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C5BB" w14:textId="2E68AB9E" w:rsidR="00DD4D01" w:rsidRPr="00806D61" w:rsidRDefault="003A5721" w:rsidP="00824EBE">
      <w:pPr>
        <w:spacing w:before="120"/>
        <w:ind w:right="856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806D61">
        <w:rPr>
          <w:rFonts w:ascii="Tahoma" w:eastAsia="メイリオ" w:hAnsi="Tahoma" w:cs="Tahoma"/>
          <w:b/>
          <w:color w:val="auto"/>
          <w:sz w:val="28"/>
          <w:szCs w:val="28"/>
        </w:rPr>
        <w:t>Biographical Sketch of Prospective Administrative D</w:t>
      </w:r>
      <w:r w:rsidR="00DD4D01" w:rsidRPr="00806D61">
        <w:rPr>
          <w:rFonts w:ascii="Tahoma" w:eastAsia="メイリオ" w:hAnsi="Tahoma" w:cs="Tahoma"/>
          <w:b/>
          <w:color w:val="auto"/>
          <w:sz w:val="28"/>
          <w:szCs w:val="28"/>
        </w:rPr>
        <w:t>irector</w:t>
      </w:r>
    </w:p>
    <w:p w14:paraId="3B2EF604" w14:textId="77777777" w:rsidR="00100772" w:rsidRDefault="00100772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</w:p>
    <w:p w14:paraId="29B1BACD" w14:textId="4CB447B0" w:rsidR="00DD4D01" w:rsidRPr="00806D6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806D61">
        <w:rPr>
          <w:rFonts w:ascii="Tahoma" w:eastAsia="メイリオ" w:hAnsi="Tahoma" w:cs="Tahoma"/>
          <w:b/>
          <w:color w:val="auto"/>
        </w:rPr>
        <w:t>Name (Age)</w:t>
      </w:r>
      <w:r w:rsidRPr="00806D61">
        <w:rPr>
          <w:rFonts w:ascii="Tahoma" w:eastAsia="メイリオ" w:hAnsi="Tahoma" w:cs="Tahoma"/>
          <w:b/>
          <w:color w:val="auto"/>
        </w:rPr>
        <w:t xml:space="preserve">　</w:t>
      </w:r>
    </w:p>
    <w:p w14:paraId="063808D8" w14:textId="7D2E8C54" w:rsidR="00DD4D0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Affiliation</w:t>
      </w:r>
      <w:r w:rsidRPr="00824EBE">
        <w:rPr>
          <w:rFonts w:ascii="Tahoma" w:eastAsia="メイリオ" w:hAnsi="Tahoma" w:cs="Tahoma"/>
          <w:color w:val="auto"/>
        </w:rPr>
        <w:t xml:space="preserve">　</w:t>
      </w:r>
      <w:r w:rsidRPr="00824EBE">
        <w:rPr>
          <w:rFonts w:ascii="Tahoma" w:eastAsia="メイリオ" w:hAnsi="Tahoma" w:cs="Tahoma"/>
          <w:color w:val="auto"/>
        </w:rPr>
        <w:t>(</w:t>
      </w:r>
      <w:r w:rsidR="00F43B56">
        <w:rPr>
          <w:rFonts w:ascii="Tahoma" w:eastAsia="メイリオ" w:hAnsi="Tahoma" w:cs="Tahoma"/>
          <w:color w:val="auto"/>
        </w:rPr>
        <w:t>D</w:t>
      </w:r>
      <w:r w:rsidRPr="00824EBE">
        <w:rPr>
          <w:rFonts w:ascii="Tahoma" w:eastAsia="メイリオ" w:hAnsi="Tahoma" w:cs="Tahoma"/>
          <w:color w:val="auto"/>
        </w:rPr>
        <w:t xml:space="preserve">epartment, </w:t>
      </w:r>
      <w:r w:rsidR="00F43B56">
        <w:rPr>
          <w:rFonts w:ascii="Tahoma" w:eastAsia="メイリオ" w:hAnsi="Tahoma" w:cs="Tahoma"/>
          <w:color w:val="auto"/>
        </w:rPr>
        <w:t>S</w:t>
      </w:r>
      <w:r w:rsidR="005C2424">
        <w:rPr>
          <w:rFonts w:ascii="Tahoma" w:eastAsia="メイリオ" w:hAnsi="Tahoma" w:cs="Tahoma"/>
          <w:color w:val="auto"/>
        </w:rPr>
        <w:t>chool, Institution</w:t>
      </w:r>
      <w:r w:rsidR="00E63794" w:rsidRPr="00824EBE">
        <w:rPr>
          <w:rFonts w:ascii="Tahoma" w:eastAsia="メイリオ" w:hAnsi="Tahoma" w:cs="Tahoma" w:hint="eastAsia"/>
          <w:color w:val="auto"/>
        </w:rPr>
        <w:t xml:space="preserve"> </w:t>
      </w:r>
      <w:r w:rsidR="003A5721" w:rsidRPr="00824EBE">
        <w:rPr>
          <w:rFonts w:ascii="Tahoma" w:eastAsia="メイリオ" w:hAnsi="Tahoma" w:cs="Tahoma"/>
          <w:color w:val="auto"/>
        </w:rPr>
        <w:t>etc.</w:t>
      </w:r>
      <w:r w:rsidRPr="00824EBE">
        <w:rPr>
          <w:rFonts w:ascii="Tahoma" w:eastAsia="メイリオ" w:hAnsi="Tahoma" w:cs="Tahoma"/>
          <w:color w:val="auto"/>
        </w:rPr>
        <w:t>)</w:t>
      </w:r>
      <w:r w:rsidR="00476BC1">
        <w:rPr>
          <w:rFonts w:ascii="Tahoma" w:eastAsia="メイリオ" w:hAnsi="Tahoma" w:cs="Tahoma" w:hint="eastAsia"/>
          <w:color w:val="auto"/>
        </w:rPr>
        <w:t>・</w:t>
      </w:r>
      <w:r w:rsidR="00E16541" w:rsidRPr="00E16541">
        <w:rPr>
          <w:rFonts w:ascii="Tahoma" w:eastAsia="メイリオ" w:hAnsi="Tahoma" w:cs="Tahoma"/>
          <w:b/>
          <w:color w:val="auto"/>
        </w:rPr>
        <w:t>Title</w:t>
      </w:r>
      <w:bookmarkStart w:id="0" w:name="_GoBack"/>
      <w:bookmarkEnd w:id="0"/>
    </w:p>
    <w:p w14:paraId="56475200" w14:textId="77777777" w:rsidR="007B61F0" w:rsidRPr="00824EBE" w:rsidRDefault="007B61F0" w:rsidP="007B61F0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2D4C32FD" w14:textId="4C72ED8F" w:rsidR="00DD4D0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Academic degree</w:t>
      </w:r>
      <w:r w:rsidR="002B4F48" w:rsidRPr="00806D61">
        <w:rPr>
          <w:rFonts w:ascii="Tahoma" w:eastAsia="メイリオ" w:hAnsi="Tahoma" w:cs="Tahoma"/>
          <w:b/>
          <w:color w:val="auto"/>
        </w:rPr>
        <w:t>s</w:t>
      </w:r>
    </w:p>
    <w:p w14:paraId="6C123C56" w14:textId="443E92B9" w:rsidR="008A414B" w:rsidRPr="00806D61" w:rsidRDefault="008A414B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Effort</w:t>
      </w:r>
      <w:r w:rsidR="00796C91">
        <w:rPr>
          <w:rFonts w:ascii="Tahoma" w:eastAsia="メイリオ" w:hAnsi="Tahoma" w:cs="Tahoma" w:hint="eastAsia"/>
          <w:b/>
          <w:color w:val="auto"/>
        </w:rPr>
        <w:t xml:space="preserve">                                         %</w:t>
      </w:r>
    </w:p>
    <w:p w14:paraId="5155FECF" w14:textId="7DCA5CD6" w:rsidR="00476BC1" w:rsidRDefault="00476BC1" w:rsidP="00476BC1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Pr="00465E2A">
        <w:rPr>
          <w:rFonts w:ascii="Tahoma" w:eastAsia="メイリオ" w:hAnsi="Tahoma" w:cs="Tahoma"/>
          <w:color w:val="auto"/>
          <w:sz w:val="18"/>
          <w:szCs w:val="18"/>
        </w:rPr>
        <w:t xml:space="preserve">Percentage of time that the </w:t>
      </w:r>
      <w:r w:rsidR="00305A66">
        <w:rPr>
          <w:rFonts w:ascii="Tahoma" w:eastAsia="メイリオ" w:hAnsi="Tahoma" w:cs="Tahoma"/>
          <w:color w:val="auto"/>
          <w:sz w:val="18"/>
          <w:szCs w:val="18"/>
        </w:rPr>
        <w:t>prospective administrative d</w:t>
      </w:r>
      <w:r w:rsidR="00305A66" w:rsidRPr="00305A66">
        <w:rPr>
          <w:rFonts w:ascii="Tahoma" w:eastAsia="メイリオ" w:hAnsi="Tahoma" w:cs="Tahoma"/>
          <w:color w:val="auto"/>
          <w:sz w:val="18"/>
          <w:szCs w:val="18"/>
        </w:rPr>
        <w:t>irector</w:t>
      </w:r>
      <w:r w:rsidRPr="00465E2A">
        <w:rPr>
          <w:rFonts w:ascii="Tahoma" w:eastAsia="メイリオ" w:hAnsi="Tahoma" w:cs="Tahoma"/>
          <w:color w:val="auto"/>
          <w:sz w:val="18"/>
          <w:szCs w:val="18"/>
        </w:rPr>
        <w:t xml:space="preserve"> will devote to working for the center vis-à-vis his/her total working hours.</w:t>
      </w:r>
    </w:p>
    <w:p w14:paraId="0A1A7330" w14:textId="1E7FE6BD" w:rsidR="001F29DC" w:rsidRPr="00806D61" w:rsidRDefault="008A414B" w:rsidP="008A414B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Brief history</w:t>
      </w:r>
    </w:p>
    <w:p w14:paraId="036A4258" w14:textId="77777777" w:rsidR="008A414B" w:rsidRPr="00806D61" w:rsidRDefault="008A414B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3C1A2A0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5F94886" w14:textId="0955566A" w:rsidR="008A414B" w:rsidRPr="00806D61" w:rsidRDefault="003A5721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Appealing qualifications</w:t>
      </w:r>
    </w:p>
    <w:p w14:paraId="076017F2" w14:textId="2A6EEA1B" w:rsidR="008A414B" w:rsidRPr="00806D61" w:rsidRDefault="008A414B" w:rsidP="00807E07">
      <w:pPr>
        <w:ind w:right="856"/>
        <w:rPr>
          <w:rFonts w:ascii="Tahoma" w:eastAsia="メイリオ" w:hAnsi="Tahoma" w:cs="Tahoma"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Give reasons for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why s/he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is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an appropriate person for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filling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the 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post of the Center’s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administrative director.</w:t>
      </w:r>
    </w:p>
    <w:p w14:paraId="79F47CFA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73DC1591" w14:textId="77777777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5F7228E" w14:textId="64F57B93" w:rsidR="008F60A2" w:rsidRPr="00806D61" w:rsidRDefault="008F60A2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Others</w:t>
      </w:r>
    </w:p>
    <w:p w14:paraId="4453A291" w14:textId="7BEAE61B" w:rsidR="008F60A2" w:rsidRPr="00806D61" w:rsidRDefault="003A5721" w:rsidP="003A5721">
      <w:pPr>
        <w:ind w:right="856"/>
        <w:rPr>
          <w:rFonts w:ascii="Tahoma" w:eastAsia="メイリオ" w:hAnsi="Tahoma" w:cs="Tahoma"/>
          <w:b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If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s/he </w:t>
      </w:r>
      <w:r w:rsidR="00476BC1">
        <w:rPr>
          <w:rFonts w:ascii="Tahoma" w:eastAsia="メイリオ" w:hAnsi="Tahoma" w:cs="Tahoma"/>
          <w:color w:val="auto"/>
          <w:sz w:val="18"/>
          <w:szCs w:val="18"/>
        </w:rPr>
        <w:t>can</w:t>
      </w:r>
      <w:r w:rsidR="00476BC1">
        <w:rPr>
          <w:rFonts w:ascii="Tahoma" w:eastAsia="メイリオ" w:hAnsi="Tahoma" w:cs="Tahoma" w:hint="eastAsia"/>
          <w:color w:val="auto"/>
          <w:sz w:val="18"/>
          <w:szCs w:val="18"/>
        </w:rPr>
        <w:t>‘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>t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participate in the center project from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its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beginning,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indicate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when his/her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participation will start.</w:t>
      </w:r>
    </w:p>
    <w:p w14:paraId="3AEB1D13" w14:textId="2377056F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F3B253B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p w14:paraId="2B101610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sectPr w:rsidR="002C6A21" w:rsidRPr="00807E07" w:rsidSect="0061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6892" w14:textId="77777777" w:rsidR="008D3B25" w:rsidRDefault="008D3B25">
      <w:r>
        <w:separator/>
      </w:r>
    </w:p>
  </w:endnote>
  <w:endnote w:type="continuationSeparator" w:id="0">
    <w:p w14:paraId="5EB8C57A" w14:textId="77777777" w:rsidR="008D3B25" w:rsidRDefault="008D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EBF3" w14:textId="77777777" w:rsidR="00FC73FF" w:rsidRDefault="00FC7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A0C7" w14:textId="1EA646BE" w:rsidR="00200152" w:rsidRPr="00806D61" w:rsidRDefault="00200152" w:rsidP="00200152">
    <w:pPr>
      <w:jc w:val="center"/>
      <w:rPr>
        <w:rStyle w:val="a5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806D61">
      <w:rPr>
        <w:rStyle w:val="a5"/>
        <w:rFonts w:hint="eastAsia"/>
        <w:sz w:val="22"/>
      </w:rPr>
      <w:t>-</w:t>
    </w:r>
    <w:r w:rsidRPr="00806D61">
      <w:rPr>
        <w:rStyle w:val="a5"/>
        <w:sz w:val="22"/>
      </w:rPr>
      <w:fldChar w:fldCharType="begin"/>
    </w:r>
    <w:r w:rsidRPr="00806D61">
      <w:rPr>
        <w:rStyle w:val="a5"/>
        <w:sz w:val="22"/>
      </w:rPr>
      <w:instrText xml:space="preserve"> PAGE </w:instrText>
    </w:r>
    <w:r w:rsidRPr="00806D61">
      <w:rPr>
        <w:rStyle w:val="a5"/>
        <w:sz w:val="22"/>
      </w:rPr>
      <w:fldChar w:fldCharType="separate"/>
    </w:r>
    <w:r w:rsidR="00CB6D5D">
      <w:rPr>
        <w:rStyle w:val="a5"/>
        <w:noProof/>
        <w:sz w:val="22"/>
      </w:rPr>
      <w:t>1</w:t>
    </w:r>
    <w:r w:rsidRPr="00806D61">
      <w:rPr>
        <w:rStyle w:val="a5"/>
        <w:sz w:val="22"/>
      </w:rPr>
      <w:fldChar w:fldCharType="end"/>
    </w:r>
  </w:p>
  <w:p w14:paraId="1F73D726" w14:textId="77777777" w:rsidR="00200152" w:rsidRPr="00806D61" w:rsidRDefault="00200152" w:rsidP="00200152">
    <w:pPr>
      <w:jc w:val="right"/>
      <w:rPr>
        <w:rFonts w:cs="Times New Roman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  <w:p w14:paraId="0320602B" w14:textId="684282AA" w:rsidR="00F03CD0" w:rsidRPr="00200152" w:rsidRDefault="00F03CD0" w:rsidP="002001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D48D" w14:textId="77777777" w:rsidR="00FC73FF" w:rsidRDefault="00FC73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73AD" w14:textId="77777777" w:rsidR="008D3B25" w:rsidRDefault="008D3B2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A8BF81" w14:textId="77777777" w:rsidR="008D3B25" w:rsidRDefault="008D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B17F" w14:textId="77777777" w:rsidR="00FC73FF" w:rsidRDefault="00FC7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CB09" w14:textId="1D669EEE" w:rsidR="00DC6ED7" w:rsidRPr="00806D61" w:rsidRDefault="00DC6ED7" w:rsidP="00806D61">
    <w:pPr>
      <w:wordWrap w:val="0"/>
      <w:spacing w:line="240" w:lineRule="exact"/>
      <w:ind w:right="-35"/>
      <w:jc w:val="right"/>
      <w:rPr>
        <w:rFonts w:ascii="Tahoma" w:eastAsia="メイリオ" w:hAnsi="Tahoma" w:cs="Tahoma"/>
        <w:b/>
        <w:color w:val="auto"/>
        <w:sz w:val="40"/>
        <w:szCs w:val="28"/>
      </w:rPr>
    </w:pPr>
    <w:r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Appendix</w:t>
    </w:r>
    <w:r w:rsidR="00806D61">
      <w:rPr>
        <w:rStyle w:val="a5"/>
        <w:rFonts w:ascii="Tahoma" w:eastAsia="メイリオ" w:hAnsi="Tahoma" w:cs="Tahoma" w:hint="eastAsia"/>
        <w:color w:val="auto"/>
        <w:spacing w:val="3"/>
        <w:szCs w:val="16"/>
      </w:rPr>
      <w:t xml:space="preserve"> </w:t>
    </w:r>
    <w:r w:rsidR="00806D61"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3</w:t>
    </w:r>
  </w:p>
  <w:p w14:paraId="4E506914" w14:textId="77777777" w:rsidR="00F03CD0" w:rsidRPr="005E0793" w:rsidRDefault="00F03CD0" w:rsidP="00F03CD0">
    <w:pPr>
      <w:spacing w:line="360" w:lineRule="exact"/>
      <w:ind w:right="-35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World Premier International Research Center Initiative (WPI)</w:t>
    </w:r>
  </w:p>
  <w:p w14:paraId="428608CA" w14:textId="0DC65F8C" w:rsidR="00F03CD0" w:rsidRPr="00F03CD0" w:rsidRDefault="00F03CD0" w:rsidP="00F03CD0">
    <w:pPr>
      <w:spacing w:line="360" w:lineRule="exact"/>
      <w:ind w:right="856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FY201</w:t>
    </w:r>
    <w:r w:rsidR="00476BC1">
      <w:rPr>
        <w:rFonts w:ascii="Tahoma" w:eastAsia="メイリオ" w:hAnsi="Tahoma" w:cs="Tahoma"/>
        <w:b/>
        <w:color w:val="auto"/>
        <w:sz w:val="28"/>
        <w:szCs w:val="28"/>
      </w:rPr>
      <w:t>8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 xml:space="preserve"> </w:t>
    </w:r>
    <w:r w:rsidR="00432F71">
      <w:rPr>
        <w:rFonts w:ascii="Tahoma" w:eastAsia="メイリオ" w:hAnsi="Tahoma" w:cs="Tahoma"/>
        <w:b/>
        <w:color w:val="auto"/>
        <w:sz w:val="28"/>
        <w:szCs w:val="28"/>
      </w:rPr>
      <w:t>the Second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 xml:space="preserve"> Screening</w:t>
    </w:r>
    <w:r w:rsidR="004C56BA">
      <w:rPr>
        <w:rFonts w:ascii="Tahoma" w:eastAsia="メイリオ" w:hAnsi="Tahoma" w:cs="Tahoma"/>
        <w:b/>
        <w:color w:val="auto"/>
        <w:sz w:val="28"/>
        <w:szCs w:val="28"/>
      </w:rPr>
      <w:t xml:space="preserve"> </w:t>
    </w:r>
    <w:r w:rsidR="00FC73FF">
      <w:rPr>
        <w:rFonts w:ascii="Tahoma" w:eastAsia="メイリオ" w:hAnsi="Tahoma" w:cs="Tahoma"/>
        <w:b/>
        <w:color w:val="auto"/>
        <w:sz w:val="28"/>
        <w:szCs w:val="28"/>
      </w:rPr>
      <w:t>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D72" w14:textId="77777777" w:rsidR="00FC73FF" w:rsidRDefault="00FC7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E534D7"/>
    <w:multiLevelType w:val="hybridMultilevel"/>
    <w:tmpl w:val="E6667718"/>
    <w:lvl w:ilvl="0" w:tplc="C534EE5C">
      <w:start w:val="4"/>
      <w:numFmt w:val="bullet"/>
      <w:lvlText w:val=""/>
      <w:lvlJc w:val="left"/>
      <w:pPr>
        <w:ind w:left="57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E401114"/>
    <w:multiLevelType w:val="hybridMultilevel"/>
    <w:tmpl w:val="3E22080A"/>
    <w:lvl w:ilvl="0" w:tplc="261A1216">
      <w:numFmt w:val="bullet"/>
      <w:lvlText w:val=""/>
      <w:lvlJc w:val="left"/>
      <w:pPr>
        <w:ind w:left="57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262397"/>
    <w:multiLevelType w:val="hybridMultilevel"/>
    <w:tmpl w:val="40462DAC"/>
    <w:lvl w:ilvl="0" w:tplc="3AD0AD20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2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19"/>
  </w:num>
  <w:num w:numId="15">
    <w:abstractNumId w:val="12"/>
  </w:num>
  <w:num w:numId="16">
    <w:abstractNumId w:val="6"/>
  </w:num>
  <w:num w:numId="17">
    <w:abstractNumId w:val="2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0772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152"/>
    <w:rsid w:val="00200EAF"/>
    <w:rsid w:val="00200EC6"/>
    <w:rsid w:val="00201460"/>
    <w:rsid w:val="0020165C"/>
    <w:rsid w:val="0020258D"/>
    <w:rsid w:val="00205B5F"/>
    <w:rsid w:val="00205E65"/>
    <w:rsid w:val="00207260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4F48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2212"/>
    <w:rsid w:val="002F4EE7"/>
    <w:rsid w:val="002F57DA"/>
    <w:rsid w:val="0030047A"/>
    <w:rsid w:val="0030299C"/>
    <w:rsid w:val="00305A66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2891"/>
    <w:rsid w:val="003A100A"/>
    <w:rsid w:val="003A1669"/>
    <w:rsid w:val="003A5721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2F71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6BC1"/>
    <w:rsid w:val="00477188"/>
    <w:rsid w:val="00480BAD"/>
    <w:rsid w:val="00481D8A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6BA"/>
    <w:rsid w:val="004C5C20"/>
    <w:rsid w:val="004D0181"/>
    <w:rsid w:val="004D03FE"/>
    <w:rsid w:val="004D2C9E"/>
    <w:rsid w:val="004E2D4B"/>
    <w:rsid w:val="004E41C9"/>
    <w:rsid w:val="004E5B77"/>
    <w:rsid w:val="004E6F8D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2424"/>
    <w:rsid w:val="005C4CF0"/>
    <w:rsid w:val="005D0D70"/>
    <w:rsid w:val="005D338A"/>
    <w:rsid w:val="005D5363"/>
    <w:rsid w:val="005E0793"/>
    <w:rsid w:val="005F018F"/>
    <w:rsid w:val="005F19D1"/>
    <w:rsid w:val="005F7B10"/>
    <w:rsid w:val="00601FDE"/>
    <w:rsid w:val="00605384"/>
    <w:rsid w:val="00605DF6"/>
    <w:rsid w:val="00607827"/>
    <w:rsid w:val="006133E8"/>
    <w:rsid w:val="00616A60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6C91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61F0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06D61"/>
    <w:rsid w:val="00807E07"/>
    <w:rsid w:val="008236EA"/>
    <w:rsid w:val="00824EBE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56AEA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14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3B25"/>
    <w:rsid w:val="008D5446"/>
    <w:rsid w:val="008E1267"/>
    <w:rsid w:val="008E1DAB"/>
    <w:rsid w:val="008E43D0"/>
    <w:rsid w:val="008F1A0B"/>
    <w:rsid w:val="008F1B37"/>
    <w:rsid w:val="008F2473"/>
    <w:rsid w:val="008F4CE7"/>
    <w:rsid w:val="008F60A2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45C50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2CC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406C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1B8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97702"/>
    <w:rsid w:val="00CA48B9"/>
    <w:rsid w:val="00CB012F"/>
    <w:rsid w:val="00CB1C67"/>
    <w:rsid w:val="00CB51D6"/>
    <w:rsid w:val="00CB59F6"/>
    <w:rsid w:val="00CB67DD"/>
    <w:rsid w:val="00CB6D5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14A0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C6ED7"/>
    <w:rsid w:val="00DD3AD2"/>
    <w:rsid w:val="00DD4D01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687"/>
    <w:rsid w:val="00E128E2"/>
    <w:rsid w:val="00E13C74"/>
    <w:rsid w:val="00E14E80"/>
    <w:rsid w:val="00E16541"/>
    <w:rsid w:val="00E1746A"/>
    <w:rsid w:val="00E20D84"/>
    <w:rsid w:val="00E21C2E"/>
    <w:rsid w:val="00E2231D"/>
    <w:rsid w:val="00E256A3"/>
    <w:rsid w:val="00E35A1F"/>
    <w:rsid w:val="00E35A36"/>
    <w:rsid w:val="00E37C81"/>
    <w:rsid w:val="00E445A7"/>
    <w:rsid w:val="00E46677"/>
    <w:rsid w:val="00E55D27"/>
    <w:rsid w:val="00E57959"/>
    <w:rsid w:val="00E60348"/>
    <w:rsid w:val="00E609D1"/>
    <w:rsid w:val="00E616D2"/>
    <w:rsid w:val="00E63414"/>
    <w:rsid w:val="00E6379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3CD0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3B56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C73FF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6446A589-7A82-4D2C-896C-484D136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CC8-7E53-4B8C-827F-723C541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19CE596E.dotm</Template>
  <TotalTime>11</TotalTime>
  <Pages>1</Pages>
  <Words>84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624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shien04</dc:creator>
  <cp:lastModifiedBy>独立行政法人　日本学術振興会</cp:lastModifiedBy>
  <cp:revision>13</cp:revision>
  <cp:lastPrinted>2012-03-13T00:35:00Z</cp:lastPrinted>
  <dcterms:created xsi:type="dcterms:W3CDTF">2018-04-07T13:19:00Z</dcterms:created>
  <dcterms:modified xsi:type="dcterms:W3CDTF">2018-04-20T05:23:00Z</dcterms:modified>
</cp:coreProperties>
</file>