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F3072" w14:textId="071EBF27" w:rsidR="00681656" w:rsidRPr="00CF149E" w:rsidRDefault="00681656" w:rsidP="00CF149E">
      <w:pPr>
        <w:spacing w:before="120" w:line="320" w:lineRule="exact"/>
        <w:ind w:right="-79"/>
        <w:jc w:val="center"/>
        <w:rPr>
          <w:rFonts w:ascii="Tahoma" w:eastAsia="メイリオ" w:hAnsi="Tahoma"/>
          <w:b/>
          <w:color w:val="auto"/>
          <w:sz w:val="28"/>
          <w:szCs w:val="28"/>
        </w:rPr>
      </w:pPr>
      <w:bookmarkStart w:id="0" w:name="_GoBack"/>
      <w:bookmarkEnd w:id="0"/>
      <w:r w:rsidRPr="00CF149E">
        <w:rPr>
          <w:rFonts w:ascii="Tahoma" w:eastAsia="メイリオ" w:hAnsi="Tahoma" w:hint="eastAsia"/>
          <w:b/>
          <w:color w:val="auto"/>
          <w:sz w:val="28"/>
          <w:szCs w:val="28"/>
        </w:rPr>
        <w:t>平成</w:t>
      </w:r>
      <w:r w:rsidRPr="00CF149E">
        <w:rPr>
          <w:rFonts w:ascii="Tahoma" w:eastAsia="メイリオ" w:hAnsi="Tahoma" w:hint="eastAsia"/>
          <w:b/>
          <w:color w:val="auto"/>
          <w:sz w:val="28"/>
          <w:szCs w:val="28"/>
        </w:rPr>
        <w:t>19</w:t>
      </w:r>
      <w:r w:rsidRPr="00CF149E">
        <w:rPr>
          <w:rFonts w:ascii="Tahoma" w:eastAsia="メイリオ" w:hAnsi="Tahoma" w:hint="eastAsia"/>
          <w:b/>
          <w:color w:val="auto"/>
          <w:sz w:val="28"/>
          <w:szCs w:val="28"/>
        </w:rPr>
        <w:t>年度に採択されたホスト機関における将来計画</w:t>
      </w:r>
    </w:p>
    <w:p w14:paraId="0AD253A5" w14:textId="4CD10556" w:rsidR="00681656" w:rsidRDefault="00681656" w:rsidP="008954C1">
      <w:pPr>
        <w:spacing w:after="120" w:line="320" w:lineRule="exact"/>
        <w:ind w:right="-79"/>
        <w:jc w:val="center"/>
        <w:rPr>
          <w:rFonts w:ascii="Tahoma" w:eastAsia="メイリオ" w:hAnsi="Tahoma"/>
          <w:b/>
          <w:color w:val="auto"/>
          <w:sz w:val="24"/>
          <w:szCs w:val="24"/>
        </w:rPr>
      </w:pPr>
      <w:r>
        <w:rPr>
          <w:rFonts w:ascii="Tahoma" w:eastAsia="メイリオ" w:hAnsi="Tahoma" w:hint="eastAsia"/>
          <w:b/>
          <w:color w:val="auto"/>
          <w:sz w:val="24"/>
          <w:szCs w:val="24"/>
        </w:rPr>
        <w:t>（すでに形成された世界トップレベル研究拠点の維持・発展方策含む）</w:t>
      </w:r>
    </w:p>
    <w:p w14:paraId="373136DB" w14:textId="77777777" w:rsidR="00681656" w:rsidRPr="00AB5838" w:rsidRDefault="00681656" w:rsidP="00CF149E">
      <w:pPr>
        <w:spacing w:before="120" w:after="120" w:line="320" w:lineRule="exact"/>
        <w:ind w:right="-79"/>
        <w:rPr>
          <w:rFonts w:ascii="Tahoma" w:eastAsia="メイリオ" w:hAnsi="Tahoma"/>
          <w:b/>
          <w:color w:val="auto"/>
          <w:sz w:val="24"/>
          <w:szCs w:val="24"/>
        </w:rPr>
      </w:pPr>
      <w:r>
        <w:rPr>
          <w:rFonts w:ascii="Tahoma" w:eastAsia="メイリオ" w:hAnsi="Tahoma" w:hint="eastAsia"/>
          <w:b/>
          <w:color w:val="auto"/>
          <w:sz w:val="24"/>
          <w:szCs w:val="24"/>
        </w:rPr>
        <w:t>＜すでに形成された世界トップレベル研究拠点の維持・発展方策＞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1430"/>
        <w:gridCol w:w="1632"/>
        <w:gridCol w:w="1665"/>
        <w:gridCol w:w="1665"/>
        <w:gridCol w:w="1664"/>
      </w:tblGrid>
      <w:tr w:rsidR="00D04FF5" w:rsidRPr="00A12AD6" w14:paraId="37A4D392" w14:textId="77777777" w:rsidTr="00CF149E">
        <w:trPr>
          <w:trHeight w:val="397"/>
        </w:trPr>
        <w:tc>
          <w:tcPr>
            <w:tcW w:w="9962" w:type="dxa"/>
            <w:gridSpan w:val="6"/>
            <w:tcBorders>
              <w:top w:val="single" w:sz="12" w:space="0" w:color="auto"/>
              <w:left w:val="single" w:sz="12" w:space="0" w:color="auto"/>
              <w:bottom w:val="single" w:sz="12" w:space="0" w:color="auto"/>
              <w:right w:val="single" w:sz="12" w:space="0" w:color="auto"/>
            </w:tcBorders>
            <w:vAlign w:val="center"/>
          </w:tcPr>
          <w:p w14:paraId="76125070" w14:textId="280044A0" w:rsidR="00D04FF5" w:rsidRPr="00A12AD6" w:rsidRDefault="00D04FF5" w:rsidP="00CF149E">
            <w:pPr>
              <w:spacing w:line="240" w:lineRule="exact"/>
              <w:jc w:val="both"/>
              <w:rPr>
                <w:rFonts w:ascii="Tahoma" w:eastAsia="メイリオ" w:hAnsi="Tahoma"/>
                <w:b/>
                <w:bCs/>
                <w:color w:val="auto"/>
              </w:rPr>
            </w:pPr>
            <w:r w:rsidRPr="00A12AD6">
              <w:rPr>
                <w:rFonts w:ascii="Tahoma" w:eastAsia="メイリオ" w:hAnsi="Tahoma" w:hint="eastAsia"/>
                <w:b/>
                <w:bCs/>
                <w:color w:val="auto"/>
                <w:sz w:val="24"/>
                <w:lang w:eastAsia="zh-TW"/>
              </w:rPr>
              <w:t>年次計画（平成</w:t>
            </w:r>
            <w:r>
              <w:rPr>
                <w:rFonts w:ascii="Tahoma" w:eastAsia="メイリオ" w:hAnsi="Tahoma" w:hint="eastAsia"/>
                <w:b/>
                <w:bCs/>
                <w:color w:val="auto"/>
                <w:sz w:val="24"/>
              </w:rPr>
              <w:t>29</w:t>
            </w:r>
            <w:r w:rsidRPr="00A12AD6">
              <w:rPr>
                <w:rFonts w:ascii="Tahoma" w:eastAsia="メイリオ" w:hAnsi="Tahoma" w:hint="eastAsia"/>
                <w:b/>
                <w:bCs/>
                <w:color w:val="auto"/>
                <w:sz w:val="24"/>
                <w:lang w:eastAsia="zh-TW"/>
              </w:rPr>
              <w:t>年～平成</w:t>
            </w:r>
            <w:r>
              <w:rPr>
                <w:rFonts w:ascii="Tahoma" w:eastAsia="メイリオ" w:hAnsi="Tahoma" w:hint="eastAsia"/>
                <w:b/>
                <w:bCs/>
                <w:color w:val="auto"/>
                <w:sz w:val="24"/>
              </w:rPr>
              <w:t>31</w:t>
            </w:r>
            <w:r w:rsidRPr="00A12AD6">
              <w:rPr>
                <w:rFonts w:ascii="Tahoma" w:eastAsia="メイリオ" w:hAnsi="Tahoma" w:hint="eastAsia"/>
                <w:b/>
                <w:bCs/>
                <w:color w:val="auto"/>
                <w:sz w:val="24"/>
                <w:lang w:eastAsia="zh-TW"/>
              </w:rPr>
              <w:t>年）</w:t>
            </w:r>
          </w:p>
        </w:tc>
      </w:tr>
      <w:tr w:rsidR="00D04FF5" w:rsidRPr="00A12AD6" w14:paraId="6AF7CDA6" w14:textId="77777777" w:rsidTr="00CF149E">
        <w:trPr>
          <w:trHeight w:val="283"/>
        </w:trPr>
        <w:tc>
          <w:tcPr>
            <w:tcW w:w="9962" w:type="dxa"/>
            <w:gridSpan w:val="6"/>
            <w:tcBorders>
              <w:top w:val="single" w:sz="12" w:space="0" w:color="auto"/>
              <w:left w:val="single" w:sz="12" w:space="0" w:color="auto"/>
              <w:bottom w:val="single" w:sz="12" w:space="0" w:color="auto"/>
              <w:right w:val="single" w:sz="12" w:space="0" w:color="auto"/>
            </w:tcBorders>
            <w:vAlign w:val="center"/>
          </w:tcPr>
          <w:p w14:paraId="49555DAF" w14:textId="4525A236" w:rsidR="00D04FF5" w:rsidRPr="00A12AD6" w:rsidRDefault="00D04FF5" w:rsidP="00CF149E">
            <w:pPr>
              <w:spacing w:line="240" w:lineRule="exact"/>
              <w:jc w:val="both"/>
              <w:rPr>
                <w:rFonts w:ascii="Tahoma" w:eastAsia="メイリオ" w:hAnsi="Tahoma"/>
                <w:b/>
                <w:bCs/>
                <w:color w:val="auto"/>
                <w:sz w:val="20"/>
                <w:szCs w:val="20"/>
                <w:lang w:eastAsia="zh-TW"/>
              </w:rPr>
            </w:pPr>
            <w:r w:rsidRPr="00A12AD6">
              <w:rPr>
                <w:rFonts w:ascii="Tahoma" w:eastAsia="メイリオ" w:hAnsi="Tahoma" w:hint="eastAsia"/>
                <w:b/>
                <w:bCs/>
                <w:color w:val="auto"/>
                <w:sz w:val="20"/>
                <w:szCs w:val="20"/>
                <w:lang w:eastAsia="zh-TW"/>
              </w:rPr>
              <w:t>＜資金＞</w:t>
            </w:r>
            <w:r>
              <w:rPr>
                <w:rFonts w:ascii="Tahoma" w:eastAsia="メイリオ" w:hAnsi="Tahoma" w:hint="eastAsia"/>
                <w:b/>
                <w:bCs/>
                <w:color w:val="auto"/>
                <w:sz w:val="20"/>
                <w:szCs w:val="20"/>
                <w:lang w:eastAsia="zh-TW"/>
              </w:rPr>
              <w:t xml:space="preserve">                                                              </w:t>
            </w:r>
            <w:r>
              <w:rPr>
                <w:rFonts w:ascii="Tahoma" w:eastAsia="メイリオ" w:hAnsi="Tahoma" w:hint="eastAsia"/>
                <w:b/>
                <w:bCs/>
                <w:color w:val="auto"/>
                <w:sz w:val="20"/>
                <w:szCs w:val="20"/>
                <w:lang w:eastAsia="zh-TW"/>
              </w:rPr>
              <w:t xml:space="preserve">　　　</w:t>
            </w:r>
            <w:r>
              <w:rPr>
                <w:rFonts w:ascii="Tahoma" w:eastAsia="メイリオ" w:hAnsi="Tahoma" w:hint="eastAsia"/>
                <w:b/>
                <w:bCs/>
                <w:color w:val="auto"/>
                <w:sz w:val="20"/>
                <w:szCs w:val="20"/>
                <w:lang w:eastAsia="zh-TW"/>
              </w:rPr>
              <w:t xml:space="preserve">  </w:t>
            </w:r>
            <w:r>
              <w:rPr>
                <w:rFonts w:ascii="Tahoma" w:eastAsia="メイリオ" w:hAnsi="Tahoma" w:hint="eastAsia"/>
                <w:b/>
                <w:bCs/>
                <w:color w:val="auto"/>
                <w:sz w:val="20"/>
                <w:szCs w:val="20"/>
                <w:lang w:eastAsia="zh-TW"/>
              </w:rPr>
              <w:t xml:space="preserve">　　</w:t>
            </w:r>
            <w:r w:rsidRPr="00A12AD6">
              <w:rPr>
                <w:rFonts w:ascii="Tahoma" w:eastAsia="メイリオ" w:hAnsi="Tahoma" w:hint="eastAsia"/>
                <w:b/>
                <w:bCs/>
                <w:color w:val="auto"/>
                <w:sz w:val="20"/>
                <w:szCs w:val="20"/>
                <w:lang w:eastAsia="zh-TW"/>
              </w:rPr>
              <w:t>（百万円）</w:t>
            </w:r>
          </w:p>
        </w:tc>
      </w:tr>
      <w:tr w:rsidR="00D04FF5" w:rsidRPr="00A12AD6" w14:paraId="189B081B" w14:textId="77777777" w:rsidTr="00CF149E">
        <w:trPr>
          <w:trHeight w:val="283"/>
        </w:trPr>
        <w:tc>
          <w:tcPr>
            <w:tcW w:w="1906" w:type="dxa"/>
            <w:tcBorders>
              <w:top w:val="single" w:sz="12" w:space="0" w:color="auto"/>
              <w:left w:val="single" w:sz="12" w:space="0" w:color="auto"/>
            </w:tcBorders>
            <w:vAlign w:val="center"/>
          </w:tcPr>
          <w:p w14:paraId="3F9959A8" w14:textId="77777777" w:rsidR="00D04FF5" w:rsidRPr="00CB0157" w:rsidRDefault="00D04FF5" w:rsidP="00A21913">
            <w:pPr>
              <w:spacing w:line="280" w:lineRule="exact"/>
              <w:jc w:val="both"/>
              <w:rPr>
                <w:rFonts w:ascii="Tahoma" w:eastAsia="メイリオ" w:hAnsi="Tahoma"/>
                <w:b/>
                <w:bCs/>
                <w:color w:val="auto"/>
                <w:sz w:val="20"/>
                <w:szCs w:val="20"/>
              </w:rPr>
            </w:pPr>
            <w:r w:rsidRPr="00CB0157">
              <w:rPr>
                <w:rFonts w:ascii="Tahoma" w:eastAsia="メイリオ" w:hAnsi="Tahoma" w:hint="eastAsia"/>
                <w:b/>
                <w:bCs/>
                <w:color w:val="auto"/>
                <w:sz w:val="20"/>
                <w:szCs w:val="20"/>
              </w:rPr>
              <w:t>年　度</w:t>
            </w:r>
          </w:p>
        </w:tc>
        <w:tc>
          <w:tcPr>
            <w:tcW w:w="1430" w:type="dxa"/>
            <w:tcBorders>
              <w:top w:val="single" w:sz="12" w:space="0" w:color="auto"/>
            </w:tcBorders>
          </w:tcPr>
          <w:p w14:paraId="5B16D948" w14:textId="77777777" w:rsidR="00D04FF5" w:rsidRDefault="00D04FF5" w:rsidP="00A21913">
            <w:pPr>
              <w:spacing w:line="280" w:lineRule="exact"/>
              <w:jc w:val="center"/>
              <w:rPr>
                <w:rFonts w:ascii="Tahoma" w:eastAsia="メイリオ" w:hAnsi="Tahoma"/>
                <w:b/>
                <w:bCs/>
                <w:color w:val="auto"/>
                <w:sz w:val="20"/>
                <w:szCs w:val="20"/>
              </w:rPr>
            </w:pPr>
            <w:r>
              <w:rPr>
                <w:rFonts w:ascii="Tahoma" w:eastAsia="メイリオ" w:hAnsi="Tahoma" w:hint="eastAsia"/>
                <w:b/>
                <w:bCs/>
                <w:color w:val="auto"/>
                <w:sz w:val="20"/>
                <w:szCs w:val="20"/>
              </w:rPr>
              <w:t>2</w:t>
            </w:r>
            <w:r>
              <w:rPr>
                <w:rFonts w:ascii="Tahoma" w:eastAsia="メイリオ" w:hAnsi="Tahoma"/>
                <w:b/>
                <w:bCs/>
                <w:color w:val="auto"/>
                <w:sz w:val="20"/>
                <w:szCs w:val="20"/>
              </w:rPr>
              <w:t>8</w:t>
            </w:r>
          </w:p>
          <w:p w14:paraId="5270E92F" w14:textId="03FD49C0" w:rsidR="00D04FF5" w:rsidRPr="00CF149E" w:rsidRDefault="003D2CD0" w:rsidP="00A21913">
            <w:pPr>
              <w:spacing w:line="280" w:lineRule="exact"/>
              <w:jc w:val="center"/>
              <w:rPr>
                <w:rFonts w:ascii="Tahoma" w:eastAsia="メイリオ" w:hAnsi="Tahoma"/>
                <w:bCs/>
                <w:color w:val="auto"/>
                <w:sz w:val="20"/>
                <w:szCs w:val="20"/>
              </w:rPr>
            </w:pPr>
            <w:r w:rsidRPr="00CF149E">
              <w:rPr>
                <w:rFonts w:ascii="Tahoma" w:eastAsia="メイリオ" w:hAnsi="Tahoma" w:hint="eastAsia"/>
                <w:bCs/>
                <w:color w:val="auto"/>
                <w:sz w:val="20"/>
                <w:szCs w:val="20"/>
              </w:rPr>
              <w:t>（</w:t>
            </w:r>
            <w:r w:rsidRPr="00CF149E">
              <w:rPr>
                <w:rFonts w:ascii="Tahoma" w:eastAsia="メイリオ" w:hAnsi="Tahoma" w:hint="eastAsia"/>
                <w:bCs/>
                <w:color w:val="auto"/>
                <w:sz w:val="20"/>
                <w:szCs w:val="20"/>
              </w:rPr>
              <w:t>H2</w:t>
            </w:r>
            <w:r w:rsidRPr="00CF149E">
              <w:rPr>
                <w:rFonts w:ascii="Tahoma" w:eastAsia="メイリオ" w:hAnsi="Tahoma"/>
                <w:bCs/>
                <w:color w:val="auto"/>
                <w:sz w:val="20"/>
                <w:szCs w:val="20"/>
              </w:rPr>
              <w:t>8</w:t>
            </w:r>
            <w:r w:rsidRPr="00CF149E">
              <w:rPr>
                <w:rFonts w:ascii="Tahoma" w:eastAsia="メイリオ" w:hAnsi="Tahoma" w:hint="eastAsia"/>
                <w:bCs/>
                <w:color w:val="auto"/>
                <w:sz w:val="20"/>
                <w:szCs w:val="20"/>
              </w:rPr>
              <w:t>の実績を記入）</w:t>
            </w:r>
          </w:p>
        </w:tc>
        <w:tc>
          <w:tcPr>
            <w:tcW w:w="1632" w:type="dxa"/>
            <w:tcBorders>
              <w:top w:val="single" w:sz="12" w:space="0" w:color="auto"/>
            </w:tcBorders>
            <w:vAlign w:val="center"/>
          </w:tcPr>
          <w:p w14:paraId="791161B6" w14:textId="017A7897" w:rsidR="00D04FF5" w:rsidRDefault="00D04FF5" w:rsidP="00A21913">
            <w:pPr>
              <w:spacing w:line="280" w:lineRule="exact"/>
              <w:jc w:val="center"/>
              <w:rPr>
                <w:rFonts w:ascii="Tahoma" w:eastAsia="メイリオ" w:hAnsi="Tahoma"/>
                <w:b/>
                <w:bCs/>
                <w:color w:val="auto"/>
                <w:sz w:val="20"/>
                <w:szCs w:val="20"/>
              </w:rPr>
            </w:pPr>
            <w:r w:rsidRPr="00CB0157">
              <w:rPr>
                <w:rFonts w:ascii="Tahoma" w:eastAsia="メイリオ" w:hAnsi="Tahoma" w:hint="eastAsia"/>
                <w:b/>
                <w:bCs/>
                <w:color w:val="auto"/>
                <w:sz w:val="20"/>
                <w:szCs w:val="20"/>
              </w:rPr>
              <w:t>2</w:t>
            </w:r>
            <w:r>
              <w:rPr>
                <w:rFonts w:ascii="Tahoma" w:eastAsia="メイリオ" w:hAnsi="Tahoma" w:hint="eastAsia"/>
                <w:b/>
                <w:bCs/>
                <w:color w:val="auto"/>
                <w:sz w:val="20"/>
                <w:szCs w:val="20"/>
              </w:rPr>
              <w:t>9</w:t>
            </w:r>
          </w:p>
          <w:p w14:paraId="2ADE8199" w14:textId="77777777" w:rsidR="00D04FF5" w:rsidRPr="00CF149E" w:rsidRDefault="00D04FF5" w:rsidP="00A21913">
            <w:pPr>
              <w:spacing w:line="280" w:lineRule="exact"/>
              <w:jc w:val="center"/>
              <w:rPr>
                <w:rFonts w:ascii="Tahoma" w:eastAsia="メイリオ" w:hAnsi="Tahoma"/>
                <w:bCs/>
                <w:color w:val="auto"/>
                <w:sz w:val="20"/>
                <w:szCs w:val="20"/>
              </w:rPr>
            </w:pPr>
            <w:r w:rsidRPr="00CF149E">
              <w:rPr>
                <w:rFonts w:ascii="Tahoma" w:eastAsia="メイリオ" w:hAnsi="Tahoma" w:hint="eastAsia"/>
                <w:bCs/>
                <w:color w:val="auto"/>
                <w:sz w:val="20"/>
                <w:szCs w:val="20"/>
              </w:rPr>
              <w:t>（</w:t>
            </w:r>
            <w:r w:rsidRPr="00CF149E">
              <w:rPr>
                <w:rFonts w:ascii="Tahoma" w:eastAsia="メイリオ" w:hAnsi="Tahoma" w:hint="eastAsia"/>
                <w:bCs/>
                <w:color w:val="auto"/>
                <w:sz w:val="20"/>
                <w:szCs w:val="20"/>
              </w:rPr>
              <w:t>H29.4</w:t>
            </w:r>
            <w:r w:rsidRPr="00CF149E">
              <w:rPr>
                <w:rFonts w:ascii="Tahoma" w:eastAsia="メイリオ" w:hAnsi="Tahoma" w:hint="eastAsia"/>
                <w:bCs/>
                <w:color w:val="auto"/>
                <w:sz w:val="20"/>
                <w:szCs w:val="20"/>
              </w:rPr>
              <w:t>月時点）</w:t>
            </w:r>
          </w:p>
        </w:tc>
        <w:tc>
          <w:tcPr>
            <w:tcW w:w="1665" w:type="dxa"/>
            <w:tcBorders>
              <w:top w:val="single" w:sz="12" w:space="0" w:color="auto"/>
            </w:tcBorders>
            <w:vAlign w:val="center"/>
          </w:tcPr>
          <w:p w14:paraId="351E9570" w14:textId="77777777" w:rsidR="00D04FF5" w:rsidRDefault="00D04FF5" w:rsidP="00A21913">
            <w:pPr>
              <w:spacing w:line="280" w:lineRule="exact"/>
              <w:jc w:val="center"/>
              <w:rPr>
                <w:rFonts w:ascii="Tahoma" w:eastAsia="メイリオ" w:hAnsi="Tahoma"/>
                <w:b/>
                <w:bCs/>
                <w:color w:val="auto"/>
                <w:sz w:val="20"/>
                <w:szCs w:val="20"/>
              </w:rPr>
            </w:pPr>
            <w:r>
              <w:rPr>
                <w:rFonts w:ascii="Tahoma" w:eastAsia="メイリオ" w:hAnsi="Tahoma" w:hint="eastAsia"/>
                <w:b/>
                <w:bCs/>
                <w:color w:val="auto"/>
                <w:sz w:val="20"/>
                <w:szCs w:val="20"/>
              </w:rPr>
              <w:t>29</w:t>
            </w:r>
          </w:p>
          <w:p w14:paraId="7157AEC5" w14:textId="77777777" w:rsidR="00D04FF5" w:rsidRPr="00CF149E" w:rsidRDefault="00D04FF5" w:rsidP="00A21913">
            <w:pPr>
              <w:spacing w:line="280" w:lineRule="exact"/>
              <w:jc w:val="center"/>
              <w:rPr>
                <w:rFonts w:ascii="Tahoma" w:eastAsia="メイリオ" w:hAnsi="Tahoma"/>
                <w:bCs/>
                <w:color w:val="auto"/>
                <w:sz w:val="20"/>
                <w:szCs w:val="20"/>
              </w:rPr>
            </w:pPr>
            <w:r w:rsidRPr="00CF149E">
              <w:rPr>
                <w:rFonts w:ascii="Tahoma" w:eastAsia="メイリオ" w:hAnsi="Tahoma" w:hint="eastAsia"/>
                <w:bCs/>
                <w:color w:val="auto"/>
                <w:sz w:val="20"/>
                <w:szCs w:val="20"/>
              </w:rPr>
              <w:t>（</w:t>
            </w:r>
            <w:r w:rsidRPr="00CF149E">
              <w:rPr>
                <w:rFonts w:ascii="Tahoma" w:eastAsia="メイリオ" w:hAnsi="Tahoma" w:hint="eastAsia"/>
                <w:bCs/>
                <w:color w:val="auto"/>
                <w:sz w:val="20"/>
                <w:szCs w:val="20"/>
              </w:rPr>
              <w:t>H28.10</w:t>
            </w:r>
            <w:r w:rsidRPr="00CF149E">
              <w:rPr>
                <w:rFonts w:ascii="Tahoma" w:eastAsia="メイリオ" w:hAnsi="Tahoma" w:hint="eastAsia"/>
                <w:bCs/>
                <w:color w:val="auto"/>
                <w:sz w:val="20"/>
                <w:szCs w:val="20"/>
              </w:rPr>
              <w:t>月時点）</w:t>
            </w:r>
          </w:p>
        </w:tc>
        <w:tc>
          <w:tcPr>
            <w:tcW w:w="1665" w:type="dxa"/>
            <w:tcBorders>
              <w:top w:val="single" w:sz="12" w:space="0" w:color="auto"/>
            </w:tcBorders>
            <w:vAlign w:val="center"/>
          </w:tcPr>
          <w:p w14:paraId="4BD8A78A" w14:textId="77777777" w:rsidR="00D04FF5" w:rsidRDefault="00D04FF5" w:rsidP="00A21913">
            <w:pPr>
              <w:spacing w:line="280" w:lineRule="exact"/>
              <w:jc w:val="center"/>
              <w:rPr>
                <w:rFonts w:ascii="Tahoma" w:eastAsia="メイリオ" w:hAnsi="Tahoma"/>
                <w:b/>
                <w:bCs/>
                <w:color w:val="auto"/>
                <w:sz w:val="20"/>
                <w:szCs w:val="20"/>
              </w:rPr>
            </w:pPr>
            <w:r>
              <w:rPr>
                <w:rFonts w:ascii="Tahoma" w:eastAsia="メイリオ" w:hAnsi="Tahoma" w:hint="eastAsia"/>
                <w:b/>
                <w:bCs/>
                <w:color w:val="auto"/>
                <w:sz w:val="20"/>
                <w:szCs w:val="20"/>
              </w:rPr>
              <w:t>30</w:t>
            </w:r>
          </w:p>
          <w:p w14:paraId="51A0293B" w14:textId="77777777" w:rsidR="00D04FF5" w:rsidRPr="00CF149E" w:rsidRDefault="00D04FF5" w:rsidP="00A21913">
            <w:pPr>
              <w:spacing w:line="280" w:lineRule="exact"/>
              <w:jc w:val="center"/>
              <w:rPr>
                <w:rFonts w:ascii="Tahoma" w:eastAsia="メイリオ" w:hAnsi="Tahoma"/>
                <w:bCs/>
                <w:color w:val="auto"/>
                <w:sz w:val="20"/>
                <w:szCs w:val="20"/>
              </w:rPr>
            </w:pPr>
            <w:r w:rsidRPr="00CF149E">
              <w:rPr>
                <w:rFonts w:ascii="Tahoma" w:eastAsia="メイリオ" w:hAnsi="Tahoma" w:hint="eastAsia"/>
                <w:bCs/>
                <w:color w:val="auto"/>
                <w:sz w:val="20"/>
                <w:szCs w:val="20"/>
              </w:rPr>
              <w:t>（</w:t>
            </w:r>
            <w:r w:rsidRPr="00CF149E">
              <w:rPr>
                <w:rFonts w:ascii="Tahoma" w:eastAsia="メイリオ" w:hAnsi="Tahoma" w:hint="eastAsia"/>
                <w:bCs/>
                <w:color w:val="auto"/>
                <w:sz w:val="20"/>
                <w:szCs w:val="20"/>
              </w:rPr>
              <w:t>H28.10</w:t>
            </w:r>
            <w:r w:rsidRPr="00CF149E">
              <w:rPr>
                <w:rFonts w:ascii="Tahoma" w:eastAsia="メイリオ" w:hAnsi="Tahoma" w:hint="eastAsia"/>
                <w:bCs/>
                <w:color w:val="auto"/>
                <w:sz w:val="20"/>
                <w:szCs w:val="20"/>
              </w:rPr>
              <w:t>月時点）</w:t>
            </w:r>
          </w:p>
        </w:tc>
        <w:tc>
          <w:tcPr>
            <w:tcW w:w="1664" w:type="dxa"/>
            <w:tcBorders>
              <w:top w:val="single" w:sz="12" w:space="0" w:color="auto"/>
              <w:right w:val="single" w:sz="12" w:space="0" w:color="auto"/>
            </w:tcBorders>
            <w:vAlign w:val="center"/>
          </w:tcPr>
          <w:p w14:paraId="085A9CF2" w14:textId="77777777" w:rsidR="00D04FF5" w:rsidRDefault="00D04FF5" w:rsidP="00A21913">
            <w:pPr>
              <w:spacing w:line="280" w:lineRule="exact"/>
              <w:jc w:val="center"/>
              <w:rPr>
                <w:rFonts w:ascii="Tahoma" w:eastAsia="メイリオ" w:hAnsi="Tahoma"/>
                <w:b/>
                <w:bCs/>
                <w:color w:val="auto"/>
                <w:sz w:val="20"/>
                <w:szCs w:val="20"/>
              </w:rPr>
            </w:pPr>
            <w:r w:rsidRPr="00CB0157">
              <w:rPr>
                <w:rFonts w:ascii="Tahoma" w:eastAsia="メイリオ" w:hAnsi="Tahoma" w:hint="eastAsia"/>
                <w:b/>
                <w:bCs/>
                <w:color w:val="auto"/>
                <w:sz w:val="20"/>
                <w:szCs w:val="20"/>
              </w:rPr>
              <w:t>3</w:t>
            </w:r>
            <w:r>
              <w:rPr>
                <w:rFonts w:ascii="Tahoma" w:eastAsia="メイリオ" w:hAnsi="Tahoma" w:hint="eastAsia"/>
                <w:b/>
                <w:bCs/>
                <w:color w:val="auto"/>
                <w:sz w:val="20"/>
                <w:szCs w:val="20"/>
              </w:rPr>
              <w:t>1</w:t>
            </w:r>
          </w:p>
          <w:p w14:paraId="1743A198" w14:textId="77777777" w:rsidR="00D04FF5" w:rsidRPr="00CF149E" w:rsidRDefault="00D04FF5" w:rsidP="00A21913">
            <w:pPr>
              <w:spacing w:line="280" w:lineRule="exact"/>
              <w:jc w:val="center"/>
              <w:rPr>
                <w:rFonts w:ascii="Tahoma" w:eastAsia="メイリオ" w:hAnsi="Tahoma"/>
                <w:bCs/>
                <w:color w:val="auto"/>
                <w:sz w:val="20"/>
                <w:szCs w:val="20"/>
              </w:rPr>
            </w:pPr>
            <w:r w:rsidRPr="00CF149E">
              <w:rPr>
                <w:rFonts w:ascii="Tahoma" w:eastAsia="メイリオ" w:hAnsi="Tahoma" w:hint="eastAsia"/>
                <w:bCs/>
                <w:color w:val="auto"/>
                <w:sz w:val="20"/>
                <w:szCs w:val="20"/>
              </w:rPr>
              <w:t>（</w:t>
            </w:r>
            <w:r w:rsidRPr="00CF149E">
              <w:rPr>
                <w:rFonts w:ascii="Tahoma" w:eastAsia="メイリオ" w:hAnsi="Tahoma" w:hint="eastAsia"/>
                <w:bCs/>
                <w:color w:val="auto"/>
                <w:sz w:val="20"/>
                <w:szCs w:val="20"/>
              </w:rPr>
              <w:t>H28.10</w:t>
            </w:r>
            <w:r w:rsidRPr="00CF149E">
              <w:rPr>
                <w:rFonts w:ascii="Tahoma" w:eastAsia="メイリオ" w:hAnsi="Tahoma" w:hint="eastAsia"/>
                <w:bCs/>
                <w:color w:val="auto"/>
                <w:sz w:val="20"/>
                <w:szCs w:val="20"/>
              </w:rPr>
              <w:t>月時点）</w:t>
            </w:r>
          </w:p>
        </w:tc>
      </w:tr>
      <w:tr w:rsidR="00C77629" w:rsidRPr="00A12AD6" w14:paraId="0CF1E481" w14:textId="77777777" w:rsidTr="00823A3A">
        <w:trPr>
          <w:trHeight w:val="3368"/>
        </w:trPr>
        <w:tc>
          <w:tcPr>
            <w:tcW w:w="1906" w:type="dxa"/>
            <w:tcBorders>
              <w:left w:val="single" w:sz="12" w:space="0" w:color="auto"/>
              <w:bottom w:val="single" w:sz="12" w:space="0" w:color="auto"/>
            </w:tcBorders>
            <w:vAlign w:val="center"/>
          </w:tcPr>
          <w:p w14:paraId="430195D7" w14:textId="77777777" w:rsidR="00C77629" w:rsidRDefault="00C77629" w:rsidP="00C77629">
            <w:pPr>
              <w:pStyle w:val="aa"/>
              <w:numPr>
                <w:ilvl w:val="0"/>
                <w:numId w:val="21"/>
              </w:numPr>
              <w:spacing w:line="240" w:lineRule="exact"/>
              <w:ind w:leftChars="0" w:left="142" w:hanging="142"/>
              <w:rPr>
                <w:rFonts w:ascii="Tahoma" w:eastAsia="メイリオ" w:hAnsi="Tahoma"/>
                <w:bCs/>
                <w:sz w:val="20"/>
                <w:szCs w:val="20"/>
              </w:rPr>
            </w:pPr>
            <w:r w:rsidRPr="00A12AD6">
              <w:rPr>
                <w:rFonts w:ascii="Tahoma" w:eastAsia="メイリオ" w:hAnsi="Tahoma" w:hint="eastAsia"/>
                <w:bCs/>
                <w:sz w:val="20"/>
                <w:szCs w:val="20"/>
              </w:rPr>
              <w:t>ホスト機関</w:t>
            </w:r>
            <w:r>
              <w:rPr>
                <w:rFonts w:ascii="Tahoma" w:eastAsia="メイリオ" w:hAnsi="Tahoma" w:hint="eastAsia"/>
                <w:bCs/>
                <w:sz w:val="20"/>
                <w:szCs w:val="20"/>
              </w:rPr>
              <w:t>から</w:t>
            </w:r>
            <w:r w:rsidRPr="00A12AD6">
              <w:rPr>
                <w:rFonts w:ascii="Tahoma" w:eastAsia="メイリオ" w:hAnsi="Tahoma" w:hint="eastAsia"/>
                <w:bCs/>
                <w:sz w:val="20"/>
                <w:szCs w:val="20"/>
              </w:rPr>
              <w:t>の</w:t>
            </w:r>
          </w:p>
          <w:p w14:paraId="2EDE2BC1" w14:textId="77777777" w:rsidR="00C77629" w:rsidRPr="00366A93" w:rsidRDefault="00C77629" w:rsidP="00C77629">
            <w:pPr>
              <w:pStyle w:val="aa"/>
              <w:spacing w:line="240" w:lineRule="exact"/>
              <w:ind w:leftChars="0" w:left="142"/>
              <w:rPr>
                <w:rFonts w:ascii="Tahoma" w:eastAsia="メイリオ" w:hAnsi="Tahoma"/>
                <w:bCs/>
                <w:sz w:val="20"/>
                <w:szCs w:val="20"/>
              </w:rPr>
            </w:pPr>
            <w:r w:rsidRPr="00366A93">
              <w:rPr>
                <w:rFonts w:ascii="Tahoma" w:eastAsia="メイリオ" w:hAnsi="Tahoma" w:hint="eastAsia"/>
                <w:bCs/>
                <w:sz w:val="20"/>
                <w:szCs w:val="20"/>
              </w:rPr>
              <w:t>措置額</w:t>
            </w:r>
          </w:p>
          <w:p w14:paraId="1C414C01" w14:textId="77777777" w:rsidR="00C77629" w:rsidRPr="00A12AD6" w:rsidRDefault="00C77629" w:rsidP="00C77629">
            <w:pPr>
              <w:spacing w:line="240" w:lineRule="exact"/>
              <w:jc w:val="both"/>
              <w:rPr>
                <w:rFonts w:ascii="Tahoma" w:eastAsia="メイリオ" w:hAnsi="Tahoma"/>
                <w:bCs/>
                <w:color w:val="auto"/>
                <w:sz w:val="16"/>
                <w:szCs w:val="20"/>
                <w:lang w:eastAsia="zh-TW"/>
              </w:rPr>
            </w:pPr>
            <w:r w:rsidRPr="00A12AD6">
              <w:rPr>
                <w:rFonts w:ascii="Tahoma" w:eastAsia="メイリオ" w:hAnsi="Tahoma" w:hint="eastAsia"/>
                <w:bCs/>
                <w:color w:val="auto"/>
                <w:sz w:val="16"/>
                <w:szCs w:val="20"/>
                <w:lang w:eastAsia="zh-TW"/>
              </w:rPr>
              <w:t>（内訳）</w:t>
            </w:r>
          </w:p>
          <w:p w14:paraId="100D8162" w14:textId="77777777" w:rsidR="00C77629" w:rsidRPr="00A12AD6" w:rsidRDefault="00C77629" w:rsidP="00C77629">
            <w:pPr>
              <w:spacing w:line="240" w:lineRule="exact"/>
              <w:ind w:leftChars="135" w:left="283"/>
              <w:jc w:val="both"/>
              <w:rPr>
                <w:rFonts w:ascii="Tahoma" w:eastAsia="メイリオ" w:hAnsi="Tahoma"/>
                <w:bCs/>
                <w:color w:val="auto"/>
                <w:sz w:val="16"/>
                <w:szCs w:val="20"/>
                <w:lang w:eastAsia="zh-TW"/>
              </w:rPr>
            </w:pPr>
            <w:r w:rsidRPr="00A12AD6">
              <w:rPr>
                <w:rFonts w:ascii="Tahoma" w:eastAsia="メイリオ" w:hAnsi="Tahoma" w:hint="eastAsia"/>
                <w:bCs/>
                <w:color w:val="auto"/>
                <w:sz w:val="16"/>
                <w:szCs w:val="20"/>
                <w:lang w:eastAsia="zh-TW"/>
              </w:rPr>
              <w:t>人件費</w:t>
            </w:r>
          </w:p>
          <w:p w14:paraId="712936DC" w14:textId="77777777" w:rsidR="00C77629" w:rsidRPr="00A12AD6" w:rsidRDefault="00C77629" w:rsidP="00C77629">
            <w:pPr>
              <w:spacing w:line="240" w:lineRule="exact"/>
              <w:ind w:leftChars="135" w:left="283"/>
              <w:jc w:val="both"/>
              <w:rPr>
                <w:rFonts w:ascii="Tahoma" w:eastAsia="メイリオ" w:hAnsi="Tahoma"/>
                <w:bCs/>
                <w:color w:val="auto"/>
                <w:sz w:val="16"/>
                <w:szCs w:val="20"/>
                <w:lang w:eastAsia="zh-TW"/>
              </w:rPr>
            </w:pPr>
            <w:r w:rsidRPr="00A12AD6">
              <w:rPr>
                <w:rFonts w:ascii="Tahoma" w:eastAsia="メイリオ" w:hAnsi="Tahoma" w:hint="eastAsia"/>
                <w:bCs/>
                <w:color w:val="auto"/>
                <w:sz w:val="16"/>
                <w:szCs w:val="20"/>
                <w:lang w:eastAsia="zh-TW"/>
              </w:rPr>
              <w:t>事業推進費</w:t>
            </w:r>
          </w:p>
          <w:p w14:paraId="552A80D8"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r w:rsidRPr="00A12AD6">
              <w:rPr>
                <w:rFonts w:ascii="Tahoma" w:eastAsia="メイリオ" w:hAnsi="Tahoma" w:hint="eastAsia"/>
                <w:bCs/>
                <w:color w:val="auto"/>
                <w:sz w:val="16"/>
                <w:szCs w:val="20"/>
              </w:rPr>
              <w:t>旅費</w:t>
            </w:r>
          </w:p>
          <w:p w14:paraId="5A9DC019"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r w:rsidRPr="00A12AD6">
              <w:rPr>
                <w:rFonts w:ascii="Tahoma" w:eastAsia="メイリオ" w:hAnsi="Tahoma" w:hint="eastAsia"/>
                <w:bCs/>
                <w:color w:val="auto"/>
                <w:sz w:val="16"/>
                <w:szCs w:val="20"/>
              </w:rPr>
              <w:t>設備備品等費</w:t>
            </w:r>
          </w:p>
          <w:p w14:paraId="70DF72EB"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r w:rsidRPr="00A12AD6">
              <w:rPr>
                <w:rFonts w:ascii="Tahoma" w:eastAsia="メイリオ" w:hAnsi="Tahoma" w:hint="eastAsia"/>
                <w:bCs/>
                <w:color w:val="auto"/>
                <w:sz w:val="16"/>
                <w:szCs w:val="20"/>
              </w:rPr>
              <w:t>研究プロジェクト費</w:t>
            </w:r>
          </w:p>
          <w:p w14:paraId="47489A88"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r w:rsidRPr="00A12AD6">
              <w:rPr>
                <w:rFonts w:ascii="Tahoma" w:eastAsia="メイリオ" w:hAnsi="Tahoma" w:hint="eastAsia"/>
                <w:bCs/>
                <w:color w:val="auto"/>
                <w:sz w:val="16"/>
                <w:szCs w:val="20"/>
              </w:rPr>
              <w:t>サテライト経費</w:t>
            </w:r>
          </w:p>
          <w:p w14:paraId="475D224E" w14:textId="77777777" w:rsidR="00C77629" w:rsidRPr="00C23A14" w:rsidRDefault="00C77629" w:rsidP="00C77629">
            <w:pPr>
              <w:pStyle w:val="aa"/>
              <w:numPr>
                <w:ilvl w:val="0"/>
                <w:numId w:val="21"/>
              </w:numPr>
              <w:spacing w:line="240" w:lineRule="exact"/>
              <w:ind w:leftChars="0" w:left="142" w:hanging="142"/>
              <w:rPr>
                <w:rFonts w:ascii="Tahoma" w:eastAsia="メイリオ" w:hAnsi="Tahoma"/>
                <w:bCs/>
                <w:sz w:val="20"/>
                <w:szCs w:val="20"/>
              </w:rPr>
            </w:pPr>
            <w:r>
              <w:rPr>
                <w:rFonts w:ascii="Tahoma" w:eastAsia="メイリオ" w:hAnsi="Tahoma" w:hint="eastAsia"/>
                <w:bCs/>
                <w:sz w:val="20"/>
                <w:szCs w:val="20"/>
              </w:rPr>
              <w:t>外部資金獲得計画</w:t>
            </w:r>
          </w:p>
          <w:p w14:paraId="5AF9EE70" w14:textId="77777777" w:rsidR="00C77629" w:rsidRPr="00A12AD6" w:rsidRDefault="00C77629" w:rsidP="00C77629">
            <w:pPr>
              <w:pStyle w:val="aa"/>
              <w:numPr>
                <w:ilvl w:val="0"/>
                <w:numId w:val="21"/>
              </w:numPr>
              <w:spacing w:line="240" w:lineRule="exact"/>
              <w:ind w:leftChars="0" w:left="142" w:hanging="142"/>
              <w:rPr>
                <w:rFonts w:ascii="Tahoma" w:eastAsia="メイリオ" w:hAnsi="Tahoma"/>
                <w:b/>
                <w:bCs/>
                <w:sz w:val="22"/>
              </w:rPr>
            </w:pPr>
            <w:r w:rsidRPr="00A12AD6">
              <w:rPr>
                <w:rFonts w:ascii="Tahoma" w:eastAsia="メイリオ" w:hAnsi="Tahoma" w:hint="eastAsia"/>
                <w:bCs/>
                <w:sz w:val="20"/>
                <w:szCs w:val="20"/>
              </w:rPr>
              <w:t>合計額</w:t>
            </w:r>
          </w:p>
        </w:tc>
        <w:tc>
          <w:tcPr>
            <w:tcW w:w="1430" w:type="dxa"/>
            <w:tcBorders>
              <w:bottom w:val="single" w:sz="12" w:space="0" w:color="auto"/>
            </w:tcBorders>
            <w:vAlign w:val="center"/>
          </w:tcPr>
          <w:p w14:paraId="79460512" w14:textId="77777777" w:rsidR="00C77629" w:rsidRDefault="00C77629" w:rsidP="00C77629">
            <w:pPr>
              <w:pStyle w:val="aa"/>
              <w:spacing w:line="240" w:lineRule="exact"/>
              <w:ind w:leftChars="0" w:left="142"/>
              <w:rPr>
                <w:rFonts w:ascii="Tahoma" w:eastAsia="メイリオ" w:hAnsi="Tahoma"/>
                <w:bCs/>
                <w:sz w:val="20"/>
                <w:szCs w:val="20"/>
              </w:rPr>
            </w:pPr>
          </w:p>
          <w:p w14:paraId="0E3D6F70" w14:textId="77777777" w:rsidR="00C77629" w:rsidRPr="00366A93" w:rsidRDefault="00C77629" w:rsidP="00C77629">
            <w:pPr>
              <w:pStyle w:val="aa"/>
              <w:spacing w:line="240" w:lineRule="exact"/>
              <w:ind w:leftChars="0" w:left="142"/>
              <w:rPr>
                <w:rFonts w:ascii="Tahoma" w:eastAsia="メイリオ" w:hAnsi="Tahoma"/>
                <w:bCs/>
                <w:sz w:val="20"/>
                <w:szCs w:val="20"/>
              </w:rPr>
            </w:pPr>
          </w:p>
          <w:p w14:paraId="65E8E4BE" w14:textId="77777777" w:rsidR="00C77629" w:rsidRPr="00A12AD6" w:rsidRDefault="00C77629" w:rsidP="00C77629">
            <w:pPr>
              <w:spacing w:line="240" w:lineRule="exact"/>
              <w:jc w:val="both"/>
              <w:rPr>
                <w:rFonts w:ascii="Tahoma" w:eastAsia="メイリオ" w:hAnsi="Tahoma"/>
                <w:bCs/>
                <w:color w:val="auto"/>
                <w:sz w:val="16"/>
                <w:szCs w:val="20"/>
                <w:lang w:eastAsia="zh-TW"/>
              </w:rPr>
            </w:pPr>
            <w:r w:rsidRPr="00A12AD6">
              <w:rPr>
                <w:rFonts w:ascii="Tahoma" w:eastAsia="メイリオ" w:hAnsi="Tahoma" w:hint="eastAsia"/>
                <w:bCs/>
                <w:color w:val="auto"/>
                <w:sz w:val="16"/>
                <w:szCs w:val="20"/>
                <w:lang w:eastAsia="zh-TW"/>
              </w:rPr>
              <w:t>（内訳）</w:t>
            </w:r>
          </w:p>
          <w:p w14:paraId="329C2AAF"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2C1E575D"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230A51D2"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5DF1A042"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199DDBF2"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580B8FD4"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4E99ABB4" w14:textId="77777777" w:rsidR="00C77629" w:rsidRPr="00C23A14" w:rsidRDefault="00C77629" w:rsidP="00C77629">
            <w:pPr>
              <w:pStyle w:val="aa"/>
              <w:spacing w:line="240" w:lineRule="exact"/>
              <w:ind w:leftChars="0" w:left="142"/>
              <w:rPr>
                <w:rFonts w:ascii="Tahoma" w:eastAsia="メイリオ" w:hAnsi="Tahoma"/>
                <w:b/>
                <w:bCs/>
                <w:sz w:val="22"/>
              </w:rPr>
            </w:pPr>
          </w:p>
          <w:p w14:paraId="53D688AB" w14:textId="77777777" w:rsidR="00C77629" w:rsidRDefault="00C77629" w:rsidP="00C77629">
            <w:pPr>
              <w:pStyle w:val="aa"/>
              <w:spacing w:line="240" w:lineRule="exact"/>
              <w:ind w:leftChars="0" w:left="142"/>
              <w:rPr>
                <w:rFonts w:ascii="Tahoma" w:eastAsia="メイリオ" w:hAnsi="Tahoma"/>
                <w:bCs/>
                <w:sz w:val="20"/>
                <w:szCs w:val="20"/>
              </w:rPr>
            </w:pPr>
          </w:p>
        </w:tc>
        <w:tc>
          <w:tcPr>
            <w:tcW w:w="1632" w:type="dxa"/>
            <w:tcBorders>
              <w:bottom w:val="single" w:sz="12" w:space="0" w:color="auto"/>
            </w:tcBorders>
            <w:vAlign w:val="center"/>
          </w:tcPr>
          <w:p w14:paraId="413D324D" w14:textId="50AE8FFC" w:rsidR="00C77629" w:rsidRDefault="00C77629" w:rsidP="00C77629">
            <w:pPr>
              <w:pStyle w:val="aa"/>
              <w:spacing w:line="240" w:lineRule="exact"/>
              <w:ind w:leftChars="0" w:left="142"/>
              <w:rPr>
                <w:rFonts w:ascii="Tahoma" w:eastAsia="メイリオ" w:hAnsi="Tahoma"/>
                <w:bCs/>
                <w:sz w:val="20"/>
                <w:szCs w:val="20"/>
              </w:rPr>
            </w:pPr>
          </w:p>
          <w:p w14:paraId="63BF983A" w14:textId="77777777" w:rsidR="00C77629" w:rsidRPr="00366A93" w:rsidRDefault="00C77629" w:rsidP="00C77629">
            <w:pPr>
              <w:pStyle w:val="aa"/>
              <w:spacing w:line="240" w:lineRule="exact"/>
              <w:ind w:leftChars="0" w:left="142"/>
              <w:rPr>
                <w:rFonts w:ascii="Tahoma" w:eastAsia="メイリオ" w:hAnsi="Tahoma"/>
                <w:bCs/>
                <w:sz w:val="20"/>
                <w:szCs w:val="20"/>
              </w:rPr>
            </w:pPr>
          </w:p>
          <w:p w14:paraId="483FC442" w14:textId="77777777" w:rsidR="00C77629" w:rsidRPr="00A12AD6" w:rsidRDefault="00C77629" w:rsidP="00C77629">
            <w:pPr>
              <w:spacing w:line="240" w:lineRule="exact"/>
              <w:jc w:val="both"/>
              <w:rPr>
                <w:rFonts w:ascii="Tahoma" w:eastAsia="メイリオ" w:hAnsi="Tahoma"/>
                <w:bCs/>
                <w:color w:val="auto"/>
                <w:sz w:val="16"/>
                <w:szCs w:val="20"/>
                <w:lang w:eastAsia="zh-TW"/>
              </w:rPr>
            </w:pPr>
            <w:r w:rsidRPr="00A12AD6">
              <w:rPr>
                <w:rFonts w:ascii="Tahoma" w:eastAsia="メイリオ" w:hAnsi="Tahoma" w:hint="eastAsia"/>
                <w:bCs/>
                <w:color w:val="auto"/>
                <w:sz w:val="16"/>
                <w:szCs w:val="20"/>
                <w:lang w:eastAsia="zh-TW"/>
              </w:rPr>
              <w:t>（内訳）</w:t>
            </w:r>
          </w:p>
          <w:p w14:paraId="5158F3FD"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5C950CD9"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5D1AB5CD"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64BD528F"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4E153707"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1EECE3C8"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00EB3A24" w14:textId="77777777" w:rsidR="00C77629" w:rsidRPr="00C23A14" w:rsidRDefault="00C77629" w:rsidP="00C77629">
            <w:pPr>
              <w:pStyle w:val="aa"/>
              <w:spacing w:line="240" w:lineRule="exact"/>
              <w:ind w:leftChars="0" w:left="142"/>
              <w:rPr>
                <w:rFonts w:ascii="Tahoma" w:eastAsia="メイリオ" w:hAnsi="Tahoma"/>
                <w:b/>
                <w:bCs/>
                <w:sz w:val="22"/>
              </w:rPr>
            </w:pPr>
          </w:p>
          <w:p w14:paraId="5B221952" w14:textId="77777777" w:rsidR="00C77629" w:rsidRPr="00A12AD6" w:rsidRDefault="00C77629" w:rsidP="00C77629">
            <w:pPr>
              <w:pStyle w:val="aa"/>
              <w:spacing w:line="240" w:lineRule="exact"/>
              <w:ind w:leftChars="0" w:left="142"/>
              <w:rPr>
                <w:rFonts w:ascii="Tahoma" w:eastAsia="メイリオ" w:hAnsi="Tahoma"/>
                <w:b/>
                <w:bCs/>
                <w:sz w:val="22"/>
              </w:rPr>
            </w:pPr>
          </w:p>
        </w:tc>
        <w:tc>
          <w:tcPr>
            <w:tcW w:w="1665" w:type="dxa"/>
            <w:tcBorders>
              <w:bottom w:val="single" w:sz="12" w:space="0" w:color="auto"/>
            </w:tcBorders>
            <w:vAlign w:val="center"/>
          </w:tcPr>
          <w:p w14:paraId="46323901" w14:textId="77777777" w:rsidR="00C77629" w:rsidRDefault="00C77629" w:rsidP="00C77629">
            <w:pPr>
              <w:pStyle w:val="aa"/>
              <w:spacing w:line="240" w:lineRule="exact"/>
              <w:ind w:leftChars="0" w:left="142"/>
              <w:rPr>
                <w:rFonts w:ascii="Tahoma" w:eastAsia="メイリオ" w:hAnsi="Tahoma"/>
                <w:bCs/>
                <w:sz w:val="20"/>
                <w:szCs w:val="20"/>
              </w:rPr>
            </w:pPr>
          </w:p>
          <w:p w14:paraId="0FC1B4FB" w14:textId="77777777" w:rsidR="00C77629" w:rsidRPr="00366A93" w:rsidRDefault="00C77629" w:rsidP="00C77629">
            <w:pPr>
              <w:pStyle w:val="aa"/>
              <w:spacing w:line="240" w:lineRule="exact"/>
              <w:ind w:leftChars="0" w:left="142"/>
              <w:rPr>
                <w:rFonts w:ascii="Tahoma" w:eastAsia="メイリオ" w:hAnsi="Tahoma"/>
                <w:bCs/>
                <w:sz w:val="20"/>
                <w:szCs w:val="20"/>
              </w:rPr>
            </w:pPr>
          </w:p>
          <w:p w14:paraId="1548BDF4" w14:textId="77777777" w:rsidR="00C77629" w:rsidRPr="00A12AD6" w:rsidRDefault="00C77629" w:rsidP="00C77629">
            <w:pPr>
              <w:spacing w:line="240" w:lineRule="exact"/>
              <w:jc w:val="both"/>
              <w:rPr>
                <w:rFonts w:ascii="Tahoma" w:eastAsia="メイリオ" w:hAnsi="Tahoma"/>
                <w:bCs/>
                <w:color w:val="auto"/>
                <w:sz w:val="16"/>
                <w:szCs w:val="20"/>
                <w:lang w:eastAsia="zh-TW"/>
              </w:rPr>
            </w:pPr>
            <w:r w:rsidRPr="00A12AD6">
              <w:rPr>
                <w:rFonts w:ascii="Tahoma" w:eastAsia="メイリオ" w:hAnsi="Tahoma" w:hint="eastAsia"/>
                <w:bCs/>
                <w:color w:val="auto"/>
                <w:sz w:val="16"/>
                <w:szCs w:val="20"/>
                <w:lang w:eastAsia="zh-TW"/>
              </w:rPr>
              <w:t>（内訳）</w:t>
            </w:r>
          </w:p>
          <w:p w14:paraId="22ABF908"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3A7D7502"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79FEA40A"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38E81D6D"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3BBDB9F0"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7892EFC5"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380552A0" w14:textId="77777777" w:rsidR="00C77629" w:rsidRPr="00C23A14" w:rsidRDefault="00C77629" w:rsidP="00C77629">
            <w:pPr>
              <w:pStyle w:val="aa"/>
              <w:spacing w:line="240" w:lineRule="exact"/>
              <w:ind w:leftChars="0" w:left="142"/>
              <w:rPr>
                <w:rFonts w:ascii="Tahoma" w:eastAsia="メイリオ" w:hAnsi="Tahoma"/>
                <w:b/>
                <w:bCs/>
                <w:sz w:val="22"/>
              </w:rPr>
            </w:pPr>
          </w:p>
          <w:p w14:paraId="3F3F99EB" w14:textId="77777777" w:rsidR="00C77629" w:rsidRPr="00A12AD6" w:rsidRDefault="00C77629" w:rsidP="00C77629">
            <w:pPr>
              <w:pStyle w:val="aa"/>
              <w:spacing w:line="240" w:lineRule="exact"/>
              <w:ind w:leftChars="0" w:left="142"/>
              <w:rPr>
                <w:rFonts w:ascii="Tahoma" w:eastAsia="メイリオ" w:hAnsi="Tahoma"/>
                <w:b/>
                <w:bCs/>
                <w:sz w:val="22"/>
              </w:rPr>
            </w:pPr>
          </w:p>
        </w:tc>
        <w:tc>
          <w:tcPr>
            <w:tcW w:w="1665" w:type="dxa"/>
            <w:tcBorders>
              <w:bottom w:val="single" w:sz="12" w:space="0" w:color="auto"/>
            </w:tcBorders>
            <w:vAlign w:val="center"/>
          </w:tcPr>
          <w:p w14:paraId="0600A564" w14:textId="77777777" w:rsidR="00C77629" w:rsidRDefault="00C77629" w:rsidP="00C77629">
            <w:pPr>
              <w:pStyle w:val="aa"/>
              <w:spacing w:line="240" w:lineRule="exact"/>
              <w:ind w:leftChars="0" w:left="142"/>
              <w:rPr>
                <w:rFonts w:ascii="Tahoma" w:eastAsia="メイリオ" w:hAnsi="Tahoma"/>
                <w:bCs/>
                <w:sz w:val="20"/>
                <w:szCs w:val="20"/>
              </w:rPr>
            </w:pPr>
          </w:p>
          <w:p w14:paraId="61D598B6" w14:textId="77777777" w:rsidR="00C77629" w:rsidRPr="00366A93" w:rsidRDefault="00C77629" w:rsidP="00C77629">
            <w:pPr>
              <w:pStyle w:val="aa"/>
              <w:spacing w:line="240" w:lineRule="exact"/>
              <w:ind w:leftChars="0" w:left="142"/>
              <w:rPr>
                <w:rFonts w:ascii="Tahoma" w:eastAsia="メイリオ" w:hAnsi="Tahoma"/>
                <w:bCs/>
                <w:sz w:val="20"/>
                <w:szCs w:val="20"/>
              </w:rPr>
            </w:pPr>
          </w:p>
          <w:p w14:paraId="5A505E79" w14:textId="77777777" w:rsidR="00C77629" w:rsidRPr="00A12AD6" w:rsidRDefault="00C77629" w:rsidP="00C77629">
            <w:pPr>
              <w:spacing w:line="240" w:lineRule="exact"/>
              <w:jc w:val="both"/>
              <w:rPr>
                <w:rFonts w:ascii="Tahoma" w:eastAsia="メイリオ" w:hAnsi="Tahoma"/>
                <w:bCs/>
                <w:color w:val="auto"/>
                <w:sz w:val="16"/>
                <w:szCs w:val="20"/>
                <w:lang w:eastAsia="zh-TW"/>
              </w:rPr>
            </w:pPr>
            <w:r w:rsidRPr="00A12AD6">
              <w:rPr>
                <w:rFonts w:ascii="Tahoma" w:eastAsia="メイリオ" w:hAnsi="Tahoma" w:hint="eastAsia"/>
                <w:bCs/>
                <w:color w:val="auto"/>
                <w:sz w:val="16"/>
                <w:szCs w:val="20"/>
                <w:lang w:eastAsia="zh-TW"/>
              </w:rPr>
              <w:t>（内訳）</w:t>
            </w:r>
          </w:p>
          <w:p w14:paraId="5845386C"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729279B9"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78549D06"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6118E1E5"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129EEBA1"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75C2465E"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39127DE8" w14:textId="77777777" w:rsidR="00C77629" w:rsidRPr="00C23A14" w:rsidRDefault="00C77629" w:rsidP="00C77629">
            <w:pPr>
              <w:pStyle w:val="aa"/>
              <w:spacing w:line="240" w:lineRule="exact"/>
              <w:ind w:leftChars="0" w:left="142"/>
              <w:rPr>
                <w:rFonts w:ascii="Tahoma" w:eastAsia="メイリオ" w:hAnsi="Tahoma"/>
                <w:b/>
                <w:bCs/>
                <w:sz w:val="22"/>
              </w:rPr>
            </w:pPr>
          </w:p>
          <w:p w14:paraId="15750D91" w14:textId="77777777" w:rsidR="00C77629" w:rsidRPr="00A12AD6" w:rsidRDefault="00C77629" w:rsidP="00C77629">
            <w:pPr>
              <w:pStyle w:val="aa"/>
              <w:spacing w:line="240" w:lineRule="exact"/>
              <w:ind w:leftChars="0" w:left="142"/>
              <w:rPr>
                <w:rFonts w:ascii="Tahoma" w:eastAsia="メイリオ" w:hAnsi="Tahoma"/>
                <w:b/>
                <w:bCs/>
                <w:sz w:val="22"/>
              </w:rPr>
            </w:pPr>
          </w:p>
        </w:tc>
        <w:tc>
          <w:tcPr>
            <w:tcW w:w="1664" w:type="dxa"/>
            <w:tcBorders>
              <w:bottom w:val="single" w:sz="12" w:space="0" w:color="auto"/>
              <w:right w:val="single" w:sz="12" w:space="0" w:color="auto"/>
            </w:tcBorders>
            <w:vAlign w:val="center"/>
          </w:tcPr>
          <w:p w14:paraId="469636D0" w14:textId="77777777" w:rsidR="00C77629" w:rsidRDefault="00C77629" w:rsidP="00C77629">
            <w:pPr>
              <w:pStyle w:val="aa"/>
              <w:spacing w:line="240" w:lineRule="exact"/>
              <w:ind w:leftChars="0" w:left="142"/>
              <w:rPr>
                <w:rFonts w:ascii="Tahoma" w:eastAsia="メイリオ" w:hAnsi="Tahoma"/>
                <w:bCs/>
                <w:sz w:val="20"/>
                <w:szCs w:val="20"/>
              </w:rPr>
            </w:pPr>
          </w:p>
          <w:p w14:paraId="0BC199D0" w14:textId="77777777" w:rsidR="00C77629" w:rsidRPr="00366A93" w:rsidRDefault="00C77629" w:rsidP="00C77629">
            <w:pPr>
              <w:pStyle w:val="aa"/>
              <w:spacing w:line="240" w:lineRule="exact"/>
              <w:ind w:leftChars="0" w:left="142"/>
              <w:rPr>
                <w:rFonts w:ascii="Tahoma" w:eastAsia="メイリオ" w:hAnsi="Tahoma"/>
                <w:bCs/>
                <w:sz w:val="20"/>
                <w:szCs w:val="20"/>
              </w:rPr>
            </w:pPr>
          </w:p>
          <w:p w14:paraId="1D3688A5" w14:textId="77777777" w:rsidR="00C77629" w:rsidRPr="00A12AD6" w:rsidRDefault="00C77629" w:rsidP="00C77629">
            <w:pPr>
              <w:spacing w:line="240" w:lineRule="exact"/>
              <w:jc w:val="both"/>
              <w:rPr>
                <w:rFonts w:ascii="Tahoma" w:eastAsia="メイリオ" w:hAnsi="Tahoma"/>
                <w:bCs/>
                <w:color w:val="auto"/>
                <w:sz w:val="16"/>
                <w:szCs w:val="20"/>
                <w:lang w:eastAsia="zh-TW"/>
              </w:rPr>
            </w:pPr>
            <w:r w:rsidRPr="00A12AD6">
              <w:rPr>
                <w:rFonts w:ascii="Tahoma" w:eastAsia="メイリオ" w:hAnsi="Tahoma" w:hint="eastAsia"/>
                <w:bCs/>
                <w:color w:val="auto"/>
                <w:sz w:val="16"/>
                <w:szCs w:val="20"/>
                <w:lang w:eastAsia="zh-TW"/>
              </w:rPr>
              <w:t>（内訳）</w:t>
            </w:r>
          </w:p>
          <w:p w14:paraId="5024F1BD"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345ACAA9"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1A1D778F"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77806B55"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14A29989"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3CE8E7C6"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4E1069F3" w14:textId="77777777" w:rsidR="00C77629" w:rsidRPr="00C23A14" w:rsidRDefault="00C77629" w:rsidP="00C77629">
            <w:pPr>
              <w:pStyle w:val="aa"/>
              <w:spacing w:line="240" w:lineRule="exact"/>
              <w:ind w:leftChars="0" w:left="142"/>
              <w:rPr>
                <w:rFonts w:ascii="Tahoma" w:eastAsia="メイリオ" w:hAnsi="Tahoma"/>
                <w:b/>
                <w:bCs/>
                <w:sz w:val="22"/>
              </w:rPr>
            </w:pPr>
          </w:p>
          <w:p w14:paraId="66BD7301" w14:textId="77777777" w:rsidR="00C77629" w:rsidRPr="00A12AD6" w:rsidRDefault="00C77629" w:rsidP="00C77629">
            <w:pPr>
              <w:pStyle w:val="aa"/>
              <w:spacing w:line="240" w:lineRule="exact"/>
              <w:ind w:leftChars="0" w:left="142"/>
              <w:rPr>
                <w:rFonts w:ascii="Tahoma" w:eastAsia="メイリオ" w:hAnsi="Tahoma"/>
                <w:b/>
                <w:bCs/>
                <w:sz w:val="22"/>
              </w:rPr>
            </w:pPr>
          </w:p>
        </w:tc>
      </w:tr>
      <w:tr w:rsidR="00C77629" w:rsidRPr="00CB0157" w14:paraId="3648D08C" w14:textId="77777777" w:rsidTr="00CF149E">
        <w:trPr>
          <w:trHeight w:val="340"/>
        </w:trPr>
        <w:tc>
          <w:tcPr>
            <w:tcW w:w="9962" w:type="dxa"/>
            <w:gridSpan w:val="6"/>
            <w:tcBorders>
              <w:top w:val="single" w:sz="4" w:space="0" w:color="auto"/>
              <w:left w:val="single" w:sz="12" w:space="0" w:color="auto"/>
              <w:bottom w:val="single" w:sz="12" w:space="0" w:color="auto"/>
              <w:right w:val="single" w:sz="12" w:space="0" w:color="auto"/>
            </w:tcBorders>
            <w:vAlign w:val="center"/>
          </w:tcPr>
          <w:p w14:paraId="48E5E32B" w14:textId="6845E4F5" w:rsidR="00C77629" w:rsidRPr="00C46CFD" w:rsidRDefault="00C77629" w:rsidP="00C77629">
            <w:pPr>
              <w:spacing w:line="240" w:lineRule="exact"/>
              <w:jc w:val="both"/>
              <w:rPr>
                <w:rFonts w:ascii="Tahoma" w:eastAsia="メイリオ" w:hAnsi="Tahoma"/>
                <w:b/>
                <w:bCs/>
                <w:color w:val="auto"/>
                <w:sz w:val="20"/>
                <w:szCs w:val="20"/>
                <w:lang w:eastAsia="zh-TW"/>
              </w:rPr>
            </w:pPr>
            <w:r w:rsidRPr="00C46CFD">
              <w:rPr>
                <w:rFonts w:ascii="Tahoma" w:eastAsia="メイリオ" w:hAnsi="Tahoma" w:hint="eastAsia"/>
                <w:b/>
                <w:bCs/>
                <w:color w:val="auto"/>
                <w:sz w:val="20"/>
                <w:szCs w:val="20"/>
                <w:lang w:eastAsia="zh-TW"/>
              </w:rPr>
              <w:t xml:space="preserve">＜人員＞　　　　　　　　　　　　　　　　　　　　　　　　　　　　　　</w:t>
            </w:r>
            <w:r w:rsidRPr="00C46CFD">
              <w:rPr>
                <w:rFonts w:ascii="Tahoma" w:eastAsia="メイリオ" w:hAnsi="Tahoma"/>
                <w:b/>
                <w:bCs/>
                <w:color w:val="auto"/>
                <w:sz w:val="20"/>
                <w:szCs w:val="20"/>
                <w:lang w:eastAsia="zh-TW"/>
              </w:rPr>
              <w:t xml:space="preserve">   </w:t>
            </w:r>
            <w:r w:rsidRPr="00C46CFD">
              <w:rPr>
                <w:rFonts w:ascii="Tahoma" w:eastAsia="メイリオ" w:hAnsi="Tahoma" w:hint="eastAsia"/>
                <w:b/>
                <w:bCs/>
                <w:color w:val="auto"/>
                <w:sz w:val="20"/>
                <w:szCs w:val="20"/>
                <w:lang w:eastAsia="zh-TW"/>
              </w:rPr>
              <w:t xml:space="preserve">　　　　　　　　（人）　　　　　　　　　　　　　　　　　　　　　　　　　　　　　　　　　　　　　　　</w:t>
            </w:r>
          </w:p>
        </w:tc>
      </w:tr>
      <w:tr w:rsidR="00C77629" w:rsidRPr="00CB0157" w14:paraId="133CAF4D" w14:textId="77777777" w:rsidTr="00CF149E">
        <w:trPr>
          <w:trHeight w:val="283"/>
        </w:trPr>
        <w:tc>
          <w:tcPr>
            <w:tcW w:w="1906" w:type="dxa"/>
            <w:tcBorders>
              <w:top w:val="single" w:sz="4" w:space="0" w:color="auto"/>
              <w:left w:val="single" w:sz="12" w:space="0" w:color="auto"/>
              <w:bottom w:val="single" w:sz="12" w:space="0" w:color="auto"/>
              <w:right w:val="single" w:sz="4" w:space="0" w:color="auto"/>
            </w:tcBorders>
            <w:vAlign w:val="center"/>
          </w:tcPr>
          <w:p w14:paraId="2275623A" w14:textId="77777777" w:rsidR="00C77629" w:rsidRPr="00CB0157" w:rsidRDefault="00C77629" w:rsidP="00C77629">
            <w:pPr>
              <w:spacing w:line="240" w:lineRule="exact"/>
              <w:jc w:val="both"/>
              <w:rPr>
                <w:rFonts w:ascii="Tahoma" w:eastAsia="メイリオ" w:hAnsi="Tahoma"/>
                <w:b/>
                <w:bCs/>
                <w:color w:val="auto"/>
                <w:sz w:val="20"/>
                <w:szCs w:val="20"/>
              </w:rPr>
            </w:pPr>
            <w:r w:rsidRPr="00CB0157">
              <w:rPr>
                <w:rFonts w:ascii="Tahoma" w:eastAsia="メイリオ" w:hAnsi="Tahoma" w:hint="eastAsia"/>
                <w:b/>
                <w:bCs/>
                <w:color w:val="auto"/>
                <w:sz w:val="20"/>
                <w:szCs w:val="20"/>
              </w:rPr>
              <w:t>年　度</w:t>
            </w:r>
          </w:p>
        </w:tc>
        <w:tc>
          <w:tcPr>
            <w:tcW w:w="1430" w:type="dxa"/>
            <w:tcBorders>
              <w:top w:val="single" w:sz="4" w:space="0" w:color="auto"/>
              <w:left w:val="single" w:sz="4" w:space="0" w:color="auto"/>
              <w:bottom w:val="single" w:sz="12" w:space="0" w:color="auto"/>
              <w:right w:val="single" w:sz="4" w:space="0" w:color="auto"/>
            </w:tcBorders>
          </w:tcPr>
          <w:p w14:paraId="38F647CE" w14:textId="77777777" w:rsidR="00C77629" w:rsidRDefault="00C77629" w:rsidP="00C77629">
            <w:pPr>
              <w:spacing w:line="280" w:lineRule="exact"/>
              <w:jc w:val="center"/>
              <w:rPr>
                <w:rFonts w:ascii="Tahoma" w:eastAsia="メイリオ" w:hAnsi="Tahoma"/>
                <w:b/>
                <w:bCs/>
                <w:color w:val="auto"/>
                <w:sz w:val="20"/>
                <w:szCs w:val="20"/>
              </w:rPr>
            </w:pPr>
            <w:r>
              <w:rPr>
                <w:rFonts w:ascii="Tahoma" w:eastAsia="メイリオ" w:hAnsi="Tahoma" w:hint="eastAsia"/>
                <w:b/>
                <w:bCs/>
                <w:color w:val="auto"/>
                <w:sz w:val="20"/>
                <w:szCs w:val="20"/>
              </w:rPr>
              <w:t>2</w:t>
            </w:r>
            <w:r>
              <w:rPr>
                <w:rFonts w:ascii="Tahoma" w:eastAsia="メイリオ" w:hAnsi="Tahoma"/>
                <w:b/>
                <w:bCs/>
                <w:color w:val="auto"/>
                <w:sz w:val="20"/>
                <w:szCs w:val="20"/>
              </w:rPr>
              <w:t>8</w:t>
            </w:r>
          </w:p>
          <w:p w14:paraId="41C15D84" w14:textId="5B2D7A9B" w:rsidR="00C77629" w:rsidRPr="00CB0157" w:rsidRDefault="00C77629" w:rsidP="00C77629">
            <w:pPr>
              <w:spacing w:line="280" w:lineRule="exact"/>
              <w:jc w:val="center"/>
              <w:rPr>
                <w:rFonts w:ascii="Tahoma" w:eastAsia="メイリオ" w:hAnsi="Tahoma"/>
                <w:b/>
                <w:bCs/>
                <w:color w:val="auto"/>
                <w:sz w:val="20"/>
                <w:szCs w:val="20"/>
              </w:rPr>
            </w:pPr>
            <w:r w:rsidRPr="00CF149E">
              <w:rPr>
                <w:rFonts w:ascii="Tahoma" w:eastAsia="メイリオ" w:hAnsi="Tahoma" w:hint="eastAsia"/>
                <w:bCs/>
                <w:color w:val="auto"/>
                <w:sz w:val="20"/>
                <w:szCs w:val="20"/>
              </w:rPr>
              <w:t>（</w:t>
            </w:r>
            <w:r w:rsidRPr="00CF149E">
              <w:rPr>
                <w:rFonts w:ascii="Tahoma" w:eastAsia="メイリオ" w:hAnsi="Tahoma" w:hint="eastAsia"/>
                <w:bCs/>
                <w:color w:val="auto"/>
                <w:sz w:val="20"/>
                <w:szCs w:val="20"/>
              </w:rPr>
              <w:t>H2</w:t>
            </w:r>
            <w:r w:rsidRPr="00CF149E">
              <w:rPr>
                <w:rFonts w:ascii="Tahoma" w:eastAsia="メイリオ" w:hAnsi="Tahoma"/>
                <w:bCs/>
                <w:color w:val="auto"/>
                <w:sz w:val="20"/>
                <w:szCs w:val="20"/>
              </w:rPr>
              <w:t>8</w:t>
            </w:r>
            <w:r w:rsidRPr="00CF149E">
              <w:rPr>
                <w:rFonts w:ascii="Tahoma" w:eastAsia="メイリオ" w:hAnsi="Tahoma" w:hint="eastAsia"/>
                <w:bCs/>
                <w:color w:val="auto"/>
                <w:sz w:val="20"/>
                <w:szCs w:val="20"/>
              </w:rPr>
              <w:t>の実績を記入）</w:t>
            </w:r>
          </w:p>
        </w:tc>
        <w:tc>
          <w:tcPr>
            <w:tcW w:w="1632" w:type="dxa"/>
            <w:tcBorders>
              <w:top w:val="single" w:sz="4" w:space="0" w:color="auto"/>
              <w:left w:val="single" w:sz="4" w:space="0" w:color="auto"/>
              <w:bottom w:val="single" w:sz="12" w:space="0" w:color="auto"/>
              <w:right w:val="single" w:sz="4" w:space="0" w:color="auto"/>
            </w:tcBorders>
            <w:vAlign w:val="center"/>
          </w:tcPr>
          <w:p w14:paraId="0C461CF8" w14:textId="6C1020A5" w:rsidR="00C77629" w:rsidRDefault="00C77629" w:rsidP="00C77629">
            <w:pPr>
              <w:spacing w:line="280" w:lineRule="exact"/>
              <w:jc w:val="center"/>
              <w:rPr>
                <w:rFonts w:ascii="Tahoma" w:eastAsia="メイリオ" w:hAnsi="Tahoma"/>
                <w:b/>
                <w:bCs/>
                <w:color w:val="auto"/>
                <w:sz w:val="20"/>
                <w:szCs w:val="20"/>
              </w:rPr>
            </w:pPr>
            <w:r w:rsidRPr="00CB0157">
              <w:rPr>
                <w:rFonts w:ascii="Tahoma" w:eastAsia="メイリオ" w:hAnsi="Tahoma" w:hint="eastAsia"/>
                <w:b/>
                <w:bCs/>
                <w:color w:val="auto"/>
                <w:sz w:val="20"/>
                <w:szCs w:val="20"/>
              </w:rPr>
              <w:t>2</w:t>
            </w:r>
            <w:r>
              <w:rPr>
                <w:rFonts w:ascii="Tahoma" w:eastAsia="メイリオ" w:hAnsi="Tahoma" w:hint="eastAsia"/>
                <w:b/>
                <w:bCs/>
                <w:color w:val="auto"/>
                <w:sz w:val="20"/>
                <w:szCs w:val="20"/>
              </w:rPr>
              <w:t>9</w:t>
            </w:r>
          </w:p>
          <w:p w14:paraId="78D21E06" w14:textId="77777777" w:rsidR="00C77629" w:rsidRPr="00CF149E" w:rsidRDefault="00C77629" w:rsidP="00C77629">
            <w:pPr>
              <w:spacing w:line="280" w:lineRule="exact"/>
              <w:jc w:val="center"/>
              <w:rPr>
                <w:rFonts w:ascii="Tahoma" w:eastAsia="メイリオ" w:hAnsi="Tahoma"/>
                <w:bCs/>
                <w:color w:val="auto"/>
                <w:sz w:val="20"/>
                <w:szCs w:val="20"/>
              </w:rPr>
            </w:pPr>
            <w:r w:rsidRPr="00CF149E">
              <w:rPr>
                <w:rFonts w:ascii="Tahoma" w:eastAsia="メイリオ" w:hAnsi="Tahoma" w:hint="eastAsia"/>
                <w:bCs/>
                <w:color w:val="auto"/>
                <w:sz w:val="20"/>
                <w:szCs w:val="20"/>
              </w:rPr>
              <w:t>（</w:t>
            </w:r>
            <w:r w:rsidRPr="00CF149E">
              <w:rPr>
                <w:rFonts w:ascii="Tahoma" w:eastAsia="メイリオ" w:hAnsi="Tahoma" w:hint="eastAsia"/>
                <w:bCs/>
                <w:color w:val="auto"/>
                <w:sz w:val="20"/>
                <w:szCs w:val="20"/>
              </w:rPr>
              <w:t>H29.4</w:t>
            </w:r>
            <w:r w:rsidRPr="00CF149E">
              <w:rPr>
                <w:rFonts w:ascii="Tahoma" w:eastAsia="メイリオ" w:hAnsi="Tahoma" w:hint="eastAsia"/>
                <w:bCs/>
                <w:color w:val="auto"/>
                <w:sz w:val="20"/>
                <w:szCs w:val="20"/>
              </w:rPr>
              <w:t>月時点）</w:t>
            </w:r>
          </w:p>
        </w:tc>
        <w:tc>
          <w:tcPr>
            <w:tcW w:w="1665" w:type="dxa"/>
            <w:tcBorders>
              <w:top w:val="single" w:sz="4" w:space="0" w:color="auto"/>
              <w:left w:val="single" w:sz="4" w:space="0" w:color="auto"/>
              <w:bottom w:val="single" w:sz="12" w:space="0" w:color="auto"/>
              <w:right w:val="single" w:sz="4" w:space="0" w:color="auto"/>
            </w:tcBorders>
            <w:vAlign w:val="center"/>
          </w:tcPr>
          <w:p w14:paraId="2FD6B468" w14:textId="77777777" w:rsidR="00C77629" w:rsidRDefault="00C77629" w:rsidP="00C77629">
            <w:pPr>
              <w:spacing w:line="280" w:lineRule="exact"/>
              <w:jc w:val="center"/>
              <w:rPr>
                <w:rFonts w:ascii="Tahoma" w:eastAsia="メイリオ" w:hAnsi="Tahoma"/>
                <w:b/>
                <w:bCs/>
                <w:color w:val="auto"/>
                <w:sz w:val="20"/>
                <w:szCs w:val="20"/>
              </w:rPr>
            </w:pPr>
            <w:r>
              <w:rPr>
                <w:rFonts w:ascii="Tahoma" w:eastAsia="メイリオ" w:hAnsi="Tahoma" w:hint="eastAsia"/>
                <w:b/>
                <w:bCs/>
                <w:color w:val="auto"/>
                <w:sz w:val="20"/>
                <w:szCs w:val="20"/>
              </w:rPr>
              <w:t>29</w:t>
            </w:r>
          </w:p>
          <w:p w14:paraId="5AD3C6BB" w14:textId="77777777" w:rsidR="00C77629" w:rsidRPr="00CF149E" w:rsidRDefault="00C77629" w:rsidP="00C77629">
            <w:pPr>
              <w:spacing w:line="280" w:lineRule="exact"/>
              <w:jc w:val="center"/>
              <w:rPr>
                <w:rFonts w:ascii="Tahoma" w:eastAsia="メイリオ" w:hAnsi="Tahoma"/>
                <w:bCs/>
                <w:color w:val="auto"/>
                <w:sz w:val="20"/>
                <w:szCs w:val="20"/>
              </w:rPr>
            </w:pPr>
            <w:r w:rsidRPr="00CF149E">
              <w:rPr>
                <w:rFonts w:ascii="Tahoma" w:eastAsia="メイリオ" w:hAnsi="Tahoma" w:hint="eastAsia"/>
                <w:bCs/>
                <w:color w:val="auto"/>
                <w:sz w:val="20"/>
                <w:szCs w:val="20"/>
              </w:rPr>
              <w:t>（</w:t>
            </w:r>
            <w:r w:rsidRPr="00CF149E">
              <w:rPr>
                <w:rFonts w:ascii="Tahoma" w:eastAsia="メイリオ" w:hAnsi="Tahoma" w:hint="eastAsia"/>
                <w:bCs/>
                <w:color w:val="auto"/>
                <w:sz w:val="20"/>
                <w:szCs w:val="20"/>
              </w:rPr>
              <w:t>H28.10</w:t>
            </w:r>
            <w:r w:rsidRPr="00CF149E">
              <w:rPr>
                <w:rFonts w:ascii="Tahoma" w:eastAsia="メイリオ" w:hAnsi="Tahoma" w:hint="eastAsia"/>
                <w:bCs/>
                <w:color w:val="auto"/>
                <w:sz w:val="20"/>
                <w:szCs w:val="20"/>
              </w:rPr>
              <w:t>月時点）</w:t>
            </w:r>
          </w:p>
        </w:tc>
        <w:tc>
          <w:tcPr>
            <w:tcW w:w="1665" w:type="dxa"/>
            <w:tcBorders>
              <w:top w:val="single" w:sz="4" w:space="0" w:color="auto"/>
              <w:left w:val="single" w:sz="4" w:space="0" w:color="auto"/>
              <w:bottom w:val="single" w:sz="12" w:space="0" w:color="auto"/>
              <w:right w:val="single" w:sz="4" w:space="0" w:color="auto"/>
            </w:tcBorders>
            <w:vAlign w:val="center"/>
          </w:tcPr>
          <w:p w14:paraId="097BE2AE" w14:textId="77777777" w:rsidR="00C77629" w:rsidRDefault="00C77629" w:rsidP="00C77629">
            <w:pPr>
              <w:spacing w:line="280" w:lineRule="exact"/>
              <w:jc w:val="center"/>
              <w:rPr>
                <w:rFonts w:ascii="Tahoma" w:eastAsia="メイリオ" w:hAnsi="Tahoma"/>
                <w:b/>
                <w:bCs/>
                <w:color w:val="auto"/>
                <w:sz w:val="20"/>
                <w:szCs w:val="20"/>
              </w:rPr>
            </w:pPr>
            <w:r>
              <w:rPr>
                <w:rFonts w:ascii="Tahoma" w:eastAsia="メイリオ" w:hAnsi="Tahoma" w:hint="eastAsia"/>
                <w:b/>
                <w:bCs/>
                <w:color w:val="auto"/>
                <w:sz w:val="20"/>
                <w:szCs w:val="20"/>
              </w:rPr>
              <w:t>30</w:t>
            </w:r>
          </w:p>
          <w:p w14:paraId="70B3F284" w14:textId="77777777" w:rsidR="00C77629" w:rsidRPr="00CF149E" w:rsidRDefault="00C77629" w:rsidP="00C77629">
            <w:pPr>
              <w:spacing w:line="280" w:lineRule="exact"/>
              <w:jc w:val="center"/>
              <w:rPr>
                <w:rFonts w:ascii="Tahoma" w:eastAsia="メイリオ" w:hAnsi="Tahoma"/>
                <w:bCs/>
                <w:color w:val="auto"/>
                <w:sz w:val="20"/>
                <w:szCs w:val="20"/>
              </w:rPr>
            </w:pPr>
            <w:r w:rsidRPr="00CF149E">
              <w:rPr>
                <w:rFonts w:ascii="Tahoma" w:eastAsia="メイリオ" w:hAnsi="Tahoma" w:hint="eastAsia"/>
                <w:bCs/>
                <w:color w:val="auto"/>
                <w:sz w:val="20"/>
                <w:szCs w:val="20"/>
              </w:rPr>
              <w:t>（</w:t>
            </w:r>
            <w:r w:rsidRPr="00CF149E">
              <w:rPr>
                <w:rFonts w:ascii="Tahoma" w:eastAsia="メイリオ" w:hAnsi="Tahoma" w:hint="eastAsia"/>
                <w:bCs/>
                <w:color w:val="auto"/>
                <w:sz w:val="20"/>
                <w:szCs w:val="20"/>
              </w:rPr>
              <w:t>H28.10</w:t>
            </w:r>
            <w:r w:rsidRPr="00CF149E">
              <w:rPr>
                <w:rFonts w:ascii="Tahoma" w:eastAsia="メイリオ" w:hAnsi="Tahoma" w:hint="eastAsia"/>
                <w:bCs/>
                <w:color w:val="auto"/>
                <w:sz w:val="20"/>
                <w:szCs w:val="20"/>
              </w:rPr>
              <w:t>月時点）</w:t>
            </w:r>
          </w:p>
        </w:tc>
        <w:tc>
          <w:tcPr>
            <w:tcW w:w="1664" w:type="dxa"/>
            <w:tcBorders>
              <w:top w:val="single" w:sz="4" w:space="0" w:color="auto"/>
              <w:left w:val="single" w:sz="4" w:space="0" w:color="auto"/>
              <w:bottom w:val="single" w:sz="12" w:space="0" w:color="auto"/>
              <w:right w:val="single" w:sz="12" w:space="0" w:color="auto"/>
            </w:tcBorders>
            <w:vAlign w:val="center"/>
          </w:tcPr>
          <w:p w14:paraId="426BB2D4" w14:textId="77777777" w:rsidR="00C77629" w:rsidRDefault="00C77629" w:rsidP="00C77629">
            <w:pPr>
              <w:spacing w:line="280" w:lineRule="exact"/>
              <w:jc w:val="center"/>
              <w:rPr>
                <w:rFonts w:ascii="Tahoma" w:eastAsia="メイリオ" w:hAnsi="Tahoma"/>
                <w:b/>
                <w:bCs/>
                <w:color w:val="auto"/>
                <w:sz w:val="20"/>
                <w:szCs w:val="20"/>
              </w:rPr>
            </w:pPr>
            <w:r w:rsidRPr="00CB0157">
              <w:rPr>
                <w:rFonts w:ascii="Tahoma" w:eastAsia="メイリオ" w:hAnsi="Tahoma" w:hint="eastAsia"/>
                <w:b/>
                <w:bCs/>
                <w:color w:val="auto"/>
                <w:sz w:val="20"/>
                <w:szCs w:val="20"/>
              </w:rPr>
              <w:t>3</w:t>
            </w:r>
            <w:r>
              <w:rPr>
                <w:rFonts w:ascii="Tahoma" w:eastAsia="メイリオ" w:hAnsi="Tahoma" w:hint="eastAsia"/>
                <w:b/>
                <w:bCs/>
                <w:color w:val="auto"/>
                <w:sz w:val="20"/>
                <w:szCs w:val="20"/>
              </w:rPr>
              <w:t>1</w:t>
            </w:r>
          </w:p>
          <w:p w14:paraId="38B8590A" w14:textId="77777777" w:rsidR="00C77629" w:rsidRPr="00CF149E" w:rsidRDefault="00C77629" w:rsidP="00C77629">
            <w:pPr>
              <w:spacing w:line="280" w:lineRule="exact"/>
              <w:jc w:val="center"/>
              <w:rPr>
                <w:rFonts w:ascii="Tahoma" w:eastAsia="メイリオ" w:hAnsi="Tahoma"/>
                <w:bCs/>
                <w:color w:val="auto"/>
                <w:sz w:val="20"/>
                <w:szCs w:val="20"/>
              </w:rPr>
            </w:pPr>
            <w:r w:rsidRPr="00CF149E">
              <w:rPr>
                <w:rFonts w:ascii="Tahoma" w:eastAsia="メイリオ" w:hAnsi="Tahoma" w:hint="eastAsia"/>
                <w:bCs/>
                <w:color w:val="auto"/>
                <w:sz w:val="20"/>
                <w:szCs w:val="20"/>
              </w:rPr>
              <w:t>（</w:t>
            </w:r>
            <w:r w:rsidRPr="00CF149E">
              <w:rPr>
                <w:rFonts w:ascii="Tahoma" w:eastAsia="メイリオ" w:hAnsi="Tahoma" w:hint="eastAsia"/>
                <w:bCs/>
                <w:color w:val="auto"/>
                <w:sz w:val="20"/>
                <w:szCs w:val="20"/>
              </w:rPr>
              <w:t>H28.10</w:t>
            </w:r>
            <w:r w:rsidRPr="00CF149E">
              <w:rPr>
                <w:rFonts w:ascii="Tahoma" w:eastAsia="メイリオ" w:hAnsi="Tahoma" w:hint="eastAsia"/>
                <w:bCs/>
                <w:color w:val="auto"/>
                <w:sz w:val="20"/>
                <w:szCs w:val="20"/>
              </w:rPr>
              <w:t>月時点）</w:t>
            </w:r>
          </w:p>
        </w:tc>
      </w:tr>
      <w:tr w:rsidR="00C77629" w:rsidRPr="00A12AD6" w14:paraId="5DE899DF" w14:textId="77777777" w:rsidTr="00CF149E">
        <w:trPr>
          <w:trHeight w:val="2396"/>
        </w:trPr>
        <w:tc>
          <w:tcPr>
            <w:tcW w:w="1906" w:type="dxa"/>
            <w:tcBorders>
              <w:top w:val="single" w:sz="4" w:space="0" w:color="auto"/>
              <w:left w:val="single" w:sz="12" w:space="0" w:color="auto"/>
              <w:bottom w:val="single" w:sz="12" w:space="0" w:color="auto"/>
              <w:right w:val="single" w:sz="4" w:space="0" w:color="auto"/>
            </w:tcBorders>
            <w:vAlign w:val="center"/>
          </w:tcPr>
          <w:p w14:paraId="69422487" w14:textId="77777777" w:rsidR="00C77629" w:rsidRPr="00A12AD6" w:rsidRDefault="00C77629" w:rsidP="00C77629">
            <w:pPr>
              <w:pStyle w:val="aa"/>
              <w:numPr>
                <w:ilvl w:val="0"/>
                <w:numId w:val="21"/>
              </w:numPr>
              <w:spacing w:line="240" w:lineRule="exact"/>
              <w:ind w:leftChars="0" w:left="142" w:hanging="142"/>
              <w:rPr>
                <w:rFonts w:ascii="Tahoma" w:eastAsia="メイリオ" w:hAnsi="Tahoma"/>
                <w:bCs/>
                <w:sz w:val="20"/>
                <w:szCs w:val="20"/>
              </w:rPr>
            </w:pPr>
            <w:r w:rsidRPr="00366A93">
              <w:rPr>
                <w:rFonts w:ascii="Tahoma" w:eastAsia="メイリオ" w:hAnsi="Tahoma" w:hint="eastAsia"/>
                <w:bCs/>
                <w:sz w:val="20"/>
                <w:szCs w:val="20"/>
              </w:rPr>
              <w:t>総人員</w:t>
            </w:r>
          </w:p>
          <w:p w14:paraId="298035EC" w14:textId="77777777" w:rsidR="00C77629" w:rsidRPr="00A12AD6" w:rsidRDefault="00C77629" w:rsidP="00C77629">
            <w:pPr>
              <w:spacing w:line="240" w:lineRule="exact"/>
              <w:ind w:leftChars="135" w:left="283"/>
              <w:jc w:val="both"/>
              <w:rPr>
                <w:rFonts w:ascii="Tahoma" w:eastAsia="メイリオ" w:hAnsi="Tahoma"/>
                <w:bCs/>
                <w:color w:val="auto"/>
                <w:sz w:val="16"/>
                <w:szCs w:val="16"/>
                <w:lang w:eastAsia="zh-TW"/>
              </w:rPr>
            </w:pPr>
            <w:r w:rsidRPr="00FE3564">
              <w:rPr>
                <w:rFonts w:ascii="Tahoma" w:eastAsia="メイリオ" w:hAnsi="Tahoma" w:hint="eastAsia"/>
                <w:bCs/>
                <w:color w:val="auto"/>
                <w:sz w:val="16"/>
                <w:szCs w:val="20"/>
              </w:rPr>
              <w:t>教員</w:t>
            </w:r>
            <w:r w:rsidRPr="00A12AD6">
              <w:rPr>
                <w:rFonts w:ascii="Tahoma" w:eastAsia="メイリオ" w:hAnsi="Tahoma" w:hint="eastAsia"/>
                <w:bCs/>
                <w:color w:val="auto"/>
                <w:sz w:val="16"/>
                <w:szCs w:val="16"/>
                <w:lang w:eastAsia="zh-TW"/>
              </w:rPr>
              <w:t>（研究職員）</w:t>
            </w:r>
          </w:p>
          <w:p w14:paraId="36A16146" w14:textId="77777777" w:rsidR="00C77629" w:rsidRPr="00A12AD6" w:rsidRDefault="00C77629" w:rsidP="00C77629">
            <w:pPr>
              <w:spacing w:line="240" w:lineRule="exact"/>
              <w:ind w:leftChars="270" w:left="567"/>
              <w:jc w:val="both"/>
              <w:rPr>
                <w:rFonts w:ascii="Tahoma" w:eastAsia="メイリオ" w:hAnsi="Tahoma"/>
                <w:bCs/>
                <w:color w:val="auto"/>
                <w:sz w:val="16"/>
                <w:szCs w:val="16"/>
              </w:rPr>
            </w:pPr>
            <w:r w:rsidRPr="00A12AD6">
              <w:rPr>
                <w:rFonts w:ascii="Tahoma" w:eastAsia="メイリオ" w:hAnsi="Tahoma" w:hint="eastAsia"/>
                <w:bCs/>
                <w:color w:val="auto"/>
                <w:sz w:val="16"/>
                <w:szCs w:val="16"/>
              </w:rPr>
              <w:t>うち専任</w:t>
            </w:r>
          </w:p>
          <w:p w14:paraId="681D794B" w14:textId="77777777" w:rsidR="00C77629" w:rsidRPr="00A12AD6" w:rsidRDefault="00C77629" w:rsidP="00C77629">
            <w:pPr>
              <w:spacing w:line="240" w:lineRule="exact"/>
              <w:ind w:leftChars="270" w:left="567"/>
              <w:jc w:val="both"/>
              <w:rPr>
                <w:rFonts w:ascii="Tahoma" w:eastAsia="メイリオ" w:hAnsi="Tahoma"/>
                <w:bCs/>
                <w:color w:val="auto"/>
                <w:sz w:val="16"/>
                <w:szCs w:val="16"/>
              </w:rPr>
            </w:pPr>
            <w:r w:rsidRPr="00A12AD6">
              <w:rPr>
                <w:rFonts w:ascii="Tahoma" w:eastAsia="メイリオ" w:hAnsi="Tahoma" w:hint="eastAsia"/>
                <w:bCs/>
                <w:color w:val="auto"/>
                <w:sz w:val="16"/>
                <w:szCs w:val="16"/>
              </w:rPr>
              <w:t>うち併任</w:t>
            </w:r>
          </w:p>
          <w:p w14:paraId="4DC31B4C" w14:textId="77777777" w:rsidR="00C77629" w:rsidRPr="00A12AD6" w:rsidRDefault="00C77629" w:rsidP="00C77629">
            <w:pPr>
              <w:pStyle w:val="aa"/>
              <w:numPr>
                <w:ilvl w:val="0"/>
                <w:numId w:val="21"/>
              </w:numPr>
              <w:spacing w:before="60" w:line="240" w:lineRule="exact"/>
              <w:ind w:leftChars="0" w:left="142" w:hanging="142"/>
              <w:rPr>
                <w:rFonts w:ascii="Tahoma" w:eastAsia="メイリオ" w:hAnsi="Tahoma"/>
                <w:bCs/>
                <w:sz w:val="20"/>
                <w:szCs w:val="20"/>
              </w:rPr>
            </w:pPr>
            <w:r w:rsidRPr="00A12AD6">
              <w:rPr>
                <w:rFonts w:ascii="Tahoma" w:eastAsia="メイリオ" w:hAnsi="Tahoma" w:hint="eastAsia"/>
                <w:bCs/>
                <w:sz w:val="20"/>
                <w:szCs w:val="20"/>
              </w:rPr>
              <w:t>ポスドク</w:t>
            </w:r>
          </w:p>
          <w:p w14:paraId="50FAFF69" w14:textId="77777777" w:rsidR="00C77629" w:rsidRPr="00A12AD6" w:rsidRDefault="00C77629" w:rsidP="00C77629">
            <w:pPr>
              <w:pStyle w:val="aa"/>
              <w:numPr>
                <w:ilvl w:val="0"/>
                <w:numId w:val="21"/>
              </w:numPr>
              <w:spacing w:before="60" w:line="240" w:lineRule="exact"/>
              <w:ind w:leftChars="0" w:left="142" w:hanging="142"/>
              <w:rPr>
                <w:rFonts w:ascii="Tahoma" w:eastAsia="メイリオ" w:hAnsi="Tahoma"/>
                <w:bCs/>
                <w:sz w:val="20"/>
                <w:szCs w:val="20"/>
              </w:rPr>
            </w:pPr>
            <w:r w:rsidRPr="00A12AD6">
              <w:rPr>
                <w:rFonts w:ascii="Tahoma" w:eastAsia="メイリオ" w:hAnsi="Tahoma" w:hint="eastAsia"/>
                <w:bCs/>
                <w:sz w:val="20"/>
                <w:szCs w:val="20"/>
              </w:rPr>
              <w:t>RA</w:t>
            </w:r>
            <w:r w:rsidRPr="00A12AD6">
              <w:rPr>
                <w:rFonts w:ascii="Tahoma" w:eastAsia="メイリオ" w:hAnsi="Tahoma" w:hint="eastAsia"/>
                <w:bCs/>
                <w:sz w:val="20"/>
                <w:szCs w:val="20"/>
              </w:rPr>
              <w:t>等</w:t>
            </w:r>
          </w:p>
          <w:p w14:paraId="48253FF4" w14:textId="77777777" w:rsidR="00C77629" w:rsidRPr="00A12AD6" w:rsidRDefault="00C77629" w:rsidP="00C77629">
            <w:pPr>
              <w:pStyle w:val="aa"/>
              <w:numPr>
                <w:ilvl w:val="0"/>
                <w:numId w:val="21"/>
              </w:numPr>
              <w:spacing w:before="60" w:line="240" w:lineRule="exact"/>
              <w:ind w:leftChars="0" w:left="142" w:hanging="142"/>
              <w:rPr>
                <w:rFonts w:ascii="Tahoma" w:eastAsia="メイリオ" w:hAnsi="Tahoma"/>
                <w:bCs/>
                <w:sz w:val="20"/>
                <w:szCs w:val="20"/>
              </w:rPr>
            </w:pPr>
            <w:r w:rsidRPr="00A12AD6">
              <w:rPr>
                <w:rFonts w:ascii="Tahoma" w:eastAsia="メイリオ" w:hAnsi="Tahoma" w:hint="eastAsia"/>
                <w:bCs/>
                <w:sz w:val="20"/>
                <w:szCs w:val="20"/>
              </w:rPr>
              <w:t>研究支援者</w:t>
            </w:r>
          </w:p>
          <w:p w14:paraId="58134131" w14:textId="77777777" w:rsidR="00C77629" w:rsidRPr="00A12AD6" w:rsidRDefault="00C77629" w:rsidP="00C77629">
            <w:pPr>
              <w:pStyle w:val="aa"/>
              <w:numPr>
                <w:ilvl w:val="0"/>
                <w:numId w:val="21"/>
              </w:numPr>
              <w:spacing w:before="60" w:line="240" w:lineRule="exact"/>
              <w:ind w:leftChars="0" w:left="142" w:hanging="142"/>
              <w:rPr>
                <w:rFonts w:ascii="Tahoma" w:eastAsia="メイリオ" w:hAnsi="Tahoma"/>
                <w:bCs/>
                <w:sz w:val="20"/>
                <w:szCs w:val="20"/>
              </w:rPr>
            </w:pPr>
            <w:r w:rsidRPr="00A12AD6">
              <w:rPr>
                <w:rFonts w:ascii="Tahoma" w:eastAsia="メイリオ" w:hAnsi="Tahoma" w:hint="eastAsia"/>
                <w:bCs/>
                <w:sz w:val="20"/>
                <w:szCs w:val="20"/>
              </w:rPr>
              <w:t>事務職員</w:t>
            </w:r>
          </w:p>
        </w:tc>
        <w:tc>
          <w:tcPr>
            <w:tcW w:w="1430" w:type="dxa"/>
            <w:tcBorders>
              <w:top w:val="single" w:sz="4" w:space="0" w:color="auto"/>
              <w:left w:val="single" w:sz="4" w:space="0" w:color="auto"/>
              <w:bottom w:val="single" w:sz="12" w:space="0" w:color="auto"/>
              <w:right w:val="single" w:sz="4" w:space="0" w:color="auto"/>
            </w:tcBorders>
          </w:tcPr>
          <w:p w14:paraId="132D4202" w14:textId="77777777" w:rsidR="00C77629" w:rsidRPr="00A12AD6" w:rsidRDefault="00C77629" w:rsidP="00C77629">
            <w:pPr>
              <w:pStyle w:val="aa"/>
              <w:spacing w:line="240" w:lineRule="exact"/>
              <w:ind w:leftChars="0" w:left="142"/>
              <w:rPr>
                <w:rFonts w:ascii="Tahoma" w:eastAsia="メイリオ" w:hAnsi="Tahoma"/>
                <w:bCs/>
                <w:sz w:val="20"/>
                <w:szCs w:val="20"/>
              </w:rPr>
            </w:pPr>
          </w:p>
        </w:tc>
        <w:tc>
          <w:tcPr>
            <w:tcW w:w="1632" w:type="dxa"/>
            <w:tcBorders>
              <w:top w:val="single" w:sz="4" w:space="0" w:color="auto"/>
              <w:left w:val="single" w:sz="4" w:space="0" w:color="auto"/>
              <w:bottom w:val="single" w:sz="12" w:space="0" w:color="auto"/>
              <w:right w:val="single" w:sz="4" w:space="0" w:color="auto"/>
            </w:tcBorders>
            <w:vAlign w:val="center"/>
          </w:tcPr>
          <w:p w14:paraId="75B8CE90" w14:textId="322D694B" w:rsidR="00C77629" w:rsidRPr="00A12AD6" w:rsidRDefault="00C77629" w:rsidP="00C77629">
            <w:pPr>
              <w:pStyle w:val="aa"/>
              <w:spacing w:line="240" w:lineRule="exact"/>
              <w:ind w:leftChars="0" w:left="142"/>
              <w:rPr>
                <w:rFonts w:ascii="Tahoma" w:eastAsia="メイリオ" w:hAnsi="Tahoma"/>
                <w:bCs/>
                <w:sz w:val="20"/>
                <w:szCs w:val="20"/>
              </w:rPr>
            </w:pPr>
          </w:p>
          <w:p w14:paraId="4DD95B61" w14:textId="77777777" w:rsidR="00C77629" w:rsidRPr="00A12AD6" w:rsidRDefault="00C77629" w:rsidP="00C77629">
            <w:pPr>
              <w:spacing w:line="240" w:lineRule="exact"/>
              <w:ind w:leftChars="135" w:left="283"/>
              <w:jc w:val="both"/>
              <w:rPr>
                <w:rFonts w:ascii="Tahoma" w:eastAsia="メイリオ" w:hAnsi="Tahoma"/>
                <w:bCs/>
                <w:color w:val="auto"/>
                <w:sz w:val="16"/>
                <w:szCs w:val="16"/>
              </w:rPr>
            </w:pPr>
          </w:p>
          <w:p w14:paraId="269375D3" w14:textId="77777777" w:rsidR="00C77629" w:rsidRPr="00A12AD6" w:rsidRDefault="00C77629" w:rsidP="00C77629">
            <w:pPr>
              <w:spacing w:line="240" w:lineRule="exact"/>
              <w:ind w:leftChars="135" w:left="283"/>
              <w:jc w:val="both"/>
              <w:rPr>
                <w:rFonts w:ascii="Tahoma" w:eastAsia="メイリオ" w:hAnsi="Tahoma"/>
                <w:bCs/>
                <w:color w:val="auto"/>
                <w:sz w:val="16"/>
                <w:szCs w:val="16"/>
              </w:rPr>
            </w:pPr>
          </w:p>
          <w:p w14:paraId="021BF47A" w14:textId="77777777" w:rsidR="00C77629" w:rsidRPr="00A12AD6" w:rsidRDefault="00C77629" w:rsidP="00C77629">
            <w:pPr>
              <w:spacing w:line="240" w:lineRule="exact"/>
              <w:ind w:leftChars="135" w:left="283"/>
              <w:jc w:val="both"/>
              <w:rPr>
                <w:rFonts w:ascii="Tahoma" w:eastAsia="メイリオ" w:hAnsi="Tahoma"/>
                <w:bCs/>
                <w:color w:val="auto"/>
                <w:sz w:val="16"/>
                <w:szCs w:val="16"/>
              </w:rPr>
            </w:pPr>
          </w:p>
          <w:p w14:paraId="057E911D" w14:textId="77777777" w:rsidR="00C77629" w:rsidRPr="00A12AD6" w:rsidRDefault="00C77629" w:rsidP="00C77629">
            <w:pPr>
              <w:pStyle w:val="aa"/>
              <w:spacing w:before="60" w:line="240" w:lineRule="exact"/>
              <w:ind w:leftChars="0" w:left="142"/>
              <w:rPr>
                <w:rFonts w:ascii="Tahoma" w:eastAsia="メイリオ" w:hAnsi="Tahoma"/>
                <w:bCs/>
                <w:sz w:val="20"/>
                <w:szCs w:val="20"/>
              </w:rPr>
            </w:pPr>
          </w:p>
          <w:p w14:paraId="6391C021" w14:textId="77777777" w:rsidR="00C77629" w:rsidRPr="00A12AD6" w:rsidRDefault="00C77629" w:rsidP="00C77629">
            <w:pPr>
              <w:pStyle w:val="aa"/>
              <w:spacing w:before="60" w:line="240" w:lineRule="exact"/>
              <w:ind w:leftChars="0" w:left="142"/>
              <w:rPr>
                <w:rFonts w:ascii="Tahoma" w:eastAsia="メイリオ" w:hAnsi="Tahoma"/>
                <w:bCs/>
                <w:sz w:val="20"/>
                <w:szCs w:val="20"/>
              </w:rPr>
            </w:pPr>
          </w:p>
          <w:p w14:paraId="6984A479" w14:textId="77777777" w:rsidR="00C77629" w:rsidRPr="00A12AD6" w:rsidRDefault="00C77629" w:rsidP="00C77629">
            <w:pPr>
              <w:pStyle w:val="aa"/>
              <w:spacing w:before="60" w:line="240" w:lineRule="exact"/>
              <w:ind w:leftChars="0" w:left="142"/>
              <w:rPr>
                <w:rFonts w:ascii="Tahoma" w:eastAsia="メイリオ" w:hAnsi="Tahoma"/>
                <w:bCs/>
                <w:sz w:val="20"/>
                <w:szCs w:val="20"/>
              </w:rPr>
            </w:pPr>
          </w:p>
          <w:p w14:paraId="20A69D23" w14:textId="77777777" w:rsidR="00C77629" w:rsidRPr="00A12AD6" w:rsidRDefault="00C77629" w:rsidP="00C77629">
            <w:pPr>
              <w:pStyle w:val="aa"/>
              <w:spacing w:before="60" w:line="240" w:lineRule="exact"/>
              <w:ind w:leftChars="0" w:left="142"/>
              <w:rPr>
                <w:rFonts w:ascii="Tahoma" w:eastAsia="メイリオ" w:hAnsi="Tahoma"/>
                <w:bCs/>
                <w:sz w:val="20"/>
                <w:szCs w:val="20"/>
              </w:rPr>
            </w:pPr>
          </w:p>
        </w:tc>
        <w:tc>
          <w:tcPr>
            <w:tcW w:w="1665" w:type="dxa"/>
            <w:tcBorders>
              <w:top w:val="single" w:sz="4" w:space="0" w:color="auto"/>
              <w:left w:val="single" w:sz="4" w:space="0" w:color="auto"/>
              <w:bottom w:val="single" w:sz="12" w:space="0" w:color="auto"/>
              <w:right w:val="single" w:sz="4" w:space="0" w:color="auto"/>
            </w:tcBorders>
            <w:vAlign w:val="center"/>
          </w:tcPr>
          <w:p w14:paraId="32E6FFC3" w14:textId="77777777" w:rsidR="00C77629" w:rsidRPr="00A12AD6" w:rsidRDefault="00C77629" w:rsidP="00C77629">
            <w:pPr>
              <w:pStyle w:val="aa"/>
              <w:spacing w:line="240" w:lineRule="exact"/>
              <w:ind w:leftChars="0" w:left="142"/>
              <w:rPr>
                <w:rFonts w:ascii="Tahoma" w:eastAsia="メイリオ" w:hAnsi="Tahoma"/>
                <w:bCs/>
                <w:sz w:val="20"/>
                <w:szCs w:val="20"/>
              </w:rPr>
            </w:pPr>
          </w:p>
          <w:p w14:paraId="62EEB095" w14:textId="77777777" w:rsidR="00C77629" w:rsidRPr="00A12AD6" w:rsidRDefault="00C77629" w:rsidP="00C77629">
            <w:pPr>
              <w:spacing w:line="240" w:lineRule="exact"/>
              <w:ind w:leftChars="135" w:left="283"/>
              <w:jc w:val="both"/>
              <w:rPr>
                <w:rFonts w:ascii="Tahoma" w:eastAsia="メイリオ" w:hAnsi="Tahoma"/>
                <w:bCs/>
                <w:color w:val="auto"/>
                <w:sz w:val="16"/>
                <w:szCs w:val="16"/>
              </w:rPr>
            </w:pPr>
          </w:p>
          <w:p w14:paraId="79F92EAC" w14:textId="77777777" w:rsidR="00C77629" w:rsidRPr="00A12AD6" w:rsidRDefault="00C77629" w:rsidP="00C77629">
            <w:pPr>
              <w:spacing w:line="240" w:lineRule="exact"/>
              <w:ind w:leftChars="135" w:left="283"/>
              <w:jc w:val="both"/>
              <w:rPr>
                <w:rFonts w:ascii="Tahoma" w:eastAsia="メイリオ" w:hAnsi="Tahoma"/>
                <w:bCs/>
                <w:color w:val="auto"/>
                <w:sz w:val="16"/>
                <w:szCs w:val="16"/>
              </w:rPr>
            </w:pPr>
          </w:p>
          <w:p w14:paraId="678087ED" w14:textId="77777777" w:rsidR="00C77629" w:rsidRPr="00A12AD6" w:rsidRDefault="00C77629" w:rsidP="00C77629">
            <w:pPr>
              <w:spacing w:line="240" w:lineRule="exact"/>
              <w:ind w:leftChars="135" w:left="283"/>
              <w:jc w:val="both"/>
              <w:rPr>
                <w:rFonts w:ascii="Tahoma" w:eastAsia="メイリオ" w:hAnsi="Tahoma"/>
                <w:bCs/>
                <w:color w:val="auto"/>
                <w:sz w:val="16"/>
                <w:szCs w:val="16"/>
              </w:rPr>
            </w:pPr>
          </w:p>
          <w:p w14:paraId="48EB6A49" w14:textId="77777777" w:rsidR="00C77629" w:rsidRPr="00A12AD6" w:rsidRDefault="00C77629" w:rsidP="00C77629">
            <w:pPr>
              <w:pStyle w:val="aa"/>
              <w:spacing w:before="60" w:line="240" w:lineRule="exact"/>
              <w:ind w:leftChars="0" w:left="142"/>
              <w:rPr>
                <w:rFonts w:ascii="Tahoma" w:eastAsia="メイリオ" w:hAnsi="Tahoma"/>
                <w:bCs/>
                <w:sz w:val="20"/>
                <w:szCs w:val="20"/>
              </w:rPr>
            </w:pPr>
          </w:p>
          <w:p w14:paraId="0A594E89" w14:textId="77777777" w:rsidR="00C77629" w:rsidRPr="00A12AD6" w:rsidRDefault="00C77629" w:rsidP="00C77629">
            <w:pPr>
              <w:pStyle w:val="aa"/>
              <w:spacing w:before="60" w:line="240" w:lineRule="exact"/>
              <w:ind w:leftChars="0" w:left="142"/>
              <w:rPr>
                <w:rFonts w:ascii="Tahoma" w:eastAsia="メイリオ" w:hAnsi="Tahoma"/>
                <w:bCs/>
                <w:sz w:val="20"/>
                <w:szCs w:val="20"/>
              </w:rPr>
            </w:pPr>
          </w:p>
          <w:p w14:paraId="1F269358" w14:textId="77777777" w:rsidR="00C77629" w:rsidRPr="00A12AD6" w:rsidRDefault="00C77629" w:rsidP="00C77629">
            <w:pPr>
              <w:pStyle w:val="aa"/>
              <w:spacing w:before="60" w:line="240" w:lineRule="exact"/>
              <w:ind w:leftChars="0" w:left="142"/>
              <w:rPr>
                <w:rFonts w:ascii="Tahoma" w:eastAsia="メイリオ" w:hAnsi="Tahoma"/>
                <w:bCs/>
                <w:sz w:val="20"/>
                <w:szCs w:val="20"/>
              </w:rPr>
            </w:pPr>
          </w:p>
          <w:p w14:paraId="25EF6BF0" w14:textId="77777777" w:rsidR="00C77629" w:rsidRPr="00A12AD6" w:rsidRDefault="00C77629" w:rsidP="00C77629">
            <w:pPr>
              <w:pStyle w:val="aa"/>
              <w:spacing w:before="60" w:line="240" w:lineRule="exact"/>
              <w:ind w:leftChars="0" w:left="142"/>
              <w:rPr>
                <w:rFonts w:ascii="Tahoma" w:eastAsia="メイリオ" w:hAnsi="Tahoma"/>
                <w:bCs/>
                <w:sz w:val="20"/>
                <w:szCs w:val="20"/>
              </w:rPr>
            </w:pPr>
          </w:p>
        </w:tc>
        <w:tc>
          <w:tcPr>
            <w:tcW w:w="1665" w:type="dxa"/>
            <w:tcBorders>
              <w:top w:val="single" w:sz="4" w:space="0" w:color="auto"/>
              <w:left w:val="single" w:sz="4" w:space="0" w:color="auto"/>
              <w:bottom w:val="single" w:sz="12" w:space="0" w:color="auto"/>
              <w:right w:val="single" w:sz="4" w:space="0" w:color="auto"/>
            </w:tcBorders>
            <w:vAlign w:val="center"/>
          </w:tcPr>
          <w:p w14:paraId="6D0CAF46" w14:textId="77777777" w:rsidR="00C77629" w:rsidRPr="00A12AD6" w:rsidRDefault="00C77629" w:rsidP="00C77629">
            <w:pPr>
              <w:pStyle w:val="aa"/>
              <w:spacing w:line="240" w:lineRule="exact"/>
              <w:ind w:leftChars="0" w:left="142"/>
              <w:rPr>
                <w:rFonts w:ascii="Tahoma" w:eastAsia="メイリオ" w:hAnsi="Tahoma"/>
                <w:bCs/>
                <w:sz w:val="20"/>
                <w:szCs w:val="20"/>
              </w:rPr>
            </w:pPr>
          </w:p>
          <w:p w14:paraId="1AAD0F83" w14:textId="77777777" w:rsidR="00C77629" w:rsidRPr="00A12AD6" w:rsidRDefault="00C77629" w:rsidP="00C77629">
            <w:pPr>
              <w:spacing w:line="240" w:lineRule="exact"/>
              <w:ind w:leftChars="135" w:left="283"/>
              <w:jc w:val="both"/>
              <w:rPr>
                <w:rFonts w:ascii="Tahoma" w:eastAsia="メイリオ" w:hAnsi="Tahoma"/>
                <w:bCs/>
                <w:color w:val="auto"/>
                <w:sz w:val="16"/>
                <w:szCs w:val="16"/>
              </w:rPr>
            </w:pPr>
          </w:p>
          <w:p w14:paraId="7C38CA76" w14:textId="77777777" w:rsidR="00C77629" w:rsidRPr="00A12AD6" w:rsidRDefault="00C77629" w:rsidP="00C77629">
            <w:pPr>
              <w:spacing w:line="240" w:lineRule="exact"/>
              <w:ind w:leftChars="135" w:left="283"/>
              <w:jc w:val="both"/>
              <w:rPr>
                <w:rFonts w:ascii="Tahoma" w:eastAsia="メイリオ" w:hAnsi="Tahoma"/>
                <w:bCs/>
                <w:color w:val="auto"/>
                <w:sz w:val="16"/>
                <w:szCs w:val="16"/>
              </w:rPr>
            </w:pPr>
          </w:p>
          <w:p w14:paraId="29BC01B6" w14:textId="77777777" w:rsidR="00C77629" w:rsidRPr="00A12AD6" w:rsidRDefault="00C77629" w:rsidP="00C77629">
            <w:pPr>
              <w:spacing w:line="240" w:lineRule="exact"/>
              <w:ind w:leftChars="135" w:left="283"/>
              <w:jc w:val="both"/>
              <w:rPr>
                <w:rFonts w:ascii="Tahoma" w:eastAsia="メイリオ" w:hAnsi="Tahoma"/>
                <w:bCs/>
                <w:color w:val="auto"/>
                <w:sz w:val="16"/>
                <w:szCs w:val="16"/>
              </w:rPr>
            </w:pPr>
          </w:p>
          <w:p w14:paraId="2C9A6BB9" w14:textId="77777777" w:rsidR="00C77629" w:rsidRPr="00A12AD6" w:rsidRDefault="00C77629" w:rsidP="00C77629">
            <w:pPr>
              <w:pStyle w:val="aa"/>
              <w:spacing w:before="60" w:line="240" w:lineRule="exact"/>
              <w:ind w:leftChars="0" w:left="142"/>
              <w:rPr>
                <w:rFonts w:ascii="Tahoma" w:eastAsia="メイリオ" w:hAnsi="Tahoma"/>
                <w:bCs/>
                <w:sz w:val="20"/>
                <w:szCs w:val="20"/>
              </w:rPr>
            </w:pPr>
          </w:p>
          <w:p w14:paraId="3B23726C" w14:textId="77777777" w:rsidR="00C77629" w:rsidRPr="00A12AD6" w:rsidRDefault="00C77629" w:rsidP="00C77629">
            <w:pPr>
              <w:pStyle w:val="aa"/>
              <w:spacing w:before="60" w:line="240" w:lineRule="exact"/>
              <w:ind w:leftChars="0" w:left="142"/>
              <w:rPr>
                <w:rFonts w:ascii="Tahoma" w:eastAsia="メイリオ" w:hAnsi="Tahoma"/>
                <w:bCs/>
                <w:sz w:val="20"/>
                <w:szCs w:val="20"/>
              </w:rPr>
            </w:pPr>
          </w:p>
          <w:p w14:paraId="59E96762" w14:textId="77777777" w:rsidR="00C77629" w:rsidRPr="00A12AD6" w:rsidRDefault="00C77629" w:rsidP="00C77629">
            <w:pPr>
              <w:pStyle w:val="aa"/>
              <w:spacing w:before="60" w:line="240" w:lineRule="exact"/>
              <w:ind w:leftChars="0" w:left="142"/>
              <w:rPr>
                <w:rFonts w:ascii="Tahoma" w:eastAsia="メイリオ" w:hAnsi="Tahoma"/>
                <w:bCs/>
                <w:sz w:val="20"/>
                <w:szCs w:val="20"/>
              </w:rPr>
            </w:pPr>
          </w:p>
          <w:p w14:paraId="6A3005BF" w14:textId="77777777" w:rsidR="00C77629" w:rsidRPr="00A12AD6" w:rsidRDefault="00C77629" w:rsidP="00C77629">
            <w:pPr>
              <w:pStyle w:val="aa"/>
              <w:spacing w:before="60" w:line="240" w:lineRule="exact"/>
              <w:ind w:leftChars="0" w:left="142"/>
              <w:rPr>
                <w:rFonts w:ascii="Tahoma" w:eastAsia="メイリオ" w:hAnsi="Tahoma"/>
                <w:bCs/>
                <w:sz w:val="20"/>
                <w:szCs w:val="20"/>
              </w:rPr>
            </w:pPr>
          </w:p>
        </w:tc>
        <w:tc>
          <w:tcPr>
            <w:tcW w:w="1664" w:type="dxa"/>
            <w:tcBorders>
              <w:top w:val="single" w:sz="4" w:space="0" w:color="auto"/>
              <w:left w:val="single" w:sz="4" w:space="0" w:color="auto"/>
              <w:bottom w:val="single" w:sz="12" w:space="0" w:color="auto"/>
              <w:right w:val="single" w:sz="12" w:space="0" w:color="auto"/>
            </w:tcBorders>
            <w:vAlign w:val="center"/>
          </w:tcPr>
          <w:p w14:paraId="4F5966D9" w14:textId="77777777" w:rsidR="00C77629" w:rsidRPr="00A12AD6" w:rsidRDefault="00C77629" w:rsidP="00C77629">
            <w:pPr>
              <w:pStyle w:val="aa"/>
              <w:spacing w:line="240" w:lineRule="exact"/>
              <w:ind w:leftChars="0" w:left="142"/>
              <w:rPr>
                <w:rFonts w:ascii="Tahoma" w:eastAsia="メイリオ" w:hAnsi="Tahoma"/>
                <w:bCs/>
                <w:sz w:val="20"/>
                <w:szCs w:val="20"/>
              </w:rPr>
            </w:pPr>
          </w:p>
          <w:p w14:paraId="33CB7357" w14:textId="77777777" w:rsidR="00C77629" w:rsidRPr="00A12AD6" w:rsidRDefault="00C77629" w:rsidP="00C77629">
            <w:pPr>
              <w:spacing w:line="240" w:lineRule="exact"/>
              <w:ind w:leftChars="135" w:left="283"/>
              <w:jc w:val="both"/>
              <w:rPr>
                <w:rFonts w:ascii="Tahoma" w:eastAsia="メイリオ" w:hAnsi="Tahoma"/>
                <w:bCs/>
                <w:color w:val="auto"/>
                <w:sz w:val="16"/>
                <w:szCs w:val="16"/>
              </w:rPr>
            </w:pPr>
          </w:p>
          <w:p w14:paraId="1F14A8A6" w14:textId="77777777" w:rsidR="00C77629" w:rsidRPr="00A12AD6" w:rsidRDefault="00C77629" w:rsidP="00C77629">
            <w:pPr>
              <w:spacing w:line="240" w:lineRule="exact"/>
              <w:ind w:leftChars="135" w:left="283"/>
              <w:jc w:val="both"/>
              <w:rPr>
                <w:rFonts w:ascii="Tahoma" w:eastAsia="メイリオ" w:hAnsi="Tahoma"/>
                <w:bCs/>
                <w:color w:val="auto"/>
                <w:sz w:val="16"/>
                <w:szCs w:val="16"/>
              </w:rPr>
            </w:pPr>
          </w:p>
          <w:p w14:paraId="7696AC30" w14:textId="77777777" w:rsidR="00C77629" w:rsidRPr="00A12AD6" w:rsidRDefault="00C77629" w:rsidP="00C77629">
            <w:pPr>
              <w:spacing w:line="240" w:lineRule="exact"/>
              <w:ind w:leftChars="135" w:left="283"/>
              <w:jc w:val="both"/>
              <w:rPr>
                <w:rFonts w:ascii="Tahoma" w:eastAsia="メイリオ" w:hAnsi="Tahoma"/>
                <w:bCs/>
                <w:color w:val="auto"/>
                <w:sz w:val="16"/>
                <w:szCs w:val="16"/>
              </w:rPr>
            </w:pPr>
          </w:p>
          <w:p w14:paraId="0D589D02" w14:textId="77777777" w:rsidR="00C77629" w:rsidRPr="00A12AD6" w:rsidRDefault="00C77629" w:rsidP="00C77629">
            <w:pPr>
              <w:pStyle w:val="aa"/>
              <w:spacing w:before="60" w:line="240" w:lineRule="exact"/>
              <w:ind w:leftChars="0" w:left="142"/>
              <w:rPr>
                <w:rFonts w:ascii="Tahoma" w:eastAsia="メイリオ" w:hAnsi="Tahoma"/>
                <w:bCs/>
                <w:sz w:val="20"/>
                <w:szCs w:val="20"/>
              </w:rPr>
            </w:pPr>
          </w:p>
          <w:p w14:paraId="1B8C1B0A" w14:textId="77777777" w:rsidR="00C77629" w:rsidRPr="00A12AD6" w:rsidRDefault="00C77629" w:rsidP="00C77629">
            <w:pPr>
              <w:pStyle w:val="aa"/>
              <w:spacing w:before="60" w:line="240" w:lineRule="exact"/>
              <w:ind w:leftChars="0" w:left="142"/>
              <w:rPr>
                <w:rFonts w:ascii="Tahoma" w:eastAsia="メイリオ" w:hAnsi="Tahoma"/>
                <w:bCs/>
                <w:sz w:val="20"/>
                <w:szCs w:val="20"/>
              </w:rPr>
            </w:pPr>
          </w:p>
          <w:p w14:paraId="68F602C8" w14:textId="77777777" w:rsidR="00C77629" w:rsidRPr="00A12AD6" w:rsidRDefault="00C77629" w:rsidP="00C77629">
            <w:pPr>
              <w:pStyle w:val="aa"/>
              <w:spacing w:before="60" w:line="240" w:lineRule="exact"/>
              <w:ind w:leftChars="0" w:left="142"/>
              <w:rPr>
                <w:rFonts w:ascii="Tahoma" w:eastAsia="メイリオ" w:hAnsi="Tahoma"/>
                <w:bCs/>
                <w:sz w:val="20"/>
                <w:szCs w:val="20"/>
              </w:rPr>
            </w:pPr>
          </w:p>
          <w:p w14:paraId="40D59CAE" w14:textId="77777777" w:rsidR="00C77629" w:rsidRPr="00A12AD6" w:rsidRDefault="00C77629" w:rsidP="00C77629">
            <w:pPr>
              <w:pStyle w:val="aa"/>
              <w:spacing w:before="60" w:line="240" w:lineRule="exact"/>
              <w:ind w:leftChars="0" w:left="142"/>
              <w:rPr>
                <w:rFonts w:ascii="Tahoma" w:eastAsia="メイリオ" w:hAnsi="Tahoma"/>
                <w:bCs/>
                <w:sz w:val="20"/>
                <w:szCs w:val="20"/>
              </w:rPr>
            </w:pPr>
          </w:p>
        </w:tc>
      </w:tr>
    </w:tbl>
    <w:p w14:paraId="6F28A6B9" w14:textId="77777777" w:rsidR="00E5425A" w:rsidRDefault="00681656" w:rsidP="00CF149E">
      <w:pPr>
        <w:pStyle w:val="aa"/>
        <w:numPr>
          <w:ilvl w:val="0"/>
          <w:numId w:val="23"/>
        </w:numPr>
        <w:spacing w:line="240" w:lineRule="exact"/>
        <w:ind w:leftChars="0" w:left="284" w:hanging="284"/>
        <w:rPr>
          <w:rFonts w:ascii="Tahoma" w:eastAsia="メイリオ" w:hAnsi="Tahoma"/>
          <w:bCs/>
          <w:sz w:val="16"/>
          <w:szCs w:val="16"/>
        </w:rPr>
      </w:pPr>
      <w:r>
        <w:rPr>
          <w:rFonts w:ascii="Tahoma" w:eastAsia="メイリオ" w:hAnsi="Tahoma" w:hint="eastAsia"/>
          <w:bCs/>
          <w:sz w:val="16"/>
          <w:szCs w:val="16"/>
        </w:rPr>
        <w:t>「○○（</w:t>
      </w:r>
      <w:r>
        <w:rPr>
          <w:rFonts w:ascii="Tahoma" w:eastAsia="メイリオ" w:hAnsi="Tahoma" w:hint="eastAsia"/>
          <w:bCs/>
          <w:sz w:val="16"/>
          <w:szCs w:val="16"/>
        </w:rPr>
        <w:t>H28.</w:t>
      </w:r>
      <w:r>
        <w:rPr>
          <w:rFonts w:ascii="Tahoma" w:eastAsia="メイリオ" w:hAnsi="Tahoma"/>
          <w:bCs/>
          <w:sz w:val="16"/>
          <w:szCs w:val="16"/>
        </w:rPr>
        <w:t>1</w:t>
      </w:r>
      <w:r w:rsidR="00A200EF">
        <w:rPr>
          <w:rFonts w:ascii="Tahoma" w:eastAsia="メイリオ" w:hAnsi="Tahoma"/>
          <w:bCs/>
          <w:sz w:val="16"/>
          <w:szCs w:val="16"/>
        </w:rPr>
        <w:t>0</w:t>
      </w:r>
      <w:r>
        <w:rPr>
          <w:rFonts w:ascii="Tahoma" w:eastAsia="メイリオ" w:hAnsi="Tahoma" w:hint="eastAsia"/>
          <w:bCs/>
          <w:sz w:val="16"/>
          <w:szCs w:val="16"/>
        </w:rPr>
        <w:t>月時点）」となっている欄は、</w:t>
      </w:r>
      <w:r w:rsidRPr="00753D74">
        <w:rPr>
          <w:rFonts w:ascii="Tahoma" w:eastAsia="メイリオ" w:hAnsi="Tahoma" w:hint="eastAsia"/>
          <w:bCs/>
          <w:sz w:val="16"/>
          <w:szCs w:val="16"/>
        </w:rPr>
        <w:t>平成</w:t>
      </w:r>
      <w:r w:rsidRPr="00753D74">
        <w:rPr>
          <w:rFonts w:ascii="Tahoma" w:eastAsia="メイリオ" w:hAnsi="Tahoma"/>
          <w:bCs/>
          <w:sz w:val="16"/>
          <w:szCs w:val="16"/>
        </w:rPr>
        <w:t>28</w:t>
      </w:r>
      <w:r>
        <w:rPr>
          <w:rFonts w:ascii="Tahoma" w:eastAsia="メイリオ" w:hAnsi="Tahoma" w:hint="eastAsia"/>
          <w:bCs/>
          <w:sz w:val="16"/>
          <w:szCs w:val="16"/>
        </w:rPr>
        <w:t>年度</w:t>
      </w:r>
      <w:r>
        <w:rPr>
          <w:rFonts w:ascii="Tahoma" w:eastAsia="メイリオ" w:hAnsi="Tahoma" w:hint="eastAsia"/>
          <w:bCs/>
          <w:sz w:val="16"/>
          <w:szCs w:val="16"/>
        </w:rPr>
        <w:t>WPI</w:t>
      </w:r>
      <w:r w:rsidR="00A200EF">
        <w:rPr>
          <w:rFonts w:ascii="Tahoma" w:eastAsia="メイリオ" w:hAnsi="Tahoma" w:hint="eastAsia"/>
          <w:bCs/>
          <w:sz w:val="16"/>
          <w:szCs w:val="16"/>
        </w:rPr>
        <w:t>プログラム委員会において、ホスト機関から表明し</w:t>
      </w:r>
      <w:r w:rsidRPr="00753D74">
        <w:rPr>
          <w:rFonts w:ascii="Tahoma" w:eastAsia="メイリオ" w:hAnsi="Tahoma" w:hint="eastAsia"/>
          <w:bCs/>
          <w:sz w:val="16"/>
          <w:szCs w:val="16"/>
        </w:rPr>
        <w:t>た今後の支援計画の内訳を転記すること。</w:t>
      </w:r>
    </w:p>
    <w:p w14:paraId="24E0824D" w14:textId="6DE54428" w:rsidR="00E5425A" w:rsidRPr="00CF149E" w:rsidRDefault="00E5425A" w:rsidP="00CF149E">
      <w:pPr>
        <w:pStyle w:val="aa"/>
        <w:numPr>
          <w:ilvl w:val="0"/>
          <w:numId w:val="23"/>
        </w:numPr>
        <w:spacing w:line="240" w:lineRule="exact"/>
        <w:ind w:leftChars="0" w:left="284" w:hanging="284"/>
        <w:rPr>
          <w:rFonts w:ascii="Tahoma" w:eastAsia="メイリオ" w:hAnsi="Tahoma"/>
          <w:bCs/>
          <w:sz w:val="16"/>
          <w:szCs w:val="16"/>
        </w:rPr>
      </w:pPr>
      <w:r w:rsidRPr="00CF149E">
        <w:rPr>
          <w:rFonts w:ascii="Tahoma" w:eastAsia="メイリオ" w:hAnsi="Tahoma" w:hint="eastAsia"/>
          <w:bCs/>
          <w:sz w:val="16"/>
          <w:szCs w:val="16"/>
        </w:rPr>
        <w:t>※</w:t>
      </w:r>
      <w:r w:rsidRPr="00753D74">
        <w:rPr>
          <w:rFonts w:ascii="Tahoma" w:eastAsia="メイリオ" w:hAnsi="Tahoma" w:hint="eastAsia"/>
          <w:bCs/>
          <w:sz w:val="16"/>
          <w:szCs w:val="16"/>
        </w:rPr>
        <w:t>平成</w:t>
      </w:r>
      <w:r w:rsidRPr="00753D74">
        <w:rPr>
          <w:rFonts w:ascii="Tahoma" w:eastAsia="メイリオ" w:hAnsi="Tahoma"/>
          <w:bCs/>
          <w:sz w:val="16"/>
          <w:szCs w:val="16"/>
        </w:rPr>
        <w:t>28</w:t>
      </w:r>
      <w:r>
        <w:rPr>
          <w:rFonts w:ascii="Tahoma" w:eastAsia="メイリオ" w:hAnsi="Tahoma" w:hint="eastAsia"/>
          <w:bCs/>
          <w:sz w:val="16"/>
          <w:szCs w:val="16"/>
        </w:rPr>
        <w:t>年度</w:t>
      </w:r>
      <w:r>
        <w:rPr>
          <w:rFonts w:ascii="Tahoma" w:eastAsia="メイリオ" w:hAnsi="Tahoma" w:hint="eastAsia"/>
          <w:bCs/>
          <w:sz w:val="16"/>
          <w:szCs w:val="16"/>
        </w:rPr>
        <w:t>WPI</w:t>
      </w:r>
      <w:r>
        <w:rPr>
          <w:rFonts w:ascii="Tahoma" w:eastAsia="メイリオ" w:hAnsi="Tahoma" w:hint="eastAsia"/>
          <w:bCs/>
          <w:sz w:val="16"/>
          <w:szCs w:val="16"/>
        </w:rPr>
        <w:t>プログラム委員会時からの変更点について、</w:t>
      </w:r>
      <w:r w:rsidR="00D04FF5">
        <w:rPr>
          <w:rFonts w:ascii="Tahoma" w:eastAsia="メイリオ" w:hAnsi="Tahoma" w:hint="eastAsia"/>
          <w:bCs/>
          <w:sz w:val="16"/>
          <w:szCs w:val="16"/>
        </w:rPr>
        <w:t>主な変更点、変更理由について</w:t>
      </w:r>
      <w:r w:rsidRPr="00CF149E">
        <w:rPr>
          <w:rFonts w:ascii="Tahoma" w:eastAsia="メイリオ" w:hAnsi="Tahoma" w:hint="eastAsia"/>
          <w:bCs/>
          <w:sz w:val="16"/>
          <w:szCs w:val="16"/>
        </w:rPr>
        <w:t>記載すること</w:t>
      </w:r>
    </w:p>
    <w:p w14:paraId="1E7BF2F7" w14:textId="77777777" w:rsidR="00681656" w:rsidRDefault="00681656" w:rsidP="00CF149E">
      <w:pPr>
        <w:spacing w:before="120" w:line="320" w:lineRule="exact"/>
        <w:jc w:val="both"/>
        <w:rPr>
          <w:rFonts w:ascii="Tahoma" w:eastAsia="メイリオ" w:hAnsi="Tahoma"/>
          <w:b/>
          <w:bCs/>
          <w:color w:val="auto"/>
          <w:sz w:val="24"/>
          <w:szCs w:val="24"/>
        </w:rPr>
      </w:pPr>
      <w:r w:rsidRPr="00A12AD6">
        <w:rPr>
          <w:rFonts w:ascii="Tahoma" w:eastAsia="メイリオ" w:hAnsi="Tahoma" w:hint="eastAsia"/>
          <w:b/>
          <w:bCs/>
          <w:color w:val="auto"/>
          <w:sz w:val="24"/>
          <w:szCs w:val="24"/>
        </w:rPr>
        <w:t>＜</w:t>
      </w:r>
      <w:r>
        <w:rPr>
          <w:rFonts w:ascii="Tahoma" w:eastAsia="メイリオ" w:hAnsi="Tahoma" w:hint="eastAsia"/>
          <w:b/>
          <w:bCs/>
          <w:color w:val="auto"/>
          <w:sz w:val="24"/>
          <w:szCs w:val="24"/>
        </w:rPr>
        <w:t>第</w:t>
      </w:r>
      <w:r>
        <w:rPr>
          <w:rFonts w:ascii="Tahoma" w:eastAsia="メイリオ" w:hAnsi="Tahoma" w:hint="eastAsia"/>
          <w:b/>
          <w:bCs/>
          <w:color w:val="auto"/>
          <w:sz w:val="24"/>
          <w:szCs w:val="24"/>
        </w:rPr>
        <w:t>2</w:t>
      </w:r>
      <w:r>
        <w:rPr>
          <w:rFonts w:ascii="Tahoma" w:eastAsia="メイリオ" w:hAnsi="Tahoma" w:hint="eastAsia"/>
          <w:b/>
          <w:bCs/>
          <w:color w:val="auto"/>
          <w:sz w:val="24"/>
          <w:szCs w:val="24"/>
        </w:rPr>
        <w:t>の世界トップレベル研究拠点形成による展望</w:t>
      </w:r>
      <w:r w:rsidRPr="00A12AD6">
        <w:rPr>
          <w:rFonts w:ascii="Tahoma" w:eastAsia="メイリオ" w:hAnsi="Tahoma" w:hint="eastAsia"/>
          <w:b/>
          <w:bCs/>
          <w:color w:val="auto"/>
          <w:sz w:val="24"/>
          <w:szCs w:val="24"/>
        </w:rPr>
        <w:t>＞</w:t>
      </w:r>
    </w:p>
    <w:p w14:paraId="14249D3D" w14:textId="77777777" w:rsidR="00681656" w:rsidRDefault="00681656" w:rsidP="00F162CA">
      <w:pPr>
        <w:pStyle w:val="aa"/>
        <w:numPr>
          <w:ilvl w:val="0"/>
          <w:numId w:val="23"/>
        </w:numPr>
        <w:spacing w:line="240" w:lineRule="exact"/>
        <w:ind w:leftChars="0" w:left="284" w:hanging="284"/>
        <w:rPr>
          <w:rFonts w:ascii="Tahoma" w:eastAsia="メイリオ" w:hAnsi="Tahoma"/>
          <w:bCs/>
          <w:sz w:val="16"/>
          <w:szCs w:val="16"/>
        </w:rPr>
      </w:pPr>
      <w:r>
        <w:rPr>
          <w:rFonts w:ascii="Tahoma" w:eastAsia="メイリオ" w:hAnsi="Tahoma" w:hint="eastAsia"/>
          <w:bCs/>
          <w:sz w:val="16"/>
          <w:szCs w:val="16"/>
        </w:rPr>
        <w:t>これまでの世界トップレベル研究拠点形成の過程で達成されたシステム改革が、ホスト機関の改革へとつながった成果、及びその後の展開について、具体的かつできるだけ定量的に示すこと。</w:t>
      </w:r>
    </w:p>
    <w:p w14:paraId="0704E291" w14:textId="37DA85D4" w:rsidR="000C072C" w:rsidRDefault="000C072C" w:rsidP="00CF149E">
      <w:pPr>
        <w:spacing w:line="360" w:lineRule="exact"/>
        <w:rPr>
          <w:rFonts w:ascii="メイリオ" w:eastAsia="メイリオ" w:hAnsi="メイリオ" w:cs="メイリオ"/>
        </w:rPr>
      </w:pPr>
    </w:p>
    <w:p w14:paraId="44B8DB79" w14:textId="77777777" w:rsidR="00CF149E" w:rsidRDefault="00CF149E" w:rsidP="00CF149E">
      <w:pPr>
        <w:spacing w:line="360" w:lineRule="exact"/>
        <w:rPr>
          <w:rFonts w:ascii="メイリオ" w:eastAsia="メイリオ" w:hAnsi="メイリオ" w:cs="メイリオ"/>
        </w:rPr>
      </w:pPr>
    </w:p>
    <w:p w14:paraId="39D93791" w14:textId="77777777" w:rsidR="00CF149E" w:rsidRPr="00CF149E" w:rsidRDefault="00CF149E" w:rsidP="00CF149E">
      <w:pPr>
        <w:spacing w:line="360" w:lineRule="exact"/>
        <w:rPr>
          <w:rFonts w:ascii="メイリオ" w:eastAsia="メイリオ" w:hAnsi="メイリオ" w:cs="メイリオ"/>
        </w:rPr>
      </w:pPr>
    </w:p>
    <w:sectPr w:rsidR="00CF149E" w:rsidRPr="00CF149E" w:rsidSect="00CF149E">
      <w:footerReference w:type="default" r:id="rId9"/>
      <w:headerReference w:type="first" r:id="rId10"/>
      <w:footerReference w:type="first" r:id="rId11"/>
      <w:type w:val="continuous"/>
      <w:pgSz w:w="11906" w:h="16838" w:code="9"/>
      <w:pgMar w:top="1440" w:right="1080" w:bottom="1440" w:left="1080" w:header="340" w:footer="340" w:gutter="0"/>
      <w:cols w:space="720"/>
      <w:noEndnote/>
      <w:titlePg/>
      <w:docGrid w:linePitch="516" w:charSpace="13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16A9A" w14:textId="77777777" w:rsidR="00534845" w:rsidRDefault="00534845">
      <w:r>
        <w:separator/>
      </w:r>
    </w:p>
  </w:endnote>
  <w:endnote w:type="continuationSeparator" w:id="0">
    <w:p w14:paraId="42D20FF6" w14:textId="77777777" w:rsidR="00534845" w:rsidRDefault="0053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6E25A" w14:textId="77A616A8" w:rsidR="00A21913" w:rsidRPr="00A21913" w:rsidRDefault="00A21913" w:rsidP="00A21913">
    <w:pPr>
      <w:ind w:left="3600" w:right="744" w:firstLine="720"/>
      <w:rPr>
        <w:rStyle w:val="a5"/>
        <w:rFonts w:ascii="メイリオ" w:eastAsia="メイリオ" w:hAnsi="メイリオ" w:cs="メイリオ"/>
        <w:color w:val="auto"/>
        <w:sz w:val="18"/>
        <w:szCs w:val="18"/>
      </w:rPr>
    </w:pPr>
    <w:r w:rsidRPr="00A21913">
      <w:rPr>
        <w:rStyle w:val="a5"/>
        <w:rFonts w:ascii="メイリオ" w:eastAsia="メイリオ" w:hAnsi="メイリオ" w:cs="メイリオ" w:hint="eastAsia"/>
        <w:color w:val="auto"/>
        <w:spacing w:val="3"/>
        <w:sz w:val="18"/>
        <w:szCs w:val="18"/>
      </w:rPr>
      <w:t xml:space="preserve">ホスト機関　　　　　　</w:t>
    </w:r>
    <w:r>
      <w:rPr>
        <w:rStyle w:val="a5"/>
        <w:rFonts w:ascii="メイリオ" w:eastAsia="メイリオ" w:hAnsi="メイリオ" w:cs="メイリオ" w:hint="eastAsia"/>
        <w:color w:val="auto"/>
        <w:spacing w:val="3"/>
        <w:sz w:val="18"/>
        <w:szCs w:val="18"/>
      </w:rPr>
      <w:tab/>
    </w:r>
    <w:r>
      <w:rPr>
        <w:rStyle w:val="a5"/>
        <w:rFonts w:ascii="メイリオ" w:eastAsia="メイリオ" w:hAnsi="メイリオ" w:cs="メイリオ" w:hint="eastAsia"/>
        <w:color w:val="auto"/>
        <w:spacing w:val="3"/>
        <w:sz w:val="18"/>
        <w:szCs w:val="18"/>
      </w:rPr>
      <w:tab/>
    </w:r>
    <w:r>
      <w:rPr>
        <w:rStyle w:val="a5"/>
        <w:rFonts w:ascii="メイリオ" w:eastAsia="メイリオ" w:hAnsi="メイリオ" w:cs="メイリオ" w:hint="eastAsia"/>
        <w:color w:val="auto"/>
        <w:spacing w:val="3"/>
        <w:sz w:val="18"/>
        <w:szCs w:val="18"/>
      </w:rPr>
      <w:tab/>
    </w:r>
    <w:r w:rsidRPr="00A21913">
      <w:rPr>
        <w:rStyle w:val="a5"/>
        <w:rFonts w:ascii="メイリオ" w:eastAsia="メイリオ" w:hAnsi="メイリオ" w:cs="メイリオ" w:hint="eastAsia"/>
        <w:color w:val="auto"/>
        <w:spacing w:val="3"/>
        <w:sz w:val="18"/>
        <w:szCs w:val="18"/>
      </w:rPr>
      <w:t>拠点名</w:t>
    </w:r>
  </w:p>
  <w:p w14:paraId="7DC67374" w14:textId="723EA9D0" w:rsidR="00A21913" w:rsidRPr="00A21913" w:rsidRDefault="00A21913" w:rsidP="00CB012F">
    <w:pPr>
      <w:jc w:val="center"/>
      <w:rPr>
        <w:rFonts w:ascii="メイリオ" w:eastAsia="メイリオ" w:hAnsi="メイリオ" w:cs="メイリオ"/>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A11D7" w14:textId="5A351EA8" w:rsidR="006629C3" w:rsidRPr="000B4281" w:rsidRDefault="006629C3" w:rsidP="006629C3">
    <w:pPr>
      <w:tabs>
        <w:tab w:val="left" w:pos="4560"/>
        <w:tab w:val="center" w:pos="4932"/>
      </w:tabs>
      <w:spacing w:line="240" w:lineRule="exact"/>
      <w:ind w:leftChars="2700" w:left="5670"/>
      <w:rPr>
        <w:rFonts w:ascii="メイリオ" w:eastAsia="メイリオ" w:hAnsi="メイリオ" w:cs="メイリオ"/>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3B87B" w14:textId="77777777" w:rsidR="00534845" w:rsidRDefault="00534845">
      <w:pPr>
        <w:rPr>
          <w:rFonts w:cs="Times New Roman"/>
        </w:rPr>
      </w:pPr>
      <w:r>
        <w:rPr>
          <w:rFonts w:hAnsi="Times New Roman" w:cs="Times New Roman"/>
          <w:color w:val="auto"/>
          <w:sz w:val="2"/>
          <w:szCs w:val="2"/>
        </w:rPr>
        <w:continuationSeparator/>
      </w:r>
    </w:p>
  </w:footnote>
  <w:footnote w:type="continuationSeparator" w:id="0">
    <w:p w14:paraId="10E3F440" w14:textId="77777777" w:rsidR="00534845" w:rsidRDefault="00534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F58E1" w14:textId="3CD70348" w:rsidR="008B43E1" w:rsidRDefault="008B43E1" w:rsidP="00CF149E">
    <w:pPr>
      <w:pStyle w:val="a3"/>
      <w:spacing w:line="280" w:lineRule="exact"/>
      <w:jc w:val="right"/>
      <w:rPr>
        <w:rFonts w:ascii="メイリオ" w:eastAsia="メイリオ" w:hAnsi="メイリオ"/>
      </w:rPr>
    </w:pPr>
    <w:r w:rsidRPr="008B43E1">
      <w:rPr>
        <w:rFonts w:ascii="メイリオ" w:eastAsia="メイリオ" w:hAnsi="メイリオ" w:hint="eastAsia"/>
      </w:rPr>
      <w:t>添</w:t>
    </w:r>
    <w:r w:rsidR="00CF149E">
      <w:rPr>
        <w:rFonts w:ascii="メイリオ" w:eastAsia="メイリオ" w:hAnsi="メイリオ" w:hint="eastAsia"/>
      </w:rPr>
      <w:t>付資料</w:t>
    </w:r>
    <w:r w:rsidR="0078561D">
      <w:rPr>
        <w:rFonts w:ascii="メイリオ" w:eastAsia="メイリオ" w:hAnsi="メイリオ" w:hint="eastAsia"/>
      </w:rPr>
      <w:t>９</w:t>
    </w:r>
  </w:p>
  <w:p w14:paraId="4E2AC87D" w14:textId="77777777" w:rsidR="00CF149E" w:rsidRDefault="00CF149E" w:rsidP="00CF149E">
    <w:pPr>
      <w:spacing w:line="400" w:lineRule="exact"/>
      <w:jc w:val="center"/>
      <w:rPr>
        <w:rFonts w:ascii="メイリオ" w:eastAsia="メイリオ" w:hAnsi="メイリオ" w:cs="メイリオ"/>
        <w:b/>
        <w:color w:val="auto"/>
        <w:sz w:val="28"/>
        <w:szCs w:val="28"/>
      </w:rPr>
    </w:pPr>
    <w:r w:rsidRPr="007D3DAC">
      <w:rPr>
        <w:rFonts w:ascii="メイリオ" w:eastAsia="メイリオ" w:hAnsi="メイリオ" w:cs="メイリオ" w:hint="eastAsia"/>
        <w:b/>
        <w:color w:val="auto"/>
        <w:sz w:val="28"/>
        <w:szCs w:val="28"/>
      </w:rPr>
      <w:t>世界トップレベル研究拠点プログラム</w:t>
    </w:r>
  </w:p>
  <w:p w14:paraId="0C846531" w14:textId="553137CC" w:rsidR="00CF149E" w:rsidRPr="008B43E1" w:rsidRDefault="00CF149E" w:rsidP="00CF149E">
    <w:pPr>
      <w:spacing w:line="400" w:lineRule="exact"/>
      <w:jc w:val="center"/>
      <w:rPr>
        <w:rFonts w:ascii="メイリオ" w:eastAsia="メイリオ" w:hAnsi="メイリオ"/>
      </w:rPr>
    </w:pPr>
    <w:r>
      <w:rPr>
        <w:rFonts w:ascii="メイリオ" w:eastAsia="メイリオ" w:hAnsi="メイリオ" w:cs="メイリオ" w:hint="eastAsia"/>
        <w:b/>
        <w:color w:val="auto"/>
        <w:sz w:val="28"/>
        <w:szCs w:val="28"/>
      </w:rPr>
      <w:t>二次審査申請書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716"/>
    <w:multiLevelType w:val="hybridMultilevel"/>
    <w:tmpl w:val="4D2621FA"/>
    <w:lvl w:ilvl="0" w:tplc="F99ED58A">
      <w:start w:val="2"/>
      <w:numFmt w:val="bullet"/>
      <w:lvlText w:val="※"/>
      <w:lvlJc w:val="left"/>
      <w:pPr>
        <w:tabs>
          <w:tab w:val="num" w:pos="720"/>
        </w:tabs>
        <w:ind w:left="720" w:hanging="360"/>
      </w:pPr>
      <w:rPr>
        <w:rFonts w:ascii="ＭＳ ゴシック" w:eastAsia="ＭＳ ゴシック" w:hAnsi="ＭＳ ゴシック" w:cs="ＭＳ ゴシック" w:hint="eastAsia"/>
        <w:sz w:val="18"/>
        <w:szCs w:val="18"/>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3407C4"/>
    <w:multiLevelType w:val="hybridMultilevel"/>
    <w:tmpl w:val="727A4E9A"/>
    <w:lvl w:ilvl="0" w:tplc="F5C08D26">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2">
    <w:nsid w:val="083638B8"/>
    <w:multiLevelType w:val="hybridMultilevel"/>
    <w:tmpl w:val="4028B60E"/>
    <w:lvl w:ilvl="0" w:tplc="E18EAB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43037C4"/>
    <w:multiLevelType w:val="hybridMultilevel"/>
    <w:tmpl w:val="2752D9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38382D"/>
    <w:multiLevelType w:val="hybridMultilevel"/>
    <w:tmpl w:val="35D2379A"/>
    <w:lvl w:ilvl="0" w:tplc="21704994">
      <w:start w:val="5"/>
      <w:numFmt w:val="bullet"/>
      <w:lvlText w:val="○"/>
      <w:lvlJc w:val="left"/>
      <w:pPr>
        <w:tabs>
          <w:tab w:val="num" w:pos="720"/>
        </w:tabs>
        <w:ind w:left="72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B72766"/>
    <w:multiLevelType w:val="hybridMultilevel"/>
    <w:tmpl w:val="713C84F0"/>
    <w:lvl w:ilvl="0" w:tplc="71F8D4B2">
      <w:start w:val="5"/>
      <w:numFmt w:val="bullet"/>
      <w:lvlText w:val="※"/>
      <w:lvlJc w:val="left"/>
      <w:pPr>
        <w:tabs>
          <w:tab w:val="num" w:pos="540"/>
        </w:tabs>
        <w:ind w:left="54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nsid w:val="34E32B46"/>
    <w:multiLevelType w:val="hybridMultilevel"/>
    <w:tmpl w:val="EB10721A"/>
    <w:lvl w:ilvl="0" w:tplc="58AE60E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nsid w:val="363C607F"/>
    <w:multiLevelType w:val="hybridMultilevel"/>
    <w:tmpl w:val="CDE8E892"/>
    <w:lvl w:ilvl="0" w:tplc="D49888F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D93E36"/>
    <w:multiLevelType w:val="hybridMultilevel"/>
    <w:tmpl w:val="77C2EAF4"/>
    <w:lvl w:ilvl="0" w:tplc="4E80FA86">
      <w:numFmt w:val="bullet"/>
      <w:lvlText w:val="※"/>
      <w:lvlJc w:val="left"/>
      <w:pPr>
        <w:ind w:left="405" w:hanging="405"/>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C4C6EB8"/>
    <w:multiLevelType w:val="hybridMultilevel"/>
    <w:tmpl w:val="8F44D11A"/>
    <w:lvl w:ilvl="0" w:tplc="13A86ED6">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10">
    <w:nsid w:val="43B83F1C"/>
    <w:multiLevelType w:val="hybridMultilevel"/>
    <w:tmpl w:val="2F96E914"/>
    <w:lvl w:ilvl="0" w:tplc="98E04AF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5150C2E"/>
    <w:multiLevelType w:val="hybridMultilevel"/>
    <w:tmpl w:val="6D467C02"/>
    <w:lvl w:ilvl="0" w:tplc="6EB6ABDA">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12">
    <w:nsid w:val="4D434102"/>
    <w:multiLevelType w:val="hybridMultilevel"/>
    <w:tmpl w:val="E35C02C6"/>
    <w:lvl w:ilvl="0" w:tplc="A72A6046">
      <w:start w:val="1"/>
      <w:numFmt w:val="bullet"/>
      <w:lvlText w:val="※"/>
      <w:lvlJc w:val="left"/>
      <w:pPr>
        <w:tabs>
          <w:tab w:val="num" w:pos="570"/>
        </w:tabs>
        <w:ind w:left="57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13">
    <w:nsid w:val="4F360C38"/>
    <w:multiLevelType w:val="hybridMultilevel"/>
    <w:tmpl w:val="F4F606B0"/>
    <w:lvl w:ilvl="0" w:tplc="4CFE3E2C">
      <w:numFmt w:val="bullet"/>
      <w:lvlText w:val="※"/>
      <w:lvlJc w:val="left"/>
      <w:pPr>
        <w:tabs>
          <w:tab w:val="num" w:pos="360"/>
        </w:tabs>
        <w:ind w:left="360" w:hanging="360"/>
      </w:pPr>
      <w:rPr>
        <w:rFonts w:ascii="ＭＳ ゴシック" w:eastAsia="ＭＳ ゴシック" w:hAnsi="ＭＳ ゴシック" w:cs="Times New Roman" w:hint="eastAsia"/>
      </w:rPr>
    </w:lvl>
    <w:lvl w:ilvl="1" w:tplc="F86CF77A">
      <w:numFmt w:val="decimalEnclosedCircle"/>
      <w:lvlText w:val="%2"/>
      <w:lvlJc w:val="left"/>
      <w:pPr>
        <w:tabs>
          <w:tab w:val="num" w:pos="780"/>
        </w:tabs>
        <w:ind w:left="780" w:hanging="360"/>
      </w:pPr>
      <w:rPr>
        <w:rFonts w:ascii="Times New Roman" w:eastAsia="Times New Roman" w:hAnsi="Times New Roman" w:cs="Times New Roman"/>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507965D0"/>
    <w:multiLevelType w:val="hybridMultilevel"/>
    <w:tmpl w:val="367CBAD0"/>
    <w:lvl w:ilvl="0" w:tplc="E18EABFE">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3DF63EE"/>
    <w:multiLevelType w:val="hybridMultilevel"/>
    <w:tmpl w:val="1E52B418"/>
    <w:lvl w:ilvl="0" w:tplc="731A1CCC">
      <w:numFmt w:val="bullet"/>
      <w:lvlText w:val="※"/>
      <w:lvlJc w:val="left"/>
      <w:pPr>
        <w:ind w:left="405" w:hanging="405"/>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4D10E97"/>
    <w:multiLevelType w:val="hybridMultilevel"/>
    <w:tmpl w:val="F7AAE424"/>
    <w:lvl w:ilvl="0" w:tplc="B4326A32">
      <w:start w:val="4"/>
      <w:numFmt w:val="bullet"/>
      <w:lvlText w:val="-"/>
      <w:lvlJc w:val="left"/>
      <w:pPr>
        <w:ind w:left="420" w:hanging="420"/>
      </w:pPr>
      <w:rPr>
        <w:rFonts w:ascii="Tahoma" w:eastAsia="ＭＳ ゴシック" w:hAnsi="Tahom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4420F5B"/>
    <w:multiLevelType w:val="hybridMultilevel"/>
    <w:tmpl w:val="C6FE7974"/>
    <w:lvl w:ilvl="0" w:tplc="4CFE3E2C">
      <w:numFmt w:val="bullet"/>
      <w:lvlText w:val="※"/>
      <w:lvlJc w:val="left"/>
      <w:pPr>
        <w:tabs>
          <w:tab w:val="num" w:pos="360"/>
        </w:tabs>
        <w:ind w:left="360" w:hanging="360"/>
      </w:pPr>
      <w:rPr>
        <w:rFonts w:ascii="ＭＳ ゴシック" w:eastAsia="ＭＳ ゴシック" w:hAnsi="ＭＳ ゴシック" w:cs="Times New Roman" w:hint="eastAsia"/>
      </w:rPr>
    </w:lvl>
    <w:lvl w:ilvl="1" w:tplc="FDFAE87A">
      <w:numFmt w:val="decimalEnclosedCircle"/>
      <w:lvlText w:val="%2"/>
      <w:lvlJc w:val="left"/>
      <w:pPr>
        <w:tabs>
          <w:tab w:val="num" w:pos="780"/>
        </w:tabs>
        <w:ind w:left="780" w:hanging="360"/>
      </w:pPr>
      <w:rPr>
        <w:rFonts w:ascii="Times New Roman" w:eastAsia="Times New Roman" w:hAnsi="Times New Roman" w:cs="Times New Roman"/>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53B5DBE"/>
    <w:multiLevelType w:val="hybridMultilevel"/>
    <w:tmpl w:val="B0540BE6"/>
    <w:lvl w:ilvl="0" w:tplc="C81456C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881799"/>
    <w:multiLevelType w:val="hybridMultilevel"/>
    <w:tmpl w:val="0356413E"/>
    <w:lvl w:ilvl="0" w:tplc="B4326A32">
      <w:start w:val="4"/>
      <w:numFmt w:val="bullet"/>
      <w:lvlText w:val="-"/>
      <w:lvlJc w:val="left"/>
      <w:pPr>
        <w:ind w:left="420" w:hanging="420"/>
      </w:pPr>
      <w:rPr>
        <w:rFonts w:ascii="Tahoma" w:eastAsia="ＭＳ ゴシック" w:hAnsi="Tahom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9DA2A48"/>
    <w:multiLevelType w:val="hybridMultilevel"/>
    <w:tmpl w:val="66D8C5B6"/>
    <w:lvl w:ilvl="0" w:tplc="222E8FAC">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21">
    <w:nsid w:val="6BC827C4"/>
    <w:multiLevelType w:val="hybridMultilevel"/>
    <w:tmpl w:val="55EA6766"/>
    <w:lvl w:ilvl="0" w:tplc="B9384924">
      <w:numFmt w:val="bullet"/>
      <w:lvlText w:val="※"/>
      <w:lvlJc w:val="left"/>
      <w:pPr>
        <w:tabs>
          <w:tab w:val="num" w:pos="540"/>
        </w:tabs>
        <w:ind w:left="54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2">
    <w:nsid w:val="6CD60A07"/>
    <w:multiLevelType w:val="hybridMultilevel"/>
    <w:tmpl w:val="B03C88E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7DF04353"/>
    <w:multiLevelType w:val="hybridMultilevel"/>
    <w:tmpl w:val="BB041986"/>
    <w:lvl w:ilvl="0" w:tplc="A118A148">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num w:numId="1">
    <w:abstractNumId w:val="20"/>
  </w:num>
  <w:num w:numId="2">
    <w:abstractNumId w:val="11"/>
  </w:num>
  <w:num w:numId="3">
    <w:abstractNumId w:val="1"/>
  </w:num>
  <w:num w:numId="4">
    <w:abstractNumId w:val="23"/>
  </w:num>
  <w:num w:numId="5">
    <w:abstractNumId w:val="9"/>
  </w:num>
  <w:num w:numId="6">
    <w:abstractNumId w:val="10"/>
  </w:num>
  <w:num w:numId="7">
    <w:abstractNumId w:val="17"/>
  </w:num>
  <w:num w:numId="8">
    <w:abstractNumId w:val="0"/>
  </w:num>
  <w:num w:numId="9">
    <w:abstractNumId w:val="4"/>
  </w:num>
  <w:num w:numId="10">
    <w:abstractNumId w:val="5"/>
  </w:num>
  <w:num w:numId="11">
    <w:abstractNumId w:val="12"/>
  </w:num>
  <w:num w:numId="12">
    <w:abstractNumId w:val="7"/>
  </w:num>
  <w:num w:numId="13">
    <w:abstractNumId w:val="18"/>
  </w:num>
  <w:num w:numId="14">
    <w:abstractNumId w:val="21"/>
  </w:num>
  <w:num w:numId="15">
    <w:abstractNumId w:val="13"/>
  </w:num>
  <w:num w:numId="16">
    <w:abstractNumId w:val="6"/>
  </w:num>
  <w:num w:numId="17">
    <w:abstractNumId w:val="22"/>
  </w:num>
  <w:num w:numId="18">
    <w:abstractNumId w:val="3"/>
  </w:num>
  <w:num w:numId="19">
    <w:abstractNumId w:val="8"/>
  </w:num>
  <w:num w:numId="20">
    <w:abstractNumId w:val="14"/>
  </w:num>
  <w:num w:numId="21">
    <w:abstractNumId w:val="2"/>
  </w:num>
  <w:num w:numId="22">
    <w:abstractNumId w:val="19"/>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5"/>
  <w:drawingGridVerticalSpacing w:val="258"/>
  <w:displayHorizontalDrawingGridEvery w:val="0"/>
  <w:displayVerticalDrawingGridEvery w:val="2"/>
  <w:doNotShadeFormData/>
  <w:characterSpacingControl w:val="compressPunctuation"/>
  <w:noLineBreaksAfter w:lang="ja-JP" w:val="([{〈《「『【〔（［｛｢"/>
  <w:noLineBreaksBefore w:lang="ja-JP" w:val="!),.?]}、。〉》」』】〕！），．？］｝｡｣､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687"/>
    <w:rsid w:val="00001D39"/>
    <w:rsid w:val="00002852"/>
    <w:rsid w:val="000122E8"/>
    <w:rsid w:val="00012AC6"/>
    <w:rsid w:val="000142D5"/>
    <w:rsid w:val="00020396"/>
    <w:rsid w:val="00021A46"/>
    <w:rsid w:val="000408AC"/>
    <w:rsid w:val="00044EAA"/>
    <w:rsid w:val="00051196"/>
    <w:rsid w:val="000521FB"/>
    <w:rsid w:val="00053461"/>
    <w:rsid w:val="00077212"/>
    <w:rsid w:val="0008566F"/>
    <w:rsid w:val="000864E7"/>
    <w:rsid w:val="00086519"/>
    <w:rsid w:val="00094CC2"/>
    <w:rsid w:val="0009536C"/>
    <w:rsid w:val="000A754B"/>
    <w:rsid w:val="000B0D87"/>
    <w:rsid w:val="000B0FAC"/>
    <w:rsid w:val="000B2E46"/>
    <w:rsid w:val="000B3013"/>
    <w:rsid w:val="000B3E75"/>
    <w:rsid w:val="000B3FB4"/>
    <w:rsid w:val="000B4281"/>
    <w:rsid w:val="000B4FD8"/>
    <w:rsid w:val="000C072C"/>
    <w:rsid w:val="000C1E45"/>
    <w:rsid w:val="000C3472"/>
    <w:rsid w:val="000C36D0"/>
    <w:rsid w:val="000C6EED"/>
    <w:rsid w:val="000D1454"/>
    <w:rsid w:val="000D33A4"/>
    <w:rsid w:val="000D7515"/>
    <w:rsid w:val="000E2562"/>
    <w:rsid w:val="000E2A3A"/>
    <w:rsid w:val="000F10F1"/>
    <w:rsid w:val="000F7976"/>
    <w:rsid w:val="0010750A"/>
    <w:rsid w:val="0011049F"/>
    <w:rsid w:val="00114D21"/>
    <w:rsid w:val="001162E7"/>
    <w:rsid w:val="00117435"/>
    <w:rsid w:val="001230F8"/>
    <w:rsid w:val="00125123"/>
    <w:rsid w:val="0012643D"/>
    <w:rsid w:val="001343EF"/>
    <w:rsid w:val="00136D73"/>
    <w:rsid w:val="00137E84"/>
    <w:rsid w:val="00140E32"/>
    <w:rsid w:val="0014177A"/>
    <w:rsid w:val="00145EA5"/>
    <w:rsid w:val="00146C5E"/>
    <w:rsid w:val="001476EB"/>
    <w:rsid w:val="00147B78"/>
    <w:rsid w:val="00147C3D"/>
    <w:rsid w:val="00152D1E"/>
    <w:rsid w:val="0015601E"/>
    <w:rsid w:val="001606A3"/>
    <w:rsid w:val="00160EDD"/>
    <w:rsid w:val="00161958"/>
    <w:rsid w:val="001632B2"/>
    <w:rsid w:val="0017161F"/>
    <w:rsid w:val="001716B1"/>
    <w:rsid w:val="00175D9B"/>
    <w:rsid w:val="00176666"/>
    <w:rsid w:val="00185314"/>
    <w:rsid w:val="001863C6"/>
    <w:rsid w:val="00192189"/>
    <w:rsid w:val="00192612"/>
    <w:rsid w:val="001937F9"/>
    <w:rsid w:val="00193A5D"/>
    <w:rsid w:val="00194191"/>
    <w:rsid w:val="00196989"/>
    <w:rsid w:val="001A26FB"/>
    <w:rsid w:val="001A30EF"/>
    <w:rsid w:val="001A3BFD"/>
    <w:rsid w:val="001A3F46"/>
    <w:rsid w:val="001A536E"/>
    <w:rsid w:val="001A5655"/>
    <w:rsid w:val="001A7AF5"/>
    <w:rsid w:val="001B0797"/>
    <w:rsid w:val="001B18AD"/>
    <w:rsid w:val="001B2592"/>
    <w:rsid w:val="001C1FAC"/>
    <w:rsid w:val="001C269C"/>
    <w:rsid w:val="001C282A"/>
    <w:rsid w:val="001C7767"/>
    <w:rsid w:val="001C7ED6"/>
    <w:rsid w:val="001C7F1D"/>
    <w:rsid w:val="001D36A0"/>
    <w:rsid w:val="001D791E"/>
    <w:rsid w:val="001E17EB"/>
    <w:rsid w:val="001E1B9B"/>
    <w:rsid w:val="001E33E9"/>
    <w:rsid w:val="001E3D9C"/>
    <w:rsid w:val="001E79A7"/>
    <w:rsid w:val="001F215B"/>
    <w:rsid w:val="001F573A"/>
    <w:rsid w:val="001F58DA"/>
    <w:rsid w:val="001F71C5"/>
    <w:rsid w:val="00200EAF"/>
    <w:rsid w:val="00200EC6"/>
    <w:rsid w:val="00201460"/>
    <w:rsid w:val="0020165C"/>
    <w:rsid w:val="0020258D"/>
    <w:rsid w:val="00205B5F"/>
    <w:rsid w:val="00205E65"/>
    <w:rsid w:val="002217F6"/>
    <w:rsid w:val="00222145"/>
    <w:rsid w:val="002222D4"/>
    <w:rsid w:val="0023240A"/>
    <w:rsid w:val="00234B42"/>
    <w:rsid w:val="00235569"/>
    <w:rsid w:val="0024503A"/>
    <w:rsid w:val="0024529E"/>
    <w:rsid w:val="0024653E"/>
    <w:rsid w:val="00247885"/>
    <w:rsid w:val="002512ED"/>
    <w:rsid w:val="00252A2B"/>
    <w:rsid w:val="00256060"/>
    <w:rsid w:val="00265AE7"/>
    <w:rsid w:val="00267CED"/>
    <w:rsid w:val="00270648"/>
    <w:rsid w:val="0027105B"/>
    <w:rsid w:val="0027380D"/>
    <w:rsid w:val="00274383"/>
    <w:rsid w:val="00282477"/>
    <w:rsid w:val="002846C9"/>
    <w:rsid w:val="00285D4C"/>
    <w:rsid w:val="00286246"/>
    <w:rsid w:val="002873F5"/>
    <w:rsid w:val="00290F10"/>
    <w:rsid w:val="00293523"/>
    <w:rsid w:val="00295A4D"/>
    <w:rsid w:val="00296AF4"/>
    <w:rsid w:val="002A247C"/>
    <w:rsid w:val="002A248C"/>
    <w:rsid w:val="002A3B9E"/>
    <w:rsid w:val="002A50AB"/>
    <w:rsid w:val="002B1E49"/>
    <w:rsid w:val="002B2997"/>
    <w:rsid w:val="002B2B89"/>
    <w:rsid w:val="002B342F"/>
    <w:rsid w:val="002B57E5"/>
    <w:rsid w:val="002C1186"/>
    <w:rsid w:val="002C2C57"/>
    <w:rsid w:val="002C31F1"/>
    <w:rsid w:val="002C7B2B"/>
    <w:rsid w:val="002D273B"/>
    <w:rsid w:val="002D6EE8"/>
    <w:rsid w:val="002D72F7"/>
    <w:rsid w:val="002D7A38"/>
    <w:rsid w:val="002E0328"/>
    <w:rsid w:val="002E0751"/>
    <w:rsid w:val="002E182E"/>
    <w:rsid w:val="002E34A5"/>
    <w:rsid w:val="002F4EE7"/>
    <w:rsid w:val="002F57DA"/>
    <w:rsid w:val="002F58AD"/>
    <w:rsid w:val="003115BF"/>
    <w:rsid w:val="003126BE"/>
    <w:rsid w:val="00317F9F"/>
    <w:rsid w:val="00335338"/>
    <w:rsid w:val="003356B5"/>
    <w:rsid w:val="00342F90"/>
    <w:rsid w:val="00345335"/>
    <w:rsid w:val="003539DD"/>
    <w:rsid w:val="00354257"/>
    <w:rsid w:val="003567A3"/>
    <w:rsid w:val="00357529"/>
    <w:rsid w:val="0036249B"/>
    <w:rsid w:val="00366A61"/>
    <w:rsid w:val="003720FC"/>
    <w:rsid w:val="003721A6"/>
    <w:rsid w:val="0037604F"/>
    <w:rsid w:val="003814E6"/>
    <w:rsid w:val="00381D66"/>
    <w:rsid w:val="00384355"/>
    <w:rsid w:val="00386B73"/>
    <w:rsid w:val="00387F80"/>
    <w:rsid w:val="003915AE"/>
    <w:rsid w:val="003957A1"/>
    <w:rsid w:val="003A100A"/>
    <w:rsid w:val="003A1669"/>
    <w:rsid w:val="003A6FA6"/>
    <w:rsid w:val="003A7051"/>
    <w:rsid w:val="003A7E09"/>
    <w:rsid w:val="003B1CF6"/>
    <w:rsid w:val="003B3906"/>
    <w:rsid w:val="003B562C"/>
    <w:rsid w:val="003C7C07"/>
    <w:rsid w:val="003D2CD0"/>
    <w:rsid w:val="003D2DAD"/>
    <w:rsid w:val="003D3E8B"/>
    <w:rsid w:val="003D7A43"/>
    <w:rsid w:val="003D7D06"/>
    <w:rsid w:val="003E2133"/>
    <w:rsid w:val="003E7130"/>
    <w:rsid w:val="003F5032"/>
    <w:rsid w:val="00400BEE"/>
    <w:rsid w:val="00407F82"/>
    <w:rsid w:val="00410932"/>
    <w:rsid w:val="00412108"/>
    <w:rsid w:val="004154C9"/>
    <w:rsid w:val="004209CB"/>
    <w:rsid w:val="00422602"/>
    <w:rsid w:val="00424F8D"/>
    <w:rsid w:val="00425869"/>
    <w:rsid w:val="00426C5E"/>
    <w:rsid w:val="00427E1C"/>
    <w:rsid w:val="00430F83"/>
    <w:rsid w:val="004412B6"/>
    <w:rsid w:val="00441D83"/>
    <w:rsid w:val="00452D22"/>
    <w:rsid w:val="00453D6E"/>
    <w:rsid w:val="00453E95"/>
    <w:rsid w:val="00455070"/>
    <w:rsid w:val="00455C29"/>
    <w:rsid w:val="004574C1"/>
    <w:rsid w:val="004609AF"/>
    <w:rsid w:val="00461CFE"/>
    <w:rsid w:val="004637D4"/>
    <w:rsid w:val="00464C63"/>
    <w:rsid w:val="0047623F"/>
    <w:rsid w:val="00477188"/>
    <w:rsid w:val="00480BAD"/>
    <w:rsid w:val="00483F98"/>
    <w:rsid w:val="004859AD"/>
    <w:rsid w:val="00490545"/>
    <w:rsid w:val="004909A4"/>
    <w:rsid w:val="0049354E"/>
    <w:rsid w:val="00495DA6"/>
    <w:rsid w:val="004A6815"/>
    <w:rsid w:val="004A70A1"/>
    <w:rsid w:val="004B034A"/>
    <w:rsid w:val="004B6915"/>
    <w:rsid w:val="004B6B7F"/>
    <w:rsid w:val="004B7138"/>
    <w:rsid w:val="004C32E2"/>
    <w:rsid w:val="004C5C20"/>
    <w:rsid w:val="004D0181"/>
    <w:rsid w:val="004D03FE"/>
    <w:rsid w:val="004D2C9E"/>
    <w:rsid w:val="004E2D4B"/>
    <w:rsid w:val="004E41C9"/>
    <w:rsid w:val="004E5B77"/>
    <w:rsid w:val="004F18AE"/>
    <w:rsid w:val="004F507F"/>
    <w:rsid w:val="004F66DA"/>
    <w:rsid w:val="004F7026"/>
    <w:rsid w:val="005035DE"/>
    <w:rsid w:val="005052FD"/>
    <w:rsid w:val="00505D52"/>
    <w:rsid w:val="00515C21"/>
    <w:rsid w:val="00516113"/>
    <w:rsid w:val="005175A1"/>
    <w:rsid w:val="00517BD2"/>
    <w:rsid w:val="0052386A"/>
    <w:rsid w:val="00524AFC"/>
    <w:rsid w:val="00526644"/>
    <w:rsid w:val="00532015"/>
    <w:rsid w:val="00534845"/>
    <w:rsid w:val="00534C05"/>
    <w:rsid w:val="005351D5"/>
    <w:rsid w:val="005375E7"/>
    <w:rsid w:val="005430CD"/>
    <w:rsid w:val="0055204A"/>
    <w:rsid w:val="00552CB2"/>
    <w:rsid w:val="00553D96"/>
    <w:rsid w:val="00556043"/>
    <w:rsid w:val="00560F34"/>
    <w:rsid w:val="00563718"/>
    <w:rsid w:val="005670EA"/>
    <w:rsid w:val="00572DF0"/>
    <w:rsid w:val="00573C04"/>
    <w:rsid w:val="005745FD"/>
    <w:rsid w:val="00580B92"/>
    <w:rsid w:val="005812A9"/>
    <w:rsid w:val="00584FD0"/>
    <w:rsid w:val="0058632B"/>
    <w:rsid w:val="00592B7E"/>
    <w:rsid w:val="00595D2E"/>
    <w:rsid w:val="005A05CF"/>
    <w:rsid w:val="005A2E72"/>
    <w:rsid w:val="005A48DE"/>
    <w:rsid w:val="005A6FC6"/>
    <w:rsid w:val="005A7494"/>
    <w:rsid w:val="005B0632"/>
    <w:rsid w:val="005B0A22"/>
    <w:rsid w:val="005B0F1A"/>
    <w:rsid w:val="005B3445"/>
    <w:rsid w:val="005B7E9F"/>
    <w:rsid w:val="005C0C6A"/>
    <w:rsid w:val="005C4CF0"/>
    <w:rsid w:val="005D0D70"/>
    <w:rsid w:val="005D1BBC"/>
    <w:rsid w:val="005D338A"/>
    <w:rsid w:val="005D5363"/>
    <w:rsid w:val="005D5E0D"/>
    <w:rsid w:val="005F018F"/>
    <w:rsid w:val="005F19D1"/>
    <w:rsid w:val="005F7B10"/>
    <w:rsid w:val="00601FDE"/>
    <w:rsid w:val="00605384"/>
    <w:rsid w:val="00605DF6"/>
    <w:rsid w:val="00607827"/>
    <w:rsid w:val="006133E8"/>
    <w:rsid w:val="00613875"/>
    <w:rsid w:val="00620BA9"/>
    <w:rsid w:val="0062243F"/>
    <w:rsid w:val="00624962"/>
    <w:rsid w:val="0062716D"/>
    <w:rsid w:val="00630957"/>
    <w:rsid w:val="00640180"/>
    <w:rsid w:val="00641612"/>
    <w:rsid w:val="00651510"/>
    <w:rsid w:val="006538C4"/>
    <w:rsid w:val="00653F04"/>
    <w:rsid w:val="00656799"/>
    <w:rsid w:val="00656CE1"/>
    <w:rsid w:val="00661B35"/>
    <w:rsid w:val="0066219F"/>
    <w:rsid w:val="006629C3"/>
    <w:rsid w:val="00667283"/>
    <w:rsid w:val="00667951"/>
    <w:rsid w:val="00667EC9"/>
    <w:rsid w:val="00670D7E"/>
    <w:rsid w:val="00670F41"/>
    <w:rsid w:val="00671ADA"/>
    <w:rsid w:val="006722AE"/>
    <w:rsid w:val="00672BDC"/>
    <w:rsid w:val="00673606"/>
    <w:rsid w:val="00675123"/>
    <w:rsid w:val="00675917"/>
    <w:rsid w:val="00680B14"/>
    <w:rsid w:val="00681656"/>
    <w:rsid w:val="00682F25"/>
    <w:rsid w:val="00683C6F"/>
    <w:rsid w:val="00684BC2"/>
    <w:rsid w:val="00684E1A"/>
    <w:rsid w:val="006851B2"/>
    <w:rsid w:val="0068623A"/>
    <w:rsid w:val="006863AC"/>
    <w:rsid w:val="0068786F"/>
    <w:rsid w:val="00690772"/>
    <w:rsid w:val="006A67B9"/>
    <w:rsid w:val="006B3803"/>
    <w:rsid w:val="006C19A1"/>
    <w:rsid w:val="006C5F8A"/>
    <w:rsid w:val="006C7860"/>
    <w:rsid w:val="006D066C"/>
    <w:rsid w:val="006D18F9"/>
    <w:rsid w:val="006D1B69"/>
    <w:rsid w:val="006D6C67"/>
    <w:rsid w:val="006E0134"/>
    <w:rsid w:val="006E1D72"/>
    <w:rsid w:val="006E2864"/>
    <w:rsid w:val="006E2CD1"/>
    <w:rsid w:val="006F7A19"/>
    <w:rsid w:val="007010CD"/>
    <w:rsid w:val="00701B34"/>
    <w:rsid w:val="00702828"/>
    <w:rsid w:val="007074F8"/>
    <w:rsid w:val="00714596"/>
    <w:rsid w:val="00722879"/>
    <w:rsid w:val="00724235"/>
    <w:rsid w:val="0073158B"/>
    <w:rsid w:val="0073372C"/>
    <w:rsid w:val="00734481"/>
    <w:rsid w:val="00734CD8"/>
    <w:rsid w:val="007362F3"/>
    <w:rsid w:val="00737144"/>
    <w:rsid w:val="0074366F"/>
    <w:rsid w:val="00743744"/>
    <w:rsid w:val="007452DE"/>
    <w:rsid w:val="00746003"/>
    <w:rsid w:val="00746B9A"/>
    <w:rsid w:val="00750E5E"/>
    <w:rsid w:val="007617E8"/>
    <w:rsid w:val="00762A54"/>
    <w:rsid w:val="00762EB4"/>
    <w:rsid w:val="00762EE9"/>
    <w:rsid w:val="00765D01"/>
    <w:rsid w:val="00766585"/>
    <w:rsid w:val="007674D2"/>
    <w:rsid w:val="007728CB"/>
    <w:rsid w:val="00774B9D"/>
    <w:rsid w:val="0078561D"/>
    <w:rsid w:val="00794FF6"/>
    <w:rsid w:val="0079722D"/>
    <w:rsid w:val="007A15B0"/>
    <w:rsid w:val="007A3CD4"/>
    <w:rsid w:val="007A5188"/>
    <w:rsid w:val="007A6354"/>
    <w:rsid w:val="007A65E2"/>
    <w:rsid w:val="007A70D5"/>
    <w:rsid w:val="007B0FFE"/>
    <w:rsid w:val="007B19CF"/>
    <w:rsid w:val="007B2CDC"/>
    <w:rsid w:val="007B74CC"/>
    <w:rsid w:val="007C3C83"/>
    <w:rsid w:val="007D2533"/>
    <w:rsid w:val="007D3C2E"/>
    <w:rsid w:val="007D3DAC"/>
    <w:rsid w:val="007D7FBC"/>
    <w:rsid w:val="007E6CC5"/>
    <w:rsid w:val="007F0B35"/>
    <w:rsid w:val="007F27E2"/>
    <w:rsid w:val="007F7140"/>
    <w:rsid w:val="007F7AA4"/>
    <w:rsid w:val="00800910"/>
    <w:rsid w:val="00801D3B"/>
    <w:rsid w:val="00801F57"/>
    <w:rsid w:val="008063BC"/>
    <w:rsid w:val="00806979"/>
    <w:rsid w:val="00815330"/>
    <w:rsid w:val="008236EA"/>
    <w:rsid w:val="008279CB"/>
    <w:rsid w:val="00830F78"/>
    <w:rsid w:val="00831D00"/>
    <w:rsid w:val="0083565A"/>
    <w:rsid w:val="00840054"/>
    <w:rsid w:val="00842BEE"/>
    <w:rsid w:val="00847CB4"/>
    <w:rsid w:val="00853E15"/>
    <w:rsid w:val="0085430C"/>
    <w:rsid w:val="00854C5C"/>
    <w:rsid w:val="00860A79"/>
    <w:rsid w:val="00861DAD"/>
    <w:rsid w:val="008638BA"/>
    <w:rsid w:val="00870CCF"/>
    <w:rsid w:val="00871010"/>
    <w:rsid w:val="008719A1"/>
    <w:rsid w:val="0087527F"/>
    <w:rsid w:val="00876D63"/>
    <w:rsid w:val="008834B8"/>
    <w:rsid w:val="008954C1"/>
    <w:rsid w:val="008964CB"/>
    <w:rsid w:val="008A46FF"/>
    <w:rsid w:val="008A5448"/>
    <w:rsid w:val="008A5A0E"/>
    <w:rsid w:val="008A608E"/>
    <w:rsid w:val="008B1ED8"/>
    <w:rsid w:val="008B43E1"/>
    <w:rsid w:val="008B4911"/>
    <w:rsid w:val="008B63B0"/>
    <w:rsid w:val="008C39B0"/>
    <w:rsid w:val="008C469D"/>
    <w:rsid w:val="008C51C1"/>
    <w:rsid w:val="008D0BBE"/>
    <w:rsid w:val="008D2AEE"/>
    <w:rsid w:val="008D2DE8"/>
    <w:rsid w:val="008D5446"/>
    <w:rsid w:val="008E1DAB"/>
    <w:rsid w:val="008E43D0"/>
    <w:rsid w:val="008F1B37"/>
    <w:rsid w:val="008F4CE7"/>
    <w:rsid w:val="008F60E1"/>
    <w:rsid w:val="008F625E"/>
    <w:rsid w:val="008F6EB4"/>
    <w:rsid w:val="008F6FB0"/>
    <w:rsid w:val="0091072F"/>
    <w:rsid w:val="00920275"/>
    <w:rsid w:val="0092214A"/>
    <w:rsid w:val="00923EB8"/>
    <w:rsid w:val="00927452"/>
    <w:rsid w:val="00932D82"/>
    <w:rsid w:val="00936F2B"/>
    <w:rsid w:val="009371B8"/>
    <w:rsid w:val="00951B27"/>
    <w:rsid w:val="00954CDA"/>
    <w:rsid w:val="009562D0"/>
    <w:rsid w:val="0095770A"/>
    <w:rsid w:val="00960C1E"/>
    <w:rsid w:val="00967DE0"/>
    <w:rsid w:val="00970730"/>
    <w:rsid w:val="00981BEB"/>
    <w:rsid w:val="00984916"/>
    <w:rsid w:val="009852B9"/>
    <w:rsid w:val="00985DDA"/>
    <w:rsid w:val="00986A4B"/>
    <w:rsid w:val="0099113C"/>
    <w:rsid w:val="0099164F"/>
    <w:rsid w:val="00991DEA"/>
    <w:rsid w:val="009A13C1"/>
    <w:rsid w:val="009A22C0"/>
    <w:rsid w:val="009A252A"/>
    <w:rsid w:val="009A3B3A"/>
    <w:rsid w:val="009A7955"/>
    <w:rsid w:val="009B20BC"/>
    <w:rsid w:val="009B26D8"/>
    <w:rsid w:val="009B4931"/>
    <w:rsid w:val="009B57CB"/>
    <w:rsid w:val="009B747A"/>
    <w:rsid w:val="009B7E6F"/>
    <w:rsid w:val="009C025F"/>
    <w:rsid w:val="009C4B3E"/>
    <w:rsid w:val="009C4C00"/>
    <w:rsid w:val="009D492E"/>
    <w:rsid w:val="009D4930"/>
    <w:rsid w:val="009E3ED1"/>
    <w:rsid w:val="009F33F7"/>
    <w:rsid w:val="009F3BCC"/>
    <w:rsid w:val="009F5A61"/>
    <w:rsid w:val="009F5EFB"/>
    <w:rsid w:val="00A028BC"/>
    <w:rsid w:val="00A03C49"/>
    <w:rsid w:val="00A06524"/>
    <w:rsid w:val="00A11010"/>
    <w:rsid w:val="00A13B72"/>
    <w:rsid w:val="00A200EF"/>
    <w:rsid w:val="00A21913"/>
    <w:rsid w:val="00A219D7"/>
    <w:rsid w:val="00A21B90"/>
    <w:rsid w:val="00A25793"/>
    <w:rsid w:val="00A261F7"/>
    <w:rsid w:val="00A2709B"/>
    <w:rsid w:val="00A30EBD"/>
    <w:rsid w:val="00A31597"/>
    <w:rsid w:val="00A31908"/>
    <w:rsid w:val="00A3522F"/>
    <w:rsid w:val="00A36B52"/>
    <w:rsid w:val="00A36DC8"/>
    <w:rsid w:val="00A418DA"/>
    <w:rsid w:val="00A50632"/>
    <w:rsid w:val="00A54D28"/>
    <w:rsid w:val="00A57EA9"/>
    <w:rsid w:val="00A64B6A"/>
    <w:rsid w:val="00A66FA2"/>
    <w:rsid w:val="00A73421"/>
    <w:rsid w:val="00A73AA2"/>
    <w:rsid w:val="00A74077"/>
    <w:rsid w:val="00A864A8"/>
    <w:rsid w:val="00A868D9"/>
    <w:rsid w:val="00A91208"/>
    <w:rsid w:val="00A9349A"/>
    <w:rsid w:val="00A939C8"/>
    <w:rsid w:val="00A955F3"/>
    <w:rsid w:val="00A9564D"/>
    <w:rsid w:val="00A97BC2"/>
    <w:rsid w:val="00AA50FF"/>
    <w:rsid w:val="00AB57AB"/>
    <w:rsid w:val="00AB7BB0"/>
    <w:rsid w:val="00AC09A5"/>
    <w:rsid w:val="00AC0D2E"/>
    <w:rsid w:val="00AC4391"/>
    <w:rsid w:val="00AC4A38"/>
    <w:rsid w:val="00AD05BA"/>
    <w:rsid w:val="00AD1C14"/>
    <w:rsid w:val="00AD25F7"/>
    <w:rsid w:val="00AD3687"/>
    <w:rsid w:val="00AD3F63"/>
    <w:rsid w:val="00AD5DE2"/>
    <w:rsid w:val="00AD6C8B"/>
    <w:rsid w:val="00AD7DB6"/>
    <w:rsid w:val="00AE2C8C"/>
    <w:rsid w:val="00AE6CD2"/>
    <w:rsid w:val="00AF2357"/>
    <w:rsid w:val="00AF37EE"/>
    <w:rsid w:val="00AF461D"/>
    <w:rsid w:val="00B04089"/>
    <w:rsid w:val="00B056E3"/>
    <w:rsid w:val="00B0571E"/>
    <w:rsid w:val="00B12F61"/>
    <w:rsid w:val="00B133D4"/>
    <w:rsid w:val="00B14956"/>
    <w:rsid w:val="00B15C5A"/>
    <w:rsid w:val="00B17F78"/>
    <w:rsid w:val="00B248A4"/>
    <w:rsid w:val="00B35DC8"/>
    <w:rsid w:val="00B35F7D"/>
    <w:rsid w:val="00B37BE1"/>
    <w:rsid w:val="00B4228A"/>
    <w:rsid w:val="00B431C0"/>
    <w:rsid w:val="00B53D6B"/>
    <w:rsid w:val="00B55FEF"/>
    <w:rsid w:val="00B63248"/>
    <w:rsid w:val="00B645AE"/>
    <w:rsid w:val="00B70115"/>
    <w:rsid w:val="00B726CA"/>
    <w:rsid w:val="00B72B0D"/>
    <w:rsid w:val="00B80B98"/>
    <w:rsid w:val="00B80EE6"/>
    <w:rsid w:val="00B81544"/>
    <w:rsid w:val="00B81852"/>
    <w:rsid w:val="00B8222C"/>
    <w:rsid w:val="00B82516"/>
    <w:rsid w:val="00B841A2"/>
    <w:rsid w:val="00B920D6"/>
    <w:rsid w:val="00B94D48"/>
    <w:rsid w:val="00B95CE9"/>
    <w:rsid w:val="00B96B82"/>
    <w:rsid w:val="00B97612"/>
    <w:rsid w:val="00BA12C4"/>
    <w:rsid w:val="00BA22A6"/>
    <w:rsid w:val="00BA513A"/>
    <w:rsid w:val="00BB07A1"/>
    <w:rsid w:val="00BB23B2"/>
    <w:rsid w:val="00BB2A2D"/>
    <w:rsid w:val="00BB2C4C"/>
    <w:rsid w:val="00BB48E4"/>
    <w:rsid w:val="00BC1D75"/>
    <w:rsid w:val="00BC544B"/>
    <w:rsid w:val="00BD2C88"/>
    <w:rsid w:val="00BE09AB"/>
    <w:rsid w:val="00BE0B59"/>
    <w:rsid w:val="00BE318E"/>
    <w:rsid w:val="00BE4F8C"/>
    <w:rsid w:val="00BE5B2F"/>
    <w:rsid w:val="00BE60D6"/>
    <w:rsid w:val="00BE6972"/>
    <w:rsid w:val="00BE6D2D"/>
    <w:rsid w:val="00BF0612"/>
    <w:rsid w:val="00BF3E6E"/>
    <w:rsid w:val="00BF4157"/>
    <w:rsid w:val="00BF6C8F"/>
    <w:rsid w:val="00C054C9"/>
    <w:rsid w:val="00C05BFF"/>
    <w:rsid w:val="00C079F7"/>
    <w:rsid w:val="00C07A04"/>
    <w:rsid w:val="00C1356C"/>
    <w:rsid w:val="00C1432D"/>
    <w:rsid w:val="00C157A4"/>
    <w:rsid w:val="00C15FC3"/>
    <w:rsid w:val="00C1601F"/>
    <w:rsid w:val="00C30D1D"/>
    <w:rsid w:val="00C320C8"/>
    <w:rsid w:val="00C40076"/>
    <w:rsid w:val="00C40FBF"/>
    <w:rsid w:val="00C42128"/>
    <w:rsid w:val="00C43081"/>
    <w:rsid w:val="00C51D99"/>
    <w:rsid w:val="00C52993"/>
    <w:rsid w:val="00C56413"/>
    <w:rsid w:val="00C578CA"/>
    <w:rsid w:val="00C57A7C"/>
    <w:rsid w:val="00C604BE"/>
    <w:rsid w:val="00C620D6"/>
    <w:rsid w:val="00C62232"/>
    <w:rsid w:val="00C667A1"/>
    <w:rsid w:val="00C728CD"/>
    <w:rsid w:val="00C77629"/>
    <w:rsid w:val="00C776BA"/>
    <w:rsid w:val="00C802E8"/>
    <w:rsid w:val="00C902FC"/>
    <w:rsid w:val="00C9127B"/>
    <w:rsid w:val="00C91532"/>
    <w:rsid w:val="00C9176E"/>
    <w:rsid w:val="00C967E6"/>
    <w:rsid w:val="00CA48B9"/>
    <w:rsid w:val="00CA6462"/>
    <w:rsid w:val="00CB012F"/>
    <w:rsid w:val="00CB1C67"/>
    <w:rsid w:val="00CB51D6"/>
    <w:rsid w:val="00CB59F6"/>
    <w:rsid w:val="00CB67DD"/>
    <w:rsid w:val="00CC4D43"/>
    <w:rsid w:val="00CD4D38"/>
    <w:rsid w:val="00CE56F7"/>
    <w:rsid w:val="00CE7D43"/>
    <w:rsid w:val="00CF149E"/>
    <w:rsid w:val="00CF231A"/>
    <w:rsid w:val="00CF3B52"/>
    <w:rsid w:val="00CF6DDB"/>
    <w:rsid w:val="00D0164E"/>
    <w:rsid w:val="00D02204"/>
    <w:rsid w:val="00D04FF5"/>
    <w:rsid w:val="00D05FB5"/>
    <w:rsid w:val="00D063FC"/>
    <w:rsid w:val="00D06EE6"/>
    <w:rsid w:val="00D1051E"/>
    <w:rsid w:val="00D14C57"/>
    <w:rsid w:val="00D2168C"/>
    <w:rsid w:val="00D22C04"/>
    <w:rsid w:val="00D31922"/>
    <w:rsid w:val="00D33288"/>
    <w:rsid w:val="00D42CA6"/>
    <w:rsid w:val="00D4775C"/>
    <w:rsid w:val="00D51783"/>
    <w:rsid w:val="00D56636"/>
    <w:rsid w:val="00D62CD9"/>
    <w:rsid w:val="00D635E2"/>
    <w:rsid w:val="00D64AA4"/>
    <w:rsid w:val="00D66ADA"/>
    <w:rsid w:val="00D67687"/>
    <w:rsid w:val="00D71AAD"/>
    <w:rsid w:val="00D728C7"/>
    <w:rsid w:val="00D75B3D"/>
    <w:rsid w:val="00D75EE3"/>
    <w:rsid w:val="00D76F34"/>
    <w:rsid w:val="00D77B2C"/>
    <w:rsid w:val="00D77E2F"/>
    <w:rsid w:val="00D8194E"/>
    <w:rsid w:val="00D84990"/>
    <w:rsid w:val="00D856D2"/>
    <w:rsid w:val="00D85832"/>
    <w:rsid w:val="00D90A33"/>
    <w:rsid w:val="00D90BE0"/>
    <w:rsid w:val="00D97AD9"/>
    <w:rsid w:val="00DA13F7"/>
    <w:rsid w:val="00DA1A92"/>
    <w:rsid w:val="00DA26AB"/>
    <w:rsid w:val="00DA429D"/>
    <w:rsid w:val="00DA613B"/>
    <w:rsid w:val="00DA7C0A"/>
    <w:rsid w:val="00DA7D2C"/>
    <w:rsid w:val="00DB13D5"/>
    <w:rsid w:val="00DC058F"/>
    <w:rsid w:val="00DC1FCF"/>
    <w:rsid w:val="00DC331B"/>
    <w:rsid w:val="00DC33E4"/>
    <w:rsid w:val="00DC36D5"/>
    <w:rsid w:val="00DC58E0"/>
    <w:rsid w:val="00DC58EB"/>
    <w:rsid w:val="00DC6078"/>
    <w:rsid w:val="00DD3AD2"/>
    <w:rsid w:val="00DD71AB"/>
    <w:rsid w:val="00DE0268"/>
    <w:rsid w:val="00DE3445"/>
    <w:rsid w:val="00DF004F"/>
    <w:rsid w:val="00DF12DB"/>
    <w:rsid w:val="00DF2158"/>
    <w:rsid w:val="00DF3131"/>
    <w:rsid w:val="00DF36B9"/>
    <w:rsid w:val="00DF3F76"/>
    <w:rsid w:val="00DF49B7"/>
    <w:rsid w:val="00E10679"/>
    <w:rsid w:val="00E11CB8"/>
    <w:rsid w:val="00E13C74"/>
    <w:rsid w:val="00E14E80"/>
    <w:rsid w:val="00E1746A"/>
    <w:rsid w:val="00E20D84"/>
    <w:rsid w:val="00E21C2E"/>
    <w:rsid w:val="00E2231D"/>
    <w:rsid w:val="00E256A3"/>
    <w:rsid w:val="00E31444"/>
    <w:rsid w:val="00E35A1F"/>
    <w:rsid w:val="00E35A36"/>
    <w:rsid w:val="00E445A7"/>
    <w:rsid w:val="00E5425A"/>
    <w:rsid w:val="00E550BD"/>
    <w:rsid w:val="00E55D27"/>
    <w:rsid w:val="00E60348"/>
    <w:rsid w:val="00E609D1"/>
    <w:rsid w:val="00E63414"/>
    <w:rsid w:val="00E65923"/>
    <w:rsid w:val="00E74B3F"/>
    <w:rsid w:val="00E74D99"/>
    <w:rsid w:val="00E75FF1"/>
    <w:rsid w:val="00E86AA1"/>
    <w:rsid w:val="00E900B9"/>
    <w:rsid w:val="00E958F5"/>
    <w:rsid w:val="00EA02ED"/>
    <w:rsid w:val="00EA31B3"/>
    <w:rsid w:val="00EB30B9"/>
    <w:rsid w:val="00EB37A0"/>
    <w:rsid w:val="00EB37E0"/>
    <w:rsid w:val="00EB3BF8"/>
    <w:rsid w:val="00EB45F5"/>
    <w:rsid w:val="00EB51E6"/>
    <w:rsid w:val="00EB6FCB"/>
    <w:rsid w:val="00EB78BC"/>
    <w:rsid w:val="00EB79CF"/>
    <w:rsid w:val="00EC4BEC"/>
    <w:rsid w:val="00EC55DD"/>
    <w:rsid w:val="00EC74BA"/>
    <w:rsid w:val="00EC7C30"/>
    <w:rsid w:val="00ED1672"/>
    <w:rsid w:val="00ED2515"/>
    <w:rsid w:val="00ED6C1E"/>
    <w:rsid w:val="00ED6EBA"/>
    <w:rsid w:val="00ED74BA"/>
    <w:rsid w:val="00EE0734"/>
    <w:rsid w:val="00EE3AE3"/>
    <w:rsid w:val="00EE565B"/>
    <w:rsid w:val="00EE7482"/>
    <w:rsid w:val="00EF3EF1"/>
    <w:rsid w:val="00EF3F53"/>
    <w:rsid w:val="00F03739"/>
    <w:rsid w:val="00F0778F"/>
    <w:rsid w:val="00F162CA"/>
    <w:rsid w:val="00F16BB1"/>
    <w:rsid w:val="00F225AB"/>
    <w:rsid w:val="00F23C3A"/>
    <w:rsid w:val="00F24325"/>
    <w:rsid w:val="00F32255"/>
    <w:rsid w:val="00F360C8"/>
    <w:rsid w:val="00F405F1"/>
    <w:rsid w:val="00F43410"/>
    <w:rsid w:val="00F44822"/>
    <w:rsid w:val="00F45AC8"/>
    <w:rsid w:val="00F50BDF"/>
    <w:rsid w:val="00F512C3"/>
    <w:rsid w:val="00F53544"/>
    <w:rsid w:val="00F56E82"/>
    <w:rsid w:val="00F60AC4"/>
    <w:rsid w:val="00F65052"/>
    <w:rsid w:val="00F71EDE"/>
    <w:rsid w:val="00F77E04"/>
    <w:rsid w:val="00F84D58"/>
    <w:rsid w:val="00F85E76"/>
    <w:rsid w:val="00F873AD"/>
    <w:rsid w:val="00F91B17"/>
    <w:rsid w:val="00FA3665"/>
    <w:rsid w:val="00FB160A"/>
    <w:rsid w:val="00FB25FD"/>
    <w:rsid w:val="00FC0805"/>
    <w:rsid w:val="00FC1612"/>
    <w:rsid w:val="00FC491C"/>
    <w:rsid w:val="00FC62F2"/>
    <w:rsid w:val="00FD1C3D"/>
    <w:rsid w:val="00FD32E5"/>
    <w:rsid w:val="00FD3B8C"/>
    <w:rsid w:val="00FD66DF"/>
    <w:rsid w:val="00FF608A"/>
    <w:rsid w:val="00FF708F"/>
    <w:rsid w:val="00FF71C3"/>
    <w:rsid w:val="00FF7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56F3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８/９"/>
    <w:pPr>
      <w:widowControl w:val="0"/>
      <w:wordWrap w:val="0"/>
      <w:autoSpaceDE w:val="0"/>
      <w:autoSpaceDN w:val="0"/>
      <w:adjustRightInd w:val="0"/>
      <w:spacing w:line="243" w:lineRule="atLeast"/>
      <w:jc w:val="both"/>
    </w:pPr>
    <w:rPr>
      <w:rFonts w:ascii="ＭＳ 明朝" w:eastAsia="ＭＳ ゴシック" w:cs="ＭＳ 明朝"/>
      <w:sz w:val="21"/>
      <w:szCs w:val="21"/>
    </w:rPr>
  </w:style>
  <w:style w:type="table" w:styleId="a7">
    <w:name w:val="Table Grid"/>
    <w:basedOn w:val="a1"/>
    <w:rsid w:val="00BF4157"/>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B342F"/>
    <w:rPr>
      <w:rFonts w:ascii="Arial" w:hAnsi="Arial" w:cs="Times New Roman"/>
      <w:sz w:val="18"/>
      <w:szCs w:val="18"/>
    </w:rPr>
  </w:style>
  <w:style w:type="character" w:customStyle="1" w:styleId="a9">
    <w:name w:val="吹き出し (文字)"/>
    <w:basedOn w:val="a0"/>
    <w:link w:val="a8"/>
    <w:rsid w:val="002B342F"/>
    <w:rPr>
      <w:rFonts w:ascii="Arial" w:eastAsia="ＭＳ ゴシック" w:hAnsi="Arial" w:cs="Times New Roman"/>
      <w:color w:val="000000"/>
      <w:sz w:val="18"/>
      <w:szCs w:val="18"/>
    </w:rPr>
  </w:style>
  <w:style w:type="paragraph" w:styleId="aa">
    <w:name w:val="List Paragraph"/>
    <w:basedOn w:val="a"/>
    <w:qFormat/>
    <w:rsid w:val="00AC4391"/>
    <w:pPr>
      <w:autoSpaceDE/>
      <w:autoSpaceDN/>
      <w:adjustRightInd/>
      <w:ind w:leftChars="400" w:left="840"/>
      <w:jc w:val="both"/>
      <w:textAlignment w:val="auto"/>
    </w:pPr>
    <w:rPr>
      <w:rFonts w:ascii="Century" w:eastAsia="ＭＳ 明朝" w:hAnsi="Century" w:cs="Times New Roman"/>
      <w:color w:val="auto"/>
      <w:kern w:val="2"/>
      <w:szCs w:val="22"/>
    </w:rPr>
  </w:style>
  <w:style w:type="character" w:styleId="ab">
    <w:name w:val="Hyperlink"/>
    <w:basedOn w:val="a0"/>
    <w:unhideWhenUsed/>
    <w:rsid w:val="00AC4391"/>
    <w:rPr>
      <w:color w:val="0000FF"/>
      <w:u w:val="single"/>
    </w:rPr>
  </w:style>
  <w:style w:type="character" w:styleId="ac">
    <w:name w:val="annotation reference"/>
    <w:basedOn w:val="a0"/>
    <w:rsid w:val="00572DF0"/>
    <w:rPr>
      <w:sz w:val="18"/>
      <w:szCs w:val="18"/>
    </w:rPr>
  </w:style>
  <w:style w:type="paragraph" w:styleId="ad">
    <w:name w:val="annotation text"/>
    <w:basedOn w:val="a"/>
    <w:link w:val="ae"/>
    <w:rsid w:val="00572DF0"/>
  </w:style>
  <w:style w:type="character" w:customStyle="1" w:styleId="ae">
    <w:name w:val="コメント文字列 (文字)"/>
    <w:basedOn w:val="a0"/>
    <w:link w:val="ad"/>
    <w:rsid w:val="00572DF0"/>
    <w:rPr>
      <w:rFonts w:ascii="ＭＳ ゴシック" w:eastAsia="ＭＳ ゴシック" w:hAnsi="ＭＳ ゴシック" w:cs="ＭＳ ゴシック"/>
      <w:color w:val="000000"/>
      <w:sz w:val="21"/>
      <w:szCs w:val="21"/>
    </w:rPr>
  </w:style>
  <w:style w:type="paragraph" w:styleId="af">
    <w:name w:val="annotation subject"/>
    <w:basedOn w:val="ad"/>
    <w:next w:val="ad"/>
    <w:link w:val="af0"/>
    <w:rsid w:val="00572DF0"/>
    <w:rPr>
      <w:b/>
      <w:bCs/>
    </w:rPr>
  </w:style>
  <w:style w:type="character" w:customStyle="1" w:styleId="af0">
    <w:name w:val="コメント内容 (文字)"/>
    <w:basedOn w:val="ae"/>
    <w:link w:val="af"/>
    <w:rsid w:val="00572DF0"/>
    <w:rPr>
      <w:rFonts w:ascii="ＭＳ ゴシック" w:eastAsia="ＭＳ ゴシック" w:hAnsi="ＭＳ ゴシック" w:cs="ＭＳ ゴシック"/>
      <w:b/>
      <w:bCs/>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８/９"/>
    <w:pPr>
      <w:widowControl w:val="0"/>
      <w:wordWrap w:val="0"/>
      <w:autoSpaceDE w:val="0"/>
      <w:autoSpaceDN w:val="0"/>
      <w:adjustRightInd w:val="0"/>
      <w:spacing w:line="243" w:lineRule="atLeast"/>
      <w:jc w:val="both"/>
    </w:pPr>
    <w:rPr>
      <w:rFonts w:ascii="ＭＳ 明朝" w:eastAsia="ＭＳ ゴシック" w:cs="ＭＳ 明朝"/>
      <w:sz w:val="21"/>
      <w:szCs w:val="21"/>
    </w:rPr>
  </w:style>
  <w:style w:type="table" w:styleId="a7">
    <w:name w:val="Table Grid"/>
    <w:basedOn w:val="a1"/>
    <w:rsid w:val="00BF4157"/>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B342F"/>
    <w:rPr>
      <w:rFonts w:ascii="Arial" w:hAnsi="Arial" w:cs="Times New Roman"/>
      <w:sz w:val="18"/>
      <w:szCs w:val="18"/>
    </w:rPr>
  </w:style>
  <w:style w:type="character" w:customStyle="1" w:styleId="a9">
    <w:name w:val="吹き出し (文字)"/>
    <w:basedOn w:val="a0"/>
    <w:link w:val="a8"/>
    <w:rsid w:val="002B342F"/>
    <w:rPr>
      <w:rFonts w:ascii="Arial" w:eastAsia="ＭＳ ゴシック" w:hAnsi="Arial" w:cs="Times New Roman"/>
      <w:color w:val="000000"/>
      <w:sz w:val="18"/>
      <w:szCs w:val="18"/>
    </w:rPr>
  </w:style>
  <w:style w:type="paragraph" w:styleId="aa">
    <w:name w:val="List Paragraph"/>
    <w:basedOn w:val="a"/>
    <w:qFormat/>
    <w:rsid w:val="00AC4391"/>
    <w:pPr>
      <w:autoSpaceDE/>
      <w:autoSpaceDN/>
      <w:adjustRightInd/>
      <w:ind w:leftChars="400" w:left="840"/>
      <w:jc w:val="both"/>
      <w:textAlignment w:val="auto"/>
    </w:pPr>
    <w:rPr>
      <w:rFonts w:ascii="Century" w:eastAsia="ＭＳ 明朝" w:hAnsi="Century" w:cs="Times New Roman"/>
      <w:color w:val="auto"/>
      <w:kern w:val="2"/>
      <w:szCs w:val="22"/>
    </w:rPr>
  </w:style>
  <w:style w:type="character" w:styleId="ab">
    <w:name w:val="Hyperlink"/>
    <w:basedOn w:val="a0"/>
    <w:unhideWhenUsed/>
    <w:rsid w:val="00AC4391"/>
    <w:rPr>
      <w:color w:val="0000FF"/>
      <w:u w:val="single"/>
    </w:rPr>
  </w:style>
  <w:style w:type="character" w:styleId="ac">
    <w:name w:val="annotation reference"/>
    <w:basedOn w:val="a0"/>
    <w:rsid w:val="00572DF0"/>
    <w:rPr>
      <w:sz w:val="18"/>
      <w:szCs w:val="18"/>
    </w:rPr>
  </w:style>
  <w:style w:type="paragraph" w:styleId="ad">
    <w:name w:val="annotation text"/>
    <w:basedOn w:val="a"/>
    <w:link w:val="ae"/>
    <w:rsid w:val="00572DF0"/>
  </w:style>
  <w:style w:type="character" w:customStyle="1" w:styleId="ae">
    <w:name w:val="コメント文字列 (文字)"/>
    <w:basedOn w:val="a0"/>
    <w:link w:val="ad"/>
    <w:rsid w:val="00572DF0"/>
    <w:rPr>
      <w:rFonts w:ascii="ＭＳ ゴシック" w:eastAsia="ＭＳ ゴシック" w:hAnsi="ＭＳ ゴシック" w:cs="ＭＳ ゴシック"/>
      <w:color w:val="000000"/>
      <w:sz w:val="21"/>
      <w:szCs w:val="21"/>
    </w:rPr>
  </w:style>
  <w:style w:type="paragraph" w:styleId="af">
    <w:name w:val="annotation subject"/>
    <w:basedOn w:val="ad"/>
    <w:next w:val="ad"/>
    <w:link w:val="af0"/>
    <w:rsid w:val="00572DF0"/>
    <w:rPr>
      <w:b/>
      <w:bCs/>
    </w:rPr>
  </w:style>
  <w:style w:type="character" w:customStyle="1" w:styleId="af0">
    <w:name w:val="コメント内容 (文字)"/>
    <w:basedOn w:val="ae"/>
    <w:link w:val="af"/>
    <w:rsid w:val="00572DF0"/>
    <w:rPr>
      <w:rFonts w:ascii="ＭＳ ゴシック" w:eastAsia="ＭＳ ゴシック" w:hAnsi="ＭＳ ゴシック" w:cs="ＭＳ ゴシック"/>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045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BEAB9-55FA-4E1D-9701-217B1AA3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A86BD84E.dotm</Template>
  <TotalTime>0</TotalTime>
  <Pages>1</Pages>
  <Words>544</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2017-04-13T04:53:00Z</dcterms:created>
  <dcterms:modified xsi:type="dcterms:W3CDTF">2017-04-20T09:29:00Z</dcterms:modified>
</cp:coreProperties>
</file>