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7" w:rsidRPr="00B37BCC" w:rsidRDefault="00AE05D7" w:rsidP="00AE05D7">
      <w:pPr>
        <w:spacing w:line="320" w:lineRule="exact"/>
        <w:ind w:left="-1"/>
        <w:rPr>
          <w:rFonts w:cs="Arial"/>
          <w:b/>
        </w:rPr>
      </w:pPr>
      <w:r w:rsidRPr="00B37BCC">
        <w:rPr>
          <w:rFonts w:cs="Arial" w:hint="eastAsia"/>
          <w:b/>
        </w:rPr>
        <w:t xml:space="preserve">Form </w:t>
      </w:r>
      <w:r w:rsidR="00434865">
        <w:rPr>
          <w:rFonts w:cs="Arial" w:hint="eastAsia"/>
          <w:b/>
        </w:rPr>
        <w:t>B-</w:t>
      </w:r>
      <w:r w:rsidR="009F2CFF">
        <w:rPr>
          <w:rFonts w:cs="Arial" w:hint="eastAsia"/>
          <w:b/>
        </w:rPr>
        <w:t>6</w:t>
      </w:r>
    </w:p>
    <w:p w:rsidR="001714C6" w:rsidRPr="00B37BCC" w:rsidRDefault="001714C6" w:rsidP="001714C6">
      <w:pPr>
        <w:spacing w:line="320" w:lineRule="exact"/>
        <w:ind w:left="-1"/>
        <w:jc w:val="center"/>
        <w:rPr>
          <w:rFonts w:cs="Arial"/>
        </w:rPr>
      </w:pPr>
    </w:p>
    <w:p w:rsidR="001714C6" w:rsidRPr="00B37BCC" w:rsidRDefault="001714C6" w:rsidP="001714C6">
      <w:pPr>
        <w:spacing w:line="320" w:lineRule="exact"/>
        <w:ind w:left="-1"/>
        <w:jc w:val="center"/>
        <w:rPr>
          <w:rFonts w:cs="Arial"/>
          <w:sz w:val="28"/>
          <w:szCs w:val="28"/>
        </w:rPr>
      </w:pPr>
      <w:r w:rsidRPr="00B37BCC">
        <w:rPr>
          <w:rFonts w:cs="Arial"/>
          <w:sz w:val="28"/>
          <w:szCs w:val="28"/>
        </w:rPr>
        <w:t>Questionnaire</w:t>
      </w:r>
    </w:p>
    <w:p w:rsidR="001714C6" w:rsidRPr="00B37BCC" w:rsidRDefault="001714C6" w:rsidP="001714C6">
      <w:pPr>
        <w:jc w:val="center"/>
        <w:rPr>
          <w:rFonts w:cs="Arial"/>
          <w:sz w:val="28"/>
          <w:szCs w:val="28"/>
        </w:rPr>
      </w:pPr>
    </w:p>
    <w:p w:rsidR="001714C6" w:rsidRPr="00B37BCC" w:rsidRDefault="001714C6" w:rsidP="001714C6">
      <w:pPr>
        <w:jc w:val="center"/>
        <w:rPr>
          <w:rFonts w:cs="Arial"/>
          <w:sz w:val="28"/>
          <w:szCs w:val="28"/>
        </w:rPr>
      </w:pPr>
    </w:p>
    <w:p w:rsidR="001714C6" w:rsidRPr="00B37BCC" w:rsidRDefault="001714C6" w:rsidP="001714C6">
      <w:pPr>
        <w:rPr>
          <w:rFonts w:cs="Arial"/>
        </w:rPr>
      </w:pPr>
      <w:r w:rsidRPr="00B37BCC">
        <w:rPr>
          <w:rFonts w:cs="Arial"/>
        </w:rPr>
        <w:t xml:space="preserve">　</w:t>
      </w:r>
      <w:r w:rsidRPr="00B37BCC">
        <w:rPr>
          <w:rFonts w:cs="Arial" w:hint="eastAsia"/>
        </w:rPr>
        <w:t xml:space="preserve">Please fill out the following </w:t>
      </w:r>
      <w:r w:rsidR="00C61809">
        <w:rPr>
          <w:rFonts w:cs="Arial" w:hint="eastAsia"/>
        </w:rPr>
        <w:t>questions</w:t>
      </w:r>
      <w:r w:rsidR="00C61809" w:rsidRPr="00B37BCC">
        <w:rPr>
          <w:rFonts w:cs="Arial" w:hint="eastAsia"/>
        </w:rPr>
        <w:t xml:space="preserve"> </w:t>
      </w:r>
      <w:r w:rsidRPr="00B37BCC">
        <w:rPr>
          <w:rFonts w:cs="Arial" w:hint="eastAsia"/>
        </w:rPr>
        <w:t>so that we can take advantage of your impressions in enhancing the JSPS Science Dialogue Program.</w:t>
      </w:r>
    </w:p>
    <w:p w:rsidR="001714C6" w:rsidRPr="00000540" w:rsidRDefault="001714C6" w:rsidP="001714C6">
      <w:pPr>
        <w:rPr>
          <w:rFonts w:cs="Arial"/>
          <w:color w:val="808080" w:themeColor="background1" w:themeShade="80"/>
          <w:sz w:val="18"/>
        </w:rPr>
      </w:pPr>
      <w:r w:rsidRPr="00000540">
        <w:rPr>
          <w:rFonts w:cs="Arial" w:hint="eastAsia"/>
          <w:color w:val="808080" w:themeColor="background1" w:themeShade="80"/>
          <w:sz w:val="18"/>
        </w:rPr>
        <w:t xml:space="preserve">  </w:t>
      </w:r>
      <w:r w:rsidR="00933414" w:rsidRPr="00000540">
        <w:rPr>
          <w:rFonts w:cs="Arial" w:hint="eastAsia"/>
          <w:color w:val="808080" w:themeColor="background1" w:themeShade="80"/>
          <w:sz w:val="18"/>
        </w:rPr>
        <w:t xml:space="preserve">*Questions should be the same as you answered after your previous lecture if you gave a lecture before. We very much appreciate it if you answer the same questions again because lecture was given to different students and school from your last </w:t>
      </w:r>
      <w:r w:rsidR="00933414" w:rsidRPr="00000540">
        <w:rPr>
          <w:rFonts w:cs="Arial"/>
          <w:color w:val="808080" w:themeColor="background1" w:themeShade="80"/>
          <w:sz w:val="18"/>
        </w:rPr>
        <w:t>cooperation</w:t>
      </w:r>
      <w:r w:rsidR="00933414" w:rsidRPr="00000540">
        <w:rPr>
          <w:rFonts w:cs="Arial" w:hint="eastAsia"/>
          <w:color w:val="808080" w:themeColor="background1" w:themeShade="80"/>
          <w:sz w:val="18"/>
        </w:rPr>
        <w:t>.</w:t>
      </w:r>
    </w:p>
    <w:p w:rsidR="001714C6" w:rsidRPr="00B37BCC" w:rsidRDefault="001714C6" w:rsidP="001714C6">
      <w:pPr>
        <w:rPr>
          <w:rFonts w:cs="Arial"/>
        </w:rPr>
      </w:pPr>
    </w:p>
    <w:p w:rsidR="001714C6" w:rsidRPr="00B37BCC" w:rsidRDefault="001714C6" w:rsidP="001714C6">
      <w:pPr>
        <w:spacing w:line="360" w:lineRule="exact"/>
        <w:rPr>
          <w:rFonts w:cs="Arial"/>
        </w:rPr>
      </w:pP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50" w:before="155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  <w:kern w:val="0"/>
        </w:rPr>
        <w:t xml:space="preserve">What prompted you </w:t>
      </w:r>
      <w:r w:rsidR="004D7B79">
        <w:rPr>
          <w:rFonts w:cs="Arial" w:hint="eastAsia"/>
          <w:kern w:val="0"/>
        </w:rPr>
        <w:t xml:space="preserve">to </w:t>
      </w:r>
      <w:r w:rsidRPr="00B37BCC">
        <w:rPr>
          <w:rFonts w:cs="Arial"/>
          <w:kern w:val="0"/>
        </w:rPr>
        <w:t>decide to participate in the “JSPS Science Dialogue” program?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To what did you give greatest attention in preparing and giving the lecture?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Did you find it difficult to give a lecture in English to Japanese students? Could you give some advice to future lecturers on how to facilitate communication with Japanese students?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Could you give your impression with regard to participating in this program?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Was it meaningful in terms of your fellowship activities?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In what ways do you think the students benefited from the program?</w:t>
      </w:r>
    </w:p>
    <w:p w:rsidR="001714C6" w:rsidRPr="00B37BCC" w:rsidRDefault="00C61809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  <w:kern w:val="0"/>
        </w:rPr>
      </w:pPr>
      <w:r>
        <w:rPr>
          <w:rFonts w:cs="Arial" w:hint="eastAsia"/>
          <w:kern w:val="0"/>
        </w:rPr>
        <w:t xml:space="preserve">Would you like to </w:t>
      </w:r>
      <w:r w:rsidR="005D7E66">
        <w:rPr>
          <w:rFonts w:cs="Arial" w:hint="eastAsia"/>
          <w:kern w:val="0"/>
        </w:rPr>
        <w:t>give another lecture again if you are requested? (If yes</w:t>
      </w:r>
      <w:r w:rsidR="00F10184">
        <w:rPr>
          <w:rFonts w:cs="Arial" w:hint="eastAsia"/>
          <w:kern w:val="0"/>
        </w:rPr>
        <w:t xml:space="preserve">, please let us know when it would be </w:t>
      </w:r>
      <w:r w:rsidR="00F10184">
        <w:rPr>
          <w:rFonts w:cs="Arial"/>
          <w:kern w:val="0"/>
        </w:rPr>
        <w:t>convenient</w:t>
      </w:r>
      <w:r w:rsidR="00F10184">
        <w:rPr>
          <w:rFonts w:cs="Arial" w:hint="eastAsia"/>
          <w:kern w:val="0"/>
        </w:rPr>
        <w:t xml:space="preserve"> for you</w:t>
      </w:r>
      <w:r w:rsidR="005D7E66">
        <w:rPr>
          <w:rFonts w:cs="Arial" w:hint="eastAsia"/>
          <w:kern w:val="0"/>
        </w:rPr>
        <w:t>.)</w:t>
      </w:r>
    </w:p>
    <w:p w:rsidR="001714C6" w:rsidRPr="00F10184" w:rsidRDefault="001714C6" w:rsidP="001714C6">
      <w:pPr>
        <w:spacing w:beforeLines="25" w:before="77" w:line="360" w:lineRule="exact"/>
        <w:jc w:val="left"/>
        <w:rPr>
          <w:rFonts w:cs="Arial"/>
          <w:kern w:val="0"/>
        </w:rPr>
      </w:pPr>
      <w:bookmarkStart w:id="0" w:name="_GoBack"/>
      <w:bookmarkEnd w:id="0"/>
    </w:p>
    <w:p w:rsidR="001714C6" w:rsidRPr="00B37BCC" w:rsidRDefault="001714C6" w:rsidP="001714C6">
      <w:pPr>
        <w:spacing w:beforeLines="25" w:before="77" w:line="360" w:lineRule="exact"/>
        <w:jc w:val="left"/>
        <w:rPr>
          <w:rFonts w:cs="Arial"/>
          <w:kern w:val="0"/>
        </w:rPr>
      </w:pPr>
    </w:p>
    <w:p w:rsidR="001714C6" w:rsidRPr="00B37BCC" w:rsidRDefault="001714C6" w:rsidP="001714C6">
      <w:pPr>
        <w:jc w:val="left"/>
        <w:rPr>
          <w:rFonts w:cs="Arial"/>
          <w:kern w:val="0"/>
        </w:rPr>
      </w:pPr>
    </w:p>
    <w:p w:rsidR="00AE05D7" w:rsidRPr="00B37BCC" w:rsidRDefault="001714C6" w:rsidP="001714C6">
      <w:pPr>
        <w:rPr>
          <w:rFonts w:cs="Arial"/>
          <w:kern w:val="0"/>
        </w:rPr>
        <w:sectPr w:rsidR="00AE05D7" w:rsidRPr="00B37BCC" w:rsidSect="00B80E4F">
          <w:headerReference w:type="default" r:id="rId9"/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" w:linePitch="311"/>
        </w:sectPr>
      </w:pPr>
      <w:r w:rsidRPr="00B37BCC">
        <w:rPr>
          <w:rFonts w:cs="Arial" w:hint="eastAsia"/>
        </w:rPr>
        <w:t>We</w:t>
      </w:r>
      <w:r w:rsidRPr="00B37BCC">
        <w:rPr>
          <w:rFonts w:cs="Arial"/>
        </w:rPr>
        <w:t xml:space="preserve"> thank you again for your kind cooperation in this endeavor, and </w:t>
      </w:r>
      <w:r w:rsidRPr="00B37BCC">
        <w:rPr>
          <w:rFonts w:cs="Arial"/>
          <w:kern w:val="0"/>
        </w:rPr>
        <w:t>wish you every success in your research.</w:t>
      </w:r>
    </w:p>
    <w:p w:rsidR="001714C6" w:rsidRPr="00B37BCC" w:rsidRDefault="001714C6" w:rsidP="001714C6">
      <w:pPr>
        <w:rPr>
          <w:rFonts w:cs="Arial"/>
          <w:kern w:val="0"/>
        </w:rPr>
      </w:pPr>
    </w:p>
    <w:p w:rsidR="001714C6" w:rsidRPr="00B37BCC" w:rsidRDefault="001714C6" w:rsidP="001714C6">
      <w:pPr>
        <w:ind w:right="880"/>
        <w:jc w:val="left"/>
        <w:rPr>
          <w:rFonts w:cs="Arial"/>
          <w:kern w:val="0"/>
        </w:rPr>
      </w:pPr>
    </w:p>
    <w:p w:rsidR="00417A08" w:rsidRPr="004D7B79" w:rsidRDefault="00417A08" w:rsidP="006A6001">
      <w:pPr>
        <w:spacing w:line="320" w:lineRule="exact"/>
        <w:ind w:left="-1"/>
        <w:jc w:val="right"/>
      </w:pPr>
    </w:p>
    <w:sectPr w:rsidR="00417A08" w:rsidRPr="004D7B79" w:rsidSect="00065129">
      <w:type w:val="continuous"/>
      <w:pgSz w:w="11906" w:h="16838" w:code="9"/>
      <w:pgMar w:top="1418" w:right="1701" w:bottom="680" w:left="1701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6" w:rsidRDefault="005D7E66">
      <w:r>
        <w:separator/>
      </w:r>
    </w:p>
  </w:endnote>
  <w:endnote w:type="continuationSeparator" w:id="0">
    <w:p w:rsidR="005D7E66" w:rsidRDefault="005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6" w:rsidRDefault="005D7E66">
      <w:r>
        <w:separator/>
      </w:r>
    </w:p>
  </w:footnote>
  <w:footnote w:type="continuationSeparator" w:id="0">
    <w:p w:rsidR="005D7E66" w:rsidRDefault="005D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66" w:rsidRDefault="005D7E66" w:rsidP="00CD3A91">
    <w:pPr>
      <w:pStyle w:val="a3"/>
      <w:wordWrap w:val="0"/>
      <w:jc w:val="right"/>
    </w:pPr>
    <w:r>
      <w:rPr>
        <w:rFonts w:hint="eastAsia"/>
      </w:rPr>
      <w:t>Must be typed</w:t>
    </w:r>
  </w:p>
  <w:p w:rsidR="005D7E66" w:rsidRPr="003B72FA" w:rsidRDefault="005D7E66" w:rsidP="00CD3A91">
    <w:pPr>
      <w:pStyle w:val="a3"/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170327"/>
    <w:multiLevelType w:val="hybridMultilevel"/>
    <w:tmpl w:val="FA484C5A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>
    <w:nsid w:val="0C1E1BF0"/>
    <w:multiLevelType w:val="hybridMultilevel"/>
    <w:tmpl w:val="A3A44C56"/>
    <w:lvl w:ilvl="0" w:tplc="89A03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897669"/>
    <w:multiLevelType w:val="hybridMultilevel"/>
    <w:tmpl w:val="9F6ED2EE"/>
    <w:lvl w:ilvl="0" w:tplc="79D0B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4D6D1E9F"/>
    <w:multiLevelType w:val="hybridMultilevel"/>
    <w:tmpl w:val="4102567A"/>
    <w:lvl w:ilvl="0" w:tplc="AD36A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5BE65FEC"/>
    <w:multiLevelType w:val="hybridMultilevel"/>
    <w:tmpl w:val="22DA6B7E"/>
    <w:lvl w:ilvl="0" w:tplc="C14873A0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>
    <w:nsid w:val="6D675B00"/>
    <w:multiLevelType w:val="hybridMultilevel"/>
    <w:tmpl w:val="D1FE872A"/>
    <w:lvl w:ilvl="0" w:tplc="824ABD76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3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  <w:num w:numId="22">
    <w:abstractNumId w:val="16"/>
  </w:num>
  <w:num w:numId="23">
    <w:abstractNumId w:val="26"/>
  </w:num>
  <w:num w:numId="24">
    <w:abstractNumId w:val="14"/>
  </w:num>
  <w:num w:numId="25">
    <w:abstractNumId w:val="17"/>
  </w:num>
  <w:num w:numId="26">
    <w:abstractNumId w:val="5"/>
  </w:num>
  <w:num w:numId="27">
    <w:abstractNumId w:val="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0540"/>
    <w:rsid w:val="00022E9D"/>
    <w:rsid w:val="000343EB"/>
    <w:rsid w:val="000344B6"/>
    <w:rsid w:val="00065129"/>
    <w:rsid w:val="00084093"/>
    <w:rsid w:val="000A7054"/>
    <w:rsid w:val="000B0182"/>
    <w:rsid w:val="000B1423"/>
    <w:rsid w:val="000B1FB8"/>
    <w:rsid w:val="000B29FE"/>
    <w:rsid w:val="000B7080"/>
    <w:rsid w:val="000C1FC0"/>
    <w:rsid w:val="000E4096"/>
    <w:rsid w:val="000E69F6"/>
    <w:rsid w:val="00102E98"/>
    <w:rsid w:val="00104F13"/>
    <w:rsid w:val="0011015C"/>
    <w:rsid w:val="00112A80"/>
    <w:rsid w:val="001236AB"/>
    <w:rsid w:val="00124FFB"/>
    <w:rsid w:val="00125602"/>
    <w:rsid w:val="00154CAA"/>
    <w:rsid w:val="001714C6"/>
    <w:rsid w:val="001732F9"/>
    <w:rsid w:val="001769A0"/>
    <w:rsid w:val="001A14F2"/>
    <w:rsid w:val="001C6FC4"/>
    <w:rsid w:val="001F26C5"/>
    <w:rsid w:val="001F33D5"/>
    <w:rsid w:val="001F33FB"/>
    <w:rsid w:val="00206C24"/>
    <w:rsid w:val="00230AC8"/>
    <w:rsid w:val="00266943"/>
    <w:rsid w:val="002679CB"/>
    <w:rsid w:val="0027146B"/>
    <w:rsid w:val="002768EB"/>
    <w:rsid w:val="00281E7D"/>
    <w:rsid w:val="00285C1A"/>
    <w:rsid w:val="00293CC9"/>
    <w:rsid w:val="002A1D54"/>
    <w:rsid w:val="002B008C"/>
    <w:rsid w:val="002B50CF"/>
    <w:rsid w:val="002C5B88"/>
    <w:rsid w:val="002D3F2D"/>
    <w:rsid w:val="002E2583"/>
    <w:rsid w:val="002F09D8"/>
    <w:rsid w:val="002F60C1"/>
    <w:rsid w:val="002F6CBE"/>
    <w:rsid w:val="00313127"/>
    <w:rsid w:val="00313D34"/>
    <w:rsid w:val="003221D3"/>
    <w:rsid w:val="00342C7E"/>
    <w:rsid w:val="00354A04"/>
    <w:rsid w:val="00355EA1"/>
    <w:rsid w:val="0037005F"/>
    <w:rsid w:val="00375260"/>
    <w:rsid w:val="003756C7"/>
    <w:rsid w:val="003927AD"/>
    <w:rsid w:val="00393DF0"/>
    <w:rsid w:val="003B006C"/>
    <w:rsid w:val="003B1ECE"/>
    <w:rsid w:val="003D280B"/>
    <w:rsid w:val="003E7C84"/>
    <w:rsid w:val="003F4BE6"/>
    <w:rsid w:val="0040334A"/>
    <w:rsid w:val="00414F71"/>
    <w:rsid w:val="00417A08"/>
    <w:rsid w:val="00420759"/>
    <w:rsid w:val="00434865"/>
    <w:rsid w:val="00441972"/>
    <w:rsid w:val="00447D14"/>
    <w:rsid w:val="00455069"/>
    <w:rsid w:val="004615C9"/>
    <w:rsid w:val="0046725A"/>
    <w:rsid w:val="004A6436"/>
    <w:rsid w:val="004B2C4B"/>
    <w:rsid w:val="004B4D49"/>
    <w:rsid w:val="004C12B2"/>
    <w:rsid w:val="004C6B37"/>
    <w:rsid w:val="004D7B79"/>
    <w:rsid w:val="005419C7"/>
    <w:rsid w:val="00574E00"/>
    <w:rsid w:val="0058078A"/>
    <w:rsid w:val="005A1806"/>
    <w:rsid w:val="005A31AA"/>
    <w:rsid w:val="005B5C50"/>
    <w:rsid w:val="005C1254"/>
    <w:rsid w:val="005C3DDD"/>
    <w:rsid w:val="005D2FDB"/>
    <w:rsid w:val="005D7E66"/>
    <w:rsid w:val="005E1840"/>
    <w:rsid w:val="005F2E5E"/>
    <w:rsid w:val="005F72E3"/>
    <w:rsid w:val="00616E36"/>
    <w:rsid w:val="006274E2"/>
    <w:rsid w:val="00634468"/>
    <w:rsid w:val="00643C62"/>
    <w:rsid w:val="00646543"/>
    <w:rsid w:val="00657751"/>
    <w:rsid w:val="006666DC"/>
    <w:rsid w:val="006A03DB"/>
    <w:rsid w:val="006A6001"/>
    <w:rsid w:val="006B66B6"/>
    <w:rsid w:val="006C1020"/>
    <w:rsid w:val="006C436D"/>
    <w:rsid w:val="006C4C38"/>
    <w:rsid w:val="006C506C"/>
    <w:rsid w:val="006D4297"/>
    <w:rsid w:val="006D45B1"/>
    <w:rsid w:val="006D62CD"/>
    <w:rsid w:val="00706185"/>
    <w:rsid w:val="00710BEF"/>
    <w:rsid w:val="00714D9B"/>
    <w:rsid w:val="00734870"/>
    <w:rsid w:val="007364EB"/>
    <w:rsid w:val="007456E3"/>
    <w:rsid w:val="00764593"/>
    <w:rsid w:val="007668CC"/>
    <w:rsid w:val="0078357E"/>
    <w:rsid w:val="00787B58"/>
    <w:rsid w:val="007C0C84"/>
    <w:rsid w:val="007C1278"/>
    <w:rsid w:val="007C2BFE"/>
    <w:rsid w:val="007D29BF"/>
    <w:rsid w:val="007D3356"/>
    <w:rsid w:val="00802C50"/>
    <w:rsid w:val="00812A0B"/>
    <w:rsid w:val="0082465D"/>
    <w:rsid w:val="00832B44"/>
    <w:rsid w:val="00835998"/>
    <w:rsid w:val="00844FA5"/>
    <w:rsid w:val="0084519A"/>
    <w:rsid w:val="0087390F"/>
    <w:rsid w:val="008824A9"/>
    <w:rsid w:val="00893C1A"/>
    <w:rsid w:val="008942A6"/>
    <w:rsid w:val="008B566B"/>
    <w:rsid w:val="008D0205"/>
    <w:rsid w:val="008D0D76"/>
    <w:rsid w:val="008D480B"/>
    <w:rsid w:val="008E23C1"/>
    <w:rsid w:val="008F48C9"/>
    <w:rsid w:val="009105E4"/>
    <w:rsid w:val="00922C23"/>
    <w:rsid w:val="00933414"/>
    <w:rsid w:val="009451EB"/>
    <w:rsid w:val="009727B5"/>
    <w:rsid w:val="00985B16"/>
    <w:rsid w:val="009862AB"/>
    <w:rsid w:val="009A3BAB"/>
    <w:rsid w:val="009A666E"/>
    <w:rsid w:val="009C1A35"/>
    <w:rsid w:val="009D39E4"/>
    <w:rsid w:val="009E4A19"/>
    <w:rsid w:val="009F11F0"/>
    <w:rsid w:val="009F2CFF"/>
    <w:rsid w:val="00A26CA0"/>
    <w:rsid w:val="00A321EC"/>
    <w:rsid w:val="00A35015"/>
    <w:rsid w:val="00A43C85"/>
    <w:rsid w:val="00A45789"/>
    <w:rsid w:val="00A725D1"/>
    <w:rsid w:val="00A75CAA"/>
    <w:rsid w:val="00A84F3B"/>
    <w:rsid w:val="00A9331F"/>
    <w:rsid w:val="00AA3C64"/>
    <w:rsid w:val="00AA540A"/>
    <w:rsid w:val="00AA5615"/>
    <w:rsid w:val="00AE05D7"/>
    <w:rsid w:val="00B142F4"/>
    <w:rsid w:val="00B14EE2"/>
    <w:rsid w:val="00B24E90"/>
    <w:rsid w:val="00B37BCC"/>
    <w:rsid w:val="00B40B73"/>
    <w:rsid w:val="00B42E08"/>
    <w:rsid w:val="00B52497"/>
    <w:rsid w:val="00B52A51"/>
    <w:rsid w:val="00B5775F"/>
    <w:rsid w:val="00B777D6"/>
    <w:rsid w:val="00B80E4F"/>
    <w:rsid w:val="00BB42EB"/>
    <w:rsid w:val="00BC495A"/>
    <w:rsid w:val="00BE14B9"/>
    <w:rsid w:val="00C11DA8"/>
    <w:rsid w:val="00C137E7"/>
    <w:rsid w:val="00C161E4"/>
    <w:rsid w:val="00C30A9A"/>
    <w:rsid w:val="00C31E1D"/>
    <w:rsid w:val="00C3681B"/>
    <w:rsid w:val="00C42874"/>
    <w:rsid w:val="00C61809"/>
    <w:rsid w:val="00C62DBD"/>
    <w:rsid w:val="00C71602"/>
    <w:rsid w:val="00C760FA"/>
    <w:rsid w:val="00C903D9"/>
    <w:rsid w:val="00CB42FF"/>
    <w:rsid w:val="00CB4B63"/>
    <w:rsid w:val="00CC120F"/>
    <w:rsid w:val="00CD3A91"/>
    <w:rsid w:val="00CE0BFD"/>
    <w:rsid w:val="00CF4700"/>
    <w:rsid w:val="00D322EB"/>
    <w:rsid w:val="00D52221"/>
    <w:rsid w:val="00D54443"/>
    <w:rsid w:val="00D55FE7"/>
    <w:rsid w:val="00D60D3D"/>
    <w:rsid w:val="00D70D9E"/>
    <w:rsid w:val="00D80907"/>
    <w:rsid w:val="00D87BC4"/>
    <w:rsid w:val="00DB26EB"/>
    <w:rsid w:val="00DC257B"/>
    <w:rsid w:val="00DD11FC"/>
    <w:rsid w:val="00DD56DC"/>
    <w:rsid w:val="00DD714A"/>
    <w:rsid w:val="00DF4F12"/>
    <w:rsid w:val="00DF5671"/>
    <w:rsid w:val="00DF7505"/>
    <w:rsid w:val="00E02DD5"/>
    <w:rsid w:val="00E16991"/>
    <w:rsid w:val="00E22574"/>
    <w:rsid w:val="00E23C06"/>
    <w:rsid w:val="00E278F1"/>
    <w:rsid w:val="00E31958"/>
    <w:rsid w:val="00E356EE"/>
    <w:rsid w:val="00E50136"/>
    <w:rsid w:val="00E74082"/>
    <w:rsid w:val="00E76B91"/>
    <w:rsid w:val="00E8378C"/>
    <w:rsid w:val="00E90FFF"/>
    <w:rsid w:val="00E9570E"/>
    <w:rsid w:val="00E95A97"/>
    <w:rsid w:val="00EC666E"/>
    <w:rsid w:val="00EC6D7C"/>
    <w:rsid w:val="00ED3C02"/>
    <w:rsid w:val="00EE21E0"/>
    <w:rsid w:val="00F0244B"/>
    <w:rsid w:val="00F10184"/>
    <w:rsid w:val="00F134C5"/>
    <w:rsid w:val="00F24E76"/>
    <w:rsid w:val="00F27DDC"/>
    <w:rsid w:val="00F63E28"/>
    <w:rsid w:val="00F650E5"/>
    <w:rsid w:val="00F74E4D"/>
    <w:rsid w:val="00F80C1F"/>
    <w:rsid w:val="00F8137A"/>
    <w:rsid w:val="00F87CF2"/>
    <w:rsid w:val="00FA1327"/>
    <w:rsid w:val="00FA458C"/>
    <w:rsid w:val="00FB211A"/>
    <w:rsid w:val="00FB69D7"/>
    <w:rsid w:val="00FC44C3"/>
    <w:rsid w:val="00FC7C46"/>
    <w:rsid w:val="00FD74A6"/>
    <w:rsid w:val="00FE4B7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8D98-71A8-4AC2-ACEF-8E725E52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6D4F463.dotm</Template>
  <TotalTime>0</TotalTime>
  <Pages>1</Pages>
  <Words>208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独立行政法人日本学術振興会サイエンス・ダイアログ事業実施に係る</vt:lpstr>
      <vt:lpstr>独立行政法人日本学術振興会サイエンス・ダイアログ事業実施に係る</vt:lpstr>
    </vt:vector>
  </TitlesOfParts>
  <Company>独立行政法人日本学術振興会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独立行政法人日本学術振興会サイエンス・ダイアログ事業実施に係る</dc:title>
  <dc:creator>独立行政法人　日本学術振興会</dc:creator>
  <cp:lastModifiedBy>独立行政法人　日本学術振興会</cp:lastModifiedBy>
  <cp:revision>2</cp:revision>
  <cp:lastPrinted>2016-11-24T01:07:00Z</cp:lastPrinted>
  <dcterms:created xsi:type="dcterms:W3CDTF">2016-11-25T04:41:00Z</dcterms:created>
  <dcterms:modified xsi:type="dcterms:W3CDTF">2016-11-25T04:41:00Z</dcterms:modified>
</cp:coreProperties>
</file>