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C6" w:rsidRDefault="001714C6" w:rsidP="00943872">
      <w:pPr>
        <w:spacing w:line="320" w:lineRule="exact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B37BCC">
        <w:rPr>
          <w:rFonts w:cs="Arial"/>
          <w:sz w:val="28"/>
          <w:szCs w:val="28"/>
        </w:rPr>
        <w:t>Questionnaire</w:t>
      </w:r>
    </w:p>
    <w:p w:rsidR="00943872" w:rsidRPr="00B37BCC" w:rsidRDefault="00943872" w:rsidP="00943872">
      <w:pPr>
        <w:spacing w:line="320" w:lineRule="exact"/>
        <w:ind w:left="-1"/>
        <w:jc w:val="center"/>
        <w:rPr>
          <w:rFonts w:cs="Arial"/>
          <w:sz w:val="28"/>
          <w:szCs w:val="28"/>
        </w:rPr>
      </w:pPr>
    </w:p>
    <w:p w:rsidR="001714C6" w:rsidRPr="00943872" w:rsidRDefault="001714C6" w:rsidP="00943872">
      <w:pPr>
        <w:rPr>
          <w:rFonts w:cs="Arial"/>
        </w:rPr>
      </w:pPr>
      <w:r w:rsidRPr="00B37BCC">
        <w:rPr>
          <w:rFonts w:cs="Arial"/>
        </w:rPr>
        <w:t xml:space="preserve">　</w:t>
      </w:r>
      <w:r w:rsidRPr="00B37BCC">
        <w:rPr>
          <w:rFonts w:cs="Arial" w:hint="eastAsia"/>
        </w:rPr>
        <w:t xml:space="preserve">Please fill out the following </w:t>
      </w:r>
      <w:r w:rsidR="00C61809">
        <w:rPr>
          <w:rFonts w:cs="Arial" w:hint="eastAsia"/>
        </w:rPr>
        <w:t>questions</w:t>
      </w:r>
      <w:r w:rsidR="00C61809" w:rsidRPr="00B37BCC">
        <w:rPr>
          <w:rFonts w:cs="Arial" w:hint="eastAsia"/>
        </w:rPr>
        <w:t xml:space="preserve"> </w:t>
      </w:r>
      <w:r w:rsidRPr="00B37BCC">
        <w:rPr>
          <w:rFonts w:cs="Arial" w:hint="eastAsia"/>
        </w:rPr>
        <w:t>so that we can take advantage of your impressions in enhancing the JSPS Science Dialogue Program.</w:t>
      </w:r>
    </w:p>
    <w:p w:rsidR="002E1BD5" w:rsidRPr="00943872" w:rsidRDefault="002E1BD5" w:rsidP="002E1BD5">
      <w:pPr>
        <w:numPr>
          <w:ilvl w:val="0"/>
          <w:numId w:val="13"/>
        </w:numPr>
        <w:tabs>
          <w:tab w:val="clear" w:pos="405"/>
          <w:tab w:val="num" w:pos="588"/>
        </w:tabs>
        <w:spacing w:beforeLines="50" w:before="155" w:line="360" w:lineRule="exact"/>
        <w:ind w:leftChars="100" w:left="603" w:hanging="403"/>
        <w:jc w:val="left"/>
        <w:rPr>
          <w:rFonts w:cs="Arial"/>
        </w:rPr>
      </w:pPr>
      <w:r>
        <w:rPr>
          <w:rFonts w:cs="Arial"/>
          <w:kern w:val="0"/>
        </w:rPr>
        <w:t>What motivated</w:t>
      </w:r>
      <w:r w:rsidRPr="00B37BCC">
        <w:rPr>
          <w:rFonts w:cs="Arial"/>
          <w:kern w:val="0"/>
        </w:rPr>
        <w:t xml:space="preserve"> you to participate in the “JSPS Science Dialogue” program?</w:t>
      </w:r>
    </w:p>
    <w:p w:rsidR="00943872" w:rsidRPr="00B37BCC" w:rsidRDefault="00943872" w:rsidP="00943872">
      <w:pPr>
        <w:spacing w:beforeLines="50" w:before="155" w:line="360" w:lineRule="exact"/>
        <w:ind w:left="603"/>
        <w:jc w:val="left"/>
        <w:rPr>
          <w:rFonts w:cs="Arial"/>
        </w:rPr>
      </w:pPr>
    </w:p>
    <w:p w:rsidR="001721C1" w:rsidRPr="00276C00" w:rsidRDefault="001721C1" w:rsidP="001721C1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>
        <w:rPr>
          <w:rFonts w:cs="Arial"/>
        </w:rPr>
        <w:t>What did you do to make your lecture easily understandable for Japanese students?</w:t>
      </w:r>
    </w:p>
    <w:p w:rsidR="00943872" w:rsidRPr="001721C1" w:rsidRDefault="00943872" w:rsidP="00943872">
      <w:pPr>
        <w:spacing w:beforeLines="25" w:before="77" w:line="360" w:lineRule="exact"/>
        <w:ind w:left="603"/>
        <w:jc w:val="left"/>
        <w:rPr>
          <w:rFonts w:cs="Arial"/>
        </w:rPr>
      </w:pPr>
    </w:p>
    <w:p w:rsidR="002E1BD5" w:rsidRDefault="002E1BD5" w:rsidP="002E1BD5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Did you find it difficult to give a lecture in English to Japanese students? Could you give some advice to future lecturers on how to facilitate communication with Japanese students?</w:t>
      </w:r>
    </w:p>
    <w:p w:rsidR="00943872" w:rsidRPr="00B37BCC" w:rsidRDefault="00943872" w:rsidP="00943872">
      <w:pPr>
        <w:spacing w:beforeLines="25" w:before="77" w:line="360" w:lineRule="exact"/>
        <w:ind w:left="603"/>
        <w:jc w:val="left"/>
        <w:rPr>
          <w:rFonts w:cs="Arial"/>
        </w:rPr>
      </w:pPr>
    </w:p>
    <w:p w:rsidR="00943872" w:rsidRPr="00943872" w:rsidRDefault="002E1BD5" w:rsidP="00943872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>
        <w:rPr>
          <w:rFonts w:cs="Arial"/>
        </w:rPr>
        <w:t>What were your impressions of participating in this program?</w:t>
      </w:r>
    </w:p>
    <w:p w:rsidR="00943872" w:rsidRPr="00B37BCC" w:rsidRDefault="00943872" w:rsidP="00943872">
      <w:pPr>
        <w:spacing w:beforeLines="25" w:before="77" w:line="360" w:lineRule="exact"/>
        <w:ind w:left="603"/>
        <w:jc w:val="left"/>
        <w:rPr>
          <w:rFonts w:cs="Arial"/>
        </w:rPr>
      </w:pPr>
    </w:p>
    <w:p w:rsidR="002E1BD5" w:rsidRDefault="002E1BD5" w:rsidP="002E1BD5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Was it meaningful in terms of your fellowship activities?</w:t>
      </w:r>
    </w:p>
    <w:p w:rsidR="00943872" w:rsidRPr="00B37BCC" w:rsidRDefault="00943872" w:rsidP="00943872">
      <w:pPr>
        <w:spacing w:beforeLines="25" w:before="77" w:line="360" w:lineRule="exact"/>
        <w:ind w:left="603"/>
        <w:jc w:val="left"/>
        <w:rPr>
          <w:rFonts w:cs="Arial"/>
        </w:rPr>
      </w:pPr>
    </w:p>
    <w:p w:rsidR="00943872" w:rsidRPr="00943872" w:rsidRDefault="002E1BD5" w:rsidP="00943872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In what ways do you think the students benefited from the program?</w:t>
      </w:r>
    </w:p>
    <w:p w:rsidR="00943872" w:rsidRPr="00B37BCC" w:rsidRDefault="00943872" w:rsidP="00943872">
      <w:pPr>
        <w:spacing w:beforeLines="25" w:before="77" w:line="360" w:lineRule="exact"/>
        <w:ind w:left="603"/>
        <w:jc w:val="left"/>
        <w:rPr>
          <w:rFonts w:cs="Arial"/>
        </w:rPr>
      </w:pPr>
    </w:p>
    <w:p w:rsidR="002E1BD5" w:rsidRPr="00B37BCC" w:rsidRDefault="002E1BD5" w:rsidP="002E1BD5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  <w:kern w:val="0"/>
        </w:rPr>
      </w:pPr>
      <w:r>
        <w:rPr>
          <w:rFonts w:cs="Arial" w:hint="eastAsia"/>
          <w:kern w:val="0"/>
        </w:rPr>
        <w:t xml:space="preserve">Would you like to give another lecture again if you are requested? (If yes, please let us know when it would be </w:t>
      </w:r>
      <w:r>
        <w:rPr>
          <w:rFonts w:cs="Arial"/>
          <w:kern w:val="0"/>
        </w:rPr>
        <w:t>convenient</w:t>
      </w:r>
      <w:r>
        <w:rPr>
          <w:rFonts w:cs="Arial" w:hint="eastAsia"/>
          <w:kern w:val="0"/>
        </w:rPr>
        <w:t xml:space="preserve"> for you.)</w:t>
      </w:r>
    </w:p>
    <w:p w:rsidR="002E1BD5" w:rsidRPr="00B37BCC" w:rsidRDefault="002E1BD5" w:rsidP="002E1BD5">
      <w:pPr>
        <w:spacing w:beforeLines="25" w:before="77" w:line="360" w:lineRule="exact"/>
        <w:jc w:val="left"/>
        <w:rPr>
          <w:rFonts w:cs="Arial"/>
          <w:kern w:val="0"/>
        </w:rPr>
      </w:pPr>
    </w:p>
    <w:p w:rsidR="002E1BD5" w:rsidRPr="00B37BCC" w:rsidRDefault="002E1BD5" w:rsidP="002E1BD5">
      <w:pPr>
        <w:jc w:val="left"/>
        <w:rPr>
          <w:rFonts w:cs="Arial"/>
          <w:kern w:val="0"/>
        </w:rPr>
      </w:pPr>
    </w:p>
    <w:p w:rsidR="002E1BD5" w:rsidRPr="00487DBD" w:rsidRDefault="002E1BD5" w:rsidP="002E1BD5">
      <w:pPr>
        <w:jc w:val="center"/>
        <w:rPr>
          <w:rFonts w:cs="Arial"/>
          <w:b/>
          <w:i/>
          <w:kern w:val="0"/>
        </w:rPr>
        <w:sectPr w:rsidR="002E1BD5" w:rsidRPr="00487DBD" w:rsidSect="00B80E4F">
          <w:headerReference w:type="default" r:id="rId8"/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" w:linePitch="311"/>
        </w:sectPr>
      </w:pPr>
      <w:r w:rsidRPr="00487DBD">
        <w:rPr>
          <w:rFonts w:cs="Arial" w:hint="eastAsia"/>
          <w:b/>
          <w:i/>
        </w:rPr>
        <w:t>We</w:t>
      </w:r>
      <w:r w:rsidRPr="00487DBD">
        <w:rPr>
          <w:rFonts w:cs="Arial"/>
          <w:b/>
          <w:i/>
        </w:rPr>
        <w:t xml:space="preserve"> appreciate your kind cooperation, and </w:t>
      </w:r>
      <w:r w:rsidRPr="00487DBD">
        <w:rPr>
          <w:rFonts w:cs="Arial"/>
          <w:b/>
          <w:i/>
          <w:kern w:val="0"/>
        </w:rPr>
        <w:t>wish you every success in your research.</w:t>
      </w:r>
    </w:p>
    <w:p w:rsidR="001714C6" w:rsidRPr="00B37BCC" w:rsidRDefault="001714C6" w:rsidP="001714C6">
      <w:pPr>
        <w:rPr>
          <w:rFonts w:cs="Arial"/>
          <w:kern w:val="0"/>
        </w:rPr>
      </w:pPr>
    </w:p>
    <w:p w:rsidR="001714C6" w:rsidRPr="00B37BCC" w:rsidRDefault="001714C6" w:rsidP="001714C6">
      <w:pPr>
        <w:ind w:right="880"/>
        <w:jc w:val="left"/>
        <w:rPr>
          <w:rFonts w:cs="Arial"/>
          <w:kern w:val="0"/>
        </w:rPr>
      </w:pPr>
    </w:p>
    <w:p w:rsidR="00417A08" w:rsidRPr="004D7B79" w:rsidRDefault="00417A08" w:rsidP="006A6001">
      <w:pPr>
        <w:spacing w:line="320" w:lineRule="exact"/>
        <w:ind w:left="-1"/>
        <w:jc w:val="right"/>
      </w:pPr>
    </w:p>
    <w:sectPr w:rsidR="00417A08" w:rsidRPr="004D7B79" w:rsidSect="00065129">
      <w:headerReference w:type="default" r:id="rId9"/>
      <w:type w:val="continuous"/>
      <w:pgSz w:w="11906" w:h="16838" w:code="9"/>
      <w:pgMar w:top="1418" w:right="1701" w:bottom="680" w:left="1701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66" w:rsidRDefault="005D7E66">
      <w:r>
        <w:separator/>
      </w:r>
    </w:p>
  </w:endnote>
  <w:endnote w:type="continuationSeparator" w:id="0">
    <w:p w:rsidR="005D7E66" w:rsidRDefault="005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66" w:rsidRDefault="005D7E66">
      <w:r>
        <w:separator/>
      </w:r>
    </w:p>
  </w:footnote>
  <w:footnote w:type="continuationSeparator" w:id="0">
    <w:p w:rsidR="005D7E66" w:rsidRDefault="005D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72" w:rsidRDefault="00943872" w:rsidP="00943872">
    <w:pPr>
      <w:spacing w:line="320" w:lineRule="exact"/>
      <w:ind w:left="-1"/>
      <w:rPr>
        <w:rFonts w:cs="Arial"/>
        <w:b/>
      </w:rPr>
    </w:pPr>
    <w:r w:rsidRPr="00B37BCC">
      <w:rPr>
        <w:rFonts w:cs="Arial" w:hint="eastAsia"/>
        <w:b/>
      </w:rPr>
      <w:t xml:space="preserve">Form </w:t>
    </w:r>
    <w:r w:rsidR="007054BA">
      <w:rPr>
        <w:rFonts w:cs="Arial" w:hint="eastAsia"/>
        <w:b/>
      </w:rPr>
      <w:t>B-3</w:t>
    </w:r>
  </w:p>
  <w:p w:rsidR="00943872" w:rsidRPr="00943872" w:rsidRDefault="00943872" w:rsidP="00943872">
    <w:pPr>
      <w:spacing w:line="320" w:lineRule="exact"/>
      <w:ind w:left="-1"/>
      <w:rPr>
        <w:rFonts w:cs="Arial"/>
        <w:b/>
      </w:rPr>
    </w:pPr>
    <w:r>
      <w:rPr>
        <w:rFonts w:cs="Arial"/>
        <w:b/>
      </w:rPr>
      <w:t>(FY2018)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6" w:rsidRDefault="005D7E66" w:rsidP="00CD3A91">
    <w:pPr>
      <w:pStyle w:val="a3"/>
      <w:wordWrap w:val="0"/>
      <w:jc w:val="right"/>
    </w:pPr>
    <w:r>
      <w:rPr>
        <w:rFonts w:hint="eastAsia"/>
      </w:rPr>
      <w:t>Must be typed</w:t>
    </w:r>
  </w:p>
  <w:p w:rsidR="005D7E66" w:rsidRPr="003B72FA" w:rsidRDefault="005D7E66" w:rsidP="00CD3A91">
    <w:pPr>
      <w:pStyle w:val="a3"/>
      <w:ind w:right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327"/>
    <w:multiLevelType w:val="hybridMultilevel"/>
    <w:tmpl w:val="FA484C5A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C1E1BF0"/>
    <w:multiLevelType w:val="hybridMultilevel"/>
    <w:tmpl w:val="A3A44C56"/>
    <w:lvl w:ilvl="0" w:tplc="89A03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97669"/>
    <w:multiLevelType w:val="hybridMultilevel"/>
    <w:tmpl w:val="9F6ED2EE"/>
    <w:lvl w:ilvl="0" w:tplc="79D0B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D6D1E9F"/>
    <w:multiLevelType w:val="hybridMultilevel"/>
    <w:tmpl w:val="4102567A"/>
    <w:lvl w:ilvl="0" w:tplc="AD36A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BE65FEC"/>
    <w:multiLevelType w:val="hybridMultilevel"/>
    <w:tmpl w:val="22DA6B7E"/>
    <w:lvl w:ilvl="0" w:tplc="C14873A0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D675B00"/>
    <w:multiLevelType w:val="hybridMultilevel"/>
    <w:tmpl w:val="D1FE872A"/>
    <w:lvl w:ilvl="0" w:tplc="824ABD76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3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  <w:num w:numId="22">
    <w:abstractNumId w:val="16"/>
  </w:num>
  <w:num w:numId="23">
    <w:abstractNumId w:val="26"/>
  </w:num>
  <w:num w:numId="24">
    <w:abstractNumId w:val="14"/>
  </w:num>
  <w:num w:numId="25">
    <w:abstractNumId w:val="17"/>
  </w:num>
  <w:num w:numId="26">
    <w:abstractNumId w:val="5"/>
  </w:num>
  <w:num w:numId="27">
    <w:abstractNumId w:val="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0540"/>
    <w:rsid w:val="00022E9D"/>
    <w:rsid w:val="000343EB"/>
    <w:rsid w:val="000344B6"/>
    <w:rsid w:val="00065129"/>
    <w:rsid w:val="00084093"/>
    <w:rsid w:val="000A7054"/>
    <w:rsid w:val="000B0182"/>
    <w:rsid w:val="000B1423"/>
    <w:rsid w:val="000B1FB8"/>
    <w:rsid w:val="000B29FE"/>
    <w:rsid w:val="000B7080"/>
    <w:rsid w:val="000C1FC0"/>
    <w:rsid w:val="000E4096"/>
    <w:rsid w:val="000E69F6"/>
    <w:rsid w:val="00102E98"/>
    <w:rsid w:val="00104F13"/>
    <w:rsid w:val="0011015C"/>
    <w:rsid w:val="00112A80"/>
    <w:rsid w:val="001236AB"/>
    <w:rsid w:val="00124FFB"/>
    <w:rsid w:val="00125602"/>
    <w:rsid w:val="0014549B"/>
    <w:rsid w:val="00154CAA"/>
    <w:rsid w:val="001714C6"/>
    <w:rsid w:val="001721C1"/>
    <w:rsid w:val="001732F9"/>
    <w:rsid w:val="001769A0"/>
    <w:rsid w:val="001A14F2"/>
    <w:rsid w:val="001C6FC4"/>
    <w:rsid w:val="001F26C5"/>
    <w:rsid w:val="001F33D5"/>
    <w:rsid w:val="001F33FB"/>
    <w:rsid w:val="00206C24"/>
    <w:rsid w:val="00230AC8"/>
    <w:rsid w:val="00266943"/>
    <w:rsid w:val="002679CB"/>
    <w:rsid w:val="0027146B"/>
    <w:rsid w:val="002768EB"/>
    <w:rsid w:val="00281E7D"/>
    <w:rsid w:val="00285C1A"/>
    <w:rsid w:val="00293CC9"/>
    <w:rsid w:val="002A1D54"/>
    <w:rsid w:val="002B008C"/>
    <w:rsid w:val="002B50CF"/>
    <w:rsid w:val="002C5B88"/>
    <w:rsid w:val="002D3F2D"/>
    <w:rsid w:val="002E1BD5"/>
    <w:rsid w:val="002E2583"/>
    <w:rsid w:val="002F09D8"/>
    <w:rsid w:val="002F60C1"/>
    <w:rsid w:val="002F6CBE"/>
    <w:rsid w:val="00313127"/>
    <w:rsid w:val="00313D34"/>
    <w:rsid w:val="003221D3"/>
    <w:rsid w:val="00342C7E"/>
    <w:rsid w:val="00354A04"/>
    <w:rsid w:val="00355EA1"/>
    <w:rsid w:val="0037005F"/>
    <w:rsid w:val="00375260"/>
    <w:rsid w:val="003756C7"/>
    <w:rsid w:val="003927AD"/>
    <w:rsid w:val="00393DF0"/>
    <w:rsid w:val="003B006C"/>
    <w:rsid w:val="003B1ECE"/>
    <w:rsid w:val="003D280B"/>
    <w:rsid w:val="003E7C84"/>
    <w:rsid w:val="003F4BE6"/>
    <w:rsid w:val="0040334A"/>
    <w:rsid w:val="00414F71"/>
    <w:rsid w:val="00417A08"/>
    <w:rsid w:val="00420759"/>
    <w:rsid w:val="00434865"/>
    <w:rsid w:val="00441972"/>
    <w:rsid w:val="00447D14"/>
    <w:rsid w:val="00455069"/>
    <w:rsid w:val="004615C9"/>
    <w:rsid w:val="0046725A"/>
    <w:rsid w:val="004A6436"/>
    <w:rsid w:val="004B2C4B"/>
    <w:rsid w:val="004B4D49"/>
    <w:rsid w:val="004C12B2"/>
    <w:rsid w:val="004C6B37"/>
    <w:rsid w:val="004D7B79"/>
    <w:rsid w:val="005419C7"/>
    <w:rsid w:val="00574E00"/>
    <w:rsid w:val="0058078A"/>
    <w:rsid w:val="005A1806"/>
    <w:rsid w:val="005A31AA"/>
    <w:rsid w:val="005B5C50"/>
    <w:rsid w:val="005C1254"/>
    <w:rsid w:val="005C3DDD"/>
    <w:rsid w:val="005D2FDB"/>
    <w:rsid w:val="005D7E66"/>
    <w:rsid w:val="005E1840"/>
    <w:rsid w:val="005F2E5E"/>
    <w:rsid w:val="005F72E3"/>
    <w:rsid w:val="00616E36"/>
    <w:rsid w:val="006274E2"/>
    <w:rsid w:val="00634468"/>
    <w:rsid w:val="00643C62"/>
    <w:rsid w:val="00646543"/>
    <w:rsid w:val="00657751"/>
    <w:rsid w:val="006666DC"/>
    <w:rsid w:val="006A03DB"/>
    <w:rsid w:val="006A6001"/>
    <w:rsid w:val="006B66B6"/>
    <w:rsid w:val="006C1020"/>
    <w:rsid w:val="006C436D"/>
    <w:rsid w:val="006C4C38"/>
    <w:rsid w:val="006C506C"/>
    <w:rsid w:val="006D4297"/>
    <w:rsid w:val="006D45B1"/>
    <w:rsid w:val="006D62CD"/>
    <w:rsid w:val="007054BA"/>
    <w:rsid w:val="00706185"/>
    <w:rsid w:val="00710BEF"/>
    <w:rsid w:val="00714D9B"/>
    <w:rsid w:val="00734870"/>
    <w:rsid w:val="007364EB"/>
    <w:rsid w:val="007456E3"/>
    <w:rsid w:val="00764593"/>
    <w:rsid w:val="007668CC"/>
    <w:rsid w:val="0078357E"/>
    <w:rsid w:val="00787B58"/>
    <w:rsid w:val="007C0C84"/>
    <w:rsid w:val="007C1278"/>
    <w:rsid w:val="007C2BFE"/>
    <w:rsid w:val="007D29BF"/>
    <w:rsid w:val="007D3356"/>
    <w:rsid w:val="00802C50"/>
    <w:rsid w:val="00812A0B"/>
    <w:rsid w:val="0082465D"/>
    <w:rsid w:val="00832B44"/>
    <w:rsid w:val="00835998"/>
    <w:rsid w:val="00844FA5"/>
    <w:rsid w:val="0084519A"/>
    <w:rsid w:val="0087390F"/>
    <w:rsid w:val="008824A9"/>
    <w:rsid w:val="00893C1A"/>
    <w:rsid w:val="008942A6"/>
    <w:rsid w:val="008B566B"/>
    <w:rsid w:val="008D0205"/>
    <w:rsid w:val="008D0D76"/>
    <w:rsid w:val="008D480B"/>
    <w:rsid w:val="008E23C1"/>
    <w:rsid w:val="008F48C9"/>
    <w:rsid w:val="009105E4"/>
    <w:rsid w:val="00922C23"/>
    <w:rsid w:val="00933414"/>
    <w:rsid w:val="00943872"/>
    <w:rsid w:val="009451EB"/>
    <w:rsid w:val="009727B5"/>
    <w:rsid w:val="00985B16"/>
    <w:rsid w:val="009862AB"/>
    <w:rsid w:val="009A3BAB"/>
    <w:rsid w:val="009A666E"/>
    <w:rsid w:val="009C1A35"/>
    <w:rsid w:val="009D39E4"/>
    <w:rsid w:val="009E4A19"/>
    <w:rsid w:val="009F11F0"/>
    <w:rsid w:val="009F2CFF"/>
    <w:rsid w:val="00A26CA0"/>
    <w:rsid w:val="00A321EC"/>
    <w:rsid w:val="00A35015"/>
    <w:rsid w:val="00A43C85"/>
    <w:rsid w:val="00A45789"/>
    <w:rsid w:val="00A725D1"/>
    <w:rsid w:val="00A75CAA"/>
    <w:rsid w:val="00A84F3B"/>
    <w:rsid w:val="00A9331F"/>
    <w:rsid w:val="00AA3C64"/>
    <w:rsid w:val="00AA540A"/>
    <w:rsid w:val="00AA5615"/>
    <w:rsid w:val="00AE05D7"/>
    <w:rsid w:val="00B142F4"/>
    <w:rsid w:val="00B14EE2"/>
    <w:rsid w:val="00B24E90"/>
    <w:rsid w:val="00B37BCC"/>
    <w:rsid w:val="00B40B73"/>
    <w:rsid w:val="00B42E08"/>
    <w:rsid w:val="00B52497"/>
    <w:rsid w:val="00B52A51"/>
    <w:rsid w:val="00B5775F"/>
    <w:rsid w:val="00B777D6"/>
    <w:rsid w:val="00B80E4F"/>
    <w:rsid w:val="00BB42EB"/>
    <w:rsid w:val="00BC495A"/>
    <w:rsid w:val="00BE14B9"/>
    <w:rsid w:val="00C11DA8"/>
    <w:rsid w:val="00C137E7"/>
    <w:rsid w:val="00C161E4"/>
    <w:rsid w:val="00C30A9A"/>
    <w:rsid w:val="00C31E1D"/>
    <w:rsid w:val="00C3681B"/>
    <w:rsid w:val="00C42874"/>
    <w:rsid w:val="00C61809"/>
    <w:rsid w:val="00C62DBD"/>
    <w:rsid w:val="00C71602"/>
    <w:rsid w:val="00C760FA"/>
    <w:rsid w:val="00C903D9"/>
    <w:rsid w:val="00CB42FF"/>
    <w:rsid w:val="00CB4B63"/>
    <w:rsid w:val="00CC120F"/>
    <w:rsid w:val="00CD3A91"/>
    <w:rsid w:val="00CE0BFD"/>
    <w:rsid w:val="00CF4700"/>
    <w:rsid w:val="00D322EB"/>
    <w:rsid w:val="00D52221"/>
    <w:rsid w:val="00D54443"/>
    <w:rsid w:val="00D55FE7"/>
    <w:rsid w:val="00D60D3D"/>
    <w:rsid w:val="00D70D9E"/>
    <w:rsid w:val="00D80907"/>
    <w:rsid w:val="00D87BC4"/>
    <w:rsid w:val="00DB26EB"/>
    <w:rsid w:val="00DC257B"/>
    <w:rsid w:val="00DD11FC"/>
    <w:rsid w:val="00DD56DC"/>
    <w:rsid w:val="00DD714A"/>
    <w:rsid w:val="00DF4F12"/>
    <w:rsid w:val="00DF5671"/>
    <w:rsid w:val="00DF7505"/>
    <w:rsid w:val="00E02DD5"/>
    <w:rsid w:val="00E16991"/>
    <w:rsid w:val="00E22574"/>
    <w:rsid w:val="00E23C06"/>
    <w:rsid w:val="00E278F1"/>
    <w:rsid w:val="00E31958"/>
    <w:rsid w:val="00E356EE"/>
    <w:rsid w:val="00E50136"/>
    <w:rsid w:val="00E74082"/>
    <w:rsid w:val="00E76B91"/>
    <w:rsid w:val="00E8378C"/>
    <w:rsid w:val="00E90FFF"/>
    <w:rsid w:val="00E9570E"/>
    <w:rsid w:val="00E95A97"/>
    <w:rsid w:val="00EC666E"/>
    <w:rsid w:val="00EC6D7C"/>
    <w:rsid w:val="00ED3C02"/>
    <w:rsid w:val="00EE21E0"/>
    <w:rsid w:val="00F0244B"/>
    <w:rsid w:val="00F10184"/>
    <w:rsid w:val="00F134C5"/>
    <w:rsid w:val="00F24E76"/>
    <w:rsid w:val="00F27DDC"/>
    <w:rsid w:val="00F63E28"/>
    <w:rsid w:val="00F650E5"/>
    <w:rsid w:val="00F74E4D"/>
    <w:rsid w:val="00F80C1F"/>
    <w:rsid w:val="00F8137A"/>
    <w:rsid w:val="00F87CF2"/>
    <w:rsid w:val="00FA1327"/>
    <w:rsid w:val="00FA458C"/>
    <w:rsid w:val="00FB0190"/>
    <w:rsid w:val="00FB211A"/>
    <w:rsid w:val="00FB69D7"/>
    <w:rsid w:val="00FC44C3"/>
    <w:rsid w:val="00FC7C46"/>
    <w:rsid w:val="00FD74A6"/>
    <w:rsid w:val="00FE4B7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62C318"/>
  <w15:docId w15:val="{0F17B70F-DAA5-4566-866C-86A6F5F1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  <w:style w:type="paragraph" w:styleId="af">
    <w:name w:val="List Paragraph"/>
    <w:basedOn w:val="a"/>
    <w:uiPriority w:val="34"/>
    <w:qFormat/>
    <w:rsid w:val="00943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0082-7B52-43DD-B18B-7908C12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FB044E37.dotm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独立行政法人日本学術振興会サイエンス・ダイアログ事業実施に係る</vt:lpstr>
      <vt:lpstr>独立行政法人日本学術振興会サイエンス・ダイアログ事業実施に係る</vt:lpstr>
    </vt:vector>
  </TitlesOfParts>
  <Company>独立行政法人日本学術振興会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独立行政法人日本学術振興会サイエンス・ダイアログ事業実施に係る</dc:title>
  <dc:creator>独立行政法人　日本学術振興会</dc:creator>
  <cp:lastModifiedBy>独立行政法人　日本学術振興会</cp:lastModifiedBy>
  <cp:revision>8</cp:revision>
  <cp:lastPrinted>2016-11-24T01:07:00Z</cp:lastPrinted>
  <dcterms:created xsi:type="dcterms:W3CDTF">2016-11-25T04:41:00Z</dcterms:created>
  <dcterms:modified xsi:type="dcterms:W3CDTF">2018-03-14T02:42:00Z</dcterms:modified>
</cp:coreProperties>
</file>