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BFE" w:rsidRPr="00F86160" w:rsidRDefault="005E24BE" w:rsidP="00BB7BFE">
      <w:pPr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953A96" wp14:editId="4AF589D9">
                <wp:simplePos x="0" y="0"/>
                <wp:positionH relativeFrom="column">
                  <wp:posOffset>-64770</wp:posOffset>
                </wp:positionH>
                <wp:positionV relativeFrom="paragraph">
                  <wp:posOffset>118110</wp:posOffset>
                </wp:positionV>
                <wp:extent cx="4373880" cy="1031240"/>
                <wp:effectExtent l="0" t="0" r="7620" b="0"/>
                <wp:wrapNone/>
                <wp:docPr id="3" name="Text Box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0A8A" w:rsidRPr="0058191B" w:rsidRDefault="00350A8A" w:rsidP="00695C7C">
                            <w:pPr>
                              <w:jc w:val="center"/>
                              <w:rPr>
                                <w:rFonts w:eastAsia="ＤＦ平成明朝体W7"/>
                                <w:sz w:val="34"/>
                                <w:szCs w:val="34"/>
                              </w:rPr>
                            </w:pPr>
                            <w:r w:rsidRPr="00144018">
                              <w:rPr>
                                <w:rFonts w:eastAsia="ＤＦ平成明朝体W7" w:hint="eastAsia"/>
                                <w:sz w:val="34"/>
                                <w:szCs w:val="34"/>
                                <w:lang w:eastAsia="zh-TW"/>
                              </w:rPr>
                              <w:t>特別研究員</w:t>
                            </w:r>
                            <w:r w:rsidRPr="00E47DB4">
                              <w:rPr>
                                <w:rFonts w:eastAsia="ＤＦ平成明朝体W7" w:hint="eastAsia"/>
                                <w:sz w:val="34"/>
                                <w:szCs w:val="34"/>
                                <w:lang w:eastAsia="zh-TW"/>
                              </w:rPr>
                              <w:t>採用</w:t>
                            </w:r>
                            <w:r w:rsidRPr="00E47DB4">
                              <w:rPr>
                                <w:rFonts w:eastAsia="ＤＦ平成明朝体W7" w:hint="eastAsia"/>
                                <w:sz w:val="34"/>
                                <w:szCs w:val="34"/>
                              </w:rPr>
                              <w:t>見込</w:t>
                            </w:r>
                            <w:r w:rsidRPr="00E47DB4">
                              <w:rPr>
                                <w:rFonts w:eastAsia="ＤＦ平成明朝体W7" w:hint="eastAsia"/>
                                <w:sz w:val="34"/>
                                <w:szCs w:val="34"/>
                                <w:lang w:eastAsia="zh-TW"/>
                              </w:rPr>
                              <w:t>証明書交付願</w:t>
                            </w:r>
                          </w:p>
                          <w:p w:rsidR="00350A8A" w:rsidRPr="0058191B" w:rsidRDefault="00350A8A" w:rsidP="00695C7C">
                            <w:pPr>
                              <w:jc w:val="center"/>
                              <w:rPr>
                                <w:rFonts w:eastAsia="ＤＦ平成明朝体W7"/>
                                <w:sz w:val="34"/>
                                <w:szCs w:val="34"/>
                              </w:rPr>
                            </w:pPr>
                            <w:r w:rsidRPr="0058191B">
                              <w:rPr>
                                <w:rFonts w:eastAsia="ＤＦ平成明朝体W7" w:hint="eastAsia"/>
                                <w:sz w:val="34"/>
                                <w:szCs w:val="34"/>
                              </w:rPr>
                              <w:t>（</w:t>
                            </w:r>
                            <w:r w:rsidRPr="0058191B">
                              <w:rPr>
                                <w:rFonts w:ascii="ＤＦ平成明朝体W7" w:eastAsia="ＤＦ平成明朝体W7" w:hAnsi="ＤＦ平成明朝体W7"/>
                                <w:sz w:val="34"/>
                                <w:szCs w:val="34"/>
                              </w:rPr>
                              <w:t>SPD,PD,DC2,DC1</w:t>
                            </w:r>
                            <w:r w:rsidRPr="0058191B">
                              <w:rPr>
                                <w:rFonts w:ascii="ＤＦ平成明朝体W7" w:eastAsia="ＤＦ平成明朝体W7" w:hAnsi="ＤＦ平成明朝体W7" w:hint="eastAsia"/>
                                <w:sz w:val="34"/>
                                <w:szCs w:val="3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53A96" id="_x0000_t202" coordsize="21600,21600" o:spt="202" path="m,l,21600r21600,l21600,xe">
                <v:stroke joinstyle="miter"/>
                <v:path gradientshapeok="t" o:connecttype="rect"/>
              </v:shapetype>
              <v:shape id="Text Box 662" o:spid="_x0000_s1026" type="#_x0000_t202" style="position:absolute;left:0;text-align:left;margin-left:-5.1pt;margin-top:9.3pt;width:344.4pt;height:8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" stroked="f" strokeweight="1pt">
                <v:textbox>
                  <w:txbxContent>
                    <w:p w:rsidR="00350A8A" w:rsidRPr="0058191B" w:rsidRDefault="00350A8A" w:rsidP="00695C7C">
                      <w:pPr>
                        <w:jc w:val="center"/>
                        <w:rPr>
                          <w:rFonts w:eastAsia="ＤＦ平成明朝体W7"/>
                          <w:sz w:val="34"/>
                          <w:szCs w:val="34"/>
                        </w:rPr>
                      </w:pPr>
                      <w:r w:rsidRPr="00144018">
                        <w:rPr>
                          <w:rFonts w:eastAsia="ＤＦ平成明朝体W7" w:hint="eastAsia"/>
                          <w:sz w:val="34"/>
                          <w:szCs w:val="34"/>
                          <w:lang w:eastAsia="zh-TW"/>
                        </w:rPr>
                        <w:t>特別研究員</w:t>
                      </w:r>
                      <w:r w:rsidRPr="00E47DB4">
                        <w:rPr>
                          <w:rFonts w:eastAsia="ＤＦ平成明朝体W7" w:hint="eastAsia"/>
                          <w:sz w:val="34"/>
                          <w:szCs w:val="34"/>
                          <w:lang w:eastAsia="zh-TW"/>
                        </w:rPr>
                        <w:t>採用</w:t>
                      </w:r>
                      <w:r w:rsidRPr="00E47DB4">
                        <w:rPr>
                          <w:rFonts w:eastAsia="ＤＦ平成明朝体W7" w:hint="eastAsia"/>
                          <w:sz w:val="34"/>
                          <w:szCs w:val="34"/>
                        </w:rPr>
                        <w:t>見込</w:t>
                      </w:r>
                      <w:r w:rsidRPr="00E47DB4">
                        <w:rPr>
                          <w:rFonts w:eastAsia="ＤＦ平成明朝体W7" w:hint="eastAsia"/>
                          <w:sz w:val="34"/>
                          <w:szCs w:val="34"/>
                          <w:lang w:eastAsia="zh-TW"/>
                        </w:rPr>
                        <w:t>証明書交付願</w:t>
                      </w:r>
                    </w:p>
                    <w:p w:rsidR="00350A8A" w:rsidRPr="0058191B" w:rsidRDefault="00350A8A" w:rsidP="00695C7C">
                      <w:pPr>
                        <w:jc w:val="center"/>
                        <w:rPr>
                          <w:rFonts w:eastAsia="ＤＦ平成明朝体W7"/>
                          <w:sz w:val="34"/>
                          <w:szCs w:val="34"/>
                        </w:rPr>
                      </w:pPr>
                      <w:r w:rsidRPr="0058191B">
                        <w:rPr>
                          <w:rFonts w:eastAsia="ＤＦ平成明朝体W7" w:hint="eastAsia"/>
                          <w:sz w:val="34"/>
                          <w:szCs w:val="34"/>
                        </w:rPr>
                        <w:t>（</w:t>
                      </w:r>
                      <w:r w:rsidRPr="0058191B">
                        <w:rPr>
                          <w:rFonts w:ascii="ＤＦ平成明朝体W7" w:eastAsia="ＤＦ平成明朝体W7" w:hAnsi="ＤＦ平成明朝体W7"/>
                          <w:sz w:val="34"/>
                          <w:szCs w:val="34"/>
                        </w:rPr>
                        <w:t>SPD,PD,DC2,DC1</w:t>
                      </w:r>
                      <w:r w:rsidRPr="0058191B">
                        <w:rPr>
                          <w:rFonts w:ascii="ＤＦ平成明朝体W7" w:eastAsia="ＤＦ平成明朝体W7" w:hAnsi="ＤＦ平成明朝体W7" w:hint="eastAsia"/>
                          <w:sz w:val="34"/>
                          <w:szCs w:val="3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5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630"/>
      </w:tblGrid>
      <w:tr w:rsidR="00BB7BFE" w:rsidRPr="00F86160" w:rsidTr="00BB7BFE">
        <w:trPr>
          <w:trHeight w:val="45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FE" w:rsidRPr="00F86160" w:rsidRDefault="00BB7BFE" w:rsidP="00BB7BFE">
            <w:pPr>
              <w:pStyle w:val="a3"/>
              <w:spacing w:line="400" w:lineRule="exact"/>
              <w:jc w:val="center"/>
            </w:pPr>
            <w:r w:rsidRPr="00F86160">
              <w:rPr>
                <w:rFonts w:hint="eastAsia"/>
              </w:rPr>
              <w:t>採用年度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FE" w:rsidRPr="00F86160" w:rsidRDefault="00BB7BFE" w:rsidP="00AC2EC0">
            <w:pPr>
              <w:pStyle w:val="a3"/>
              <w:spacing w:line="400" w:lineRule="exact"/>
              <w:jc w:val="center"/>
            </w:pPr>
            <w:r w:rsidRPr="00F86160">
              <w:rPr>
                <w:rFonts w:hint="eastAsia"/>
              </w:rPr>
              <w:t>平成</w:t>
            </w:r>
            <w:r w:rsidR="005241AF">
              <w:rPr>
                <w:rFonts w:hint="eastAsia"/>
              </w:rPr>
              <w:t>３</w:t>
            </w:r>
            <w:r w:rsidR="00666629">
              <w:rPr>
                <w:rFonts w:hint="eastAsia"/>
              </w:rPr>
              <w:t>１</w:t>
            </w:r>
            <w:r w:rsidR="0085159A" w:rsidRPr="00F86160">
              <w:rPr>
                <w:rFonts w:hint="eastAsia"/>
              </w:rPr>
              <w:t>年度</w:t>
            </w:r>
          </w:p>
        </w:tc>
      </w:tr>
      <w:tr w:rsidR="00BB7BFE" w:rsidRPr="00F86160" w:rsidTr="00BB7BFE">
        <w:trPr>
          <w:trHeight w:val="45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FE" w:rsidRPr="00F86160" w:rsidRDefault="00BB7BFE" w:rsidP="00BB7BFE">
            <w:pPr>
              <w:pStyle w:val="a3"/>
              <w:spacing w:line="400" w:lineRule="exact"/>
              <w:jc w:val="center"/>
            </w:pPr>
            <w:r w:rsidRPr="00F86160">
              <w:rPr>
                <w:rFonts w:hint="eastAsia"/>
              </w:rPr>
              <w:t>資　　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FE" w:rsidRPr="00F86160" w:rsidRDefault="00ED09C1" w:rsidP="00021680">
            <w:pPr>
              <w:pStyle w:val="a3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SPD・PD・DC2・DC1</w:t>
            </w:r>
          </w:p>
        </w:tc>
      </w:tr>
      <w:tr w:rsidR="00BB7BFE" w:rsidRPr="00F86160" w:rsidTr="00BB7BFE">
        <w:trPr>
          <w:trHeight w:val="43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FE" w:rsidRPr="00F86160" w:rsidRDefault="00053F3A" w:rsidP="00562D04">
            <w:pPr>
              <w:spacing w:line="400" w:lineRule="exact"/>
              <w:jc w:val="center"/>
            </w:pPr>
            <w:r w:rsidRPr="00A47184">
              <w:rPr>
                <w:rFonts w:hint="eastAsia"/>
                <w:spacing w:val="1"/>
                <w:w w:val="44"/>
                <w:kern w:val="0"/>
                <w:fitText w:val="980" w:id="1734107392"/>
              </w:rPr>
              <w:t>書面合議・面接審査区</w:t>
            </w:r>
            <w:r w:rsidRPr="00A47184">
              <w:rPr>
                <w:rFonts w:hint="eastAsia"/>
                <w:spacing w:val="-1"/>
                <w:w w:val="44"/>
                <w:kern w:val="0"/>
                <w:fitText w:val="980" w:id="1734107392"/>
              </w:rPr>
              <w:t>分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FE" w:rsidRPr="00F86160" w:rsidRDefault="00BB7BFE" w:rsidP="00BB7BFE">
            <w:pPr>
              <w:spacing w:line="400" w:lineRule="exact"/>
              <w:rPr>
                <w:noProof/>
              </w:rPr>
            </w:pPr>
          </w:p>
        </w:tc>
      </w:tr>
      <w:tr w:rsidR="00BB7BFE" w:rsidRPr="00F86160" w:rsidTr="00BB7BFE">
        <w:trPr>
          <w:trHeight w:val="3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FE" w:rsidRPr="00F86160" w:rsidRDefault="00144018" w:rsidP="00BB7BFE">
            <w:pPr>
              <w:pStyle w:val="a7"/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8F8DDEA" wp14:editId="2E664BD3">
                      <wp:simplePos x="0" y="0"/>
                      <wp:positionH relativeFrom="column">
                        <wp:posOffset>-4497070</wp:posOffset>
                      </wp:positionH>
                      <wp:positionV relativeFrom="paragraph">
                        <wp:posOffset>45085</wp:posOffset>
                      </wp:positionV>
                      <wp:extent cx="2943225" cy="369570"/>
                      <wp:effectExtent l="0" t="0" r="0" b="0"/>
                      <wp:wrapNone/>
                      <wp:docPr id="2" name="Text Box 8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369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50A8A" w:rsidRPr="00AC1DEF" w:rsidRDefault="00350A8A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AC1DEF">
                                    <w:rPr>
                                      <w:rFonts w:hint="eastAsia"/>
                                      <w:sz w:val="24"/>
                                    </w:rPr>
                                    <w:t>独立行政法人日本学術振興会理事長　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8DDEA" id="Text Box 820" o:spid="_x0000_s1027" type="#_x0000_t202" style="position:absolute;left:0;text-align:left;margin-left:-354.1pt;margin-top:3.55pt;width:231.75pt;height:2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" filled="f" stroked="f">
                      <v:textbox>
                        <w:txbxContent>
                          <w:p w:rsidR="00350A8A" w:rsidRPr="00AC1DEF" w:rsidRDefault="00350A8A">
                            <w:pPr>
                              <w:rPr>
                                <w:sz w:val="24"/>
                              </w:rPr>
                            </w:pPr>
                            <w:r w:rsidRPr="00AC1DEF">
                              <w:rPr>
                                <w:rFonts w:hint="eastAsia"/>
                                <w:sz w:val="24"/>
                              </w:rPr>
                              <w:t>独立行政法人日本学術振興会理事長　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7BFE" w:rsidRPr="00F86160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FE" w:rsidRPr="00F86160" w:rsidRDefault="00BB7BFE" w:rsidP="00BB7BFE">
            <w:pPr>
              <w:pStyle w:val="a7"/>
              <w:spacing w:line="400" w:lineRule="exact"/>
            </w:pPr>
          </w:p>
        </w:tc>
      </w:tr>
    </w:tbl>
    <w:p w:rsidR="00BB7BFE" w:rsidRPr="00F86160" w:rsidRDefault="00BB7BFE" w:rsidP="00BB7BFE">
      <w:pPr>
        <w:pStyle w:val="a7"/>
        <w:jc w:val="right"/>
        <w:rPr>
          <w:sz w:val="20"/>
        </w:rPr>
      </w:pPr>
      <w:r w:rsidRPr="00F86160">
        <w:rPr>
          <w:rFonts w:hint="eastAsia"/>
          <w:sz w:val="20"/>
        </w:rPr>
        <w:t>平成　　　年　　　月　　　日</w:t>
      </w:r>
    </w:p>
    <w:p w:rsidR="00BB7BFE" w:rsidRPr="00F86160" w:rsidRDefault="00371841" w:rsidP="00BB7BFE">
      <w:pPr>
        <w:pStyle w:val="a7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203835</wp:posOffset>
                </wp:positionV>
                <wp:extent cx="3431540" cy="0"/>
                <wp:effectExtent l="12700" t="13335" r="13335" b="5715"/>
                <wp:wrapNone/>
                <wp:docPr id="1" name="Line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1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DAD2F" id="Line 81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5pt,16.05pt" to="485.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5KdHgIAAEI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" strokeweight=".5pt">
                <v:stroke dashstyle="dash"/>
              </v:line>
            </w:pict>
          </mc:Fallback>
        </mc:AlternateContent>
      </w:r>
      <w:r w:rsidR="00BB7BFE" w:rsidRPr="00F86160">
        <w:rPr>
          <w:rFonts w:hint="eastAsia"/>
          <w:sz w:val="20"/>
        </w:rPr>
        <w:t xml:space="preserve">　　　　　　　　　　　　　　　　　　　　　　フリガナ</w:t>
      </w:r>
    </w:p>
    <w:p w:rsidR="00BB7BFE" w:rsidRPr="00AC1DEF" w:rsidRDefault="00BB7BFE" w:rsidP="00BB7BFE">
      <w:pPr>
        <w:pStyle w:val="a7"/>
        <w:spacing w:line="360" w:lineRule="auto"/>
        <w:rPr>
          <w:sz w:val="20"/>
          <w:u w:val="single"/>
        </w:rPr>
      </w:pPr>
      <w:r w:rsidRPr="00F86160">
        <w:rPr>
          <w:rFonts w:hint="eastAsia"/>
          <w:sz w:val="20"/>
        </w:rPr>
        <w:t xml:space="preserve">　　　　　　　　　　　　　　　　　　　　　　</w:t>
      </w:r>
      <w:r w:rsidR="00562D04" w:rsidRPr="00AC1DEF">
        <w:rPr>
          <w:rFonts w:hint="eastAsia"/>
          <w:sz w:val="20"/>
          <w:u w:val="single"/>
        </w:rPr>
        <w:t xml:space="preserve">登 録 </w:t>
      </w:r>
      <w:r w:rsidRPr="00AC1DEF">
        <w:rPr>
          <w:rFonts w:hint="eastAsia"/>
          <w:sz w:val="20"/>
          <w:u w:val="single"/>
        </w:rPr>
        <w:t xml:space="preserve">名　　　　　</w:t>
      </w:r>
      <w:r w:rsidR="00AC1DEF">
        <w:rPr>
          <w:rFonts w:hint="eastAsia"/>
          <w:sz w:val="20"/>
          <w:u w:val="single"/>
        </w:rPr>
        <w:t xml:space="preserve">　　</w:t>
      </w:r>
      <w:r w:rsidRPr="00AC1DEF">
        <w:rPr>
          <w:rFonts w:hint="eastAsia"/>
          <w:sz w:val="20"/>
          <w:u w:val="single"/>
        </w:rPr>
        <w:t xml:space="preserve">　　　　　　　　　　　　　　　　</w:t>
      </w:r>
      <w:r w:rsidR="00AE4843" w:rsidRPr="00AC1DEF">
        <w:rPr>
          <w:rFonts w:ascii="JustUnitMark" w:hAnsi="JustUnitMark"/>
          <w:sz w:val="20"/>
          <w:u w:val="single"/>
        </w:rPr>
        <w:t>印</w:t>
      </w:r>
    </w:p>
    <w:p w:rsidR="00BB7BFE" w:rsidRDefault="00BB7BFE" w:rsidP="00AC1DEF">
      <w:pPr>
        <w:pStyle w:val="a7"/>
        <w:spacing w:line="276" w:lineRule="auto"/>
        <w:rPr>
          <w:sz w:val="20"/>
          <w:szCs w:val="20"/>
          <w:u w:val="single"/>
          <w:lang w:eastAsia="zh-TW"/>
        </w:rPr>
      </w:pPr>
      <w:r w:rsidRPr="00F86160">
        <w:rPr>
          <w:rFonts w:hint="eastAsia"/>
          <w:sz w:val="20"/>
          <w:lang w:eastAsia="zh-TW"/>
        </w:rPr>
        <w:t xml:space="preserve">　　　　　　　　　　　　　　　　　　　　　　</w:t>
      </w:r>
      <w:r w:rsidRPr="00AC1DEF">
        <w:rPr>
          <w:rFonts w:hint="eastAsia"/>
          <w:sz w:val="20"/>
          <w:szCs w:val="20"/>
          <w:u w:val="single"/>
          <w:lang w:eastAsia="zh-TW"/>
        </w:rPr>
        <w:t xml:space="preserve">採用期間　　 年　　 月　　 日　</w:t>
      </w:r>
      <w:r w:rsidR="00C13288" w:rsidRPr="00AC1DEF">
        <w:rPr>
          <w:rFonts w:hint="eastAsia"/>
          <w:sz w:val="20"/>
          <w:szCs w:val="20"/>
          <w:u w:val="single"/>
          <w:lang w:eastAsia="zh-TW"/>
        </w:rPr>
        <w:t xml:space="preserve">　</w:t>
      </w:r>
      <w:r w:rsidRPr="00AC1DEF">
        <w:rPr>
          <w:rFonts w:hint="eastAsia"/>
          <w:sz w:val="20"/>
          <w:szCs w:val="20"/>
          <w:u w:val="single"/>
          <w:lang w:eastAsia="zh-TW"/>
        </w:rPr>
        <w:t>～</w:t>
      </w:r>
      <w:r w:rsidR="00C13288" w:rsidRPr="00AC1DEF">
        <w:rPr>
          <w:rFonts w:hint="eastAsia"/>
          <w:sz w:val="20"/>
          <w:szCs w:val="20"/>
          <w:u w:val="single"/>
          <w:lang w:eastAsia="zh-TW"/>
        </w:rPr>
        <w:t xml:space="preserve">　</w:t>
      </w:r>
      <w:r w:rsidRPr="00AC1DEF">
        <w:rPr>
          <w:rFonts w:hint="eastAsia"/>
          <w:sz w:val="20"/>
          <w:szCs w:val="20"/>
          <w:u w:val="single"/>
          <w:lang w:eastAsia="zh-TW"/>
        </w:rPr>
        <w:t xml:space="preserve">   年　　 月　　 日</w:t>
      </w:r>
    </w:p>
    <w:p w:rsidR="008B127F" w:rsidRPr="00AC1DEF" w:rsidRDefault="008B127F" w:rsidP="00AC1DEF">
      <w:pPr>
        <w:pStyle w:val="a7"/>
        <w:spacing w:line="276" w:lineRule="auto"/>
        <w:rPr>
          <w:sz w:val="20"/>
          <w:szCs w:val="20"/>
          <w:u w:val="single"/>
          <w:lang w:eastAsia="zh-TW"/>
        </w:rPr>
      </w:pPr>
    </w:p>
    <w:p w:rsidR="00BB7BFE" w:rsidRPr="00F86160" w:rsidRDefault="00BB7BFE" w:rsidP="00AC1DEF">
      <w:pPr>
        <w:pStyle w:val="a7"/>
        <w:spacing w:line="276" w:lineRule="auto"/>
        <w:rPr>
          <w:sz w:val="22"/>
          <w:szCs w:val="22"/>
        </w:rPr>
      </w:pPr>
      <w:r w:rsidRPr="00F86160">
        <w:rPr>
          <w:rFonts w:hint="eastAsia"/>
          <w:sz w:val="22"/>
          <w:szCs w:val="22"/>
        </w:rPr>
        <w:t>下記</w:t>
      </w:r>
      <w:r w:rsidR="00695C7C">
        <w:rPr>
          <w:rFonts w:hint="eastAsia"/>
          <w:sz w:val="22"/>
          <w:szCs w:val="22"/>
        </w:rPr>
        <w:t>により</w:t>
      </w:r>
      <w:r w:rsidR="00930986">
        <w:rPr>
          <w:rFonts w:hint="eastAsia"/>
          <w:sz w:val="22"/>
          <w:szCs w:val="22"/>
        </w:rPr>
        <w:t>、</w:t>
      </w:r>
      <w:r w:rsidR="00695C7C">
        <w:rPr>
          <w:rFonts w:hint="eastAsia"/>
          <w:sz w:val="22"/>
          <w:szCs w:val="22"/>
        </w:rPr>
        <w:t>貴会特別研究員採用見込</w:t>
      </w:r>
      <w:r w:rsidRPr="00F86160">
        <w:rPr>
          <w:rFonts w:hint="eastAsia"/>
          <w:sz w:val="22"/>
          <w:szCs w:val="22"/>
        </w:rPr>
        <w:t>証明書を交付</w:t>
      </w:r>
      <w:r w:rsidR="00695C7C">
        <w:rPr>
          <w:rFonts w:hint="eastAsia"/>
          <w:sz w:val="22"/>
          <w:szCs w:val="22"/>
        </w:rPr>
        <w:t>願います。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087"/>
        <w:gridCol w:w="1843"/>
      </w:tblGrid>
      <w:tr w:rsidR="007D2AB9" w:rsidRPr="00F86160" w:rsidTr="005F2995">
        <w:trPr>
          <w:trHeight w:val="789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D2AB9" w:rsidRPr="00F86160" w:rsidRDefault="007D2AB9" w:rsidP="00BB7BFE">
            <w:pPr>
              <w:pStyle w:val="a7"/>
              <w:snapToGrid w:val="0"/>
              <w:spacing w:line="240" w:lineRule="atLeast"/>
              <w:jc w:val="distribute"/>
              <w:rPr>
                <w:sz w:val="20"/>
                <w:szCs w:val="20"/>
              </w:rPr>
            </w:pPr>
            <w:r w:rsidRPr="00F86160">
              <w:rPr>
                <w:rFonts w:hint="eastAsia"/>
                <w:sz w:val="20"/>
                <w:szCs w:val="20"/>
              </w:rPr>
              <w:t>必要な理由</w:t>
            </w:r>
          </w:p>
          <w:p w:rsidR="000B719A" w:rsidRPr="00F86160" w:rsidRDefault="007D2AB9" w:rsidP="000B719A">
            <w:pPr>
              <w:pStyle w:val="a7"/>
              <w:snapToGrid w:val="0"/>
              <w:spacing w:line="240" w:lineRule="atLeast"/>
              <w:jc w:val="distribute"/>
              <w:rPr>
                <w:sz w:val="20"/>
                <w:szCs w:val="20"/>
              </w:rPr>
            </w:pPr>
            <w:r w:rsidRPr="00F86160">
              <w:rPr>
                <w:rFonts w:hint="eastAsia"/>
                <w:sz w:val="20"/>
                <w:szCs w:val="20"/>
              </w:rPr>
              <w:t>及び提出先</w:t>
            </w:r>
          </w:p>
        </w:tc>
        <w:tc>
          <w:tcPr>
            <w:tcW w:w="89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27F" w:rsidRDefault="005F2995" w:rsidP="00F328FD">
            <w:pPr>
              <w:pStyle w:val="a7"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※希望交付部数毎に、</w:t>
            </w:r>
            <w:r w:rsidR="00EC4BE7">
              <w:rPr>
                <w:rFonts w:hint="eastAsia"/>
                <w:sz w:val="16"/>
                <w:szCs w:val="16"/>
              </w:rPr>
              <w:t>それぞれについて</w:t>
            </w:r>
            <w:r w:rsidR="00AC1DEF">
              <w:rPr>
                <w:rFonts w:hint="eastAsia"/>
                <w:sz w:val="16"/>
                <w:szCs w:val="16"/>
              </w:rPr>
              <w:t>使用目的</w:t>
            </w:r>
            <w:r w:rsidR="00A91FC0">
              <w:rPr>
                <w:rFonts w:hint="eastAsia"/>
                <w:sz w:val="16"/>
                <w:szCs w:val="16"/>
              </w:rPr>
              <w:t>及び</w:t>
            </w:r>
            <w:r w:rsidR="00EC4BE7">
              <w:rPr>
                <w:rFonts w:hint="eastAsia"/>
                <w:sz w:val="16"/>
                <w:szCs w:val="16"/>
              </w:rPr>
              <w:t>提出先を</w:t>
            </w:r>
            <w:r>
              <w:rPr>
                <w:rFonts w:hint="eastAsia"/>
                <w:sz w:val="16"/>
                <w:szCs w:val="16"/>
              </w:rPr>
              <w:t>具体的</w:t>
            </w:r>
            <w:r w:rsidR="008B127F">
              <w:rPr>
                <w:rFonts w:hint="eastAsia"/>
                <w:sz w:val="16"/>
                <w:szCs w:val="16"/>
              </w:rPr>
              <w:t>に</w:t>
            </w:r>
            <w:r w:rsidR="00EC4BE7">
              <w:rPr>
                <w:rFonts w:hint="eastAsia"/>
                <w:sz w:val="16"/>
                <w:szCs w:val="16"/>
              </w:rPr>
              <w:t>記入。</w:t>
            </w:r>
          </w:p>
          <w:p w:rsidR="00AC1DEF" w:rsidRDefault="008B127F" w:rsidP="00F328FD">
            <w:pPr>
              <w:pStyle w:val="a7"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※予備・</w:t>
            </w:r>
            <w:r w:rsidR="00AC1DEF">
              <w:rPr>
                <w:rFonts w:hint="eastAsia"/>
                <w:sz w:val="16"/>
                <w:szCs w:val="16"/>
              </w:rPr>
              <w:t>本人控え等、使用目的の未確定な場合は発行できません。</w:t>
            </w:r>
          </w:p>
          <w:p w:rsidR="005F2995" w:rsidRDefault="005F2995" w:rsidP="008B127F">
            <w:pPr>
              <w:pStyle w:val="a7"/>
              <w:spacing w:line="200" w:lineRule="exact"/>
              <w:ind w:left="779" w:hangingChars="500" w:hanging="77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5F2995">
              <w:rPr>
                <w:rFonts w:hint="eastAsia"/>
                <w:sz w:val="16"/>
                <w:szCs w:val="16"/>
              </w:rPr>
              <w:t>記入例「保育所入所申込みのため、○○市役所へ提出」「○○国○○大学で研究するための渡航申請に必要なため、○○国大使館提出」</w:t>
            </w:r>
            <w:r w:rsidR="008B127F">
              <w:rPr>
                <w:rFonts w:hint="eastAsia"/>
                <w:sz w:val="16"/>
                <w:szCs w:val="16"/>
              </w:rPr>
              <w:t>「賃貸契約時の所得証明のため、不動産業者○○住宅へ提出」</w:t>
            </w:r>
          </w:p>
          <w:p w:rsidR="00345444" w:rsidRDefault="00345444" w:rsidP="00345444">
            <w:pPr>
              <w:pStyle w:val="a7"/>
              <w:spacing w:line="200" w:lineRule="exact"/>
              <w:rPr>
                <w:sz w:val="16"/>
                <w:szCs w:val="16"/>
              </w:rPr>
            </w:pPr>
          </w:p>
          <w:p w:rsidR="00345444" w:rsidRDefault="00345444" w:rsidP="00345444">
            <w:pPr>
              <w:pStyle w:val="a7"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（理　由１）</w:t>
            </w:r>
          </w:p>
          <w:p w:rsidR="008B127F" w:rsidRDefault="00DF7ED2" w:rsidP="005F2995">
            <w:pPr>
              <w:pStyle w:val="a7"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（提出先１）</w:t>
            </w:r>
          </w:p>
          <w:p w:rsidR="00345444" w:rsidRDefault="00345444" w:rsidP="00345444">
            <w:pPr>
              <w:pStyle w:val="a7"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（理　由２）</w:t>
            </w:r>
          </w:p>
          <w:p w:rsidR="00DF7ED2" w:rsidRDefault="00DF7ED2" w:rsidP="00DF7ED2">
            <w:pPr>
              <w:pStyle w:val="a7"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（提出先２）</w:t>
            </w:r>
          </w:p>
          <w:p w:rsidR="00345444" w:rsidRPr="00DF7ED2" w:rsidRDefault="00345444" w:rsidP="00DF7ED2">
            <w:pPr>
              <w:pStyle w:val="a7"/>
              <w:spacing w:line="200" w:lineRule="exact"/>
              <w:rPr>
                <w:sz w:val="20"/>
                <w:szCs w:val="20"/>
              </w:rPr>
            </w:pPr>
          </w:p>
        </w:tc>
      </w:tr>
      <w:tr w:rsidR="00562D04" w:rsidRPr="00F86160" w:rsidTr="005F2995">
        <w:trPr>
          <w:trHeight w:val="394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62D04" w:rsidRPr="00F86160" w:rsidRDefault="00562D04" w:rsidP="00BB7BFE">
            <w:pPr>
              <w:pStyle w:val="a7"/>
              <w:snapToGrid w:val="0"/>
              <w:spacing w:line="240" w:lineRule="atLeast"/>
              <w:jc w:val="distribute"/>
              <w:rPr>
                <w:sz w:val="20"/>
                <w:szCs w:val="20"/>
              </w:rPr>
            </w:pPr>
            <w:r w:rsidRPr="00F86160">
              <w:rPr>
                <w:rFonts w:hint="eastAsia"/>
                <w:sz w:val="20"/>
                <w:szCs w:val="20"/>
              </w:rPr>
              <w:t>証明書等の</w:t>
            </w:r>
          </w:p>
          <w:p w:rsidR="00562D04" w:rsidRPr="00F86160" w:rsidRDefault="00562D04" w:rsidP="00BB7BFE">
            <w:pPr>
              <w:pStyle w:val="a7"/>
              <w:snapToGrid w:val="0"/>
              <w:spacing w:line="240" w:lineRule="atLeast"/>
              <w:jc w:val="distribute"/>
              <w:rPr>
                <w:sz w:val="20"/>
                <w:szCs w:val="20"/>
              </w:rPr>
            </w:pPr>
            <w:r w:rsidRPr="00F86160">
              <w:rPr>
                <w:rFonts w:hint="eastAsia"/>
                <w:sz w:val="20"/>
                <w:szCs w:val="20"/>
              </w:rPr>
              <w:t>種類及び部数</w:t>
            </w:r>
          </w:p>
        </w:tc>
        <w:tc>
          <w:tcPr>
            <w:tcW w:w="70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62D04" w:rsidRPr="00F86160" w:rsidRDefault="00562D04" w:rsidP="00BB7BFE">
            <w:pPr>
              <w:pStyle w:val="a7"/>
              <w:jc w:val="center"/>
              <w:rPr>
                <w:sz w:val="20"/>
                <w:szCs w:val="20"/>
              </w:rPr>
            </w:pPr>
            <w:r w:rsidRPr="00F86160">
              <w:rPr>
                <w:rFonts w:hint="eastAsia"/>
                <w:sz w:val="20"/>
                <w:szCs w:val="20"/>
              </w:rPr>
              <w:t>種　　　　類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D04" w:rsidRPr="00F86160" w:rsidRDefault="00562D04" w:rsidP="00562D04">
            <w:pPr>
              <w:pStyle w:val="a7"/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F86160">
              <w:rPr>
                <w:rFonts w:hint="eastAsia"/>
                <w:sz w:val="20"/>
                <w:szCs w:val="20"/>
              </w:rPr>
              <w:t>部　　数</w:t>
            </w:r>
          </w:p>
        </w:tc>
      </w:tr>
      <w:tr w:rsidR="00021680" w:rsidRPr="00F86160" w:rsidTr="00ED09C1">
        <w:trPr>
          <w:trHeight w:val="503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21680" w:rsidRPr="00F86160" w:rsidRDefault="00021680" w:rsidP="00BB7BFE">
            <w:pPr>
              <w:jc w:val="distribute"/>
              <w:rPr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021680" w:rsidRPr="00021680" w:rsidRDefault="00021680" w:rsidP="008B127F">
            <w:pPr>
              <w:spacing w:line="360" w:lineRule="auto"/>
              <w:rPr>
                <w:sz w:val="22"/>
                <w:szCs w:val="22"/>
                <w:lang w:eastAsia="zh-TW"/>
              </w:rPr>
            </w:pPr>
            <w:r w:rsidRPr="005F2995">
              <w:rPr>
                <w:rFonts w:hint="eastAsia"/>
                <w:sz w:val="22"/>
                <w:szCs w:val="22"/>
                <w:lang w:eastAsia="zh-TW"/>
              </w:rPr>
              <w:t>採</w:t>
            </w:r>
            <w:r w:rsidRPr="005F2995">
              <w:rPr>
                <w:rFonts w:hint="eastAsia"/>
                <w:sz w:val="22"/>
                <w:szCs w:val="22"/>
              </w:rPr>
              <w:t xml:space="preserve"> </w:t>
            </w:r>
            <w:r w:rsidRPr="005F2995">
              <w:rPr>
                <w:rFonts w:hint="eastAsia"/>
                <w:sz w:val="22"/>
                <w:szCs w:val="22"/>
                <w:lang w:eastAsia="zh-TW"/>
              </w:rPr>
              <w:t>用</w:t>
            </w:r>
            <w:r w:rsidRPr="005F2995">
              <w:rPr>
                <w:rFonts w:hint="eastAsia"/>
                <w:sz w:val="22"/>
                <w:szCs w:val="22"/>
              </w:rPr>
              <w:t xml:space="preserve"> 見 込 </w:t>
            </w:r>
            <w:r w:rsidRPr="005F2995">
              <w:rPr>
                <w:rFonts w:hint="eastAsia"/>
                <w:sz w:val="22"/>
                <w:szCs w:val="22"/>
                <w:lang w:eastAsia="zh-TW"/>
              </w:rPr>
              <w:t>証</w:t>
            </w:r>
            <w:r w:rsidRPr="005F2995">
              <w:rPr>
                <w:rFonts w:hint="eastAsia"/>
                <w:sz w:val="22"/>
                <w:szCs w:val="22"/>
              </w:rPr>
              <w:t xml:space="preserve"> </w:t>
            </w:r>
            <w:r w:rsidRPr="005F2995">
              <w:rPr>
                <w:rFonts w:hint="eastAsia"/>
                <w:sz w:val="22"/>
                <w:szCs w:val="22"/>
                <w:lang w:eastAsia="zh-TW"/>
              </w:rPr>
              <w:t>明</w:t>
            </w:r>
            <w:r w:rsidRPr="005F2995">
              <w:rPr>
                <w:rFonts w:hint="eastAsia"/>
                <w:sz w:val="22"/>
                <w:szCs w:val="22"/>
              </w:rPr>
              <w:t xml:space="preserve"> </w:t>
            </w:r>
            <w:r w:rsidRPr="005F2995">
              <w:rPr>
                <w:rFonts w:hint="eastAsia"/>
                <w:sz w:val="22"/>
                <w:szCs w:val="22"/>
                <w:lang w:eastAsia="zh-TW"/>
              </w:rPr>
              <w:t>書</w:t>
            </w:r>
            <w:r w:rsidRPr="005F2995">
              <w:rPr>
                <w:rFonts w:hint="eastAsia"/>
                <w:sz w:val="22"/>
                <w:szCs w:val="22"/>
              </w:rPr>
              <w:t xml:space="preserve"> </w:t>
            </w:r>
            <w:r w:rsidRPr="005F2995">
              <w:rPr>
                <w:rFonts w:hint="eastAsia"/>
                <w:sz w:val="22"/>
                <w:szCs w:val="22"/>
                <w:lang w:eastAsia="zh-TW"/>
              </w:rPr>
              <w:t>（</w:t>
            </w:r>
            <w:r w:rsidRPr="005F2995">
              <w:rPr>
                <w:rFonts w:hint="eastAsia"/>
                <w:sz w:val="22"/>
                <w:szCs w:val="22"/>
              </w:rPr>
              <w:t xml:space="preserve"> </w:t>
            </w:r>
            <w:r w:rsidRPr="005F2995">
              <w:rPr>
                <w:rFonts w:hint="eastAsia"/>
                <w:sz w:val="22"/>
                <w:szCs w:val="22"/>
                <w:lang w:eastAsia="zh-TW"/>
              </w:rPr>
              <w:t>和</w:t>
            </w:r>
            <w:r w:rsidRPr="005F2995">
              <w:rPr>
                <w:rFonts w:hint="eastAsia"/>
                <w:sz w:val="22"/>
                <w:szCs w:val="22"/>
              </w:rPr>
              <w:t xml:space="preserve"> </w:t>
            </w:r>
            <w:r w:rsidRPr="005F2995">
              <w:rPr>
                <w:rFonts w:hint="eastAsia"/>
                <w:sz w:val="22"/>
                <w:szCs w:val="22"/>
                <w:lang w:eastAsia="zh-TW"/>
              </w:rPr>
              <w:t>文</w:t>
            </w:r>
            <w:r>
              <w:rPr>
                <w:rFonts w:hint="eastAsia"/>
                <w:sz w:val="22"/>
                <w:szCs w:val="22"/>
              </w:rPr>
              <w:t>：</w:t>
            </w:r>
            <w:r w:rsidR="00343D66">
              <w:rPr>
                <w:rFonts w:hint="eastAsia"/>
                <w:sz w:val="22"/>
                <w:szCs w:val="22"/>
              </w:rPr>
              <w:t>本会定型</w:t>
            </w:r>
            <w:r>
              <w:rPr>
                <w:rFonts w:hint="eastAsia"/>
                <w:sz w:val="22"/>
                <w:szCs w:val="22"/>
              </w:rPr>
              <w:t>様式</w:t>
            </w:r>
            <w:r w:rsidRPr="005F2995">
              <w:rPr>
                <w:rFonts w:hint="eastAsia"/>
                <w:sz w:val="22"/>
                <w:szCs w:val="22"/>
              </w:rPr>
              <w:t xml:space="preserve"> </w:t>
            </w:r>
            <w:r w:rsidRPr="005F2995">
              <w:rPr>
                <w:rFonts w:hint="eastAsia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1843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21680" w:rsidRPr="00F86160" w:rsidRDefault="00021680" w:rsidP="006E35E3">
            <w:pPr>
              <w:pStyle w:val="a7"/>
              <w:jc w:val="right"/>
              <w:rPr>
                <w:sz w:val="20"/>
                <w:szCs w:val="20"/>
              </w:rPr>
            </w:pPr>
            <w:r w:rsidRPr="00F86160">
              <w:rPr>
                <w:rFonts w:hint="eastAsia"/>
                <w:sz w:val="20"/>
                <w:szCs w:val="20"/>
              </w:rPr>
              <w:t>部</w:t>
            </w:r>
          </w:p>
        </w:tc>
      </w:tr>
      <w:tr w:rsidR="006E35E3" w:rsidRPr="00F86160" w:rsidTr="00343D66">
        <w:trPr>
          <w:trHeight w:val="1046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E35E3" w:rsidRPr="00F86160" w:rsidRDefault="006E35E3" w:rsidP="00BB7BFE">
            <w:pPr>
              <w:jc w:val="distribute"/>
              <w:rPr>
                <w:szCs w:val="20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E35E3" w:rsidRPr="005F2995" w:rsidRDefault="006E35E3" w:rsidP="008B127F">
            <w:pPr>
              <w:spacing w:line="360" w:lineRule="auto"/>
              <w:rPr>
                <w:sz w:val="22"/>
                <w:szCs w:val="22"/>
              </w:rPr>
            </w:pPr>
            <w:r w:rsidRPr="005F2995">
              <w:rPr>
                <w:rFonts w:hint="eastAsia"/>
                <w:sz w:val="22"/>
                <w:szCs w:val="22"/>
                <w:lang w:eastAsia="zh-TW"/>
              </w:rPr>
              <w:t>採</w:t>
            </w:r>
            <w:r w:rsidRPr="005F2995">
              <w:rPr>
                <w:rFonts w:hint="eastAsia"/>
                <w:sz w:val="22"/>
                <w:szCs w:val="22"/>
              </w:rPr>
              <w:t xml:space="preserve"> </w:t>
            </w:r>
            <w:r w:rsidRPr="005F2995">
              <w:rPr>
                <w:rFonts w:hint="eastAsia"/>
                <w:sz w:val="22"/>
                <w:szCs w:val="22"/>
                <w:lang w:eastAsia="zh-TW"/>
              </w:rPr>
              <w:t>用</w:t>
            </w:r>
            <w:r w:rsidRPr="005F2995">
              <w:rPr>
                <w:rFonts w:hint="eastAsia"/>
                <w:sz w:val="22"/>
                <w:szCs w:val="22"/>
              </w:rPr>
              <w:t xml:space="preserve"> 見 込 </w:t>
            </w:r>
            <w:r w:rsidRPr="005F2995">
              <w:rPr>
                <w:rFonts w:hint="eastAsia"/>
                <w:sz w:val="22"/>
                <w:szCs w:val="22"/>
                <w:lang w:eastAsia="zh-TW"/>
              </w:rPr>
              <w:t>証</w:t>
            </w:r>
            <w:r w:rsidRPr="005F2995">
              <w:rPr>
                <w:rFonts w:hint="eastAsia"/>
                <w:sz w:val="22"/>
                <w:szCs w:val="22"/>
              </w:rPr>
              <w:t xml:space="preserve"> </w:t>
            </w:r>
            <w:r w:rsidRPr="005F2995">
              <w:rPr>
                <w:rFonts w:hint="eastAsia"/>
                <w:sz w:val="22"/>
                <w:szCs w:val="22"/>
                <w:lang w:eastAsia="zh-TW"/>
              </w:rPr>
              <w:t>明</w:t>
            </w:r>
            <w:r w:rsidRPr="005F2995">
              <w:rPr>
                <w:rFonts w:hint="eastAsia"/>
                <w:sz w:val="22"/>
                <w:szCs w:val="22"/>
              </w:rPr>
              <w:t xml:space="preserve"> </w:t>
            </w:r>
            <w:r w:rsidRPr="005F2995">
              <w:rPr>
                <w:rFonts w:hint="eastAsia"/>
                <w:sz w:val="22"/>
                <w:szCs w:val="22"/>
                <w:lang w:eastAsia="zh-TW"/>
              </w:rPr>
              <w:t>書</w:t>
            </w:r>
            <w:r w:rsidRPr="005F2995">
              <w:rPr>
                <w:rFonts w:hint="eastAsia"/>
                <w:sz w:val="22"/>
                <w:szCs w:val="22"/>
              </w:rPr>
              <w:t xml:space="preserve"> </w:t>
            </w:r>
            <w:r w:rsidRPr="005F2995">
              <w:rPr>
                <w:rFonts w:hint="eastAsia"/>
                <w:sz w:val="22"/>
                <w:szCs w:val="22"/>
                <w:lang w:eastAsia="zh-TW"/>
              </w:rPr>
              <w:t>（</w:t>
            </w:r>
            <w:r w:rsidRPr="005F2995">
              <w:rPr>
                <w:rFonts w:hint="eastAsia"/>
                <w:sz w:val="22"/>
                <w:szCs w:val="22"/>
              </w:rPr>
              <w:t xml:space="preserve"> </w:t>
            </w:r>
            <w:r w:rsidRPr="005F2995">
              <w:rPr>
                <w:rFonts w:hint="eastAsia"/>
                <w:sz w:val="22"/>
                <w:szCs w:val="22"/>
                <w:lang w:eastAsia="zh-TW"/>
              </w:rPr>
              <w:t>和</w:t>
            </w:r>
            <w:r w:rsidRPr="005F2995">
              <w:rPr>
                <w:rFonts w:hint="eastAsia"/>
                <w:sz w:val="22"/>
                <w:szCs w:val="22"/>
              </w:rPr>
              <w:t xml:space="preserve"> </w:t>
            </w:r>
            <w:r w:rsidRPr="005F2995">
              <w:rPr>
                <w:rFonts w:hint="eastAsia"/>
                <w:sz w:val="22"/>
                <w:szCs w:val="22"/>
                <w:lang w:eastAsia="zh-TW"/>
              </w:rPr>
              <w:t>文</w:t>
            </w:r>
            <w:r w:rsidR="00021680">
              <w:rPr>
                <w:rFonts w:hint="eastAsia"/>
                <w:sz w:val="22"/>
                <w:szCs w:val="22"/>
              </w:rPr>
              <w:t>：市役所等の指定様式</w:t>
            </w:r>
            <w:r w:rsidRPr="005F2995">
              <w:rPr>
                <w:rFonts w:hint="eastAsia"/>
                <w:sz w:val="22"/>
                <w:szCs w:val="22"/>
                <w:lang w:eastAsia="zh-TW"/>
              </w:rPr>
              <w:t>）</w:t>
            </w:r>
          </w:p>
          <w:p w:rsidR="00666629" w:rsidRPr="00666629" w:rsidRDefault="00666629" w:rsidP="00021680">
            <w:pPr>
              <w:spacing w:line="1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※可能な限り「採用見込証明書（和文：本会定型様式）」を利用してください。</w:t>
            </w:r>
          </w:p>
          <w:p w:rsidR="00021680" w:rsidRDefault="00AC1DEF" w:rsidP="00021680">
            <w:pPr>
              <w:spacing w:line="180" w:lineRule="exact"/>
              <w:rPr>
                <w:sz w:val="16"/>
                <w:szCs w:val="16"/>
              </w:rPr>
            </w:pPr>
            <w:r w:rsidRPr="00AC1DEF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市役所等指定様式での発行希望の場合</w:t>
            </w:r>
            <w:r w:rsidR="008B127F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本人現在住所を連絡先欄に記入</w:t>
            </w:r>
            <w:r w:rsidR="00F00633">
              <w:rPr>
                <w:rFonts w:hint="eastAsia"/>
                <w:sz w:val="16"/>
                <w:szCs w:val="16"/>
              </w:rPr>
              <w:t>し、</w:t>
            </w:r>
            <w:r>
              <w:rPr>
                <w:rFonts w:hint="eastAsia"/>
                <w:sz w:val="16"/>
                <w:szCs w:val="16"/>
              </w:rPr>
              <w:t>受入</w:t>
            </w:r>
            <w:r w:rsidR="005F2995">
              <w:rPr>
                <w:rFonts w:hint="eastAsia"/>
                <w:sz w:val="16"/>
                <w:szCs w:val="16"/>
              </w:rPr>
              <w:t>研究機関の</w:t>
            </w:r>
            <w:r>
              <w:rPr>
                <w:rFonts w:hint="eastAsia"/>
                <w:sz w:val="16"/>
                <w:szCs w:val="16"/>
              </w:rPr>
              <w:t>部局</w:t>
            </w:r>
          </w:p>
          <w:p w:rsidR="00350A8A" w:rsidRPr="00350A8A" w:rsidRDefault="00AC1DEF">
            <w:pPr>
              <w:spacing w:line="180" w:lineRule="exact"/>
              <w:ind w:firstLineChars="100" w:firstLine="15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所在地</w:t>
            </w:r>
            <w:r w:rsidRPr="00AC1DEF">
              <w:rPr>
                <w:rFonts w:hint="eastAsia"/>
                <w:sz w:val="16"/>
                <w:szCs w:val="16"/>
              </w:rPr>
              <w:t>を確認できる資料</w:t>
            </w:r>
            <w:r w:rsidR="005F2995" w:rsidRPr="005F2995">
              <w:rPr>
                <w:rFonts w:hint="eastAsia"/>
                <w:sz w:val="16"/>
                <w:szCs w:val="16"/>
              </w:rPr>
              <w:t>（機関ＨＰ画面等の印刷物）</w:t>
            </w:r>
            <w:r w:rsidRPr="00AC1DEF">
              <w:rPr>
                <w:rFonts w:hint="eastAsia"/>
                <w:sz w:val="16"/>
                <w:szCs w:val="16"/>
              </w:rPr>
              <w:t>を添付</w:t>
            </w:r>
            <w:r w:rsidR="00350A8A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35E3" w:rsidRPr="00F86160" w:rsidRDefault="006E35E3" w:rsidP="006E35E3">
            <w:pPr>
              <w:pStyle w:val="a7"/>
              <w:jc w:val="right"/>
              <w:rPr>
                <w:sz w:val="20"/>
                <w:szCs w:val="20"/>
              </w:rPr>
            </w:pPr>
            <w:r w:rsidRPr="00F86160">
              <w:rPr>
                <w:rFonts w:hint="eastAsia"/>
                <w:sz w:val="20"/>
                <w:szCs w:val="20"/>
              </w:rPr>
              <w:t>部</w:t>
            </w:r>
          </w:p>
        </w:tc>
      </w:tr>
      <w:tr w:rsidR="00562D04" w:rsidRPr="00F86160" w:rsidTr="00ED09C1">
        <w:trPr>
          <w:trHeight w:val="2156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62D04" w:rsidRPr="00F86160" w:rsidRDefault="00562D04" w:rsidP="00BB7BFE">
            <w:pPr>
              <w:pStyle w:val="a7"/>
              <w:jc w:val="distribute"/>
              <w:rPr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5159A" w:rsidRPr="00B74D91" w:rsidRDefault="00562D04" w:rsidP="008B127F">
            <w:pPr>
              <w:pStyle w:val="a7"/>
              <w:spacing w:line="360" w:lineRule="auto"/>
              <w:rPr>
                <w:sz w:val="16"/>
                <w:szCs w:val="16"/>
              </w:rPr>
            </w:pPr>
            <w:r w:rsidRPr="005F2995">
              <w:rPr>
                <w:rFonts w:hint="eastAsia"/>
                <w:sz w:val="22"/>
                <w:szCs w:val="22"/>
              </w:rPr>
              <w:t>採 用</w:t>
            </w:r>
            <w:r w:rsidR="00EC4BE7" w:rsidRPr="005F2995">
              <w:rPr>
                <w:rFonts w:hint="eastAsia"/>
                <w:sz w:val="22"/>
                <w:szCs w:val="22"/>
              </w:rPr>
              <w:t xml:space="preserve"> 見 込 </w:t>
            </w:r>
            <w:r w:rsidRPr="005F2995">
              <w:rPr>
                <w:rFonts w:hint="eastAsia"/>
                <w:sz w:val="22"/>
                <w:szCs w:val="22"/>
              </w:rPr>
              <w:t>証 明 書 （ 英 文</w:t>
            </w:r>
            <w:r w:rsidR="00021680">
              <w:rPr>
                <w:rFonts w:hint="eastAsia"/>
                <w:sz w:val="22"/>
                <w:szCs w:val="22"/>
              </w:rPr>
              <w:t>：</w:t>
            </w:r>
            <w:r w:rsidR="00343D66">
              <w:rPr>
                <w:rFonts w:hint="eastAsia"/>
                <w:sz w:val="22"/>
                <w:szCs w:val="22"/>
              </w:rPr>
              <w:t>本会定型</w:t>
            </w:r>
            <w:r w:rsidR="00021680">
              <w:rPr>
                <w:rFonts w:hint="eastAsia"/>
                <w:sz w:val="22"/>
                <w:szCs w:val="22"/>
              </w:rPr>
              <w:t>様式</w:t>
            </w:r>
            <w:r w:rsidRPr="005F2995">
              <w:rPr>
                <w:rFonts w:hint="eastAsia"/>
                <w:sz w:val="22"/>
                <w:szCs w:val="22"/>
              </w:rPr>
              <w:t xml:space="preserve"> ）</w:t>
            </w:r>
            <w:r w:rsidRPr="00B74D91">
              <w:rPr>
                <w:rFonts w:hint="eastAsia"/>
                <w:sz w:val="16"/>
                <w:szCs w:val="16"/>
              </w:rPr>
              <w:t>*ローマ字表記</w:t>
            </w:r>
            <w:r w:rsidR="0085159A" w:rsidRPr="00B74D91">
              <w:rPr>
                <w:rFonts w:hint="eastAsia"/>
                <w:sz w:val="16"/>
                <w:szCs w:val="16"/>
              </w:rPr>
              <w:t>で</w:t>
            </w:r>
            <w:r w:rsidRPr="00B74D91">
              <w:rPr>
                <w:rFonts w:hint="eastAsia"/>
                <w:sz w:val="16"/>
                <w:szCs w:val="16"/>
              </w:rPr>
              <w:t>記入</w:t>
            </w:r>
          </w:p>
          <w:p w:rsidR="00562D04" w:rsidRDefault="008B127F" w:rsidP="00AC1DEF">
            <w:pPr>
              <w:pStyle w:val="a7"/>
              <w:spacing w:line="180" w:lineRule="exact"/>
              <w:ind w:left="156" w:hangingChars="100" w:hanging="15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657D79">
              <w:rPr>
                <w:rFonts w:hint="eastAsia"/>
                <w:sz w:val="16"/>
                <w:szCs w:val="16"/>
              </w:rPr>
              <w:t>以下3項目</w:t>
            </w:r>
            <w:r w:rsidR="0085159A" w:rsidRPr="00B74D91">
              <w:rPr>
                <w:rFonts w:hint="eastAsia"/>
                <w:sz w:val="16"/>
                <w:szCs w:val="16"/>
              </w:rPr>
              <w:t>の英文を確認できる資料</w:t>
            </w:r>
            <w:r w:rsidR="005F2995">
              <w:rPr>
                <w:rFonts w:hint="eastAsia"/>
                <w:sz w:val="16"/>
                <w:szCs w:val="16"/>
              </w:rPr>
              <w:t>（</w:t>
            </w:r>
            <w:r w:rsidR="005F2995" w:rsidRPr="005F2995">
              <w:rPr>
                <w:rFonts w:hint="eastAsia"/>
                <w:sz w:val="16"/>
                <w:szCs w:val="16"/>
              </w:rPr>
              <w:t>機関ＨＰ画面等</w:t>
            </w:r>
            <w:r w:rsidR="005F2995">
              <w:rPr>
                <w:rFonts w:hint="eastAsia"/>
                <w:sz w:val="16"/>
                <w:szCs w:val="16"/>
              </w:rPr>
              <w:t>の</w:t>
            </w:r>
            <w:r w:rsidR="005F2995" w:rsidRPr="005F2995">
              <w:rPr>
                <w:rFonts w:hint="eastAsia"/>
                <w:sz w:val="16"/>
                <w:szCs w:val="16"/>
              </w:rPr>
              <w:t>印刷</w:t>
            </w:r>
            <w:r w:rsidR="005F2995">
              <w:rPr>
                <w:rFonts w:hint="eastAsia"/>
                <w:sz w:val="16"/>
                <w:szCs w:val="16"/>
              </w:rPr>
              <w:t>物）</w:t>
            </w:r>
            <w:r w:rsidR="0085159A" w:rsidRPr="00B74D91">
              <w:rPr>
                <w:rFonts w:hint="eastAsia"/>
                <w:sz w:val="16"/>
                <w:szCs w:val="16"/>
              </w:rPr>
              <w:t>を添付すること。</w:t>
            </w:r>
            <w:r w:rsidR="00657D79">
              <w:rPr>
                <w:rFonts w:hint="eastAsia"/>
                <w:sz w:val="16"/>
                <w:szCs w:val="16"/>
              </w:rPr>
              <w:t>なお</w:t>
            </w:r>
            <w:r w:rsidR="00305DAA">
              <w:rPr>
                <w:rFonts w:hint="eastAsia"/>
                <w:sz w:val="16"/>
                <w:szCs w:val="16"/>
              </w:rPr>
              <w:t>、</w:t>
            </w:r>
            <w:r w:rsidR="0085159A" w:rsidRPr="00B74D91">
              <w:rPr>
                <w:rFonts w:hint="eastAsia"/>
                <w:sz w:val="16"/>
                <w:szCs w:val="16"/>
              </w:rPr>
              <w:t>受入研究機関名は機関側が登録した名称となります。</w:t>
            </w:r>
          </w:p>
          <w:p w:rsidR="008B127F" w:rsidRPr="00B74D91" w:rsidRDefault="008B127F" w:rsidP="008B127F">
            <w:pPr>
              <w:pStyle w:val="a7"/>
              <w:spacing w:line="100" w:lineRule="exact"/>
              <w:ind w:left="156" w:hangingChars="100" w:hanging="156"/>
              <w:rPr>
                <w:sz w:val="16"/>
                <w:szCs w:val="16"/>
              </w:rPr>
            </w:pPr>
          </w:p>
          <w:p w:rsidR="004D6A2A" w:rsidRPr="00B74D91" w:rsidRDefault="00562D04" w:rsidP="00BB7BFE">
            <w:pPr>
              <w:pStyle w:val="a7"/>
              <w:rPr>
                <w:sz w:val="16"/>
                <w:szCs w:val="16"/>
                <w:u w:val="single"/>
              </w:rPr>
            </w:pPr>
            <w:r w:rsidRPr="00F93B71">
              <w:rPr>
                <w:rFonts w:hint="eastAsia"/>
                <w:sz w:val="16"/>
                <w:szCs w:val="16"/>
              </w:rPr>
              <w:t xml:space="preserve">　</w:t>
            </w:r>
            <w:r w:rsidR="004D6A2A" w:rsidRPr="00B74D91">
              <w:rPr>
                <w:rFonts w:hint="eastAsia"/>
                <w:sz w:val="16"/>
                <w:szCs w:val="16"/>
                <w:u w:val="single"/>
              </w:rPr>
              <w:t>受入</w:t>
            </w:r>
            <w:r w:rsidR="004D6A2A" w:rsidRPr="00B74D91">
              <w:rPr>
                <w:rFonts w:hint="eastAsia"/>
                <w:kern w:val="0"/>
                <w:sz w:val="16"/>
                <w:szCs w:val="16"/>
                <w:u w:val="single"/>
              </w:rPr>
              <w:t>部局名（研究科等）</w:t>
            </w:r>
            <w:r w:rsidR="004D6A2A" w:rsidRPr="00B74D91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　　　　　</w:t>
            </w:r>
            <w:r w:rsidR="004D6A2A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4D6A2A" w:rsidRPr="00B74D91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</w:p>
          <w:p w:rsidR="00562D04" w:rsidRDefault="00562D04" w:rsidP="00B74D91">
            <w:pPr>
              <w:pStyle w:val="a7"/>
              <w:ind w:firstLineChars="100" w:firstLine="156"/>
              <w:rPr>
                <w:sz w:val="16"/>
                <w:szCs w:val="16"/>
                <w:u w:val="single"/>
              </w:rPr>
            </w:pPr>
            <w:r w:rsidRPr="00B74D91">
              <w:rPr>
                <w:rFonts w:hint="eastAsia"/>
                <w:kern w:val="0"/>
                <w:sz w:val="16"/>
                <w:szCs w:val="16"/>
                <w:u w:val="single"/>
              </w:rPr>
              <w:t>受入研究者氏名</w:t>
            </w:r>
            <w:r w:rsidRPr="00F93B71">
              <w:rPr>
                <w:rFonts w:hint="eastAsia"/>
                <w:sz w:val="16"/>
                <w:szCs w:val="16"/>
                <w:u w:val="single"/>
              </w:rPr>
              <w:t xml:space="preserve">　　　　　　　　　　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</w:t>
            </w:r>
            <w:r w:rsidR="00695C7C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Pr="00F93B71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</w:p>
          <w:p w:rsidR="008B127F" w:rsidRPr="00CC191A" w:rsidRDefault="00562D04" w:rsidP="008B127F">
            <w:pPr>
              <w:pStyle w:val="a7"/>
              <w:rPr>
                <w:color w:val="000000"/>
                <w:sz w:val="20"/>
                <w:szCs w:val="20"/>
                <w:u w:val="single"/>
              </w:rPr>
            </w:pPr>
            <w:r w:rsidRPr="00F93B71">
              <w:rPr>
                <w:rFonts w:hint="eastAsia"/>
                <w:sz w:val="16"/>
                <w:szCs w:val="16"/>
              </w:rPr>
              <w:t xml:space="preserve">　</w:t>
            </w:r>
            <w:r w:rsidRPr="00641EA3">
              <w:rPr>
                <w:rFonts w:hint="eastAsia"/>
                <w:kern w:val="0"/>
                <w:sz w:val="16"/>
                <w:szCs w:val="16"/>
                <w:u w:val="single"/>
              </w:rPr>
              <w:t>受入研究者職名</w:t>
            </w:r>
            <w:r w:rsidRPr="00F93B71">
              <w:rPr>
                <w:rFonts w:hint="eastAsia"/>
                <w:sz w:val="16"/>
                <w:szCs w:val="16"/>
                <w:u w:val="single"/>
              </w:rPr>
              <w:t xml:space="preserve">　　　　　　　　　　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</w:t>
            </w:r>
            <w:r w:rsidR="00695C7C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Pr="00F93B71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62D04" w:rsidRPr="00F86160" w:rsidRDefault="00562D04" w:rsidP="00562D04">
            <w:pPr>
              <w:pStyle w:val="a7"/>
              <w:jc w:val="right"/>
              <w:rPr>
                <w:sz w:val="20"/>
                <w:szCs w:val="20"/>
              </w:rPr>
            </w:pPr>
            <w:r w:rsidRPr="00F86160">
              <w:rPr>
                <w:rFonts w:hint="eastAsia"/>
                <w:sz w:val="20"/>
                <w:szCs w:val="20"/>
              </w:rPr>
              <w:t>部</w:t>
            </w:r>
          </w:p>
        </w:tc>
      </w:tr>
      <w:tr w:rsidR="00562D04" w:rsidRPr="00F86160" w:rsidTr="008B127F">
        <w:trPr>
          <w:trHeight w:val="1238"/>
        </w:trPr>
        <w:tc>
          <w:tcPr>
            <w:tcW w:w="15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562D04" w:rsidRPr="00F86160" w:rsidRDefault="00562D04" w:rsidP="00BB7BFE">
            <w:pPr>
              <w:pStyle w:val="a7"/>
              <w:jc w:val="distribute"/>
              <w:rPr>
                <w:sz w:val="20"/>
              </w:rPr>
            </w:pPr>
            <w:r w:rsidRPr="00F86160">
              <w:rPr>
                <w:rFonts w:hint="eastAsia"/>
                <w:sz w:val="20"/>
              </w:rPr>
              <w:t>連　絡　先</w:t>
            </w:r>
          </w:p>
        </w:tc>
        <w:tc>
          <w:tcPr>
            <w:tcW w:w="8930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D04" w:rsidRDefault="00562D04" w:rsidP="00114D60">
            <w:pPr>
              <w:pStyle w:val="a7"/>
              <w:spacing w:line="240" w:lineRule="exact"/>
              <w:ind w:firstLineChars="150" w:firstLine="294"/>
              <w:rPr>
                <w:sz w:val="20"/>
              </w:rPr>
            </w:pPr>
            <w:r w:rsidRPr="00F86160">
              <w:rPr>
                <w:rFonts w:hint="eastAsia"/>
                <w:sz w:val="20"/>
              </w:rPr>
              <w:t>TEL 　　　　　－　　　　　　　　－　　　　　　　　内線（　　　　　　　）</w:t>
            </w:r>
          </w:p>
          <w:p w:rsidR="00562D04" w:rsidRDefault="00562D04" w:rsidP="00562D04">
            <w:pPr>
              <w:pStyle w:val="a7"/>
              <w:spacing w:line="240" w:lineRule="exact"/>
              <w:ind w:firstLineChars="150" w:firstLine="294"/>
              <w:rPr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  <w:r w:rsidR="00EC4BE7">
              <w:rPr>
                <w:rFonts w:hint="eastAsia"/>
                <w:sz w:val="20"/>
              </w:rPr>
              <w:t xml:space="preserve">　</w:t>
            </w:r>
          </w:p>
          <w:p w:rsidR="00AF5B05" w:rsidRDefault="00AF5B05" w:rsidP="00AF5B05">
            <w:pPr>
              <w:pStyle w:val="a7"/>
              <w:spacing w:line="80" w:lineRule="exact"/>
              <w:ind w:firstLineChars="150" w:firstLine="294"/>
              <w:rPr>
                <w:sz w:val="20"/>
              </w:rPr>
            </w:pPr>
          </w:p>
          <w:p w:rsidR="008B127F" w:rsidRDefault="008B127F" w:rsidP="008B127F">
            <w:pPr>
              <w:pStyle w:val="a7"/>
              <w:spacing w:line="240" w:lineRule="exact"/>
              <w:rPr>
                <w:sz w:val="18"/>
                <w:szCs w:val="18"/>
              </w:rPr>
            </w:pPr>
            <w:r w:rsidRPr="008B127F">
              <w:rPr>
                <w:rFonts w:hint="eastAsia"/>
                <w:sz w:val="18"/>
                <w:szCs w:val="18"/>
              </w:rPr>
              <w:t>（市役所等指定様式での発行希望者のみ）</w:t>
            </w:r>
          </w:p>
          <w:p w:rsidR="008B127F" w:rsidRPr="00F86160" w:rsidRDefault="008B127F" w:rsidP="008B127F">
            <w:pPr>
              <w:pStyle w:val="a7"/>
              <w:spacing w:line="240" w:lineRule="exact"/>
              <w:ind w:firstLineChars="150" w:firstLine="264"/>
              <w:rPr>
                <w:sz w:val="18"/>
                <w:szCs w:val="18"/>
              </w:rPr>
            </w:pPr>
            <w:r w:rsidRPr="008B127F">
              <w:rPr>
                <w:rFonts w:hint="eastAsia"/>
                <w:sz w:val="18"/>
                <w:szCs w:val="18"/>
              </w:rPr>
              <w:t>本人現在住所</w:t>
            </w:r>
          </w:p>
        </w:tc>
      </w:tr>
      <w:tr w:rsidR="00EC4BE7" w:rsidRPr="00F86160" w:rsidTr="005F2995">
        <w:trPr>
          <w:trHeight w:val="1803"/>
        </w:trPr>
        <w:tc>
          <w:tcPr>
            <w:tcW w:w="15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4BE7" w:rsidRDefault="00EC4BE7" w:rsidP="00BB7BFE">
            <w:pPr>
              <w:pStyle w:val="a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見込証明書</w:t>
            </w:r>
          </w:p>
          <w:p w:rsidR="00EC4BE7" w:rsidRPr="00F86160" w:rsidRDefault="00EC4BE7" w:rsidP="00BB7BFE">
            <w:pPr>
              <w:pStyle w:val="a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の可否</w:t>
            </w:r>
            <w:r w:rsidR="00695C7C">
              <w:rPr>
                <w:rFonts w:hint="eastAsia"/>
                <w:sz w:val="20"/>
              </w:rPr>
              <w:t>確認</w:t>
            </w:r>
          </w:p>
        </w:tc>
        <w:tc>
          <w:tcPr>
            <w:tcW w:w="8930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BE7" w:rsidRDefault="00EC4BE7" w:rsidP="00695C7C">
            <w:pPr>
              <w:pStyle w:val="a7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採用決定までは、採用</w:t>
            </w:r>
            <w:r w:rsidRPr="00EC4BE7">
              <w:rPr>
                <w:rFonts w:hint="eastAsia"/>
                <w:b/>
                <w:sz w:val="20"/>
              </w:rPr>
              <w:t>見込</w:t>
            </w:r>
            <w:r w:rsidRPr="00EC4BE7">
              <w:rPr>
                <w:rFonts w:hint="eastAsia"/>
                <w:sz w:val="20"/>
              </w:rPr>
              <w:t>証明書</w:t>
            </w:r>
            <w:r>
              <w:rPr>
                <w:rFonts w:hint="eastAsia"/>
                <w:sz w:val="20"/>
              </w:rPr>
              <w:t>しか発行することはできません。</w:t>
            </w:r>
          </w:p>
          <w:p w:rsidR="00F77187" w:rsidRDefault="00127FD7" w:rsidP="00F77187">
            <w:pPr>
              <w:pStyle w:val="a7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採用見込証明書で問題ないことの確認のため</w:t>
            </w:r>
            <w:r w:rsidR="00F77187">
              <w:rPr>
                <w:rFonts w:hint="eastAsia"/>
                <w:sz w:val="20"/>
              </w:rPr>
              <w:t>、以下の□にチェックを入れてください。</w:t>
            </w:r>
          </w:p>
          <w:p w:rsidR="007F5662" w:rsidRPr="00021680" w:rsidRDefault="00F77187" w:rsidP="00021680">
            <w:pPr>
              <w:pStyle w:val="a7"/>
              <w:spacing w:line="360" w:lineRule="auto"/>
              <w:ind w:firstLineChars="350" w:firstLine="825"/>
              <w:rPr>
                <w:sz w:val="24"/>
              </w:rPr>
            </w:pPr>
            <w:r w:rsidRPr="00021680">
              <w:rPr>
                <w:rFonts w:hint="eastAsia"/>
                <w:sz w:val="24"/>
              </w:rPr>
              <w:t>□　採用見込証明書で問題ない</w:t>
            </w:r>
          </w:p>
          <w:p w:rsidR="00EC4BE7" w:rsidRPr="00EC4BE7" w:rsidRDefault="00CE10AC" w:rsidP="00021680">
            <w:pPr>
              <w:pStyle w:val="a7"/>
              <w:spacing w:line="240" w:lineRule="exact"/>
              <w:ind w:leftChars="100" w:left="196"/>
              <w:rPr>
                <w:sz w:val="20"/>
              </w:rPr>
            </w:pPr>
            <w:r w:rsidRPr="00F77187">
              <w:rPr>
                <w:rFonts w:hint="eastAsia"/>
                <w:sz w:val="20"/>
              </w:rPr>
              <w:t>※</w:t>
            </w:r>
            <w:r w:rsidRPr="00695C7C">
              <w:rPr>
                <w:rFonts w:hint="eastAsia"/>
                <w:b/>
                <w:sz w:val="20"/>
              </w:rPr>
              <w:t>採用証明書</w:t>
            </w:r>
            <w:r>
              <w:rPr>
                <w:rFonts w:hint="eastAsia"/>
                <w:sz w:val="20"/>
              </w:rPr>
              <w:t>が必要な場合は「現在採用中の方はこちら」ページより、</w:t>
            </w:r>
            <w:r>
              <w:rPr>
                <w:sz w:val="20"/>
              </w:rPr>
              <w:br/>
            </w:r>
            <w:r>
              <w:rPr>
                <w:rFonts w:hint="eastAsia"/>
                <w:sz w:val="20"/>
              </w:rPr>
              <w:t>＜様式10＞「特別研究員採用証明書等交付願」をダウンロードの上、必要事項を記入して</w:t>
            </w:r>
            <w:r>
              <w:rPr>
                <w:sz w:val="20"/>
              </w:rPr>
              <w:br/>
            </w:r>
            <w:r>
              <w:rPr>
                <w:rFonts w:hint="eastAsia"/>
                <w:sz w:val="20"/>
              </w:rPr>
              <w:t>交付申請してください。申請は4月１日より受付しますが、証明書の発行は採用決定以降です。</w:t>
            </w:r>
          </w:p>
        </w:tc>
      </w:tr>
    </w:tbl>
    <w:p w:rsidR="000B719A" w:rsidRPr="005F2995" w:rsidRDefault="00BB7BFE" w:rsidP="00EE3C14">
      <w:pPr>
        <w:pStyle w:val="a7"/>
        <w:tabs>
          <w:tab w:val="left" w:pos="567"/>
          <w:tab w:val="left" w:pos="851"/>
        </w:tabs>
        <w:spacing w:line="240" w:lineRule="exact"/>
        <w:rPr>
          <w:b/>
          <w:color w:val="FF0000"/>
          <w:sz w:val="17"/>
        </w:rPr>
      </w:pPr>
      <w:r w:rsidRPr="00F86160">
        <w:rPr>
          <w:rFonts w:hint="eastAsia"/>
          <w:sz w:val="17"/>
        </w:rPr>
        <w:t>（注）</w:t>
      </w:r>
      <w:r w:rsidR="00EE3C14">
        <w:rPr>
          <w:rFonts w:hint="eastAsia"/>
          <w:sz w:val="17"/>
        </w:rPr>
        <w:tab/>
      </w:r>
      <w:r w:rsidRPr="00F86160">
        <w:rPr>
          <w:rFonts w:hint="eastAsia"/>
          <w:sz w:val="17"/>
        </w:rPr>
        <w:t>①</w:t>
      </w:r>
      <w:r w:rsidR="00EE3C14">
        <w:rPr>
          <w:rFonts w:hint="eastAsia"/>
          <w:sz w:val="17"/>
        </w:rPr>
        <w:tab/>
      </w:r>
      <w:r w:rsidRPr="005F2995">
        <w:rPr>
          <w:rFonts w:hint="eastAsia"/>
          <w:b/>
          <w:color w:val="FF0000"/>
          <w:sz w:val="17"/>
        </w:rPr>
        <w:t>返信用封筒（</w:t>
      </w:r>
      <w:r w:rsidR="000B719A" w:rsidRPr="005F2995">
        <w:rPr>
          <w:rFonts w:hint="eastAsia"/>
          <w:b/>
          <w:color w:val="FF0000"/>
          <w:sz w:val="17"/>
        </w:rPr>
        <w:t>正確に</w:t>
      </w:r>
      <w:r w:rsidRPr="005F2995">
        <w:rPr>
          <w:rFonts w:hint="eastAsia"/>
          <w:b/>
          <w:color w:val="FF0000"/>
          <w:sz w:val="17"/>
        </w:rPr>
        <w:t>宛名を記入</w:t>
      </w:r>
      <w:r w:rsidR="000B719A" w:rsidRPr="005F2995">
        <w:rPr>
          <w:rFonts w:hint="eastAsia"/>
          <w:b/>
          <w:color w:val="FF0000"/>
          <w:sz w:val="17"/>
        </w:rPr>
        <w:t>し</w:t>
      </w:r>
      <w:r w:rsidR="00930986" w:rsidRPr="005F2995">
        <w:rPr>
          <w:rFonts w:hint="eastAsia"/>
          <w:b/>
          <w:color w:val="FF0000"/>
          <w:sz w:val="17"/>
        </w:rPr>
        <w:t>、</w:t>
      </w:r>
      <w:r w:rsidRPr="005F2995">
        <w:rPr>
          <w:rFonts w:hint="eastAsia"/>
          <w:b/>
          <w:color w:val="FF0000"/>
          <w:sz w:val="17"/>
        </w:rPr>
        <w:t>必ず</w:t>
      </w:r>
      <w:r w:rsidR="00EC4BE7" w:rsidRPr="005F2995">
        <w:rPr>
          <w:rFonts w:hint="eastAsia"/>
          <w:b/>
          <w:color w:val="FF0000"/>
          <w:sz w:val="17"/>
        </w:rPr>
        <w:t>必要分の</w:t>
      </w:r>
      <w:r w:rsidRPr="005F2995">
        <w:rPr>
          <w:rFonts w:hint="eastAsia"/>
          <w:b/>
          <w:color w:val="FF0000"/>
          <w:sz w:val="17"/>
        </w:rPr>
        <w:t>切手を貼ってください。）を同封してください。</w:t>
      </w:r>
    </w:p>
    <w:p w:rsidR="00BB7BFE" w:rsidRDefault="00EE3C14" w:rsidP="00EE3C14">
      <w:pPr>
        <w:pStyle w:val="a7"/>
        <w:tabs>
          <w:tab w:val="left" w:pos="567"/>
          <w:tab w:val="left" w:pos="851"/>
        </w:tabs>
        <w:spacing w:line="240" w:lineRule="exact"/>
        <w:ind w:left="3" w:firstLineChars="1" w:firstLine="2"/>
        <w:rPr>
          <w:sz w:val="17"/>
        </w:rPr>
      </w:pPr>
      <w:r>
        <w:rPr>
          <w:rFonts w:hint="eastAsia"/>
          <w:sz w:val="17"/>
        </w:rPr>
        <w:tab/>
      </w:r>
      <w:r w:rsidR="008B127F">
        <w:rPr>
          <w:rFonts w:hint="eastAsia"/>
          <w:sz w:val="17"/>
        </w:rPr>
        <w:t>②</w:t>
      </w:r>
      <w:r>
        <w:rPr>
          <w:rFonts w:hint="eastAsia"/>
          <w:sz w:val="17"/>
        </w:rPr>
        <w:tab/>
      </w:r>
      <w:r w:rsidR="00695C7C">
        <w:rPr>
          <w:rFonts w:hint="eastAsia"/>
          <w:sz w:val="17"/>
        </w:rPr>
        <w:t>登録</w:t>
      </w:r>
      <w:r w:rsidR="00BB7BFE" w:rsidRPr="00F86160">
        <w:rPr>
          <w:rFonts w:hint="eastAsia"/>
          <w:sz w:val="17"/>
        </w:rPr>
        <w:t>名欄は</w:t>
      </w:r>
      <w:r w:rsidR="00930986">
        <w:rPr>
          <w:rFonts w:hint="eastAsia"/>
          <w:sz w:val="17"/>
        </w:rPr>
        <w:t>、</w:t>
      </w:r>
      <w:r w:rsidR="00BB7BFE" w:rsidRPr="00F86160">
        <w:rPr>
          <w:rFonts w:hint="eastAsia"/>
          <w:sz w:val="17"/>
        </w:rPr>
        <w:t>自署の場合は押印を省略できますが</w:t>
      </w:r>
      <w:r w:rsidR="00930986">
        <w:rPr>
          <w:rFonts w:hint="eastAsia"/>
          <w:sz w:val="17"/>
        </w:rPr>
        <w:t>、</w:t>
      </w:r>
      <w:r w:rsidR="00BB7BFE" w:rsidRPr="00F86160">
        <w:rPr>
          <w:rFonts w:hint="eastAsia"/>
          <w:sz w:val="17"/>
        </w:rPr>
        <w:t>ワープロ等で記入した場合は必ず押印してください。</w:t>
      </w:r>
    </w:p>
    <w:p w:rsidR="003B33C3" w:rsidRDefault="00EE3C14" w:rsidP="00EC4BE7">
      <w:pPr>
        <w:pStyle w:val="a7"/>
        <w:tabs>
          <w:tab w:val="left" w:pos="567"/>
          <w:tab w:val="left" w:pos="851"/>
        </w:tabs>
        <w:spacing w:line="240" w:lineRule="exact"/>
        <w:ind w:left="2"/>
        <w:rPr>
          <w:sz w:val="17"/>
        </w:rPr>
      </w:pPr>
      <w:r>
        <w:rPr>
          <w:rFonts w:hint="eastAsia"/>
          <w:sz w:val="17"/>
        </w:rPr>
        <w:tab/>
      </w:r>
      <w:r w:rsidR="008B127F">
        <w:rPr>
          <w:rFonts w:hint="eastAsia"/>
          <w:sz w:val="17"/>
        </w:rPr>
        <w:t>③</w:t>
      </w:r>
      <w:r>
        <w:rPr>
          <w:rFonts w:hint="eastAsia"/>
          <w:sz w:val="17"/>
        </w:rPr>
        <w:tab/>
      </w:r>
      <w:r w:rsidR="001E623D">
        <w:rPr>
          <w:rFonts w:hint="eastAsia"/>
          <w:sz w:val="17"/>
        </w:rPr>
        <w:t>英文の採用</w:t>
      </w:r>
      <w:r w:rsidR="007F3524">
        <w:rPr>
          <w:rFonts w:hint="eastAsia"/>
          <w:sz w:val="17"/>
        </w:rPr>
        <w:t>見込</w:t>
      </w:r>
      <w:r w:rsidR="001E623D">
        <w:rPr>
          <w:rFonts w:hint="eastAsia"/>
          <w:sz w:val="17"/>
        </w:rPr>
        <w:t>証明書を希望する際は、日本国内の受入研究者</w:t>
      </w:r>
      <w:r w:rsidR="00C4234F">
        <w:rPr>
          <w:rFonts w:hint="eastAsia"/>
          <w:sz w:val="17"/>
        </w:rPr>
        <w:t>氏名</w:t>
      </w:r>
      <w:r w:rsidR="00377096">
        <w:rPr>
          <w:rFonts w:hint="eastAsia"/>
          <w:sz w:val="17"/>
        </w:rPr>
        <w:t>・職名</w:t>
      </w:r>
      <w:r w:rsidR="001E623D">
        <w:rPr>
          <w:rFonts w:hint="eastAsia"/>
          <w:sz w:val="17"/>
        </w:rPr>
        <w:t>・機関名・学部・</w:t>
      </w:r>
      <w:r w:rsidR="00C4234F">
        <w:rPr>
          <w:rFonts w:hint="eastAsia"/>
          <w:sz w:val="17"/>
        </w:rPr>
        <w:t>研究科名</w:t>
      </w:r>
      <w:r w:rsidR="001E623D">
        <w:rPr>
          <w:rFonts w:hint="eastAsia"/>
          <w:sz w:val="17"/>
        </w:rPr>
        <w:t>を記載してください。</w:t>
      </w:r>
    </w:p>
    <w:p w:rsidR="00666629" w:rsidRDefault="00695C7C" w:rsidP="00C4234F">
      <w:pPr>
        <w:pStyle w:val="a7"/>
        <w:tabs>
          <w:tab w:val="left" w:pos="567"/>
          <w:tab w:val="left" w:pos="851"/>
        </w:tabs>
        <w:spacing w:line="240" w:lineRule="exact"/>
        <w:rPr>
          <w:b/>
          <w:sz w:val="17"/>
          <w:u w:val="single"/>
        </w:rPr>
      </w:pPr>
      <w:r w:rsidRPr="00BB42B8">
        <w:rPr>
          <w:rFonts w:hint="eastAsia"/>
          <w:b/>
          <w:sz w:val="17"/>
        </w:rPr>
        <w:tab/>
      </w:r>
      <w:r w:rsidR="008B127F">
        <w:rPr>
          <w:rFonts w:hint="eastAsia"/>
          <w:b/>
          <w:sz w:val="17"/>
        </w:rPr>
        <w:t>④</w:t>
      </w:r>
      <w:r w:rsidRPr="00BB42B8">
        <w:rPr>
          <w:rFonts w:hint="eastAsia"/>
          <w:b/>
          <w:sz w:val="17"/>
        </w:rPr>
        <w:tab/>
      </w:r>
      <w:r w:rsidR="00666629">
        <w:rPr>
          <w:rFonts w:hint="eastAsia"/>
          <w:b/>
          <w:sz w:val="17"/>
          <w:u w:val="single"/>
        </w:rPr>
        <w:t>封筒には</w:t>
      </w:r>
      <w:r w:rsidR="00666629" w:rsidRPr="00BB42B8">
        <w:rPr>
          <w:rFonts w:hint="eastAsia"/>
          <w:b/>
          <w:sz w:val="17"/>
          <w:u w:val="single"/>
        </w:rPr>
        <w:t>、</w:t>
      </w:r>
      <w:r w:rsidR="00666629">
        <w:rPr>
          <w:rFonts w:hint="eastAsia"/>
          <w:b/>
          <w:sz w:val="17"/>
          <w:u w:val="single"/>
        </w:rPr>
        <w:t>専用の</w:t>
      </w:r>
      <w:r w:rsidR="00666629" w:rsidRPr="00AC2EC0">
        <w:rPr>
          <w:rFonts w:hint="eastAsia"/>
          <w:b/>
          <w:sz w:val="17"/>
          <w:u w:val="single"/>
        </w:rPr>
        <w:t>採用見込証明書交付願提出用封筒表紙</w:t>
      </w:r>
      <w:r w:rsidR="00666629" w:rsidRPr="00377096">
        <w:rPr>
          <w:rFonts w:hint="eastAsia"/>
          <w:b/>
          <w:sz w:val="17"/>
          <w:u w:val="single"/>
        </w:rPr>
        <w:t>を使用して送付してください。</w:t>
      </w:r>
    </w:p>
    <w:p w:rsidR="0085159A" w:rsidRPr="00D46E1E" w:rsidRDefault="00C4234F" w:rsidP="00C4234F">
      <w:pPr>
        <w:pStyle w:val="a7"/>
        <w:tabs>
          <w:tab w:val="left" w:pos="567"/>
          <w:tab w:val="left" w:pos="851"/>
        </w:tabs>
        <w:spacing w:line="240" w:lineRule="exact"/>
        <w:rPr>
          <w:sz w:val="17"/>
        </w:rPr>
      </w:pPr>
      <w:r w:rsidRPr="00C4234F">
        <w:rPr>
          <w:rFonts w:hint="eastAsia"/>
          <w:sz w:val="17"/>
        </w:rPr>
        <w:t xml:space="preserve">　　　 </w:t>
      </w:r>
      <w:r w:rsidR="008B127F">
        <w:rPr>
          <w:rFonts w:hint="eastAsia"/>
          <w:sz w:val="17"/>
        </w:rPr>
        <w:t>⑤</w:t>
      </w:r>
      <w:r>
        <w:rPr>
          <w:rFonts w:hint="eastAsia"/>
          <w:sz w:val="17"/>
        </w:rPr>
        <w:t xml:space="preserve"> 交付願が本会に到着してから発行まで数日を要するた</w:t>
      </w:r>
      <w:r w:rsidR="00377096">
        <w:rPr>
          <w:rFonts w:hint="eastAsia"/>
          <w:sz w:val="17"/>
        </w:rPr>
        <w:t>め、余裕を持って</w:t>
      </w:r>
      <w:r>
        <w:rPr>
          <w:rFonts w:hint="eastAsia"/>
          <w:sz w:val="17"/>
        </w:rPr>
        <w:t>提出してください。</w:t>
      </w:r>
      <w:r w:rsidR="0085159A" w:rsidRPr="00C4234F">
        <w:rPr>
          <w:rFonts w:hint="eastAsia"/>
          <w:sz w:val="17"/>
        </w:rPr>
        <w:t xml:space="preserve">　　 </w:t>
      </w:r>
    </w:p>
    <w:sectPr w:rsidR="0085159A" w:rsidRPr="00D46E1E" w:rsidSect="00AC1DEF">
      <w:footerReference w:type="even" r:id="rId8"/>
      <w:footerReference w:type="default" r:id="rId9"/>
      <w:pgSz w:w="11906" w:h="16838" w:code="9"/>
      <w:pgMar w:top="539" w:right="851" w:bottom="510" w:left="851" w:header="0" w:footer="0" w:gutter="0"/>
      <w:pgNumType w:start="1"/>
      <w:cols w:space="425"/>
      <w:docGrid w:type="linesAndChars" w:linePitch="360" w:charSpace="-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A8A" w:rsidRDefault="00350A8A">
      <w:r>
        <w:separator/>
      </w:r>
    </w:p>
  </w:endnote>
  <w:endnote w:type="continuationSeparator" w:id="0">
    <w:p w:rsidR="00350A8A" w:rsidRDefault="0035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A8A" w:rsidRDefault="00350A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0A8A" w:rsidRDefault="00350A8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A8A" w:rsidRDefault="00350A8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A8A" w:rsidRDefault="00350A8A">
      <w:r>
        <w:separator/>
      </w:r>
    </w:p>
  </w:footnote>
  <w:footnote w:type="continuationSeparator" w:id="0">
    <w:p w:rsidR="00350A8A" w:rsidRDefault="00350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F2FCD"/>
    <w:multiLevelType w:val="hybridMultilevel"/>
    <w:tmpl w:val="431845F8"/>
    <w:lvl w:ilvl="0" w:tplc="A8A2DB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777DD9"/>
    <w:multiLevelType w:val="hybridMultilevel"/>
    <w:tmpl w:val="7662F540"/>
    <w:lvl w:ilvl="0" w:tplc="CBCA7ACC">
      <w:start w:val="5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2" w15:restartNumberingAfterBreak="0">
    <w:nsid w:val="72D22DF9"/>
    <w:multiLevelType w:val="hybridMultilevel"/>
    <w:tmpl w:val="2A38F9B8"/>
    <w:lvl w:ilvl="0" w:tplc="B34AA074">
      <w:start w:val="6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1"/>
  <w:drawingGridHorizontalSpacing w:val="98"/>
  <w:displayHorizontalDrawingGridEvery w:val="2"/>
  <w:displayVerticalDrawingGridEvery w:val="2"/>
  <w:characterSpacingControl w:val="compressPunctuation"/>
  <w:hdrShapeDefaults>
    <o:shapedefaults v:ext="edit" spidmax="21505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23"/>
    <w:rsid w:val="00000F83"/>
    <w:rsid w:val="000053B2"/>
    <w:rsid w:val="00005E9C"/>
    <w:rsid w:val="000203D9"/>
    <w:rsid w:val="00021680"/>
    <w:rsid w:val="000274D2"/>
    <w:rsid w:val="00032BB5"/>
    <w:rsid w:val="0003389C"/>
    <w:rsid w:val="0004110A"/>
    <w:rsid w:val="00047E8B"/>
    <w:rsid w:val="00052E50"/>
    <w:rsid w:val="00053F3A"/>
    <w:rsid w:val="00057109"/>
    <w:rsid w:val="00062889"/>
    <w:rsid w:val="0006381D"/>
    <w:rsid w:val="000713FB"/>
    <w:rsid w:val="00093442"/>
    <w:rsid w:val="00095E35"/>
    <w:rsid w:val="00096BED"/>
    <w:rsid w:val="000A3D93"/>
    <w:rsid w:val="000B42F1"/>
    <w:rsid w:val="000B719A"/>
    <w:rsid w:val="000C16E2"/>
    <w:rsid w:val="000C21D6"/>
    <w:rsid w:val="000D6F56"/>
    <w:rsid w:val="000D777D"/>
    <w:rsid w:val="000E4C61"/>
    <w:rsid w:val="00110915"/>
    <w:rsid w:val="00111B39"/>
    <w:rsid w:val="00114D60"/>
    <w:rsid w:val="00122E2F"/>
    <w:rsid w:val="00127FD7"/>
    <w:rsid w:val="00131EC6"/>
    <w:rsid w:val="00144018"/>
    <w:rsid w:val="0016678C"/>
    <w:rsid w:val="001679DB"/>
    <w:rsid w:val="00171082"/>
    <w:rsid w:val="0017174C"/>
    <w:rsid w:val="00174DB9"/>
    <w:rsid w:val="00176DC1"/>
    <w:rsid w:val="00180E71"/>
    <w:rsid w:val="00184C86"/>
    <w:rsid w:val="001876B8"/>
    <w:rsid w:val="00196B96"/>
    <w:rsid w:val="001A4432"/>
    <w:rsid w:val="001B11D5"/>
    <w:rsid w:val="001C4A48"/>
    <w:rsid w:val="001D2638"/>
    <w:rsid w:val="001D3781"/>
    <w:rsid w:val="001D4497"/>
    <w:rsid w:val="001D5476"/>
    <w:rsid w:val="001E623D"/>
    <w:rsid w:val="001E64A1"/>
    <w:rsid w:val="001E78CD"/>
    <w:rsid w:val="001F0BE2"/>
    <w:rsid w:val="001F1BDC"/>
    <w:rsid w:val="001F22E2"/>
    <w:rsid w:val="001F6F85"/>
    <w:rsid w:val="001F714A"/>
    <w:rsid w:val="00203116"/>
    <w:rsid w:val="0020610A"/>
    <w:rsid w:val="00206AB5"/>
    <w:rsid w:val="00214970"/>
    <w:rsid w:val="0021676B"/>
    <w:rsid w:val="002168F1"/>
    <w:rsid w:val="00217688"/>
    <w:rsid w:val="002211C9"/>
    <w:rsid w:val="002273EF"/>
    <w:rsid w:val="002303F9"/>
    <w:rsid w:val="0025145B"/>
    <w:rsid w:val="0025523F"/>
    <w:rsid w:val="002655AF"/>
    <w:rsid w:val="00282B62"/>
    <w:rsid w:val="002835AF"/>
    <w:rsid w:val="002A0EBC"/>
    <w:rsid w:val="002A10D7"/>
    <w:rsid w:val="002A1B21"/>
    <w:rsid w:val="002B11C6"/>
    <w:rsid w:val="002B2C35"/>
    <w:rsid w:val="002C24AE"/>
    <w:rsid w:val="002C5007"/>
    <w:rsid w:val="002C7B2C"/>
    <w:rsid w:val="002D1B96"/>
    <w:rsid w:val="002D6BB8"/>
    <w:rsid w:val="002E2B3C"/>
    <w:rsid w:val="002E737A"/>
    <w:rsid w:val="002F78BF"/>
    <w:rsid w:val="0030302F"/>
    <w:rsid w:val="00303E38"/>
    <w:rsid w:val="00305DAA"/>
    <w:rsid w:val="00305EE6"/>
    <w:rsid w:val="00306D94"/>
    <w:rsid w:val="00310AD8"/>
    <w:rsid w:val="00313097"/>
    <w:rsid w:val="0031473E"/>
    <w:rsid w:val="00320D36"/>
    <w:rsid w:val="00343D66"/>
    <w:rsid w:val="00344F74"/>
    <w:rsid w:val="00345444"/>
    <w:rsid w:val="00350A8A"/>
    <w:rsid w:val="00356B39"/>
    <w:rsid w:val="00362F46"/>
    <w:rsid w:val="00363DE4"/>
    <w:rsid w:val="00371841"/>
    <w:rsid w:val="00377096"/>
    <w:rsid w:val="00377E4E"/>
    <w:rsid w:val="003837A4"/>
    <w:rsid w:val="003A00CC"/>
    <w:rsid w:val="003A041A"/>
    <w:rsid w:val="003A2987"/>
    <w:rsid w:val="003A435D"/>
    <w:rsid w:val="003A5254"/>
    <w:rsid w:val="003B0657"/>
    <w:rsid w:val="003B21BC"/>
    <w:rsid w:val="003B33C3"/>
    <w:rsid w:val="003B3EFD"/>
    <w:rsid w:val="003C32B3"/>
    <w:rsid w:val="003C4146"/>
    <w:rsid w:val="003C47F9"/>
    <w:rsid w:val="003D2326"/>
    <w:rsid w:val="003D7EB2"/>
    <w:rsid w:val="003E16C6"/>
    <w:rsid w:val="003F1498"/>
    <w:rsid w:val="003F3291"/>
    <w:rsid w:val="003F7CB2"/>
    <w:rsid w:val="00400F97"/>
    <w:rsid w:val="0040796F"/>
    <w:rsid w:val="00414B57"/>
    <w:rsid w:val="00417182"/>
    <w:rsid w:val="00425FD6"/>
    <w:rsid w:val="004341D1"/>
    <w:rsid w:val="00444029"/>
    <w:rsid w:val="00453C74"/>
    <w:rsid w:val="0046274F"/>
    <w:rsid w:val="00463BD8"/>
    <w:rsid w:val="00466818"/>
    <w:rsid w:val="004707C7"/>
    <w:rsid w:val="00473E96"/>
    <w:rsid w:val="00492350"/>
    <w:rsid w:val="004B4213"/>
    <w:rsid w:val="004C5971"/>
    <w:rsid w:val="004C71DF"/>
    <w:rsid w:val="004D6A2A"/>
    <w:rsid w:val="004D796A"/>
    <w:rsid w:val="004E089B"/>
    <w:rsid w:val="004E6D63"/>
    <w:rsid w:val="005241AF"/>
    <w:rsid w:val="005460B1"/>
    <w:rsid w:val="00550DD9"/>
    <w:rsid w:val="00551D0B"/>
    <w:rsid w:val="00557305"/>
    <w:rsid w:val="00557AF1"/>
    <w:rsid w:val="00557E18"/>
    <w:rsid w:val="00560239"/>
    <w:rsid w:val="00562D04"/>
    <w:rsid w:val="00563157"/>
    <w:rsid w:val="00563EA9"/>
    <w:rsid w:val="00565682"/>
    <w:rsid w:val="0057063C"/>
    <w:rsid w:val="00571086"/>
    <w:rsid w:val="00575AA7"/>
    <w:rsid w:val="0058191B"/>
    <w:rsid w:val="005823BA"/>
    <w:rsid w:val="005828C1"/>
    <w:rsid w:val="005905DD"/>
    <w:rsid w:val="005964F4"/>
    <w:rsid w:val="005A6050"/>
    <w:rsid w:val="005A7F8C"/>
    <w:rsid w:val="005B40B3"/>
    <w:rsid w:val="005B631A"/>
    <w:rsid w:val="005C575B"/>
    <w:rsid w:val="005D1227"/>
    <w:rsid w:val="005D2371"/>
    <w:rsid w:val="005D3D49"/>
    <w:rsid w:val="005D3EA8"/>
    <w:rsid w:val="005D5DF1"/>
    <w:rsid w:val="005D751B"/>
    <w:rsid w:val="005E184C"/>
    <w:rsid w:val="005E24BE"/>
    <w:rsid w:val="005E3708"/>
    <w:rsid w:val="005F2995"/>
    <w:rsid w:val="005F4E6A"/>
    <w:rsid w:val="00600273"/>
    <w:rsid w:val="00604AD7"/>
    <w:rsid w:val="006067ED"/>
    <w:rsid w:val="00610534"/>
    <w:rsid w:val="00612B98"/>
    <w:rsid w:val="0061395A"/>
    <w:rsid w:val="00614EDA"/>
    <w:rsid w:val="00621D3C"/>
    <w:rsid w:val="006412BA"/>
    <w:rsid w:val="00641EA3"/>
    <w:rsid w:val="00657D79"/>
    <w:rsid w:val="00666629"/>
    <w:rsid w:val="00671510"/>
    <w:rsid w:val="0067257C"/>
    <w:rsid w:val="006814B7"/>
    <w:rsid w:val="00683845"/>
    <w:rsid w:val="00686D98"/>
    <w:rsid w:val="006947BD"/>
    <w:rsid w:val="00695C7C"/>
    <w:rsid w:val="0069742B"/>
    <w:rsid w:val="006A13BF"/>
    <w:rsid w:val="006A23CF"/>
    <w:rsid w:val="006B01A3"/>
    <w:rsid w:val="006B1CF4"/>
    <w:rsid w:val="006B2307"/>
    <w:rsid w:val="006B4573"/>
    <w:rsid w:val="006B7757"/>
    <w:rsid w:val="006C6CD0"/>
    <w:rsid w:val="006D02B7"/>
    <w:rsid w:val="006D1975"/>
    <w:rsid w:val="006E35E3"/>
    <w:rsid w:val="006F061F"/>
    <w:rsid w:val="006F38C8"/>
    <w:rsid w:val="0070342C"/>
    <w:rsid w:val="007124D7"/>
    <w:rsid w:val="00713DBC"/>
    <w:rsid w:val="007261A4"/>
    <w:rsid w:val="00736C64"/>
    <w:rsid w:val="00737A81"/>
    <w:rsid w:val="00742995"/>
    <w:rsid w:val="007429DA"/>
    <w:rsid w:val="00755584"/>
    <w:rsid w:val="00755D23"/>
    <w:rsid w:val="0075687A"/>
    <w:rsid w:val="00771998"/>
    <w:rsid w:val="00771CA4"/>
    <w:rsid w:val="00772556"/>
    <w:rsid w:val="00775146"/>
    <w:rsid w:val="00777EDF"/>
    <w:rsid w:val="00783938"/>
    <w:rsid w:val="00784D3B"/>
    <w:rsid w:val="0079325E"/>
    <w:rsid w:val="00793591"/>
    <w:rsid w:val="007A1EE9"/>
    <w:rsid w:val="007A63B0"/>
    <w:rsid w:val="007A7284"/>
    <w:rsid w:val="007A7EF1"/>
    <w:rsid w:val="007C3C0F"/>
    <w:rsid w:val="007C4AB5"/>
    <w:rsid w:val="007C5094"/>
    <w:rsid w:val="007D0A53"/>
    <w:rsid w:val="007D1C65"/>
    <w:rsid w:val="007D259C"/>
    <w:rsid w:val="007D2AB9"/>
    <w:rsid w:val="007D4A29"/>
    <w:rsid w:val="007F3524"/>
    <w:rsid w:val="007F43B9"/>
    <w:rsid w:val="007F5662"/>
    <w:rsid w:val="00805DA3"/>
    <w:rsid w:val="00813AD8"/>
    <w:rsid w:val="0081577D"/>
    <w:rsid w:val="00817C9A"/>
    <w:rsid w:val="008250D7"/>
    <w:rsid w:val="00836216"/>
    <w:rsid w:val="00844991"/>
    <w:rsid w:val="008452C7"/>
    <w:rsid w:val="008467BC"/>
    <w:rsid w:val="0085159A"/>
    <w:rsid w:val="00853817"/>
    <w:rsid w:val="00857A5E"/>
    <w:rsid w:val="008617F8"/>
    <w:rsid w:val="00883079"/>
    <w:rsid w:val="008855F9"/>
    <w:rsid w:val="00892BE6"/>
    <w:rsid w:val="008A527E"/>
    <w:rsid w:val="008A5C33"/>
    <w:rsid w:val="008B127F"/>
    <w:rsid w:val="008B330C"/>
    <w:rsid w:val="008C0076"/>
    <w:rsid w:val="008C158A"/>
    <w:rsid w:val="008D7391"/>
    <w:rsid w:val="008E3BA3"/>
    <w:rsid w:val="008E77B2"/>
    <w:rsid w:val="008F2D3A"/>
    <w:rsid w:val="0090354E"/>
    <w:rsid w:val="00930986"/>
    <w:rsid w:val="00933B46"/>
    <w:rsid w:val="00935CF6"/>
    <w:rsid w:val="00963700"/>
    <w:rsid w:val="009758BE"/>
    <w:rsid w:val="00980DDB"/>
    <w:rsid w:val="00981C35"/>
    <w:rsid w:val="00992256"/>
    <w:rsid w:val="009A0341"/>
    <w:rsid w:val="009A0344"/>
    <w:rsid w:val="009A14A4"/>
    <w:rsid w:val="009A431C"/>
    <w:rsid w:val="009A5394"/>
    <w:rsid w:val="009B3EDB"/>
    <w:rsid w:val="009B6CC8"/>
    <w:rsid w:val="009C673A"/>
    <w:rsid w:val="009D61DA"/>
    <w:rsid w:val="009D6D2D"/>
    <w:rsid w:val="009F07C8"/>
    <w:rsid w:val="009F7BCC"/>
    <w:rsid w:val="00A156DF"/>
    <w:rsid w:val="00A231C5"/>
    <w:rsid w:val="00A25D51"/>
    <w:rsid w:val="00A26ED2"/>
    <w:rsid w:val="00A41358"/>
    <w:rsid w:val="00A4540F"/>
    <w:rsid w:val="00A47184"/>
    <w:rsid w:val="00A503A1"/>
    <w:rsid w:val="00A51881"/>
    <w:rsid w:val="00A67519"/>
    <w:rsid w:val="00A7337D"/>
    <w:rsid w:val="00A7430D"/>
    <w:rsid w:val="00A75603"/>
    <w:rsid w:val="00A855CD"/>
    <w:rsid w:val="00A91FC0"/>
    <w:rsid w:val="00A942F3"/>
    <w:rsid w:val="00A95CC2"/>
    <w:rsid w:val="00AA24F5"/>
    <w:rsid w:val="00AA48D6"/>
    <w:rsid w:val="00AA799A"/>
    <w:rsid w:val="00AB450D"/>
    <w:rsid w:val="00AB6612"/>
    <w:rsid w:val="00AC1DEF"/>
    <w:rsid w:val="00AC2EC0"/>
    <w:rsid w:val="00AE2B26"/>
    <w:rsid w:val="00AE4843"/>
    <w:rsid w:val="00AE65B9"/>
    <w:rsid w:val="00AF17D8"/>
    <w:rsid w:val="00AF1FFF"/>
    <w:rsid w:val="00AF5B05"/>
    <w:rsid w:val="00AF6A12"/>
    <w:rsid w:val="00AF76B9"/>
    <w:rsid w:val="00AF7FB9"/>
    <w:rsid w:val="00B0252A"/>
    <w:rsid w:val="00B05E49"/>
    <w:rsid w:val="00B155C2"/>
    <w:rsid w:val="00B20D7D"/>
    <w:rsid w:val="00B22191"/>
    <w:rsid w:val="00B22D42"/>
    <w:rsid w:val="00B31FAA"/>
    <w:rsid w:val="00B32AB0"/>
    <w:rsid w:val="00B37849"/>
    <w:rsid w:val="00B406B6"/>
    <w:rsid w:val="00B41526"/>
    <w:rsid w:val="00B42A6D"/>
    <w:rsid w:val="00B45BA9"/>
    <w:rsid w:val="00B47C44"/>
    <w:rsid w:val="00B50CCF"/>
    <w:rsid w:val="00B74D91"/>
    <w:rsid w:val="00B967D7"/>
    <w:rsid w:val="00BB1CA0"/>
    <w:rsid w:val="00BB42B8"/>
    <w:rsid w:val="00BB4421"/>
    <w:rsid w:val="00BB6180"/>
    <w:rsid w:val="00BB7BFE"/>
    <w:rsid w:val="00BD252D"/>
    <w:rsid w:val="00BD436A"/>
    <w:rsid w:val="00BD613B"/>
    <w:rsid w:val="00BE3116"/>
    <w:rsid w:val="00BF1773"/>
    <w:rsid w:val="00BF40F0"/>
    <w:rsid w:val="00BF4B01"/>
    <w:rsid w:val="00C057BD"/>
    <w:rsid w:val="00C06673"/>
    <w:rsid w:val="00C07245"/>
    <w:rsid w:val="00C11DB1"/>
    <w:rsid w:val="00C13288"/>
    <w:rsid w:val="00C21B74"/>
    <w:rsid w:val="00C30CC1"/>
    <w:rsid w:val="00C33880"/>
    <w:rsid w:val="00C4157E"/>
    <w:rsid w:val="00C4234F"/>
    <w:rsid w:val="00C577FE"/>
    <w:rsid w:val="00C64264"/>
    <w:rsid w:val="00C643D6"/>
    <w:rsid w:val="00C712B8"/>
    <w:rsid w:val="00C71885"/>
    <w:rsid w:val="00C81B91"/>
    <w:rsid w:val="00C83864"/>
    <w:rsid w:val="00C95FBF"/>
    <w:rsid w:val="00CA3606"/>
    <w:rsid w:val="00CA6517"/>
    <w:rsid w:val="00CA73BD"/>
    <w:rsid w:val="00CC191A"/>
    <w:rsid w:val="00CC2E88"/>
    <w:rsid w:val="00CC50B6"/>
    <w:rsid w:val="00CC527B"/>
    <w:rsid w:val="00CD2E9C"/>
    <w:rsid w:val="00CD30ED"/>
    <w:rsid w:val="00CD48CD"/>
    <w:rsid w:val="00CE10AC"/>
    <w:rsid w:val="00CE4E9C"/>
    <w:rsid w:val="00CE730D"/>
    <w:rsid w:val="00CF226F"/>
    <w:rsid w:val="00D13092"/>
    <w:rsid w:val="00D234FC"/>
    <w:rsid w:val="00D2494D"/>
    <w:rsid w:val="00D2508E"/>
    <w:rsid w:val="00D2771B"/>
    <w:rsid w:val="00D34AF9"/>
    <w:rsid w:val="00D3712B"/>
    <w:rsid w:val="00D372E3"/>
    <w:rsid w:val="00D46E1E"/>
    <w:rsid w:val="00D512C0"/>
    <w:rsid w:val="00D536E8"/>
    <w:rsid w:val="00D910D1"/>
    <w:rsid w:val="00DA326A"/>
    <w:rsid w:val="00DB150D"/>
    <w:rsid w:val="00DB7304"/>
    <w:rsid w:val="00DC281A"/>
    <w:rsid w:val="00DC36C7"/>
    <w:rsid w:val="00DC6D38"/>
    <w:rsid w:val="00DE140A"/>
    <w:rsid w:val="00DE14CC"/>
    <w:rsid w:val="00DE40FE"/>
    <w:rsid w:val="00DF3473"/>
    <w:rsid w:val="00DF7ED2"/>
    <w:rsid w:val="00E00F08"/>
    <w:rsid w:val="00E039FB"/>
    <w:rsid w:val="00E044D2"/>
    <w:rsid w:val="00E13A64"/>
    <w:rsid w:val="00E20262"/>
    <w:rsid w:val="00E2554B"/>
    <w:rsid w:val="00E25A1B"/>
    <w:rsid w:val="00E43519"/>
    <w:rsid w:val="00E44C8C"/>
    <w:rsid w:val="00E47DB4"/>
    <w:rsid w:val="00E5100B"/>
    <w:rsid w:val="00E70E7C"/>
    <w:rsid w:val="00E8138B"/>
    <w:rsid w:val="00E95284"/>
    <w:rsid w:val="00EA5AFE"/>
    <w:rsid w:val="00EB1A61"/>
    <w:rsid w:val="00EB5996"/>
    <w:rsid w:val="00EB5F6F"/>
    <w:rsid w:val="00EC34DA"/>
    <w:rsid w:val="00EC4BE7"/>
    <w:rsid w:val="00EC504E"/>
    <w:rsid w:val="00ED09C1"/>
    <w:rsid w:val="00ED1916"/>
    <w:rsid w:val="00ED4F3C"/>
    <w:rsid w:val="00EE3C14"/>
    <w:rsid w:val="00EF259F"/>
    <w:rsid w:val="00EF5F08"/>
    <w:rsid w:val="00EF637E"/>
    <w:rsid w:val="00EF6C0F"/>
    <w:rsid w:val="00F00633"/>
    <w:rsid w:val="00F0641E"/>
    <w:rsid w:val="00F212E9"/>
    <w:rsid w:val="00F261B6"/>
    <w:rsid w:val="00F2743D"/>
    <w:rsid w:val="00F328FD"/>
    <w:rsid w:val="00F43FC3"/>
    <w:rsid w:val="00F44BF2"/>
    <w:rsid w:val="00F5345D"/>
    <w:rsid w:val="00F6494A"/>
    <w:rsid w:val="00F64B36"/>
    <w:rsid w:val="00F77187"/>
    <w:rsid w:val="00F82262"/>
    <w:rsid w:val="00F83174"/>
    <w:rsid w:val="00F86160"/>
    <w:rsid w:val="00F866CB"/>
    <w:rsid w:val="00F86C25"/>
    <w:rsid w:val="00F93B71"/>
    <w:rsid w:val="00FA3FA4"/>
    <w:rsid w:val="00FA742D"/>
    <w:rsid w:val="00FA7554"/>
    <w:rsid w:val="00FB434A"/>
    <w:rsid w:val="00FB76C7"/>
    <w:rsid w:val="00FC3BAD"/>
    <w:rsid w:val="00FC52F4"/>
    <w:rsid w:val="00FD1057"/>
    <w:rsid w:val="00FD46FE"/>
    <w:rsid w:val="00FD5ECB"/>
    <w:rsid w:val="00FD672B"/>
    <w:rsid w:val="00FD6A42"/>
    <w:rsid w:val="00FF2546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27F68FCC-3F15-46D4-975C-ABD4244E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link w:val="a8"/>
    <w:rPr>
      <w:rFonts w:hAnsi="Courier New" w:cs="Courier New"/>
      <w:sz w:val="21"/>
      <w:szCs w:val="21"/>
    </w:rPr>
  </w:style>
  <w:style w:type="paragraph" w:styleId="a9">
    <w:name w:val="Body Text Indent"/>
    <w:basedOn w:val="a"/>
    <w:pPr>
      <w:ind w:leftChars="200" w:left="403"/>
    </w:pPr>
  </w:style>
  <w:style w:type="paragraph" w:styleId="2">
    <w:name w:val="Body Text Indent 2"/>
    <w:basedOn w:val="a"/>
    <w:pPr>
      <w:ind w:leftChars="500" w:left="999" w:firstLineChars="100" w:firstLine="200"/>
    </w:pPr>
  </w:style>
  <w:style w:type="paragraph" w:styleId="3">
    <w:name w:val="Body Text Indent 3"/>
    <w:basedOn w:val="a"/>
    <w:pPr>
      <w:ind w:leftChars="300" w:left="599" w:firstLineChars="100" w:firstLine="200"/>
    </w:pPr>
  </w:style>
  <w:style w:type="paragraph" w:styleId="aa">
    <w:name w:val="Block Text"/>
    <w:basedOn w:val="a"/>
    <w:pPr>
      <w:ind w:left="1" w:right="1"/>
    </w:p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customStyle="1" w:styleId="ad">
    <w:name w:val="一太郎８/９"/>
    <w:pPr>
      <w:widowControl w:val="0"/>
      <w:wordWrap w:val="0"/>
      <w:autoSpaceDE w:val="0"/>
      <w:autoSpaceDN w:val="0"/>
      <w:adjustRightInd w:val="0"/>
      <w:spacing w:line="289" w:lineRule="atLeast"/>
      <w:jc w:val="both"/>
    </w:pPr>
    <w:rPr>
      <w:rFonts w:ascii="ＭＳ 明朝"/>
      <w:spacing w:val="-15"/>
      <w:sz w:val="32"/>
      <w:szCs w:val="32"/>
    </w:rPr>
  </w:style>
  <w:style w:type="table" w:styleId="ae">
    <w:name w:val="Table Grid"/>
    <w:basedOn w:val="a1"/>
    <w:uiPriority w:val="59"/>
    <w:rsid w:val="00473E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2A0EBC"/>
    <w:rPr>
      <w:rFonts w:ascii="ＭＳ 明朝"/>
      <w:kern w:val="2"/>
      <w:szCs w:val="24"/>
    </w:rPr>
  </w:style>
  <w:style w:type="character" w:customStyle="1" w:styleId="a8">
    <w:name w:val="書式なし (文字)"/>
    <w:link w:val="a7"/>
    <w:rsid w:val="002A0EBC"/>
    <w:rPr>
      <w:rFonts w:ascii="ＭＳ 明朝" w:hAnsi="Courier New" w:cs="Courier New"/>
      <w:kern w:val="2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052E5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052E50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annotation reference"/>
    <w:uiPriority w:val="99"/>
    <w:semiHidden/>
    <w:unhideWhenUsed/>
    <w:rsid w:val="003C414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C4146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3C4146"/>
    <w:rPr>
      <w:rFonts w:ascii="ＭＳ 明朝"/>
      <w:kern w:val="2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C4146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3C4146"/>
    <w:rPr>
      <w:rFonts w:ascii="ＭＳ 明朝"/>
      <w:b/>
      <w:bCs/>
      <w:kern w:val="2"/>
      <w:szCs w:val="24"/>
    </w:rPr>
  </w:style>
  <w:style w:type="paragraph" w:styleId="af6">
    <w:name w:val="Revision"/>
    <w:hidden/>
    <w:uiPriority w:val="99"/>
    <w:semiHidden/>
    <w:rsid w:val="007C4AB5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F2B4D-A68C-4DA1-ACF0-B82462788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EE9DEE39.dotm</Template>
  <TotalTime>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vt:lpstr>
      <vt:lpstr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vt:lpstr>
    </vt:vector>
  </TitlesOfParts>
  <Company>独立行政法人日本学術振興会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dc:title>
  <dc:creator>独立行政法人　日本学術振興会</dc:creator>
  <cp:lastModifiedBy>独立行政法人　日本学術振興会</cp:lastModifiedBy>
  <cp:revision>6</cp:revision>
  <cp:lastPrinted>2018-09-18T07:06:00Z</cp:lastPrinted>
  <dcterms:created xsi:type="dcterms:W3CDTF">2017-12-11T06:58:00Z</dcterms:created>
  <dcterms:modified xsi:type="dcterms:W3CDTF">2018-09-18T07:53:00Z</dcterms:modified>
</cp:coreProperties>
</file>