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01" w:rsidRPr="00606AC7" w:rsidRDefault="00070401" w:rsidP="00070401">
      <w:pPr>
        <w:pStyle w:val="ab"/>
      </w:pPr>
      <w:bookmarkStart w:id="0" w:name="_GoBack"/>
      <w:bookmarkEnd w:id="0"/>
    </w:p>
    <w:tbl>
      <w:tblPr>
        <w:tblW w:w="0" w:type="auto"/>
        <w:tblInd w:w="695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1826"/>
      </w:tblGrid>
      <w:tr w:rsidR="00070401" w:rsidRPr="00606AC7" w:rsidTr="00E27316">
        <w:trPr>
          <w:trHeight w:val="431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01" w:rsidRPr="00606AC7" w:rsidRDefault="00070401" w:rsidP="005C61E3">
            <w:pPr>
              <w:pStyle w:val="a3"/>
              <w:spacing w:line="400" w:lineRule="exact"/>
              <w:jc w:val="center"/>
            </w:pPr>
            <w:r w:rsidRPr="00606AC7">
              <w:rPr>
                <w:rFonts w:hint="eastAsia"/>
              </w:rPr>
              <w:t>採用年度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01" w:rsidRPr="00606AC7" w:rsidRDefault="00070401" w:rsidP="00335F60">
            <w:pPr>
              <w:pStyle w:val="a3"/>
              <w:spacing w:line="400" w:lineRule="exact"/>
              <w:jc w:val="center"/>
            </w:pPr>
            <w:r w:rsidRPr="00606AC7">
              <w:rPr>
                <w:rFonts w:hint="eastAsia"/>
              </w:rPr>
              <w:t>平成</w:t>
            </w:r>
            <w:r w:rsidR="00BA4317">
              <w:rPr>
                <w:rFonts w:hint="eastAsia"/>
              </w:rPr>
              <w:t>２</w:t>
            </w:r>
            <w:r w:rsidR="00335F60">
              <w:rPr>
                <w:rFonts w:hint="eastAsia"/>
              </w:rPr>
              <w:t>９</w:t>
            </w:r>
            <w:r w:rsidR="00BA4317" w:rsidRPr="00606AC7">
              <w:rPr>
                <w:rFonts w:hint="eastAsia"/>
              </w:rPr>
              <w:t>年度</w:t>
            </w:r>
          </w:p>
        </w:tc>
      </w:tr>
      <w:tr w:rsidR="00070401" w:rsidRPr="00606AC7" w:rsidTr="00E27316">
        <w:trPr>
          <w:trHeight w:val="431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01" w:rsidRPr="00606AC7" w:rsidRDefault="009E7A02" w:rsidP="005C61E3">
            <w:pPr>
              <w:pStyle w:val="a3"/>
              <w:spacing w:line="40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A9277D8" wp14:editId="100C9062">
                      <wp:simplePos x="0" y="0"/>
                      <wp:positionH relativeFrom="column">
                        <wp:posOffset>-3768725</wp:posOffset>
                      </wp:positionH>
                      <wp:positionV relativeFrom="paragraph">
                        <wp:posOffset>156845</wp:posOffset>
                      </wp:positionV>
                      <wp:extent cx="3505200" cy="571500"/>
                      <wp:effectExtent l="3175" t="4445" r="0" b="0"/>
                      <wp:wrapNone/>
                      <wp:docPr id="10" name="Text Box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7FBB" w:rsidRDefault="00807FBB" w:rsidP="00070401">
                                  <w:pPr>
                                    <w:rPr>
                                      <w:rFonts w:eastAsia="ＤＦ平成明朝体W7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  <w:lang w:eastAsia="zh-TW"/>
                                    </w:rPr>
                                    <w:t>特別研究員採用内定辞退</w:t>
                                  </w: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</w:rPr>
                                    <w:t>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0" o:spid="_x0000_s1026" type="#_x0000_t202" style="position:absolute;left:0;text-align:left;margin-left:-296.75pt;margin-top:12.35pt;width:276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s0tQIAALw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" filled="f" stroked="f">
                      <v:textbox>
                        <w:txbxContent>
                          <w:p w:rsidR="00807FBB" w:rsidRDefault="00807FBB" w:rsidP="00070401">
                            <w:pPr>
                              <w:rPr>
                                <w:rFonts w:eastAsia="ＤＦ平成明朝体W7"/>
                                <w:sz w:val="34"/>
                              </w:rPr>
                            </w:pPr>
                            <w:r>
                              <w:rPr>
                                <w:rFonts w:eastAsia="ＤＦ平成明朝体W7" w:hint="eastAsia"/>
                                <w:sz w:val="34"/>
                                <w:lang w:eastAsia="zh-TW"/>
                              </w:rPr>
                              <w:t>特別研究員採用内定辞退</w:t>
                            </w:r>
                            <w:r>
                              <w:rPr>
                                <w:rFonts w:eastAsia="ＤＦ平成明朝体W7" w:hint="eastAsia"/>
                                <w:sz w:val="34"/>
                              </w:rPr>
                              <w:t>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401" w:rsidRPr="00606AC7">
              <w:rPr>
                <w:rFonts w:hint="eastAsia"/>
              </w:rPr>
              <w:t>資　　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01" w:rsidRPr="00606AC7" w:rsidRDefault="00070401" w:rsidP="005C61E3">
            <w:pPr>
              <w:pStyle w:val="a3"/>
              <w:spacing w:line="400" w:lineRule="exact"/>
            </w:pPr>
            <w:r w:rsidRPr="00606AC7">
              <w:rPr>
                <w:rFonts w:hint="eastAsia"/>
              </w:rPr>
              <w:t>SPD PD RPD DC2 DC1</w:t>
            </w:r>
          </w:p>
        </w:tc>
      </w:tr>
      <w:tr w:rsidR="00070401" w:rsidRPr="00606AC7" w:rsidTr="005C61E3">
        <w:trPr>
          <w:trHeight w:val="43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01" w:rsidRPr="00606AC7" w:rsidRDefault="00070401" w:rsidP="005C61E3">
            <w:pPr>
              <w:spacing w:line="400" w:lineRule="exact"/>
              <w:jc w:val="center"/>
              <w:rPr>
                <w:noProof/>
              </w:rPr>
            </w:pPr>
            <w:r w:rsidRPr="00606AC7">
              <w:rPr>
                <w:rFonts w:hint="eastAsia"/>
              </w:rPr>
              <w:t>領　　域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01" w:rsidRPr="00606AC7" w:rsidRDefault="00070401" w:rsidP="005C61E3">
            <w:pPr>
              <w:spacing w:line="400" w:lineRule="exact"/>
              <w:rPr>
                <w:noProof/>
              </w:rPr>
            </w:pPr>
          </w:p>
        </w:tc>
      </w:tr>
      <w:tr w:rsidR="00070401" w:rsidRPr="00BB2F95" w:rsidTr="00E27316">
        <w:trPr>
          <w:trHeight w:val="431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01" w:rsidRPr="00BB2F95" w:rsidRDefault="00070401" w:rsidP="005C61E3">
            <w:pPr>
              <w:pStyle w:val="a6"/>
              <w:spacing w:line="400" w:lineRule="exact"/>
              <w:jc w:val="center"/>
            </w:pPr>
            <w:r w:rsidRPr="00BB2F95">
              <w:rPr>
                <w:rFonts w:hint="eastAsia"/>
              </w:rPr>
              <w:t>受付番号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01" w:rsidRPr="00BB2F95" w:rsidRDefault="00070401" w:rsidP="005C61E3">
            <w:pPr>
              <w:pStyle w:val="a6"/>
              <w:spacing w:line="400" w:lineRule="exact"/>
            </w:pPr>
          </w:p>
        </w:tc>
      </w:tr>
    </w:tbl>
    <w:p w:rsidR="00924589" w:rsidRPr="00BC25ED" w:rsidRDefault="005517F9" w:rsidP="00BC25ED">
      <w:pPr>
        <w:pStyle w:val="a6"/>
        <w:jc w:val="right"/>
        <w:rPr>
          <w:sz w:val="20"/>
        </w:rPr>
      </w:pPr>
      <w:r>
        <w:rPr>
          <w:rFonts w:hint="eastAsia"/>
          <w:sz w:val="20"/>
        </w:rPr>
        <w:t>平成　　　年　　　月　　　日</w:t>
      </w:r>
    </w:p>
    <w:p w:rsidR="00070401" w:rsidRPr="00BB2F95" w:rsidRDefault="00070401" w:rsidP="00070401">
      <w:pPr>
        <w:pStyle w:val="a6"/>
        <w:rPr>
          <w:sz w:val="24"/>
          <w:lang w:eastAsia="zh-TW"/>
        </w:rPr>
      </w:pPr>
      <w:r w:rsidRPr="00BB2F95">
        <w:rPr>
          <w:rFonts w:hint="eastAsia"/>
          <w:sz w:val="24"/>
          <w:lang w:eastAsia="zh-TW"/>
        </w:rPr>
        <w:t>独立行政法人日本学術振興会理事長　殿</w:t>
      </w:r>
    </w:p>
    <w:p w:rsidR="00924589" w:rsidRPr="00667141" w:rsidRDefault="00924589" w:rsidP="00924589">
      <w:pPr>
        <w:pStyle w:val="a6"/>
        <w:tabs>
          <w:tab w:val="left" w:pos="426"/>
          <w:tab w:val="left" w:pos="709"/>
          <w:tab w:val="left" w:pos="1134"/>
          <w:tab w:val="left" w:pos="3119"/>
          <w:tab w:val="left" w:pos="9639"/>
        </w:tabs>
        <w:spacing w:line="200" w:lineRule="exact"/>
        <w:rPr>
          <w:sz w:val="20"/>
          <w:lang w:eastAsia="zh-CN"/>
        </w:rPr>
      </w:pPr>
    </w:p>
    <w:p w:rsidR="00070401" w:rsidRPr="00BB2F95" w:rsidRDefault="00070401" w:rsidP="00070401">
      <w:pPr>
        <w:pStyle w:val="a6"/>
        <w:rPr>
          <w:sz w:val="20"/>
        </w:rPr>
      </w:pPr>
      <w:r w:rsidRPr="00BB2F95">
        <w:rPr>
          <w:rFonts w:hint="eastAsia"/>
          <w:sz w:val="20"/>
          <w:lang w:eastAsia="zh-TW"/>
        </w:rPr>
        <w:t xml:space="preserve">　　　　　　　　　　　　　　　　　　　　　　</w:t>
      </w:r>
      <w:r w:rsidRPr="00BB2F95">
        <w:rPr>
          <w:rFonts w:hint="eastAsia"/>
          <w:sz w:val="20"/>
        </w:rPr>
        <w:t>フリガナ</w:t>
      </w:r>
    </w:p>
    <w:p w:rsidR="00070401" w:rsidRPr="00BB2F95" w:rsidRDefault="009E7A02" w:rsidP="00070401">
      <w:pPr>
        <w:pStyle w:val="a6"/>
        <w:spacing w:line="360" w:lineRule="auto"/>
        <w:rPr>
          <w:sz w:val="20"/>
          <w:u w:val="dotted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0BBD31" wp14:editId="5665E67A">
                <wp:simplePos x="0" y="0"/>
                <wp:positionH relativeFrom="column">
                  <wp:posOffset>2738120</wp:posOffset>
                </wp:positionH>
                <wp:positionV relativeFrom="paragraph">
                  <wp:posOffset>0</wp:posOffset>
                </wp:positionV>
                <wp:extent cx="3484880" cy="0"/>
                <wp:effectExtent l="13970" t="9525" r="6350" b="9525"/>
                <wp:wrapNone/>
                <wp:docPr id="9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4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pt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" strokeweight=".5pt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47C2D2" wp14:editId="4209A65D">
                <wp:simplePos x="0" y="0"/>
                <wp:positionH relativeFrom="column">
                  <wp:posOffset>2738120</wp:posOffset>
                </wp:positionH>
                <wp:positionV relativeFrom="paragraph">
                  <wp:posOffset>276860</wp:posOffset>
                </wp:positionV>
                <wp:extent cx="3484880" cy="0"/>
                <wp:effectExtent l="13970" t="10160" r="6350" b="8890"/>
                <wp:wrapNone/>
                <wp:docPr id="8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pt,21.8pt" to="490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GAEwIAACo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"/>
            </w:pict>
          </mc:Fallback>
        </mc:AlternateContent>
      </w:r>
      <w:r w:rsidR="00070401" w:rsidRPr="00BB2F95">
        <w:rPr>
          <w:rFonts w:hint="eastAsia"/>
          <w:sz w:val="20"/>
        </w:rPr>
        <w:t xml:space="preserve">　　　　　　　　　　　　　　　　　　　　　　</w:t>
      </w:r>
      <w:r w:rsidR="00F054A7">
        <w:rPr>
          <w:rFonts w:hint="eastAsia"/>
          <w:sz w:val="20"/>
        </w:rPr>
        <w:t xml:space="preserve">登 録 </w:t>
      </w:r>
      <w:r w:rsidR="00070401" w:rsidRPr="00BB2F95">
        <w:rPr>
          <w:rFonts w:hint="eastAsia"/>
          <w:sz w:val="20"/>
        </w:rPr>
        <w:t xml:space="preserve">名　　　　　　　　　　　　</w:t>
      </w:r>
      <w:r w:rsidR="0088488B">
        <w:rPr>
          <w:rFonts w:hint="eastAsia"/>
          <w:sz w:val="20"/>
        </w:rPr>
        <w:t xml:space="preserve">　　</w:t>
      </w:r>
      <w:r w:rsidR="00070401" w:rsidRPr="00BB2F95">
        <w:rPr>
          <w:rFonts w:hint="eastAsia"/>
          <w:sz w:val="20"/>
        </w:rPr>
        <w:t xml:space="preserve">　　　　　　　</w:t>
      </w:r>
      <w:r w:rsidR="00924589">
        <w:rPr>
          <w:rFonts w:ascii="JustUnitMark" w:hAnsi="JustUnitMark"/>
          <w:sz w:val="20"/>
        </w:rPr>
        <w:t>印</w:t>
      </w:r>
    </w:p>
    <w:p w:rsidR="00070401" w:rsidRPr="00BB2F95" w:rsidRDefault="009E7A02" w:rsidP="00070401">
      <w:pPr>
        <w:pStyle w:val="a6"/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4020D8" wp14:editId="4238B6E4">
                <wp:simplePos x="0" y="0"/>
                <wp:positionH relativeFrom="column">
                  <wp:posOffset>2738120</wp:posOffset>
                </wp:positionH>
                <wp:positionV relativeFrom="paragraph">
                  <wp:posOffset>273050</wp:posOffset>
                </wp:positionV>
                <wp:extent cx="3484880" cy="0"/>
                <wp:effectExtent l="13970" t="6350" r="6350" b="12700"/>
                <wp:wrapNone/>
                <wp:docPr id="7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pt,21.5pt" to="490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"/>
            </w:pict>
          </mc:Fallback>
        </mc:AlternateContent>
      </w:r>
      <w:r w:rsidR="00070401" w:rsidRPr="00BB2F95">
        <w:rPr>
          <w:rFonts w:hint="eastAsia"/>
          <w:sz w:val="20"/>
        </w:rPr>
        <w:t xml:space="preserve">　　　　　　　　　　　　　　　　　　　　　　</w:t>
      </w:r>
      <w:r w:rsidR="007B676C" w:rsidRPr="007B676C">
        <w:rPr>
          <w:rFonts w:hint="eastAsia"/>
        </w:rPr>
        <w:t>受入</w:t>
      </w:r>
      <w:r w:rsidR="00070401" w:rsidRPr="00BB2F95">
        <w:rPr>
          <w:rFonts w:hint="eastAsia"/>
        </w:rPr>
        <w:t>研究機関</w:t>
      </w:r>
      <w:r w:rsidR="00070401" w:rsidRPr="00BB2F95">
        <w:rPr>
          <w:rFonts w:hint="eastAsia"/>
          <w:sz w:val="20"/>
        </w:rPr>
        <w:t xml:space="preserve">　</w:t>
      </w:r>
    </w:p>
    <w:p w:rsidR="00070401" w:rsidRPr="00BB2F95" w:rsidRDefault="00070401" w:rsidP="00070401">
      <w:pPr>
        <w:pStyle w:val="a6"/>
        <w:spacing w:line="200" w:lineRule="exact"/>
      </w:pPr>
    </w:p>
    <w:p w:rsidR="00070401" w:rsidRPr="00BB2F95" w:rsidRDefault="00070401" w:rsidP="00070401">
      <w:pPr>
        <w:pStyle w:val="a6"/>
        <w:spacing w:line="200" w:lineRule="exact"/>
      </w:pPr>
    </w:p>
    <w:p w:rsidR="00070401" w:rsidRPr="00BB2F95" w:rsidRDefault="00070401" w:rsidP="00070401">
      <w:pPr>
        <w:pStyle w:val="a6"/>
        <w:spacing w:line="360" w:lineRule="exact"/>
        <w:rPr>
          <w:sz w:val="28"/>
        </w:rPr>
      </w:pPr>
      <w:r w:rsidRPr="00BB2F95">
        <w:rPr>
          <w:rFonts w:hint="eastAsia"/>
          <w:sz w:val="24"/>
        </w:rPr>
        <w:t xml:space="preserve">　　　 </w:t>
      </w:r>
      <w:r w:rsidRPr="00BB2F95">
        <w:rPr>
          <w:rFonts w:hint="eastAsia"/>
          <w:sz w:val="28"/>
        </w:rPr>
        <w:t>下記のとおり貴会特別研究員採用内定を辞退します。</w:t>
      </w:r>
    </w:p>
    <w:p w:rsidR="00924589" w:rsidRPr="00335F60" w:rsidRDefault="00924589" w:rsidP="00924589">
      <w:pPr>
        <w:pStyle w:val="a6"/>
        <w:tabs>
          <w:tab w:val="left" w:pos="426"/>
          <w:tab w:val="left" w:pos="709"/>
          <w:tab w:val="left" w:pos="1134"/>
          <w:tab w:val="left" w:pos="3119"/>
          <w:tab w:val="left" w:pos="9639"/>
        </w:tabs>
        <w:spacing w:line="200" w:lineRule="exact"/>
        <w:rPr>
          <w:sz w:val="20"/>
        </w:rPr>
      </w:pPr>
    </w:p>
    <w:p w:rsidR="00070401" w:rsidRPr="00BB2F95" w:rsidRDefault="00070401" w:rsidP="00070401">
      <w:pPr>
        <w:pStyle w:val="a6"/>
        <w:jc w:val="center"/>
        <w:rPr>
          <w:sz w:val="24"/>
        </w:rPr>
      </w:pPr>
      <w:r w:rsidRPr="00BB2F95">
        <w:rPr>
          <w:rFonts w:hint="eastAsia"/>
          <w:sz w:val="24"/>
        </w:rPr>
        <w:t>記</w:t>
      </w:r>
    </w:p>
    <w:p w:rsidR="00924589" w:rsidRPr="00667141" w:rsidRDefault="00924589" w:rsidP="00924589">
      <w:pPr>
        <w:pStyle w:val="a6"/>
        <w:tabs>
          <w:tab w:val="left" w:pos="426"/>
          <w:tab w:val="left" w:pos="709"/>
          <w:tab w:val="left" w:pos="1134"/>
          <w:tab w:val="left" w:pos="3119"/>
          <w:tab w:val="left" w:pos="9639"/>
        </w:tabs>
        <w:spacing w:line="200" w:lineRule="exact"/>
        <w:rPr>
          <w:sz w:val="20"/>
        </w:rPr>
      </w:pPr>
    </w:p>
    <w:p w:rsidR="00070401" w:rsidRPr="00070401" w:rsidRDefault="00070401" w:rsidP="00070401">
      <w:pPr>
        <w:pStyle w:val="a6"/>
        <w:rPr>
          <w:sz w:val="20"/>
          <w:lang w:eastAsia="zh-CN"/>
        </w:rPr>
      </w:pPr>
      <w:r w:rsidRPr="00BB2F95">
        <w:rPr>
          <w:rFonts w:hint="eastAsia"/>
          <w:sz w:val="20"/>
          <w:lang w:eastAsia="zh-CN"/>
        </w:rPr>
        <w:t xml:space="preserve">　</w:t>
      </w:r>
      <w:r w:rsidRPr="00070401">
        <w:rPr>
          <w:rFonts w:hint="eastAsia"/>
          <w:sz w:val="20"/>
          <w:lang w:eastAsia="zh-CN"/>
        </w:rPr>
        <w:t>辞退理由</w:t>
      </w:r>
    </w:p>
    <w:p w:rsidR="00070401" w:rsidRPr="00070401" w:rsidRDefault="00070401" w:rsidP="003C6AE8">
      <w:pPr>
        <w:pStyle w:val="a6"/>
        <w:spacing w:line="240" w:lineRule="exact"/>
        <w:rPr>
          <w:sz w:val="20"/>
          <w:lang w:eastAsia="zh-CN"/>
        </w:rPr>
      </w:pPr>
      <w:r w:rsidRPr="00070401">
        <w:rPr>
          <w:rFonts w:hint="eastAsia"/>
          <w:sz w:val="20"/>
          <w:lang w:eastAsia="zh-CN"/>
        </w:rPr>
        <w:t xml:space="preserve">　　　　</w:t>
      </w:r>
    </w:p>
    <w:p w:rsidR="003252B5" w:rsidRDefault="00070401" w:rsidP="00E27316">
      <w:pPr>
        <w:pStyle w:val="a6"/>
        <w:numPr>
          <w:ilvl w:val="0"/>
          <w:numId w:val="4"/>
        </w:numPr>
        <w:tabs>
          <w:tab w:val="left" w:pos="426"/>
          <w:tab w:val="left" w:pos="709"/>
          <w:tab w:val="left" w:pos="3119"/>
          <w:tab w:val="left" w:pos="9639"/>
        </w:tabs>
        <w:spacing w:line="320" w:lineRule="exact"/>
        <w:ind w:left="777" w:hanging="357"/>
        <w:jc w:val="left"/>
        <w:rPr>
          <w:sz w:val="20"/>
        </w:rPr>
      </w:pPr>
      <w:r w:rsidRPr="00EC438D">
        <w:rPr>
          <w:rFonts w:hint="eastAsia"/>
          <w:sz w:val="20"/>
        </w:rPr>
        <w:t>就職</w:t>
      </w:r>
      <w:r w:rsidR="003252B5">
        <w:rPr>
          <w:rFonts w:hint="eastAsia"/>
          <w:sz w:val="20"/>
        </w:rPr>
        <w:t>等</w:t>
      </w:r>
      <w:r w:rsidRPr="00EC438D">
        <w:rPr>
          <w:rFonts w:hint="eastAsia"/>
          <w:sz w:val="20"/>
        </w:rPr>
        <w:t>のため</w:t>
      </w:r>
    </w:p>
    <w:p w:rsidR="00070401" w:rsidRPr="00EC438D" w:rsidRDefault="00070401" w:rsidP="00E27316">
      <w:pPr>
        <w:pStyle w:val="a6"/>
        <w:tabs>
          <w:tab w:val="left" w:pos="426"/>
          <w:tab w:val="left" w:pos="709"/>
          <w:tab w:val="left" w:pos="3119"/>
          <w:tab w:val="left" w:pos="9639"/>
        </w:tabs>
        <w:ind w:left="777"/>
        <w:jc w:val="left"/>
        <w:rPr>
          <w:sz w:val="20"/>
        </w:rPr>
      </w:pPr>
      <w:r w:rsidRPr="00EC438D">
        <w:rPr>
          <w:rFonts w:hint="eastAsia"/>
          <w:sz w:val="20"/>
        </w:rPr>
        <w:t>（</w:t>
      </w:r>
      <w:r w:rsidRPr="00EC438D">
        <w:rPr>
          <w:rFonts w:hint="eastAsia"/>
          <w:sz w:val="18"/>
        </w:rPr>
        <w:t>機関</w:t>
      </w:r>
      <w:r w:rsidR="003252B5">
        <w:rPr>
          <w:rFonts w:hint="eastAsia"/>
          <w:sz w:val="18"/>
        </w:rPr>
        <w:t>・</w:t>
      </w:r>
      <w:r w:rsidRPr="00EC438D">
        <w:rPr>
          <w:rFonts w:hint="eastAsia"/>
          <w:sz w:val="18"/>
        </w:rPr>
        <w:t xml:space="preserve">部局・職名 </w:t>
      </w:r>
      <w:r w:rsidRPr="00EC438D">
        <w:rPr>
          <w:rFonts w:hint="eastAsia"/>
          <w:sz w:val="20"/>
        </w:rPr>
        <w:t xml:space="preserve">　　　　　　　　　　　　　　　　　　　</w:t>
      </w:r>
      <w:r w:rsidR="00802F48">
        <w:rPr>
          <w:rFonts w:hint="eastAsia"/>
          <w:sz w:val="20"/>
        </w:rPr>
        <w:t xml:space="preserve">　　</w:t>
      </w:r>
      <w:r w:rsidR="00BF3919">
        <w:rPr>
          <w:rFonts w:hint="eastAsia"/>
          <w:sz w:val="20"/>
        </w:rPr>
        <w:tab/>
      </w:r>
      <w:r w:rsidRPr="00EC438D">
        <w:rPr>
          <w:rFonts w:hint="eastAsia"/>
          <w:sz w:val="20"/>
        </w:rPr>
        <w:t>）</w:t>
      </w:r>
    </w:p>
    <w:p w:rsidR="003252B5" w:rsidRPr="00E27316" w:rsidRDefault="009F35A5" w:rsidP="00E27316">
      <w:pPr>
        <w:pStyle w:val="a6"/>
        <w:tabs>
          <w:tab w:val="left" w:pos="426"/>
          <w:tab w:val="left" w:pos="709"/>
          <w:tab w:val="left" w:pos="9639"/>
        </w:tabs>
        <w:ind w:leftChars="361" w:left="707"/>
        <w:rPr>
          <w:sz w:val="18"/>
        </w:rPr>
      </w:pPr>
      <w:r w:rsidRPr="00CA68EC">
        <w:rPr>
          <w:rFonts w:hint="eastAsia"/>
          <w:sz w:val="18"/>
        </w:rPr>
        <w:t>【</w:t>
      </w:r>
      <w:r>
        <w:rPr>
          <w:rFonts w:hint="eastAsia"/>
          <w:sz w:val="18"/>
        </w:rPr>
        <w:t xml:space="preserve">　</w:t>
      </w:r>
      <w:r w:rsidRPr="00CA68EC">
        <w:rPr>
          <w:rFonts w:hint="eastAsia"/>
          <w:sz w:val="18"/>
        </w:rPr>
        <w:t>研究職</w:t>
      </w:r>
      <w:r>
        <w:rPr>
          <w:rFonts w:hint="eastAsia"/>
          <w:sz w:val="18"/>
        </w:rPr>
        <w:t xml:space="preserve">　</w:t>
      </w:r>
      <w:r w:rsidRPr="00CA68EC">
        <w:rPr>
          <w:rFonts w:hint="eastAsia"/>
          <w:sz w:val="18"/>
        </w:rPr>
        <w:t>・</w:t>
      </w:r>
      <w:r>
        <w:rPr>
          <w:rFonts w:hint="eastAsia"/>
          <w:sz w:val="18"/>
        </w:rPr>
        <w:t xml:space="preserve">　</w:t>
      </w:r>
      <w:r w:rsidRPr="00CA68EC">
        <w:rPr>
          <w:rFonts w:hint="eastAsia"/>
          <w:sz w:val="18"/>
        </w:rPr>
        <w:t>非研究職</w:t>
      </w:r>
      <w:r>
        <w:rPr>
          <w:rFonts w:hint="eastAsia"/>
          <w:sz w:val="18"/>
        </w:rPr>
        <w:t xml:space="preserve">　</w:t>
      </w:r>
      <w:r w:rsidRPr="00CA68EC">
        <w:rPr>
          <w:rFonts w:hint="eastAsia"/>
          <w:sz w:val="18"/>
        </w:rPr>
        <w:t>】</w:t>
      </w:r>
      <w:r w:rsidR="009E7A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CD1A0E" wp14:editId="1B6D3AAB">
                <wp:simplePos x="0" y="0"/>
                <wp:positionH relativeFrom="column">
                  <wp:posOffset>650240</wp:posOffset>
                </wp:positionH>
                <wp:positionV relativeFrom="paragraph">
                  <wp:posOffset>16510</wp:posOffset>
                </wp:positionV>
                <wp:extent cx="5463540" cy="0"/>
                <wp:effectExtent l="12065" t="6985" r="10795" b="12065"/>
                <wp:wrapNone/>
                <wp:docPr id="6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3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pt,1.3pt" to="481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" strokeweight=".5pt"/>
            </w:pict>
          </mc:Fallback>
        </mc:AlternateContent>
      </w:r>
      <w:r>
        <w:rPr>
          <w:rFonts w:hint="eastAsia"/>
          <w:sz w:val="18"/>
        </w:rPr>
        <w:t xml:space="preserve">　　</w:t>
      </w:r>
      <w:r w:rsidR="003252B5" w:rsidRPr="00E27316">
        <w:rPr>
          <w:rFonts w:hint="eastAsia"/>
          <w:sz w:val="18"/>
        </w:rPr>
        <w:t>【</w:t>
      </w:r>
      <w:r w:rsidR="00941E56" w:rsidRPr="002A471C">
        <w:rPr>
          <w:rFonts w:hint="eastAsia"/>
          <w:sz w:val="18"/>
        </w:rPr>
        <w:t>国内・国外</w:t>
      </w:r>
      <w:r w:rsidR="003252B5" w:rsidRPr="00E27316">
        <w:rPr>
          <w:rFonts w:hint="eastAsia"/>
          <w:sz w:val="18"/>
        </w:rPr>
        <w:t>（国名</w:t>
      </w:r>
      <w:r w:rsidR="002A471C">
        <w:rPr>
          <w:rFonts w:hint="eastAsia"/>
          <w:sz w:val="18"/>
        </w:rPr>
        <w:t xml:space="preserve">　　</w:t>
      </w:r>
      <w:r w:rsidR="008F683A" w:rsidRPr="00E27316">
        <w:rPr>
          <w:rFonts w:hint="eastAsia"/>
          <w:sz w:val="18"/>
        </w:rPr>
        <w:t xml:space="preserve">　　　　　　　　　　　</w:t>
      </w:r>
      <w:r w:rsidR="003252B5" w:rsidRPr="00E27316">
        <w:rPr>
          <w:rFonts w:hint="eastAsia"/>
          <w:sz w:val="18"/>
        </w:rPr>
        <w:t>）】</w:t>
      </w:r>
    </w:p>
    <w:p w:rsidR="00070401" w:rsidRPr="00EC438D" w:rsidRDefault="00941E56" w:rsidP="00E27316">
      <w:pPr>
        <w:pStyle w:val="a6"/>
        <w:tabs>
          <w:tab w:val="left" w:pos="426"/>
          <w:tab w:val="left" w:pos="709"/>
          <w:tab w:val="left" w:pos="9639"/>
        </w:tabs>
        <w:ind w:leftChars="361" w:left="707"/>
        <w:rPr>
          <w:sz w:val="20"/>
        </w:rPr>
      </w:pPr>
      <w:r w:rsidRPr="00E27316">
        <w:rPr>
          <w:rFonts w:hint="eastAsia"/>
          <w:sz w:val="18"/>
          <w:szCs w:val="18"/>
        </w:rPr>
        <w:t>【</w:t>
      </w:r>
      <w:r w:rsidR="002A471C">
        <w:rPr>
          <w:rFonts w:hint="eastAsia"/>
          <w:sz w:val="18"/>
          <w:szCs w:val="18"/>
        </w:rPr>
        <w:t xml:space="preserve"> </w:t>
      </w:r>
      <w:r w:rsidR="00070401" w:rsidRPr="00EC438D">
        <w:rPr>
          <w:rFonts w:hint="eastAsia"/>
          <w:sz w:val="18"/>
        </w:rPr>
        <w:t>常勤（</w:t>
      </w:r>
      <w:r w:rsidR="008F683A">
        <w:rPr>
          <w:rFonts w:hint="eastAsia"/>
          <w:sz w:val="18"/>
        </w:rPr>
        <w:t>任期なし</w:t>
      </w:r>
      <w:r w:rsidR="00070401" w:rsidRPr="00EC438D">
        <w:rPr>
          <w:rFonts w:hint="eastAsia"/>
          <w:sz w:val="18"/>
        </w:rPr>
        <w:t>）</w:t>
      </w:r>
      <w:r w:rsidR="002A471C">
        <w:rPr>
          <w:rFonts w:hint="eastAsia"/>
          <w:sz w:val="18"/>
        </w:rPr>
        <w:t xml:space="preserve"> ・ </w:t>
      </w:r>
      <w:r w:rsidR="00070401" w:rsidRPr="00EC438D">
        <w:rPr>
          <w:rFonts w:hint="eastAsia"/>
          <w:sz w:val="18"/>
        </w:rPr>
        <w:t>常勤（</w:t>
      </w:r>
      <w:r w:rsidR="008F683A">
        <w:rPr>
          <w:rFonts w:hint="eastAsia"/>
          <w:sz w:val="18"/>
        </w:rPr>
        <w:t>任期付</w:t>
      </w:r>
      <w:r w:rsidR="00070401" w:rsidRPr="00EC438D">
        <w:rPr>
          <w:rFonts w:hint="eastAsia"/>
          <w:sz w:val="18"/>
        </w:rPr>
        <w:t>）</w:t>
      </w:r>
      <w:r w:rsidR="00802F48">
        <w:rPr>
          <w:rFonts w:hint="eastAsia"/>
          <w:sz w:val="18"/>
        </w:rPr>
        <w:t xml:space="preserve"> </w:t>
      </w:r>
      <w:r w:rsidR="00070401" w:rsidRPr="00EC438D">
        <w:rPr>
          <w:rFonts w:hint="eastAsia"/>
          <w:sz w:val="18"/>
        </w:rPr>
        <w:t>・</w:t>
      </w:r>
      <w:r w:rsidR="00802F48">
        <w:rPr>
          <w:rFonts w:hint="eastAsia"/>
          <w:sz w:val="18"/>
        </w:rPr>
        <w:t xml:space="preserve"> </w:t>
      </w:r>
      <w:r w:rsidR="00070401" w:rsidRPr="00EC438D">
        <w:rPr>
          <w:rFonts w:hint="eastAsia"/>
          <w:sz w:val="18"/>
        </w:rPr>
        <w:t>非常勤</w:t>
      </w:r>
      <w:r w:rsidR="002A471C">
        <w:rPr>
          <w:rFonts w:hint="eastAsia"/>
          <w:sz w:val="18"/>
        </w:rPr>
        <w:t xml:space="preserve"> </w:t>
      </w:r>
      <w:r w:rsidR="008F683A" w:rsidRPr="00E27316">
        <w:rPr>
          <w:rFonts w:hint="eastAsia"/>
          <w:sz w:val="18"/>
          <w:szCs w:val="18"/>
        </w:rPr>
        <w:t>・</w:t>
      </w:r>
      <w:r w:rsidR="002A471C">
        <w:rPr>
          <w:rFonts w:hint="eastAsia"/>
          <w:sz w:val="18"/>
          <w:szCs w:val="18"/>
        </w:rPr>
        <w:t xml:space="preserve"> </w:t>
      </w:r>
      <w:r w:rsidR="008F683A" w:rsidRPr="00E27316">
        <w:rPr>
          <w:rFonts w:hint="eastAsia"/>
          <w:sz w:val="18"/>
          <w:szCs w:val="18"/>
        </w:rPr>
        <w:t>ポスドクフェロー</w:t>
      </w:r>
      <w:r w:rsidR="002A471C">
        <w:rPr>
          <w:rFonts w:hint="eastAsia"/>
          <w:sz w:val="18"/>
          <w:szCs w:val="18"/>
        </w:rPr>
        <w:t xml:space="preserve"> </w:t>
      </w:r>
      <w:r w:rsidR="008F683A">
        <w:rPr>
          <w:rFonts w:hint="eastAsia"/>
          <w:sz w:val="20"/>
        </w:rPr>
        <w:t>】</w:t>
      </w:r>
    </w:p>
    <w:p w:rsidR="00DF07B2" w:rsidRPr="00E27316" w:rsidRDefault="008F683A" w:rsidP="00E27316">
      <w:pPr>
        <w:pStyle w:val="a6"/>
        <w:tabs>
          <w:tab w:val="left" w:pos="426"/>
          <w:tab w:val="left" w:pos="709"/>
          <w:tab w:val="left" w:pos="3119"/>
          <w:tab w:val="left" w:pos="9639"/>
        </w:tabs>
        <w:ind w:leftChars="361" w:left="707"/>
        <w:rPr>
          <w:sz w:val="18"/>
        </w:rPr>
      </w:pPr>
      <w:r w:rsidRPr="00E27316">
        <w:rPr>
          <w:rFonts w:hint="eastAsia"/>
          <w:sz w:val="18"/>
        </w:rPr>
        <w:t>（ポスドクフェローの場合）フェローシップの受給あり（支給者　　　　　　　　　　　　　）・なし</w:t>
      </w:r>
    </w:p>
    <w:p w:rsidR="00070401" w:rsidRPr="00070401" w:rsidRDefault="00070401" w:rsidP="00D64979">
      <w:pPr>
        <w:pStyle w:val="a6"/>
        <w:tabs>
          <w:tab w:val="left" w:pos="426"/>
          <w:tab w:val="left" w:pos="709"/>
          <w:tab w:val="left" w:pos="1134"/>
          <w:tab w:val="left" w:pos="3119"/>
          <w:tab w:val="left" w:pos="9639"/>
        </w:tabs>
        <w:spacing w:line="200" w:lineRule="exact"/>
        <w:rPr>
          <w:sz w:val="20"/>
        </w:rPr>
      </w:pPr>
    </w:p>
    <w:p w:rsidR="00070401" w:rsidRPr="0008184C" w:rsidRDefault="00070401" w:rsidP="00E27316">
      <w:pPr>
        <w:pStyle w:val="a6"/>
        <w:numPr>
          <w:ilvl w:val="0"/>
          <w:numId w:val="4"/>
        </w:numPr>
        <w:tabs>
          <w:tab w:val="left" w:pos="426"/>
          <w:tab w:val="left" w:pos="709"/>
          <w:tab w:val="left" w:pos="3119"/>
          <w:tab w:val="left" w:pos="9639"/>
        </w:tabs>
        <w:spacing w:line="320" w:lineRule="exact"/>
        <w:rPr>
          <w:sz w:val="20"/>
        </w:rPr>
      </w:pPr>
      <w:r w:rsidRPr="00070401">
        <w:rPr>
          <w:rFonts w:hint="eastAsia"/>
          <w:sz w:val="20"/>
        </w:rPr>
        <w:t xml:space="preserve">留学（　</w:t>
      </w:r>
      <w:r w:rsidR="00802F48">
        <w:rPr>
          <w:rFonts w:hint="eastAsia"/>
          <w:sz w:val="20"/>
        </w:rPr>
        <w:t xml:space="preserve">　</w:t>
      </w:r>
      <w:r w:rsidRPr="00070401">
        <w:rPr>
          <w:rFonts w:hint="eastAsia"/>
          <w:sz w:val="20"/>
        </w:rPr>
        <w:t>年間）のため</w:t>
      </w:r>
      <w:r w:rsidR="00802F48">
        <w:rPr>
          <w:rFonts w:hint="eastAsia"/>
          <w:sz w:val="20"/>
        </w:rPr>
        <w:tab/>
      </w:r>
      <w:r w:rsidRPr="00070401">
        <w:rPr>
          <w:rFonts w:hint="eastAsia"/>
          <w:sz w:val="20"/>
        </w:rPr>
        <w:t>（</w:t>
      </w:r>
      <w:r w:rsidRPr="00B175F5">
        <w:rPr>
          <w:rFonts w:hint="eastAsia"/>
          <w:sz w:val="18"/>
        </w:rPr>
        <w:t>国名・機関名・身分</w:t>
      </w:r>
      <w:r w:rsidRPr="00070401">
        <w:rPr>
          <w:rFonts w:hint="eastAsia"/>
          <w:sz w:val="16"/>
        </w:rPr>
        <w:t xml:space="preserve">　</w:t>
      </w:r>
      <w:r w:rsidRPr="00070401">
        <w:rPr>
          <w:rFonts w:hint="eastAsia"/>
          <w:sz w:val="20"/>
        </w:rPr>
        <w:t xml:space="preserve">　　　　　　　　　　　　</w:t>
      </w:r>
      <w:r w:rsidR="00BF3919">
        <w:rPr>
          <w:rFonts w:hint="eastAsia"/>
          <w:sz w:val="20"/>
        </w:rPr>
        <w:t xml:space="preserve"> 　 </w:t>
      </w:r>
      <w:r w:rsidRPr="00070401">
        <w:rPr>
          <w:rFonts w:hint="eastAsia"/>
          <w:sz w:val="20"/>
        </w:rPr>
        <w:t xml:space="preserve">　　　　　　　</w:t>
      </w:r>
      <w:r w:rsidR="00802F48">
        <w:rPr>
          <w:rFonts w:hint="eastAsia"/>
          <w:sz w:val="20"/>
        </w:rPr>
        <w:t xml:space="preserve"> </w:t>
      </w:r>
      <w:r w:rsidRPr="00070401">
        <w:rPr>
          <w:rFonts w:hint="eastAsia"/>
          <w:sz w:val="20"/>
        </w:rPr>
        <w:t xml:space="preserve">　</w:t>
      </w:r>
      <w:r w:rsidR="00BF3919">
        <w:rPr>
          <w:rFonts w:hint="eastAsia"/>
          <w:sz w:val="20"/>
        </w:rPr>
        <w:tab/>
      </w:r>
      <w:r w:rsidRPr="00070401">
        <w:rPr>
          <w:rFonts w:hint="eastAsia"/>
          <w:sz w:val="20"/>
        </w:rPr>
        <w:t>）</w:t>
      </w:r>
    </w:p>
    <w:p w:rsidR="00070401" w:rsidRPr="003A485E" w:rsidRDefault="009E7A02" w:rsidP="00D64979">
      <w:pPr>
        <w:pStyle w:val="a6"/>
        <w:tabs>
          <w:tab w:val="left" w:pos="426"/>
          <w:tab w:val="left" w:pos="709"/>
          <w:tab w:val="left" w:pos="1134"/>
          <w:tab w:val="left" w:pos="3119"/>
          <w:tab w:val="left" w:pos="9639"/>
        </w:tabs>
        <w:spacing w:line="20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7072B6" wp14:editId="1CED79A0">
                <wp:simplePos x="0" y="0"/>
                <wp:positionH relativeFrom="column">
                  <wp:posOffset>2032000</wp:posOffset>
                </wp:positionH>
                <wp:positionV relativeFrom="paragraph">
                  <wp:posOffset>635</wp:posOffset>
                </wp:positionV>
                <wp:extent cx="4191000" cy="0"/>
                <wp:effectExtent l="12700" t="10160" r="6350" b="8890"/>
                <wp:wrapNone/>
                <wp:docPr id="5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pt,.05pt" to="490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" strokeweight=".5pt"/>
            </w:pict>
          </mc:Fallback>
        </mc:AlternateContent>
      </w:r>
    </w:p>
    <w:p w:rsidR="00924589" w:rsidRPr="00070401" w:rsidRDefault="00924589" w:rsidP="00E27316">
      <w:pPr>
        <w:pStyle w:val="a6"/>
        <w:numPr>
          <w:ilvl w:val="0"/>
          <w:numId w:val="4"/>
        </w:numPr>
        <w:tabs>
          <w:tab w:val="left" w:pos="426"/>
          <w:tab w:val="left" w:pos="709"/>
          <w:tab w:val="left" w:pos="1134"/>
          <w:tab w:val="left" w:pos="3119"/>
          <w:tab w:val="left" w:pos="9639"/>
        </w:tabs>
        <w:rPr>
          <w:sz w:val="20"/>
        </w:rPr>
      </w:pPr>
      <w:r w:rsidRPr="00070401">
        <w:rPr>
          <w:rFonts w:hint="eastAsia"/>
          <w:sz w:val="20"/>
        </w:rPr>
        <w:t>学位</w:t>
      </w:r>
      <w:r w:rsidR="005A5648">
        <w:rPr>
          <w:rFonts w:hint="eastAsia"/>
          <w:sz w:val="20"/>
        </w:rPr>
        <w:t>（博士）</w:t>
      </w:r>
      <w:r w:rsidRPr="00070401">
        <w:rPr>
          <w:rFonts w:hint="eastAsia"/>
          <w:sz w:val="20"/>
        </w:rPr>
        <w:t>未取得・大学院退学のため</w:t>
      </w:r>
    </w:p>
    <w:p w:rsidR="00070401" w:rsidRPr="00654582" w:rsidRDefault="00070401" w:rsidP="00D64979">
      <w:pPr>
        <w:pStyle w:val="a6"/>
        <w:tabs>
          <w:tab w:val="left" w:pos="426"/>
          <w:tab w:val="left" w:pos="709"/>
          <w:tab w:val="left" w:pos="1134"/>
          <w:tab w:val="left" w:pos="3119"/>
          <w:tab w:val="left" w:pos="9639"/>
        </w:tabs>
        <w:spacing w:line="200" w:lineRule="exact"/>
        <w:rPr>
          <w:sz w:val="20"/>
        </w:rPr>
      </w:pPr>
    </w:p>
    <w:p w:rsidR="00070401" w:rsidRPr="00070401" w:rsidRDefault="00070401" w:rsidP="00E27316">
      <w:pPr>
        <w:pStyle w:val="a6"/>
        <w:numPr>
          <w:ilvl w:val="0"/>
          <w:numId w:val="4"/>
        </w:numPr>
        <w:tabs>
          <w:tab w:val="left" w:pos="426"/>
          <w:tab w:val="left" w:pos="709"/>
          <w:tab w:val="left" w:pos="1134"/>
          <w:tab w:val="left" w:pos="3119"/>
          <w:tab w:val="left" w:pos="9639"/>
        </w:tabs>
        <w:rPr>
          <w:sz w:val="20"/>
        </w:rPr>
      </w:pPr>
      <w:r w:rsidRPr="00070401">
        <w:rPr>
          <w:rFonts w:hint="eastAsia"/>
          <w:sz w:val="20"/>
        </w:rPr>
        <w:t>その他</w:t>
      </w:r>
      <w:r w:rsidR="00802F48">
        <w:rPr>
          <w:rFonts w:hint="eastAsia"/>
          <w:sz w:val="20"/>
        </w:rPr>
        <w:t xml:space="preserve">　</w:t>
      </w:r>
      <w:r w:rsidRPr="00070401">
        <w:rPr>
          <w:rFonts w:hint="eastAsia"/>
          <w:sz w:val="20"/>
        </w:rPr>
        <w:t xml:space="preserve">（　　　　　　　　　　　　　　　　　　　　　　　　　　　　　　　　　　　　　　</w:t>
      </w:r>
      <w:r w:rsidR="00802F48">
        <w:rPr>
          <w:rFonts w:hint="eastAsia"/>
          <w:sz w:val="20"/>
        </w:rPr>
        <w:t xml:space="preserve">　  </w:t>
      </w:r>
      <w:r w:rsidR="00BF3919">
        <w:rPr>
          <w:rFonts w:hint="eastAsia"/>
          <w:sz w:val="20"/>
        </w:rPr>
        <w:tab/>
      </w:r>
      <w:r w:rsidRPr="00070401">
        <w:rPr>
          <w:rFonts w:hint="eastAsia"/>
          <w:sz w:val="20"/>
        </w:rPr>
        <w:t>）</w:t>
      </w:r>
    </w:p>
    <w:p w:rsidR="003C6AE8" w:rsidRDefault="003C6AE8" w:rsidP="003C6AE8">
      <w:pPr>
        <w:pStyle w:val="a6"/>
        <w:spacing w:line="160" w:lineRule="exact"/>
        <w:ind w:leftChars="434" w:left="849"/>
        <w:rPr>
          <w:sz w:val="17"/>
        </w:rPr>
      </w:pPr>
    </w:p>
    <w:p w:rsidR="007E294D" w:rsidRPr="00F86160" w:rsidRDefault="009E7A02" w:rsidP="007E294D">
      <w:pPr>
        <w:pStyle w:val="a6"/>
        <w:spacing w:line="400" w:lineRule="exac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FA9DE" wp14:editId="3A049313">
                <wp:simplePos x="0" y="0"/>
                <wp:positionH relativeFrom="column">
                  <wp:posOffset>271780</wp:posOffset>
                </wp:positionH>
                <wp:positionV relativeFrom="paragraph">
                  <wp:posOffset>8890</wp:posOffset>
                </wp:positionV>
                <wp:extent cx="5842000" cy="575945"/>
                <wp:effectExtent l="5080" t="8890" r="10795" b="5715"/>
                <wp:wrapNone/>
                <wp:docPr id="4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7" o:spid="_x0000_s1026" style="position:absolute;left:0;text-align:left;margin-left:21.4pt;margin-top:.7pt;width:460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2teAIAAP0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" filled="f" strokeweight=".5pt"/>
            </w:pict>
          </mc:Fallback>
        </mc:AlternateContent>
      </w:r>
      <w:r w:rsidR="007E294D" w:rsidRPr="00F86160">
        <w:rPr>
          <w:rFonts w:hint="eastAsia"/>
          <w:sz w:val="20"/>
        </w:rPr>
        <w:t xml:space="preserve">　</w:t>
      </w:r>
      <w:r w:rsidR="007E294D">
        <w:rPr>
          <w:rFonts w:hint="eastAsia"/>
          <w:sz w:val="20"/>
        </w:rPr>
        <w:t xml:space="preserve">　　　申請書記載の</w:t>
      </w:r>
      <w:r w:rsidR="007E294D" w:rsidRPr="00F86160">
        <w:rPr>
          <w:rFonts w:hint="eastAsia"/>
          <w:sz w:val="20"/>
        </w:rPr>
        <w:t>受入研究者</w:t>
      </w:r>
    </w:p>
    <w:p w:rsidR="007E294D" w:rsidRPr="00F86160" w:rsidRDefault="007E294D" w:rsidP="007E294D">
      <w:pPr>
        <w:pStyle w:val="a6"/>
        <w:rPr>
          <w:sz w:val="20"/>
        </w:rPr>
      </w:pPr>
      <w:r w:rsidRPr="00F86160">
        <w:rPr>
          <w:rFonts w:hint="eastAsia"/>
          <w:sz w:val="20"/>
        </w:rPr>
        <w:t xml:space="preserve">　　　　</w:t>
      </w:r>
      <w:r w:rsidR="009F35A5">
        <w:rPr>
          <w:rFonts w:hint="eastAsia"/>
          <w:sz w:val="20"/>
        </w:rPr>
        <w:t>所属</w:t>
      </w:r>
      <w:r w:rsidR="0008184C">
        <w:rPr>
          <w:rFonts w:hint="eastAsia"/>
          <w:sz w:val="20"/>
        </w:rPr>
        <w:t>機関</w:t>
      </w:r>
      <w:r w:rsidR="00050E26">
        <w:rPr>
          <w:rFonts w:hint="eastAsia"/>
          <w:sz w:val="20"/>
        </w:rPr>
        <w:t>・部局</w:t>
      </w:r>
      <w:r w:rsidRPr="00F86160">
        <w:rPr>
          <w:rFonts w:hint="eastAsia"/>
          <w:sz w:val="20"/>
        </w:rPr>
        <w:t>・職・氏名</w:t>
      </w:r>
      <w:r w:rsidR="009F35A5">
        <w:rPr>
          <w:rFonts w:hint="eastAsia"/>
          <w:sz w:val="20"/>
        </w:rPr>
        <w:t xml:space="preserve">　</w:t>
      </w:r>
      <w:r w:rsidRPr="00F86160">
        <w:rPr>
          <w:rFonts w:hint="eastAsia"/>
          <w:sz w:val="20"/>
        </w:rPr>
        <w:t xml:space="preserve">　　　　　　　　　　　　　　　　　　　　　　　　　　　　</w:t>
      </w:r>
      <w:r w:rsidR="009F35A5">
        <w:rPr>
          <w:rFonts w:hint="eastAsia"/>
          <w:sz w:val="20"/>
        </w:rPr>
        <w:t xml:space="preserve">　</w:t>
      </w:r>
      <w:r w:rsidR="00924589">
        <w:rPr>
          <w:rFonts w:ascii="JustUnitMark" w:hAnsi="JustUnitMark"/>
          <w:sz w:val="20"/>
        </w:rPr>
        <w:t>印</w:t>
      </w:r>
    </w:p>
    <w:p w:rsidR="007E294D" w:rsidRDefault="009E7A02" w:rsidP="007E294D">
      <w:pPr>
        <w:pStyle w:val="a6"/>
        <w:spacing w:line="24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B092E" wp14:editId="5CEC1C46">
                <wp:simplePos x="0" y="0"/>
                <wp:positionH relativeFrom="column">
                  <wp:posOffset>2032000</wp:posOffset>
                </wp:positionH>
                <wp:positionV relativeFrom="paragraph">
                  <wp:posOffset>12700</wp:posOffset>
                </wp:positionV>
                <wp:extent cx="3924300" cy="0"/>
                <wp:effectExtent l="12700" t="12700" r="6350" b="6350"/>
                <wp:wrapNone/>
                <wp:docPr id="3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pt,1pt" to="46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" strokeweight=".5pt"/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59F37" wp14:editId="17B9EF81">
                <wp:simplePos x="0" y="0"/>
                <wp:positionH relativeFrom="column">
                  <wp:posOffset>271780</wp:posOffset>
                </wp:positionH>
                <wp:positionV relativeFrom="paragraph">
                  <wp:posOffset>102235</wp:posOffset>
                </wp:positionV>
                <wp:extent cx="5842000" cy="1033780"/>
                <wp:effectExtent l="5080" t="6985" r="10795" b="6985"/>
                <wp:wrapNone/>
                <wp:docPr id="2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1033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5" o:spid="_x0000_s1026" style="position:absolute;left:0;text-align:left;margin-left:21.4pt;margin-top:8.05pt;width:460pt;height: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9sewIAAP4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" filled="f" strokeweight=".5pt"/>
            </w:pict>
          </mc:Fallback>
        </mc:AlternateContent>
      </w:r>
    </w:p>
    <w:p w:rsidR="007E294D" w:rsidRPr="00AF318E" w:rsidRDefault="007E294D" w:rsidP="00E27316">
      <w:pPr>
        <w:pStyle w:val="a6"/>
        <w:ind w:firstLineChars="300" w:firstLine="587"/>
        <w:rPr>
          <w:sz w:val="20"/>
        </w:rPr>
      </w:pPr>
      <w:r>
        <w:rPr>
          <w:rFonts w:hint="eastAsia"/>
          <w:sz w:val="20"/>
        </w:rPr>
        <w:t>上記の</w:t>
      </w:r>
      <w:r w:rsidR="000C03F8">
        <w:rPr>
          <w:rFonts w:hint="eastAsia"/>
          <w:sz w:val="20"/>
        </w:rPr>
        <w:t>とおり届け出がありましたのでよろしくお取り計らい願います。</w:t>
      </w:r>
    </w:p>
    <w:p w:rsidR="007E294D" w:rsidRPr="00AF318E" w:rsidRDefault="007E294D" w:rsidP="007E294D">
      <w:pPr>
        <w:pStyle w:val="a6"/>
        <w:ind w:leftChars="434" w:left="849"/>
        <w:rPr>
          <w:sz w:val="20"/>
        </w:rPr>
      </w:pPr>
      <w:r w:rsidRPr="00AF318E">
        <w:rPr>
          <w:rFonts w:hint="eastAsia"/>
          <w:sz w:val="20"/>
        </w:rPr>
        <w:t xml:space="preserve">　　　</w:t>
      </w:r>
      <w:r w:rsidR="009F35A5">
        <w:rPr>
          <w:rFonts w:hint="eastAsia"/>
          <w:sz w:val="20"/>
        </w:rPr>
        <w:t xml:space="preserve">平成　</w:t>
      </w:r>
      <w:r w:rsidRPr="00AF318E">
        <w:rPr>
          <w:rFonts w:hint="eastAsia"/>
          <w:sz w:val="20"/>
        </w:rPr>
        <w:t xml:space="preserve">　年　　月　　日</w:t>
      </w:r>
    </w:p>
    <w:p w:rsidR="007E294D" w:rsidRPr="00AF318E" w:rsidRDefault="007E294D" w:rsidP="007E294D">
      <w:pPr>
        <w:pStyle w:val="a6"/>
        <w:tabs>
          <w:tab w:val="left" w:pos="840"/>
        </w:tabs>
        <w:ind w:leftChars="434" w:left="849"/>
        <w:rPr>
          <w:sz w:val="20"/>
        </w:rPr>
      </w:pPr>
      <w:r>
        <w:rPr>
          <w:rFonts w:hint="eastAsia"/>
          <w:sz w:val="20"/>
        </w:rPr>
        <w:t>申請書記載の</w:t>
      </w:r>
    </w:p>
    <w:p w:rsidR="007E294D" w:rsidRPr="00AF318E" w:rsidRDefault="0008184C" w:rsidP="00E27316">
      <w:pPr>
        <w:pStyle w:val="a6"/>
        <w:spacing w:line="300" w:lineRule="exact"/>
        <w:ind w:leftChars="434" w:left="849" w:firstLineChars="100" w:firstLine="196"/>
        <w:rPr>
          <w:sz w:val="20"/>
        </w:rPr>
      </w:pPr>
      <w:r>
        <w:rPr>
          <w:rFonts w:hint="eastAsia"/>
          <w:sz w:val="20"/>
        </w:rPr>
        <w:t>受入研究機関長</w:t>
      </w:r>
      <w:r w:rsidR="007E294D" w:rsidRPr="00AF318E">
        <w:rPr>
          <w:rFonts w:hint="eastAsia"/>
          <w:sz w:val="20"/>
        </w:rPr>
        <w:t>・職・氏名</w:t>
      </w:r>
      <w:r w:rsidR="007E294D">
        <w:rPr>
          <w:rFonts w:hint="eastAsia"/>
          <w:sz w:val="20"/>
        </w:rPr>
        <w:t xml:space="preserve">    </w:t>
      </w:r>
      <w:r w:rsidR="007E294D" w:rsidRPr="00AF318E">
        <w:rPr>
          <w:rFonts w:hint="eastAsia"/>
          <w:sz w:val="20"/>
        </w:rPr>
        <w:t xml:space="preserve">　　　　　　　</w:t>
      </w:r>
      <w:r w:rsidR="007E294D">
        <w:rPr>
          <w:rFonts w:hint="eastAsia"/>
          <w:sz w:val="20"/>
        </w:rPr>
        <w:t xml:space="preserve">　　　　　　　　　　　　　　　　　　　</w:t>
      </w:r>
      <w:r w:rsidR="007E294D" w:rsidRPr="003C6AE8">
        <w:rPr>
          <w:rFonts w:hint="eastAsia"/>
          <w:sz w:val="20"/>
          <w:bdr w:val="single" w:sz="4" w:space="0" w:color="auto"/>
        </w:rPr>
        <w:t xml:space="preserve"> 職印 </w:t>
      </w:r>
    </w:p>
    <w:p w:rsidR="00D64979" w:rsidRDefault="009E7A02" w:rsidP="00D64979">
      <w:pPr>
        <w:pStyle w:val="a6"/>
        <w:spacing w:line="160" w:lineRule="exact"/>
        <w:ind w:leftChars="434" w:left="849"/>
        <w:rPr>
          <w:sz w:val="17"/>
        </w:rPr>
      </w:pPr>
      <w:r>
        <w:rPr>
          <w:rFonts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5D844" wp14:editId="6DE68F94">
                <wp:simplePos x="0" y="0"/>
                <wp:positionH relativeFrom="column">
                  <wp:posOffset>2203450</wp:posOffset>
                </wp:positionH>
                <wp:positionV relativeFrom="paragraph">
                  <wp:posOffset>27305</wp:posOffset>
                </wp:positionV>
                <wp:extent cx="3850005" cy="0"/>
                <wp:effectExtent l="12700" t="8255" r="13970" b="10795"/>
                <wp:wrapNone/>
                <wp:docPr id="1" name="Lin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0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5pt,2.15pt" to="476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5u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" strokeweight=".5pt"/>
            </w:pict>
          </mc:Fallback>
        </mc:AlternateContent>
      </w:r>
    </w:p>
    <w:p w:rsidR="00070401" w:rsidRPr="00D64979" w:rsidRDefault="00070401" w:rsidP="00802F48">
      <w:pPr>
        <w:pStyle w:val="a6"/>
        <w:tabs>
          <w:tab w:val="left" w:pos="426"/>
          <w:tab w:val="left" w:pos="709"/>
          <w:tab w:val="left" w:pos="3119"/>
        </w:tabs>
        <w:spacing w:line="240" w:lineRule="exact"/>
        <w:rPr>
          <w:sz w:val="17"/>
        </w:rPr>
      </w:pPr>
    </w:p>
    <w:p w:rsidR="00070401" w:rsidRPr="00070401" w:rsidRDefault="00D64979" w:rsidP="00F054A7">
      <w:pPr>
        <w:pStyle w:val="a6"/>
        <w:tabs>
          <w:tab w:val="left" w:pos="567"/>
          <w:tab w:val="left" w:pos="993"/>
        </w:tabs>
        <w:spacing w:line="240" w:lineRule="exact"/>
        <w:rPr>
          <w:sz w:val="17"/>
        </w:rPr>
      </w:pPr>
      <w:r>
        <w:rPr>
          <w:rFonts w:hint="eastAsia"/>
          <w:sz w:val="17"/>
        </w:rPr>
        <w:t>（注）</w:t>
      </w:r>
      <w:r>
        <w:rPr>
          <w:rFonts w:hint="eastAsia"/>
          <w:sz w:val="17"/>
        </w:rPr>
        <w:tab/>
      </w:r>
      <w:r w:rsidRPr="00D64979">
        <w:rPr>
          <w:rFonts w:hint="eastAsia"/>
          <w:sz w:val="17"/>
        </w:rPr>
        <w:t>(ア)</w:t>
      </w:r>
      <w:r>
        <w:rPr>
          <w:rFonts w:hint="eastAsia"/>
          <w:sz w:val="17"/>
        </w:rPr>
        <w:tab/>
      </w:r>
      <w:r w:rsidRPr="00D64979">
        <w:rPr>
          <w:rFonts w:hint="eastAsia"/>
          <w:sz w:val="17"/>
        </w:rPr>
        <w:t>辞退</w:t>
      </w:r>
      <w:r>
        <w:rPr>
          <w:rFonts w:hint="eastAsia"/>
          <w:sz w:val="17"/>
        </w:rPr>
        <w:t>する際には、事前に本会へ連絡のうえ、速やかに手続きをしてください</w:t>
      </w:r>
      <w:r w:rsidRPr="00D64979">
        <w:rPr>
          <w:rFonts w:hint="eastAsia"/>
          <w:sz w:val="17"/>
        </w:rPr>
        <w:t>。</w:t>
      </w:r>
    </w:p>
    <w:p w:rsidR="00070401" w:rsidRDefault="00D64979" w:rsidP="00F054A7">
      <w:pPr>
        <w:pStyle w:val="a6"/>
        <w:tabs>
          <w:tab w:val="left" w:pos="567"/>
          <w:tab w:val="left" w:pos="993"/>
        </w:tabs>
        <w:spacing w:line="240" w:lineRule="exact"/>
        <w:rPr>
          <w:sz w:val="17"/>
        </w:rPr>
      </w:pPr>
      <w:r>
        <w:rPr>
          <w:rFonts w:hint="eastAsia"/>
          <w:sz w:val="17"/>
        </w:rPr>
        <w:tab/>
        <w:t>(イ)</w:t>
      </w:r>
      <w:r w:rsidR="0094453A">
        <w:rPr>
          <w:rFonts w:hint="eastAsia"/>
          <w:sz w:val="17"/>
        </w:rPr>
        <w:tab/>
      </w:r>
      <w:r w:rsidR="00070401" w:rsidRPr="00070401">
        <w:rPr>
          <w:rFonts w:hint="eastAsia"/>
          <w:sz w:val="17"/>
        </w:rPr>
        <w:t>辞退理由の該当する項目の番号を○で囲んでください。</w:t>
      </w:r>
    </w:p>
    <w:p w:rsidR="0008184C" w:rsidRDefault="00D64979" w:rsidP="00F054A7">
      <w:pPr>
        <w:pStyle w:val="a6"/>
        <w:tabs>
          <w:tab w:val="left" w:pos="567"/>
          <w:tab w:val="left" w:pos="993"/>
        </w:tabs>
        <w:spacing w:line="240" w:lineRule="exact"/>
        <w:ind w:left="986" w:hanging="986"/>
        <w:rPr>
          <w:sz w:val="17"/>
        </w:rPr>
      </w:pPr>
      <w:r>
        <w:rPr>
          <w:rFonts w:hint="eastAsia"/>
          <w:sz w:val="17"/>
        </w:rPr>
        <w:tab/>
        <w:t>(ウ)</w:t>
      </w:r>
      <w:r w:rsidR="0094453A">
        <w:rPr>
          <w:rFonts w:hint="eastAsia"/>
          <w:sz w:val="17"/>
        </w:rPr>
        <w:tab/>
      </w:r>
      <w:r w:rsidR="00070401" w:rsidRPr="00EC438D">
        <w:rPr>
          <w:rFonts w:hint="eastAsia"/>
          <w:sz w:val="17"/>
        </w:rPr>
        <w:t>辞退理由は、その内容を具体的に記入してください。</w:t>
      </w:r>
      <w:r w:rsidR="009F35A5">
        <w:rPr>
          <w:rFonts w:hint="eastAsia"/>
          <w:sz w:val="17"/>
        </w:rPr>
        <w:t>辞退理由が、</w:t>
      </w:r>
      <w:r w:rsidR="00807FBB">
        <w:rPr>
          <w:rFonts w:hint="eastAsia"/>
          <w:sz w:val="17"/>
        </w:rPr>
        <w:t>特別研究員、もしくは</w:t>
      </w:r>
      <w:r w:rsidR="0008184C">
        <w:rPr>
          <w:rFonts w:hint="eastAsia"/>
          <w:sz w:val="17"/>
        </w:rPr>
        <w:t>海外特別研究員採用の場合は、「①就職等のため」のポスドクフェロー</w:t>
      </w:r>
      <w:r w:rsidR="00807FBB">
        <w:rPr>
          <w:rFonts w:hint="eastAsia"/>
          <w:sz w:val="17"/>
        </w:rPr>
        <w:t>、フェローシップの受給あり</w:t>
      </w:r>
      <w:r w:rsidR="0008184C">
        <w:rPr>
          <w:rFonts w:hint="eastAsia"/>
          <w:sz w:val="17"/>
        </w:rPr>
        <w:t>を選択し</w:t>
      </w:r>
      <w:r w:rsidR="00807FBB">
        <w:rPr>
          <w:rFonts w:hint="eastAsia"/>
          <w:sz w:val="17"/>
        </w:rPr>
        <w:t>、支給者欄には「日本学術振興会」記載し</w:t>
      </w:r>
      <w:r w:rsidR="0008184C">
        <w:rPr>
          <w:rFonts w:hint="eastAsia"/>
          <w:sz w:val="17"/>
        </w:rPr>
        <w:t>てください。</w:t>
      </w:r>
      <w:r w:rsidR="00070401" w:rsidRPr="00EC438D">
        <w:rPr>
          <w:rFonts w:hint="eastAsia"/>
          <w:sz w:val="17"/>
        </w:rPr>
        <w:t>留学の場合は、</w:t>
      </w:r>
      <w:r w:rsidR="0008184C">
        <w:rPr>
          <w:rFonts w:hint="eastAsia"/>
          <w:sz w:val="17"/>
        </w:rPr>
        <w:t>「②留学のため」を選択し、</w:t>
      </w:r>
      <w:r w:rsidR="00070401" w:rsidRPr="00EC438D">
        <w:rPr>
          <w:rFonts w:hint="eastAsia"/>
          <w:sz w:val="17"/>
        </w:rPr>
        <w:t>留学先での身分を</w:t>
      </w:r>
      <w:r w:rsidR="00EC438D" w:rsidRPr="00EC438D">
        <w:rPr>
          <w:rFonts w:hint="eastAsia"/>
          <w:sz w:val="17"/>
        </w:rPr>
        <w:t>具体的に記入してください。</w:t>
      </w:r>
    </w:p>
    <w:p w:rsidR="00EC438D" w:rsidRPr="00EC438D" w:rsidRDefault="00EC438D" w:rsidP="00E27316">
      <w:pPr>
        <w:pStyle w:val="a6"/>
        <w:tabs>
          <w:tab w:val="left" w:pos="567"/>
          <w:tab w:val="left" w:pos="993"/>
        </w:tabs>
        <w:spacing w:line="240" w:lineRule="exact"/>
        <w:ind w:left="986" w:firstLine="7"/>
        <w:rPr>
          <w:sz w:val="17"/>
        </w:rPr>
      </w:pPr>
      <w:r w:rsidRPr="00EC438D">
        <w:rPr>
          <w:rFonts w:hint="eastAsia"/>
          <w:sz w:val="17"/>
        </w:rPr>
        <w:t>記入例（「○○大学理学部助教</w:t>
      </w:r>
      <w:r w:rsidR="00C32E4D">
        <w:rPr>
          <w:rFonts w:hint="eastAsia"/>
          <w:sz w:val="17"/>
        </w:rPr>
        <w:t>」「○○株式会社総合研究所研究員」「フランス・</w:t>
      </w:r>
      <w:r w:rsidR="00070401" w:rsidRPr="00EC438D">
        <w:rPr>
          <w:rFonts w:hint="eastAsia"/>
          <w:sz w:val="17"/>
        </w:rPr>
        <w:t>パリ大学大学院文学研究科・大学院生」「米国・ワシントン大学医学部・ポスドクフェロー」）</w:t>
      </w:r>
    </w:p>
    <w:p w:rsidR="00EC438D" w:rsidRDefault="00D64979" w:rsidP="00F054A7">
      <w:pPr>
        <w:pStyle w:val="a6"/>
        <w:tabs>
          <w:tab w:val="left" w:pos="567"/>
          <w:tab w:val="left" w:pos="993"/>
        </w:tabs>
        <w:spacing w:line="200" w:lineRule="exact"/>
        <w:ind w:rightChars="-142" w:right="-278"/>
        <w:rPr>
          <w:sz w:val="17"/>
        </w:rPr>
      </w:pPr>
      <w:r>
        <w:rPr>
          <w:rFonts w:hint="eastAsia"/>
          <w:sz w:val="17"/>
        </w:rPr>
        <w:tab/>
        <w:t>(エ)</w:t>
      </w:r>
      <w:r>
        <w:rPr>
          <w:rFonts w:hint="eastAsia"/>
          <w:sz w:val="17"/>
        </w:rPr>
        <w:tab/>
      </w:r>
      <w:r w:rsidR="00070401" w:rsidRPr="00070401">
        <w:rPr>
          <w:rFonts w:hint="eastAsia"/>
          <w:sz w:val="17"/>
        </w:rPr>
        <w:t>特別研究員本人の</w:t>
      </w:r>
      <w:r w:rsidR="00F054A7">
        <w:rPr>
          <w:rFonts w:hint="eastAsia"/>
          <w:sz w:val="17"/>
        </w:rPr>
        <w:t>登録</w:t>
      </w:r>
      <w:r w:rsidR="00070401" w:rsidRPr="00070401">
        <w:rPr>
          <w:rFonts w:hint="eastAsia"/>
          <w:sz w:val="17"/>
        </w:rPr>
        <w:t>名欄は、自署の場合は押印を</w:t>
      </w:r>
      <w:r w:rsidR="00EC438D">
        <w:rPr>
          <w:rFonts w:hint="eastAsia"/>
          <w:sz w:val="17"/>
        </w:rPr>
        <w:t>省略できますが、ワープロ等で記入した場合は必ず押印してください</w:t>
      </w:r>
      <w:r w:rsidR="00C32E4D">
        <w:rPr>
          <w:rFonts w:hint="eastAsia"/>
          <w:sz w:val="17"/>
        </w:rPr>
        <w:t>。</w:t>
      </w:r>
    </w:p>
    <w:p w:rsidR="00070401" w:rsidRDefault="00D64979" w:rsidP="00F054A7">
      <w:pPr>
        <w:pStyle w:val="a6"/>
        <w:tabs>
          <w:tab w:val="left" w:pos="567"/>
          <w:tab w:val="left" w:pos="993"/>
        </w:tabs>
        <w:spacing w:line="200" w:lineRule="exact"/>
        <w:ind w:left="986" w:hanging="986"/>
        <w:rPr>
          <w:sz w:val="17"/>
        </w:rPr>
      </w:pPr>
      <w:r>
        <w:rPr>
          <w:rFonts w:hint="eastAsia"/>
          <w:sz w:val="17"/>
        </w:rPr>
        <w:tab/>
        <w:t>(オ)</w:t>
      </w:r>
      <w:r>
        <w:rPr>
          <w:rFonts w:hint="eastAsia"/>
          <w:sz w:val="17"/>
        </w:rPr>
        <w:tab/>
      </w:r>
      <w:r w:rsidR="00070401" w:rsidRPr="00070401">
        <w:rPr>
          <w:rFonts w:hint="eastAsia"/>
          <w:sz w:val="17"/>
        </w:rPr>
        <w:t>本届の提出にあたっては、受入を予定していた</w:t>
      </w:r>
      <w:r w:rsidR="00F054A7">
        <w:rPr>
          <w:rFonts w:hint="eastAsia"/>
          <w:sz w:val="17"/>
        </w:rPr>
        <w:t>申請書記載</w:t>
      </w:r>
      <w:r w:rsidR="00070401" w:rsidRPr="00070401">
        <w:rPr>
          <w:rFonts w:hint="eastAsia"/>
          <w:sz w:val="17"/>
        </w:rPr>
        <w:t>の受入研究者、</w:t>
      </w:r>
      <w:r w:rsidR="007A45A5">
        <w:rPr>
          <w:rFonts w:hint="eastAsia"/>
          <w:sz w:val="17"/>
        </w:rPr>
        <w:t>及び</w:t>
      </w:r>
      <w:r w:rsidR="0008184C">
        <w:rPr>
          <w:rFonts w:hint="eastAsia"/>
          <w:sz w:val="17"/>
        </w:rPr>
        <w:t>受入研究機関</w:t>
      </w:r>
      <w:r w:rsidR="00070401" w:rsidRPr="00070401">
        <w:rPr>
          <w:rFonts w:hint="eastAsia"/>
          <w:sz w:val="17"/>
        </w:rPr>
        <w:t>の事務担当者に内定を辞退する旨の連絡を</w:t>
      </w:r>
      <w:r>
        <w:rPr>
          <w:rFonts w:hint="eastAsia"/>
          <w:sz w:val="17"/>
        </w:rPr>
        <w:t>し、最下段の枠内に</w:t>
      </w:r>
      <w:r w:rsidR="0088488B">
        <w:rPr>
          <w:rFonts w:hint="eastAsia"/>
          <w:sz w:val="17"/>
        </w:rPr>
        <w:t>その</w:t>
      </w:r>
      <w:r w:rsidR="003C6AE8">
        <w:rPr>
          <w:rFonts w:hint="eastAsia"/>
          <w:sz w:val="17"/>
        </w:rPr>
        <w:t>受入研究者</w:t>
      </w:r>
      <w:r w:rsidR="007A45A5">
        <w:rPr>
          <w:rFonts w:hint="eastAsia"/>
          <w:sz w:val="17"/>
        </w:rPr>
        <w:t>及び</w:t>
      </w:r>
      <w:r w:rsidR="0008184C">
        <w:rPr>
          <w:rFonts w:hint="eastAsia"/>
          <w:sz w:val="17"/>
        </w:rPr>
        <w:t>受入研究機関長</w:t>
      </w:r>
      <w:r>
        <w:rPr>
          <w:rFonts w:hint="eastAsia"/>
          <w:sz w:val="17"/>
        </w:rPr>
        <w:t>の承認を受けてください。なお、</w:t>
      </w:r>
      <w:r w:rsidR="0008184C">
        <w:rPr>
          <w:rFonts w:hint="eastAsia"/>
          <w:sz w:val="17"/>
        </w:rPr>
        <w:t>受入研究機関長</w:t>
      </w:r>
      <w:r>
        <w:rPr>
          <w:rFonts w:hint="eastAsia"/>
          <w:sz w:val="17"/>
        </w:rPr>
        <w:t>とは、大学の場合は原則として学長です。</w:t>
      </w:r>
    </w:p>
    <w:sectPr w:rsidR="00070401" w:rsidSect="003C6AE8">
      <w:footerReference w:type="even" r:id="rId9"/>
      <w:footerReference w:type="default" r:id="rId10"/>
      <w:pgSz w:w="11906" w:h="16838" w:code="9"/>
      <w:pgMar w:top="709" w:right="1060" w:bottom="567" w:left="1060" w:header="0" w:footer="0" w:gutter="0"/>
      <w:pgNumType w:start="1"/>
      <w:cols w:space="425"/>
      <w:docGrid w:type="linesAndChars" w:linePitch="360" w:charSpace="-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BB" w:rsidRDefault="00807FBB">
      <w:r>
        <w:separator/>
      </w:r>
    </w:p>
  </w:endnote>
  <w:endnote w:type="continuationSeparator" w:id="0">
    <w:p w:rsidR="00807FBB" w:rsidRDefault="0080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BB" w:rsidRDefault="00807FB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7FBB" w:rsidRDefault="00807FB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BB" w:rsidRDefault="00807F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BB" w:rsidRDefault="00807FBB">
      <w:r>
        <w:separator/>
      </w:r>
    </w:p>
  </w:footnote>
  <w:footnote w:type="continuationSeparator" w:id="0">
    <w:p w:rsidR="00807FBB" w:rsidRDefault="00807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4FD"/>
    <w:multiLevelType w:val="hybridMultilevel"/>
    <w:tmpl w:val="1DD6E410"/>
    <w:lvl w:ilvl="0" w:tplc="C9681C96">
      <w:start w:val="4"/>
      <w:numFmt w:val="decimalEnclosedCircle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1">
    <w:nsid w:val="10F65850"/>
    <w:multiLevelType w:val="hybridMultilevel"/>
    <w:tmpl w:val="EE8AAFEC"/>
    <w:lvl w:ilvl="0" w:tplc="04090017">
      <w:start w:val="1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AA3BF4"/>
    <w:multiLevelType w:val="hybridMultilevel"/>
    <w:tmpl w:val="1CA67912"/>
    <w:lvl w:ilvl="0" w:tplc="CA6C2E7E">
      <w:start w:val="3"/>
      <w:numFmt w:val="decimalEnclosedCircle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3">
    <w:nsid w:val="627866C8"/>
    <w:multiLevelType w:val="hybridMultilevel"/>
    <w:tmpl w:val="BF7C8CF2"/>
    <w:lvl w:ilvl="0" w:tplc="DB807B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2"/>
  <w:displayVerticalDrawingGridEvery w:val="2"/>
  <w:characterSpacingControl w:val="compressPunctuation"/>
  <w:hdrShapeDefaults>
    <o:shapedefaults v:ext="edit" spidmax="11265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23"/>
    <w:rsid w:val="00001E62"/>
    <w:rsid w:val="0000406C"/>
    <w:rsid w:val="00045AD8"/>
    <w:rsid w:val="00050E26"/>
    <w:rsid w:val="00070401"/>
    <w:rsid w:val="0008184C"/>
    <w:rsid w:val="00095A3B"/>
    <w:rsid w:val="000C03F8"/>
    <w:rsid w:val="000E520F"/>
    <w:rsid w:val="00133356"/>
    <w:rsid w:val="0016538F"/>
    <w:rsid w:val="00170333"/>
    <w:rsid w:val="00174B63"/>
    <w:rsid w:val="001F2EBE"/>
    <w:rsid w:val="00217F4F"/>
    <w:rsid w:val="00222C97"/>
    <w:rsid w:val="00223EBE"/>
    <w:rsid w:val="002501EC"/>
    <w:rsid w:val="00250BB3"/>
    <w:rsid w:val="00252DC6"/>
    <w:rsid w:val="002543B7"/>
    <w:rsid w:val="00277524"/>
    <w:rsid w:val="00294035"/>
    <w:rsid w:val="002A471C"/>
    <w:rsid w:val="002C4FC6"/>
    <w:rsid w:val="002F5A14"/>
    <w:rsid w:val="00304A9E"/>
    <w:rsid w:val="00324E87"/>
    <w:rsid w:val="003252B5"/>
    <w:rsid w:val="003331E9"/>
    <w:rsid w:val="00335F60"/>
    <w:rsid w:val="00355566"/>
    <w:rsid w:val="003672F2"/>
    <w:rsid w:val="00395416"/>
    <w:rsid w:val="003A485E"/>
    <w:rsid w:val="003C6AE8"/>
    <w:rsid w:val="003F2947"/>
    <w:rsid w:val="00447F12"/>
    <w:rsid w:val="004802E5"/>
    <w:rsid w:val="004A5AAA"/>
    <w:rsid w:val="004C6176"/>
    <w:rsid w:val="004C63DD"/>
    <w:rsid w:val="004D588A"/>
    <w:rsid w:val="004E599D"/>
    <w:rsid w:val="00514129"/>
    <w:rsid w:val="00514192"/>
    <w:rsid w:val="00545D47"/>
    <w:rsid w:val="005517F9"/>
    <w:rsid w:val="00557AF1"/>
    <w:rsid w:val="00581B0A"/>
    <w:rsid w:val="00586AF8"/>
    <w:rsid w:val="005A5648"/>
    <w:rsid w:val="005B6FCB"/>
    <w:rsid w:val="005C61E3"/>
    <w:rsid w:val="00606AC7"/>
    <w:rsid w:val="00611949"/>
    <w:rsid w:val="00650ADC"/>
    <w:rsid w:val="00654582"/>
    <w:rsid w:val="006572C6"/>
    <w:rsid w:val="00665675"/>
    <w:rsid w:val="006C14AF"/>
    <w:rsid w:val="006C2C4E"/>
    <w:rsid w:val="006D1748"/>
    <w:rsid w:val="006D5B39"/>
    <w:rsid w:val="006E4289"/>
    <w:rsid w:val="0072582C"/>
    <w:rsid w:val="0074726A"/>
    <w:rsid w:val="00755D23"/>
    <w:rsid w:val="007663B8"/>
    <w:rsid w:val="0078064A"/>
    <w:rsid w:val="00780AFD"/>
    <w:rsid w:val="007A45A5"/>
    <w:rsid w:val="007B676C"/>
    <w:rsid w:val="007D5250"/>
    <w:rsid w:val="007E294D"/>
    <w:rsid w:val="007F7248"/>
    <w:rsid w:val="00802F48"/>
    <w:rsid w:val="00807FBB"/>
    <w:rsid w:val="00815451"/>
    <w:rsid w:val="00864DA6"/>
    <w:rsid w:val="00870442"/>
    <w:rsid w:val="008713D4"/>
    <w:rsid w:val="0088225A"/>
    <w:rsid w:val="0088488B"/>
    <w:rsid w:val="008B569D"/>
    <w:rsid w:val="008B5A75"/>
    <w:rsid w:val="008F62BA"/>
    <w:rsid w:val="008F683A"/>
    <w:rsid w:val="008F6B53"/>
    <w:rsid w:val="00923DE1"/>
    <w:rsid w:val="00924589"/>
    <w:rsid w:val="00941E56"/>
    <w:rsid w:val="0094453A"/>
    <w:rsid w:val="009618A1"/>
    <w:rsid w:val="009663C0"/>
    <w:rsid w:val="00972C3F"/>
    <w:rsid w:val="009A2ADA"/>
    <w:rsid w:val="009D2FA0"/>
    <w:rsid w:val="009E42AD"/>
    <w:rsid w:val="009E606A"/>
    <w:rsid w:val="009E7A02"/>
    <w:rsid w:val="009F35A5"/>
    <w:rsid w:val="00A17E49"/>
    <w:rsid w:val="00A518D2"/>
    <w:rsid w:val="00A83D08"/>
    <w:rsid w:val="00AB6D4A"/>
    <w:rsid w:val="00AD4ABE"/>
    <w:rsid w:val="00B01308"/>
    <w:rsid w:val="00B05848"/>
    <w:rsid w:val="00B175F5"/>
    <w:rsid w:val="00B66172"/>
    <w:rsid w:val="00B67A3E"/>
    <w:rsid w:val="00B870F2"/>
    <w:rsid w:val="00B9281B"/>
    <w:rsid w:val="00B95A7F"/>
    <w:rsid w:val="00B96418"/>
    <w:rsid w:val="00BA4317"/>
    <w:rsid w:val="00BB2F95"/>
    <w:rsid w:val="00BC25ED"/>
    <w:rsid w:val="00BF3919"/>
    <w:rsid w:val="00C32E4D"/>
    <w:rsid w:val="00C32F75"/>
    <w:rsid w:val="00C40819"/>
    <w:rsid w:val="00C51C5B"/>
    <w:rsid w:val="00C62E59"/>
    <w:rsid w:val="00C65CE6"/>
    <w:rsid w:val="00C80005"/>
    <w:rsid w:val="00CF20E3"/>
    <w:rsid w:val="00D05273"/>
    <w:rsid w:val="00D20BBF"/>
    <w:rsid w:val="00D30DDC"/>
    <w:rsid w:val="00D35049"/>
    <w:rsid w:val="00D36C2D"/>
    <w:rsid w:val="00D64979"/>
    <w:rsid w:val="00D835C6"/>
    <w:rsid w:val="00DA5ADB"/>
    <w:rsid w:val="00DA5C3B"/>
    <w:rsid w:val="00DF07B2"/>
    <w:rsid w:val="00E01B19"/>
    <w:rsid w:val="00E044D2"/>
    <w:rsid w:val="00E07D10"/>
    <w:rsid w:val="00E23A54"/>
    <w:rsid w:val="00E252A4"/>
    <w:rsid w:val="00E27316"/>
    <w:rsid w:val="00E36261"/>
    <w:rsid w:val="00E54695"/>
    <w:rsid w:val="00E568B2"/>
    <w:rsid w:val="00EB1525"/>
    <w:rsid w:val="00EC14FF"/>
    <w:rsid w:val="00EC438D"/>
    <w:rsid w:val="00ED205E"/>
    <w:rsid w:val="00F01737"/>
    <w:rsid w:val="00F054A7"/>
    <w:rsid w:val="00F135D6"/>
    <w:rsid w:val="00F151C2"/>
    <w:rsid w:val="00F24D04"/>
    <w:rsid w:val="00F454CB"/>
    <w:rsid w:val="00F85669"/>
    <w:rsid w:val="00F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rPr>
      <w:rFonts w:hAnsi="Courier New" w:cs="Courier New"/>
      <w:sz w:val="21"/>
      <w:szCs w:val="21"/>
    </w:rPr>
  </w:style>
  <w:style w:type="paragraph" w:styleId="a8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9">
    <w:name w:val="Block Text"/>
    <w:basedOn w:val="a"/>
    <w:pPr>
      <w:ind w:left="1" w:right="1"/>
    </w:p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Closing"/>
    <w:basedOn w:val="a"/>
    <w:pPr>
      <w:jc w:val="right"/>
    </w:pPr>
  </w:style>
  <w:style w:type="paragraph" w:customStyle="1" w:styleId="ac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d">
    <w:name w:val="Table Grid"/>
    <w:basedOn w:val="a1"/>
    <w:rsid w:val="00E07D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C438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C438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書式なし (文字)"/>
    <w:link w:val="a6"/>
    <w:rsid w:val="003C6AE8"/>
    <w:rPr>
      <w:rFonts w:ascii="ＭＳ 明朝" w:hAnsi="Courier New" w:cs="Courier New"/>
      <w:kern w:val="2"/>
      <w:sz w:val="21"/>
      <w:szCs w:val="21"/>
    </w:rPr>
  </w:style>
  <w:style w:type="character" w:styleId="af0">
    <w:name w:val="annotation reference"/>
    <w:uiPriority w:val="99"/>
    <w:semiHidden/>
    <w:unhideWhenUsed/>
    <w:rsid w:val="00972C3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72C3F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972C3F"/>
    <w:rPr>
      <w:rFonts w:ascii="ＭＳ 明朝"/>
      <w:kern w:val="2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72C3F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972C3F"/>
    <w:rPr>
      <w:rFonts w:ascii="ＭＳ 明朝"/>
      <w:b/>
      <w:bCs/>
      <w:kern w:val="2"/>
      <w:szCs w:val="24"/>
    </w:rPr>
  </w:style>
  <w:style w:type="paragraph" w:styleId="af5">
    <w:name w:val="Revision"/>
    <w:hidden/>
    <w:uiPriority w:val="99"/>
    <w:semiHidden/>
    <w:rsid w:val="00650ADC"/>
    <w:rPr>
      <w:rFonts w:ascii="ＭＳ 明朝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rPr>
      <w:rFonts w:hAnsi="Courier New" w:cs="Courier New"/>
      <w:sz w:val="21"/>
      <w:szCs w:val="21"/>
    </w:rPr>
  </w:style>
  <w:style w:type="paragraph" w:styleId="a8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9">
    <w:name w:val="Block Text"/>
    <w:basedOn w:val="a"/>
    <w:pPr>
      <w:ind w:left="1" w:right="1"/>
    </w:p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Closing"/>
    <w:basedOn w:val="a"/>
    <w:pPr>
      <w:jc w:val="right"/>
    </w:pPr>
  </w:style>
  <w:style w:type="paragraph" w:customStyle="1" w:styleId="ac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d">
    <w:name w:val="Table Grid"/>
    <w:basedOn w:val="a1"/>
    <w:rsid w:val="00E07D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C438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C438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書式なし (文字)"/>
    <w:link w:val="a6"/>
    <w:rsid w:val="003C6AE8"/>
    <w:rPr>
      <w:rFonts w:ascii="ＭＳ 明朝" w:hAnsi="Courier New" w:cs="Courier New"/>
      <w:kern w:val="2"/>
      <w:sz w:val="21"/>
      <w:szCs w:val="21"/>
    </w:rPr>
  </w:style>
  <w:style w:type="character" w:styleId="af0">
    <w:name w:val="annotation reference"/>
    <w:uiPriority w:val="99"/>
    <w:semiHidden/>
    <w:unhideWhenUsed/>
    <w:rsid w:val="00972C3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72C3F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972C3F"/>
    <w:rPr>
      <w:rFonts w:ascii="ＭＳ 明朝"/>
      <w:kern w:val="2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72C3F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972C3F"/>
    <w:rPr>
      <w:rFonts w:ascii="ＭＳ 明朝"/>
      <w:b/>
      <w:bCs/>
      <w:kern w:val="2"/>
      <w:szCs w:val="24"/>
    </w:rPr>
  </w:style>
  <w:style w:type="paragraph" w:styleId="af5">
    <w:name w:val="Revision"/>
    <w:hidden/>
    <w:uiPriority w:val="99"/>
    <w:semiHidden/>
    <w:rsid w:val="00650ADC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1A08-C90E-49A2-989E-63A91A95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289CF5AC.dotm</Template>
  <TotalTime>2</TotalTime>
  <Pages>1</Pages>
  <Words>811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</vt:vector>
  </TitlesOfParts>
  <Company>創造社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dc:title>
  <dc:creator>宮本</dc:creator>
  <cp:lastModifiedBy>独立行政法人　日本学術振興会</cp:lastModifiedBy>
  <cp:revision>2</cp:revision>
  <cp:lastPrinted>2016-07-12T08:26:00Z</cp:lastPrinted>
  <dcterms:created xsi:type="dcterms:W3CDTF">2016-07-29T00:21:00Z</dcterms:created>
  <dcterms:modified xsi:type="dcterms:W3CDTF">2016-07-29T00:21:00Z</dcterms:modified>
</cp:coreProperties>
</file>