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64" w:rsidRPr="00021165" w:rsidRDefault="00E13A64" w:rsidP="00E13A64">
      <w:pPr>
        <w:jc w:val="right"/>
      </w:pPr>
      <w:r w:rsidRPr="00021165">
        <w:rPr>
          <w:rFonts w:hint="eastAsia"/>
        </w:rPr>
        <w:t>＜</w:t>
      </w:r>
      <w:r w:rsidR="00362BB4">
        <w:rPr>
          <w:rFonts w:hint="eastAsia"/>
        </w:rPr>
        <w:t>採用</w:t>
      </w:r>
      <w:r w:rsidR="00FC4E98">
        <w:rPr>
          <w:rFonts w:hint="eastAsia"/>
        </w:rPr>
        <w:t>９</w:t>
      </w:r>
      <w:r w:rsidRPr="00021165">
        <w:rPr>
          <w:rFonts w:hint="eastAsia"/>
        </w:rPr>
        <w:t>＞</w:t>
      </w:r>
    </w:p>
    <w:tbl>
      <w:tblPr>
        <w:tblW w:w="0" w:type="auto"/>
        <w:tblInd w:w="67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5"/>
        <w:gridCol w:w="1947"/>
      </w:tblGrid>
      <w:tr w:rsidR="00E13A64" w:rsidRPr="00021165" w:rsidTr="00A1176B">
        <w:trPr>
          <w:trHeight w:val="456"/>
        </w:trPr>
        <w:tc>
          <w:tcPr>
            <w:tcW w:w="1275" w:type="dxa"/>
            <w:tcBorders>
              <w:top w:val="single" w:sz="4" w:space="0" w:color="auto"/>
              <w:left w:val="single" w:sz="4" w:space="0" w:color="auto"/>
              <w:bottom w:val="single" w:sz="4" w:space="0" w:color="auto"/>
              <w:right w:val="single" w:sz="4" w:space="0" w:color="auto"/>
            </w:tcBorders>
          </w:tcPr>
          <w:p w:rsidR="00E13A64" w:rsidRPr="00021165" w:rsidRDefault="00527DA0" w:rsidP="00BB7BFE">
            <w:pPr>
              <w:pStyle w:val="a3"/>
              <w:spacing w:line="400" w:lineRule="exact"/>
              <w:jc w:val="center"/>
            </w:pPr>
            <w:r w:rsidRPr="00021165">
              <w:rPr>
                <w:noProof/>
              </w:rPr>
              <mc:AlternateContent>
                <mc:Choice Requires="wps">
                  <w:drawing>
                    <wp:anchor distT="0" distB="0" distL="114300" distR="114300" simplePos="0" relativeHeight="251659264" behindDoc="0" locked="0" layoutInCell="1" allowOverlap="1" wp14:anchorId="5E084D91" wp14:editId="7F94A62A">
                      <wp:simplePos x="0" y="0"/>
                      <wp:positionH relativeFrom="column">
                        <wp:posOffset>-4535170</wp:posOffset>
                      </wp:positionH>
                      <wp:positionV relativeFrom="paragraph">
                        <wp:posOffset>212725</wp:posOffset>
                      </wp:positionV>
                      <wp:extent cx="4271645" cy="1002665"/>
                      <wp:effectExtent l="0" t="3175" r="0" b="3810"/>
                      <wp:wrapNone/>
                      <wp:docPr id="1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AE5" w:rsidRDefault="00477AE5" w:rsidP="00181E7B">
                                  <w:pPr>
                                    <w:rPr>
                                      <w:rFonts w:eastAsia="ＤＦ平成明朝体W7"/>
                                      <w:color w:val="000000"/>
                                      <w:sz w:val="34"/>
                                    </w:rPr>
                                  </w:pPr>
                                  <w:r>
                                    <w:rPr>
                                      <w:rFonts w:eastAsia="ＤＦ平成明朝体W7" w:hint="eastAsia"/>
                                      <w:color w:val="000000"/>
                                      <w:sz w:val="34"/>
                                    </w:rPr>
                                    <w:t>採用時</w:t>
                                  </w:r>
                                  <w:r w:rsidRPr="00FD6A42">
                                    <w:rPr>
                                      <w:rFonts w:eastAsia="ＤＦ平成明朝体W7" w:hint="eastAsia"/>
                                      <w:color w:val="000000"/>
                                      <w:sz w:val="34"/>
                                      <w:lang w:eastAsia="zh-TW"/>
                                    </w:rPr>
                                    <w:t>特別研究員受入研究者変更届</w:t>
                                  </w:r>
                                </w:p>
                                <w:p w:rsidR="00477AE5" w:rsidRPr="00021165" w:rsidRDefault="00477AE5" w:rsidP="00D130AD">
                                  <w:pPr>
                                    <w:rPr>
                                      <w:rFonts w:eastAsia="ＤＦ平成明朝体W7"/>
                                      <w:szCs w:val="20"/>
                                    </w:rPr>
                                  </w:pPr>
                                  <w:r w:rsidRPr="00021165">
                                    <w:rPr>
                                      <w:rFonts w:eastAsia="ＤＦ平成明朝体W7" w:hint="eastAsia"/>
                                      <w:szCs w:val="20"/>
                                    </w:rPr>
                                    <w:t>（兼</w:t>
                                  </w:r>
                                  <w:r w:rsidRPr="00021165">
                                    <w:rPr>
                                      <w:rFonts w:eastAsia="ＤＦ平成明朝体W7" w:hint="eastAsia"/>
                                      <w:szCs w:val="20"/>
                                    </w:rPr>
                                    <w:t xml:space="preserve"> </w:t>
                                  </w:r>
                                  <w:r w:rsidRPr="00021165">
                                    <w:rPr>
                                      <w:rFonts w:eastAsia="ＤＦ平成明朝体W7" w:hint="eastAsia"/>
                                      <w:szCs w:val="20"/>
                                    </w:rPr>
                                    <w:t>受入研究者所属部局・職名及び特別研究員所属部局変更届）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4D91" id="_x0000_t202" coordsize="21600,21600" o:spt="202" path="m,l,21600r21600,l21600,xe">
                      <v:stroke joinstyle="miter"/>
                      <v:path gradientshapeok="t" o:connecttype="rect"/>
                    </v:shapetype>
                    <v:shape id="Text Box 641" o:spid="_x0000_s1026" type="#_x0000_t202" style="position:absolute;left:0;text-align:left;margin-left:-357.1pt;margin-top:16.75pt;width:336.35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" stroked="f">
                      <v:textbox>
                        <w:txbxContent>
                          <w:p w:rsidR="00477AE5" w:rsidRDefault="00477AE5" w:rsidP="00181E7B">
                            <w:pPr>
                              <w:rPr>
                                <w:rFonts w:eastAsia="ＤＦ平成明朝体W7"/>
                                <w:color w:val="000000"/>
                                <w:sz w:val="34"/>
                              </w:rPr>
                            </w:pPr>
                            <w:r>
                              <w:rPr>
                                <w:rFonts w:eastAsia="ＤＦ平成明朝体W7" w:hint="eastAsia"/>
                                <w:color w:val="000000"/>
                                <w:sz w:val="34"/>
                              </w:rPr>
                              <w:t>採用時</w:t>
                            </w:r>
                            <w:r w:rsidRPr="00FD6A42">
                              <w:rPr>
                                <w:rFonts w:eastAsia="ＤＦ平成明朝体W7" w:hint="eastAsia"/>
                                <w:color w:val="000000"/>
                                <w:sz w:val="34"/>
                                <w:lang w:eastAsia="zh-TW"/>
                              </w:rPr>
                              <w:t>特別研究員受入研究者変更届</w:t>
                            </w:r>
                          </w:p>
                          <w:p w:rsidR="00477AE5" w:rsidRPr="00021165" w:rsidRDefault="00477AE5" w:rsidP="00D130AD">
                            <w:pPr>
                              <w:rPr>
                                <w:rFonts w:eastAsia="ＤＦ平成明朝体W7"/>
                                <w:szCs w:val="20"/>
                              </w:rPr>
                            </w:pPr>
                            <w:r w:rsidRPr="00021165">
                              <w:rPr>
                                <w:rFonts w:eastAsia="ＤＦ平成明朝体W7" w:hint="eastAsia"/>
                                <w:szCs w:val="20"/>
                              </w:rPr>
                              <w:t>（兼</w:t>
                            </w:r>
                            <w:r w:rsidRPr="00021165">
                              <w:rPr>
                                <w:rFonts w:eastAsia="ＤＦ平成明朝体W7" w:hint="eastAsia"/>
                                <w:szCs w:val="20"/>
                              </w:rPr>
                              <w:t xml:space="preserve"> </w:t>
                            </w:r>
                            <w:r w:rsidRPr="00021165">
                              <w:rPr>
                                <w:rFonts w:eastAsia="ＤＦ平成明朝体W7" w:hint="eastAsia"/>
                                <w:szCs w:val="20"/>
                              </w:rPr>
                              <w:t>受入研究者所属部局・職名及び特別研究員所属部局変更届）</w:t>
                            </w:r>
                          </w:p>
                        </w:txbxContent>
                      </v:textbox>
                    </v:shape>
                  </w:pict>
                </mc:Fallback>
              </mc:AlternateContent>
            </w:r>
            <w:r w:rsidR="00E13A64" w:rsidRPr="00021165">
              <w:rPr>
                <w:rFonts w:hint="eastAsia"/>
              </w:rPr>
              <w:t>採用年度</w:t>
            </w:r>
          </w:p>
        </w:tc>
        <w:tc>
          <w:tcPr>
            <w:tcW w:w="1947" w:type="dxa"/>
            <w:tcBorders>
              <w:top w:val="single" w:sz="4" w:space="0" w:color="auto"/>
              <w:left w:val="single" w:sz="4" w:space="0" w:color="auto"/>
              <w:bottom w:val="single" w:sz="4" w:space="0" w:color="auto"/>
              <w:right w:val="single" w:sz="4" w:space="0" w:color="auto"/>
            </w:tcBorders>
          </w:tcPr>
          <w:p w:rsidR="00E13A64" w:rsidRPr="00021165" w:rsidRDefault="00E13A64" w:rsidP="00477AE5">
            <w:pPr>
              <w:pStyle w:val="a3"/>
              <w:spacing w:line="400" w:lineRule="exact"/>
              <w:jc w:val="center"/>
            </w:pPr>
            <w:r w:rsidRPr="00021165">
              <w:rPr>
                <w:rFonts w:hint="eastAsia"/>
              </w:rPr>
              <w:t>平成</w:t>
            </w:r>
            <w:r w:rsidR="00477AE5">
              <w:rPr>
                <w:rFonts w:hint="eastAsia"/>
              </w:rPr>
              <w:t>３１</w:t>
            </w:r>
            <w:r w:rsidRPr="00021165">
              <w:rPr>
                <w:rFonts w:hint="eastAsia"/>
              </w:rPr>
              <w:t>年度</w:t>
            </w:r>
          </w:p>
        </w:tc>
      </w:tr>
      <w:tr w:rsidR="00E13A64" w:rsidRPr="00021165" w:rsidTr="00A1176B">
        <w:trPr>
          <w:trHeight w:val="456"/>
        </w:trPr>
        <w:tc>
          <w:tcPr>
            <w:tcW w:w="1275"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3"/>
              <w:spacing w:line="400" w:lineRule="exact"/>
              <w:jc w:val="center"/>
            </w:pPr>
            <w:r w:rsidRPr="00021165">
              <w:rPr>
                <w:rFonts w:hint="eastAsia"/>
              </w:rPr>
              <w:t>資　　格</w:t>
            </w:r>
          </w:p>
        </w:tc>
        <w:tc>
          <w:tcPr>
            <w:tcW w:w="1947"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3"/>
              <w:spacing w:line="400" w:lineRule="exact"/>
            </w:pPr>
            <w:r w:rsidRPr="00021165">
              <w:rPr>
                <w:rFonts w:hint="eastAsia"/>
              </w:rPr>
              <w:t>SPD PD RPD DC2 DC1</w:t>
            </w:r>
          </w:p>
        </w:tc>
      </w:tr>
      <w:tr w:rsidR="00E13A64" w:rsidRPr="00021165" w:rsidTr="00A1176B">
        <w:trPr>
          <w:trHeight w:val="432"/>
        </w:trPr>
        <w:tc>
          <w:tcPr>
            <w:tcW w:w="1275" w:type="dxa"/>
            <w:tcBorders>
              <w:top w:val="single" w:sz="4" w:space="0" w:color="auto"/>
              <w:left w:val="single" w:sz="4" w:space="0" w:color="auto"/>
              <w:bottom w:val="single" w:sz="4" w:space="0" w:color="auto"/>
              <w:right w:val="single" w:sz="4" w:space="0" w:color="auto"/>
            </w:tcBorders>
          </w:tcPr>
          <w:p w:rsidR="00E13A64" w:rsidRPr="00021165" w:rsidRDefault="00A1176B" w:rsidP="00BB7BFE">
            <w:pPr>
              <w:spacing w:line="400" w:lineRule="exact"/>
              <w:jc w:val="center"/>
              <w:rPr>
                <w:noProof/>
              </w:rPr>
            </w:pPr>
            <w:r w:rsidRPr="00A1176B">
              <w:rPr>
                <w:rFonts w:hint="eastAsia"/>
                <w:spacing w:val="2"/>
                <w:w w:val="48"/>
                <w:kern w:val="0"/>
                <w:fitText w:val="1071" w:id="1734116355"/>
              </w:rPr>
              <w:t>書面合議・面接審査区</w:t>
            </w:r>
            <w:r w:rsidRPr="00A1176B">
              <w:rPr>
                <w:rFonts w:hint="eastAsia"/>
                <w:spacing w:val="-8"/>
                <w:w w:val="48"/>
                <w:kern w:val="0"/>
                <w:fitText w:val="1071" w:id="1734116355"/>
              </w:rPr>
              <w:t>分</w:t>
            </w:r>
          </w:p>
        </w:tc>
        <w:tc>
          <w:tcPr>
            <w:tcW w:w="1947"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spacing w:line="400" w:lineRule="exact"/>
              <w:rPr>
                <w:noProof/>
              </w:rPr>
            </w:pPr>
          </w:p>
        </w:tc>
      </w:tr>
      <w:tr w:rsidR="00E13A64" w:rsidRPr="00021165" w:rsidTr="00A1176B">
        <w:trPr>
          <w:trHeight w:val="360"/>
        </w:trPr>
        <w:tc>
          <w:tcPr>
            <w:tcW w:w="1275"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7"/>
              <w:spacing w:line="400" w:lineRule="exact"/>
              <w:jc w:val="center"/>
            </w:pPr>
            <w:r w:rsidRPr="00021165">
              <w:rPr>
                <w:rFonts w:hint="eastAsia"/>
              </w:rPr>
              <w:t>受付番号</w:t>
            </w:r>
          </w:p>
        </w:tc>
        <w:tc>
          <w:tcPr>
            <w:tcW w:w="1947"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7"/>
              <w:spacing w:line="400" w:lineRule="exact"/>
            </w:pPr>
          </w:p>
        </w:tc>
      </w:tr>
    </w:tbl>
    <w:p w:rsidR="0079140E" w:rsidRPr="00021165" w:rsidRDefault="0079140E" w:rsidP="005828F2">
      <w:pPr>
        <w:pStyle w:val="a7"/>
        <w:jc w:val="right"/>
        <w:rPr>
          <w:sz w:val="20"/>
        </w:rPr>
      </w:pPr>
      <w:r w:rsidRPr="00021165">
        <w:rPr>
          <w:rFonts w:hint="eastAsia"/>
          <w:sz w:val="20"/>
        </w:rPr>
        <w:t xml:space="preserve">平成　　</w:t>
      </w:r>
      <w:r w:rsidR="00477AE5">
        <w:rPr>
          <w:rFonts w:hint="eastAsia"/>
          <w:sz w:val="20"/>
        </w:rPr>
        <w:t>3</w:t>
      </w:r>
      <w:r w:rsidR="00477AE5">
        <w:rPr>
          <w:sz w:val="20"/>
        </w:rPr>
        <w:t>1</w:t>
      </w:r>
      <w:r w:rsidRPr="00021165">
        <w:rPr>
          <w:rFonts w:hint="eastAsia"/>
          <w:sz w:val="20"/>
        </w:rPr>
        <w:t>年　　　月　　　日</w:t>
      </w:r>
    </w:p>
    <w:p w:rsidR="00E13A64" w:rsidRPr="00021165" w:rsidRDefault="00E13A64" w:rsidP="00E13A64">
      <w:pPr>
        <w:pStyle w:val="a7"/>
        <w:rPr>
          <w:sz w:val="24"/>
          <w:lang w:eastAsia="zh-TW"/>
        </w:rPr>
      </w:pPr>
      <w:r w:rsidRPr="00021165">
        <w:rPr>
          <w:rFonts w:hint="eastAsia"/>
          <w:sz w:val="24"/>
          <w:lang w:eastAsia="zh-TW"/>
        </w:rPr>
        <w:t>独立行政法人日本学術振興会理事長　殿</w:t>
      </w:r>
    </w:p>
    <w:p w:rsidR="00E13A64" w:rsidRPr="00021165" w:rsidRDefault="00E13A64" w:rsidP="00E13A64">
      <w:pPr>
        <w:pStyle w:val="a7"/>
        <w:spacing w:line="160" w:lineRule="exact"/>
        <w:jc w:val="right"/>
        <w:rPr>
          <w:sz w:val="20"/>
          <w:lang w:eastAsia="zh-TW"/>
        </w:rPr>
      </w:pPr>
    </w:p>
    <w:p w:rsidR="00E13A64" w:rsidRPr="00021165" w:rsidRDefault="00E13A64" w:rsidP="00E13A64">
      <w:pPr>
        <w:pStyle w:val="a7"/>
        <w:rPr>
          <w:sz w:val="20"/>
        </w:rPr>
      </w:pPr>
      <w:r w:rsidRPr="00021165">
        <w:rPr>
          <w:rFonts w:hint="eastAsia"/>
          <w:sz w:val="20"/>
          <w:lang w:eastAsia="zh-TW"/>
        </w:rPr>
        <w:t xml:space="preserve">　　　　　　　　　　　　　　　　　　　　　　</w:t>
      </w:r>
      <w:r w:rsidRPr="00021165">
        <w:rPr>
          <w:rFonts w:hint="eastAsia"/>
          <w:sz w:val="20"/>
        </w:rPr>
        <w:t>フリガナ</w:t>
      </w:r>
    </w:p>
    <w:p w:rsidR="00E13A64" w:rsidRPr="00021165" w:rsidRDefault="00527DA0" w:rsidP="00E13A64">
      <w:pPr>
        <w:pStyle w:val="a7"/>
        <w:spacing w:line="360" w:lineRule="auto"/>
        <w:rPr>
          <w:sz w:val="20"/>
          <w:u w:val="dotted"/>
        </w:rPr>
      </w:pPr>
      <w:r w:rsidRPr="00021165">
        <w:rPr>
          <w:noProof/>
          <w:sz w:val="20"/>
        </w:rPr>
        <mc:AlternateContent>
          <mc:Choice Requires="wps">
            <w:drawing>
              <wp:anchor distT="0" distB="0" distL="114300" distR="114300" simplePos="0" relativeHeight="251653632" behindDoc="0" locked="0" layoutInCell="1" allowOverlap="1" wp14:anchorId="7829E71D" wp14:editId="7A944A07">
                <wp:simplePos x="0" y="0"/>
                <wp:positionH relativeFrom="column">
                  <wp:posOffset>2738120</wp:posOffset>
                </wp:positionH>
                <wp:positionV relativeFrom="paragraph">
                  <wp:posOffset>302260</wp:posOffset>
                </wp:positionV>
                <wp:extent cx="3484880" cy="0"/>
                <wp:effectExtent l="13970" t="6985" r="6350" b="12065"/>
                <wp:wrapNone/>
                <wp:docPr id="10"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8D6C" id="Line 6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23.8pt" to="49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" strokeweight=".5pt"/>
            </w:pict>
          </mc:Fallback>
        </mc:AlternateContent>
      </w:r>
      <w:r w:rsidRPr="00021165">
        <w:rPr>
          <w:noProof/>
          <w:sz w:val="20"/>
        </w:rPr>
        <mc:AlternateContent>
          <mc:Choice Requires="wps">
            <w:drawing>
              <wp:anchor distT="0" distB="0" distL="114300" distR="114300" simplePos="0" relativeHeight="251652608" behindDoc="0" locked="0" layoutInCell="1" allowOverlap="1" wp14:anchorId="25E8F08C" wp14:editId="7460E407">
                <wp:simplePos x="0" y="0"/>
                <wp:positionH relativeFrom="column">
                  <wp:posOffset>2738120</wp:posOffset>
                </wp:positionH>
                <wp:positionV relativeFrom="paragraph">
                  <wp:posOffset>19050</wp:posOffset>
                </wp:positionV>
                <wp:extent cx="3484880" cy="0"/>
                <wp:effectExtent l="13970" t="9525" r="6350" b="9525"/>
                <wp:wrapNone/>
                <wp:docPr id="9"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BBC6" id="Line 6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5pt" to="4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dPHg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" strokeweight=".5pt">
                <v:stroke dashstyle="dash"/>
              </v:line>
            </w:pict>
          </mc:Fallback>
        </mc:AlternateContent>
      </w:r>
      <w:r w:rsidR="00E13A64" w:rsidRPr="00021165">
        <w:rPr>
          <w:rFonts w:hint="eastAsia"/>
          <w:sz w:val="20"/>
        </w:rPr>
        <w:t xml:space="preserve">　　　　　　　　　　　　　　　　　　　　</w:t>
      </w:r>
      <w:r w:rsidR="0096293D" w:rsidRPr="00021165">
        <w:rPr>
          <w:rFonts w:hint="eastAsia"/>
          <w:sz w:val="20"/>
        </w:rPr>
        <w:t xml:space="preserve">　</w:t>
      </w:r>
      <w:r w:rsidR="00E13A64" w:rsidRPr="00021165">
        <w:rPr>
          <w:rFonts w:hint="eastAsia"/>
          <w:sz w:val="20"/>
        </w:rPr>
        <w:t xml:space="preserve">　</w:t>
      </w:r>
      <w:r w:rsidR="0096293D" w:rsidRPr="00021165">
        <w:rPr>
          <w:rFonts w:hint="eastAsia"/>
          <w:sz w:val="20"/>
        </w:rPr>
        <w:t xml:space="preserve">登　録　名　</w:t>
      </w:r>
      <w:r w:rsidR="00E13A64" w:rsidRPr="00021165">
        <w:rPr>
          <w:rFonts w:hint="eastAsia"/>
          <w:sz w:val="20"/>
        </w:rPr>
        <w:t xml:space="preserve">　　　　　　　　　　　　　　　　　　　</w:t>
      </w:r>
      <w:r w:rsidR="004A14DE" w:rsidRPr="00021165">
        <w:rPr>
          <w:rFonts w:ascii="JustUnitMark" w:hAnsi="JustUnitMark"/>
          <w:sz w:val="20"/>
        </w:rPr>
        <w:t>印</w:t>
      </w:r>
    </w:p>
    <w:p w:rsidR="00E13A64" w:rsidRPr="00021165" w:rsidRDefault="00E13A64" w:rsidP="00D130AD">
      <w:pPr>
        <w:pStyle w:val="a7"/>
        <w:spacing w:line="360" w:lineRule="auto"/>
        <w:ind w:firstLineChars="400" w:firstLine="943"/>
        <w:rPr>
          <w:sz w:val="24"/>
        </w:rPr>
      </w:pPr>
      <w:r w:rsidRPr="00021165">
        <w:rPr>
          <w:rFonts w:hint="eastAsia"/>
          <w:sz w:val="24"/>
        </w:rPr>
        <w:t>下記のとおり</w:t>
      </w:r>
      <w:r w:rsidR="00555A62" w:rsidRPr="00021165">
        <w:rPr>
          <w:rFonts w:hint="eastAsia"/>
          <w:sz w:val="24"/>
        </w:rPr>
        <w:t>、</w:t>
      </w:r>
      <w:r w:rsidR="00362BB4">
        <w:rPr>
          <w:rFonts w:hint="eastAsia"/>
          <w:sz w:val="24"/>
        </w:rPr>
        <w:t>申請書記載の事項を</w:t>
      </w:r>
      <w:r w:rsidRPr="00021165">
        <w:rPr>
          <w:rFonts w:hint="eastAsia"/>
          <w:sz w:val="24"/>
        </w:rPr>
        <w:t>変更します。</w:t>
      </w:r>
    </w:p>
    <w:p w:rsidR="00E13A64" w:rsidRPr="00021165" w:rsidRDefault="00E13A64" w:rsidP="00E13A64">
      <w:pPr>
        <w:pStyle w:val="a7"/>
        <w:jc w:val="center"/>
        <w:rPr>
          <w:sz w:val="24"/>
        </w:rPr>
      </w:pPr>
      <w:r w:rsidRPr="00021165">
        <w:rPr>
          <w:rFonts w:hint="eastAsia"/>
          <w:sz w:val="24"/>
        </w:rPr>
        <w:t>記</w:t>
      </w:r>
    </w:p>
    <w:p w:rsidR="00D130AD" w:rsidRPr="00021165" w:rsidRDefault="00D130AD" w:rsidP="00D130AD">
      <w:r w:rsidRPr="00021165">
        <w:rPr>
          <w:rFonts w:hint="eastAsia"/>
        </w:rPr>
        <w:t>・変更後(新)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19"/>
        <w:gridCol w:w="418"/>
        <w:gridCol w:w="418"/>
        <w:gridCol w:w="418"/>
        <w:gridCol w:w="419"/>
        <w:gridCol w:w="191"/>
        <w:gridCol w:w="227"/>
        <w:gridCol w:w="418"/>
        <w:gridCol w:w="418"/>
        <w:gridCol w:w="638"/>
        <w:gridCol w:w="2835"/>
      </w:tblGrid>
      <w:tr w:rsidR="00415C9A" w:rsidRPr="00415C9A" w:rsidTr="00477AE5">
        <w:trPr>
          <w:trHeight w:val="151"/>
        </w:trPr>
        <w:tc>
          <w:tcPr>
            <w:tcW w:w="2962" w:type="dxa"/>
            <w:vMerge w:val="restart"/>
            <w:shd w:val="clear" w:color="auto" w:fill="auto"/>
            <w:vAlign w:val="center"/>
          </w:tcPr>
          <w:p w:rsidR="00415C9A" w:rsidRPr="00415C9A" w:rsidRDefault="00415C9A" w:rsidP="00415C9A">
            <w:pPr>
              <w:jc w:val="distribute"/>
              <w:rPr>
                <w:szCs w:val="20"/>
              </w:rPr>
            </w:pPr>
            <w:r w:rsidRPr="00415C9A">
              <w:rPr>
                <w:rFonts w:hint="eastAsia"/>
              </w:rPr>
              <w:t>受入研究者(新)</w:t>
            </w:r>
          </w:p>
        </w:tc>
        <w:tc>
          <w:tcPr>
            <w:tcW w:w="2283" w:type="dxa"/>
            <w:gridSpan w:val="6"/>
            <w:vMerge w:val="restart"/>
            <w:shd w:val="clear" w:color="auto" w:fill="auto"/>
          </w:tcPr>
          <w:p w:rsidR="00415C9A" w:rsidRPr="00415C9A" w:rsidRDefault="00415C9A" w:rsidP="00415C9A">
            <w:pPr>
              <w:rPr>
                <w:szCs w:val="20"/>
              </w:rPr>
            </w:pPr>
            <w:r w:rsidRPr="00415C9A">
              <w:rPr>
                <w:rFonts w:hint="eastAsia"/>
                <w:sz w:val="16"/>
                <w:szCs w:val="16"/>
              </w:rPr>
              <w:t>（部局</w:t>
            </w:r>
            <w:r w:rsidR="00E279B5">
              <w:rPr>
                <w:rFonts w:hint="eastAsia"/>
                <w:sz w:val="16"/>
                <w:szCs w:val="16"/>
              </w:rPr>
              <w:t>名</w:t>
            </w:r>
            <w:r w:rsidRPr="00415C9A">
              <w:rPr>
                <w:rFonts w:hint="eastAsia"/>
                <w:sz w:val="16"/>
                <w:szCs w:val="16"/>
              </w:rPr>
              <w:t>）</w:t>
            </w:r>
          </w:p>
        </w:tc>
        <w:tc>
          <w:tcPr>
            <w:tcW w:w="1701" w:type="dxa"/>
            <w:gridSpan w:val="4"/>
            <w:vMerge w:val="restart"/>
            <w:shd w:val="clear" w:color="auto" w:fill="auto"/>
          </w:tcPr>
          <w:p w:rsidR="00415C9A" w:rsidRPr="00415C9A" w:rsidRDefault="00415C9A" w:rsidP="00415C9A">
            <w:pPr>
              <w:rPr>
                <w:szCs w:val="20"/>
              </w:rPr>
            </w:pPr>
            <w:r w:rsidRPr="00415C9A">
              <w:rPr>
                <w:rFonts w:hint="eastAsia"/>
                <w:sz w:val="16"/>
                <w:szCs w:val="16"/>
              </w:rPr>
              <w:t>（職</w:t>
            </w:r>
            <w:r w:rsidR="00E279B5">
              <w:rPr>
                <w:rFonts w:hint="eastAsia"/>
                <w:sz w:val="16"/>
                <w:szCs w:val="16"/>
              </w:rPr>
              <w:t>名</w:t>
            </w:r>
            <w:r w:rsidRPr="00415C9A">
              <w:rPr>
                <w:rFonts w:hint="eastAsia"/>
                <w:sz w:val="16"/>
                <w:szCs w:val="16"/>
              </w:rPr>
              <w:t>）</w:t>
            </w:r>
          </w:p>
        </w:tc>
        <w:tc>
          <w:tcPr>
            <w:tcW w:w="2835" w:type="dxa"/>
            <w:tcBorders>
              <w:bottom w:val="dashed" w:sz="4" w:space="0" w:color="auto"/>
            </w:tcBorders>
            <w:shd w:val="clear" w:color="auto" w:fill="auto"/>
          </w:tcPr>
          <w:p w:rsidR="00415C9A" w:rsidRPr="00415C9A" w:rsidRDefault="00415C9A" w:rsidP="00415C9A">
            <w:pPr>
              <w:rPr>
                <w:szCs w:val="20"/>
              </w:rPr>
            </w:pPr>
            <w:r w:rsidRPr="00415C9A">
              <w:rPr>
                <w:rFonts w:hint="eastAsia"/>
                <w:szCs w:val="20"/>
              </w:rPr>
              <w:t>(ﾌﾘｶﾞﾅ)</w:t>
            </w:r>
          </w:p>
        </w:tc>
      </w:tr>
      <w:tr w:rsidR="00415C9A" w:rsidRPr="00415C9A" w:rsidTr="00477AE5">
        <w:trPr>
          <w:trHeight w:val="150"/>
        </w:trPr>
        <w:tc>
          <w:tcPr>
            <w:tcW w:w="2962" w:type="dxa"/>
            <w:vMerge/>
            <w:shd w:val="clear" w:color="auto" w:fill="auto"/>
            <w:vAlign w:val="center"/>
          </w:tcPr>
          <w:p w:rsidR="00415C9A" w:rsidRPr="00415C9A" w:rsidRDefault="00415C9A" w:rsidP="00415C9A">
            <w:pPr>
              <w:jc w:val="distribute"/>
            </w:pPr>
          </w:p>
        </w:tc>
        <w:tc>
          <w:tcPr>
            <w:tcW w:w="2283" w:type="dxa"/>
            <w:gridSpan w:val="6"/>
            <w:vMerge/>
            <w:tcBorders>
              <w:bottom w:val="single" w:sz="4" w:space="0" w:color="auto"/>
            </w:tcBorders>
            <w:shd w:val="clear" w:color="auto" w:fill="auto"/>
          </w:tcPr>
          <w:p w:rsidR="00415C9A" w:rsidRPr="00415C9A" w:rsidRDefault="00415C9A" w:rsidP="00415C9A">
            <w:pPr>
              <w:rPr>
                <w:sz w:val="16"/>
                <w:szCs w:val="16"/>
              </w:rPr>
            </w:pPr>
          </w:p>
        </w:tc>
        <w:tc>
          <w:tcPr>
            <w:tcW w:w="1701" w:type="dxa"/>
            <w:gridSpan w:val="4"/>
            <w:vMerge/>
            <w:tcBorders>
              <w:bottom w:val="single" w:sz="4" w:space="0" w:color="auto"/>
            </w:tcBorders>
            <w:shd w:val="clear" w:color="auto" w:fill="auto"/>
          </w:tcPr>
          <w:p w:rsidR="00415C9A" w:rsidRPr="00415C9A" w:rsidRDefault="00415C9A" w:rsidP="00415C9A">
            <w:pPr>
              <w:rPr>
                <w:sz w:val="16"/>
                <w:szCs w:val="16"/>
              </w:rPr>
            </w:pPr>
          </w:p>
        </w:tc>
        <w:tc>
          <w:tcPr>
            <w:tcW w:w="2835" w:type="dxa"/>
            <w:tcBorders>
              <w:top w:val="dashed" w:sz="4" w:space="0" w:color="auto"/>
              <w:bottom w:val="single" w:sz="4" w:space="0" w:color="auto"/>
            </w:tcBorders>
            <w:shd w:val="clear" w:color="auto" w:fill="auto"/>
          </w:tcPr>
          <w:p w:rsidR="00415C9A" w:rsidRPr="00415C9A" w:rsidRDefault="00415C9A" w:rsidP="00415C9A">
            <w:pPr>
              <w:rPr>
                <w:sz w:val="16"/>
                <w:szCs w:val="16"/>
              </w:rPr>
            </w:pPr>
            <w:r w:rsidRPr="00415C9A">
              <w:rPr>
                <w:rFonts w:hint="eastAsia"/>
                <w:sz w:val="16"/>
                <w:szCs w:val="16"/>
              </w:rPr>
              <w:t>(氏名)</w:t>
            </w:r>
          </w:p>
        </w:tc>
      </w:tr>
      <w:tr w:rsidR="00415C9A" w:rsidRPr="00415C9A" w:rsidTr="00477AE5">
        <w:trPr>
          <w:trHeight w:val="340"/>
        </w:trPr>
        <w:tc>
          <w:tcPr>
            <w:tcW w:w="2962" w:type="dxa"/>
            <w:shd w:val="clear" w:color="auto" w:fill="auto"/>
            <w:vAlign w:val="center"/>
          </w:tcPr>
          <w:p w:rsidR="00415C9A" w:rsidRPr="00415C9A" w:rsidRDefault="00415C9A" w:rsidP="00415C9A">
            <w:pPr>
              <w:jc w:val="distribute"/>
              <w:rPr>
                <w:rFonts w:hAnsi="ＭＳ 明朝"/>
                <w:szCs w:val="20"/>
              </w:rPr>
            </w:pPr>
            <w:r w:rsidRPr="00415C9A">
              <w:rPr>
                <w:rFonts w:hint="eastAsia"/>
              </w:rPr>
              <w:t>受入研究者(新)の研究者番号</w:t>
            </w:r>
          </w:p>
        </w:tc>
        <w:tc>
          <w:tcPr>
            <w:tcW w:w="419" w:type="dxa"/>
            <w:tcBorders>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9"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gridSpan w:val="2"/>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tcBorders>
            <w:shd w:val="clear" w:color="auto" w:fill="auto"/>
            <w:vAlign w:val="center"/>
          </w:tcPr>
          <w:p w:rsidR="00415C9A" w:rsidRPr="00415C9A" w:rsidRDefault="00415C9A" w:rsidP="00415C9A">
            <w:pPr>
              <w:rPr>
                <w:szCs w:val="20"/>
              </w:rPr>
            </w:pPr>
          </w:p>
        </w:tc>
        <w:tc>
          <w:tcPr>
            <w:tcW w:w="3473" w:type="dxa"/>
            <w:gridSpan w:val="2"/>
            <w:tcBorders>
              <w:tr2bl w:val="single" w:sz="4" w:space="0" w:color="auto"/>
            </w:tcBorders>
            <w:shd w:val="clear" w:color="auto" w:fill="auto"/>
            <w:vAlign w:val="center"/>
          </w:tcPr>
          <w:p w:rsidR="00415C9A" w:rsidRPr="00415C9A" w:rsidRDefault="00415C9A" w:rsidP="00415C9A">
            <w:pPr>
              <w:rPr>
                <w:szCs w:val="20"/>
              </w:rPr>
            </w:pPr>
          </w:p>
        </w:tc>
      </w:tr>
      <w:tr w:rsidR="00415C9A" w:rsidRPr="00415C9A" w:rsidTr="00477AE5">
        <w:trPr>
          <w:trHeight w:val="219"/>
        </w:trPr>
        <w:tc>
          <w:tcPr>
            <w:tcW w:w="2962" w:type="dxa"/>
            <w:shd w:val="clear" w:color="auto" w:fill="auto"/>
            <w:vAlign w:val="center"/>
          </w:tcPr>
          <w:p w:rsidR="00415C9A" w:rsidRPr="00415C9A" w:rsidRDefault="00415C9A" w:rsidP="00415C9A">
            <w:r w:rsidRPr="009D13CF">
              <w:rPr>
                <w:rFonts w:hint="eastAsia"/>
                <w:spacing w:val="7"/>
                <w:w w:val="72"/>
                <w:kern w:val="0"/>
                <w:fitText w:val="2744" w:id="1012653824"/>
              </w:rPr>
              <w:t>特別研究員の所属部局(研究科等）(新</w:t>
            </w:r>
            <w:r w:rsidRPr="009D13CF">
              <w:rPr>
                <w:spacing w:val="-9"/>
                <w:w w:val="72"/>
                <w:kern w:val="0"/>
                <w:fitText w:val="2744" w:id="1012653824"/>
              </w:rPr>
              <w:t>)</w:t>
            </w:r>
          </w:p>
        </w:tc>
        <w:tc>
          <w:tcPr>
            <w:tcW w:w="6819" w:type="dxa"/>
            <w:gridSpan w:val="11"/>
            <w:shd w:val="clear" w:color="auto" w:fill="auto"/>
            <w:vAlign w:val="center"/>
          </w:tcPr>
          <w:p w:rsidR="00415C9A" w:rsidRPr="00415C9A" w:rsidRDefault="00415C9A" w:rsidP="00415C9A">
            <w:pPr>
              <w:rPr>
                <w:szCs w:val="20"/>
              </w:rPr>
            </w:pPr>
          </w:p>
        </w:tc>
      </w:tr>
    </w:tbl>
    <w:p w:rsidR="00D130AD" w:rsidRPr="00415C9A" w:rsidRDefault="00D130AD" w:rsidP="00D130AD">
      <w:pPr>
        <w:pStyle w:val="ac"/>
        <w:jc w:val="left"/>
      </w:pPr>
    </w:p>
    <w:p w:rsidR="00D130AD" w:rsidRPr="00021165" w:rsidRDefault="00D130AD" w:rsidP="00D130AD">
      <w:pPr>
        <w:pStyle w:val="ac"/>
        <w:jc w:val="left"/>
      </w:pPr>
      <w:r w:rsidRPr="00021165">
        <w:rPr>
          <w:rFonts w:hint="eastAsia"/>
        </w:rPr>
        <w:t>・変更前</w:t>
      </w:r>
      <w:r w:rsidR="00FD5D12" w:rsidRPr="00021165">
        <w:rPr>
          <w:rFonts w:hint="eastAsia"/>
        </w:rPr>
        <w:t>（</w:t>
      </w:r>
      <w:r w:rsidR="00FA1EDF">
        <w:rPr>
          <w:rFonts w:hint="eastAsia"/>
        </w:rPr>
        <w:t>申請書記載</w:t>
      </w:r>
      <w:r w:rsidR="00FD5D12" w:rsidRPr="00021165">
        <w:rPr>
          <w:rFonts w:hint="eastAsi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93"/>
        <w:gridCol w:w="1554"/>
        <w:gridCol w:w="2273"/>
      </w:tblGrid>
      <w:tr w:rsidR="00D130AD" w:rsidRPr="00021165" w:rsidTr="00622BC0">
        <w:trPr>
          <w:trHeight w:val="340"/>
        </w:trPr>
        <w:tc>
          <w:tcPr>
            <w:tcW w:w="2961" w:type="dxa"/>
            <w:shd w:val="clear" w:color="auto" w:fill="auto"/>
            <w:vAlign w:val="center"/>
          </w:tcPr>
          <w:p w:rsidR="00D130AD" w:rsidRPr="00021165" w:rsidRDefault="00D130AD" w:rsidP="004A0CE1">
            <w:pPr>
              <w:jc w:val="distribute"/>
              <w:rPr>
                <w:szCs w:val="20"/>
              </w:rPr>
            </w:pPr>
            <w:r w:rsidRPr="00021165">
              <w:rPr>
                <w:rFonts w:hint="eastAsia"/>
              </w:rPr>
              <w:t>受入研究者</w:t>
            </w:r>
          </w:p>
        </w:tc>
        <w:tc>
          <w:tcPr>
            <w:tcW w:w="2993"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（部局</w:t>
            </w:r>
            <w:r w:rsidR="00E279B5">
              <w:rPr>
                <w:rFonts w:hint="eastAsia"/>
                <w:sz w:val="16"/>
                <w:szCs w:val="16"/>
              </w:rPr>
              <w:t>名</w:t>
            </w:r>
            <w:r w:rsidRPr="00021165">
              <w:rPr>
                <w:rFonts w:hint="eastAsia"/>
                <w:sz w:val="16"/>
                <w:szCs w:val="16"/>
              </w:rPr>
              <w:t>）</w:t>
            </w:r>
          </w:p>
        </w:tc>
        <w:tc>
          <w:tcPr>
            <w:tcW w:w="1554"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（職</w:t>
            </w:r>
            <w:r w:rsidR="00E279B5">
              <w:rPr>
                <w:rFonts w:hint="eastAsia"/>
                <w:sz w:val="16"/>
                <w:szCs w:val="16"/>
              </w:rPr>
              <w:t>名</w:t>
            </w:r>
            <w:r w:rsidRPr="00021165">
              <w:rPr>
                <w:rFonts w:hint="eastAsia"/>
                <w:sz w:val="16"/>
                <w:szCs w:val="16"/>
              </w:rPr>
              <w:t>）</w:t>
            </w:r>
          </w:p>
        </w:tc>
        <w:tc>
          <w:tcPr>
            <w:tcW w:w="2273"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（氏名）</w:t>
            </w:r>
          </w:p>
        </w:tc>
      </w:tr>
      <w:tr w:rsidR="004A0CE1" w:rsidRPr="00021165" w:rsidTr="004A0CE1">
        <w:trPr>
          <w:trHeight w:val="340"/>
        </w:trPr>
        <w:tc>
          <w:tcPr>
            <w:tcW w:w="2961" w:type="dxa"/>
            <w:shd w:val="clear" w:color="auto" w:fill="auto"/>
            <w:vAlign w:val="center"/>
          </w:tcPr>
          <w:p w:rsidR="004A0CE1" w:rsidRPr="00021165" w:rsidRDefault="007A3EA0">
            <w:r w:rsidRPr="007A3EA0">
              <w:rPr>
                <w:rFonts w:hint="eastAsia"/>
                <w:spacing w:val="18"/>
                <w:w w:val="72"/>
                <w:kern w:val="0"/>
                <w:fitText w:val="2744" w:id="1012653824"/>
              </w:rPr>
              <w:t>特別研究員の所属部局(研究科等</w:t>
            </w:r>
            <w:r w:rsidRPr="007A3EA0">
              <w:rPr>
                <w:rFonts w:hint="eastAsia"/>
                <w:spacing w:val="-3"/>
                <w:w w:val="72"/>
                <w:kern w:val="0"/>
                <w:fitText w:val="2744" w:id="1012653824"/>
              </w:rPr>
              <w:t>）</w:t>
            </w:r>
          </w:p>
        </w:tc>
        <w:tc>
          <w:tcPr>
            <w:tcW w:w="6820" w:type="dxa"/>
            <w:gridSpan w:val="3"/>
            <w:shd w:val="clear" w:color="auto" w:fill="auto"/>
            <w:vAlign w:val="center"/>
          </w:tcPr>
          <w:p w:rsidR="004A0CE1" w:rsidRPr="00021165" w:rsidRDefault="004A0CE1" w:rsidP="00D130AD">
            <w:pPr>
              <w:rPr>
                <w:szCs w:val="20"/>
              </w:rPr>
            </w:pPr>
          </w:p>
        </w:tc>
      </w:tr>
    </w:tbl>
    <w:p w:rsidR="00D130AD" w:rsidRPr="00021165" w:rsidRDefault="00D130AD" w:rsidP="00D130AD">
      <w:pPr>
        <w:pStyle w:val="a7"/>
        <w:spacing w:line="460" w:lineRule="exact"/>
        <w:rPr>
          <w:sz w:val="20"/>
        </w:rPr>
      </w:pPr>
      <w:r w:rsidRPr="00021165">
        <w:rPr>
          <w:rFonts w:hint="eastAsia"/>
          <w:sz w:val="20"/>
        </w:rPr>
        <w:t>・変更の理由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130AD" w:rsidRPr="00021165" w:rsidTr="00D130AD">
        <w:trPr>
          <w:trHeight w:val="340"/>
        </w:trPr>
        <w:tc>
          <w:tcPr>
            <w:tcW w:w="9781" w:type="dxa"/>
            <w:shd w:val="clear" w:color="auto" w:fill="auto"/>
            <w:vAlign w:val="center"/>
          </w:tcPr>
          <w:p w:rsidR="00D130AD" w:rsidRPr="00021165" w:rsidRDefault="00D130AD" w:rsidP="00D130AD">
            <w:pPr>
              <w:rPr>
                <w:szCs w:val="20"/>
              </w:rPr>
            </w:pPr>
          </w:p>
          <w:p w:rsidR="00D130AD" w:rsidRPr="00021165" w:rsidRDefault="00D130AD" w:rsidP="00D130AD">
            <w:pPr>
              <w:rPr>
                <w:szCs w:val="20"/>
              </w:rPr>
            </w:pPr>
          </w:p>
        </w:tc>
      </w:tr>
    </w:tbl>
    <w:p w:rsidR="00E13A64" w:rsidRPr="00021165" w:rsidRDefault="00E13A64" w:rsidP="00E13A64">
      <w:pPr>
        <w:pStyle w:val="a7"/>
        <w:spacing w:line="160" w:lineRule="exact"/>
        <w:rPr>
          <w:sz w:val="20"/>
        </w:rPr>
      </w:pP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4656" behindDoc="0" locked="0" layoutInCell="1" allowOverlap="1" wp14:anchorId="2189FE3F" wp14:editId="45EB8B42">
                <wp:simplePos x="0" y="0"/>
                <wp:positionH relativeFrom="column">
                  <wp:posOffset>-5080</wp:posOffset>
                </wp:positionH>
                <wp:positionV relativeFrom="paragraph">
                  <wp:posOffset>19050</wp:posOffset>
                </wp:positionV>
                <wp:extent cx="6228080" cy="3101340"/>
                <wp:effectExtent l="13970" t="9525" r="6350" b="13335"/>
                <wp:wrapNone/>
                <wp:docPr id="7"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3101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4134" id="Rectangle 634" o:spid="_x0000_s1026" style="position:absolute;left:0;text-align:left;margin-left:-.4pt;margin-top:1.5pt;width:490.4pt;height:2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" filled="f" strokeweight="1pt"/>
            </w:pict>
          </mc:Fallback>
        </mc:AlternateContent>
      </w:r>
      <w:r w:rsidR="00E13A64" w:rsidRPr="00021165">
        <w:rPr>
          <w:rFonts w:hint="eastAsia"/>
          <w:sz w:val="20"/>
        </w:rPr>
        <w:t xml:space="preserve">　ア）上記の特別研究員の受入研究者になることを承諾します。</w:t>
      </w:r>
    </w:p>
    <w:p w:rsidR="00E13A64" w:rsidRPr="00021165" w:rsidRDefault="00E13A64" w:rsidP="00E13A64">
      <w:pPr>
        <w:pStyle w:val="a7"/>
        <w:spacing w:line="360" w:lineRule="auto"/>
        <w:rPr>
          <w:sz w:val="20"/>
        </w:rPr>
      </w:pPr>
      <w:r w:rsidRPr="00021165">
        <w:rPr>
          <w:rFonts w:hint="eastAsia"/>
          <w:sz w:val="20"/>
        </w:rPr>
        <w:t xml:space="preserve">　　　受入研究者</w:t>
      </w:r>
      <w:r w:rsidR="000E57EE" w:rsidRPr="00021165">
        <w:rPr>
          <w:rFonts w:hint="eastAsia"/>
          <w:sz w:val="20"/>
        </w:rPr>
        <w:t>（</w:t>
      </w:r>
      <w:r w:rsidR="000E57EE" w:rsidRPr="00021165">
        <w:rPr>
          <w:rFonts w:hint="eastAsia"/>
        </w:rPr>
        <w:t>変更後(新)）</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7728" behindDoc="0" locked="0" layoutInCell="1" allowOverlap="1" wp14:anchorId="784A2AAE" wp14:editId="50544EE5">
                <wp:simplePos x="0" y="0"/>
                <wp:positionH relativeFrom="column">
                  <wp:posOffset>1918970</wp:posOffset>
                </wp:positionH>
                <wp:positionV relativeFrom="paragraph">
                  <wp:posOffset>281940</wp:posOffset>
                </wp:positionV>
                <wp:extent cx="4075430" cy="0"/>
                <wp:effectExtent l="13970" t="5715" r="6350" b="13335"/>
                <wp:wrapNone/>
                <wp:docPr id="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57C7E" id="Line 63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2.2pt" to="47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" strokeweight=".5pt"/>
            </w:pict>
          </mc:Fallback>
        </mc:AlternateContent>
      </w:r>
      <w:r w:rsidRPr="00021165">
        <w:rPr>
          <w:noProof/>
          <w:sz w:val="20"/>
        </w:rPr>
        <mc:AlternateContent>
          <mc:Choice Requires="wps">
            <w:drawing>
              <wp:anchor distT="0" distB="0" distL="114300" distR="114300" simplePos="0" relativeHeight="251655680" behindDoc="0" locked="0" layoutInCell="1" allowOverlap="1" wp14:anchorId="4D63806E" wp14:editId="7D42E29C">
                <wp:simplePos x="0" y="0"/>
                <wp:positionH relativeFrom="column">
                  <wp:posOffset>58420</wp:posOffset>
                </wp:positionH>
                <wp:positionV relativeFrom="paragraph">
                  <wp:posOffset>323850</wp:posOffset>
                </wp:positionV>
                <wp:extent cx="6126480" cy="0"/>
                <wp:effectExtent l="10795" t="9525" r="6350" b="9525"/>
                <wp:wrapNone/>
                <wp:docPr id="5"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642F2" id="Line 6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5pt" to="4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" strokeweight=".5pt"/>
            </w:pict>
          </mc:Fallback>
        </mc:AlternateContent>
      </w:r>
      <w:r w:rsidR="00E13A64" w:rsidRPr="00021165">
        <w:rPr>
          <w:rFonts w:hint="eastAsia"/>
          <w:sz w:val="20"/>
        </w:rPr>
        <w:t xml:space="preserve">　　　所属機関・</w:t>
      </w:r>
      <w:r w:rsidR="00130176" w:rsidRPr="00021165">
        <w:rPr>
          <w:rFonts w:hint="eastAsia"/>
          <w:sz w:val="20"/>
        </w:rPr>
        <w:t xml:space="preserve">部局・職・氏名　　　　　　　　　　　　　　　　　　　　　　　　　　</w:t>
      </w:r>
      <w:r w:rsidR="00E13A64" w:rsidRPr="00021165">
        <w:rPr>
          <w:rFonts w:hint="eastAsia"/>
          <w:sz w:val="20"/>
        </w:rPr>
        <w:t xml:space="preserve">　　　　　　</w:t>
      </w:r>
      <w:r w:rsidR="004A14DE" w:rsidRPr="00021165">
        <w:rPr>
          <w:rFonts w:ascii="JustUnitMark" w:hAnsi="JustUnitMark"/>
          <w:sz w:val="20"/>
        </w:rPr>
        <w:t>印</w:t>
      </w:r>
    </w:p>
    <w:p w:rsidR="00E13A64" w:rsidRPr="00021165" w:rsidRDefault="00E13A64" w:rsidP="00E13A64">
      <w:pPr>
        <w:pStyle w:val="a7"/>
        <w:spacing w:line="360" w:lineRule="auto"/>
        <w:rPr>
          <w:sz w:val="20"/>
        </w:rPr>
      </w:pPr>
      <w:r w:rsidRPr="00021165">
        <w:rPr>
          <w:rFonts w:hint="eastAsia"/>
          <w:sz w:val="20"/>
        </w:rPr>
        <w:t xml:space="preserve">　イ）上記のとおり貴会特別研究員が受入研究者を変更することを承諾します。</w:t>
      </w:r>
    </w:p>
    <w:p w:rsidR="00E13A64" w:rsidRPr="00021165" w:rsidRDefault="00E13A64" w:rsidP="00E13A64">
      <w:pPr>
        <w:pStyle w:val="a7"/>
        <w:spacing w:line="360" w:lineRule="auto"/>
        <w:rPr>
          <w:sz w:val="20"/>
        </w:rPr>
      </w:pPr>
      <w:r w:rsidRPr="00021165">
        <w:rPr>
          <w:rFonts w:hint="eastAsia"/>
          <w:sz w:val="20"/>
        </w:rPr>
        <w:t xml:space="preserve">　　　受入研究者</w:t>
      </w:r>
      <w:r w:rsidR="000E57EE" w:rsidRPr="00021165">
        <w:rPr>
          <w:rFonts w:hint="eastAsia"/>
          <w:sz w:val="20"/>
        </w:rPr>
        <w:t>（</w:t>
      </w:r>
      <w:r w:rsidR="000E57EE" w:rsidRPr="00021165">
        <w:rPr>
          <w:rFonts w:hint="eastAsia"/>
        </w:rPr>
        <w:t>変更前（</w:t>
      </w:r>
      <w:r w:rsidR="00FA1EDF">
        <w:rPr>
          <w:rFonts w:hint="eastAsia"/>
        </w:rPr>
        <w:t>申請書記載</w:t>
      </w:r>
      <w:r w:rsidR="000E57EE" w:rsidRPr="00021165">
        <w:rPr>
          <w:rFonts w:hint="eastAsia"/>
        </w:rPr>
        <w:t>））</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8752" behindDoc="0" locked="0" layoutInCell="1" allowOverlap="1" wp14:anchorId="1C7C49B6" wp14:editId="67249F1C">
                <wp:simplePos x="0" y="0"/>
                <wp:positionH relativeFrom="column">
                  <wp:posOffset>1918970</wp:posOffset>
                </wp:positionH>
                <wp:positionV relativeFrom="paragraph">
                  <wp:posOffset>291465</wp:posOffset>
                </wp:positionV>
                <wp:extent cx="4075430" cy="0"/>
                <wp:effectExtent l="13970" t="5715" r="6350" b="13335"/>
                <wp:wrapNone/>
                <wp:docPr id="4"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026C6" id="Line 63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2.95pt" to="47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" strokeweight=".5pt"/>
            </w:pict>
          </mc:Fallback>
        </mc:AlternateContent>
      </w:r>
      <w:r w:rsidR="00E13A64" w:rsidRPr="00021165">
        <w:rPr>
          <w:rFonts w:hint="eastAsia"/>
          <w:sz w:val="20"/>
        </w:rPr>
        <w:t xml:space="preserve">　　　所属機関・</w:t>
      </w:r>
      <w:r w:rsidR="00130176" w:rsidRPr="00021165">
        <w:rPr>
          <w:rFonts w:hint="eastAsia"/>
          <w:sz w:val="20"/>
        </w:rPr>
        <w:t>部局・</w:t>
      </w:r>
      <w:r w:rsidR="00E13A64" w:rsidRPr="00021165">
        <w:rPr>
          <w:rFonts w:hint="eastAsia"/>
          <w:sz w:val="20"/>
        </w:rPr>
        <w:t xml:space="preserve">職・氏名　　　　　　　</w:t>
      </w:r>
      <w:r w:rsidR="00130176" w:rsidRPr="00021165">
        <w:rPr>
          <w:rFonts w:hint="eastAsia"/>
          <w:sz w:val="20"/>
        </w:rPr>
        <w:t xml:space="preserve">　　　　　　　　　　　　　　　　　　　　　　　　</w:t>
      </w:r>
      <w:r w:rsidR="00E13A64" w:rsidRPr="00021165">
        <w:rPr>
          <w:rFonts w:hint="eastAsia"/>
          <w:sz w:val="20"/>
        </w:rPr>
        <w:t xml:space="preserve">　</w:t>
      </w:r>
      <w:r w:rsidR="004A14DE" w:rsidRPr="00021165">
        <w:rPr>
          <w:rFonts w:ascii="JustUnitMark" w:hAnsi="JustUnitMark"/>
          <w:sz w:val="20"/>
        </w:rPr>
        <w:t>印</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6704" behindDoc="0" locked="0" layoutInCell="1" allowOverlap="1" wp14:anchorId="02F8E6C4" wp14:editId="21B9AEC4">
                <wp:simplePos x="0" y="0"/>
                <wp:positionH relativeFrom="column">
                  <wp:posOffset>58420</wp:posOffset>
                </wp:positionH>
                <wp:positionV relativeFrom="paragraph">
                  <wp:posOffset>26670</wp:posOffset>
                </wp:positionV>
                <wp:extent cx="6126480" cy="0"/>
                <wp:effectExtent l="10795" t="7620" r="6350" b="11430"/>
                <wp:wrapNone/>
                <wp:docPr id="3"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77477" id="Line 63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1pt" to="4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" strokeweight=".5pt"/>
            </w:pict>
          </mc:Fallback>
        </mc:AlternateContent>
      </w:r>
      <w:r w:rsidR="00E13A64" w:rsidRPr="00021165">
        <w:rPr>
          <w:rFonts w:hint="eastAsia"/>
          <w:sz w:val="20"/>
        </w:rPr>
        <w:t xml:space="preserve">　ウ）上記のとおり願い出がありましたのでよろしくお取り計らい願います。</w:t>
      </w:r>
    </w:p>
    <w:p w:rsidR="00D130AD" w:rsidRPr="00021165" w:rsidRDefault="00527DA0" w:rsidP="00E13A64">
      <w:pPr>
        <w:pStyle w:val="a7"/>
        <w:spacing w:line="360" w:lineRule="auto"/>
        <w:rPr>
          <w:sz w:val="20"/>
        </w:rPr>
      </w:pPr>
      <w:r w:rsidRPr="00021165">
        <w:rPr>
          <w:rFonts w:hint="eastAsia"/>
          <w:noProof/>
          <w:sz w:val="20"/>
        </w:rPr>
        <mc:AlternateContent>
          <mc:Choice Requires="wps">
            <w:drawing>
              <wp:anchor distT="0" distB="0" distL="114300" distR="114300" simplePos="0" relativeHeight="251662848" behindDoc="0" locked="0" layoutInCell="1" allowOverlap="1" wp14:anchorId="6B726C92" wp14:editId="1FBC05F1">
                <wp:simplePos x="0" y="0"/>
                <wp:positionH relativeFrom="column">
                  <wp:posOffset>98425</wp:posOffset>
                </wp:positionH>
                <wp:positionV relativeFrom="paragraph">
                  <wp:posOffset>180340</wp:posOffset>
                </wp:positionV>
                <wp:extent cx="3172460" cy="294005"/>
                <wp:effectExtent l="3175" t="0" r="0" b="1905"/>
                <wp:wrapNone/>
                <wp:docPr id="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AE5" w:rsidRPr="00021165" w:rsidRDefault="00477AE5">
                            <w:r w:rsidRPr="00021165">
                              <w:rPr>
                                <w:rFonts w:hint="eastAsia"/>
                                <w:sz w:val="16"/>
                                <w:szCs w:val="16"/>
                              </w:rPr>
                              <w:t>（研究機関長は、大学の場合は原則として学長です。）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6C92" id="Text Box 822" o:spid="_x0000_s1027" type="#_x0000_t202" style="position:absolute;left:0;text-align:left;margin-left:7.75pt;margin-top:14.2pt;width:249.8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6p+gIAAI4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" filled="f" stroked="f">
                <v:textbox>
                  <w:txbxContent>
                    <w:p w:rsidR="00477AE5" w:rsidRPr="00021165" w:rsidRDefault="00477AE5">
                      <w:r w:rsidRPr="00021165">
                        <w:rPr>
                          <w:rFonts w:hint="eastAsia"/>
                          <w:sz w:val="16"/>
                          <w:szCs w:val="16"/>
                        </w:rPr>
                        <w:t>（研究機関長は、大学の場合は原則として学長です。）</w:t>
                      </w:r>
                    </w:p>
                  </w:txbxContent>
                </v:textbox>
              </v:shape>
            </w:pict>
          </mc:Fallback>
        </mc:AlternateContent>
      </w:r>
      <w:r w:rsidR="00E13A64" w:rsidRPr="00021165">
        <w:rPr>
          <w:rFonts w:hint="eastAsia"/>
          <w:sz w:val="20"/>
        </w:rPr>
        <w:t xml:space="preserve">　　　　　　平成　　</w:t>
      </w:r>
      <w:r w:rsidR="00A80F6C">
        <w:rPr>
          <w:rFonts w:hint="eastAsia"/>
          <w:sz w:val="20"/>
        </w:rPr>
        <w:t>31</w:t>
      </w:r>
      <w:r w:rsidR="00E13A64" w:rsidRPr="00021165">
        <w:rPr>
          <w:rFonts w:hint="eastAsia"/>
          <w:sz w:val="20"/>
        </w:rPr>
        <w:t>年　　　月　　　日</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9776" behindDoc="0" locked="0" layoutInCell="1" allowOverlap="1" wp14:anchorId="0B3CAD6B" wp14:editId="31D5A48F">
                <wp:simplePos x="0" y="0"/>
                <wp:positionH relativeFrom="column">
                  <wp:posOffset>1804670</wp:posOffset>
                </wp:positionH>
                <wp:positionV relativeFrom="paragraph">
                  <wp:posOffset>289560</wp:posOffset>
                </wp:positionV>
                <wp:extent cx="4235450" cy="0"/>
                <wp:effectExtent l="13970" t="13335" r="8255" b="5715"/>
                <wp:wrapNone/>
                <wp:docPr id="1"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B00C0" id="Line 63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22.8pt" to="47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" strokeweight=".5pt"/>
            </w:pict>
          </mc:Fallback>
        </mc:AlternateContent>
      </w:r>
      <w:r w:rsidR="00E13A64" w:rsidRPr="00021165">
        <w:rPr>
          <w:rFonts w:hint="eastAsia"/>
          <w:sz w:val="20"/>
        </w:rPr>
        <w:t xml:space="preserve">　　　　研究機関長・職・氏名　　　　　　　　　　　　　　　　　　　　　　　　　　　　　</w:t>
      </w:r>
      <w:r w:rsidR="002B11C6" w:rsidRPr="00021165">
        <w:rPr>
          <w:rFonts w:hint="eastAsia"/>
          <w:sz w:val="20"/>
        </w:rPr>
        <w:t xml:space="preserve">  </w:t>
      </w:r>
      <w:r w:rsidR="002B11C6" w:rsidRPr="00021165">
        <w:rPr>
          <w:rFonts w:hint="eastAsia"/>
          <w:sz w:val="20"/>
          <w:bdr w:val="single" w:sz="4" w:space="0" w:color="auto"/>
        </w:rPr>
        <w:t xml:space="preserve"> </w:t>
      </w:r>
      <w:r w:rsidR="002B11C6" w:rsidRPr="00021165">
        <w:rPr>
          <w:rFonts w:hint="eastAsia"/>
          <w:sz w:val="16"/>
          <w:szCs w:val="16"/>
          <w:bdr w:val="single" w:sz="4" w:space="0" w:color="auto"/>
        </w:rPr>
        <w:t>職印</w:t>
      </w:r>
      <w:r w:rsidR="002B11C6" w:rsidRPr="00021165">
        <w:rPr>
          <w:rFonts w:hint="eastAsia"/>
          <w:sz w:val="20"/>
          <w:bdr w:val="single" w:sz="4" w:space="0" w:color="auto"/>
        </w:rPr>
        <w:t xml:space="preserve"> </w:t>
      </w:r>
    </w:p>
    <w:p w:rsidR="00740932" w:rsidRPr="00021165" w:rsidRDefault="00740932" w:rsidP="00391309">
      <w:pPr>
        <w:pStyle w:val="a7"/>
        <w:tabs>
          <w:tab w:val="left" w:pos="567"/>
          <w:tab w:val="left" w:pos="851"/>
        </w:tabs>
        <w:spacing w:line="240" w:lineRule="exact"/>
        <w:rPr>
          <w:sz w:val="17"/>
          <w:szCs w:val="17"/>
        </w:rPr>
      </w:pPr>
    </w:p>
    <w:p w:rsidR="00E13A64" w:rsidRPr="00BC3422" w:rsidRDefault="00E13A64" w:rsidP="00BC3422">
      <w:pPr>
        <w:pStyle w:val="a7"/>
        <w:tabs>
          <w:tab w:val="left" w:pos="567"/>
          <w:tab w:val="left" w:pos="851"/>
        </w:tabs>
        <w:spacing w:line="240" w:lineRule="exact"/>
        <w:ind w:left="849" w:hangingChars="483" w:hanging="849"/>
        <w:rPr>
          <w:sz w:val="18"/>
          <w:szCs w:val="17"/>
        </w:rPr>
      </w:pPr>
      <w:r w:rsidRPr="00BC3422">
        <w:rPr>
          <w:rFonts w:hint="eastAsia"/>
          <w:sz w:val="18"/>
          <w:szCs w:val="17"/>
        </w:rPr>
        <w:t>（注）</w:t>
      </w:r>
      <w:r w:rsidR="00176DC1" w:rsidRPr="00BC3422">
        <w:rPr>
          <w:rFonts w:hint="eastAsia"/>
          <w:sz w:val="18"/>
          <w:szCs w:val="17"/>
        </w:rPr>
        <w:tab/>
      </w:r>
      <w:r w:rsidR="00FD5D12" w:rsidRPr="00BC3422">
        <w:rPr>
          <w:rFonts w:hint="eastAsia"/>
          <w:sz w:val="18"/>
          <w:szCs w:val="17"/>
        </w:rPr>
        <w:t>①</w:t>
      </w:r>
      <w:r w:rsidR="000A3D93" w:rsidRPr="00BC3422">
        <w:rPr>
          <w:rFonts w:hint="eastAsia"/>
          <w:sz w:val="18"/>
          <w:szCs w:val="17"/>
        </w:rPr>
        <w:tab/>
      </w:r>
      <w:r w:rsidRPr="00BC3422">
        <w:rPr>
          <w:rFonts w:hint="eastAsia"/>
          <w:sz w:val="18"/>
          <w:szCs w:val="17"/>
        </w:rPr>
        <w:t>特別研究員本人の</w:t>
      </w:r>
      <w:r w:rsidR="00884488" w:rsidRPr="00BC3422">
        <w:rPr>
          <w:rFonts w:hint="eastAsia"/>
          <w:sz w:val="18"/>
          <w:szCs w:val="17"/>
        </w:rPr>
        <w:t>登録</w:t>
      </w:r>
      <w:r w:rsidRPr="00BC3422">
        <w:rPr>
          <w:rFonts w:hint="eastAsia"/>
          <w:sz w:val="18"/>
          <w:szCs w:val="17"/>
        </w:rPr>
        <w:t>名欄は、自署の場合は押印を省略できますが、ワープロ等で記入した場合は必ず押印してください。</w:t>
      </w:r>
      <w:bookmarkStart w:id="0" w:name="_GoBack"/>
      <w:bookmarkEnd w:id="0"/>
    </w:p>
    <w:p w:rsidR="00A67519" w:rsidRPr="00BC3422" w:rsidRDefault="00FD5D12" w:rsidP="00740932">
      <w:pPr>
        <w:pStyle w:val="a7"/>
        <w:tabs>
          <w:tab w:val="left" w:pos="851"/>
        </w:tabs>
        <w:spacing w:line="240" w:lineRule="exact"/>
        <w:ind w:leftChars="289" w:left="863" w:hangingChars="169" w:hanging="297"/>
        <w:rPr>
          <w:sz w:val="18"/>
          <w:szCs w:val="16"/>
        </w:rPr>
      </w:pPr>
      <w:r w:rsidRPr="00BC3422">
        <w:rPr>
          <w:rFonts w:hint="eastAsia"/>
          <w:sz w:val="18"/>
          <w:szCs w:val="17"/>
        </w:rPr>
        <w:t>②</w:t>
      </w:r>
      <w:r w:rsidR="000A3D93" w:rsidRPr="00BC3422">
        <w:rPr>
          <w:rFonts w:hint="eastAsia"/>
          <w:sz w:val="18"/>
          <w:szCs w:val="17"/>
        </w:rPr>
        <w:tab/>
      </w:r>
      <w:r w:rsidR="00E13A64" w:rsidRPr="00BC3422">
        <w:rPr>
          <w:rFonts w:hint="eastAsia"/>
          <w:sz w:val="18"/>
          <w:szCs w:val="17"/>
        </w:rPr>
        <w:t>受入研究者</w:t>
      </w:r>
      <w:r w:rsidRPr="00BC3422">
        <w:rPr>
          <w:rFonts w:hint="eastAsia"/>
          <w:sz w:val="18"/>
          <w:szCs w:val="17"/>
        </w:rPr>
        <w:t>又は特別研究員</w:t>
      </w:r>
      <w:r w:rsidR="00E13A64" w:rsidRPr="00BC3422">
        <w:rPr>
          <w:rFonts w:hint="eastAsia"/>
          <w:sz w:val="18"/>
          <w:szCs w:val="17"/>
        </w:rPr>
        <w:t>が同一機関内で</w:t>
      </w:r>
      <w:r w:rsidR="00993E58" w:rsidRPr="00BC3422">
        <w:rPr>
          <w:rFonts w:hint="eastAsia"/>
          <w:sz w:val="18"/>
          <w:szCs w:val="17"/>
        </w:rPr>
        <w:t>所属部局の変更があった場合</w:t>
      </w:r>
      <w:r w:rsidRPr="00BC3422">
        <w:rPr>
          <w:rFonts w:hint="eastAsia"/>
          <w:sz w:val="18"/>
          <w:szCs w:val="17"/>
        </w:rPr>
        <w:t>及び受入研究者の</w:t>
      </w:r>
      <w:r w:rsidR="00E13A64" w:rsidRPr="00BC3422">
        <w:rPr>
          <w:rFonts w:hint="eastAsia"/>
          <w:sz w:val="18"/>
          <w:szCs w:val="17"/>
        </w:rPr>
        <w:t>職名が変わった場合</w:t>
      </w:r>
      <w:r w:rsidR="004B7727" w:rsidRPr="00BC3422">
        <w:rPr>
          <w:rFonts w:hint="eastAsia"/>
          <w:sz w:val="18"/>
          <w:szCs w:val="17"/>
        </w:rPr>
        <w:t>についても</w:t>
      </w:r>
      <w:r w:rsidR="00E13A64" w:rsidRPr="00BC3422">
        <w:rPr>
          <w:rFonts w:hint="eastAsia"/>
          <w:sz w:val="18"/>
          <w:szCs w:val="17"/>
        </w:rPr>
        <w:t>、本様式を提出してください。なお、受入研究者の職名</w:t>
      </w:r>
      <w:r w:rsidRPr="00BC3422">
        <w:rPr>
          <w:rFonts w:hint="eastAsia"/>
          <w:sz w:val="18"/>
          <w:szCs w:val="17"/>
        </w:rPr>
        <w:t>のみ</w:t>
      </w:r>
      <w:r w:rsidR="004B7727" w:rsidRPr="00BC3422">
        <w:rPr>
          <w:rFonts w:hint="eastAsia"/>
          <w:sz w:val="18"/>
          <w:szCs w:val="17"/>
        </w:rPr>
        <w:t>変更の</w:t>
      </w:r>
      <w:r w:rsidR="00E13A64" w:rsidRPr="00BC3422">
        <w:rPr>
          <w:rFonts w:hint="eastAsia"/>
          <w:sz w:val="18"/>
          <w:szCs w:val="17"/>
        </w:rPr>
        <w:t>場合</w:t>
      </w:r>
      <w:r w:rsidRPr="00BC3422">
        <w:rPr>
          <w:rFonts w:hint="eastAsia"/>
          <w:sz w:val="18"/>
          <w:szCs w:val="17"/>
        </w:rPr>
        <w:t>は</w:t>
      </w:r>
      <w:r w:rsidR="00E13A64" w:rsidRPr="00BC3422">
        <w:rPr>
          <w:rFonts w:hint="eastAsia"/>
          <w:sz w:val="18"/>
          <w:szCs w:val="17"/>
        </w:rPr>
        <w:t>、イ)</w:t>
      </w:r>
      <w:r w:rsidR="001D22B5" w:rsidRPr="00BC3422">
        <w:rPr>
          <w:rFonts w:hint="eastAsia"/>
          <w:sz w:val="18"/>
          <w:szCs w:val="17"/>
        </w:rPr>
        <w:t>及び</w:t>
      </w:r>
      <w:r w:rsidR="00E13A64" w:rsidRPr="00BC3422">
        <w:rPr>
          <w:rFonts w:hint="eastAsia"/>
          <w:sz w:val="18"/>
          <w:szCs w:val="17"/>
        </w:rPr>
        <w:t>ウ)</w:t>
      </w:r>
      <w:r w:rsidR="00A67519" w:rsidRPr="00BC3422">
        <w:rPr>
          <w:rFonts w:hint="eastAsia"/>
          <w:sz w:val="18"/>
          <w:szCs w:val="17"/>
        </w:rPr>
        <w:t>の欄の記入を</w:t>
      </w:r>
      <w:r w:rsidR="004B7727" w:rsidRPr="00BC3422">
        <w:rPr>
          <w:rFonts w:hint="eastAsia"/>
          <w:sz w:val="18"/>
          <w:szCs w:val="17"/>
        </w:rPr>
        <w:t>、受入研究者又は特別研究員所属部局のみの変更があった場合はイ）の欄の記入を</w:t>
      </w:r>
      <w:r w:rsidR="00A67519" w:rsidRPr="00BC3422">
        <w:rPr>
          <w:rFonts w:hint="eastAsia"/>
          <w:sz w:val="18"/>
          <w:szCs w:val="17"/>
        </w:rPr>
        <w:t>省略できます。</w:t>
      </w:r>
    </w:p>
    <w:p w:rsidR="00757476" w:rsidRPr="00BC3422" w:rsidRDefault="00FD5D12" w:rsidP="00A852C1">
      <w:pPr>
        <w:pStyle w:val="a7"/>
        <w:tabs>
          <w:tab w:val="left" w:pos="851"/>
        </w:tabs>
        <w:spacing w:line="240" w:lineRule="exact"/>
        <w:ind w:left="3" w:firstLineChars="341" w:firstLine="599"/>
        <w:rPr>
          <w:sz w:val="18"/>
        </w:rPr>
      </w:pPr>
      <w:r w:rsidRPr="00BC3422">
        <w:rPr>
          <w:rFonts w:hint="eastAsia"/>
          <w:sz w:val="18"/>
          <w:szCs w:val="17"/>
        </w:rPr>
        <w:t>③</w:t>
      </w:r>
      <w:r w:rsidR="000A3D93" w:rsidRPr="00BC3422">
        <w:rPr>
          <w:rFonts w:hint="eastAsia"/>
          <w:sz w:val="18"/>
          <w:szCs w:val="17"/>
        </w:rPr>
        <w:tab/>
      </w:r>
      <w:r w:rsidR="00A67519" w:rsidRPr="00BC3422">
        <w:rPr>
          <w:rFonts w:hint="eastAsia"/>
          <w:sz w:val="18"/>
          <w:szCs w:val="17"/>
        </w:rPr>
        <w:t>ＤＣの場合は、原則として大学院学籍上の正式な指導教員が受入研究者となります。</w:t>
      </w:r>
    </w:p>
    <w:sectPr w:rsidR="00757476" w:rsidRPr="00BC3422" w:rsidSect="00D130AD">
      <w:footerReference w:type="even" r:id="rId8"/>
      <w:footerReference w:type="default" r:id="rId9"/>
      <w:pgSz w:w="11906" w:h="16838" w:code="9"/>
      <w:pgMar w:top="426" w:right="1060" w:bottom="142"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E5" w:rsidRDefault="00477AE5">
      <w:r>
        <w:separator/>
      </w:r>
    </w:p>
  </w:endnote>
  <w:endnote w:type="continuationSeparator" w:id="0">
    <w:p w:rsidR="00477AE5" w:rsidRDefault="0047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5" w:rsidRDefault="00477A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7AE5" w:rsidRDefault="00477A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5" w:rsidRDefault="00477A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E5" w:rsidRDefault="00477AE5">
      <w:r>
        <w:separator/>
      </w:r>
    </w:p>
  </w:footnote>
  <w:footnote w:type="continuationSeparator" w:id="0">
    <w:p w:rsidR="00477AE5" w:rsidRDefault="00477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6"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7"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isplayHorizontalDrawingGridEvery w:val="2"/>
  <w:displayVerticalDrawingGridEvery w:val="2"/>
  <w:characterSpacingControl w:val="compressPunctuation"/>
  <w:hdrShapeDefaults>
    <o:shapedefaults v:ext="edit" spidmax="440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00F83"/>
    <w:rsid w:val="000025F6"/>
    <w:rsid w:val="00003F2B"/>
    <w:rsid w:val="000053B2"/>
    <w:rsid w:val="00005E9C"/>
    <w:rsid w:val="000063E3"/>
    <w:rsid w:val="00006720"/>
    <w:rsid w:val="00010462"/>
    <w:rsid w:val="00011FB4"/>
    <w:rsid w:val="00013922"/>
    <w:rsid w:val="000203D9"/>
    <w:rsid w:val="00021165"/>
    <w:rsid w:val="000247FC"/>
    <w:rsid w:val="0002723A"/>
    <w:rsid w:val="000274D2"/>
    <w:rsid w:val="00031B9A"/>
    <w:rsid w:val="0003240F"/>
    <w:rsid w:val="00032BB5"/>
    <w:rsid w:val="0003389C"/>
    <w:rsid w:val="00040AD5"/>
    <w:rsid w:val="00040E9C"/>
    <w:rsid w:val="0004362E"/>
    <w:rsid w:val="00050773"/>
    <w:rsid w:val="00052E50"/>
    <w:rsid w:val="00054FD9"/>
    <w:rsid w:val="00057109"/>
    <w:rsid w:val="00061EFA"/>
    <w:rsid w:val="00062889"/>
    <w:rsid w:val="0006381D"/>
    <w:rsid w:val="000713FB"/>
    <w:rsid w:val="0008156D"/>
    <w:rsid w:val="00086E51"/>
    <w:rsid w:val="00093442"/>
    <w:rsid w:val="00096BED"/>
    <w:rsid w:val="000A3D93"/>
    <w:rsid w:val="000B0DD1"/>
    <w:rsid w:val="000B42F1"/>
    <w:rsid w:val="000C16E2"/>
    <w:rsid w:val="000C1F41"/>
    <w:rsid w:val="000C2077"/>
    <w:rsid w:val="000C21D6"/>
    <w:rsid w:val="000C55BC"/>
    <w:rsid w:val="000D686A"/>
    <w:rsid w:val="000D68B9"/>
    <w:rsid w:val="000D6F56"/>
    <w:rsid w:val="000D74FE"/>
    <w:rsid w:val="000E4C61"/>
    <w:rsid w:val="000E57EE"/>
    <w:rsid w:val="000E6B17"/>
    <w:rsid w:val="00101ACD"/>
    <w:rsid w:val="001053FE"/>
    <w:rsid w:val="00110915"/>
    <w:rsid w:val="00114D60"/>
    <w:rsid w:val="00117F50"/>
    <w:rsid w:val="00122E2F"/>
    <w:rsid w:val="00123AE2"/>
    <w:rsid w:val="00130176"/>
    <w:rsid w:val="00131EC6"/>
    <w:rsid w:val="00135886"/>
    <w:rsid w:val="0013616D"/>
    <w:rsid w:val="001365F6"/>
    <w:rsid w:val="00145724"/>
    <w:rsid w:val="0015430B"/>
    <w:rsid w:val="00162FBD"/>
    <w:rsid w:val="00171082"/>
    <w:rsid w:val="001715F5"/>
    <w:rsid w:val="00174DB9"/>
    <w:rsid w:val="00176DC1"/>
    <w:rsid w:val="00180E71"/>
    <w:rsid w:val="0018121D"/>
    <w:rsid w:val="00181E7B"/>
    <w:rsid w:val="00183199"/>
    <w:rsid w:val="00184C86"/>
    <w:rsid w:val="0019236B"/>
    <w:rsid w:val="00196B96"/>
    <w:rsid w:val="00196F7E"/>
    <w:rsid w:val="001974E8"/>
    <w:rsid w:val="001A162B"/>
    <w:rsid w:val="001A1912"/>
    <w:rsid w:val="001B11D5"/>
    <w:rsid w:val="001B2C5F"/>
    <w:rsid w:val="001B52DB"/>
    <w:rsid w:val="001B6D8D"/>
    <w:rsid w:val="001B7A43"/>
    <w:rsid w:val="001C4A48"/>
    <w:rsid w:val="001C578B"/>
    <w:rsid w:val="001D0071"/>
    <w:rsid w:val="001D22B5"/>
    <w:rsid w:val="001D2638"/>
    <w:rsid w:val="001D3781"/>
    <w:rsid w:val="001E0330"/>
    <w:rsid w:val="001E280C"/>
    <w:rsid w:val="001E623D"/>
    <w:rsid w:val="001E64A1"/>
    <w:rsid w:val="001E78CD"/>
    <w:rsid w:val="001F0BE2"/>
    <w:rsid w:val="001F185A"/>
    <w:rsid w:val="001F1BDC"/>
    <w:rsid w:val="001F22E2"/>
    <w:rsid w:val="001F6F85"/>
    <w:rsid w:val="001F714A"/>
    <w:rsid w:val="001F7258"/>
    <w:rsid w:val="0020610A"/>
    <w:rsid w:val="00206AB5"/>
    <w:rsid w:val="002131FF"/>
    <w:rsid w:val="00214970"/>
    <w:rsid w:val="0021676B"/>
    <w:rsid w:val="00216D5E"/>
    <w:rsid w:val="00217C58"/>
    <w:rsid w:val="002211C9"/>
    <w:rsid w:val="00223293"/>
    <w:rsid w:val="00224B53"/>
    <w:rsid w:val="002273EF"/>
    <w:rsid w:val="00231C6C"/>
    <w:rsid w:val="00232B1B"/>
    <w:rsid w:val="0023624D"/>
    <w:rsid w:val="00250532"/>
    <w:rsid w:val="0025145B"/>
    <w:rsid w:val="0025523F"/>
    <w:rsid w:val="002620F1"/>
    <w:rsid w:val="00263148"/>
    <w:rsid w:val="002655AF"/>
    <w:rsid w:val="00265851"/>
    <w:rsid w:val="0027101C"/>
    <w:rsid w:val="00282B62"/>
    <w:rsid w:val="00284BA8"/>
    <w:rsid w:val="0029393A"/>
    <w:rsid w:val="002A0EBC"/>
    <w:rsid w:val="002A10D7"/>
    <w:rsid w:val="002A1B21"/>
    <w:rsid w:val="002A5ED3"/>
    <w:rsid w:val="002B11C6"/>
    <w:rsid w:val="002B1EA6"/>
    <w:rsid w:val="002B210E"/>
    <w:rsid w:val="002B2B12"/>
    <w:rsid w:val="002B2C35"/>
    <w:rsid w:val="002B3F6B"/>
    <w:rsid w:val="002B51D9"/>
    <w:rsid w:val="002B5A00"/>
    <w:rsid w:val="002B6BED"/>
    <w:rsid w:val="002C24AE"/>
    <w:rsid w:val="002C7B2C"/>
    <w:rsid w:val="002D2EEB"/>
    <w:rsid w:val="002D2FA1"/>
    <w:rsid w:val="002D304C"/>
    <w:rsid w:val="002D60E9"/>
    <w:rsid w:val="002D6BB8"/>
    <w:rsid w:val="002D781A"/>
    <w:rsid w:val="002E186A"/>
    <w:rsid w:val="002E2B3C"/>
    <w:rsid w:val="002E5402"/>
    <w:rsid w:val="002E737A"/>
    <w:rsid w:val="002F0E80"/>
    <w:rsid w:val="002F4CCC"/>
    <w:rsid w:val="002F74CA"/>
    <w:rsid w:val="002F77C8"/>
    <w:rsid w:val="002F7850"/>
    <w:rsid w:val="002F78BF"/>
    <w:rsid w:val="0030302F"/>
    <w:rsid w:val="00303E38"/>
    <w:rsid w:val="00305EE6"/>
    <w:rsid w:val="003062D6"/>
    <w:rsid w:val="00306319"/>
    <w:rsid w:val="00306D94"/>
    <w:rsid w:val="00310AD8"/>
    <w:rsid w:val="00313097"/>
    <w:rsid w:val="0031473E"/>
    <w:rsid w:val="00314926"/>
    <w:rsid w:val="00320D36"/>
    <w:rsid w:val="00320E6B"/>
    <w:rsid w:val="00320E94"/>
    <w:rsid w:val="003211DA"/>
    <w:rsid w:val="00324C5A"/>
    <w:rsid w:val="00331513"/>
    <w:rsid w:val="00344F74"/>
    <w:rsid w:val="00355D43"/>
    <w:rsid w:val="00356B39"/>
    <w:rsid w:val="00362BB4"/>
    <w:rsid w:val="00362F46"/>
    <w:rsid w:val="003721C0"/>
    <w:rsid w:val="00375E1C"/>
    <w:rsid w:val="00376D87"/>
    <w:rsid w:val="00377E4E"/>
    <w:rsid w:val="003837A4"/>
    <w:rsid w:val="0038526B"/>
    <w:rsid w:val="00391309"/>
    <w:rsid w:val="003A00CC"/>
    <w:rsid w:val="003A041A"/>
    <w:rsid w:val="003A2987"/>
    <w:rsid w:val="003A4947"/>
    <w:rsid w:val="003A5254"/>
    <w:rsid w:val="003B0657"/>
    <w:rsid w:val="003B21BC"/>
    <w:rsid w:val="003B3207"/>
    <w:rsid w:val="003B33C3"/>
    <w:rsid w:val="003B3561"/>
    <w:rsid w:val="003B3EFD"/>
    <w:rsid w:val="003C32B3"/>
    <w:rsid w:val="003C4146"/>
    <w:rsid w:val="003C47F9"/>
    <w:rsid w:val="003D2326"/>
    <w:rsid w:val="003D79AA"/>
    <w:rsid w:val="003D7EB2"/>
    <w:rsid w:val="003E16C6"/>
    <w:rsid w:val="003E3332"/>
    <w:rsid w:val="003F08FD"/>
    <w:rsid w:val="003F5B9B"/>
    <w:rsid w:val="003F7CB2"/>
    <w:rsid w:val="00400F97"/>
    <w:rsid w:val="00402D13"/>
    <w:rsid w:val="00405D67"/>
    <w:rsid w:val="00414559"/>
    <w:rsid w:val="00414B57"/>
    <w:rsid w:val="00415C9A"/>
    <w:rsid w:val="00417182"/>
    <w:rsid w:val="00420E57"/>
    <w:rsid w:val="004212F7"/>
    <w:rsid w:val="00425FD6"/>
    <w:rsid w:val="00426902"/>
    <w:rsid w:val="0043787A"/>
    <w:rsid w:val="004401C4"/>
    <w:rsid w:val="0044231A"/>
    <w:rsid w:val="00444029"/>
    <w:rsid w:val="00444FC9"/>
    <w:rsid w:val="0045106D"/>
    <w:rsid w:val="00453C74"/>
    <w:rsid w:val="00454BD7"/>
    <w:rsid w:val="0046274F"/>
    <w:rsid w:val="00463BD8"/>
    <w:rsid w:val="00466295"/>
    <w:rsid w:val="00466818"/>
    <w:rsid w:val="004702FD"/>
    <w:rsid w:val="004707C7"/>
    <w:rsid w:val="00473E96"/>
    <w:rsid w:val="004747CA"/>
    <w:rsid w:val="00477AE5"/>
    <w:rsid w:val="004814C4"/>
    <w:rsid w:val="00481A55"/>
    <w:rsid w:val="0048288C"/>
    <w:rsid w:val="00490E9F"/>
    <w:rsid w:val="00492350"/>
    <w:rsid w:val="00492522"/>
    <w:rsid w:val="00492E57"/>
    <w:rsid w:val="004A0CE1"/>
    <w:rsid w:val="004A14DE"/>
    <w:rsid w:val="004B7191"/>
    <w:rsid w:val="004B7727"/>
    <w:rsid w:val="004C154E"/>
    <w:rsid w:val="004C181E"/>
    <w:rsid w:val="004C5971"/>
    <w:rsid w:val="004C71DF"/>
    <w:rsid w:val="004C737F"/>
    <w:rsid w:val="004D4E9D"/>
    <w:rsid w:val="004D796A"/>
    <w:rsid w:val="004E089B"/>
    <w:rsid w:val="004E6206"/>
    <w:rsid w:val="004E6D63"/>
    <w:rsid w:val="004E7DDB"/>
    <w:rsid w:val="004F142F"/>
    <w:rsid w:val="004F4625"/>
    <w:rsid w:val="004F4A92"/>
    <w:rsid w:val="004F6BD0"/>
    <w:rsid w:val="00504ABE"/>
    <w:rsid w:val="005100CA"/>
    <w:rsid w:val="00522594"/>
    <w:rsid w:val="00527DA0"/>
    <w:rsid w:val="005324E4"/>
    <w:rsid w:val="00537C60"/>
    <w:rsid w:val="005460B1"/>
    <w:rsid w:val="00550DD9"/>
    <w:rsid w:val="00551D0B"/>
    <w:rsid w:val="00555A62"/>
    <w:rsid w:val="00557305"/>
    <w:rsid w:val="00557AF1"/>
    <w:rsid w:val="00557E18"/>
    <w:rsid w:val="00560239"/>
    <w:rsid w:val="0056266F"/>
    <w:rsid w:val="00563157"/>
    <w:rsid w:val="00563161"/>
    <w:rsid w:val="00565682"/>
    <w:rsid w:val="0057028E"/>
    <w:rsid w:val="0057063C"/>
    <w:rsid w:val="00571086"/>
    <w:rsid w:val="0057298D"/>
    <w:rsid w:val="00575AA7"/>
    <w:rsid w:val="005828C1"/>
    <w:rsid w:val="005828F2"/>
    <w:rsid w:val="0058326F"/>
    <w:rsid w:val="005845ED"/>
    <w:rsid w:val="00587B39"/>
    <w:rsid w:val="005905DD"/>
    <w:rsid w:val="005964F4"/>
    <w:rsid w:val="005A0C2F"/>
    <w:rsid w:val="005A1934"/>
    <w:rsid w:val="005A7F8C"/>
    <w:rsid w:val="005B163D"/>
    <w:rsid w:val="005B40B3"/>
    <w:rsid w:val="005B5A59"/>
    <w:rsid w:val="005B631A"/>
    <w:rsid w:val="005C575B"/>
    <w:rsid w:val="005C582B"/>
    <w:rsid w:val="005D1227"/>
    <w:rsid w:val="005D2371"/>
    <w:rsid w:val="005D5DF1"/>
    <w:rsid w:val="005E184C"/>
    <w:rsid w:val="005E356D"/>
    <w:rsid w:val="005E4B08"/>
    <w:rsid w:val="005F4E6A"/>
    <w:rsid w:val="00600273"/>
    <w:rsid w:val="00604AD7"/>
    <w:rsid w:val="006065B3"/>
    <w:rsid w:val="006067ED"/>
    <w:rsid w:val="00610124"/>
    <w:rsid w:val="00610534"/>
    <w:rsid w:val="00610622"/>
    <w:rsid w:val="0061062D"/>
    <w:rsid w:val="00612B98"/>
    <w:rsid w:val="0061395A"/>
    <w:rsid w:val="0061423A"/>
    <w:rsid w:val="00614AF1"/>
    <w:rsid w:val="00614EDA"/>
    <w:rsid w:val="00622BC0"/>
    <w:rsid w:val="00623E43"/>
    <w:rsid w:val="00625B9B"/>
    <w:rsid w:val="0062630C"/>
    <w:rsid w:val="006266D0"/>
    <w:rsid w:val="006313D4"/>
    <w:rsid w:val="00633928"/>
    <w:rsid w:val="006351B2"/>
    <w:rsid w:val="006412BA"/>
    <w:rsid w:val="00641EA3"/>
    <w:rsid w:val="00644388"/>
    <w:rsid w:val="00644A7B"/>
    <w:rsid w:val="00646377"/>
    <w:rsid w:val="00652BC1"/>
    <w:rsid w:val="006533BB"/>
    <w:rsid w:val="00653B68"/>
    <w:rsid w:val="0065424A"/>
    <w:rsid w:val="006545C6"/>
    <w:rsid w:val="00660D59"/>
    <w:rsid w:val="00661BC6"/>
    <w:rsid w:val="00663FFD"/>
    <w:rsid w:val="0067257C"/>
    <w:rsid w:val="00683845"/>
    <w:rsid w:val="00691C84"/>
    <w:rsid w:val="00693083"/>
    <w:rsid w:val="006947BD"/>
    <w:rsid w:val="006968E4"/>
    <w:rsid w:val="0069742B"/>
    <w:rsid w:val="006A0FDC"/>
    <w:rsid w:val="006A13BF"/>
    <w:rsid w:val="006B1CF4"/>
    <w:rsid w:val="006B20A7"/>
    <w:rsid w:val="006B2307"/>
    <w:rsid w:val="006B4573"/>
    <w:rsid w:val="006B54C0"/>
    <w:rsid w:val="006B7757"/>
    <w:rsid w:val="006C6CD0"/>
    <w:rsid w:val="006C7585"/>
    <w:rsid w:val="006D02B7"/>
    <w:rsid w:val="006D0E44"/>
    <w:rsid w:val="006D102C"/>
    <w:rsid w:val="006D1975"/>
    <w:rsid w:val="006D5D61"/>
    <w:rsid w:val="006D6B83"/>
    <w:rsid w:val="006E6A7B"/>
    <w:rsid w:val="006E79CC"/>
    <w:rsid w:val="006F022B"/>
    <w:rsid w:val="006F061F"/>
    <w:rsid w:val="006F38C8"/>
    <w:rsid w:val="00702BB9"/>
    <w:rsid w:val="00703127"/>
    <w:rsid w:val="0070342C"/>
    <w:rsid w:val="00703591"/>
    <w:rsid w:val="00710027"/>
    <w:rsid w:val="00710D5F"/>
    <w:rsid w:val="007124D7"/>
    <w:rsid w:val="007126BD"/>
    <w:rsid w:val="00713DBC"/>
    <w:rsid w:val="00714C22"/>
    <w:rsid w:val="00714DAA"/>
    <w:rsid w:val="00714DFB"/>
    <w:rsid w:val="007261A4"/>
    <w:rsid w:val="00734809"/>
    <w:rsid w:val="00737A81"/>
    <w:rsid w:val="00740932"/>
    <w:rsid w:val="0074286C"/>
    <w:rsid w:val="00742995"/>
    <w:rsid w:val="007429DA"/>
    <w:rsid w:val="00745660"/>
    <w:rsid w:val="00755584"/>
    <w:rsid w:val="00755848"/>
    <w:rsid w:val="00755D23"/>
    <w:rsid w:val="0075687A"/>
    <w:rsid w:val="00757476"/>
    <w:rsid w:val="00760E15"/>
    <w:rsid w:val="00771998"/>
    <w:rsid w:val="00771CA4"/>
    <w:rsid w:val="00772556"/>
    <w:rsid w:val="00775146"/>
    <w:rsid w:val="00777EDF"/>
    <w:rsid w:val="00780A88"/>
    <w:rsid w:val="00783938"/>
    <w:rsid w:val="00784A0F"/>
    <w:rsid w:val="0079140E"/>
    <w:rsid w:val="0079325E"/>
    <w:rsid w:val="00793591"/>
    <w:rsid w:val="007A0A04"/>
    <w:rsid w:val="007A1EE9"/>
    <w:rsid w:val="007A3EA0"/>
    <w:rsid w:val="007A63B0"/>
    <w:rsid w:val="007A7284"/>
    <w:rsid w:val="007A7EF1"/>
    <w:rsid w:val="007B0FB4"/>
    <w:rsid w:val="007B3878"/>
    <w:rsid w:val="007B3F07"/>
    <w:rsid w:val="007C3C0F"/>
    <w:rsid w:val="007C4AB5"/>
    <w:rsid w:val="007C5094"/>
    <w:rsid w:val="007D061B"/>
    <w:rsid w:val="007D09F8"/>
    <w:rsid w:val="007D0A53"/>
    <w:rsid w:val="007D134C"/>
    <w:rsid w:val="007D259C"/>
    <w:rsid w:val="007D2AB9"/>
    <w:rsid w:val="007D4A29"/>
    <w:rsid w:val="007D4C46"/>
    <w:rsid w:val="007D4EF4"/>
    <w:rsid w:val="007D7079"/>
    <w:rsid w:val="007E5515"/>
    <w:rsid w:val="007E58BC"/>
    <w:rsid w:val="007F43B9"/>
    <w:rsid w:val="007F4E07"/>
    <w:rsid w:val="007F51E5"/>
    <w:rsid w:val="007F5CA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2B46"/>
    <w:rsid w:val="00853817"/>
    <w:rsid w:val="00853E76"/>
    <w:rsid w:val="00854A97"/>
    <w:rsid w:val="00857A5E"/>
    <w:rsid w:val="00860D30"/>
    <w:rsid w:val="008617F8"/>
    <w:rsid w:val="008669CC"/>
    <w:rsid w:val="00871B3D"/>
    <w:rsid w:val="00884488"/>
    <w:rsid w:val="008915E4"/>
    <w:rsid w:val="00891E75"/>
    <w:rsid w:val="00892BE6"/>
    <w:rsid w:val="00892E18"/>
    <w:rsid w:val="008A0129"/>
    <w:rsid w:val="008A1A66"/>
    <w:rsid w:val="008B4061"/>
    <w:rsid w:val="008B5F3E"/>
    <w:rsid w:val="008B6D1C"/>
    <w:rsid w:val="008B7DA1"/>
    <w:rsid w:val="008C0076"/>
    <w:rsid w:val="008C158A"/>
    <w:rsid w:val="008C5A8E"/>
    <w:rsid w:val="008D0A92"/>
    <w:rsid w:val="008D1A59"/>
    <w:rsid w:val="008D5298"/>
    <w:rsid w:val="008D7391"/>
    <w:rsid w:val="008E3BA3"/>
    <w:rsid w:val="008E77B2"/>
    <w:rsid w:val="008F2D3A"/>
    <w:rsid w:val="008F3F18"/>
    <w:rsid w:val="008F68D6"/>
    <w:rsid w:val="00900F2F"/>
    <w:rsid w:val="00903F96"/>
    <w:rsid w:val="009219FF"/>
    <w:rsid w:val="009229DC"/>
    <w:rsid w:val="00927E14"/>
    <w:rsid w:val="00930986"/>
    <w:rsid w:val="00933B46"/>
    <w:rsid w:val="00933C69"/>
    <w:rsid w:val="00934A26"/>
    <w:rsid w:val="00935A33"/>
    <w:rsid w:val="00935CF6"/>
    <w:rsid w:val="00945208"/>
    <w:rsid w:val="00946C76"/>
    <w:rsid w:val="00952CFC"/>
    <w:rsid w:val="009601EB"/>
    <w:rsid w:val="0096293D"/>
    <w:rsid w:val="00963700"/>
    <w:rsid w:val="00972935"/>
    <w:rsid w:val="009758BE"/>
    <w:rsid w:val="009817C1"/>
    <w:rsid w:val="00981C35"/>
    <w:rsid w:val="0098397C"/>
    <w:rsid w:val="0098538D"/>
    <w:rsid w:val="00986334"/>
    <w:rsid w:val="00992256"/>
    <w:rsid w:val="00993E58"/>
    <w:rsid w:val="009A020F"/>
    <w:rsid w:val="009A0344"/>
    <w:rsid w:val="009A11EB"/>
    <w:rsid w:val="009A14A4"/>
    <w:rsid w:val="009A38CF"/>
    <w:rsid w:val="009A5394"/>
    <w:rsid w:val="009A5D73"/>
    <w:rsid w:val="009A5E25"/>
    <w:rsid w:val="009A73DC"/>
    <w:rsid w:val="009B3ECA"/>
    <w:rsid w:val="009B3EDB"/>
    <w:rsid w:val="009B4253"/>
    <w:rsid w:val="009B6CC8"/>
    <w:rsid w:val="009C4FA7"/>
    <w:rsid w:val="009D13CF"/>
    <w:rsid w:val="009D404C"/>
    <w:rsid w:val="009D5217"/>
    <w:rsid w:val="009D61DA"/>
    <w:rsid w:val="009D6D2D"/>
    <w:rsid w:val="009E3361"/>
    <w:rsid w:val="009E66C0"/>
    <w:rsid w:val="009F51BC"/>
    <w:rsid w:val="009F7BCC"/>
    <w:rsid w:val="00A020DC"/>
    <w:rsid w:val="00A02957"/>
    <w:rsid w:val="00A02F2E"/>
    <w:rsid w:val="00A03D31"/>
    <w:rsid w:val="00A0530C"/>
    <w:rsid w:val="00A1176B"/>
    <w:rsid w:val="00A139E4"/>
    <w:rsid w:val="00A156DF"/>
    <w:rsid w:val="00A231C5"/>
    <w:rsid w:val="00A25056"/>
    <w:rsid w:val="00A25D51"/>
    <w:rsid w:val="00A26CA1"/>
    <w:rsid w:val="00A26ED2"/>
    <w:rsid w:val="00A41358"/>
    <w:rsid w:val="00A42413"/>
    <w:rsid w:val="00A4540F"/>
    <w:rsid w:val="00A45A0E"/>
    <w:rsid w:val="00A46116"/>
    <w:rsid w:val="00A50AFE"/>
    <w:rsid w:val="00A51881"/>
    <w:rsid w:val="00A55648"/>
    <w:rsid w:val="00A55FA5"/>
    <w:rsid w:val="00A61982"/>
    <w:rsid w:val="00A67519"/>
    <w:rsid w:val="00A70F68"/>
    <w:rsid w:val="00A7218C"/>
    <w:rsid w:val="00A729DC"/>
    <w:rsid w:val="00A736E2"/>
    <w:rsid w:val="00A7430D"/>
    <w:rsid w:val="00A75603"/>
    <w:rsid w:val="00A75CC0"/>
    <w:rsid w:val="00A77BAF"/>
    <w:rsid w:val="00A80F6C"/>
    <w:rsid w:val="00A83995"/>
    <w:rsid w:val="00A852C1"/>
    <w:rsid w:val="00A942F3"/>
    <w:rsid w:val="00A95CC2"/>
    <w:rsid w:val="00A96D12"/>
    <w:rsid w:val="00AA24F5"/>
    <w:rsid w:val="00AA48D6"/>
    <w:rsid w:val="00AA799A"/>
    <w:rsid w:val="00AB0C9D"/>
    <w:rsid w:val="00AB209F"/>
    <w:rsid w:val="00AB450D"/>
    <w:rsid w:val="00AB559A"/>
    <w:rsid w:val="00AB5FBE"/>
    <w:rsid w:val="00AB6612"/>
    <w:rsid w:val="00AC1BFF"/>
    <w:rsid w:val="00AC1CB5"/>
    <w:rsid w:val="00AC22C0"/>
    <w:rsid w:val="00AC2641"/>
    <w:rsid w:val="00AC4084"/>
    <w:rsid w:val="00AD2795"/>
    <w:rsid w:val="00AD2BFD"/>
    <w:rsid w:val="00AD2DEE"/>
    <w:rsid w:val="00AD7FBD"/>
    <w:rsid w:val="00AE017E"/>
    <w:rsid w:val="00AE2B26"/>
    <w:rsid w:val="00AE65B9"/>
    <w:rsid w:val="00AF026A"/>
    <w:rsid w:val="00AF13E5"/>
    <w:rsid w:val="00AF17D8"/>
    <w:rsid w:val="00AF1FFF"/>
    <w:rsid w:val="00AF41AC"/>
    <w:rsid w:val="00AF6A12"/>
    <w:rsid w:val="00AF76B9"/>
    <w:rsid w:val="00AF7FB9"/>
    <w:rsid w:val="00B0252A"/>
    <w:rsid w:val="00B0536B"/>
    <w:rsid w:val="00B06845"/>
    <w:rsid w:val="00B155C2"/>
    <w:rsid w:val="00B179A0"/>
    <w:rsid w:val="00B20D7D"/>
    <w:rsid w:val="00B22191"/>
    <w:rsid w:val="00B22D42"/>
    <w:rsid w:val="00B26F49"/>
    <w:rsid w:val="00B30AD4"/>
    <w:rsid w:val="00B31FAA"/>
    <w:rsid w:val="00B32AB0"/>
    <w:rsid w:val="00B37849"/>
    <w:rsid w:val="00B37872"/>
    <w:rsid w:val="00B41526"/>
    <w:rsid w:val="00B42A6D"/>
    <w:rsid w:val="00B45BA9"/>
    <w:rsid w:val="00B50CCF"/>
    <w:rsid w:val="00B5700A"/>
    <w:rsid w:val="00B67E62"/>
    <w:rsid w:val="00B72522"/>
    <w:rsid w:val="00B72C9A"/>
    <w:rsid w:val="00B802E9"/>
    <w:rsid w:val="00B84C2D"/>
    <w:rsid w:val="00B9055B"/>
    <w:rsid w:val="00B92F17"/>
    <w:rsid w:val="00B95574"/>
    <w:rsid w:val="00B95DF7"/>
    <w:rsid w:val="00BA3B45"/>
    <w:rsid w:val="00BA6E49"/>
    <w:rsid w:val="00BB1CA0"/>
    <w:rsid w:val="00BB3B71"/>
    <w:rsid w:val="00BB4421"/>
    <w:rsid w:val="00BB46A3"/>
    <w:rsid w:val="00BB6180"/>
    <w:rsid w:val="00BB7BFE"/>
    <w:rsid w:val="00BC3422"/>
    <w:rsid w:val="00BC3CF8"/>
    <w:rsid w:val="00BD252D"/>
    <w:rsid w:val="00BD436A"/>
    <w:rsid w:val="00BD443E"/>
    <w:rsid w:val="00BD613B"/>
    <w:rsid w:val="00BE14A3"/>
    <w:rsid w:val="00BE3116"/>
    <w:rsid w:val="00BE5BEE"/>
    <w:rsid w:val="00BF1773"/>
    <w:rsid w:val="00BF40F0"/>
    <w:rsid w:val="00BF4B01"/>
    <w:rsid w:val="00BF4E1C"/>
    <w:rsid w:val="00BF5AB7"/>
    <w:rsid w:val="00C02FF7"/>
    <w:rsid w:val="00C0340F"/>
    <w:rsid w:val="00C03A7B"/>
    <w:rsid w:val="00C056D4"/>
    <w:rsid w:val="00C057B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2E88"/>
    <w:rsid w:val="00CC3B49"/>
    <w:rsid w:val="00CC50B6"/>
    <w:rsid w:val="00CC527B"/>
    <w:rsid w:val="00CD264D"/>
    <w:rsid w:val="00CD2E9C"/>
    <w:rsid w:val="00CD30ED"/>
    <w:rsid w:val="00CD3C41"/>
    <w:rsid w:val="00CD3DFB"/>
    <w:rsid w:val="00CD48CD"/>
    <w:rsid w:val="00CE1711"/>
    <w:rsid w:val="00CE4E9C"/>
    <w:rsid w:val="00CE6369"/>
    <w:rsid w:val="00CE6DBA"/>
    <w:rsid w:val="00CE730D"/>
    <w:rsid w:val="00CF01A5"/>
    <w:rsid w:val="00CF3831"/>
    <w:rsid w:val="00CF3D68"/>
    <w:rsid w:val="00CF4121"/>
    <w:rsid w:val="00CF7F20"/>
    <w:rsid w:val="00D00167"/>
    <w:rsid w:val="00D07558"/>
    <w:rsid w:val="00D13092"/>
    <w:rsid w:val="00D130AD"/>
    <w:rsid w:val="00D20C6A"/>
    <w:rsid w:val="00D22640"/>
    <w:rsid w:val="00D2494D"/>
    <w:rsid w:val="00D2508E"/>
    <w:rsid w:val="00D25F70"/>
    <w:rsid w:val="00D2771B"/>
    <w:rsid w:val="00D27BE9"/>
    <w:rsid w:val="00D319D5"/>
    <w:rsid w:val="00D32D95"/>
    <w:rsid w:val="00D34AF9"/>
    <w:rsid w:val="00D372E3"/>
    <w:rsid w:val="00D41489"/>
    <w:rsid w:val="00D454F2"/>
    <w:rsid w:val="00D512C0"/>
    <w:rsid w:val="00D536E8"/>
    <w:rsid w:val="00D53991"/>
    <w:rsid w:val="00D6572A"/>
    <w:rsid w:val="00D70282"/>
    <w:rsid w:val="00D71A99"/>
    <w:rsid w:val="00D80573"/>
    <w:rsid w:val="00D87EAC"/>
    <w:rsid w:val="00D910D1"/>
    <w:rsid w:val="00D92725"/>
    <w:rsid w:val="00DB00F4"/>
    <w:rsid w:val="00DB150D"/>
    <w:rsid w:val="00DB5392"/>
    <w:rsid w:val="00DB7304"/>
    <w:rsid w:val="00DC1C77"/>
    <w:rsid w:val="00DC281A"/>
    <w:rsid w:val="00DC36C7"/>
    <w:rsid w:val="00DC6D38"/>
    <w:rsid w:val="00DD6A30"/>
    <w:rsid w:val="00DE140A"/>
    <w:rsid w:val="00DE14CC"/>
    <w:rsid w:val="00DE40FE"/>
    <w:rsid w:val="00DE41D2"/>
    <w:rsid w:val="00E00F08"/>
    <w:rsid w:val="00E02911"/>
    <w:rsid w:val="00E039FB"/>
    <w:rsid w:val="00E044D2"/>
    <w:rsid w:val="00E05DD5"/>
    <w:rsid w:val="00E114B1"/>
    <w:rsid w:val="00E13A64"/>
    <w:rsid w:val="00E15B57"/>
    <w:rsid w:val="00E1705A"/>
    <w:rsid w:val="00E20262"/>
    <w:rsid w:val="00E22C02"/>
    <w:rsid w:val="00E2554B"/>
    <w:rsid w:val="00E25A1B"/>
    <w:rsid w:val="00E26308"/>
    <w:rsid w:val="00E274DD"/>
    <w:rsid w:val="00E279B5"/>
    <w:rsid w:val="00E4497C"/>
    <w:rsid w:val="00E44C8C"/>
    <w:rsid w:val="00E561C5"/>
    <w:rsid w:val="00E57AB5"/>
    <w:rsid w:val="00E649EC"/>
    <w:rsid w:val="00E70E7C"/>
    <w:rsid w:val="00E711A0"/>
    <w:rsid w:val="00E76511"/>
    <w:rsid w:val="00E77854"/>
    <w:rsid w:val="00E800CF"/>
    <w:rsid w:val="00E8138B"/>
    <w:rsid w:val="00E84FE4"/>
    <w:rsid w:val="00E85393"/>
    <w:rsid w:val="00E855D3"/>
    <w:rsid w:val="00E9207C"/>
    <w:rsid w:val="00E939AC"/>
    <w:rsid w:val="00EA31FF"/>
    <w:rsid w:val="00EA5AFE"/>
    <w:rsid w:val="00EB2ADC"/>
    <w:rsid w:val="00EB5996"/>
    <w:rsid w:val="00EB5F55"/>
    <w:rsid w:val="00EB5F6F"/>
    <w:rsid w:val="00EC1DA4"/>
    <w:rsid w:val="00EC3425"/>
    <w:rsid w:val="00EC34DA"/>
    <w:rsid w:val="00EC504E"/>
    <w:rsid w:val="00ED2C04"/>
    <w:rsid w:val="00EE36B2"/>
    <w:rsid w:val="00EE3C14"/>
    <w:rsid w:val="00EE7E93"/>
    <w:rsid w:val="00EF1C6D"/>
    <w:rsid w:val="00EF259F"/>
    <w:rsid w:val="00EF5F08"/>
    <w:rsid w:val="00EF637E"/>
    <w:rsid w:val="00EF63AA"/>
    <w:rsid w:val="00EF6C0F"/>
    <w:rsid w:val="00EF7477"/>
    <w:rsid w:val="00F02C14"/>
    <w:rsid w:val="00F057FA"/>
    <w:rsid w:val="00F0641E"/>
    <w:rsid w:val="00F1478C"/>
    <w:rsid w:val="00F15D73"/>
    <w:rsid w:val="00F23354"/>
    <w:rsid w:val="00F261B6"/>
    <w:rsid w:val="00F2743D"/>
    <w:rsid w:val="00F42BB4"/>
    <w:rsid w:val="00F43FC3"/>
    <w:rsid w:val="00F44BF2"/>
    <w:rsid w:val="00F52B12"/>
    <w:rsid w:val="00F53291"/>
    <w:rsid w:val="00F5345D"/>
    <w:rsid w:val="00F541D2"/>
    <w:rsid w:val="00F54A3F"/>
    <w:rsid w:val="00F61CBE"/>
    <w:rsid w:val="00F62E8D"/>
    <w:rsid w:val="00F63752"/>
    <w:rsid w:val="00F6494A"/>
    <w:rsid w:val="00F64B36"/>
    <w:rsid w:val="00F70783"/>
    <w:rsid w:val="00F7158F"/>
    <w:rsid w:val="00F741E0"/>
    <w:rsid w:val="00F82262"/>
    <w:rsid w:val="00F860D3"/>
    <w:rsid w:val="00F86160"/>
    <w:rsid w:val="00F866CB"/>
    <w:rsid w:val="00F86E0E"/>
    <w:rsid w:val="00F92123"/>
    <w:rsid w:val="00F93B71"/>
    <w:rsid w:val="00FA187C"/>
    <w:rsid w:val="00FA1EDF"/>
    <w:rsid w:val="00FA45DC"/>
    <w:rsid w:val="00FA742D"/>
    <w:rsid w:val="00FA7554"/>
    <w:rsid w:val="00FB347B"/>
    <w:rsid w:val="00FB434A"/>
    <w:rsid w:val="00FC3BAD"/>
    <w:rsid w:val="00FC4E98"/>
    <w:rsid w:val="00FC584A"/>
    <w:rsid w:val="00FC792D"/>
    <w:rsid w:val="00FD1057"/>
    <w:rsid w:val="00FD45F4"/>
    <w:rsid w:val="00FD5A9D"/>
    <w:rsid w:val="00FD5D12"/>
    <w:rsid w:val="00FD5ECB"/>
    <w:rsid w:val="00FD672B"/>
    <w:rsid w:val="00FD6A42"/>
    <w:rsid w:val="00FF0852"/>
    <w:rsid w:val="00FF2546"/>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textbox inset="5.85pt,.7pt,5.85pt,.7pt"/>
    </o:shapedefaults>
    <o:shapelayout v:ext="edit">
      <o:idmap v:ext="edit" data="1"/>
    </o:shapelayout>
  </w:shapeDefaults>
  <w:decimalSymbol w:val="."/>
  <w:listSeparator w:val=","/>
  <w15:docId w15:val="{EB34C978-165C-48F4-A08D-C8E20CC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9228-9B48-47C2-852D-FAA09BAC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A7F01206.dotm</Template>
  <TotalTime>31</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創造社</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宮本</dc:creator>
  <cp:lastModifiedBy>独立行政法人　日本学術振興会</cp:lastModifiedBy>
  <cp:revision>23</cp:revision>
  <cp:lastPrinted>2018-01-09T03:06:00Z</cp:lastPrinted>
  <dcterms:created xsi:type="dcterms:W3CDTF">2015-12-10T00:35:00Z</dcterms:created>
  <dcterms:modified xsi:type="dcterms:W3CDTF">2018-08-14T08:21:00Z</dcterms:modified>
</cp:coreProperties>
</file>