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F1" w:rsidRPr="008A49D8" w:rsidRDefault="00557AF1">
      <w:pPr>
        <w:jc w:val="right"/>
      </w:pPr>
      <w:bookmarkStart w:id="0" w:name="OLE_LINK1"/>
      <w:r w:rsidRPr="008A49D8">
        <w:rPr>
          <w:rFonts w:hint="eastAsia"/>
        </w:rPr>
        <w:t>＜</w:t>
      </w:r>
      <w:r w:rsidR="008A49D8">
        <w:rPr>
          <w:rFonts w:hint="eastAsia"/>
        </w:rPr>
        <w:t>採用</w:t>
      </w:r>
      <w:r w:rsidR="00FD4599">
        <w:rPr>
          <w:rFonts w:hint="eastAsia"/>
        </w:rPr>
        <w:t>８</w:t>
      </w:r>
      <w:r w:rsidRPr="008A49D8">
        <w:rPr>
          <w:rFonts w:hint="eastAsia"/>
        </w:rPr>
        <w:t>＞</w:t>
      </w:r>
    </w:p>
    <w:tbl>
      <w:tblPr>
        <w:tblW w:w="2904" w:type="dxa"/>
        <w:tblInd w:w="69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630"/>
      </w:tblGrid>
      <w:tr w:rsidR="008A49D8" w:rsidRPr="008A49D8" w:rsidTr="001A3855">
        <w:trPr>
          <w:trHeight w:val="45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8A49D8" w:rsidRDefault="00557AF1">
            <w:pPr>
              <w:pStyle w:val="a3"/>
              <w:spacing w:line="400" w:lineRule="exact"/>
              <w:jc w:val="center"/>
            </w:pPr>
            <w:r w:rsidRPr="008A49D8">
              <w:rPr>
                <w:rFonts w:hint="eastAsia"/>
              </w:rPr>
              <w:t>採用年度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8A49D8" w:rsidRDefault="00557AF1" w:rsidP="00652611">
            <w:pPr>
              <w:pStyle w:val="a3"/>
              <w:spacing w:line="400" w:lineRule="exact"/>
              <w:jc w:val="center"/>
            </w:pPr>
            <w:r w:rsidRPr="008A49D8">
              <w:rPr>
                <w:rFonts w:hint="eastAsia"/>
              </w:rPr>
              <w:t>平成</w:t>
            </w:r>
            <w:r w:rsidR="00652611">
              <w:rPr>
                <w:rFonts w:hint="eastAsia"/>
              </w:rPr>
              <w:t>３１</w:t>
            </w:r>
            <w:r w:rsidRPr="008A49D8">
              <w:rPr>
                <w:rFonts w:hint="eastAsia"/>
              </w:rPr>
              <w:t>年度</w:t>
            </w:r>
          </w:p>
        </w:tc>
      </w:tr>
      <w:tr w:rsidR="008A49D8" w:rsidRPr="008A49D8" w:rsidTr="001A3855">
        <w:trPr>
          <w:trHeight w:val="45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8A49D8" w:rsidRDefault="00557AF1">
            <w:pPr>
              <w:pStyle w:val="a3"/>
              <w:spacing w:line="400" w:lineRule="exact"/>
              <w:jc w:val="center"/>
            </w:pPr>
            <w:r w:rsidRPr="008A49D8">
              <w:rPr>
                <w:rFonts w:hint="eastAsia"/>
              </w:rPr>
              <w:t>資　　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8A49D8" w:rsidRDefault="00131EC6">
            <w:pPr>
              <w:pStyle w:val="a3"/>
              <w:spacing w:line="400" w:lineRule="exact"/>
            </w:pPr>
            <w:r w:rsidRPr="008A49D8">
              <w:rPr>
                <w:rFonts w:hint="eastAsia"/>
                <w:sz w:val="18"/>
                <w:szCs w:val="18"/>
              </w:rPr>
              <w:t>SPD PD RPD DC2 DC1</w:t>
            </w:r>
          </w:p>
        </w:tc>
      </w:tr>
      <w:tr w:rsidR="008A49D8" w:rsidRPr="008A49D8" w:rsidTr="001A3855">
        <w:trPr>
          <w:trHeight w:val="43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20262" w:rsidRPr="008A49D8" w:rsidRDefault="007037F5" w:rsidP="00052E50">
            <w:pPr>
              <w:spacing w:line="400" w:lineRule="exact"/>
              <w:jc w:val="center"/>
              <w:rPr>
                <w:noProof/>
              </w:rPr>
            </w:pPr>
            <w:r w:rsidRPr="001A3855">
              <w:rPr>
                <w:noProof/>
                <w:w w:val="47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B20295" wp14:editId="6419DE9A">
                      <wp:simplePos x="0" y="0"/>
                      <wp:positionH relativeFrom="column">
                        <wp:posOffset>-4622938</wp:posOffset>
                      </wp:positionH>
                      <wp:positionV relativeFrom="paragraph">
                        <wp:posOffset>31805</wp:posOffset>
                      </wp:positionV>
                      <wp:extent cx="4325510" cy="594360"/>
                      <wp:effectExtent l="0" t="0" r="0" b="0"/>
                      <wp:wrapNone/>
                      <wp:docPr id="9" name="Text Box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551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611" w:rsidRDefault="00652611" w:rsidP="00E20262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eastAsia="ＤＦ平成明朝体W7"/>
                                      <w:sz w:val="3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>採用時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  <w:lang w:eastAsia="zh-TW"/>
                                    </w:rPr>
                                    <w:t>特別研究員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>受入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  <w:lang w:eastAsia="zh-TW"/>
                                    </w:rPr>
                                    <w:t>研究機関等変更願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202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5" o:spid="_x0000_s1026" type="#_x0000_t202" style="position:absolute;left:0;text-align:left;margin-left:-364pt;margin-top:2.5pt;width:340.6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Vcgw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" stroked="f">
                      <v:textbox>
                        <w:txbxContent>
                          <w:p w:rsidR="00652611" w:rsidRDefault="00652611" w:rsidP="00E20262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ＤＦ平成明朝体W7"/>
                                <w:sz w:val="34"/>
                                <w:lang w:eastAsia="zh-TW"/>
                              </w:rPr>
                            </w:pP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>採用時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  <w:lang w:eastAsia="zh-TW"/>
                              </w:rPr>
                              <w:t>特別研究員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>受入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  <w:lang w:eastAsia="zh-TW"/>
                              </w:rPr>
                              <w:t>研究機関等変更願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855" w:rsidRPr="001A3855">
              <w:rPr>
                <w:rFonts w:hint="eastAsia"/>
                <w:w w:val="47"/>
                <w:kern w:val="0"/>
              </w:rPr>
              <w:t>書面合議・面接審査区</w:t>
            </w:r>
            <w:r w:rsidR="001A3855" w:rsidRPr="001A3855">
              <w:rPr>
                <w:rFonts w:hint="eastAsia"/>
                <w:spacing w:val="12"/>
                <w:w w:val="47"/>
                <w:kern w:val="0"/>
              </w:rPr>
              <w:t>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2" w:rsidRPr="008A49D8" w:rsidRDefault="00E20262">
            <w:pPr>
              <w:spacing w:line="400" w:lineRule="exact"/>
              <w:rPr>
                <w:noProof/>
              </w:rPr>
            </w:pPr>
          </w:p>
        </w:tc>
      </w:tr>
      <w:tr w:rsidR="008A49D8" w:rsidRPr="008A49D8" w:rsidTr="001A3855">
        <w:trPr>
          <w:trHeight w:val="36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8A49D8" w:rsidRDefault="00557AF1">
            <w:pPr>
              <w:pStyle w:val="a7"/>
              <w:spacing w:line="400" w:lineRule="exact"/>
              <w:jc w:val="center"/>
              <w:rPr>
                <w:sz w:val="20"/>
                <w:szCs w:val="20"/>
              </w:rPr>
            </w:pPr>
            <w:r w:rsidRPr="008A49D8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8A49D8" w:rsidRDefault="00557AF1">
            <w:pPr>
              <w:pStyle w:val="a7"/>
              <w:spacing w:line="400" w:lineRule="exact"/>
            </w:pPr>
          </w:p>
        </w:tc>
      </w:tr>
    </w:tbl>
    <w:p w:rsidR="00557AF1" w:rsidRPr="008A49D8" w:rsidRDefault="00557AF1">
      <w:pPr>
        <w:pStyle w:val="a7"/>
        <w:jc w:val="right"/>
        <w:rPr>
          <w:sz w:val="20"/>
        </w:rPr>
      </w:pPr>
      <w:r w:rsidRPr="008A49D8">
        <w:rPr>
          <w:rFonts w:hint="eastAsia"/>
          <w:sz w:val="20"/>
        </w:rPr>
        <w:t xml:space="preserve">平成　　</w:t>
      </w:r>
      <w:r w:rsidR="007B514F">
        <w:rPr>
          <w:rFonts w:hint="eastAsia"/>
          <w:sz w:val="20"/>
        </w:rPr>
        <w:t>31</w:t>
      </w:r>
      <w:bookmarkStart w:id="1" w:name="_GoBack"/>
      <w:bookmarkEnd w:id="1"/>
      <w:r w:rsidRPr="008A49D8">
        <w:rPr>
          <w:rFonts w:hint="eastAsia"/>
          <w:sz w:val="20"/>
        </w:rPr>
        <w:t>年　　　月　　　日</w:t>
      </w:r>
    </w:p>
    <w:p w:rsidR="001F714A" w:rsidRPr="008A49D8" w:rsidRDefault="001F714A" w:rsidP="001F714A">
      <w:pPr>
        <w:pStyle w:val="a7"/>
        <w:rPr>
          <w:sz w:val="24"/>
        </w:rPr>
      </w:pPr>
      <w:r w:rsidRPr="008A49D8">
        <w:rPr>
          <w:rFonts w:hint="eastAsia"/>
          <w:sz w:val="24"/>
        </w:rPr>
        <w:t>独立行政法人日本学術振興会理事長　殿</w:t>
      </w:r>
    </w:p>
    <w:p w:rsidR="00557AF1" w:rsidRPr="008A49D8" w:rsidRDefault="00557AF1">
      <w:pPr>
        <w:pStyle w:val="a7"/>
        <w:rPr>
          <w:sz w:val="20"/>
        </w:rPr>
      </w:pPr>
      <w:r w:rsidRPr="008A49D8">
        <w:rPr>
          <w:rFonts w:hint="eastAsia"/>
          <w:sz w:val="20"/>
        </w:rPr>
        <w:t xml:space="preserve">　　　　　　　　　　　　　　　　　　　　　　フリガナ</w:t>
      </w:r>
    </w:p>
    <w:p w:rsidR="00557AF1" w:rsidRPr="008A49D8" w:rsidRDefault="007037F5">
      <w:pPr>
        <w:pStyle w:val="a7"/>
        <w:spacing w:line="360" w:lineRule="auto"/>
        <w:rPr>
          <w:sz w:val="20"/>
          <w:u w:val="dotted"/>
        </w:rPr>
      </w:pPr>
      <w:r w:rsidRPr="008A49D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7D96EE" wp14:editId="20141243">
                <wp:simplePos x="0" y="0"/>
                <wp:positionH relativeFrom="column">
                  <wp:posOffset>2738120</wp:posOffset>
                </wp:positionH>
                <wp:positionV relativeFrom="paragraph">
                  <wp:posOffset>302260</wp:posOffset>
                </wp:positionV>
                <wp:extent cx="3484880" cy="0"/>
                <wp:effectExtent l="13970" t="6985" r="6350" b="12065"/>
                <wp:wrapNone/>
                <wp:docPr id="8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9BD36" id="Line 23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23.8pt" to="490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EVFAIAACoEAAAOAAAAZHJzL2Uyb0RvYy54bWysU02P2yAQvVfqf0DcE9uJN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" strokeweight=".5pt"/>
            </w:pict>
          </mc:Fallback>
        </mc:AlternateContent>
      </w:r>
      <w:r w:rsidRPr="008A49D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0D5A19" wp14:editId="44464F0B">
                <wp:simplePos x="0" y="0"/>
                <wp:positionH relativeFrom="column">
                  <wp:posOffset>2738120</wp:posOffset>
                </wp:positionH>
                <wp:positionV relativeFrom="paragraph">
                  <wp:posOffset>12700</wp:posOffset>
                </wp:positionV>
                <wp:extent cx="3484880" cy="0"/>
                <wp:effectExtent l="13970" t="12700" r="6350" b="6350"/>
                <wp:wrapNone/>
                <wp:docPr id="7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FB41F" id="Line 23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1pt" to="49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" strokeweight=".5pt">
                <v:stroke dashstyle="dash"/>
              </v:line>
            </w:pict>
          </mc:Fallback>
        </mc:AlternateContent>
      </w:r>
      <w:r w:rsidR="00196F7E" w:rsidRPr="008A49D8">
        <w:rPr>
          <w:rFonts w:hint="eastAsia"/>
          <w:sz w:val="20"/>
        </w:rPr>
        <w:t xml:space="preserve">　　　　　　　　　　　　　　　　　　　　　　登録名　　　　</w:t>
      </w:r>
      <w:r w:rsidR="00EB2ADC" w:rsidRPr="008A49D8">
        <w:rPr>
          <w:rFonts w:hint="eastAsia"/>
          <w:sz w:val="20"/>
        </w:rPr>
        <w:t xml:space="preserve">　　</w:t>
      </w:r>
      <w:r w:rsidR="00196F7E" w:rsidRPr="008A49D8">
        <w:rPr>
          <w:rFonts w:hint="eastAsia"/>
          <w:sz w:val="20"/>
        </w:rPr>
        <w:t xml:space="preserve">　　　　　　　　</w:t>
      </w:r>
      <w:r w:rsidR="00557AF1" w:rsidRPr="008A49D8">
        <w:rPr>
          <w:rFonts w:hint="eastAsia"/>
          <w:sz w:val="20"/>
        </w:rPr>
        <w:t xml:space="preserve">　　　　　　　　</w:t>
      </w:r>
      <w:r w:rsidR="00C22F02" w:rsidRPr="008A49D8">
        <w:rPr>
          <w:rFonts w:ascii="JustUnitMark" w:hAnsi="JustUnitMark"/>
          <w:sz w:val="20"/>
        </w:rPr>
        <w:t>印</w:t>
      </w:r>
    </w:p>
    <w:p w:rsidR="00557AF1" w:rsidRPr="008A49D8" w:rsidRDefault="00557AF1">
      <w:pPr>
        <w:pStyle w:val="a7"/>
        <w:spacing w:line="200" w:lineRule="exact"/>
        <w:rPr>
          <w:sz w:val="20"/>
        </w:rPr>
      </w:pPr>
      <w:r w:rsidRPr="008A49D8">
        <w:rPr>
          <w:rFonts w:hint="eastAsia"/>
          <w:sz w:val="20"/>
        </w:rPr>
        <w:t xml:space="preserve">　　</w:t>
      </w:r>
    </w:p>
    <w:p w:rsidR="00557AF1" w:rsidRPr="008A49D8" w:rsidRDefault="00557AF1" w:rsidP="006947BD">
      <w:pPr>
        <w:pStyle w:val="a7"/>
        <w:spacing w:line="360" w:lineRule="auto"/>
        <w:rPr>
          <w:sz w:val="24"/>
        </w:rPr>
      </w:pPr>
      <w:r w:rsidRPr="008A49D8">
        <w:rPr>
          <w:rFonts w:hint="eastAsia"/>
          <w:sz w:val="24"/>
        </w:rPr>
        <w:t xml:space="preserve">　　　下記のとおり</w:t>
      </w:r>
      <w:r w:rsidR="00930986" w:rsidRPr="008A49D8">
        <w:rPr>
          <w:rFonts w:hint="eastAsia"/>
          <w:sz w:val="24"/>
        </w:rPr>
        <w:t>、</w:t>
      </w:r>
      <w:r w:rsidR="00B30AD4" w:rsidRPr="008A49D8">
        <w:rPr>
          <w:rFonts w:hint="eastAsia"/>
          <w:sz w:val="24"/>
        </w:rPr>
        <w:t>受入研究機関</w:t>
      </w:r>
      <w:r w:rsidRPr="008A49D8">
        <w:rPr>
          <w:rFonts w:hint="eastAsia"/>
          <w:sz w:val="24"/>
        </w:rPr>
        <w:t>及び受入研究者を変更したいので承認願います。</w:t>
      </w:r>
    </w:p>
    <w:p w:rsidR="006B7757" w:rsidRPr="008A49D8" w:rsidRDefault="006B7757" w:rsidP="006947BD">
      <w:pPr>
        <w:pStyle w:val="a7"/>
        <w:spacing w:line="360" w:lineRule="auto"/>
        <w:rPr>
          <w:strike/>
          <w:vanish/>
        </w:rPr>
      </w:pPr>
    </w:p>
    <w:p w:rsidR="00F94B76" w:rsidRPr="008A49D8" w:rsidRDefault="00557AF1" w:rsidP="00F94B76">
      <w:pPr>
        <w:pStyle w:val="ab"/>
      </w:pPr>
      <w:r w:rsidRPr="008A49D8">
        <w:rPr>
          <w:rFonts w:hint="eastAsia"/>
        </w:rPr>
        <w:t>記</w:t>
      </w:r>
    </w:p>
    <w:p w:rsidR="00F94B76" w:rsidRPr="008A49D8" w:rsidRDefault="00B34BA5" w:rsidP="00F94B76">
      <w:r w:rsidRPr="008A49D8">
        <w:rPr>
          <w:rFonts w:hint="eastAsia"/>
        </w:rPr>
        <w:t>・変更後</w:t>
      </w:r>
      <w:r w:rsidR="00C34EDC" w:rsidRPr="008A49D8">
        <w:rPr>
          <w:rFonts w:hint="eastAsia"/>
        </w:rPr>
        <w:t>(新)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419"/>
        <w:gridCol w:w="418"/>
        <w:gridCol w:w="418"/>
        <w:gridCol w:w="419"/>
        <w:gridCol w:w="420"/>
        <w:gridCol w:w="332"/>
        <w:gridCol w:w="87"/>
        <w:gridCol w:w="419"/>
        <w:gridCol w:w="419"/>
        <w:gridCol w:w="776"/>
        <w:gridCol w:w="2693"/>
      </w:tblGrid>
      <w:tr w:rsidR="00B86C88" w:rsidRPr="00E51ECE" w:rsidTr="00652611">
        <w:trPr>
          <w:trHeight w:val="340"/>
        </w:trPr>
        <w:tc>
          <w:tcPr>
            <w:tcW w:w="2961" w:type="dxa"/>
            <w:shd w:val="clear" w:color="auto" w:fill="auto"/>
            <w:vAlign w:val="center"/>
          </w:tcPr>
          <w:p w:rsidR="00B86C88" w:rsidRPr="00E51ECE" w:rsidRDefault="00B86C88" w:rsidP="00652611">
            <w:pPr>
              <w:jc w:val="distribute"/>
              <w:rPr>
                <w:szCs w:val="20"/>
              </w:rPr>
            </w:pPr>
            <w:r w:rsidRPr="00E51ECE">
              <w:rPr>
                <w:rFonts w:hint="eastAsia"/>
              </w:rPr>
              <w:t>受入研究機関(新)</w:t>
            </w:r>
          </w:p>
        </w:tc>
        <w:tc>
          <w:tcPr>
            <w:tcW w:w="6820" w:type="dxa"/>
            <w:gridSpan w:val="11"/>
            <w:shd w:val="clear" w:color="auto" w:fill="auto"/>
            <w:vAlign w:val="center"/>
          </w:tcPr>
          <w:p w:rsidR="00B86C88" w:rsidRPr="00E51ECE" w:rsidRDefault="00B86C88" w:rsidP="00652611">
            <w:pPr>
              <w:rPr>
                <w:szCs w:val="20"/>
              </w:rPr>
            </w:pPr>
          </w:p>
        </w:tc>
      </w:tr>
      <w:tr w:rsidR="00B86C88" w:rsidRPr="00E51ECE" w:rsidTr="00652611">
        <w:trPr>
          <w:trHeight w:val="301"/>
        </w:trPr>
        <w:tc>
          <w:tcPr>
            <w:tcW w:w="2961" w:type="dxa"/>
            <w:vMerge w:val="restart"/>
            <w:shd w:val="clear" w:color="auto" w:fill="auto"/>
            <w:vAlign w:val="center"/>
          </w:tcPr>
          <w:p w:rsidR="00B86C88" w:rsidRPr="00E51ECE" w:rsidRDefault="00B86C88" w:rsidP="00652611">
            <w:pPr>
              <w:jc w:val="distribute"/>
              <w:rPr>
                <w:szCs w:val="20"/>
              </w:rPr>
            </w:pPr>
            <w:r w:rsidRPr="00E51ECE">
              <w:rPr>
                <w:rFonts w:hint="eastAsia"/>
              </w:rPr>
              <w:t>受入研究者(新)</w:t>
            </w:r>
          </w:p>
        </w:tc>
        <w:tc>
          <w:tcPr>
            <w:tcW w:w="2426" w:type="dxa"/>
            <w:gridSpan w:val="6"/>
            <w:vMerge w:val="restart"/>
            <w:shd w:val="clear" w:color="auto" w:fill="auto"/>
          </w:tcPr>
          <w:p w:rsidR="00B86C88" w:rsidRPr="00E51ECE" w:rsidRDefault="00B86C88" w:rsidP="00652611">
            <w:pPr>
              <w:rPr>
                <w:szCs w:val="20"/>
              </w:rPr>
            </w:pPr>
            <w:r w:rsidRPr="00E51ECE">
              <w:rPr>
                <w:rFonts w:hint="eastAsia"/>
                <w:sz w:val="16"/>
                <w:szCs w:val="16"/>
              </w:rPr>
              <w:t>（部局</w:t>
            </w:r>
            <w:r w:rsidR="00300E1E">
              <w:rPr>
                <w:rFonts w:hint="eastAsia"/>
                <w:sz w:val="16"/>
                <w:szCs w:val="16"/>
              </w:rPr>
              <w:t>名</w:t>
            </w:r>
            <w:r w:rsidRPr="00E51EC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B86C88" w:rsidRPr="00E51ECE" w:rsidRDefault="00B86C88" w:rsidP="00652611">
            <w:pPr>
              <w:rPr>
                <w:szCs w:val="20"/>
              </w:rPr>
            </w:pPr>
            <w:r w:rsidRPr="00E51ECE">
              <w:rPr>
                <w:rFonts w:hint="eastAsia"/>
                <w:sz w:val="16"/>
                <w:szCs w:val="16"/>
              </w:rPr>
              <w:t>（職</w:t>
            </w:r>
            <w:r w:rsidR="00300E1E">
              <w:rPr>
                <w:rFonts w:hint="eastAsia"/>
                <w:sz w:val="16"/>
                <w:szCs w:val="16"/>
              </w:rPr>
              <w:t>名</w:t>
            </w:r>
            <w:r w:rsidRPr="00E51EC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</w:tcPr>
          <w:p w:rsidR="00B86C88" w:rsidRPr="00E51ECE" w:rsidRDefault="00B86C88" w:rsidP="00652611">
            <w:pPr>
              <w:rPr>
                <w:szCs w:val="20"/>
              </w:rPr>
            </w:pPr>
            <w:r w:rsidRPr="00E51ECE">
              <w:rPr>
                <w:rFonts w:hint="eastAsia"/>
                <w:szCs w:val="20"/>
              </w:rPr>
              <w:t>(ﾌﾘｶﾞﾅ)</w:t>
            </w:r>
          </w:p>
        </w:tc>
      </w:tr>
      <w:tr w:rsidR="00B86C88" w:rsidRPr="00E51ECE" w:rsidTr="00652611">
        <w:trPr>
          <w:trHeight w:val="300"/>
        </w:trPr>
        <w:tc>
          <w:tcPr>
            <w:tcW w:w="2961" w:type="dxa"/>
            <w:vMerge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86C88" w:rsidRPr="00E51ECE" w:rsidRDefault="00B86C88" w:rsidP="00652611">
            <w:pPr>
              <w:jc w:val="distribute"/>
            </w:pPr>
          </w:p>
        </w:tc>
        <w:tc>
          <w:tcPr>
            <w:tcW w:w="2426" w:type="dxa"/>
            <w:gridSpan w:val="6"/>
            <w:vMerge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86C88" w:rsidRPr="00E51ECE" w:rsidRDefault="00B86C88" w:rsidP="0065261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86C88" w:rsidRPr="00E51ECE" w:rsidRDefault="00B86C88" w:rsidP="0065261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86C88" w:rsidRPr="00E51ECE" w:rsidRDefault="00B86C88" w:rsidP="00652611">
            <w:pPr>
              <w:rPr>
                <w:sz w:val="16"/>
                <w:szCs w:val="16"/>
              </w:rPr>
            </w:pPr>
            <w:r w:rsidRPr="00E51ECE">
              <w:rPr>
                <w:rFonts w:hint="eastAsia"/>
                <w:sz w:val="16"/>
                <w:szCs w:val="16"/>
              </w:rPr>
              <w:t>（氏名）</w:t>
            </w:r>
          </w:p>
        </w:tc>
      </w:tr>
      <w:tr w:rsidR="00B86C88" w:rsidRPr="00E51ECE" w:rsidTr="00652611">
        <w:trPr>
          <w:trHeight w:val="340"/>
        </w:trPr>
        <w:tc>
          <w:tcPr>
            <w:tcW w:w="2961" w:type="dxa"/>
            <w:shd w:val="clear" w:color="auto" w:fill="auto"/>
            <w:vAlign w:val="center"/>
          </w:tcPr>
          <w:p w:rsidR="00B86C88" w:rsidRPr="00E51ECE" w:rsidRDefault="00B86C88" w:rsidP="00652611">
            <w:pPr>
              <w:jc w:val="distribute"/>
              <w:rPr>
                <w:rFonts w:hAnsi="ＭＳ 明朝"/>
                <w:szCs w:val="20"/>
              </w:rPr>
            </w:pPr>
            <w:r w:rsidRPr="00E51ECE">
              <w:rPr>
                <w:rFonts w:hint="eastAsia"/>
              </w:rPr>
              <w:t>受入研究者(新)の研究者番号</w:t>
            </w:r>
          </w:p>
        </w:tc>
        <w:tc>
          <w:tcPr>
            <w:tcW w:w="41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86C88" w:rsidRPr="00E51ECE" w:rsidRDefault="00B86C88" w:rsidP="00652611">
            <w:pPr>
              <w:rPr>
                <w:szCs w:val="20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86C88" w:rsidRPr="00E51ECE" w:rsidRDefault="00B86C88" w:rsidP="00652611">
            <w:pPr>
              <w:rPr>
                <w:szCs w:val="20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86C88" w:rsidRPr="00E51ECE" w:rsidRDefault="00B86C88" w:rsidP="00652611">
            <w:pPr>
              <w:rPr>
                <w:szCs w:val="20"/>
              </w:rPr>
            </w:pP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86C88" w:rsidRPr="00E51ECE" w:rsidRDefault="00B86C88" w:rsidP="00652611">
            <w:pPr>
              <w:rPr>
                <w:szCs w:val="2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86C88" w:rsidRPr="00E51ECE" w:rsidRDefault="00B86C88" w:rsidP="00652611">
            <w:pPr>
              <w:rPr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86C88" w:rsidRPr="00E51ECE" w:rsidRDefault="00B86C88" w:rsidP="00652611">
            <w:pPr>
              <w:rPr>
                <w:szCs w:val="20"/>
              </w:rPr>
            </w:pP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86C88" w:rsidRPr="00E51ECE" w:rsidRDefault="00B86C88" w:rsidP="00652611">
            <w:pPr>
              <w:rPr>
                <w:szCs w:val="20"/>
              </w:rPr>
            </w:pPr>
          </w:p>
        </w:tc>
        <w:tc>
          <w:tcPr>
            <w:tcW w:w="41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86C88" w:rsidRPr="00E51ECE" w:rsidRDefault="00B86C88" w:rsidP="00652611">
            <w:pPr>
              <w:rPr>
                <w:szCs w:val="20"/>
              </w:rPr>
            </w:pPr>
          </w:p>
        </w:tc>
        <w:tc>
          <w:tcPr>
            <w:tcW w:w="3469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86C88" w:rsidRPr="00E51ECE" w:rsidRDefault="00B86C88" w:rsidP="00652611">
            <w:pPr>
              <w:rPr>
                <w:szCs w:val="20"/>
              </w:rPr>
            </w:pPr>
          </w:p>
        </w:tc>
      </w:tr>
      <w:tr w:rsidR="00B86C88" w:rsidRPr="00E51ECE" w:rsidTr="00652611">
        <w:trPr>
          <w:trHeight w:val="219"/>
        </w:trPr>
        <w:tc>
          <w:tcPr>
            <w:tcW w:w="2961" w:type="dxa"/>
            <w:shd w:val="clear" w:color="auto" w:fill="auto"/>
            <w:vAlign w:val="center"/>
          </w:tcPr>
          <w:p w:rsidR="00B86C88" w:rsidRPr="00E51ECE" w:rsidRDefault="00B86C88" w:rsidP="00652611">
            <w:r w:rsidRPr="00A24F14">
              <w:rPr>
                <w:rFonts w:hint="eastAsia"/>
                <w:spacing w:val="7"/>
                <w:w w:val="72"/>
                <w:kern w:val="0"/>
                <w:fitText w:val="2744" w:id="1012654337"/>
              </w:rPr>
              <w:t>特別研究員の所属部局(研究科等）(新</w:t>
            </w:r>
            <w:r w:rsidRPr="00A24F14">
              <w:rPr>
                <w:spacing w:val="-9"/>
                <w:w w:val="72"/>
                <w:kern w:val="0"/>
                <w:fitText w:val="2744" w:id="1012654337"/>
              </w:rPr>
              <w:t>)</w:t>
            </w:r>
          </w:p>
        </w:tc>
        <w:tc>
          <w:tcPr>
            <w:tcW w:w="6820" w:type="dxa"/>
            <w:gridSpan w:val="11"/>
            <w:shd w:val="clear" w:color="auto" w:fill="auto"/>
            <w:vAlign w:val="center"/>
          </w:tcPr>
          <w:p w:rsidR="00B86C88" w:rsidRPr="00E51ECE" w:rsidRDefault="00B86C88" w:rsidP="00652611">
            <w:pPr>
              <w:rPr>
                <w:szCs w:val="20"/>
              </w:rPr>
            </w:pPr>
          </w:p>
        </w:tc>
      </w:tr>
    </w:tbl>
    <w:p w:rsidR="00DB3DB5" w:rsidRPr="00B86C88" w:rsidRDefault="00DB3DB5" w:rsidP="00B34BA5">
      <w:pPr>
        <w:pStyle w:val="ac"/>
        <w:jc w:val="left"/>
      </w:pPr>
    </w:p>
    <w:p w:rsidR="00557AF1" w:rsidRPr="008A49D8" w:rsidRDefault="00B34BA5" w:rsidP="00B34BA5">
      <w:pPr>
        <w:pStyle w:val="ac"/>
        <w:jc w:val="left"/>
      </w:pPr>
      <w:r w:rsidRPr="008A49D8">
        <w:rPr>
          <w:rFonts w:hint="eastAsia"/>
        </w:rPr>
        <w:t>・変更前</w:t>
      </w:r>
      <w:r w:rsidR="00C34EDC" w:rsidRPr="008A49D8">
        <w:rPr>
          <w:rFonts w:hint="eastAsia"/>
        </w:rPr>
        <w:t>（</w:t>
      </w:r>
      <w:r w:rsidR="008A49D8">
        <w:rPr>
          <w:rFonts w:hint="eastAsia"/>
        </w:rPr>
        <w:t>申請書記載</w:t>
      </w:r>
      <w:r w:rsidR="00C34EDC" w:rsidRPr="008A49D8">
        <w:rPr>
          <w:rFonts w:hint="eastAsia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2994"/>
        <w:gridCol w:w="1552"/>
        <w:gridCol w:w="2274"/>
      </w:tblGrid>
      <w:tr w:rsidR="008A49D8" w:rsidRPr="008A49D8" w:rsidTr="007646AF">
        <w:trPr>
          <w:trHeight w:val="340"/>
        </w:trPr>
        <w:tc>
          <w:tcPr>
            <w:tcW w:w="2959" w:type="dxa"/>
            <w:shd w:val="clear" w:color="auto" w:fill="auto"/>
            <w:vAlign w:val="center"/>
          </w:tcPr>
          <w:p w:rsidR="00B34BA5" w:rsidRPr="008A49D8" w:rsidRDefault="00B34BA5">
            <w:pPr>
              <w:jc w:val="distribute"/>
              <w:rPr>
                <w:szCs w:val="20"/>
              </w:rPr>
            </w:pPr>
            <w:r w:rsidRPr="008A49D8">
              <w:rPr>
                <w:rFonts w:hint="eastAsia"/>
              </w:rPr>
              <w:t>受入研究機関</w:t>
            </w:r>
          </w:p>
        </w:tc>
        <w:tc>
          <w:tcPr>
            <w:tcW w:w="6822" w:type="dxa"/>
            <w:gridSpan w:val="3"/>
            <w:shd w:val="clear" w:color="auto" w:fill="auto"/>
            <w:vAlign w:val="center"/>
          </w:tcPr>
          <w:p w:rsidR="00B34BA5" w:rsidRPr="008A49D8" w:rsidRDefault="00B34BA5" w:rsidP="00B34BA5">
            <w:pPr>
              <w:rPr>
                <w:szCs w:val="20"/>
              </w:rPr>
            </w:pPr>
          </w:p>
        </w:tc>
      </w:tr>
      <w:tr w:rsidR="008A49D8" w:rsidRPr="008A49D8" w:rsidTr="007646AF">
        <w:trPr>
          <w:trHeight w:val="340"/>
        </w:trPr>
        <w:tc>
          <w:tcPr>
            <w:tcW w:w="2959" w:type="dxa"/>
            <w:shd w:val="clear" w:color="auto" w:fill="auto"/>
            <w:vAlign w:val="center"/>
          </w:tcPr>
          <w:p w:rsidR="00B34BA5" w:rsidRPr="008A49D8" w:rsidRDefault="00B34BA5">
            <w:pPr>
              <w:jc w:val="distribute"/>
              <w:rPr>
                <w:szCs w:val="20"/>
              </w:rPr>
            </w:pPr>
            <w:r w:rsidRPr="008A49D8">
              <w:rPr>
                <w:rFonts w:hint="eastAsia"/>
              </w:rPr>
              <w:t>受入研究者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</w:tcPr>
          <w:p w:rsidR="00B34BA5" w:rsidRPr="008A49D8" w:rsidRDefault="00B34BA5" w:rsidP="00DB3DB5">
            <w:pPr>
              <w:rPr>
                <w:szCs w:val="20"/>
              </w:rPr>
            </w:pPr>
            <w:r w:rsidRPr="008A49D8">
              <w:rPr>
                <w:rFonts w:hint="eastAsia"/>
                <w:sz w:val="16"/>
                <w:szCs w:val="16"/>
              </w:rPr>
              <w:t>（部局</w:t>
            </w:r>
            <w:r w:rsidR="00300E1E">
              <w:rPr>
                <w:rFonts w:hint="eastAsia"/>
                <w:sz w:val="16"/>
                <w:szCs w:val="16"/>
              </w:rPr>
              <w:t>名</w:t>
            </w:r>
            <w:r w:rsidRPr="008A49D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B34BA5" w:rsidRPr="008A49D8" w:rsidRDefault="00B34BA5" w:rsidP="00DB3DB5">
            <w:pPr>
              <w:rPr>
                <w:szCs w:val="20"/>
              </w:rPr>
            </w:pPr>
            <w:r w:rsidRPr="008A49D8">
              <w:rPr>
                <w:rFonts w:hint="eastAsia"/>
                <w:sz w:val="16"/>
                <w:szCs w:val="16"/>
              </w:rPr>
              <w:t>（職</w:t>
            </w:r>
            <w:r w:rsidR="00300E1E">
              <w:rPr>
                <w:rFonts w:hint="eastAsia"/>
                <w:sz w:val="16"/>
                <w:szCs w:val="16"/>
              </w:rPr>
              <w:t>名</w:t>
            </w:r>
            <w:r w:rsidRPr="008A49D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:rsidR="00B34BA5" w:rsidRPr="008A49D8" w:rsidRDefault="00B34BA5" w:rsidP="00DB3DB5">
            <w:pPr>
              <w:rPr>
                <w:szCs w:val="20"/>
              </w:rPr>
            </w:pPr>
            <w:r w:rsidRPr="008A49D8">
              <w:rPr>
                <w:rFonts w:hint="eastAsia"/>
                <w:sz w:val="16"/>
                <w:szCs w:val="16"/>
              </w:rPr>
              <w:t>（氏名）</w:t>
            </w:r>
          </w:p>
        </w:tc>
      </w:tr>
      <w:tr w:rsidR="008A49D8" w:rsidRPr="008A49D8" w:rsidTr="007646AF">
        <w:trPr>
          <w:trHeight w:val="340"/>
        </w:trPr>
        <w:tc>
          <w:tcPr>
            <w:tcW w:w="2959" w:type="dxa"/>
            <w:shd w:val="clear" w:color="auto" w:fill="auto"/>
            <w:vAlign w:val="center"/>
          </w:tcPr>
          <w:p w:rsidR="00C34EDC" w:rsidRPr="008A49D8" w:rsidRDefault="00A24F14">
            <w:r w:rsidRPr="00A24F14">
              <w:rPr>
                <w:rFonts w:hint="eastAsia"/>
                <w:spacing w:val="18"/>
                <w:w w:val="72"/>
                <w:kern w:val="0"/>
                <w:fitText w:val="2744" w:id="1012654337"/>
              </w:rPr>
              <w:t>特別研究員の所属部局(研究科等</w:t>
            </w:r>
            <w:r w:rsidRPr="00A24F14">
              <w:rPr>
                <w:rFonts w:hint="eastAsia"/>
                <w:spacing w:val="-3"/>
                <w:w w:val="72"/>
                <w:kern w:val="0"/>
                <w:fitText w:val="2744" w:id="1012654337"/>
              </w:rPr>
              <w:t>）</w:t>
            </w:r>
          </w:p>
        </w:tc>
        <w:tc>
          <w:tcPr>
            <w:tcW w:w="6822" w:type="dxa"/>
            <w:gridSpan w:val="3"/>
            <w:shd w:val="clear" w:color="auto" w:fill="auto"/>
            <w:vAlign w:val="center"/>
          </w:tcPr>
          <w:p w:rsidR="00C34EDC" w:rsidRPr="00A24F14" w:rsidRDefault="00C34EDC" w:rsidP="00EB132A">
            <w:pPr>
              <w:rPr>
                <w:szCs w:val="20"/>
              </w:rPr>
            </w:pPr>
          </w:p>
        </w:tc>
      </w:tr>
    </w:tbl>
    <w:p w:rsidR="00557AF1" w:rsidRPr="008A49D8" w:rsidRDefault="00B34BA5">
      <w:pPr>
        <w:pStyle w:val="a7"/>
        <w:spacing w:line="460" w:lineRule="exact"/>
        <w:rPr>
          <w:sz w:val="20"/>
        </w:rPr>
      </w:pPr>
      <w:r w:rsidRPr="008A49D8">
        <w:rPr>
          <w:rFonts w:hint="eastAsia"/>
          <w:sz w:val="20"/>
        </w:rPr>
        <w:t>・</w:t>
      </w:r>
      <w:r w:rsidR="00557AF1" w:rsidRPr="008A49D8">
        <w:rPr>
          <w:rFonts w:hint="eastAsia"/>
          <w:sz w:val="20"/>
        </w:rPr>
        <w:t>変更の理由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A49D8" w:rsidRPr="008A49D8" w:rsidTr="00B34BA5">
        <w:trPr>
          <w:trHeight w:val="340"/>
        </w:trPr>
        <w:tc>
          <w:tcPr>
            <w:tcW w:w="9781" w:type="dxa"/>
            <w:shd w:val="clear" w:color="auto" w:fill="auto"/>
            <w:vAlign w:val="center"/>
          </w:tcPr>
          <w:p w:rsidR="00B34BA5" w:rsidRPr="008A49D8" w:rsidRDefault="00B34BA5" w:rsidP="00B34BA5">
            <w:pPr>
              <w:rPr>
                <w:szCs w:val="20"/>
              </w:rPr>
            </w:pPr>
          </w:p>
          <w:p w:rsidR="00AB7A98" w:rsidRPr="008A49D8" w:rsidRDefault="00AB7A98" w:rsidP="00B34BA5">
            <w:pPr>
              <w:rPr>
                <w:szCs w:val="20"/>
              </w:rPr>
            </w:pPr>
          </w:p>
        </w:tc>
      </w:tr>
    </w:tbl>
    <w:p w:rsidR="00557AF1" w:rsidRPr="008A49D8" w:rsidRDefault="007037F5">
      <w:pPr>
        <w:pStyle w:val="a7"/>
        <w:rPr>
          <w:sz w:val="20"/>
        </w:rPr>
      </w:pPr>
      <w:r w:rsidRPr="008A49D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24C3D5" wp14:editId="17799866">
                <wp:simplePos x="0" y="0"/>
                <wp:positionH relativeFrom="column">
                  <wp:posOffset>-5080</wp:posOffset>
                </wp:positionH>
                <wp:positionV relativeFrom="paragraph">
                  <wp:posOffset>59690</wp:posOffset>
                </wp:positionV>
                <wp:extent cx="6228080" cy="2046605"/>
                <wp:effectExtent l="13970" t="12065" r="6350" b="8255"/>
                <wp:wrapNone/>
                <wp:docPr id="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2046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3C0B9" id="Rectangle 250" o:spid="_x0000_s1026" style="position:absolute;left:0;text-align:left;margin-left:-.4pt;margin-top:4.7pt;width:490.4pt;height:16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" filled="f" strokeweight="1pt"/>
            </w:pict>
          </mc:Fallback>
        </mc:AlternateContent>
      </w:r>
    </w:p>
    <w:p w:rsidR="00557AF1" w:rsidRPr="008A49D8" w:rsidRDefault="00557AF1">
      <w:pPr>
        <w:pStyle w:val="a7"/>
        <w:spacing w:line="240" w:lineRule="exact"/>
        <w:rPr>
          <w:sz w:val="20"/>
        </w:rPr>
      </w:pPr>
      <w:r w:rsidRPr="008A49D8">
        <w:rPr>
          <w:rFonts w:hint="eastAsia"/>
          <w:sz w:val="20"/>
        </w:rPr>
        <w:t xml:space="preserve">　上記のとおり貴会特別研究員が</w:t>
      </w:r>
      <w:r w:rsidR="00B30AD4" w:rsidRPr="008A49D8">
        <w:rPr>
          <w:rFonts w:hint="eastAsia"/>
          <w:sz w:val="20"/>
        </w:rPr>
        <w:t>受入研究機関</w:t>
      </w:r>
      <w:r w:rsidRPr="008A49D8">
        <w:rPr>
          <w:rFonts w:hint="eastAsia"/>
          <w:sz w:val="20"/>
        </w:rPr>
        <w:t>等を変更することを承諾します。</w:t>
      </w:r>
    </w:p>
    <w:p w:rsidR="00557AF1" w:rsidRPr="008A49D8" w:rsidRDefault="00557AF1">
      <w:pPr>
        <w:pStyle w:val="a7"/>
        <w:rPr>
          <w:sz w:val="20"/>
        </w:rPr>
      </w:pPr>
      <w:r w:rsidRPr="008A49D8">
        <w:rPr>
          <w:rFonts w:hint="eastAsia"/>
          <w:sz w:val="20"/>
        </w:rPr>
        <w:t xml:space="preserve">　　　　受入研究者</w:t>
      </w:r>
      <w:r w:rsidR="00641E53" w:rsidRPr="008A49D8">
        <w:rPr>
          <w:rFonts w:hint="eastAsia"/>
          <w:sz w:val="20"/>
        </w:rPr>
        <w:t>（</w:t>
      </w:r>
      <w:r w:rsidR="00641E53" w:rsidRPr="008A49D8">
        <w:rPr>
          <w:rFonts w:hint="eastAsia"/>
        </w:rPr>
        <w:t>変更前（現在））</w:t>
      </w:r>
    </w:p>
    <w:p w:rsidR="00557AF1" w:rsidRPr="008A49D8" w:rsidRDefault="00557AF1">
      <w:pPr>
        <w:pStyle w:val="a7"/>
        <w:spacing w:line="240" w:lineRule="exact"/>
        <w:rPr>
          <w:sz w:val="20"/>
        </w:rPr>
      </w:pPr>
    </w:p>
    <w:p w:rsidR="00557AF1" w:rsidRPr="008A49D8" w:rsidRDefault="00557AF1">
      <w:pPr>
        <w:pStyle w:val="a7"/>
        <w:spacing w:line="280" w:lineRule="exact"/>
        <w:rPr>
          <w:sz w:val="20"/>
        </w:rPr>
      </w:pPr>
      <w:r w:rsidRPr="008A49D8">
        <w:rPr>
          <w:rFonts w:hint="eastAsia"/>
          <w:sz w:val="20"/>
        </w:rPr>
        <w:t xml:space="preserve">　　　　所属機関</w:t>
      </w:r>
      <w:r w:rsidR="00057109" w:rsidRPr="008A49D8">
        <w:rPr>
          <w:rFonts w:hint="eastAsia"/>
          <w:sz w:val="20"/>
        </w:rPr>
        <w:t>・部局</w:t>
      </w:r>
      <w:r w:rsidR="00A942F3" w:rsidRPr="008A49D8">
        <w:rPr>
          <w:rFonts w:hint="eastAsia"/>
          <w:sz w:val="20"/>
        </w:rPr>
        <w:t>・</w:t>
      </w:r>
      <w:r w:rsidRPr="008A49D8">
        <w:rPr>
          <w:rFonts w:hint="eastAsia"/>
          <w:sz w:val="20"/>
        </w:rPr>
        <w:t xml:space="preserve">職・氏名　</w:t>
      </w:r>
      <w:r w:rsidR="00057109" w:rsidRPr="008A49D8">
        <w:rPr>
          <w:rFonts w:hint="eastAsia"/>
          <w:sz w:val="20"/>
        </w:rPr>
        <w:t xml:space="preserve">　</w:t>
      </w:r>
      <w:r w:rsidRPr="008A49D8">
        <w:rPr>
          <w:rFonts w:hint="eastAsia"/>
          <w:sz w:val="20"/>
        </w:rPr>
        <w:t xml:space="preserve">　　</w:t>
      </w:r>
      <w:r w:rsidR="00A942F3" w:rsidRPr="008A49D8">
        <w:rPr>
          <w:rFonts w:hint="eastAsia"/>
          <w:sz w:val="20"/>
        </w:rPr>
        <w:t xml:space="preserve">　</w:t>
      </w:r>
      <w:r w:rsidRPr="008A49D8">
        <w:rPr>
          <w:rFonts w:hint="eastAsia"/>
          <w:sz w:val="20"/>
        </w:rPr>
        <w:t xml:space="preserve">　　　　　　　　　　　　　　　　　　</w:t>
      </w:r>
      <w:r w:rsidR="00E44C8C" w:rsidRPr="008A49D8">
        <w:rPr>
          <w:rFonts w:hint="eastAsia"/>
          <w:sz w:val="20"/>
        </w:rPr>
        <w:t xml:space="preserve">　　　</w:t>
      </w:r>
      <w:r w:rsidR="009F7BCC" w:rsidRPr="008A49D8">
        <w:rPr>
          <w:rFonts w:hint="eastAsia"/>
          <w:sz w:val="20"/>
        </w:rPr>
        <w:t xml:space="preserve"> </w:t>
      </w:r>
      <w:r w:rsidRPr="008A49D8">
        <w:rPr>
          <w:rFonts w:hint="eastAsia"/>
          <w:sz w:val="20"/>
        </w:rPr>
        <w:t xml:space="preserve">　　　　</w:t>
      </w:r>
      <w:r w:rsidR="002131FF" w:rsidRPr="008A49D8">
        <w:rPr>
          <w:rFonts w:ascii="JustUnitMark" w:hAnsi="JustUnitMark"/>
          <w:sz w:val="20"/>
        </w:rPr>
        <w:t>印</w:t>
      </w:r>
    </w:p>
    <w:p w:rsidR="00557AF1" w:rsidRPr="008A49D8" w:rsidRDefault="007037F5">
      <w:pPr>
        <w:pStyle w:val="a7"/>
        <w:rPr>
          <w:sz w:val="20"/>
        </w:rPr>
      </w:pPr>
      <w:r w:rsidRPr="008A49D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D8489D" wp14:editId="3A66746B">
                <wp:simplePos x="0" y="0"/>
                <wp:positionH relativeFrom="column">
                  <wp:posOffset>-5080</wp:posOffset>
                </wp:positionH>
                <wp:positionV relativeFrom="paragraph">
                  <wp:posOffset>105410</wp:posOffset>
                </wp:positionV>
                <wp:extent cx="6228080" cy="0"/>
                <wp:effectExtent l="13970" t="10160" r="6350" b="8890"/>
                <wp:wrapNone/>
                <wp:docPr id="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F3A74" id="Line 25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8.3pt" to="49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+h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"/>
            </w:pict>
          </mc:Fallback>
        </mc:AlternateContent>
      </w:r>
      <w:r w:rsidRPr="008A49D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D0E5B" wp14:editId="496C7899">
                <wp:simplePos x="0" y="0"/>
                <wp:positionH relativeFrom="column">
                  <wp:posOffset>2061845</wp:posOffset>
                </wp:positionH>
                <wp:positionV relativeFrom="paragraph">
                  <wp:posOffset>45720</wp:posOffset>
                </wp:positionV>
                <wp:extent cx="3879215" cy="0"/>
                <wp:effectExtent l="13970" t="7620" r="12065" b="11430"/>
                <wp:wrapNone/>
                <wp:docPr id="3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A43CF" id="Line 26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3.6pt" to="467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FcFQ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" strokeweight=".5pt"/>
            </w:pict>
          </mc:Fallback>
        </mc:AlternateContent>
      </w:r>
    </w:p>
    <w:p w:rsidR="00557AF1" w:rsidRPr="008A49D8" w:rsidRDefault="00557AF1">
      <w:pPr>
        <w:pStyle w:val="a7"/>
        <w:rPr>
          <w:sz w:val="20"/>
        </w:rPr>
      </w:pPr>
      <w:r w:rsidRPr="008A49D8">
        <w:rPr>
          <w:rFonts w:hint="eastAsia"/>
          <w:sz w:val="20"/>
        </w:rPr>
        <w:t xml:space="preserve">　上記のとおり願い出がありましたのでよろしく</w:t>
      </w:r>
      <w:r w:rsidR="00B30AD4" w:rsidRPr="008A49D8">
        <w:rPr>
          <w:rFonts w:hint="eastAsia"/>
          <w:sz w:val="20"/>
        </w:rPr>
        <w:t>お取り計らい</w:t>
      </w:r>
      <w:r w:rsidRPr="008A49D8">
        <w:rPr>
          <w:rFonts w:hint="eastAsia"/>
          <w:sz w:val="20"/>
        </w:rPr>
        <w:t>願います。</w:t>
      </w:r>
    </w:p>
    <w:p w:rsidR="00557AF1" w:rsidRPr="008A49D8" w:rsidRDefault="007037F5">
      <w:pPr>
        <w:pStyle w:val="a7"/>
        <w:rPr>
          <w:sz w:val="20"/>
        </w:rPr>
      </w:pPr>
      <w:r w:rsidRPr="008A49D8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B609E" wp14:editId="099681D7">
                <wp:simplePos x="0" y="0"/>
                <wp:positionH relativeFrom="column">
                  <wp:posOffset>-5080</wp:posOffset>
                </wp:positionH>
                <wp:positionV relativeFrom="paragraph">
                  <wp:posOffset>120650</wp:posOffset>
                </wp:positionV>
                <wp:extent cx="3172460" cy="294005"/>
                <wp:effectExtent l="4445" t="0" r="4445" b="4445"/>
                <wp:wrapNone/>
                <wp:docPr id="2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2611" w:rsidRPr="0032195F" w:rsidRDefault="00652611" w:rsidP="00DB3DB5">
                            <w:r w:rsidRPr="003219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（研究機関長は、大学の場合は原則として学長です。）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B609E" id="Text Box 511" o:spid="_x0000_s1027" type="#_x0000_t202" style="position:absolute;left:0;text-align:left;margin-left:-.4pt;margin-top:9.5pt;width:249.8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" filled="f" stroked="f">
                <v:textbox>
                  <w:txbxContent>
                    <w:p w:rsidR="00652611" w:rsidRPr="0032195F" w:rsidRDefault="00652611" w:rsidP="00DB3DB5">
                      <w:r w:rsidRPr="0032195F">
                        <w:rPr>
                          <w:rFonts w:hint="eastAsia"/>
                          <w:sz w:val="16"/>
                          <w:szCs w:val="16"/>
                        </w:rPr>
                        <w:t>（研究機関長は、大学の場合は原則として学長です。）</w:t>
                      </w:r>
                    </w:p>
                  </w:txbxContent>
                </v:textbox>
              </v:shape>
            </w:pict>
          </mc:Fallback>
        </mc:AlternateContent>
      </w:r>
      <w:r w:rsidR="00557AF1" w:rsidRPr="008A49D8">
        <w:rPr>
          <w:rFonts w:hint="eastAsia"/>
          <w:sz w:val="20"/>
        </w:rPr>
        <w:t xml:space="preserve">　　　　　　平成　　</w:t>
      </w:r>
      <w:r w:rsidR="00652611">
        <w:rPr>
          <w:rFonts w:hint="eastAsia"/>
          <w:sz w:val="20"/>
        </w:rPr>
        <w:t>3</w:t>
      </w:r>
      <w:r w:rsidR="00652611">
        <w:rPr>
          <w:sz w:val="20"/>
        </w:rPr>
        <w:t>1</w:t>
      </w:r>
      <w:r w:rsidR="00557AF1" w:rsidRPr="008A49D8">
        <w:rPr>
          <w:rFonts w:hint="eastAsia"/>
          <w:sz w:val="20"/>
        </w:rPr>
        <w:t>年　　　月　　　日</w:t>
      </w:r>
    </w:p>
    <w:p w:rsidR="00AB7A98" w:rsidRPr="008A49D8" w:rsidRDefault="00AB7A98">
      <w:pPr>
        <w:pStyle w:val="a7"/>
        <w:spacing w:line="240" w:lineRule="exact"/>
        <w:rPr>
          <w:sz w:val="20"/>
        </w:rPr>
      </w:pPr>
    </w:p>
    <w:p w:rsidR="00557AF1" w:rsidRPr="008A49D8" w:rsidRDefault="00557AF1" w:rsidP="00305EE6">
      <w:pPr>
        <w:pStyle w:val="a7"/>
        <w:spacing w:line="280" w:lineRule="exact"/>
        <w:textAlignment w:val="top"/>
        <w:rPr>
          <w:sz w:val="20"/>
          <w:bdr w:val="single" w:sz="4" w:space="0" w:color="auto"/>
        </w:rPr>
      </w:pPr>
      <w:r w:rsidRPr="008A49D8">
        <w:rPr>
          <w:rFonts w:hint="eastAsia"/>
          <w:sz w:val="20"/>
        </w:rPr>
        <w:t xml:space="preserve">　　　　研究機関長</w:t>
      </w:r>
      <w:r w:rsidR="00A942F3" w:rsidRPr="008A49D8">
        <w:rPr>
          <w:rFonts w:hint="eastAsia"/>
          <w:sz w:val="20"/>
        </w:rPr>
        <w:t>・</w:t>
      </w:r>
      <w:r w:rsidRPr="008A49D8">
        <w:rPr>
          <w:rFonts w:hint="eastAsia"/>
          <w:sz w:val="20"/>
        </w:rPr>
        <w:t xml:space="preserve">職・氏名　　　　　　　　　　　　　　　　　　　</w:t>
      </w:r>
      <w:r w:rsidR="00E44C8C" w:rsidRPr="008A49D8">
        <w:rPr>
          <w:rFonts w:hint="eastAsia"/>
          <w:sz w:val="20"/>
        </w:rPr>
        <w:t xml:space="preserve">　　　　</w:t>
      </w:r>
      <w:r w:rsidRPr="008A49D8">
        <w:rPr>
          <w:rFonts w:hint="eastAsia"/>
          <w:sz w:val="20"/>
        </w:rPr>
        <w:t xml:space="preserve">　　　　　　　　</w:t>
      </w:r>
      <w:r w:rsidR="002B11C6" w:rsidRPr="008A49D8">
        <w:rPr>
          <w:rFonts w:hint="eastAsia"/>
          <w:sz w:val="20"/>
          <w:bdr w:val="single" w:sz="4" w:space="0" w:color="auto"/>
        </w:rPr>
        <w:t xml:space="preserve"> </w:t>
      </w:r>
      <w:r w:rsidRPr="008A49D8">
        <w:rPr>
          <w:rFonts w:hint="eastAsia"/>
          <w:sz w:val="16"/>
          <w:bdr w:val="single" w:sz="4" w:space="0" w:color="auto"/>
        </w:rPr>
        <w:t>職印</w:t>
      </w:r>
      <w:r w:rsidR="002B11C6" w:rsidRPr="008A49D8">
        <w:rPr>
          <w:rFonts w:hint="eastAsia"/>
          <w:sz w:val="16"/>
          <w:bdr w:val="single" w:sz="4" w:space="0" w:color="auto"/>
        </w:rPr>
        <w:t xml:space="preserve"> </w:t>
      </w:r>
    </w:p>
    <w:p w:rsidR="00AB7A98" w:rsidRPr="008A49D8" w:rsidRDefault="007037F5">
      <w:pPr>
        <w:pStyle w:val="a7"/>
        <w:spacing w:line="240" w:lineRule="exact"/>
        <w:rPr>
          <w:sz w:val="16"/>
          <w:szCs w:val="16"/>
        </w:rPr>
      </w:pPr>
      <w:r w:rsidRPr="008A49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FD2EB" wp14:editId="0A4B7BF5">
                <wp:simplePos x="0" y="0"/>
                <wp:positionH relativeFrom="column">
                  <wp:posOffset>1804670</wp:posOffset>
                </wp:positionH>
                <wp:positionV relativeFrom="paragraph">
                  <wp:posOffset>49530</wp:posOffset>
                </wp:positionV>
                <wp:extent cx="4174490" cy="0"/>
                <wp:effectExtent l="13970" t="11430" r="12065" b="7620"/>
                <wp:wrapNone/>
                <wp:docPr id="1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4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DE482" id="Line 26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3.9pt" to="470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rjFQIAACo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" strokeweight=".5pt"/>
            </w:pict>
          </mc:Fallback>
        </mc:AlternateContent>
      </w:r>
    </w:p>
    <w:p w:rsidR="00BF5AB7" w:rsidRPr="000F54C5" w:rsidRDefault="00557AF1" w:rsidP="007646AF">
      <w:pPr>
        <w:pStyle w:val="a7"/>
        <w:tabs>
          <w:tab w:val="left" w:pos="567"/>
        </w:tabs>
        <w:spacing w:line="240" w:lineRule="exact"/>
        <w:rPr>
          <w:sz w:val="18"/>
        </w:rPr>
      </w:pPr>
      <w:r w:rsidRPr="000F54C5">
        <w:rPr>
          <w:rFonts w:hint="eastAsia"/>
          <w:sz w:val="18"/>
        </w:rPr>
        <w:t>（注</w:t>
      </w:r>
      <w:r w:rsidR="00182DAF" w:rsidRPr="000F54C5">
        <w:rPr>
          <w:rFonts w:hint="eastAsia"/>
          <w:sz w:val="18"/>
        </w:rPr>
        <w:t>）</w:t>
      </w:r>
      <w:r w:rsidR="001B4ED3" w:rsidRPr="000F54C5">
        <w:rPr>
          <w:rFonts w:hint="eastAsia"/>
          <w:sz w:val="18"/>
        </w:rPr>
        <w:tab/>
      </w:r>
      <w:r w:rsidR="00182DAF" w:rsidRPr="000F54C5">
        <w:rPr>
          <w:rFonts w:hint="eastAsia"/>
          <w:sz w:val="18"/>
        </w:rPr>
        <w:t>①</w:t>
      </w:r>
      <w:r w:rsidR="008A49D8" w:rsidRPr="000F54C5">
        <w:rPr>
          <w:rFonts w:hint="eastAsia"/>
          <w:sz w:val="18"/>
        </w:rPr>
        <w:t>変更内容を反映した＜採用２＞</w:t>
      </w:r>
      <w:r w:rsidRPr="000F54C5">
        <w:rPr>
          <w:rFonts w:hint="eastAsia"/>
          <w:sz w:val="18"/>
        </w:rPr>
        <w:t>「</w:t>
      </w:r>
      <w:r w:rsidR="008A49D8" w:rsidRPr="000F54C5">
        <w:rPr>
          <w:rFonts w:hint="eastAsia"/>
          <w:sz w:val="18"/>
        </w:rPr>
        <w:t>採用時</w:t>
      </w:r>
      <w:r w:rsidR="00CE6369" w:rsidRPr="000F54C5">
        <w:rPr>
          <w:rFonts w:hint="eastAsia"/>
          <w:sz w:val="18"/>
        </w:rPr>
        <w:t>特別研究員</w:t>
      </w:r>
      <w:r w:rsidRPr="000F54C5">
        <w:rPr>
          <w:rFonts w:hint="eastAsia"/>
          <w:sz w:val="18"/>
        </w:rPr>
        <w:t>受入承諾書」を添付してください。</w:t>
      </w:r>
    </w:p>
    <w:p w:rsidR="00557AF1" w:rsidRPr="000F54C5" w:rsidRDefault="00182DAF" w:rsidP="0032195F">
      <w:pPr>
        <w:pStyle w:val="a7"/>
        <w:tabs>
          <w:tab w:val="left" w:pos="567"/>
          <w:tab w:val="left" w:pos="772"/>
        </w:tabs>
        <w:spacing w:line="240" w:lineRule="exact"/>
        <w:ind w:leftChars="289" w:left="566"/>
        <w:rPr>
          <w:sz w:val="18"/>
        </w:rPr>
      </w:pPr>
      <w:r w:rsidRPr="000F54C5">
        <w:rPr>
          <w:rFonts w:hint="eastAsia"/>
          <w:sz w:val="18"/>
        </w:rPr>
        <w:t>②特別研究員本人の登録名欄は、自署の場合は押印を省略できますが、ワープロ等で記入した場合は必ず押印してください。</w:t>
      </w:r>
    </w:p>
    <w:p w:rsidR="00557AF1" w:rsidRPr="000F54C5" w:rsidRDefault="00557AF1" w:rsidP="000F54C5">
      <w:pPr>
        <w:pStyle w:val="a7"/>
        <w:tabs>
          <w:tab w:val="left" w:pos="567"/>
        </w:tabs>
        <w:spacing w:line="240" w:lineRule="exact"/>
        <w:ind w:left="566" w:hangingChars="322" w:hanging="566"/>
        <w:rPr>
          <w:sz w:val="18"/>
        </w:rPr>
      </w:pPr>
      <w:r w:rsidRPr="000F54C5">
        <w:rPr>
          <w:rFonts w:hint="eastAsia"/>
          <w:sz w:val="18"/>
        </w:rPr>
        <w:t xml:space="preserve">　　　</w:t>
      </w:r>
      <w:r w:rsidR="007C4AB5" w:rsidRPr="000F54C5">
        <w:rPr>
          <w:rFonts w:hint="eastAsia"/>
          <w:sz w:val="18"/>
        </w:rPr>
        <w:tab/>
      </w:r>
      <w:r w:rsidR="00182DAF" w:rsidRPr="000F54C5">
        <w:rPr>
          <w:rFonts w:hint="eastAsia"/>
          <w:sz w:val="18"/>
        </w:rPr>
        <w:t>③科学研究費助成事業（特別研究員奨励費</w:t>
      </w:r>
      <w:r w:rsidR="006968BA" w:rsidRPr="000F54C5">
        <w:rPr>
          <w:rFonts w:hint="eastAsia"/>
          <w:sz w:val="18"/>
        </w:rPr>
        <w:t>及び</w:t>
      </w:r>
      <w:r w:rsidR="00182DAF" w:rsidRPr="000F54C5">
        <w:rPr>
          <w:rFonts w:hint="eastAsia"/>
          <w:sz w:val="18"/>
        </w:rPr>
        <w:t>その他研究種目）の応募手続を既にしている場合は、別途手続きが必要となりますので、予め受入研究機関の事務局に確認してください。</w:t>
      </w:r>
    </w:p>
    <w:p w:rsidR="00522594" w:rsidRPr="000F54C5" w:rsidRDefault="00557AF1" w:rsidP="0032195F">
      <w:pPr>
        <w:pStyle w:val="a7"/>
        <w:tabs>
          <w:tab w:val="left" w:pos="567"/>
        </w:tabs>
        <w:spacing w:line="240" w:lineRule="exact"/>
        <w:ind w:left="879" w:hangingChars="500" w:hanging="879"/>
        <w:rPr>
          <w:sz w:val="18"/>
        </w:rPr>
      </w:pPr>
      <w:r w:rsidRPr="000F54C5">
        <w:rPr>
          <w:rFonts w:hint="eastAsia"/>
          <w:sz w:val="18"/>
        </w:rPr>
        <w:t xml:space="preserve">　　　</w:t>
      </w:r>
      <w:r w:rsidR="007C4AB5" w:rsidRPr="000F54C5">
        <w:rPr>
          <w:rFonts w:hint="eastAsia"/>
          <w:sz w:val="18"/>
        </w:rPr>
        <w:tab/>
      </w:r>
      <w:r w:rsidR="00182DAF" w:rsidRPr="000F54C5">
        <w:rPr>
          <w:rFonts w:hint="eastAsia"/>
          <w:sz w:val="18"/>
        </w:rPr>
        <w:t>④受入研究機関の変更に伴い、指定銀行、住民登録住所、送付先住所等を変更する場合、期日までにしてください。</w:t>
      </w:r>
      <w:bookmarkEnd w:id="0"/>
    </w:p>
    <w:sectPr w:rsidR="00522594" w:rsidRPr="000F54C5" w:rsidSect="007646AF">
      <w:footerReference w:type="even" r:id="rId8"/>
      <w:footerReference w:type="default" r:id="rId9"/>
      <w:pgSz w:w="11906" w:h="16838" w:code="9"/>
      <w:pgMar w:top="425" w:right="1060" w:bottom="233" w:left="1060" w:header="0" w:footer="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11" w:rsidRDefault="00652611">
      <w:r>
        <w:separator/>
      </w:r>
    </w:p>
  </w:endnote>
  <w:endnote w:type="continuationSeparator" w:id="0">
    <w:p w:rsidR="00652611" w:rsidRDefault="0065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11" w:rsidRDefault="006526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611" w:rsidRDefault="006526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11" w:rsidRDefault="006526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11" w:rsidRDefault="00652611">
      <w:r>
        <w:separator/>
      </w:r>
    </w:p>
  </w:footnote>
  <w:footnote w:type="continuationSeparator" w:id="0">
    <w:p w:rsidR="00652611" w:rsidRDefault="0065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1" w15:restartNumberingAfterBreak="0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6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7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5427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3"/>
    <w:rsid w:val="00000F83"/>
    <w:rsid w:val="000025F6"/>
    <w:rsid w:val="00003F2B"/>
    <w:rsid w:val="000053B2"/>
    <w:rsid w:val="00005E9C"/>
    <w:rsid w:val="000063E3"/>
    <w:rsid w:val="00006720"/>
    <w:rsid w:val="00010462"/>
    <w:rsid w:val="00011FB4"/>
    <w:rsid w:val="00013922"/>
    <w:rsid w:val="000203D9"/>
    <w:rsid w:val="000247FC"/>
    <w:rsid w:val="0002723A"/>
    <w:rsid w:val="000274D2"/>
    <w:rsid w:val="00031B9A"/>
    <w:rsid w:val="0003240F"/>
    <w:rsid w:val="00032BB5"/>
    <w:rsid w:val="0003389C"/>
    <w:rsid w:val="00040AD5"/>
    <w:rsid w:val="00040E9C"/>
    <w:rsid w:val="0004362E"/>
    <w:rsid w:val="00050773"/>
    <w:rsid w:val="00052E50"/>
    <w:rsid w:val="00054FD9"/>
    <w:rsid w:val="00057109"/>
    <w:rsid w:val="00061EFA"/>
    <w:rsid w:val="00062889"/>
    <w:rsid w:val="0006381D"/>
    <w:rsid w:val="000713FB"/>
    <w:rsid w:val="0008156D"/>
    <w:rsid w:val="00086E51"/>
    <w:rsid w:val="00093442"/>
    <w:rsid w:val="00096BED"/>
    <w:rsid w:val="000A3D93"/>
    <w:rsid w:val="000B0DD1"/>
    <w:rsid w:val="000B42F1"/>
    <w:rsid w:val="000C16E2"/>
    <w:rsid w:val="000C1F41"/>
    <w:rsid w:val="000C2077"/>
    <w:rsid w:val="000C21D6"/>
    <w:rsid w:val="000C4C2E"/>
    <w:rsid w:val="000C55BC"/>
    <w:rsid w:val="000D114F"/>
    <w:rsid w:val="000D686A"/>
    <w:rsid w:val="000D68B9"/>
    <w:rsid w:val="000D6F56"/>
    <w:rsid w:val="000D74FE"/>
    <w:rsid w:val="000E4C61"/>
    <w:rsid w:val="000E6B17"/>
    <w:rsid w:val="000F54C5"/>
    <w:rsid w:val="00101ACD"/>
    <w:rsid w:val="001053FE"/>
    <w:rsid w:val="00110915"/>
    <w:rsid w:val="00114D60"/>
    <w:rsid w:val="00117F50"/>
    <w:rsid w:val="00122E2F"/>
    <w:rsid w:val="00123AE2"/>
    <w:rsid w:val="00130176"/>
    <w:rsid w:val="00131EC6"/>
    <w:rsid w:val="00135886"/>
    <w:rsid w:val="0013616D"/>
    <w:rsid w:val="001365F6"/>
    <w:rsid w:val="00145724"/>
    <w:rsid w:val="0015430B"/>
    <w:rsid w:val="00162FBD"/>
    <w:rsid w:val="00171082"/>
    <w:rsid w:val="001715F5"/>
    <w:rsid w:val="00174DB9"/>
    <w:rsid w:val="00176DC1"/>
    <w:rsid w:val="00180E71"/>
    <w:rsid w:val="0018121D"/>
    <w:rsid w:val="00182DAF"/>
    <w:rsid w:val="00183199"/>
    <w:rsid w:val="00184C86"/>
    <w:rsid w:val="0019236B"/>
    <w:rsid w:val="00196B96"/>
    <w:rsid w:val="00196F7E"/>
    <w:rsid w:val="001974E8"/>
    <w:rsid w:val="001A162B"/>
    <w:rsid w:val="001A1912"/>
    <w:rsid w:val="001A3855"/>
    <w:rsid w:val="001B11D5"/>
    <w:rsid w:val="001B2C5F"/>
    <w:rsid w:val="001B4ED3"/>
    <w:rsid w:val="001B52DB"/>
    <w:rsid w:val="001B6D8D"/>
    <w:rsid w:val="001B7A43"/>
    <w:rsid w:val="001C4A48"/>
    <w:rsid w:val="001C578B"/>
    <w:rsid w:val="001D0071"/>
    <w:rsid w:val="001D2638"/>
    <w:rsid w:val="001D3781"/>
    <w:rsid w:val="001E0330"/>
    <w:rsid w:val="001E18DC"/>
    <w:rsid w:val="001E280C"/>
    <w:rsid w:val="001E623D"/>
    <w:rsid w:val="001E64A1"/>
    <w:rsid w:val="001E78CD"/>
    <w:rsid w:val="001F0BE2"/>
    <w:rsid w:val="001F185A"/>
    <w:rsid w:val="001F1BDC"/>
    <w:rsid w:val="001F22E2"/>
    <w:rsid w:val="001F6F85"/>
    <w:rsid w:val="001F714A"/>
    <w:rsid w:val="001F7258"/>
    <w:rsid w:val="0020610A"/>
    <w:rsid w:val="00206AB5"/>
    <w:rsid w:val="002131FF"/>
    <w:rsid w:val="00214970"/>
    <w:rsid w:val="0021676B"/>
    <w:rsid w:val="00216D5E"/>
    <w:rsid w:val="00217C58"/>
    <w:rsid w:val="002211C9"/>
    <w:rsid w:val="00223293"/>
    <w:rsid w:val="002273EF"/>
    <w:rsid w:val="00231C6C"/>
    <w:rsid w:val="00232B1B"/>
    <w:rsid w:val="0023624D"/>
    <w:rsid w:val="00250532"/>
    <w:rsid w:val="0025145B"/>
    <w:rsid w:val="0025523F"/>
    <w:rsid w:val="002620F1"/>
    <w:rsid w:val="00263148"/>
    <w:rsid w:val="002655AF"/>
    <w:rsid w:val="00265851"/>
    <w:rsid w:val="0027101C"/>
    <w:rsid w:val="00282B62"/>
    <w:rsid w:val="00284BA8"/>
    <w:rsid w:val="002A0EBC"/>
    <w:rsid w:val="002A10D7"/>
    <w:rsid w:val="002A1B21"/>
    <w:rsid w:val="002A5ED3"/>
    <w:rsid w:val="002B11C6"/>
    <w:rsid w:val="002B1EA6"/>
    <w:rsid w:val="002B210E"/>
    <w:rsid w:val="002B2B12"/>
    <w:rsid w:val="002B2C35"/>
    <w:rsid w:val="002B3F6B"/>
    <w:rsid w:val="002B51D9"/>
    <w:rsid w:val="002B5A00"/>
    <w:rsid w:val="002B6BED"/>
    <w:rsid w:val="002C24AE"/>
    <w:rsid w:val="002C4097"/>
    <w:rsid w:val="002C7B2C"/>
    <w:rsid w:val="002D2EEB"/>
    <w:rsid w:val="002D2FA1"/>
    <w:rsid w:val="002D304C"/>
    <w:rsid w:val="002D60E9"/>
    <w:rsid w:val="002D6BB8"/>
    <w:rsid w:val="002D781A"/>
    <w:rsid w:val="002E186A"/>
    <w:rsid w:val="002E2B3C"/>
    <w:rsid w:val="002E5402"/>
    <w:rsid w:val="002E737A"/>
    <w:rsid w:val="002F0E80"/>
    <w:rsid w:val="002F4CCC"/>
    <w:rsid w:val="002F74CA"/>
    <w:rsid w:val="002F77C8"/>
    <w:rsid w:val="002F7850"/>
    <w:rsid w:val="002F78BF"/>
    <w:rsid w:val="00300E1E"/>
    <w:rsid w:val="0030302F"/>
    <w:rsid w:val="00303E38"/>
    <w:rsid w:val="00305EE6"/>
    <w:rsid w:val="003062D6"/>
    <w:rsid w:val="00306319"/>
    <w:rsid w:val="00306D94"/>
    <w:rsid w:val="00310AD8"/>
    <w:rsid w:val="00313097"/>
    <w:rsid w:val="0031473E"/>
    <w:rsid w:val="00314926"/>
    <w:rsid w:val="00320D36"/>
    <w:rsid w:val="00320E6B"/>
    <w:rsid w:val="00320E94"/>
    <w:rsid w:val="003211DA"/>
    <w:rsid w:val="0032195F"/>
    <w:rsid w:val="00324C5A"/>
    <w:rsid w:val="00331513"/>
    <w:rsid w:val="00343E73"/>
    <w:rsid w:val="00344F74"/>
    <w:rsid w:val="00355D43"/>
    <w:rsid w:val="00356B39"/>
    <w:rsid w:val="00362F46"/>
    <w:rsid w:val="00375E1C"/>
    <w:rsid w:val="00376D87"/>
    <w:rsid w:val="00377E4E"/>
    <w:rsid w:val="003837A4"/>
    <w:rsid w:val="0038526B"/>
    <w:rsid w:val="00391309"/>
    <w:rsid w:val="003A00CC"/>
    <w:rsid w:val="003A041A"/>
    <w:rsid w:val="003A2987"/>
    <w:rsid w:val="003A4947"/>
    <w:rsid w:val="003A5254"/>
    <w:rsid w:val="003B0657"/>
    <w:rsid w:val="003B21BC"/>
    <w:rsid w:val="003B3207"/>
    <w:rsid w:val="003B33C3"/>
    <w:rsid w:val="003B3561"/>
    <w:rsid w:val="003B3EFD"/>
    <w:rsid w:val="003C32B3"/>
    <w:rsid w:val="003C4146"/>
    <w:rsid w:val="003C47F9"/>
    <w:rsid w:val="003D2326"/>
    <w:rsid w:val="003D79AA"/>
    <w:rsid w:val="003D7EB2"/>
    <w:rsid w:val="003E16C6"/>
    <w:rsid w:val="003E3332"/>
    <w:rsid w:val="003F08FD"/>
    <w:rsid w:val="003F5B9B"/>
    <w:rsid w:val="003F7CB2"/>
    <w:rsid w:val="00400F97"/>
    <w:rsid w:val="00402D13"/>
    <w:rsid w:val="00405D67"/>
    <w:rsid w:val="00413730"/>
    <w:rsid w:val="00414068"/>
    <w:rsid w:val="00414559"/>
    <w:rsid w:val="00414B57"/>
    <w:rsid w:val="00417182"/>
    <w:rsid w:val="00420E57"/>
    <w:rsid w:val="004212F7"/>
    <w:rsid w:val="00425FD6"/>
    <w:rsid w:val="00426902"/>
    <w:rsid w:val="0043787A"/>
    <w:rsid w:val="004401C4"/>
    <w:rsid w:val="0044231A"/>
    <w:rsid w:val="00444029"/>
    <w:rsid w:val="00444FC9"/>
    <w:rsid w:val="0045106D"/>
    <w:rsid w:val="00453C74"/>
    <w:rsid w:val="00454BD7"/>
    <w:rsid w:val="0046274F"/>
    <w:rsid w:val="00463BD8"/>
    <w:rsid w:val="00466295"/>
    <w:rsid w:val="00466818"/>
    <w:rsid w:val="004702FD"/>
    <w:rsid w:val="004707C7"/>
    <w:rsid w:val="00473E96"/>
    <w:rsid w:val="004747CA"/>
    <w:rsid w:val="004814C4"/>
    <w:rsid w:val="00481A55"/>
    <w:rsid w:val="0048288C"/>
    <w:rsid w:val="00490E9F"/>
    <w:rsid w:val="00492350"/>
    <w:rsid w:val="00492522"/>
    <w:rsid w:val="00492E57"/>
    <w:rsid w:val="004A14DE"/>
    <w:rsid w:val="004A33E8"/>
    <w:rsid w:val="004B3C80"/>
    <w:rsid w:val="004B7191"/>
    <w:rsid w:val="004C154E"/>
    <w:rsid w:val="004C181E"/>
    <w:rsid w:val="004C5971"/>
    <w:rsid w:val="004C71DF"/>
    <w:rsid w:val="004C737F"/>
    <w:rsid w:val="004D4E9D"/>
    <w:rsid w:val="004D796A"/>
    <w:rsid w:val="004E089B"/>
    <w:rsid w:val="004E6206"/>
    <w:rsid w:val="004E6D63"/>
    <w:rsid w:val="004E7DDB"/>
    <w:rsid w:val="004F142F"/>
    <w:rsid w:val="004F4625"/>
    <w:rsid w:val="004F4A92"/>
    <w:rsid w:val="004F6BD0"/>
    <w:rsid w:val="00504ABE"/>
    <w:rsid w:val="005100CA"/>
    <w:rsid w:val="00522594"/>
    <w:rsid w:val="005324E4"/>
    <w:rsid w:val="00537C60"/>
    <w:rsid w:val="005460B1"/>
    <w:rsid w:val="00550DD9"/>
    <w:rsid w:val="00551D0B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28C1"/>
    <w:rsid w:val="005828F2"/>
    <w:rsid w:val="0058326F"/>
    <w:rsid w:val="005845ED"/>
    <w:rsid w:val="005905DD"/>
    <w:rsid w:val="005964F4"/>
    <w:rsid w:val="005A0C2F"/>
    <w:rsid w:val="005A1934"/>
    <w:rsid w:val="005A7F8C"/>
    <w:rsid w:val="005B163D"/>
    <w:rsid w:val="005B40B3"/>
    <w:rsid w:val="005B5A59"/>
    <w:rsid w:val="005B631A"/>
    <w:rsid w:val="005C575B"/>
    <w:rsid w:val="005D1227"/>
    <w:rsid w:val="005D2371"/>
    <w:rsid w:val="005D5DF1"/>
    <w:rsid w:val="005E184C"/>
    <w:rsid w:val="005E356D"/>
    <w:rsid w:val="005E4B08"/>
    <w:rsid w:val="005E742F"/>
    <w:rsid w:val="005F4E6A"/>
    <w:rsid w:val="00600273"/>
    <w:rsid w:val="00604AD7"/>
    <w:rsid w:val="006065B3"/>
    <w:rsid w:val="006067ED"/>
    <w:rsid w:val="00610124"/>
    <w:rsid w:val="00610534"/>
    <w:rsid w:val="00610622"/>
    <w:rsid w:val="0061062D"/>
    <w:rsid w:val="00612B98"/>
    <w:rsid w:val="0061395A"/>
    <w:rsid w:val="0061423A"/>
    <w:rsid w:val="00614EDA"/>
    <w:rsid w:val="00623E43"/>
    <w:rsid w:val="00625B9B"/>
    <w:rsid w:val="0062630C"/>
    <w:rsid w:val="006266D0"/>
    <w:rsid w:val="00633928"/>
    <w:rsid w:val="006351B2"/>
    <w:rsid w:val="006412BA"/>
    <w:rsid w:val="00641E53"/>
    <w:rsid w:val="00641EA3"/>
    <w:rsid w:val="00644388"/>
    <w:rsid w:val="00644A7B"/>
    <w:rsid w:val="00646377"/>
    <w:rsid w:val="00652611"/>
    <w:rsid w:val="00652BC1"/>
    <w:rsid w:val="006533BB"/>
    <w:rsid w:val="00653B68"/>
    <w:rsid w:val="0065424A"/>
    <w:rsid w:val="006545C6"/>
    <w:rsid w:val="00661BC6"/>
    <w:rsid w:val="00663FFD"/>
    <w:rsid w:val="0067257C"/>
    <w:rsid w:val="00675F0E"/>
    <w:rsid w:val="00683845"/>
    <w:rsid w:val="00691C84"/>
    <w:rsid w:val="006947BD"/>
    <w:rsid w:val="006968BA"/>
    <w:rsid w:val="006968E4"/>
    <w:rsid w:val="0069742B"/>
    <w:rsid w:val="006A0FDC"/>
    <w:rsid w:val="006A13BF"/>
    <w:rsid w:val="006B1CF4"/>
    <w:rsid w:val="006B20A7"/>
    <w:rsid w:val="006B2307"/>
    <w:rsid w:val="006B4573"/>
    <w:rsid w:val="006B54C0"/>
    <w:rsid w:val="006B7757"/>
    <w:rsid w:val="006C6CD0"/>
    <w:rsid w:val="006D02B7"/>
    <w:rsid w:val="006D102C"/>
    <w:rsid w:val="006D1975"/>
    <w:rsid w:val="006D5D61"/>
    <w:rsid w:val="006D6B83"/>
    <w:rsid w:val="006E6A7B"/>
    <w:rsid w:val="006E79CC"/>
    <w:rsid w:val="006F022B"/>
    <w:rsid w:val="006F061F"/>
    <w:rsid w:val="006F38C8"/>
    <w:rsid w:val="00703127"/>
    <w:rsid w:val="0070342C"/>
    <w:rsid w:val="00703591"/>
    <w:rsid w:val="007037F5"/>
    <w:rsid w:val="00710027"/>
    <w:rsid w:val="00710D5F"/>
    <w:rsid w:val="007124D7"/>
    <w:rsid w:val="007126BD"/>
    <w:rsid w:val="00713DBC"/>
    <w:rsid w:val="00714C22"/>
    <w:rsid w:val="00714DAA"/>
    <w:rsid w:val="00714DFB"/>
    <w:rsid w:val="007261A4"/>
    <w:rsid w:val="00734809"/>
    <w:rsid w:val="00737A81"/>
    <w:rsid w:val="00740932"/>
    <w:rsid w:val="0074286C"/>
    <w:rsid w:val="00742995"/>
    <w:rsid w:val="007429DA"/>
    <w:rsid w:val="00755584"/>
    <w:rsid w:val="00755848"/>
    <w:rsid w:val="00755D23"/>
    <w:rsid w:val="0075687A"/>
    <w:rsid w:val="00757476"/>
    <w:rsid w:val="00760E15"/>
    <w:rsid w:val="007646AF"/>
    <w:rsid w:val="00771998"/>
    <w:rsid w:val="00771CA4"/>
    <w:rsid w:val="00772556"/>
    <w:rsid w:val="00775146"/>
    <w:rsid w:val="00777EDF"/>
    <w:rsid w:val="00780A88"/>
    <w:rsid w:val="00783938"/>
    <w:rsid w:val="00784A0F"/>
    <w:rsid w:val="0079140E"/>
    <w:rsid w:val="0079325E"/>
    <w:rsid w:val="00793591"/>
    <w:rsid w:val="007A0A04"/>
    <w:rsid w:val="007A1EE9"/>
    <w:rsid w:val="007A63B0"/>
    <w:rsid w:val="007A7284"/>
    <w:rsid w:val="007A7EF1"/>
    <w:rsid w:val="007B0FB4"/>
    <w:rsid w:val="007B3878"/>
    <w:rsid w:val="007B3F07"/>
    <w:rsid w:val="007B514F"/>
    <w:rsid w:val="007C3C0F"/>
    <w:rsid w:val="007C4AB5"/>
    <w:rsid w:val="007C5094"/>
    <w:rsid w:val="007D061B"/>
    <w:rsid w:val="007D09F8"/>
    <w:rsid w:val="007D0A53"/>
    <w:rsid w:val="007D134C"/>
    <w:rsid w:val="007D259C"/>
    <w:rsid w:val="007D2AB9"/>
    <w:rsid w:val="007D4A29"/>
    <w:rsid w:val="007D4C46"/>
    <w:rsid w:val="007D4EF4"/>
    <w:rsid w:val="007D7079"/>
    <w:rsid w:val="007E5515"/>
    <w:rsid w:val="007E58BC"/>
    <w:rsid w:val="007F43B9"/>
    <w:rsid w:val="007F4E07"/>
    <w:rsid w:val="007F51E5"/>
    <w:rsid w:val="007F5CA5"/>
    <w:rsid w:val="00805DA3"/>
    <w:rsid w:val="00810FDD"/>
    <w:rsid w:val="00813AD8"/>
    <w:rsid w:val="0081577D"/>
    <w:rsid w:val="00816491"/>
    <w:rsid w:val="00817C9A"/>
    <w:rsid w:val="00821513"/>
    <w:rsid w:val="008250D7"/>
    <w:rsid w:val="0083319D"/>
    <w:rsid w:val="00834786"/>
    <w:rsid w:val="00836216"/>
    <w:rsid w:val="00841C8D"/>
    <w:rsid w:val="00844991"/>
    <w:rsid w:val="008452C7"/>
    <w:rsid w:val="00846401"/>
    <w:rsid w:val="00850506"/>
    <w:rsid w:val="00852B46"/>
    <w:rsid w:val="00853817"/>
    <w:rsid w:val="00853E76"/>
    <w:rsid w:val="00854A97"/>
    <w:rsid w:val="00857A5E"/>
    <w:rsid w:val="00860D30"/>
    <w:rsid w:val="008617F8"/>
    <w:rsid w:val="008628B9"/>
    <w:rsid w:val="008669CC"/>
    <w:rsid w:val="00871B3D"/>
    <w:rsid w:val="00884488"/>
    <w:rsid w:val="008915E4"/>
    <w:rsid w:val="00892BE6"/>
    <w:rsid w:val="00892E18"/>
    <w:rsid w:val="008A0129"/>
    <w:rsid w:val="008A1A66"/>
    <w:rsid w:val="008A49D8"/>
    <w:rsid w:val="008B4061"/>
    <w:rsid w:val="008B5F3E"/>
    <w:rsid w:val="008B6D1C"/>
    <w:rsid w:val="008B7DA1"/>
    <w:rsid w:val="008C0076"/>
    <w:rsid w:val="008C158A"/>
    <w:rsid w:val="008C5A8E"/>
    <w:rsid w:val="008D0A92"/>
    <w:rsid w:val="008D1A59"/>
    <w:rsid w:val="008D5298"/>
    <w:rsid w:val="008D7391"/>
    <w:rsid w:val="008E3BA3"/>
    <w:rsid w:val="008E77B2"/>
    <w:rsid w:val="008F2D3A"/>
    <w:rsid w:val="008F3F18"/>
    <w:rsid w:val="008F68D6"/>
    <w:rsid w:val="00900F2F"/>
    <w:rsid w:val="00903F96"/>
    <w:rsid w:val="009219FF"/>
    <w:rsid w:val="009229DC"/>
    <w:rsid w:val="00927E14"/>
    <w:rsid w:val="00930986"/>
    <w:rsid w:val="00933B46"/>
    <w:rsid w:val="00933C69"/>
    <w:rsid w:val="00933F69"/>
    <w:rsid w:val="00934A26"/>
    <w:rsid w:val="00935A33"/>
    <w:rsid w:val="00935CF6"/>
    <w:rsid w:val="00945208"/>
    <w:rsid w:val="00946C76"/>
    <w:rsid w:val="00952CFC"/>
    <w:rsid w:val="009601EB"/>
    <w:rsid w:val="0096293D"/>
    <w:rsid w:val="00963700"/>
    <w:rsid w:val="00972935"/>
    <w:rsid w:val="009758BE"/>
    <w:rsid w:val="009817C1"/>
    <w:rsid w:val="00981C35"/>
    <w:rsid w:val="0098397C"/>
    <w:rsid w:val="0098538D"/>
    <w:rsid w:val="00986334"/>
    <w:rsid w:val="00992256"/>
    <w:rsid w:val="009A020F"/>
    <w:rsid w:val="009A0344"/>
    <w:rsid w:val="009A11EB"/>
    <w:rsid w:val="009A14A4"/>
    <w:rsid w:val="009A38CF"/>
    <w:rsid w:val="009A5394"/>
    <w:rsid w:val="009A5D73"/>
    <w:rsid w:val="009A5E25"/>
    <w:rsid w:val="009A73DC"/>
    <w:rsid w:val="009B3EDB"/>
    <w:rsid w:val="009B4253"/>
    <w:rsid w:val="009B6CC8"/>
    <w:rsid w:val="009C4FA7"/>
    <w:rsid w:val="009D404C"/>
    <w:rsid w:val="009D5217"/>
    <w:rsid w:val="009D61DA"/>
    <w:rsid w:val="009D6D2D"/>
    <w:rsid w:val="009E3361"/>
    <w:rsid w:val="009E66C0"/>
    <w:rsid w:val="009F51BC"/>
    <w:rsid w:val="009F7BCC"/>
    <w:rsid w:val="00A020DC"/>
    <w:rsid w:val="00A02957"/>
    <w:rsid w:val="00A02F2E"/>
    <w:rsid w:val="00A03D31"/>
    <w:rsid w:val="00A0530C"/>
    <w:rsid w:val="00A139E4"/>
    <w:rsid w:val="00A156DF"/>
    <w:rsid w:val="00A231C5"/>
    <w:rsid w:val="00A24F14"/>
    <w:rsid w:val="00A25056"/>
    <w:rsid w:val="00A25D51"/>
    <w:rsid w:val="00A26CA1"/>
    <w:rsid w:val="00A26ED2"/>
    <w:rsid w:val="00A41358"/>
    <w:rsid w:val="00A42413"/>
    <w:rsid w:val="00A4540F"/>
    <w:rsid w:val="00A45A0E"/>
    <w:rsid w:val="00A46116"/>
    <w:rsid w:val="00A50AFE"/>
    <w:rsid w:val="00A51881"/>
    <w:rsid w:val="00A55648"/>
    <w:rsid w:val="00A55FA5"/>
    <w:rsid w:val="00A61982"/>
    <w:rsid w:val="00A67519"/>
    <w:rsid w:val="00A70F68"/>
    <w:rsid w:val="00A7218C"/>
    <w:rsid w:val="00A729DC"/>
    <w:rsid w:val="00A736E2"/>
    <w:rsid w:val="00A7430D"/>
    <w:rsid w:val="00A75603"/>
    <w:rsid w:val="00A75CC0"/>
    <w:rsid w:val="00A77BAF"/>
    <w:rsid w:val="00A83995"/>
    <w:rsid w:val="00A942F3"/>
    <w:rsid w:val="00A95CC2"/>
    <w:rsid w:val="00A96D12"/>
    <w:rsid w:val="00AA24F5"/>
    <w:rsid w:val="00AA48D6"/>
    <w:rsid w:val="00AA799A"/>
    <w:rsid w:val="00AB0C9D"/>
    <w:rsid w:val="00AB450D"/>
    <w:rsid w:val="00AB559A"/>
    <w:rsid w:val="00AB5FBE"/>
    <w:rsid w:val="00AB6612"/>
    <w:rsid w:val="00AB7A98"/>
    <w:rsid w:val="00AC1BFF"/>
    <w:rsid w:val="00AC1CB5"/>
    <w:rsid w:val="00AC22C0"/>
    <w:rsid w:val="00AC2641"/>
    <w:rsid w:val="00AD2795"/>
    <w:rsid w:val="00AD2BFD"/>
    <w:rsid w:val="00AD7FBD"/>
    <w:rsid w:val="00AE017E"/>
    <w:rsid w:val="00AE2B26"/>
    <w:rsid w:val="00AE65B9"/>
    <w:rsid w:val="00AF026A"/>
    <w:rsid w:val="00AF13E5"/>
    <w:rsid w:val="00AF17D8"/>
    <w:rsid w:val="00AF1FFF"/>
    <w:rsid w:val="00AF41AC"/>
    <w:rsid w:val="00AF6A12"/>
    <w:rsid w:val="00AF76B9"/>
    <w:rsid w:val="00AF7FB9"/>
    <w:rsid w:val="00B0252A"/>
    <w:rsid w:val="00B0536B"/>
    <w:rsid w:val="00B06845"/>
    <w:rsid w:val="00B155C2"/>
    <w:rsid w:val="00B179A0"/>
    <w:rsid w:val="00B20D7D"/>
    <w:rsid w:val="00B22191"/>
    <w:rsid w:val="00B22D42"/>
    <w:rsid w:val="00B26F49"/>
    <w:rsid w:val="00B30AD4"/>
    <w:rsid w:val="00B31FAA"/>
    <w:rsid w:val="00B32AB0"/>
    <w:rsid w:val="00B34BA5"/>
    <w:rsid w:val="00B37849"/>
    <w:rsid w:val="00B37872"/>
    <w:rsid w:val="00B41526"/>
    <w:rsid w:val="00B42A6D"/>
    <w:rsid w:val="00B45BA9"/>
    <w:rsid w:val="00B50CCF"/>
    <w:rsid w:val="00B5700A"/>
    <w:rsid w:val="00B63474"/>
    <w:rsid w:val="00B72522"/>
    <w:rsid w:val="00B72C9A"/>
    <w:rsid w:val="00B802E9"/>
    <w:rsid w:val="00B84C2D"/>
    <w:rsid w:val="00B86C88"/>
    <w:rsid w:val="00B9055B"/>
    <w:rsid w:val="00B92F17"/>
    <w:rsid w:val="00B95574"/>
    <w:rsid w:val="00B95DF7"/>
    <w:rsid w:val="00BA3B45"/>
    <w:rsid w:val="00BA6E49"/>
    <w:rsid w:val="00BB1CA0"/>
    <w:rsid w:val="00BB3B71"/>
    <w:rsid w:val="00BB4421"/>
    <w:rsid w:val="00BB46A3"/>
    <w:rsid w:val="00BB6180"/>
    <w:rsid w:val="00BB7BFE"/>
    <w:rsid w:val="00BC3CF8"/>
    <w:rsid w:val="00BD252D"/>
    <w:rsid w:val="00BD436A"/>
    <w:rsid w:val="00BD443E"/>
    <w:rsid w:val="00BD613B"/>
    <w:rsid w:val="00BE14A3"/>
    <w:rsid w:val="00BE3116"/>
    <w:rsid w:val="00BE5BEE"/>
    <w:rsid w:val="00BF1773"/>
    <w:rsid w:val="00BF40F0"/>
    <w:rsid w:val="00BF4B01"/>
    <w:rsid w:val="00BF4E1C"/>
    <w:rsid w:val="00BF5AB7"/>
    <w:rsid w:val="00C02FF7"/>
    <w:rsid w:val="00C0340F"/>
    <w:rsid w:val="00C03A7B"/>
    <w:rsid w:val="00C056D4"/>
    <w:rsid w:val="00C057BD"/>
    <w:rsid w:val="00C06673"/>
    <w:rsid w:val="00C07245"/>
    <w:rsid w:val="00C11DB1"/>
    <w:rsid w:val="00C13288"/>
    <w:rsid w:val="00C21B74"/>
    <w:rsid w:val="00C22F02"/>
    <w:rsid w:val="00C24280"/>
    <w:rsid w:val="00C30CC1"/>
    <w:rsid w:val="00C33429"/>
    <w:rsid w:val="00C33880"/>
    <w:rsid w:val="00C34EDC"/>
    <w:rsid w:val="00C34F1D"/>
    <w:rsid w:val="00C4069F"/>
    <w:rsid w:val="00C41150"/>
    <w:rsid w:val="00C4157E"/>
    <w:rsid w:val="00C43FB8"/>
    <w:rsid w:val="00C52465"/>
    <w:rsid w:val="00C52A5D"/>
    <w:rsid w:val="00C55FFD"/>
    <w:rsid w:val="00C60097"/>
    <w:rsid w:val="00C616A1"/>
    <w:rsid w:val="00C64264"/>
    <w:rsid w:val="00C709AF"/>
    <w:rsid w:val="00C712B8"/>
    <w:rsid w:val="00C715DD"/>
    <w:rsid w:val="00C758D6"/>
    <w:rsid w:val="00C75B70"/>
    <w:rsid w:val="00C764E9"/>
    <w:rsid w:val="00C83864"/>
    <w:rsid w:val="00C84401"/>
    <w:rsid w:val="00C9050E"/>
    <w:rsid w:val="00CA0F09"/>
    <w:rsid w:val="00CA2B0C"/>
    <w:rsid w:val="00CA3606"/>
    <w:rsid w:val="00CA50F4"/>
    <w:rsid w:val="00CA53B7"/>
    <w:rsid w:val="00CA73BD"/>
    <w:rsid w:val="00CC05F7"/>
    <w:rsid w:val="00CC0FF1"/>
    <w:rsid w:val="00CC191A"/>
    <w:rsid w:val="00CC2E88"/>
    <w:rsid w:val="00CC3B49"/>
    <w:rsid w:val="00CC50B6"/>
    <w:rsid w:val="00CC527B"/>
    <w:rsid w:val="00CD264D"/>
    <w:rsid w:val="00CD2E9C"/>
    <w:rsid w:val="00CD30ED"/>
    <w:rsid w:val="00CD3C41"/>
    <w:rsid w:val="00CD3DFB"/>
    <w:rsid w:val="00CD48CD"/>
    <w:rsid w:val="00CE1711"/>
    <w:rsid w:val="00CE4E9C"/>
    <w:rsid w:val="00CE6369"/>
    <w:rsid w:val="00CE6DBA"/>
    <w:rsid w:val="00CE730D"/>
    <w:rsid w:val="00CF01A5"/>
    <w:rsid w:val="00CF3831"/>
    <w:rsid w:val="00CF3D68"/>
    <w:rsid w:val="00CF4121"/>
    <w:rsid w:val="00CF7F20"/>
    <w:rsid w:val="00D00167"/>
    <w:rsid w:val="00D07558"/>
    <w:rsid w:val="00D13092"/>
    <w:rsid w:val="00D20C6A"/>
    <w:rsid w:val="00D22640"/>
    <w:rsid w:val="00D2494D"/>
    <w:rsid w:val="00D2508E"/>
    <w:rsid w:val="00D2577B"/>
    <w:rsid w:val="00D25F70"/>
    <w:rsid w:val="00D2771B"/>
    <w:rsid w:val="00D27BE9"/>
    <w:rsid w:val="00D319D5"/>
    <w:rsid w:val="00D32D95"/>
    <w:rsid w:val="00D34AF9"/>
    <w:rsid w:val="00D372E3"/>
    <w:rsid w:val="00D41489"/>
    <w:rsid w:val="00D454F2"/>
    <w:rsid w:val="00D512C0"/>
    <w:rsid w:val="00D536E8"/>
    <w:rsid w:val="00D53991"/>
    <w:rsid w:val="00D6572A"/>
    <w:rsid w:val="00D70282"/>
    <w:rsid w:val="00D71A99"/>
    <w:rsid w:val="00D7314D"/>
    <w:rsid w:val="00D87EAC"/>
    <w:rsid w:val="00D910D1"/>
    <w:rsid w:val="00D92725"/>
    <w:rsid w:val="00DA7116"/>
    <w:rsid w:val="00DB00F4"/>
    <w:rsid w:val="00DB150D"/>
    <w:rsid w:val="00DB3DB5"/>
    <w:rsid w:val="00DB5392"/>
    <w:rsid w:val="00DB7304"/>
    <w:rsid w:val="00DC1C77"/>
    <w:rsid w:val="00DC281A"/>
    <w:rsid w:val="00DC36C7"/>
    <w:rsid w:val="00DC6D38"/>
    <w:rsid w:val="00DD6A30"/>
    <w:rsid w:val="00DD6A32"/>
    <w:rsid w:val="00DE140A"/>
    <w:rsid w:val="00DE14CC"/>
    <w:rsid w:val="00DE40FE"/>
    <w:rsid w:val="00DE41D2"/>
    <w:rsid w:val="00E00F08"/>
    <w:rsid w:val="00E02911"/>
    <w:rsid w:val="00E039FB"/>
    <w:rsid w:val="00E044D2"/>
    <w:rsid w:val="00E05DD5"/>
    <w:rsid w:val="00E114B1"/>
    <w:rsid w:val="00E13A64"/>
    <w:rsid w:val="00E15B57"/>
    <w:rsid w:val="00E1705A"/>
    <w:rsid w:val="00E20262"/>
    <w:rsid w:val="00E22C02"/>
    <w:rsid w:val="00E2554B"/>
    <w:rsid w:val="00E25A1B"/>
    <w:rsid w:val="00E26308"/>
    <w:rsid w:val="00E274DD"/>
    <w:rsid w:val="00E4497C"/>
    <w:rsid w:val="00E44C8C"/>
    <w:rsid w:val="00E561C5"/>
    <w:rsid w:val="00E57AB5"/>
    <w:rsid w:val="00E70E7C"/>
    <w:rsid w:val="00E711A0"/>
    <w:rsid w:val="00E72A50"/>
    <w:rsid w:val="00E76511"/>
    <w:rsid w:val="00E77854"/>
    <w:rsid w:val="00E800CF"/>
    <w:rsid w:val="00E8138B"/>
    <w:rsid w:val="00E84FE4"/>
    <w:rsid w:val="00E85393"/>
    <w:rsid w:val="00E855D3"/>
    <w:rsid w:val="00E9207C"/>
    <w:rsid w:val="00E939AC"/>
    <w:rsid w:val="00EA31FF"/>
    <w:rsid w:val="00EA5AFE"/>
    <w:rsid w:val="00EB132A"/>
    <w:rsid w:val="00EB2ADC"/>
    <w:rsid w:val="00EB5996"/>
    <w:rsid w:val="00EB5F55"/>
    <w:rsid w:val="00EB5F6F"/>
    <w:rsid w:val="00EC1DA4"/>
    <w:rsid w:val="00EC3425"/>
    <w:rsid w:val="00EC34DA"/>
    <w:rsid w:val="00EC504E"/>
    <w:rsid w:val="00ED2C04"/>
    <w:rsid w:val="00EE36B2"/>
    <w:rsid w:val="00EE3C14"/>
    <w:rsid w:val="00EE7E93"/>
    <w:rsid w:val="00EF1C6D"/>
    <w:rsid w:val="00EF259F"/>
    <w:rsid w:val="00EF5F08"/>
    <w:rsid w:val="00EF637E"/>
    <w:rsid w:val="00EF63AA"/>
    <w:rsid w:val="00EF6C0F"/>
    <w:rsid w:val="00EF7477"/>
    <w:rsid w:val="00F02C14"/>
    <w:rsid w:val="00F057FA"/>
    <w:rsid w:val="00F0641E"/>
    <w:rsid w:val="00F1478C"/>
    <w:rsid w:val="00F15D73"/>
    <w:rsid w:val="00F23354"/>
    <w:rsid w:val="00F261B6"/>
    <w:rsid w:val="00F2743D"/>
    <w:rsid w:val="00F42BB4"/>
    <w:rsid w:val="00F43FC3"/>
    <w:rsid w:val="00F44BF2"/>
    <w:rsid w:val="00F52B12"/>
    <w:rsid w:val="00F53291"/>
    <w:rsid w:val="00F5345D"/>
    <w:rsid w:val="00F541D2"/>
    <w:rsid w:val="00F54A3F"/>
    <w:rsid w:val="00F61CBE"/>
    <w:rsid w:val="00F62E8D"/>
    <w:rsid w:val="00F63752"/>
    <w:rsid w:val="00F63EB3"/>
    <w:rsid w:val="00F6494A"/>
    <w:rsid w:val="00F64B36"/>
    <w:rsid w:val="00F70783"/>
    <w:rsid w:val="00F7158F"/>
    <w:rsid w:val="00F741E0"/>
    <w:rsid w:val="00F82262"/>
    <w:rsid w:val="00F860D3"/>
    <w:rsid w:val="00F86160"/>
    <w:rsid w:val="00F866CB"/>
    <w:rsid w:val="00F86E0E"/>
    <w:rsid w:val="00F90C36"/>
    <w:rsid w:val="00F93B71"/>
    <w:rsid w:val="00F94B76"/>
    <w:rsid w:val="00FA45DC"/>
    <w:rsid w:val="00FA742D"/>
    <w:rsid w:val="00FA7554"/>
    <w:rsid w:val="00FB434A"/>
    <w:rsid w:val="00FC3BAD"/>
    <w:rsid w:val="00FC584A"/>
    <w:rsid w:val="00FC792D"/>
    <w:rsid w:val="00FD1057"/>
    <w:rsid w:val="00FD2D04"/>
    <w:rsid w:val="00FD4599"/>
    <w:rsid w:val="00FD45F4"/>
    <w:rsid w:val="00FD5A9D"/>
    <w:rsid w:val="00FD5ECB"/>
    <w:rsid w:val="00FD672B"/>
    <w:rsid w:val="00FD6A42"/>
    <w:rsid w:val="00FF0852"/>
    <w:rsid w:val="00FF254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D1A7CD5"/>
  <w15:docId w15:val="{2C1C410F-932B-43BB-8EC3-EEB4976C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565B-DD39-4AF4-95F6-7CB8D6BE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9EB4B68A.dotm</Template>
  <TotalTime>48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creator>宮本</dc:creator>
  <cp:lastModifiedBy>独立行政法人　日本学術振興会</cp:lastModifiedBy>
  <cp:revision>28</cp:revision>
  <cp:lastPrinted>2017-11-06T07:22:00Z</cp:lastPrinted>
  <dcterms:created xsi:type="dcterms:W3CDTF">2015-12-09T10:26:00Z</dcterms:created>
  <dcterms:modified xsi:type="dcterms:W3CDTF">2018-11-20T08:51:00Z</dcterms:modified>
</cp:coreProperties>
</file>