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F1" w:rsidRPr="002641FB" w:rsidRDefault="00694923">
      <w:pPr>
        <w:pStyle w:val="a6"/>
        <w:spacing w:line="240" w:lineRule="exact"/>
        <w:jc w:val="right"/>
      </w:pPr>
      <w:bookmarkStart w:id="0" w:name="OLE_LINK2"/>
      <w:bookmarkStart w:id="1" w:name="_GoBack"/>
      <w:bookmarkEnd w:id="1"/>
      <w:r>
        <w:rPr>
          <w:rFonts w:hint="eastAsia"/>
        </w:rPr>
        <w:t>＜採用２＞</w:t>
      </w:r>
    </w:p>
    <w:tbl>
      <w:tblPr>
        <w:tblW w:w="0" w:type="auto"/>
        <w:tblInd w:w="69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78"/>
        <w:gridCol w:w="1826"/>
      </w:tblGrid>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F94490">
            <w:pPr>
              <w:pStyle w:val="a3"/>
              <w:spacing w:line="400" w:lineRule="exact"/>
              <w:jc w:val="center"/>
            </w:pPr>
            <w:r w:rsidRPr="002641FB">
              <w:rPr>
                <w:rFonts w:hint="eastAsia"/>
              </w:rPr>
              <w:t>採用年度</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rsidP="00077464">
            <w:pPr>
              <w:pStyle w:val="a3"/>
              <w:spacing w:line="400" w:lineRule="exact"/>
              <w:jc w:val="center"/>
            </w:pPr>
            <w:r w:rsidRPr="002641FB">
              <w:rPr>
                <w:rFonts w:hint="eastAsia"/>
              </w:rPr>
              <w:t>平成</w:t>
            </w:r>
            <w:r w:rsidR="00E92FFE">
              <w:rPr>
                <w:rFonts w:hint="eastAsia"/>
              </w:rPr>
              <w:t>３０</w:t>
            </w:r>
            <w:r w:rsidR="000F2932" w:rsidRPr="002641FB">
              <w:rPr>
                <w:rFonts w:hint="eastAsia"/>
              </w:rPr>
              <w:t>年度</w:t>
            </w:r>
          </w:p>
        </w:tc>
      </w:tr>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875542">
            <w:pPr>
              <w:pStyle w:val="a3"/>
              <w:spacing w:line="400" w:lineRule="exact"/>
              <w:jc w:val="center"/>
            </w:pPr>
            <w:r>
              <w:rPr>
                <w:noProof/>
              </w:rPr>
              <mc:AlternateContent>
                <mc:Choice Requires="wps">
                  <w:drawing>
                    <wp:anchor distT="0" distB="0" distL="114300" distR="114300" simplePos="0" relativeHeight="251659264" behindDoc="0" locked="0" layoutInCell="1" allowOverlap="1" wp14:anchorId="76A0B6F3" wp14:editId="0E9787BC">
                      <wp:simplePos x="0" y="0"/>
                      <wp:positionH relativeFrom="column">
                        <wp:posOffset>-4247515</wp:posOffset>
                      </wp:positionH>
                      <wp:positionV relativeFrom="paragraph">
                        <wp:posOffset>241300</wp:posOffset>
                      </wp:positionV>
                      <wp:extent cx="3907790" cy="640080"/>
                      <wp:effectExtent l="635" t="3175" r="0" b="4445"/>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88" w:rsidRDefault="00695C88">
                                  <w:pPr>
                                    <w:pStyle w:val="a3"/>
                                    <w:tabs>
                                      <w:tab w:val="clear" w:pos="4252"/>
                                      <w:tab w:val="clear" w:pos="8504"/>
                                    </w:tabs>
                                    <w:snapToGrid/>
                                    <w:rPr>
                                      <w:rFonts w:eastAsia="ＤＦ平成明朝体W7"/>
                                      <w:sz w:val="34"/>
                                      <w:lang w:eastAsia="zh-TW"/>
                                    </w:rPr>
                                  </w:pPr>
                                  <w:r>
                                    <w:rPr>
                                      <w:rFonts w:eastAsia="ＤＦ平成明朝体W7" w:hint="eastAsia"/>
                                      <w:spacing w:val="60"/>
                                      <w:sz w:val="34"/>
                                      <w:lang w:eastAsia="zh-TW"/>
                                    </w:rPr>
                                    <w:t>採用時特別研究員受入承諾</w:t>
                                  </w:r>
                                  <w:r>
                                    <w:rPr>
                                      <w:rFonts w:eastAsia="ＤＦ平成明朝体W7" w:hint="eastAsia"/>
                                      <w:sz w:val="34"/>
                                      <w:lang w:eastAsia="zh-TW"/>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0B6F3" id="_x0000_t202" coordsize="21600,21600" o:spt="202" path="m,l,21600r21600,l21600,xe">
                      <v:stroke joinstyle="miter"/>
                      <v:path gradientshapeok="t" o:connecttype="rect"/>
                    </v:shapetype>
                    <v:shape id="Text Box 513" o:spid="_x0000_s1026" type="#_x0000_t202" style="position:absolute;left:0;text-align:left;margin-left:-334.45pt;margin-top:19pt;width:307.7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Uz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" stroked="f">
                      <v:textbox>
                        <w:txbxContent>
                          <w:p w:rsidR="00695C88" w:rsidRDefault="00695C88">
                            <w:pPr>
                              <w:pStyle w:val="a3"/>
                              <w:tabs>
                                <w:tab w:val="clear" w:pos="4252"/>
                                <w:tab w:val="clear" w:pos="8504"/>
                              </w:tabs>
                              <w:snapToGrid/>
                              <w:rPr>
                                <w:rFonts w:eastAsia="ＤＦ平成明朝体W7"/>
                                <w:sz w:val="34"/>
                                <w:lang w:eastAsia="zh-TW"/>
                              </w:rPr>
                            </w:pPr>
                            <w:r>
                              <w:rPr>
                                <w:rFonts w:eastAsia="ＤＦ平成明朝体W7" w:hint="eastAsia"/>
                                <w:spacing w:val="60"/>
                                <w:sz w:val="34"/>
                                <w:lang w:eastAsia="zh-TW"/>
                              </w:rPr>
                              <w:t>採用時特別研究員受入承諾</w:t>
                            </w:r>
                            <w:r>
                              <w:rPr>
                                <w:rFonts w:eastAsia="ＤＦ平成明朝体W7" w:hint="eastAsia"/>
                                <w:sz w:val="34"/>
                                <w:lang w:eastAsia="zh-TW"/>
                              </w:rPr>
                              <w:t>書</w:t>
                            </w:r>
                          </w:p>
                        </w:txbxContent>
                      </v:textbox>
                    </v:shape>
                  </w:pict>
                </mc:Fallback>
              </mc:AlternateContent>
            </w:r>
            <w:r w:rsidR="00F94490" w:rsidRPr="002641FB">
              <w:rPr>
                <w:rFonts w:hint="eastAsia"/>
              </w:rPr>
              <w:t>資　　格</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pStyle w:val="a3"/>
              <w:spacing w:line="400" w:lineRule="exact"/>
            </w:pPr>
            <w:r w:rsidRPr="002641FB">
              <w:rPr>
                <w:rFonts w:hint="eastAsia"/>
              </w:rPr>
              <w:t xml:space="preserve">SPD PD </w:t>
            </w:r>
            <w:r w:rsidR="00D20BB0" w:rsidRPr="002641FB">
              <w:rPr>
                <w:rFonts w:hint="eastAsia"/>
              </w:rPr>
              <w:t xml:space="preserve">RPD </w:t>
            </w:r>
            <w:r w:rsidRPr="002641FB">
              <w:rPr>
                <w:rFonts w:hint="eastAsia"/>
              </w:rPr>
              <w:t>DC2 DC1</w:t>
            </w:r>
          </w:p>
        </w:tc>
      </w:tr>
      <w:tr w:rsidR="00F94490" w:rsidRPr="002641FB">
        <w:trPr>
          <w:trHeight w:val="432"/>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FB4BC5">
            <w:pPr>
              <w:spacing w:line="400" w:lineRule="exact"/>
              <w:jc w:val="center"/>
              <w:rPr>
                <w:noProof/>
              </w:rPr>
            </w:pPr>
            <w:r>
              <w:rPr>
                <w:rFonts w:hint="eastAsia"/>
              </w:rPr>
              <w:t>領</w:t>
            </w:r>
            <w:r w:rsidR="000860F2">
              <w:rPr>
                <w:rFonts w:hint="eastAsia"/>
              </w:rPr>
              <w:t xml:space="preserve">　　</w:t>
            </w:r>
            <w:r w:rsidR="00B66172" w:rsidRPr="002641FB">
              <w:rPr>
                <w:rFonts w:hint="eastAsia"/>
              </w:rPr>
              <w:t>域</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spacing w:line="400" w:lineRule="exact"/>
              <w:rPr>
                <w:noProof/>
              </w:rPr>
            </w:pPr>
          </w:p>
        </w:tc>
      </w:tr>
      <w:tr w:rsidR="00F94490" w:rsidRPr="002641FB" w:rsidTr="00AF00FA">
        <w:trPr>
          <w:trHeight w:val="431"/>
        </w:trPr>
        <w:tc>
          <w:tcPr>
            <w:tcW w:w="1078" w:type="dxa"/>
            <w:tcBorders>
              <w:top w:val="single" w:sz="4" w:space="0" w:color="auto"/>
              <w:left w:val="single" w:sz="4" w:space="0" w:color="auto"/>
              <w:bottom w:val="single" w:sz="4" w:space="0" w:color="auto"/>
              <w:right w:val="single" w:sz="4" w:space="0" w:color="auto"/>
            </w:tcBorders>
          </w:tcPr>
          <w:p w:rsidR="00F94490" w:rsidRPr="002641FB" w:rsidRDefault="00F94490">
            <w:pPr>
              <w:pStyle w:val="a6"/>
              <w:spacing w:line="400" w:lineRule="exact"/>
              <w:jc w:val="center"/>
            </w:pPr>
            <w:r w:rsidRPr="002641FB">
              <w:rPr>
                <w:rFonts w:hint="eastAsia"/>
              </w:rPr>
              <w:t>受付番号</w:t>
            </w:r>
          </w:p>
        </w:tc>
        <w:tc>
          <w:tcPr>
            <w:tcW w:w="1826" w:type="dxa"/>
            <w:tcBorders>
              <w:top w:val="single" w:sz="4" w:space="0" w:color="auto"/>
              <w:left w:val="single" w:sz="4" w:space="0" w:color="auto"/>
              <w:bottom w:val="single" w:sz="4" w:space="0" w:color="auto"/>
              <w:right w:val="single" w:sz="4" w:space="0" w:color="auto"/>
            </w:tcBorders>
          </w:tcPr>
          <w:p w:rsidR="00F94490" w:rsidRPr="002641FB" w:rsidRDefault="00F94490">
            <w:pPr>
              <w:pStyle w:val="a6"/>
              <w:spacing w:line="400" w:lineRule="exact"/>
            </w:pPr>
          </w:p>
        </w:tc>
      </w:tr>
    </w:tbl>
    <w:p w:rsidR="00557AF1" w:rsidRPr="002641FB" w:rsidRDefault="0065074F" w:rsidP="007B3D71">
      <w:pPr>
        <w:pStyle w:val="a6"/>
        <w:jc w:val="right"/>
        <w:rPr>
          <w:sz w:val="20"/>
        </w:rPr>
      </w:pPr>
      <w:r>
        <w:rPr>
          <w:rFonts w:hint="eastAsia"/>
          <w:noProof/>
          <w:kern w:val="0"/>
          <w:sz w:val="20"/>
        </w:rPr>
        <mc:AlternateContent>
          <mc:Choice Requires="wps">
            <w:drawing>
              <wp:anchor distT="0" distB="0" distL="114300" distR="114300" simplePos="0" relativeHeight="251660288" behindDoc="0" locked="0" layoutInCell="1" allowOverlap="1" wp14:anchorId="663EE9B9" wp14:editId="1699416A">
                <wp:simplePos x="0" y="0"/>
                <wp:positionH relativeFrom="column">
                  <wp:posOffset>-5451</wp:posOffset>
                </wp:positionH>
                <wp:positionV relativeFrom="paragraph">
                  <wp:posOffset>16510</wp:posOffset>
                </wp:positionV>
                <wp:extent cx="914400" cy="32780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C88" w:rsidRPr="00531732" w:rsidRDefault="00695C88">
                            <w:pPr>
                              <w:rPr>
                                <w:sz w:val="24"/>
                              </w:rPr>
                            </w:pPr>
                            <w:r w:rsidRPr="00531732">
                              <w:rPr>
                                <w:rFonts w:hint="eastAsia"/>
                                <w:sz w:val="24"/>
                              </w:rPr>
                              <w:t>独立行政法人日本学術振興会理事長　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EE9B9" id="テキスト ボックス 5" o:spid="_x0000_s1027" type="#_x0000_t202" style="position:absolute;left:0;text-align:left;margin-left:-.45pt;margin-top:1.3pt;width:1in;height:2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" filled="f" stroked="f" strokeweight=".5pt">
                <v:textbox>
                  <w:txbxContent>
                    <w:p w:rsidR="00695C88" w:rsidRPr="00531732" w:rsidRDefault="00695C88">
                      <w:pPr>
                        <w:rPr>
                          <w:sz w:val="24"/>
                        </w:rPr>
                      </w:pPr>
                      <w:r w:rsidRPr="00531732">
                        <w:rPr>
                          <w:rFonts w:hint="eastAsia"/>
                          <w:sz w:val="24"/>
                        </w:rPr>
                        <w:t>独立行政法人日本学術振興会理事長　殿</w:t>
                      </w:r>
                    </w:p>
                  </w:txbxContent>
                </v:textbox>
              </v:shape>
            </w:pict>
          </mc:Fallback>
        </mc:AlternateContent>
      </w:r>
      <w:r w:rsidR="00E92FFE">
        <w:rPr>
          <w:rFonts w:hint="eastAsia"/>
          <w:sz w:val="20"/>
        </w:rPr>
        <w:t xml:space="preserve">平成　　30年　　　</w:t>
      </w:r>
      <w:r w:rsidR="007B3D71">
        <w:rPr>
          <w:rFonts w:hint="eastAsia"/>
          <w:sz w:val="20"/>
        </w:rPr>
        <w:t>月　　　日</w:t>
      </w:r>
    </w:p>
    <w:p w:rsidR="0065074F" w:rsidRPr="00531732" w:rsidRDefault="0065074F">
      <w:pPr>
        <w:pStyle w:val="a6"/>
        <w:rPr>
          <w:sz w:val="10"/>
          <w:szCs w:val="10"/>
        </w:rPr>
      </w:pPr>
    </w:p>
    <w:p w:rsidR="00557AF1" w:rsidRDefault="00557AF1">
      <w:pPr>
        <w:pStyle w:val="a6"/>
        <w:ind w:leftChars="2020" w:left="3953"/>
        <w:rPr>
          <w:sz w:val="20"/>
        </w:rPr>
      </w:pPr>
      <w:r w:rsidRPr="002641FB">
        <w:rPr>
          <w:rFonts w:hint="eastAsia"/>
          <w:sz w:val="20"/>
        </w:rPr>
        <w:t>研究機関長</w:t>
      </w:r>
    </w:p>
    <w:p w:rsidR="000F2932" w:rsidRPr="00C821A1" w:rsidRDefault="000F2932">
      <w:pPr>
        <w:pStyle w:val="a6"/>
        <w:ind w:leftChars="2020" w:left="3953"/>
        <w:rPr>
          <w:sz w:val="20"/>
        </w:rPr>
      </w:pPr>
      <w:r w:rsidRPr="00A052BE">
        <w:rPr>
          <w:rFonts w:hint="eastAsia"/>
          <w:spacing w:val="95"/>
          <w:kern w:val="0"/>
          <w:sz w:val="20"/>
          <w:fitText w:val="980" w:id="730607360"/>
        </w:rPr>
        <w:t>機関</w:t>
      </w:r>
      <w:r w:rsidRPr="00A052BE">
        <w:rPr>
          <w:rFonts w:hint="eastAsia"/>
          <w:kern w:val="0"/>
          <w:sz w:val="20"/>
          <w:fitText w:val="980" w:id="730607360"/>
        </w:rPr>
        <w:t>名</w:t>
      </w:r>
    </w:p>
    <w:p w:rsidR="00557AF1" w:rsidRPr="002641FB" w:rsidRDefault="00875542">
      <w:pPr>
        <w:pStyle w:val="a6"/>
        <w:ind w:leftChars="2020" w:left="3953"/>
        <w:rPr>
          <w:sz w:val="20"/>
        </w:rPr>
      </w:pPr>
      <w:r>
        <w:rPr>
          <w:noProof/>
          <w:spacing w:val="30"/>
          <w:kern w:val="0"/>
          <w:sz w:val="20"/>
        </w:rPr>
        <mc:AlternateContent>
          <mc:Choice Requires="wps">
            <w:drawing>
              <wp:anchor distT="0" distB="0" distL="114300" distR="114300" simplePos="0" relativeHeight="251658240" behindDoc="0" locked="0" layoutInCell="1" allowOverlap="1" wp14:anchorId="106F45DE" wp14:editId="17D81EA2">
                <wp:simplePos x="0" y="0"/>
                <wp:positionH relativeFrom="column">
                  <wp:posOffset>5842000</wp:posOffset>
                </wp:positionH>
                <wp:positionV relativeFrom="paragraph">
                  <wp:posOffset>67310</wp:posOffset>
                </wp:positionV>
                <wp:extent cx="220980" cy="114300"/>
                <wp:effectExtent l="12700" t="10160" r="13970" b="8890"/>
                <wp:wrapNone/>
                <wp:docPr id="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1573" id="Rectangle 270" o:spid="_x0000_s1026" style="position:absolute;left:0;text-align:left;margin-left:460pt;margin-top:5.3pt;width:17.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" filled="f"/>
            </w:pict>
          </mc:Fallback>
        </mc:AlternateContent>
      </w:r>
      <w:r>
        <w:rPr>
          <w:noProof/>
          <w:spacing w:val="30"/>
          <w:kern w:val="0"/>
          <w:sz w:val="20"/>
        </w:rPr>
        <mc:AlternateContent>
          <mc:Choice Requires="wps">
            <w:drawing>
              <wp:anchor distT="0" distB="0" distL="114300" distR="114300" simplePos="0" relativeHeight="251656192" behindDoc="0" locked="0" layoutInCell="1" allowOverlap="1" wp14:anchorId="591BDD2E" wp14:editId="1D010D9F">
                <wp:simplePos x="0" y="0"/>
                <wp:positionH relativeFrom="column">
                  <wp:posOffset>2504440</wp:posOffset>
                </wp:positionH>
                <wp:positionV relativeFrom="paragraph">
                  <wp:posOffset>212090</wp:posOffset>
                </wp:positionV>
                <wp:extent cx="3718560" cy="0"/>
                <wp:effectExtent l="8890" t="12065" r="6350" b="6985"/>
                <wp:wrapNone/>
                <wp:docPr id="2"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C015" id="Line 26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5/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PRZBp60xtXQEiltjZUR0/q1Ww0/e6Q0lVL1J5Hjm9nA4lZyEjepYSNM3DDrv+iGcSQg9ex&#10;UafGdgESWoBOUY/zXQ9+8ojC4dM0m40n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"/>
            </w:pict>
          </mc:Fallback>
        </mc:AlternateContent>
      </w:r>
      <w:r w:rsidR="00557AF1" w:rsidRPr="0082711B">
        <w:rPr>
          <w:rFonts w:hint="eastAsia"/>
          <w:spacing w:val="30"/>
          <w:kern w:val="0"/>
          <w:sz w:val="20"/>
          <w:fitText w:val="980" w:id="1942716928"/>
        </w:rPr>
        <w:t>職・氏</w:t>
      </w:r>
      <w:r w:rsidR="00557AF1" w:rsidRPr="0082711B">
        <w:rPr>
          <w:rFonts w:hint="eastAsia"/>
          <w:kern w:val="0"/>
          <w:sz w:val="20"/>
          <w:fitText w:val="980" w:id="1942716928"/>
        </w:rPr>
        <w:t>名</w:t>
      </w:r>
      <w:r w:rsidR="00557AF1" w:rsidRPr="002641FB">
        <w:rPr>
          <w:rFonts w:hint="eastAsia"/>
          <w:kern w:val="0"/>
          <w:sz w:val="20"/>
        </w:rPr>
        <w:t xml:space="preserve">　　　　　　　　　　　　　　　　　　　　　　</w:t>
      </w:r>
      <w:r w:rsidR="00557AF1" w:rsidRPr="002641FB">
        <w:rPr>
          <w:rFonts w:hint="eastAsia"/>
          <w:kern w:val="0"/>
          <w:sz w:val="14"/>
        </w:rPr>
        <w:t>職印</w:t>
      </w:r>
    </w:p>
    <w:p w:rsidR="00557AF1" w:rsidRPr="002641FB" w:rsidRDefault="00557AF1">
      <w:pPr>
        <w:pStyle w:val="a6"/>
        <w:ind w:leftChars="2020" w:left="3953"/>
        <w:rPr>
          <w:sz w:val="20"/>
        </w:rPr>
      </w:pPr>
    </w:p>
    <w:p w:rsidR="00557AF1" w:rsidRPr="002641FB" w:rsidRDefault="00557AF1" w:rsidP="00531732">
      <w:pPr>
        <w:pStyle w:val="a6"/>
        <w:tabs>
          <w:tab w:val="left" w:pos="284"/>
        </w:tabs>
        <w:ind w:leftChars="2020" w:left="3953"/>
        <w:rPr>
          <w:sz w:val="20"/>
        </w:rPr>
      </w:pPr>
      <w:r w:rsidRPr="002641FB">
        <w:rPr>
          <w:rFonts w:hint="eastAsia"/>
          <w:sz w:val="20"/>
        </w:rPr>
        <w:t>受入研究者</w:t>
      </w:r>
    </w:p>
    <w:p w:rsidR="00557AF1" w:rsidRPr="002641FB" w:rsidRDefault="00557AF1">
      <w:pPr>
        <w:pStyle w:val="a6"/>
        <w:ind w:leftChars="2020" w:left="3953"/>
        <w:rPr>
          <w:sz w:val="20"/>
        </w:rPr>
      </w:pPr>
      <w:r w:rsidRPr="0082711B">
        <w:rPr>
          <w:rFonts w:hint="eastAsia"/>
          <w:w w:val="98"/>
          <w:kern w:val="0"/>
          <w:sz w:val="20"/>
          <w:fitText w:val="980" w:id="1942717184"/>
        </w:rPr>
        <w:t>所属</w:t>
      </w:r>
      <w:r w:rsidR="00F36AD4" w:rsidRPr="0082711B">
        <w:rPr>
          <w:rFonts w:hint="eastAsia"/>
          <w:w w:val="98"/>
          <w:kern w:val="0"/>
          <w:sz w:val="20"/>
          <w:fitText w:val="980" w:id="1942717184"/>
        </w:rPr>
        <w:t>・部</w:t>
      </w:r>
      <w:r w:rsidR="00F36AD4" w:rsidRPr="0082711B">
        <w:rPr>
          <w:rFonts w:hint="eastAsia"/>
          <w:spacing w:val="1"/>
          <w:w w:val="98"/>
          <w:kern w:val="0"/>
          <w:sz w:val="20"/>
          <w:fitText w:val="980" w:id="1942717184"/>
        </w:rPr>
        <w:t>局</w:t>
      </w:r>
    </w:p>
    <w:p w:rsidR="00557AF1" w:rsidRPr="002641FB" w:rsidRDefault="00875542">
      <w:pPr>
        <w:pStyle w:val="a6"/>
        <w:ind w:leftChars="2020" w:left="3953"/>
        <w:rPr>
          <w:sz w:val="20"/>
        </w:rPr>
      </w:pPr>
      <w:r>
        <w:rPr>
          <w:noProof/>
          <w:sz w:val="20"/>
        </w:rPr>
        <mc:AlternateContent>
          <mc:Choice Requires="wps">
            <w:drawing>
              <wp:anchor distT="0" distB="0" distL="114300" distR="114300" simplePos="0" relativeHeight="251657216" behindDoc="0" locked="0" layoutInCell="1" allowOverlap="1" wp14:anchorId="4C74536B" wp14:editId="25B114BA">
                <wp:simplePos x="0" y="0"/>
                <wp:positionH relativeFrom="column">
                  <wp:posOffset>2504440</wp:posOffset>
                </wp:positionH>
                <wp:positionV relativeFrom="paragraph">
                  <wp:posOffset>204470</wp:posOffset>
                </wp:positionV>
                <wp:extent cx="3680460" cy="0"/>
                <wp:effectExtent l="8890" t="13970" r="6350" b="5080"/>
                <wp:wrapNone/>
                <wp:docPr id="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D919" id="Line 26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pt,16.1pt" to="48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"/>
            </w:pict>
          </mc:Fallback>
        </mc:AlternateContent>
      </w:r>
      <w:r w:rsidR="007632C5" w:rsidRPr="0082711B">
        <w:rPr>
          <w:rFonts w:hint="eastAsia"/>
          <w:spacing w:val="30"/>
          <w:kern w:val="0"/>
          <w:sz w:val="20"/>
          <w:fitText w:val="980" w:id="730609922"/>
        </w:rPr>
        <w:t>職・氏</w:t>
      </w:r>
      <w:r w:rsidR="007632C5" w:rsidRPr="0082711B">
        <w:rPr>
          <w:rFonts w:hint="eastAsia"/>
          <w:kern w:val="0"/>
          <w:sz w:val="20"/>
          <w:fitText w:val="980" w:id="730609922"/>
        </w:rPr>
        <w:t>名</w:t>
      </w:r>
      <w:r w:rsidR="00557AF1" w:rsidRPr="002641FB">
        <w:rPr>
          <w:rFonts w:hint="eastAsia"/>
          <w:sz w:val="20"/>
        </w:rPr>
        <w:t xml:space="preserve">　　　　　　　　　　　　　　　　　　　　　</w:t>
      </w:r>
      <w:r w:rsidR="00326DA1">
        <w:rPr>
          <w:rFonts w:hint="eastAsia"/>
          <w:sz w:val="20"/>
        </w:rPr>
        <w:t xml:space="preserve">　</w:t>
      </w:r>
      <w:r w:rsidR="00326DA1">
        <w:rPr>
          <w:rFonts w:ascii="JustUnitMark" w:hAnsi="JustUnitMark"/>
        </w:rPr>
        <w:t>印</w:t>
      </w:r>
    </w:p>
    <w:p w:rsidR="00557AF1" w:rsidRPr="009C435D" w:rsidRDefault="00557AF1" w:rsidP="00A052BE">
      <w:pPr>
        <w:pStyle w:val="a6"/>
        <w:spacing w:line="240" w:lineRule="exact"/>
        <w:jc w:val="right"/>
        <w:rPr>
          <w:position w:val="12"/>
          <w:sz w:val="16"/>
        </w:rPr>
      </w:pPr>
    </w:p>
    <w:p w:rsidR="00695C88" w:rsidRDefault="00557AF1" w:rsidP="00762F41">
      <w:pPr>
        <w:pStyle w:val="a6"/>
        <w:spacing w:line="300" w:lineRule="exact"/>
        <w:ind w:leftChars="200" w:left="391" w:firstLineChars="100" w:firstLine="206"/>
      </w:pPr>
      <w:r w:rsidRPr="00531732">
        <w:rPr>
          <w:rFonts w:hint="eastAsia"/>
        </w:rPr>
        <w:t>下記の者が当機関で研究に従事すること及び下記の者の受入研究者となることを承諾します。</w:t>
      </w:r>
      <w:r w:rsidR="00695C88">
        <w:rPr>
          <w:rFonts w:hint="eastAsia"/>
        </w:rPr>
        <w:t>また、採用中断による採用期間の延長があった場合についても、当該延長後の採用期間を新たな</w:t>
      </w:r>
      <w:r w:rsidR="00762F41">
        <w:rPr>
          <w:rFonts w:hint="eastAsia"/>
        </w:rPr>
        <w:t>受入期間</w:t>
      </w:r>
      <w:r w:rsidR="00695C88">
        <w:rPr>
          <w:rFonts w:hint="eastAsia"/>
        </w:rPr>
        <w:t>とみなし</w:t>
      </w:r>
      <w:r w:rsidR="00762F41">
        <w:rPr>
          <w:rFonts w:hint="eastAsia"/>
        </w:rPr>
        <w:t>、下記の者が当</w:t>
      </w:r>
      <w:r w:rsidR="00695C88">
        <w:rPr>
          <w:rFonts w:hint="eastAsia"/>
        </w:rPr>
        <w:t>機関で研究に従事すること及び下記の者の受入研究者となることを承諾します。</w:t>
      </w:r>
    </w:p>
    <w:p w:rsidR="003803EB" w:rsidRPr="00531732" w:rsidRDefault="00695C88" w:rsidP="00A052BE">
      <w:pPr>
        <w:pStyle w:val="a6"/>
        <w:spacing w:line="300" w:lineRule="exact"/>
        <w:ind w:leftChars="200" w:left="391" w:firstLineChars="100" w:firstLine="206"/>
      </w:pPr>
      <w:r>
        <w:rPr>
          <w:rFonts w:hint="eastAsia"/>
        </w:rPr>
        <w:t>更に</w:t>
      </w:r>
      <w:r w:rsidR="003803EB" w:rsidRPr="00531732">
        <w:rPr>
          <w:rFonts w:hint="eastAsia"/>
        </w:rPr>
        <w:t>、特別研究員の受入れについて責任を持ち、次の事項について承諾します。</w:t>
      </w:r>
    </w:p>
    <w:p w:rsidR="00C718B8" w:rsidRPr="002641FB" w:rsidRDefault="00C718B8" w:rsidP="00A052BE">
      <w:pPr>
        <w:pStyle w:val="a6"/>
        <w:spacing w:line="300" w:lineRule="exact"/>
        <w:ind w:leftChars="300" w:left="793" w:rightChars="100" w:right="196" w:hangingChars="100" w:hanging="206"/>
      </w:pPr>
      <w:r w:rsidRPr="002641FB">
        <w:rPr>
          <w:rFonts w:hint="eastAsia"/>
        </w:rPr>
        <w:t>１．特別研究員に「日本学術振興会特別研究員遵守事項</w:t>
      </w:r>
      <w:r w:rsidR="00880FF2">
        <w:rPr>
          <w:rFonts w:hint="eastAsia"/>
        </w:rPr>
        <w:t>及び</w:t>
      </w:r>
      <w:r w:rsidRPr="002641FB">
        <w:rPr>
          <w:rFonts w:hint="eastAsia"/>
        </w:rPr>
        <w:t>諸手続の手引」に定められた事項を遵守するよう指導し、特別研究員が本会へ提出する報告書について確認すること。</w:t>
      </w:r>
    </w:p>
    <w:p w:rsidR="00C718B8" w:rsidRPr="002641FB" w:rsidRDefault="00CF21D2" w:rsidP="00A052BE">
      <w:pPr>
        <w:pStyle w:val="a6"/>
        <w:spacing w:line="300" w:lineRule="exact"/>
        <w:ind w:leftChars="300" w:left="793" w:rightChars="100" w:right="196" w:hangingChars="100" w:hanging="206"/>
      </w:pPr>
      <w:r>
        <w:rPr>
          <w:rFonts w:hint="eastAsia"/>
        </w:rPr>
        <w:t>２</w:t>
      </w:r>
      <w:r w:rsidR="007559BA">
        <w:rPr>
          <w:rFonts w:hint="eastAsia"/>
        </w:rPr>
        <w:t>．</w:t>
      </w:r>
      <w:r w:rsidR="00C718B8" w:rsidRPr="002641FB">
        <w:rPr>
          <w:rFonts w:hint="eastAsia"/>
        </w:rPr>
        <w:t>特別研究員の研究課題の実施に必要となる施設・設備・文献・標本資料</w:t>
      </w:r>
      <w:r w:rsidR="000F2932" w:rsidRPr="00C821A1">
        <w:rPr>
          <w:rFonts w:hint="eastAsia"/>
        </w:rPr>
        <w:t>・通信環境（情報システム・メールアカウント）</w:t>
      </w:r>
      <w:r w:rsidR="00C718B8" w:rsidRPr="00C821A1">
        <w:rPr>
          <w:rFonts w:hint="eastAsia"/>
        </w:rPr>
        <w:t>等の利用について、</w:t>
      </w:r>
      <w:r w:rsidR="007632C5" w:rsidRPr="00C821A1">
        <w:rPr>
          <w:rFonts w:hint="eastAsia"/>
        </w:rPr>
        <w:t>受入環境を整備し、</w:t>
      </w:r>
      <w:r w:rsidR="00C718B8" w:rsidRPr="002641FB">
        <w:rPr>
          <w:rFonts w:hint="eastAsia"/>
        </w:rPr>
        <w:t>機関内規則等に基づき指導すること。</w:t>
      </w:r>
    </w:p>
    <w:p w:rsidR="00C718B8" w:rsidRPr="002641FB" w:rsidRDefault="00CF21D2" w:rsidP="00A052BE">
      <w:pPr>
        <w:pStyle w:val="a6"/>
        <w:spacing w:line="300" w:lineRule="exact"/>
        <w:ind w:leftChars="300" w:left="793" w:rightChars="100" w:right="196" w:hangingChars="100" w:hanging="206"/>
      </w:pPr>
      <w:r>
        <w:rPr>
          <w:rFonts w:hint="eastAsia"/>
        </w:rPr>
        <w:t>３</w:t>
      </w:r>
      <w:r w:rsidR="007559BA">
        <w:rPr>
          <w:rFonts w:hint="eastAsia"/>
        </w:rPr>
        <w:t>．</w:t>
      </w:r>
      <w:r w:rsidR="00C718B8" w:rsidRPr="002641FB">
        <w:rPr>
          <w:rFonts w:hint="eastAsia"/>
        </w:rPr>
        <w:t>特別研究員に係る安全衛生管理について機関内規則等に基づき指導すること。</w:t>
      </w:r>
      <w:r w:rsidR="007E13CE">
        <w:rPr>
          <w:rFonts w:hint="eastAsia"/>
        </w:rPr>
        <w:t>また、</w:t>
      </w:r>
      <w:r w:rsidR="00C50D27">
        <w:rPr>
          <w:rFonts w:hint="eastAsia"/>
        </w:rPr>
        <w:t>機関</w:t>
      </w:r>
      <w:r w:rsidR="007E13CE">
        <w:rPr>
          <w:rFonts w:hint="eastAsia"/>
        </w:rPr>
        <w:t>内で健康診断を実施する場合に</w:t>
      </w:r>
      <w:r w:rsidR="00C50D27">
        <w:rPr>
          <w:rFonts w:hint="eastAsia"/>
        </w:rPr>
        <w:t>受診</w:t>
      </w:r>
      <w:r w:rsidR="007E13CE">
        <w:rPr>
          <w:rFonts w:hint="eastAsia"/>
        </w:rPr>
        <w:t>を認めるなどの配慮をすること。</w:t>
      </w:r>
    </w:p>
    <w:p w:rsidR="00C718B8" w:rsidRDefault="00CF21D2" w:rsidP="00A052BE">
      <w:pPr>
        <w:pStyle w:val="a6"/>
        <w:spacing w:line="300" w:lineRule="exact"/>
        <w:ind w:leftChars="300" w:left="793" w:rightChars="100" w:right="196" w:hangingChars="100" w:hanging="206"/>
      </w:pPr>
      <w:r>
        <w:rPr>
          <w:rFonts w:hint="eastAsia"/>
        </w:rPr>
        <w:t>４</w:t>
      </w:r>
      <w:r w:rsidR="00C718B8" w:rsidRPr="002641FB">
        <w:rPr>
          <w:rFonts w:hint="eastAsia"/>
        </w:rPr>
        <w:t>．その他</w:t>
      </w:r>
      <w:r w:rsidR="004F18AB" w:rsidRPr="00521834">
        <w:rPr>
          <w:rFonts w:hint="eastAsia"/>
        </w:rPr>
        <w:t>機関内規則等</w:t>
      </w:r>
      <w:r w:rsidR="00C718B8" w:rsidRPr="002641FB">
        <w:rPr>
          <w:rFonts w:hint="eastAsia"/>
        </w:rPr>
        <w:t>に定められた遵守事項について指導すること。</w:t>
      </w:r>
    </w:p>
    <w:p w:rsidR="00457F11" w:rsidRDefault="00CF21D2" w:rsidP="00A052BE">
      <w:pPr>
        <w:pStyle w:val="a6"/>
        <w:tabs>
          <w:tab w:val="left" w:pos="1418"/>
        </w:tabs>
        <w:spacing w:line="300" w:lineRule="exact"/>
        <w:ind w:leftChars="300" w:left="793" w:rightChars="100" w:right="196" w:hangingChars="100" w:hanging="206"/>
      </w:pPr>
      <w:r>
        <w:rPr>
          <w:rFonts w:hint="eastAsia"/>
        </w:rPr>
        <w:t>５</w:t>
      </w:r>
      <w:r w:rsidR="00457F11">
        <w:rPr>
          <w:rFonts w:hint="eastAsia"/>
        </w:rPr>
        <w:t>．特別研究員が研究活動に従事していない状況がある場合には、速やかに所属機関の事務担当者を通じて本会へ連絡すること。</w:t>
      </w:r>
    </w:p>
    <w:p w:rsidR="003803EB" w:rsidRDefault="00F36AD4" w:rsidP="00A052BE">
      <w:pPr>
        <w:pStyle w:val="a6"/>
        <w:tabs>
          <w:tab w:val="left" w:pos="1418"/>
        </w:tabs>
        <w:spacing w:line="300" w:lineRule="exact"/>
        <w:ind w:leftChars="300" w:left="793" w:rightChars="100" w:right="196" w:hangingChars="100" w:hanging="206"/>
      </w:pPr>
      <w:r>
        <w:rPr>
          <w:rFonts w:hint="eastAsia"/>
        </w:rPr>
        <w:t xml:space="preserve">６. </w:t>
      </w:r>
      <w:r w:rsidR="00DD0443">
        <w:rPr>
          <w:rFonts w:hint="eastAsia"/>
        </w:rPr>
        <w:t>特別研究員</w:t>
      </w:r>
      <w:r>
        <w:rPr>
          <w:rFonts w:hint="eastAsia"/>
        </w:rPr>
        <w:t>ＳＰＤ・ＰＤ・ＲＰＤから、特別研究員奨励費以外で応募可能な</w:t>
      </w:r>
      <w:r w:rsidR="00DD0443">
        <w:rPr>
          <w:rFonts w:hint="eastAsia"/>
        </w:rPr>
        <w:t>科学</w:t>
      </w:r>
      <w:r>
        <w:rPr>
          <w:rFonts w:hint="eastAsia"/>
        </w:rPr>
        <w:t>研究費助成事業（以下、「</w:t>
      </w:r>
      <w:r w:rsidR="00E670FF">
        <w:rPr>
          <w:rFonts w:hint="eastAsia"/>
        </w:rPr>
        <w:t>科研費」という。）の一部研究種目への応募希望があった場合は、「科研費」の応募資格を付与すること</w:t>
      </w:r>
      <w:r w:rsidR="00DD0443">
        <w:rPr>
          <w:rFonts w:hint="eastAsia"/>
        </w:rPr>
        <w:t>。</w:t>
      </w:r>
    </w:p>
    <w:p w:rsidR="007A65CB" w:rsidRPr="007A65CB" w:rsidRDefault="00A36B8D" w:rsidP="00A052BE">
      <w:pPr>
        <w:pStyle w:val="a6"/>
        <w:tabs>
          <w:tab w:val="left" w:pos="1418"/>
        </w:tabs>
        <w:spacing w:line="300" w:lineRule="exact"/>
        <w:ind w:leftChars="300" w:left="793" w:rightChars="100" w:right="196" w:hangingChars="100" w:hanging="206"/>
        <w:rPr>
          <w:sz w:val="24"/>
        </w:rPr>
      </w:pPr>
      <w:r>
        <w:rPr>
          <w:rFonts w:hint="eastAsia"/>
        </w:rPr>
        <w:t>７．特別研究員に研究上の不正行為の疑義に関</w:t>
      </w:r>
      <w:r w:rsidR="007A65CB">
        <w:rPr>
          <w:rFonts w:hint="eastAsia"/>
        </w:rPr>
        <w:t>る事案が発生した場合は、「研究活動における不正行為への対応等に関するガイドライン」（H26.8.26</w:t>
      </w:r>
      <w:r w:rsidR="00224B62">
        <w:rPr>
          <w:rFonts w:hint="eastAsia"/>
        </w:rPr>
        <w:t>文部科学大臣決定</w:t>
      </w:r>
      <w:r w:rsidR="007A65CB">
        <w:rPr>
          <w:rFonts w:hint="eastAsia"/>
        </w:rPr>
        <w:t>）</w:t>
      </w:r>
      <w:r w:rsidR="00224B62">
        <w:rPr>
          <w:rFonts w:hint="eastAsia"/>
        </w:rPr>
        <w:t>に準じて、受入研究機関において、調査（予備調査、本調査）等を行うこと。</w:t>
      </w:r>
    </w:p>
    <w:p w:rsidR="00557AF1" w:rsidRPr="00531732" w:rsidRDefault="00557AF1" w:rsidP="00A052BE">
      <w:pPr>
        <w:pStyle w:val="a6"/>
        <w:spacing w:afterLines="50" w:after="168" w:line="300" w:lineRule="exact"/>
        <w:jc w:val="center"/>
      </w:pPr>
      <w:r w:rsidRPr="00531732">
        <w:rPr>
          <w:rFonts w:hint="eastAsia"/>
        </w:rPr>
        <w:t>記</w:t>
      </w:r>
    </w:p>
    <w:p w:rsidR="00767A9B" w:rsidRDefault="00767A9B" w:rsidP="00A052BE">
      <w:pPr>
        <w:pStyle w:val="a6"/>
        <w:spacing w:afterLines="70" w:after="235" w:line="300" w:lineRule="exact"/>
        <w:ind w:leftChars="72" w:left="141"/>
        <w:rPr>
          <w:sz w:val="20"/>
        </w:rPr>
      </w:pPr>
      <w:r>
        <w:rPr>
          <w:rFonts w:hint="eastAsia"/>
          <w:noProof/>
          <w:sz w:val="20"/>
        </w:rPr>
        <mc:AlternateContent>
          <mc:Choice Requires="wps">
            <w:drawing>
              <wp:anchor distT="0" distB="0" distL="114300" distR="114300" simplePos="0" relativeHeight="251661312" behindDoc="0" locked="0" layoutInCell="1" allowOverlap="1" wp14:anchorId="1574E9C8" wp14:editId="413958B3">
                <wp:simplePos x="0" y="0"/>
                <wp:positionH relativeFrom="column">
                  <wp:posOffset>300619</wp:posOffset>
                </wp:positionH>
                <wp:positionV relativeFrom="paragraph">
                  <wp:posOffset>116205</wp:posOffset>
                </wp:positionV>
                <wp:extent cx="828040" cy="2927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2804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C88" w:rsidRPr="00531732" w:rsidRDefault="00695C88">
                            <w:pPr>
                              <w:rPr>
                                <w:sz w:val="16"/>
                                <w:szCs w:val="16"/>
                              </w:rPr>
                            </w:pPr>
                            <w:r w:rsidRPr="0065074F">
                              <w:rPr>
                                <w:rFonts w:hint="eastAsia"/>
                                <w:sz w:val="16"/>
                                <w:szCs w:val="16"/>
                              </w:rPr>
                              <w:t>（研究科等）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E9C8" id="テキスト ボックス 6" o:spid="_x0000_s1028" type="#_x0000_t202" style="position:absolute;left:0;text-align:left;margin-left:23.65pt;margin-top:9.15pt;width:65.2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" filled="f" stroked="f" strokeweight=".5pt">
                <v:textbox>
                  <w:txbxContent>
                    <w:p w:rsidR="00695C88" w:rsidRPr="00531732" w:rsidRDefault="00695C88">
                      <w:pPr>
                        <w:rPr>
                          <w:sz w:val="16"/>
                          <w:szCs w:val="16"/>
                        </w:rPr>
                      </w:pPr>
                      <w:r w:rsidRPr="0065074F">
                        <w:rPr>
                          <w:rFonts w:hint="eastAsia"/>
                          <w:sz w:val="16"/>
                          <w:szCs w:val="16"/>
                        </w:rPr>
                        <w:t>（研究科等）</w:t>
                      </w:r>
                    </w:p>
                  </w:txbxContent>
                </v:textbox>
              </v:shape>
            </w:pict>
          </mc:Fallback>
        </mc:AlternateContent>
      </w:r>
      <w:r w:rsidRPr="00A052BE">
        <w:rPr>
          <w:rFonts w:hint="eastAsia"/>
          <w:spacing w:val="1"/>
          <w:w w:val="62"/>
          <w:kern w:val="0"/>
          <w:sz w:val="20"/>
          <w:fitText w:val="1372" w:id="1269561344"/>
        </w:rPr>
        <w:t>採用後の</w:t>
      </w:r>
      <w:r w:rsidR="00652BB7" w:rsidRPr="00A052BE">
        <w:rPr>
          <w:rFonts w:hint="eastAsia"/>
          <w:spacing w:val="1"/>
          <w:w w:val="62"/>
          <w:kern w:val="0"/>
          <w:sz w:val="20"/>
          <w:fitText w:val="1372" w:id="1269561344"/>
        </w:rPr>
        <w:t>申請者</w:t>
      </w:r>
      <w:r w:rsidRPr="00A052BE">
        <w:rPr>
          <w:rFonts w:hint="eastAsia"/>
          <w:spacing w:val="1"/>
          <w:w w:val="62"/>
          <w:kern w:val="0"/>
          <w:sz w:val="20"/>
          <w:fitText w:val="1372" w:id="1269561344"/>
        </w:rPr>
        <w:t>所属部</w:t>
      </w:r>
      <w:r w:rsidRPr="00A052BE">
        <w:rPr>
          <w:rFonts w:hint="eastAsia"/>
          <w:spacing w:val="-2"/>
          <w:w w:val="62"/>
          <w:kern w:val="0"/>
          <w:sz w:val="20"/>
          <w:fitText w:val="1372" w:id="1269561344"/>
        </w:rPr>
        <w:t>局</w:t>
      </w:r>
      <w:r w:rsidRPr="0065074F">
        <w:rPr>
          <w:rFonts w:hint="eastAsia"/>
          <w:sz w:val="20"/>
        </w:rPr>
        <w:t xml:space="preserve">　：</w:t>
      </w:r>
    </w:p>
    <w:p w:rsidR="00767A9B" w:rsidRDefault="00431BEB" w:rsidP="00A052BE">
      <w:pPr>
        <w:pStyle w:val="a6"/>
        <w:spacing w:afterLines="70" w:after="235" w:line="300" w:lineRule="exact"/>
        <w:ind w:leftChars="72" w:left="280" w:hangingChars="41" w:hanging="139"/>
        <w:rPr>
          <w:sz w:val="20"/>
        </w:rPr>
      </w:pPr>
      <w:r w:rsidRPr="00531732">
        <w:rPr>
          <w:rFonts w:hint="eastAsia"/>
          <w:spacing w:val="67"/>
          <w:kern w:val="0"/>
          <w:fitText w:val="1372" w:id="999063809"/>
        </w:rPr>
        <w:t xml:space="preserve">登 録 </w:t>
      </w:r>
      <w:r w:rsidR="00557AF1" w:rsidRPr="00531732">
        <w:rPr>
          <w:rFonts w:hint="eastAsia"/>
          <w:spacing w:val="-2"/>
          <w:kern w:val="0"/>
          <w:fitText w:val="1372" w:id="999063809"/>
        </w:rPr>
        <w:t>名</w:t>
      </w:r>
      <w:r w:rsidR="00F64FA3">
        <w:rPr>
          <w:rFonts w:hint="eastAsia"/>
          <w:sz w:val="20"/>
        </w:rPr>
        <w:t xml:space="preserve">  ：</w:t>
      </w:r>
    </w:p>
    <w:p w:rsidR="00952F9F" w:rsidRPr="00952F9F" w:rsidRDefault="00557AF1" w:rsidP="00A052BE">
      <w:pPr>
        <w:pStyle w:val="a6"/>
        <w:spacing w:afterLines="70" w:after="235" w:line="300" w:lineRule="exact"/>
        <w:ind w:leftChars="72" w:left="297" w:hangingChars="41" w:hanging="156"/>
        <w:rPr>
          <w:sz w:val="20"/>
        </w:rPr>
      </w:pPr>
      <w:r w:rsidRPr="00531732">
        <w:rPr>
          <w:rFonts w:hint="eastAsia"/>
          <w:spacing w:val="88"/>
          <w:kern w:val="0"/>
          <w:fitText w:val="1372" w:id="999063808"/>
        </w:rPr>
        <w:t>研究課</w:t>
      </w:r>
      <w:r w:rsidRPr="00531732">
        <w:rPr>
          <w:rFonts w:hint="eastAsia"/>
          <w:spacing w:val="2"/>
          <w:kern w:val="0"/>
          <w:fitText w:val="1372" w:id="999063808"/>
        </w:rPr>
        <w:t>題</w:t>
      </w:r>
      <w:r w:rsidR="00F64FA3">
        <w:rPr>
          <w:rFonts w:hint="eastAsia"/>
          <w:sz w:val="20"/>
        </w:rPr>
        <w:t xml:space="preserve">　：</w:t>
      </w:r>
    </w:p>
    <w:p w:rsidR="00557AF1" w:rsidRPr="002641FB" w:rsidRDefault="00557AF1" w:rsidP="00A052BE">
      <w:pPr>
        <w:pStyle w:val="a6"/>
        <w:spacing w:afterLines="70" w:after="235" w:line="300" w:lineRule="exact"/>
        <w:ind w:leftChars="72" w:left="141"/>
        <w:rPr>
          <w:sz w:val="20"/>
        </w:rPr>
      </w:pPr>
      <w:r w:rsidRPr="00531732">
        <w:rPr>
          <w:rFonts w:hint="eastAsia"/>
          <w:spacing w:val="95"/>
          <w:kern w:val="0"/>
          <w:sz w:val="20"/>
          <w:fitText w:val="1372" w:id="999063810"/>
        </w:rPr>
        <w:t>受入期</w:t>
      </w:r>
      <w:r w:rsidRPr="00531732">
        <w:rPr>
          <w:rFonts w:hint="eastAsia"/>
          <w:spacing w:val="1"/>
          <w:kern w:val="0"/>
          <w:sz w:val="20"/>
          <w:fitText w:val="1372" w:id="999063810"/>
        </w:rPr>
        <w:t>間</w:t>
      </w:r>
      <w:r w:rsidR="00F64FA3">
        <w:rPr>
          <w:rFonts w:hint="eastAsia"/>
          <w:sz w:val="20"/>
        </w:rPr>
        <w:t xml:space="preserve">  ：</w:t>
      </w:r>
      <w:r w:rsidRPr="002641FB">
        <w:rPr>
          <w:rFonts w:hint="eastAsia"/>
          <w:sz w:val="20"/>
        </w:rPr>
        <w:t xml:space="preserve">　　平成　　　年　　　月　　　日　　　～　　　平成　　　年　　　月　　　日</w:t>
      </w:r>
    </w:p>
    <w:p w:rsidR="00557AF1" w:rsidRPr="00582BA0" w:rsidRDefault="00061006" w:rsidP="00937C9A">
      <w:pPr>
        <w:pStyle w:val="a6"/>
        <w:tabs>
          <w:tab w:val="left" w:pos="709"/>
          <w:tab w:val="left" w:pos="993"/>
        </w:tabs>
        <w:spacing w:line="240" w:lineRule="exact"/>
        <w:rPr>
          <w:sz w:val="18"/>
          <w:szCs w:val="18"/>
        </w:rPr>
      </w:pPr>
      <w:r>
        <w:rPr>
          <w:rFonts w:hint="eastAsia"/>
          <w:sz w:val="20"/>
          <w:szCs w:val="20"/>
        </w:rPr>
        <w:t>（注）</w:t>
      </w:r>
      <w:r w:rsidR="00641ABE">
        <w:rPr>
          <w:rFonts w:hint="eastAsia"/>
          <w:sz w:val="20"/>
          <w:szCs w:val="20"/>
        </w:rPr>
        <w:tab/>
      </w:r>
      <w:r w:rsidR="00BE0B3D" w:rsidRPr="002641FB">
        <w:rPr>
          <w:rFonts w:hint="eastAsia"/>
          <w:sz w:val="20"/>
          <w:szCs w:val="20"/>
        </w:rPr>
        <w:t>①</w:t>
      </w:r>
      <w:r w:rsidR="00641ABE">
        <w:rPr>
          <w:rFonts w:hint="eastAsia"/>
          <w:sz w:val="20"/>
          <w:szCs w:val="20"/>
        </w:rPr>
        <w:tab/>
      </w:r>
      <w:r w:rsidR="00557AF1" w:rsidRPr="00582BA0">
        <w:rPr>
          <w:rFonts w:hint="eastAsia"/>
          <w:sz w:val="18"/>
          <w:szCs w:val="18"/>
        </w:rPr>
        <w:t>研究機関長</w:t>
      </w:r>
      <w:r w:rsidR="00C65782" w:rsidRPr="00582BA0">
        <w:rPr>
          <w:rFonts w:hint="eastAsia"/>
          <w:sz w:val="18"/>
          <w:szCs w:val="18"/>
        </w:rPr>
        <w:t>は、</w:t>
      </w:r>
      <w:r w:rsidR="00557AF1" w:rsidRPr="00582BA0">
        <w:rPr>
          <w:rFonts w:hint="eastAsia"/>
          <w:sz w:val="18"/>
          <w:szCs w:val="18"/>
        </w:rPr>
        <w:t>大学の場合は原則として学長です。</w:t>
      </w:r>
    </w:p>
    <w:p w:rsidR="00431BEB" w:rsidRPr="00582BA0" w:rsidRDefault="00641ABE" w:rsidP="00582BA0">
      <w:pPr>
        <w:pStyle w:val="a6"/>
        <w:tabs>
          <w:tab w:val="left" w:pos="709"/>
          <w:tab w:val="left" w:pos="993"/>
        </w:tabs>
        <w:spacing w:line="240" w:lineRule="exact"/>
        <w:rPr>
          <w:sz w:val="18"/>
          <w:szCs w:val="18"/>
        </w:rPr>
      </w:pPr>
      <w:r w:rsidRPr="00582BA0">
        <w:rPr>
          <w:sz w:val="18"/>
          <w:szCs w:val="18"/>
        </w:rPr>
        <w:tab/>
      </w:r>
      <w:r w:rsidR="00C65782" w:rsidRPr="00582BA0">
        <w:rPr>
          <w:rFonts w:hint="eastAsia"/>
          <w:sz w:val="18"/>
          <w:szCs w:val="18"/>
        </w:rPr>
        <w:t>②</w:t>
      </w:r>
      <w:r w:rsidRPr="00582BA0">
        <w:rPr>
          <w:sz w:val="18"/>
          <w:szCs w:val="18"/>
        </w:rPr>
        <w:tab/>
      </w:r>
      <w:r w:rsidR="00C65782" w:rsidRPr="00582BA0">
        <w:rPr>
          <w:rFonts w:hint="eastAsia"/>
          <w:sz w:val="18"/>
          <w:szCs w:val="18"/>
        </w:rPr>
        <w:t>研究課題</w:t>
      </w:r>
      <w:r w:rsidR="00B53A52" w:rsidRPr="00582BA0">
        <w:rPr>
          <w:rFonts w:hint="eastAsia"/>
          <w:sz w:val="18"/>
          <w:szCs w:val="18"/>
        </w:rPr>
        <w:t>を</w:t>
      </w:r>
      <w:r w:rsidR="00C65782" w:rsidRPr="00582BA0">
        <w:rPr>
          <w:rFonts w:hint="eastAsia"/>
          <w:sz w:val="18"/>
          <w:szCs w:val="18"/>
        </w:rPr>
        <w:t>変更すること</w:t>
      </w:r>
      <w:r w:rsidR="00B53A52" w:rsidRPr="00582BA0">
        <w:rPr>
          <w:rFonts w:hint="eastAsia"/>
          <w:sz w:val="18"/>
          <w:szCs w:val="18"/>
        </w:rPr>
        <w:t>は</w:t>
      </w:r>
      <w:r w:rsidR="00C65782" w:rsidRPr="00582BA0">
        <w:rPr>
          <w:rFonts w:hint="eastAsia"/>
          <w:sz w:val="18"/>
          <w:szCs w:val="18"/>
        </w:rPr>
        <w:t>できません（特別研究員申請時の研究課題を記載してください）。</w:t>
      </w:r>
    </w:p>
    <w:p w:rsidR="0045764B" w:rsidRPr="00582BA0" w:rsidRDefault="00641ABE" w:rsidP="00582BA0">
      <w:pPr>
        <w:pStyle w:val="a6"/>
        <w:tabs>
          <w:tab w:val="left" w:pos="567"/>
          <w:tab w:val="left" w:pos="709"/>
          <w:tab w:val="left" w:pos="993"/>
        </w:tabs>
        <w:spacing w:line="240" w:lineRule="exact"/>
        <w:ind w:leftChars="321" w:left="955" w:hangingChars="186" w:hanging="327"/>
        <w:rPr>
          <w:sz w:val="18"/>
          <w:szCs w:val="18"/>
        </w:rPr>
      </w:pPr>
      <w:r w:rsidRPr="00582BA0">
        <w:rPr>
          <w:sz w:val="18"/>
          <w:szCs w:val="18"/>
        </w:rPr>
        <w:tab/>
      </w:r>
      <w:r w:rsidR="00695C88">
        <w:rPr>
          <w:rFonts w:hint="eastAsia"/>
          <w:sz w:val="18"/>
          <w:szCs w:val="18"/>
        </w:rPr>
        <w:t>③</w:t>
      </w:r>
      <w:r w:rsidRPr="00582BA0">
        <w:rPr>
          <w:sz w:val="18"/>
          <w:szCs w:val="18"/>
        </w:rPr>
        <w:tab/>
      </w:r>
      <w:r w:rsidR="00CF21D2" w:rsidRPr="00582BA0">
        <w:rPr>
          <w:rFonts w:hint="eastAsia"/>
          <w:sz w:val="18"/>
          <w:szCs w:val="18"/>
        </w:rPr>
        <w:t>記載内容（</w:t>
      </w:r>
      <w:r w:rsidR="000F2932" w:rsidRPr="00582BA0">
        <w:rPr>
          <w:rFonts w:hint="eastAsia"/>
          <w:sz w:val="18"/>
          <w:szCs w:val="18"/>
        </w:rPr>
        <w:t>受入研究機関</w:t>
      </w:r>
      <w:r w:rsidR="00CF21D2" w:rsidRPr="00582BA0">
        <w:rPr>
          <w:rFonts w:hint="eastAsia"/>
          <w:sz w:val="18"/>
          <w:szCs w:val="18"/>
        </w:rPr>
        <w:t>、受入研究者（所属等変更を含む）、資格</w:t>
      </w:r>
      <w:r w:rsidR="00530847" w:rsidRPr="00582BA0">
        <w:rPr>
          <w:rFonts w:hint="eastAsia"/>
          <w:sz w:val="18"/>
          <w:szCs w:val="18"/>
        </w:rPr>
        <w:t>、登録名</w:t>
      </w:r>
      <w:r w:rsidR="00CF21D2" w:rsidRPr="00582BA0">
        <w:rPr>
          <w:rFonts w:hint="eastAsia"/>
          <w:sz w:val="18"/>
          <w:szCs w:val="18"/>
        </w:rPr>
        <w:t>）に変更を生じた場合は、必ず各変更書類と併せ、変更内容を反映した本書類を提出してください。</w:t>
      </w:r>
    </w:p>
    <w:p w:rsidR="00BE2917" w:rsidRPr="00582BA0" w:rsidRDefault="00431BEB" w:rsidP="00582BA0">
      <w:pPr>
        <w:pStyle w:val="a6"/>
        <w:tabs>
          <w:tab w:val="left" w:pos="567"/>
          <w:tab w:val="left" w:pos="709"/>
          <w:tab w:val="left" w:pos="993"/>
        </w:tabs>
        <w:spacing w:line="240" w:lineRule="exact"/>
        <w:ind w:leftChars="299" w:left="949" w:hangingChars="207" w:hanging="364"/>
        <w:rPr>
          <w:sz w:val="18"/>
          <w:szCs w:val="18"/>
        </w:rPr>
      </w:pPr>
      <w:r w:rsidRPr="00582BA0">
        <w:rPr>
          <w:sz w:val="18"/>
          <w:szCs w:val="18"/>
        </w:rPr>
        <w:tab/>
      </w:r>
      <w:r w:rsidR="00695C88">
        <w:rPr>
          <w:rFonts w:hint="eastAsia"/>
          <w:sz w:val="18"/>
          <w:szCs w:val="18"/>
        </w:rPr>
        <w:t>④</w:t>
      </w:r>
      <w:r w:rsidRPr="00582BA0">
        <w:rPr>
          <w:sz w:val="18"/>
          <w:szCs w:val="18"/>
        </w:rPr>
        <w:tab/>
      </w:r>
      <w:r w:rsidR="00CF21D2" w:rsidRPr="00582BA0">
        <w:rPr>
          <w:rFonts w:hint="eastAsia"/>
          <w:sz w:val="18"/>
          <w:szCs w:val="18"/>
        </w:rPr>
        <w:t>特別研究員の受入研究者は、特別研究員等審査会委員・専門委員の候補者となり、委嘱をお願いすることがありますのでご承知置きください。依頼する場合は、改めて文書でお知らせいたします。</w:t>
      </w:r>
      <w:bookmarkEnd w:id="0"/>
    </w:p>
    <w:sectPr w:rsidR="00BE2917" w:rsidRPr="00582BA0" w:rsidSect="009C435D">
      <w:footerReference w:type="even" r:id="rId8"/>
      <w:footerReference w:type="default" r:id="rId9"/>
      <w:pgSz w:w="11906" w:h="16838" w:code="9"/>
      <w:pgMar w:top="800" w:right="1060" w:bottom="568" w:left="1060" w:header="0" w:footer="278" w:gutter="0"/>
      <w:pgNumType w:start="1"/>
      <w:cols w:space="425"/>
      <w:docGrid w:type="linesAndChars" w:linePitch="336"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8" w:rsidRDefault="00695C88">
      <w:r>
        <w:separator/>
      </w:r>
    </w:p>
  </w:endnote>
  <w:endnote w:type="continuationSeparator" w:id="0">
    <w:p w:rsidR="00695C88" w:rsidRDefault="006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88" w:rsidRDefault="00695C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95C88" w:rsidRDefault="00695C8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88" w:rsidRDefault="00695C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8" w:rsidRDefault="00695C88">
      <w:r>
        <w:separator/>
      </w:r>
    </w:p>
  </w:footnote>
  <w:footnote w:type="continuationSeparator" w:id="0">
    <w:p w:rsidR="00695C88" w:rsidRDefault="0069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4FD"/>
    <w:multiLevelType w:val="hybridMultilevel"/>
    <w:tmpl w:val="1DD6E410"/>
    <w:lvl w:ilvl="0" w:tplc="C9681C96">
      <w:start w:val="4"/>
      <w:numFmt w:val="decimalEnclosedCircle"/>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1" w15:restartNumberingAfterBreak="0">
    <w:nsid w:val="3EAA3BF4"/>
    <w:multiLevelType w:val="hybridMultilevel"/>
    <w:tmpl w:val="1CA67912"/>
    <w:lvl w:ilvl="0" w:tplc="CA6C2E7E">
      <w:start w:val="3"/>
      <w:numFmt w:val="decimalEnclosedCircle"/>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8"/>
  <w:displayHorizontalDrawingGridEvery w:val="2"/>
  <w:displayVerticalDrawingGridEvery w:val="2"/>
  <w:characterSpacingControl w:val="compressPunctuation"/>
  <w:hdrShapeDefaults>
    <o:shapedefaults v:ext="edit" spidmax="44033"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45AD8"/>
    <w:rsid w:val="00051D30"/>
    <w:rsid w:val="00061006"/>
    <w:rsid w:val="00077464"/>
    <w:rsid w:val="000860F2"/>
    <w:rsid w:val="00094DBC"/>
    <w:rsid w:val="000B24E3"/>
    <w:rsid w:val="000E4A32"/>
    <w:rsid w:val="000F2932"/>
    <w:rsid w:val="00104814"/>
    <w:rsid w:val="00133356"/>
    <w:rsid w:val="00176183"/>
    <w:rsid w:val="00176923"/>
    <w:rsid w:val="0017703B"/>
    <w:rsid w:val="001875F1"/>
    <w:rsid w:val="001A0910"/>
    <w:rsid w:val="001A306C"/>
    <w:rsid w:val="001C2981"/>
    <w:rsid w:val="001F5CF1"/>
    <w:rsid w:val="00207BCC"/>
    <w:rsid w:val="00212F36"/>
    <w:rsid w:val="00222C97"/>
    <w:rsid w:val="00224B62"/>
    <w:rsid w:val="00227045"/>
    <w:rsid w:val="002574D5"/>
    <w:rsid w:val="002641FB"/>
    <w:rsid w:val="002751CD"/>
    <w:rsid w:val="00277524"/>
    <w:rsid w:val="00284521"/>
    <w:rsid w:val="0028727C"/>
    <w:rsid w:val="002C19CE"/>
    <w:rsid w:val="002C608F"/>
    <w:rsid w:val="002E6326"/>
    <w:rsid w:val="00303A57"/>
    <w:rsid w:val="003042C9"/>
    <w:rsid w:val="00316579"/>
    <w:rsid w:val="00324E87"/>
    <w:rsid w:val="00326DA1"/>
    <w:rsid w:val="00355566"/>
    <w:rsid w:val="00367F5A"/>
    <w:rsid w:val="003803EB"/>
    <w:rsid w:val="00381F2D"/>
    <w:rsid w:val="00393966"/>
    <w:rsid w:val="003A16D2"/>
    <w:rsid w:val="003A67FD"/>
    <w:rsid w:val="003B1864"/>
    <w:rsid w:val="003D1E9E"/>
    <w:rsid w:val="003F3C40"/>
    <w:rsid w:val="00431397"/>
    <w:rsid w:val="00431BEB"/>
    <w:rsid w:val="0045764B"/>
    <w:rsid w:val="00457F11"/>
    <w:rsid w:val="004B20E8"/>
    <w:rsid w:val="004E599D"/>
    <w:rsid w:val="004F18AB"/>
    <w:rsid w:val="00512E81"/>
    <w:rsid w:val="00514192"/>
    <w:rsid w:val="00521834"/>
    <w:rsid w:val="0052733F"/>
    <w:rsid w:val="00530847"/>
    <w:rsid w:val="00531732"/>
    <w:rsid w:val="00557AF1"/>
    <w:rsid w:val="00581508"/>
    <w:rsid w:val="00581B0A"/>
    <w:rsid w:val="00581F45"/>
    <w:rsid w:val="00582BA0"/>
    <w:rsid w:val="00587B43"/>
    <w:rsid w:val="005B6B65"/>
    <w:rsid w:val="00635C81"/>
    <w:rsid w:val="00636ECB"/>
    <w:rsid w:val="00641ABE"/>
    <w:rsid w:val="0065074F"/>
    <w:rsid w:val="00652BB7"/>
    <w:rsid w:val="00672066"/>
    <w:rsid w:val="00673FE1"/>
    <w:rsid w:val="00684FE1"/>
    <w:rsid w:val="00694923"/>
    <w:rsid w:val="00695C88"/>
    <w:rsid w:val="006A74F8"/>
    <w:rsid w:val="006B615B"/>
    <w:rsid w:val="00704E2E"/>
    <w:rsid w:val="00721019"/>
    <w:rsid w:val="00723E1A"/>
    <w:rsid w:val="00732E02"/>
    <w:rsid w:val="007559BA"/>
    <w:rsid w:val="00755D23"/>
    <w:rsid w:val="00762F41"/>
    <w:rsid w:val="007632C5"/>
    <w:rsid w:val="00765A19"/>
    <w:rsid w:val="00767A9B"/>
    <w:rsid w:val="00796EC2"/>
    <w:rsid w:val="007A0D4B"/>
    <w:rsid w:val="007A65CB"/>
    <w:rsid w:val="007B3D71"/>
    <w:rsid w:val="007D5250"/>
    <w:rsid w:val="007E13CE"/>
    <w:rsid w:val="00814902"/>
    <w:rsid w:val="0082711B"/>
    <w:rsid w:val="00834A1B"/>
    <w:rsid w:val="00875542"/>
    <w:rsid w:val="00880FF2"/>
    <w:rsid w:val="008B18D8"/>
    <w:rsid w:val="00902D59"/>
    <w:rsid w:val="00937C9A"/>
    <w:rsid w:val="00952F9F"/>
    <w:rsid w:val="009618A1"/>
    <w:rsid w:val="0096515C"/>
    <w:rsid w:val="00975EDB"/>
    <w:rsid w:val="009A2ADA"/>
    <w:rsid w:val="009B3911"/>
    <w:rsid w:val="009C0DBE"/>
    <w:rsid w:val="009C435D"/>
    <w:rsid w:val="009F43C7"/>
    <w:rsid w:val="00A052BE"/>
    <w:rsid w:val="00A052CF"/>
    <w:rsid w:val="00A24C20"/>
    <w:rsid w:val="00A24EE8"/>
    <w:rsid w:val="00A36803"/>
    <w:rsid w:val="00A36B8D"/>
    <w:rsid w:val="00A42431"/>
    <w:rsid w:val="00A50C32"/>
    <w:rsid w:val="00A704A0"/>
    <w:rsid w:val="00A83D08"/>
    <w:rsid w:val="00AF00FA"/>
    <w:rsid w:val="00AF45FC"/>
    <w:rsid w:val="00B04D67"/>
    <w:rsid w:val="00B05848"/>
    <w:rsid w:val="00B438C8"/>
    <w:rsid w:val="00B44BA8"/>
    <w:rsid w:val="00B44BCD"/>
    <w:rsid w:val="00B53A52"/>
    <w:rsid w:val="00B53F9B"/>
    <w:rsid w:val="00B66172"/>
    <w:rsid w:val="00B758A2"/>
    <w:rsid w:val="00B76448"/>
    <w:rsid w:val="00B870F2"/>
    <w:rsid w:val="00B922FA"/>
    <w:rsid w:val="00B95A7F"/>
    <w:rsid w:val="00BC6DB3"/>
    <w:rsid w:val="00BC764F"/>
    <w:rsid w:val="00BE0B3D"/>
    <w:rsid w:val="00BE2917"/>
    <w:rsid w:val="00BE409D"/>
    <w:rsid w:val="00C05051"/>
    <w:rsid w:val="00C132DD"/>
    <w:rsid w:val="00C279D2"/>
    <w:rsid w:val="00C50D27"/>
    <w:rsid w:val="00C51C5B"/>
    <w:rsid w:val="00C65782"/>
    <w:rsid w:val="00C67854"/>
    <w:rsid w:val="00C718B8"/>
    <w:rsid w:val="00C81A98"/>
    <w:rsid w:val="00C821A1"/>
    <w:rsid w:val="00CF21D2"/>
    <w:rsid w:val="00CF4A0E"/>
    <w:rsid w:val="00CF678A"/>
    <w:rsid w:val="00D05273"/>
    <w:rsid w:val="00D142DF"/>
    <w:rsid w:val="00D20BB0"/>
    <w:rsid w:val="00D25444"/>
    <w:rsid w:val="00D91C5B"/>
    <w:rsid w:val="00D92225"/>
    <w:rsid w:val="00D9356A"/>
    <w:rsid w:val="00D94CCE"/>
    <w:rsid w:val="00D97D2B"/>
    <w:rsid w:val="00DB09CC"/>
    <w:rsid w:val="00DC546F"/>
    <w:rsid w:val="00DD0443"/>
    <w:rsid w:val="00E044D2"/>
    <w:rsid w:val="00E07D10"/>
    <w:rsid w:val="00E11550"/>
    <w:rsid w:val="00E30D46"/>
    <w:rsid w:val="00E361AB"/>
    <w:rsid w:val="00E37CCD"/>
    <w:rsid w:val="00E50DD2"/>
    <w:rsid w:val="00E670FF"/>
    <w:rsid w:val="00E92FFE"/>
    <w:rsid w:val="00F01737"/>
    <w:rsid w:val="00F06CC0"/>
    <w:rsid w:val="00F210ED"/>
    <w:rsid w:val="00F239C6"/>
    <w:rsid w:val="00F340CC"/>
    <w:rsid w:val="00F36AD4"/>
    <w:rsid w:val="00F64FA3"/>
    <w:rsid w:val="00F76A28"/>
    <w:rsid w:val="00F94490"/>
    <w:rsid w:val="00FA4A05"/>
    <w:rsid w:val="00FB307A"/>
    <w:rsid w:val="00FB4BC5"/>
    <w:rsid w:val="00FD1405"/>
    <w:rsid w:val="00F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stroke weight="1pt"/>
      <v:textbox inset="5.85pt,.7pt,5.85pt,.7pt"/>
    </o:shapedefaults>
    <o:shapelayout v:ext="edit">
      <o:idmap v:ext="edit" data="1"/>
    </o:shapelayout>
  </w:shapeDefaults>
  <w:decimalSymbol w:val="."/>
  <w:listSeparator w:val=","/>
  <w15:docId w15:val="{5A583943-6482-490F-8C75-D5A57133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cs="Courier New"/>
      <w:sz w:val="21"/>
      <w:szCs w:val="21"/>
    </w:rPr>
  </w:style>
  <w:style w:type="paragraph" w:styleId="a7">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8">
    <w:name w:val="Block Text"/>
    <w:basedOn w:val="a"/>
    <w:pPr>
      <w:ind w:left="1" w:right="1"/>
    </w:pPr>
  </w:style>
  <w:style w:type="paragraph" w:styleId="a9">
    <w:name w:val="Note Heading"/>
    <w:basedOn w:val="a"/>
    <w:next w:val="a"/>
    <w:pPr>
      <w:jc w:val="center"/>
    </w:pPr>
  </w:style>
  <w:style w:type="paragraph" w:styleId="aa">
    <w:name w:val="Closing"/>
    <w:basedOn w:val="a"/>
    <w:pPr>
      <w:jc w:val="right"/>
    </w:pPr>
  </w:style>
  <w:style w:type="paragraph" w:customStyle="1" w:styleId="ab">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c">
    <w:name w:val="Table Grid"/>
    <w:basedOn w:val="a1"/>
    <w:rsid w:val="00E07D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641FB"/>
    <w:rPr>
      <w:rFonts w:ascii="Arial" w:eastAsia="ＭＳ ゴシック" w:hAnsi="Arial"/>
      <w:sz w:val="18"/>
      <w:szCs w:val="18"/>
    </w:rPr>
  </w:style>
  <w:style w:type="character" w:styleId="ae">
    <w:name w:val="annotation reference"/>
    <w:uiPriority w:val="99"/>
    <w:semiHidden/>
    <w:unhideWhenUsed/>
    <w:rsid w:val="009C435D"/>
    <w:rPr>
      <w:sz w:val="18"/>
      <w:szCs w:val="18"/>
    </w:rPr>
  </w:style>
  <w:style w:type="paragraph" w:styleId="af">
    <w:name w:val="annotation text"/>
    <w:basedOn w:val="a"/>
    <w:link w:val="af0"/>
    <w:uiPriority w:val="99"/>
    <w:semiHidden/>
    <w:unhideWhenUsed/>
    <w:rsid w:val="009C435D"/>
    <w:pPr>
      <w:jc w:val="left"/>
    </w:pPr>
  </w:style>
  <w:style w:type="character" w:customStyle="1" w:styleId="af0">
    <w:name w:val="コメント文字列 (文字)"/>
    <w:link w:val="af"/>
    <w:uiPriority w:val="99"/>
    <w:semiHidden/>
    <w:rsid w:val="009C435D"/>
    <w:rPr>
      <w:rFonts w:ascii="ＭＳ 明朝"/>
      <w:kern w:val="2"/>
      <w:szCs w:val="24"/>
    </w:rPr>
  </w:style>
  <w:style w:type="paragraph" w:styleId="af1">
    <w:name w:val="annotation subject"/>
    <w:basedOn w:val="af"/>
    <w:next w:val="af"/>
    <w:link w:val="af2"/>
    <w:uiPriority w:val="99"/>
    <w:semiHidden/>
    <w:unhideWhenUsed/>
    <w:rsid w:val="009C435D"/>
    <w:rPr>
      <w:b/>
      <w:bCs/>
    </w:rPr>
  </w:style>
  <w:style w:type="character" w:customStyle="1" w:styleId="af2">
    <w:name w:val="コメント内容 (文字)"/>
    <w:link w:val="af1"/>
    <w:uiPriority w:val="99"/>
    <w:semiHidden/>
    <w:rsid w:val="009C435D"/>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E488-20B6-4535-A8B9-3DA24BEB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A9F7F27.dotm</Template>
  <TotalTime>196</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採用年度</vt:lpstr>
      <vt:lpstr>採用年度</vt:lpstr>
    </vt:vector>
  </TitlesOfParts>
  <Company>独立行政法人　日本学術振興会</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採用年度</dc:title>
  <dc:creator>独立行政法人　日本学術振興会</dc:creator>
  <cp:lastModifiedBy>独立行政法人　日本学術振興会</cp:lastModifiedBy>
  <cp:revision>25</cp:revision>
  <cp:lastPrinted>2016-11-22T01:39:00Z</cp:lastPrinted>
  <dcterms:created xsi:type="dcterms:W3CDTF">2015-07-01T00:41:00Z</dcterms:created>
  <dcterms:modified xsi:type="dcterms:W3CDTF">2018-01-17T02:24:00Z</dcterms:modified>
</cp:coreProperties>
</file>