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EBC" w:rsidRPr="00F86160" w:rsidRDefault="002A0EBC" w:rsidP="005828F2">
      <w:pPr>
        <w:pStyle w:val="a7"/>
        <w:tabs>
          <w:tab w:val="left" w:pos="567"/>
          <w:tab w:val="left" w:pos="851"/>
        </w:tabs>
        <w:spacing w:line="240" w:lineRule="exact"/>
        <w:ind w:left="1"/>
        <w:jc w:val="right"/>
        <w:rPr>
          <w:szCs w:val="20"/>
        </w:rPr>
      </w:pPr>
      <w:bookmarkStart w:id="0" w:name="_GoBack"/>
      <w:bookmarkEnd w:id="0"/>
      <w:r w:rsidRPr="00F86160">
        <w:rPr>
          <w:rFonts w:hint="eastAsia"/>
          <w:szCs w:val="20"/>
        </w:rPr>
        <w:t>＜様式９</w:t>
      </w:r>
      <w:r w:rsidRPr="00F86160">
        <w:rPr>
          <w:szCs w:val="20"/>
        </w:rPr>
        <w:t>-</w:t>
      </w:r>
      <w:r w:rsidRPr="00F86160">
        <w:rPr>
          <w:rFonts w:hint="eastAsia"/>
          <w:szCs w:val="20"/>
        </w:rPr>
        <w:t>３＞</w:t>
      </w:r>
    </w:p>
    <w:tbl>
      <w:tblPr>
        <w:tblpPr w:leftFromText="142" w:rightFromText="142" w:vertAnchor="text" w:tblpX="6636"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311"/>
        <w:gridCol w:w="1916"/>
      </w:tblGrid>
      <w:tr w:rsidR="002A0EBC" w:rsidRPr="00F86160" w:rsidTr="00D81BA4">
        <w:trPr>
          <w:trHeight w:val="456"/>
        </w:trPr>
        <w:tc>
          <w:tcPr>
            <w:tcW w:w="1311" w:type="dxa"/>
            <w:tcBorders>
              <w:top w:val="single" w:sz="4" w:space="0" w:color="auto"/>
              <w:left w:val="single" w:sz="4" w:space="0" w:color="auto"/>
              <w:bottom w:val="single" w:sz="4" w:space="0" w:color="auto"/>
              <w:right w:val="single" w:sz="4" w:space="0" w:color="auto"/>
            </w:tcBorders>
          </w:tcPr>
          <w:p w:rsidR="002A0EBC" w:rsidRPr="00F86160" w:rsidRDefault="002A0EBC" w:rsidP="00D81BA4">
            <w:pPr>
              <w:pStyle w:val="a3"/>
              <w:spacing w:line="340" w:lineRule="exact"/>
              <w:jc w:val="center"/>
              <w:rPr>
                <w:szCs w:val="20"/>
              </w:rPr>
            </w:pPr>
            <w:r w:rsidRPr="00F86160">
              <w:rPr>
                <w:rFonts w:hint="eastAsia"/>
                <w:szCs w:val="20"/>
              </w:rPr>
              <w:t>採用年度</w:t>
            </w:r>
          </w:p>
        </w:tc>
        <w:tc>
          <w:tcPr>
            <w:tcW w:w="1916" w:type="dxa"/>
            <w:tcBorders>
              <w:top w:val="single" w:sz="4" w:space="0" w:color="auto"/>
              <w:left w:val="single" w:sz="4" w:space="0" w:color="auto"/>
              <w:bottom w:val="single" w:sz="4" w:space="0" w:color="auto"/>
              <w:right w:val="single" w:sz="4" w:space="0" w:color="auto"/>
            </w:tcBorders>
          </w:tcPr>
          <w:p w:rsidR="002A0EBC" w:rsidRPr="00F86160" w:rsidRDefault="002A0EBC" w:rsidP="00D81BA4">
            <w:pPr>
              <w:pStyle w:val="a3"/>
              <w:spacing w:line="340" w:lineRule="exact"/>
              <w:jc w:val="center"/>
              <w:rPr>
                <w:szCs w:val="20"/>
              </w:rPr>
            </w:pPr>
            <w:r w:rsidRPr="00F86160">
              <w:rPr>
                <w:rFonts w:hint="eastAsia"/>
                <w:szCs w:val="20"/>
              </w:rPr>
              <w:t>平成　　年度</w:t>
            </w:r>
          </w:p>
        </w:tc>
      </w:tr>
      <w:tr w:rsidR="002A0EBC" w:rsidRPr="00F86160" w:rsidTr="00D81BA4">
        <w:trPr>
          <w:trHeight w:val="456"/>
        </w:trPr>
        <w:tc>
          <w:tcPr>
            <w:tcW w:w="1311" w:type="dxa"/>
            <w:tcBorders>
              <w:top w:val="single" w:sz="4" w:space="0" w:color="auto"/>
              <w:left w:val="single" w:sz="4" w:space="0" w:color="auto"/>
              <w:bottom w:val="single" w:sz="4" w:space="0" w:color="auto"/>
              <w:right w:val="single" w:sz="4" w:space="0" w:color="auto"/>
            </w:tcBorders>
          </w:tcPr>
          <w:p w:rsidR="002A0EBC" w:rsidRPr="00F86160" w:rsidRDefault="002A0EBC" w:rsidP="00D81BA4">
            <w:pPr>
              <w:pStyle w:val="a3"/>
              <w:spacing w:line="340" w:lineRule="exact"/>
              <w:jc w:val="center"/>
              <w:rPr>
                <w:szCs w:val="20"/>
              </w:rPr>
            </w:pPr>
            <w:r w:rsidRPr="00F86160">
              <w:rPr>
                <w:rFonts w:hint="eastAsia"/>
                <w:szCs w:val="20"/>
              </w:rPr>
              <w:t>資　　格</w:t>
            </w:r>
          </w:p>
        </w:tc>
        <w:tc>
          <w:tcPr>
            <w:tcW w:w="1916" w:type="dxa"/>
            <w:tcBorders>
              <w:top w:val="single" w:sz="4" w:space="0" w:color="auto"/>
              <w:left w:val="single" w:sz="4" w:space="0" w:color="auto"/>
              <w:bottom w:val="single" w:sz="4" w:space="0" w:color="auto"/>
              <w:right w:val="single" w:sz="4" w:space="0" w:color="auto"/>
            </w:tcBorders>
          </w:tcPr>
          <w:p w:rsidR="002A0EBC" w:rsidRPr="00F86160" w:rsidRDefault="002A0EBC" w:rsidP="00D81BA4">
            <w:pPr>
              <w:pStyle w:val="a3"/>
              <w:spacing w:line="340" w:lineRule="exact"/>
              <w:rPr>
                <w:rFonts w:hAnsi="ＭＳ 明朝"/>
                <w:sz w:val="18"/>
                <w:szCs w:val="18"/>
              </w:rPr>
            </w:pPr>
            <w:r w:rsidRPr="00F86160">
              <w:rPr>
                <w:rFonts w:hAnsi="ＭＳ 明朝" w:hint="eastAsia"/>
                <w:sz w:val="18"/>
                <w:szCs w:val="18"/>
              </w:rPr>
              <w:t>SPD PD RPD DC2 DC1</w:t>
            </w:r>
          </w:p>
        </w:tc>
      </w:tr>
      <w:tr w:rsidR="002A0EBC" w:rsidRPr="00F86160" w:rsidTr="00D81BA4">
        <w:trPr>
          <w:trHeight w:val="340"/>
        </w:trPr>
        <w:tc>
          <w:tcPr>
            <w:tcW w:w="1311" w:type="dxa"/>
            <w:tcBorders>
              <w:top w:val="single" w:sz="4" w:space="0" w:color="auto"/>
              <w:left w:val="single" w:sz="4" w:space="0" w:color="auto"/>
              <w:bottom w:val="single" w:sz="4" w:space="0" w:color="auto"/>
              <w:right w:val="single" w:sz="4" w:space="0" w:color="auto"/>
            </w:tcBorders>
          </w:tcPr>
          <w:p w:rsidR="002A0EBC" w:rsidRPr="00F86160" w:rsidRDefault="00930986" w:rsidP="00D81BA4">
            <w:pPr>
              <w:spacing w:line="340" w:lineRule="exact"/>
              <w:jc w:val="center"/>
              <w:rPr>
                <w:noProof/>
                <w:szCs w:val="20"/>
              </w:rPr>
            </w:pPr>
            <w:r>
              <w:rPr>
                <w:rFonts w:hint="eastAsia"/>
                <w:szCs w:val="20"/>
              </w:rPr>
              <w:t>系別・</w:t>
            </w:r>
            <w:r w:rsidR="002A0EBC" w:rsidRPr="00F86160">
              <w:rPr>
                <w:rFonts w:hint="eastAsia"/>
                <w:szCs w:val="20"/>
              </w:rPr>
              <w:t>領域</w:t>
            </w:r>
          </w:p>
        </w:tc>
        <w:tc>
          <w:tcPr>
            <w:tcW w:w="1916" w:type="dxa"/>
            <w:tcBorders>
              <w:top w:val="single" w:sz="4" w:space="0" w:color="auto"/>
              <w:left w:val="single" w:sz="4" w:space="0" w:color="auto"/>
              <w:bottom w:val="single" w:sz="4" w:space="0" w:color="auto"/>
              <w:right w:val="single" w:sz="4" w:space="0" w:color="auto"/>
            </w:tcBorders>
          </w:tcPr>
          <w:p w:rsidR="002A0EBC" w:rsidRPr="00F86160" w:rsidRDefault="002A0EBC" w:rsidP="00D81BA4">
            <w:pPr>
              <w:spacing w:line="340" w:lineRule="exact"/>
              <w:rPr>
                <w:noProof/>
              </w:rPr>
            </w:pPr>
          </w:p>
        </w:tc>
      </w:tr>
      <w:tr w:rsidR="002A0EBC" w:rsidRPr="00F86160" w:rsidTr="00D81BA4">
        <w:trPr>
          <w:trHeight w:val="360"/>
        </w:trPr>
        <w:tc>
          <w:tcPr>
            <w:tcW w:w="1311" w:type="dxa"/>
            <w:tcBorders>
              <w:top w:val="single" w:sz="4" w:space="0" w:color="auto"/>
              <w:left w:val="single" w:sz="4" w:space="0" w:color="auto"/>
              <w:bottom w:val="single" w:sz="4" w:space="0" w:color="auto"/>
              <w:right w:val="single" w:sz="4" w:space="0" w:color="auto"/>
            </w:tcBorders>
          </w:tcPr>
          <w:p w:rsidR="002A0EBC" w:rsidRPr="00F86160" w:rsidRDefault="002A0EBC" w:rsidP="00D81BA4">
            <w:pPr>
              <w:pStyle w:val="a7"/>
              <w:spacing w:line="340" w:lineRule="exact"/>
              <w:jc w:val="center"/>
              <w:rPr>
                <w:sz w:val="20"/>
                <w:szCs w:val="20"/>
              </w:rPr>
            </w:pPr>
            <w:r w:rsidRPr="00F86160">
              <w:rPr>
                <w:rFonts w:hint="eastAsia"/>
                <w:sz w:val="20"/>
                <w:szCs w:val="20"/>
              </w:rPr>
              <w:t>受付番号</w:t>
            </w:r>
          </w:p>
        </w:tc>
        <w:tc>
          <w:tcPr>
            <w:tcW w:w="1916" w:type="dxa"/>
            <w:tcBorders>
              <w:top w:val="single" w:sz="4" w:space="0" w:color="auto"/>
              <w:left w:val="single" w:sz="4" w:space="0" w:color="auto"/>
              <w:bottom w:val="single" w:sz="4" w:space="0" w:color="auto"/>
              <w:right w:val="single" w:sz="4" w:space="0" w:color="auto"/>
            </w:tcBorders>
          </w:tcPr>
          <w:p w:rsidR="002A0EBC" w:rsidRPr="00F86160" w:rsidRDefault="002A0EBC" w:rsidP="00D81BA4">
            <w:pPr>
              <w:pStyle w:val="a7"/>
              <w:spacing w:line="340" w:lineRule="exact"/>
            </w:pPr>
          </w:p>
        </w:tc>
      </w:tr>
    </w:tbl>
    <w:p w:rsidR="002A0EBC" w:rsidRPr="00F86160" w:rsidRDefault="00A54592" w:rsidP="002A0EBC">
      <w:pPr>
        <w:jc w:val="right"/>
      </w:pPr>
      <w:r w:rsidRPr="00F86160">
        <w:rPr>
          <w:noProof/>
        </w:rPr>
        <mc:AlternateContent>
          <mc:Choice Requires="wps">
            <w:drawing>
              <wp:anchor distT="0" distB="0" distL="114300" distR="114300" simplePos="0" relativeHeight="251653120" behindDoc="0" locked="0" layoutInCell="1" allowOverlap="1">
                <wp:simplePos x="0" y="0"/>
                <wp:positionH relativeFrom="column">
                  <wp:posOffset>329565</wp:posOffset>
                </wp:positionH>
                <wp:positionV relativeFrom="paragraph">
                  <wp:posOffset>41910</wp:posOffset>
                </wp:positionV>
                <wp:extent cx="3505200" cy="622935"/>
                <wp:effectExtent l="2540" t="0" r="0" b="0"/>
                <wp:wrapNone/>
                <wp:docPr id="10"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7BA" w:rsidRPr="000274D2" w:rsidRDefault="006807BA" w:rsidP="002A0EBC">
                            <w:pPr>
                              <w:spacing w:line="400" w:lineRule="exact"/>
                              <w:jc w:val="center"/>
                              <w:rPr>
                                <w:rFonts w:ascii="ＤＦ平成明朝体W7" w:eastAsia="ＤＦ平成明朝体W7" w:hint="eastAsia"/>
                                <w:sz w:val="32"/>
                                <w:szCs w:val="32"/>
                              </w:rPr>
                            </w:pPr>
                            <w:r w:rsidRPr="000274D2">
                              <w:rPr>
                                <w:rFonts w:ascii="ＤＦ平成明朝体W7" w:eastAsia="ＤＦ平成明朝体W7" w:hint="eastAsia"/>
                                <w:sz w:val="32"/>
                                <w:szCs w:val="32"/>
                              </w:rPr>
                              <w:t>特 別 研 究 員 の 就 職 状 況</w:t>
                            </w:r>
                          </w:p>
                          <w:p w:rsidR="006807BA" w:rsidRPr="000274D2" w:rsidRDefault="006807BA" w:rsidP="002A0EBC">
                            <w:pPr>
                              <w:spacing w:line="400" w:lineRule="exact"/>
                              <w:jc w:val="center"/>
                              <w:rPr>
                                <w:rFonts w:ascii="ＤＦ平成明朝体W7" w:eastAsia="ＤＦ平成明朝体W7" w:hint="eastAsia"/>
                                <w:sz w:val="32"/>
                                <w:szCs w:val="32"/>
                              </w:rPr>
                            </w:pPr>
                            <w:r w:rsidRPr="000274D2">
                              <w:rPr>
                                <w:rFonts w:ascii="ＤＦ平成明朝体W7" w:eastAsia="ＤＦ平成明朝体W7" w:hint="eastAsia"/>
                                <w:sz w:val="32"/>
                                <w:szCs w:val="32"/>
                              </w:rPr>
                              <w:t>（調 査 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8" o:spid="_x0000_s1026" type="#_x0000_t202" style="position:absolute;left:0;text-align:left;margin-left:25.95pt;margin-top:3.3pt;width:276pt;height:4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7cgtgIAALw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" filled="f" stroked="f">
                <v:textbox>
                  <w:txbxContent>
                    <w:p w:rsidR="006807BA" w:rsidRPr="000274D2" w:rsidRDefault="006807BA" w:rsidP="002A0EBC">
                      <w:pPr>
                        <w:spacing w:line="400" w:lineRule="exact"/>
                        <w:jc w:val="center"/>
                        <w:rPr>
                          <w:rFonts w:ascii="ＤＦ平成明朝体W7" w:eastAsia="ＤＦ平成明朝体W7" w:hint="eastAsia"/>
                          <w:sz w:val="32"/>
                          <w:szCs w:val="32"/>
                        </w:rPr>
                      </w:pPr>
                      <w:r w:rsidRPr="000274D2">
                        <w:rPr>
                          <w:rFonts w:ascii="ＤＦ平成明朝体W7" w:eastAsia="ＤＦ平成明朝体W7" w:hint="eastAsia"/>
                          <w:sz w:val="32"/>
                          <w:szCs w:val="32"/>
                        </w:rPr>
                        <w:t>特 別 研 究 員 の 就 職 状 況</w:t>
                      </w:r>
                    </w:p>
                    <w:p w:rsidR="006807BA" w:rsidRPr="000274D2" w:rsidRDefault="006807BA" w:rsidP="002A0EBC">
                      <w:pPr>
                        <w:spacing w:line="400" w:lineRule="exact"/>
                        <w:jc w:val="center"/>
                        <w:rPr>
                          <w:rFonts w:ascii="ＤＦ平成明朝体W7" w:eastAsia="ＤＦ平成明朝体W7" w:hint="eastAsia"/>
                          <w:sz w:val="32"/>
                          <w:szCs w:val="32"/>
                        </w:rPr>
                      </w:pPr>
                      <w:r w:rsidRPr="000274D2">
                        <w:rPr>
                          <w:rFonts w:ascii="ＤＦ平成明朝体W7" w:eastAsia="ＤＦ平成明朝体W7" w:hint="eastAsia"/>
                          <w:sz w:val="32"/>
                          <w:szCs w:val="32"/>
                        </w:rPr>
                        <w:t>（調 査 票）</w:t>
                      </w:r>
                    </w:p>
                  </w:txbxContent>
                </v:textbox>
              </v:shape>
            </w:pict>
          </mc:Fallback>
        </mc:AlternateContent>
      </w:r>
    </w:p>
    <w:p w:rsidR="002A0EBC" w:rsidRPr="00F86160" w:rsidRDefault="002A0EBC" w:rsidP="002A0EBC">
      <w:pPr>
        <w:jc w:val="right"/>
      </w:pPr>
    </w:p>
    <w:p w:rsidR="002A0EBC" w:rsidRPr="00F86160" w:rsidRDefault="002A0EBC" w:rsidP="002A0EBC">
      <w:pPr>
        <w:jc w:val="right"/>
      </w:pPr>
    </w:p>
    <w:p w:rsidR="002A0EBC" w:rsidRPr="00F86160" w:rsidRDefault="002A0EBC" w:rsidP="002A0EBC">
      <w:pPr>
        <w:jc w:val="right"/>
      </w:pPr>
    </w:p>
    <w:p w:rsidR="002A0EBC" w:rsidRPr="00F86160" w:rsidRDefault="002A0EBC" w:rsidP="002A0EBC">
      <w:pPr>
        <w:jc w:val="right"/>
        <w:rPr>
          <w:b/>
          <w:sz w:val="24"/>
        </w:rPr>
      </w:pPr>
    </w:p>
    <w:p w:rsidR="002A0EBC" w:rsidRPr="00F86160" w:rsidRDefault="002A0EBC" w:rsidP="002A0EBC">
      <w:pPr>
        <w:pStyle w:val="a7"/>
        <w:spacing w:line="240" w:lineRule="exact"/>
        <w:ind w:firstLineChars="2100" w:firstLine="4110"/>
        <w:rPr>
          <w:sz w:val="20"/>
        </w:rPr>
      </w:pPr>
      <w:r w:rsidRPr="00F86160">
        <w:rPr>
          <w:rFonts w:hint="eastAsia"/>
          <w:sz w:val="20"/>
        </w:rPr>
        <w:t xml:space="preserve">　　　　　　　　　　　　　平成　　　年　　　月　　　日</w:t>
      </w:r>
    </w:p>
    <w:p w:rsidR="002A0EBC" w:rsidRPr="00F86160" w:rsidRDefault="002A0EBC" w:rsidP="002A0EBC">
      <w:pPr>
        <w:pStyle w:val="a7"/>
        <w:spacing w:line="240" w:lineRule="exact"/>
        <w:ind w:firstLineChars="2100" w:firstLine="4110"/>
        <w:rPr>
          <w:sz w:val="20"/>
          <w:lang w:eastAsia="zh-TW"/>
        </w:rPr>
      </w:pPr>
      <w:r w:rsidRPr="00F86160">
        <w:rPr>
          <w:rFonts w:hint="eastAsia"/>
          <w:sz w:val="20"/>
          <w:lang w:eastAsia="zh-TW"/>
        </w:rPr>
        <w:t>特別研究員</w:t>
      </w:r>
    </w:p>
    <w:p w:rsidR="002A0EBC" w:rsidRPr="00F86160" w:rsidRDefault="002A0EBC" w:rsidP="002A0EBC">
      <w:pPr>
        <w:pStyle w:val="a7"/>
        <w:spacing w:line="260" w:lineRule="exact"/>
        <w:rPr>
          <w:sz w:val="20"/>
        </w:rPr>
      </w:pPr>
      <w:r w:rsidRPr="00F86160">
        <w:rPr>
          <w:rFonts w:hint="eastAsia"/>
          <w:sz w:val="20"/>
          <w:lang w:eastAsia="zh-TW"/>
        </w:rPr>
        <w:t xml:space="preserve">　　　　　　　　　　　　　　　　　　　　　　</w:t>
      </w:r>
      <w:r w:rsidRPr="00F86160">
        <w:rPr>
          <w:rFonts w:hint="eastAsia"/>
          <w:sz w:val="20"/>
        </w:rPr>
        <w:t>フリガナ</w:t>
      </w:r>
      <w:r w:rsidRPr="00F86160">
        <w:rPr>
          <w:rFonts w:hint="eastAsia"/>
          <w:sz w:val="20"/>
          <w:szCs w:val="20"/>
          <w:u w:val="dotted"/>
        </w:rPr>
        <w:t xml:space="preserve">　　　　　　　　　　　　　　　　　　　　　　　</w:t>
      </w:r>
    </w:p>
    <w:p w:rsidR="002A0EBC" w:rsidRPr="00F86160" w:rsidRDefault="002A0EBC" w:rsidP="002A0EBC">
      <w:pPr>
        <w:pStyle w:val="a7"/>
        <w:spacing w:line="260" w:lineRule="exact"/>
        <w:rPr>
          <w:sz w:val="20"/>
        </w:rPr>
      </w:pPr>
    </w:p>
    <w:p w:rsidR="002A0EBC" w:rsidRPr="00F86160" w:rsidRDefault="002A0EBC" w:rsidP="002A0EBC">
      <w:pPr>
        <w:pStyle w:val="a7"/>
        <w:spacing w:line="260" w:lineRule="exact"/>
        <w:rPr>
          <w:sz w:val="20"/>
          <w:szCs w:val="20"/>
          <w:u w:val="single"/>
        </w:rPr>
      </w:pPr>
      <w:r w:rsidRPr="00F86160">
        <w:rPr>
          <w:rFonts w:hint="eastAsia"/>
          <w:sz w:val="20"/>
        </w:rPr>
        <w:t xml:space="preserve">　　　　　　　　　　　　　　　　　　　　　　</w:t>
      </w:r>
      <w:r w:rsidR="00EB5F55">
        <w:rPr>
          <w:rFonts w:hint="eastAsia"/>
          <w:sz w:val="20"/>
        </w:rPr>
        <w:t>登　録</w:t>
      </w:r>
      <w:r w:rsidRPr="00F86160">
        <w:rPr>
          <w:rFonts w:hint="eastAsia"/>
          <w:sz w:val="20"/>
        </w:rPr>
        <w:t xml:space="preserve">　名</w:t>
      </w:r>
      <w:r w:rsidRPr="00F86160">
        <w:rPr>
          <w:rFonts w:hint="eastAsia"/>
          <w:sz w:val="20"/>
          <w:szCs w:val="20"/>
          <w:u w:val="single"/>
        </w:rPr>
        <w:t xml:space="preserve">　　　　　　　　　　　　　　　　　　　　　　</w:t>
      </w:r>
    </w:p>
    <w:p w:rsidR="002A0EBC" w:rsidRPr="00F86160" w:rsidRDefault="002A0EBC" w:rsidP="002A0EBC">
      <w:pPr>
        <w:jc w:val="center"/>
        <w:rPr>
          <w:b/>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962"/>
      </w:tblGrid>
      <w:tr w:rsidR="002A0EBC" w:rsidRPr="00521949" w:rsidTr="00FE6713">
        <w:tc>
          <w:tcPr>
            <w:tcW w:w="10173" w:type="dxa"/>
            <w:gridSpan w:val="2"/>
            <w:tcBorders>
              <w:bottom w:val="nil"/>
            </w:tcBorders>
          </w:tcPr>
          <w:p w:rsidR="002A0EBC" w:rsidRPr="00521949" w:rsidRDefault="002A0EBC" w:rsidP="00B0252A">
            <w:r w:rsidRPr="00521949">
              <w:rPr>
                <w:rFonts w:hint="eastAsia"/>
              </w:rPr>
              <w:t>問１）　採用終了後（辞退後）の職業等について、該当するものを○で囲んで</w:t>
            </w:r>
            <w:r w:rsidR="003B21BC" w:rsidRPr="00521949">
              <w:rPr>
                <w:rFonts w:hint="eastAsia"/>
              </w:rPr>
              <w:t>くだ</w:t>
            </w:r>
            <w:r w:rsidRPr="00521949">
              <w:rPr>
                <w:rFonts w:hint="eastAsia"/>
              </w:rPr>
              <w:t>さい。</w:t>
            </w:r>
          </w:p>
          <w:p w:rsidR="00755655" w:rsidRPr="00521949" w:rsidRDefault="00A54592" w:rsidP="00755655">
            <w:pPr>
              <w:rPr>
                <w:rFonts w:hint="eastAsia"/>
                <w:sz w:val="14"/>
                <w:szCs w:val="14"/>
              </w:rPr>
            </w:pPr>
            <w:r w:rsidRPr="00521949">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1612900</wp:posOffset>
                      </wp:positionH>
                      <wp:positionV relativeFrom="paragraph">
                        <wp:posOffset>148590</wp:posOffset>
                      </wp:positionV>
                      <wp:extent cx="0" cy="444500"/>
                      <wp:effectExtent l="57150" t="6350" r="57150" b="15875"/>
                      <wp:wrapNone/>
                      <wp:docPr id="9" name="AutoShape 9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19825D4" id="_x0000_t32" coordsize="21600,21600" o:spt="32" o:oned="t" path="m,l21600,21600e" filled="f">
                      <v:path arrowok="t" fillok="f" o:connecttype="none"/>
                      <o:lock v:ext="edit" shapetype="t"/>
                    </v:shapetype>
                    <v:shape id="AutoShape 958" o:spid="_x0000_s1026" type="#_x0000_t32" style="position:absolute;left:0;text-align:left;margin-left:127pt;margin-top:11.7pt;width:0;height: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">
                      <v:stroke endarrow="block"/>
                    </v:shape>
                  </w:pict>
                </mc:Fallback>
              </mc:AlternateContent>
            </w:r>
            <w:r w:rsidRPr="00521949">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1174750</wp:posOffset>
                      </wp:positionH>
                      <wp:positionV relativeFrom="paragraph">
                        <wp:posOffset>148590</wp:posOffset>
                      </wp:positionV>
                      <wp:extent cx="438150" cy="635"/>
                      <wp:effectExtent l="9525" t="6350" r="9525" b="12065"/>
                      <wp:wrapNone/>
                      <wp:docPr id="8" name="AutoShape 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FBC919" id="AutoShape 957" o:spid="_x0000_s1026" type="#_x0000_t32" style="position:absolute;left:0;text-align:left;margin-left:92.5pt;margin-top:11.7pt;width:34.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"/>
                  </w:pict>
                </mc:Fallback>
              </mc:AlternateContent>
            </w:r>
            <w:r w:rsidR="002A0EBC" w:rsidRPr="00521949">
              <w:rPr>
                <w:rFonts w:hint="eastAsia"/>
              </w:rPr>
              <w:t xml:space="preserve">　　　</w:t>
            </w:r>
            <w:r w:rsidRPr="00521949">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4032250</wp:posOffset>
                      </wp:positionH>
                      <wp:positionV relativeFrom="paragraph">
                        <wp:posOffset>212090</wp:posOffset>
                      </wp:positionV>
                      <wp:extent cx="0" cy="342900"/>
                      <wp:effectExtent l="57150" t="12700" r="57150" b="15875"/>
                      <wp:wrapNone/>
                      <wp:docPr id="7" name="AutoShape 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3328D3" id="AutoShape 959" o:spid="_x0000_s1026" type="#_x0000_t32" style="position:absolute;left:0;text-align:left;margin-left:317.5pt;margin-top:16.7pt;width:0;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">
                      <v:stroke endarrow="block"/>
                    </v:shape>
                  </w:pict>
                </mc:Fallback>
              </mc:AlternateContent>
            </w:r>
            <w:r w:rsidR="006807DA" w:rsidRPr="00521949">
              <w:rPr>
                <w:rFonts w:hint="eastAsia"/>
              </w:rPr>
              <w:t>①</w:t>
            </w:r>
            <w:r w:rsidR="002A0EBC" w:rsidRPr="00521949">
              <w:rPr>
                <w:rFonts w:hint="eastAsia"/>
              </w:rPr>
              <w:t xml:space="preserve">　研究職　　　　　　　　　　　　　　　</w:t>
            </w:r>
            <w:r w:rsidR="006807DA" w:rsidRPr="00521949">
              <w:rPr>
                <w:rFonts w:hint="eastAsia"/>
              </w:rPr>
              <w:t xml:space="preserve">　</w:t>
            </w:r>
            <w:r w:rsidR="00755655" w:rsidRPr="00521949">
              <w:rPr>
                <w:rFonts w:hint="eastAsia"/>
              </w:rPr>
              <w:t xml:space="preserve">　　</w:t>
            </w:r>
            <w:r w:rsidR="006807DA" w:rsidRPr="00521949">
              <w:rPr>
                <w:rFonts w:hint="eastAsia"/>
              </w:rPr>
              <w:t xml:space="preserve">　　</w:t>
            </w:r>
            <w:r w:rsidR="002A0EBC" w:rsidRPr="00521949">
              <w:rPr>
                <w:rFonts w:hint="eastAsia"/>
              </w:rPr>
              <w:t>②　非研究職等</w:t>
            </w:r>
            <w:r w:rsidR="002A0EBC" w:rsidRPr="00521949">
              <w:rPr>
                <w:rFonts w:hint="eastAsia"/>
                <w:sz w:val="14"/>
                <w:szCs w:val="14"/>
              </w:rPr>
              <w:t>（職務として研究を遂行しないもの</w:t>
            </w:r>
            <w:r w:rsidR="006807DA" w:rsidRPr="00521949">
              <w:rPr>
                <w:rFonts w:hint="eastAsia"/>
                <w:sz w:val="14"/>
                <w:szCs w:val="14"/>
              </w:rPr>
              <w:t>。学生を含む。</w:t>
            </w:r>
            <w:r w:rsidR="002A0EBC" w:rsidRPr="00521949">
              <w:rPr>
                <w:rFonts w:hint="eastAsia"/>
                <w:sz w:val="14"/>
                <w:szCs w:val="14"/>
              </w:rPr>
              <w:t>）</w:t>
            </w:r>
          </w:p>
          <w:p w:rsidR="006807DA" w:rsidRPr="00521949" w:rsidRDefault="00755655" w:rsidP="00755655">
            <w:pPr>
              <w:ind w:left="407" w:hangingChars="300" w:hanging="407"/>
              <w:rPr>
                <w:rFonts w:hint="eastAsia"/>
                <w:szCs w:val="20"/>
              </w:rPr>
            </w:pPr>
            <w:r w:rsidRPr="00521949">
              <w:rPr>
                <w:rFonts w:hint="eastAsia"/>
                <w:sz w:val="14"/>
                <w:szCs w:val="14"/>
              </w:rPr>
              <w:t xml:space="preserve">　　　　</w:t>
            </w:r>
            <w:r w:rsidR="006807DA" w:rsidRPr="00521949">
              <w:rPr>
                <w:rFonts w:hint="eastAsia"/>
                <w:szCs w:val="20"/>
              </w:rPr>
              <w:t xml:space="preserve">　</w:t>
            </w:r>
            <w:r w:rsidRPr="00521949">
              <w:rPr>
                <w:rFonts w:hint="eastAsia"/>
                <w:szCs w:val="20"/>
              </w:rPr>
              <w:t xml:space="preserve">　　　　　　　　　　問２へ　　　　　　　　　　　　　　　　　問３へ</w:t>
            </w:r>
          </w:p>
          <w:p w:rsidR="00755655" w:rsidRPr="00521949" w:rsidRDefault="00BA1933" w:rsidP="00BA1933">
            <w:pPr>
              <w:ind w:firstLineChars="2000" w:firstLine="2714"/>
              <w:rPr>
                <w:sz w:val="14"/>
                <w:szCs w:val="14"/>
              </w:rPr>
            </w:pPr>
            <w:r w:rsidRPr="00521949">
              <w:rPr>
                <w:rFonts w:hint="eastAsia"/>
                <w:sz w:val="14"/>
                <w:szCs w:val="14"/>
              </w:rPr>
              <w:t>※以下左側のみ回答　　　　　　　　　　　　　　　　　　　 ※以下右側のみ回答</w:t>
            </w:r>
          </w:p>
        </w:tc>
      </w:tr>
      <w:tr w:rsidR="006807DA" w:rsidRPr="00521949" w:rsidTr="006D05CC">
        <w:tc>
          <w:tcPr>
            <w:tcW w:w="5211" w:type="dxa"/>
            <w:tcBorders>
              <w:top w:val="nil"/>
            </w:tcBorders>
          </w:tcPr>
          <w:p w:rsidR="00685916" w:rsidRPr="00521949" w:rsidRDefault="00685916" w:rsidP="00685916">
            <w:pPr>
              <w:spacing w:line="340" w:lineRule="exact"/>
              <w:ind w:left="587" w:hangingChars="300" w:hanging="587"/>
              <w:rPr>
                <w:rFonts w:hint="eastAsia"/>
              </w:rPr>
            </w:pPr>
            <w:r w:rsidRPr="00521949">
              <w:rPr>
                <w:rFonts w:hint="eastAsia"/>
              </w:rPr>
              <w:t>問２）</w:t>
            </w:r>
            <w:r w:rsidRPr="00521949">
              <w:rPr>
                <w:rFonts w:hint="eastAsia"/>
                <w:spacing w:val="-6"/>
              </w:rPr>
              <w:t xml:space="preserve">　</w:t>
            </w:r>
            <w:r w:rsidRPr="00521949">
              <w:rPr>
                <w:rFonts w:hint="eastAsia"/>
                <w:spacing w:val="-6"/>
                <w:szCs w:val="20"/>
              </w:rPr>
              <w:t>問１で「①　研究職」を選択した方にお尋ねします。</w:t>
            </w:r>
          </w:p>
          <w:p w:rsidR="00685916" w:rsidRPr="00521949" w:rsidRDefault="00685916" w:rsidP="00685916">
            <w:pPr>
              <w:spacing w:line="340" w:lineRule="exact"/>
            </w:pPr>
          </w:p>
          <w:p w:rsidR="00685916" w:rsidRPr="00521949" w:rsidRDefault="00685916" w:rsidP="00685916">
            <w:pPr>
              <w:spacing w:line="340" w:lineRule="exact"/>
              <w:rPr>
                <w:rFonts w:hint="eastAsia"/>
              </w:rPr>
            </w:pPr>
            <w:r w:rsidRPr="00521949">
              <w:rPr>
                <w:rFonts w:hint="eastAsia"/>
              </w:rPr>
              <w:t>問２－１：</w:t>
            </w:r>
          </w:p>
          <w:p w:rsidR="00685916" w:rsidRPr="00521949" w:rsidRDefault="00685916" w:rsidP="00685916">
            <w:pPr>
              <w:spacing w:line="340" w:lineRule="exact"/>
              <w:ind w:firstLineChars="100" w:firstLine="196"/>
              <w:rPr>
                <w:rFonts w:hint="eastAsia"/>
              </w:rPr>
            </w:pPr>
            <w:r w:rsidRPr="00521949">
              <w:rPr>
                <w:rFonts w:hint="eastAsia"/>
              </w:rPr>
              <w:t>勤務先名を記入してください。</w:t>
            </w:r>
          </w:p>
          <w:p w:rsidR="00685916" w:rsidRPr="00521949" w:rsidRDefault="00685916" w:rsidP="00685916">
            <w:pPr>
              <w:spacing w:line="340" w:lineRule="exact"/>
              <w:rPr>
                <w:rFonts w:hint="eastAsia"/>
                <w:sz w:val="18"/>
                <w:szCs w:val="18"/>
              </w:rPr>
            </w:pPr>
            <w:r w:rsidRPr="00521949">
              <w:rPr>
                <w:rFonts w:hint="eastAsia"/>
                <w:bdr w:val="single" w:sz="4" w:space="0" w:color="auto"/>
              </w:rPr>
              <w:t>勤務先名</w:t>
            </w:r>
            <w:r w:rsidRPr="00521949">
              <w:rPr>
                <w:rFonts w:hint="eastAsia"/>
                <w:sz w:val="18"/>
                <w:szCs w:val="18"/>
              </w:rPr>
              <w:t xml:space="preserve">　</w:t>
            </w:r>
            <w:r w:rsidRPr="00521949">
              <w:rPr>
                <w:rFonts w:hint="eastAsia"/>
                <w:sz w:val="16"/>
                <w:szCs w:val="16"/>
              </w:rPr>
              <w:t>※　本務先一箇所を記入してください。</w:t>
            </w:r>
          </w:p>
          <w:p w:rsidR="00685916" w:rsidRPr="00521949" w:rsidRDefault="00685916" w:rsidP="00685916">
            <w:pPr>
              <w:spacing w:line="340" w:lineRule="exact"/>
              <w:rPr>
                <w:rFonts w:hint="eastAsia"/>
              </w:rPr>
            </w:pPr>
            <w:r w:rsidRPr="00521949">
              <w:rPr>
                <w:rFonts w:hint="eastAsia"/>
              </w:rPr>
              <w:t>（機関名および部局名・部署名）</w:t>
            </w:r>
          </w:p>
          <w:p w:rsidR="00685916" w:rsidRPr="00521949" w:rsidRDefault="00685916" w:rsidP="00685916">
            <w:pPr>
              <w:spacing w:line="340" w:lineRule="exact"/>
              <w:rPr>
                <w:rFonts w:hint="eastAsia"/>
                <w:sz w:val="22"/>
                <w:szCs w:val="22"/>
              </w:rPr>
            </w:pPr>
            <w:r w:rsidRPr="00521949">
              <w:rPr>
                <w:rFonts w:hint="eastAsia"/>
                <w:sz w:val="22"/>
                <w:szCs w:val="22"/>
              </w:rPr>
              <w:t>[                                            ]</w:t>
            </w:r>
          </w:p>
          <w:p w:rsidR="00685916" w:rsidRPr="00521949" w:rsidRDefault="00685916" w:rsidP="00685916">
            <w:pPr>
              <w:spacing w:line="340" w:lineRule="exact"/>
              <w:rPr>
                <w:rFonts w:hint="eastAsia"/>
              </w:rPr>
            </w:pPr>
          </w:p>
          <w:p w:rsidR="00685916" w:rsidRPr="00521949" w:rsidRDefault="00685916" w:rsidP="00685916">
            <w:pPr>
              <w:spacing w:line="340" w:lineRule="exact"/>
            </w:pPr>
            <w:r w:rsidRPr="00521949">
              <w:rPr>
                <w:rFonts w:hint="eastAsia"/>
                <w:bdr w:val="single" w:sz="4" w:space="0" w:color="auto"/>
              </w:rPr>
              <w:t>勤務先分類</w:t>
            </w:r>
            <w:r w:rsidRPr="00521949">
              <w:rPr>
                <w:rFonts w:hint="eastAsia"/>
              </w:rPr>
              <w:t>（該当するものを○で囲んでください。）</w:t>
            </w:r>
          </w:p>
          <w:p w:rsidR="00685916" w:rsidRPr="00521949" w:rsidRDefault="00685916" w:rsidP="00685916">
            <w:pPr>
              <w:tabs>
                <w:tab w:val="left" w:pos="-1843"/>
              </w:tabs>
              <w:spacing w:line="340" w:lineRule="exact"/>
              <w:ind w:firstLineChars="100" w:firstLine="196"/>
              <w:rPr>
                <w:rFonts w:hint="eastAsia"/>
              </w:rPr>
            </w:pPr>
            <w:r w:rsidRPr="00521949">
              <w:rPr>
                <w:rFonts w:hint="eastAsia"/>
              </w:rPr>
              <w:t xml:space="preserve">①　国立大学法人　</w:t>
            </w:r>
          </w:p>
          <w:p w:rsidR="00685916" w:rsidRPr="00521949" w:rsidRDefault="00685916" w:rsidP="00685916">
            <w:pPr>
              <w:tabs>
                <w:tab w:val="left" w:pos="-1843"/>
              </w:tabs>
              <w:spacing w:line="340" w:lineRule="exact"/>
              <w:ind w:firstLineChars="100" w:firstLine="196"/>
              <w:rPr>
                <w:rFonts w:hint="eastAsia"/>
              </w:rPr>
            </w:pPr>
            <w:r w:rsidRPr="00521949">
              <w:rPr>
                <w:rFonts w:hint="eastAsia"/>
              </w:rPr>
              <w:t xml:space="preserve">②　公立大学　</w:t>
            </w:r>
          </w:p>
          <w:p w:rsidR="00685916" w:rsidRPr="00521949" w:rsidRDefault="00685916" w:rsidP="00685916">
            <w:pPr>
              <w:tabs>
                <w:tab w:val="left" w:pos="-1843"/>
              </w:tabs>
              <w:spacing w:line="340" w:lineRule="exact"/>
              <w:ind w:left="196"/>
              <w:rPr>
                <w:rFonts w:hint="eastAsia"/>
              </w:rPr>
            </w:pPr>
            <w:r w:rsidRPr="00521949">
              <w:rPr>
                <w:rFonts w:hint="eastAsia"/>
              </w:rPr>
              <w:t>③　私立大学</w:t>
            </w:r>
          </w:p>
          <w:p w:rsidR="00685916" w:rsidRPr="00521949" w:rsidRDefault="00685916" w:rsidP="00685916">
            <w:pPr>
              <w:tabs>
                <w:tab w:val="left" w:pos="-1843"/>
              </w:tabs>
              <w:spacing w:line="340" w:lineRule="exact"/>
              <w:ind w:left="196"/>
              <w:rPr>
                <w:rFonts w:hint="eastAsia"/>
              </w:rPr>
            </w:pPr>
            <w:r w:rsidRPr="00521949">
              <w:rPr>
                <w:rFonts w:hint="eastAsia"/>
              </w:rPr>
              <w:t>④　大学共同利用機関法人</w:t>
            </w:r>
          </w:p>
          <w:p w:rsidR="00685916" w:rsidRPr="00521949" w:rsidRDefault="00685916" w:rsidP="00685916">
            <w:pPr>
              <w:spacing w:line="340" w:lineRule="exact"/>
              <w:ind w:firstLineChars="100" w:firstLine="196"/>
              <w:rPr>
                <w:rFonts w:hint="eastAsia"/>
              </w:rPr>
            </w:pPr>
            <w:r w:rsidRPr="00521949">
              <w:rPr>
                <w:rFonts w:hint="eastAsia"/>
              </w:rPr>
              <w:t>⑤　高等専門学校</w:t>
            </w:r>
          </w:p>
          <w:p w:rsidR="00685916" w:rsidRPr="00521949" w:rsidRDefault="00685916" w:rsidP="00685916">
            <w:pPr>
              <w:spacing w:line="340" w:lineRule="exact"/>
              <w:ind w:firstLineChars="100" w:firstLine="196"/>
            </w:pPr>
            <w:r w:rsidRPr="00521949">
              <w:rPr>
                <w:rFonts w:hint="eastAsia"/>
              </w:rPr>
              <w:t>⑥　海外の大学・研究機関等</w:t>
            </w:r>
          </w:p>
          <w:p w:rsidR="00685916" w:rsidRPr="00521949" w:rsidRDefault="00685916" w:rsidP="00685916">
            <w:pPr>
              <w:spacing w:line="340" w:lineRule="exact"/>
              <w:ind w:firstLineChars="100" w:firstLine="196"/>
              <w:rPr>
                <w:rFonts w:hint="eastAsia"/>
              </w:rPr>
            </w:pPr>
            <w:r w:rsidRPr="00521949">
              <w:rPr>
                <w:rFonts w:hint="eastAsia"/>
              </w:rPr>
              <w:t>⑦　国公立（独法含む）の研究機関等</w:t>
            </w:r>
          </w:p>
          <w:p w:rsidR="00685916" w:rsidRPr="00521949" w:rsidRDefault="00685916" w:rsidP="00685916">
            <w:pPr>
              <w:spacing w:line="340" w:lineRule="exact"/>
              <w:ind w:firstLineChars="100" w:firstLine="196"/>
              <w:rPr>
                <w:rFonts w:hint="eastAsia"/>
              </w:rPr>
            </w:pPr>
            <w:r w:rsidRPr="00521949">
              <w:rPr>
                <w:rFonts w:hint="eastAsia"/>
              </w:rPr>
              <w:t>⑧　財団等研究法人</w:t>
            </w:r>
          </w:p>
          <w:p w:rsidR="00685916" w:rsidRPr="00521949" w:rsidRDefault="00685916" w:rsidP="00685916">
            <w:pPr>
              <w:spacing w:line="340" w:lineRule="exact"/>
              <w:ind w:firstLineChars="100" w:firstLine="196"/>
            </w:pPr>
            <w:r w:rsidRPr="00521949">
              <w:rPr>
                <w:rFonts w:hint="eastAsia"/>
              </w:rPr>
              <w:t>⑨　民間企業</w:t>
            </w:r>
          </w:p>
          <w:p w:rsidR="00685916" w:rsidRPr="00521949" w:rsidRDefault="00685916" w:rsidP="00685916">
            <w:pPr>
              <w:spacing w:line="340" w:lineRule="exact"/>
              <w:rPr>
                <w:rFonts w:hint="eastAsia"/>
              </w:rPr>
            </w:pPr>
            <w:r w:rsidRPr="00521949">
              <w:rPr>
                <w:rFonts w:hint="eastAsia"/>
              </w:rPr>
              <w:t xml:space="preserve">　⑩　その他</w:t>
            </w:r>
          </w:p>
          <w:p w:rsidR="00685916" w:rsidRPr="00521949" w:rsidRDefault="00685916" w:rsidP="00685916">
            <w:pPr>
              <w:spacing w:line="340" w:lineRule="exact"/>
            </w:pPr>
          </w:p>
          <w:p w:rsidR="00685916" w:rsidRPr="00521949" w:rsidRDefault="00685916" w:rsidP="00685916">
            <w:pPr>
              <w:spacing w:line="340" w:lineRule="exact"/>
              <w:rPr>
                <w:rFonts w:hint="eastAsia"/>
              </w:rPr>
            </w:pPr>
            <w:r w:rsidRPr="00521949">
              <w:rPr>
                <w:rFonts w:hint="eastAsia"/>
              </w:rPr>
              <w:t>問２－２：</w:t>
            </w:r>
          </w:p>
          <w:p w:rsidR="00685916" w:rsidRPr="00521949" w:rsidRDefault="00685916" w:rsidP="00685916">
            <w:pPr>
              <w:spacing w:line="340" w:lineRule="exact"/>
            </w:pPr>
            <w:r w:rsidRPr="00521949">
              <w:rPr>
                <w:rFonts w:hint="eastAsia"/>
                <w:bdr w:val="single" w:sz="4" w:space="0" w:color="auto"/>
              </w:rPr>
              <w:t>雇用形態</w:t>
            </w:r>
            <w:r w:rsidRPr="00521949">
              <w:rPr>
                <w:rFonts w:hint="eastAsia"/>
              </w:rPr>
              <w:t>（該当するものを○で囲み、③については、任期等について記入してください。）</w:t>
            </w:r>
          </w:p>
          <w:p w:rsidR="00685916" w:rsidRPr="00521949" w:rsidRDefault="006C4FCA" w:rsidP="006C4FCA">
            <w:pPr>
              <w:spacing w:line="340" w:lineRule="exact"/>
              <w:rPr>
                <w:rFonts w:hint="eastAsia"/>
                <w:vertAlign w:val="superscript"/>
              </w:rPr>
            </w:pPr>
            <w:r w:rsidRPr="00521949">
              <w:rPr>
                <w:rFonts w:hint="eastAsia"/>
              </w:rPr>
              <w:t xml:space="preserve">　①</w:t>
            </w:r>
            <w:r w:rsidR="00685916" w:rsidRPr="00521949">
              <w:rPr>
                <w:rFonts w:hint="eastAsia"/>
              </w:rPr>
              <w:t xml:space="preserve">　常勤研究職（雇用期間の定めなし）</w:t>
            </w:r>
            <w:r w:rsidRPr="00521949">
              <w:rPr>
                <w:rFonts w:hint="eastAsia"/>
                <w:vertAlign w:val="superscript"/>
              </w:rPr>
              <w:t>※1</w:t>
            </w:r>
          </w:p>
          <w:p w:rsidR="00685916" w:rsidRPr="00521949" w:rsidRDefault="00685916" w:rsidP="00685916">
            <w:pPr>
              <w:spacing w:line="340" w:lineRule="exact"/>
              <w:ind w:firstLineChars="100" w:firstLine="196"/>
            </w:pPr>
            <w:r w:rsidRPr="00521949">
              <w:rPr>
                <w:rFonts w:hint="eastAsia"/>
              </w:rPr>
              <w:t>②　常勤研究職（テニュアトラック）</w:t>
            </w:r>
          </w:p>
          <w:p w:rsidR="00685916" w:rsidRPr="00521949" w:rsidRDefault="00685916" w:rsidP="00685916">
            <w:pPr>
              <w:spacing w:line="340" w:lineRule="exact"/>
              <w:ind w:firstLineChars="100" w:firstLine="196"/>
              <w:rPr>
                <w:rFonts w:hint="eastAsia"/>
              </w:rPr>
            </w:pPr>
            <w:r w:rsidRPr="00521949">
              <w:rPr>
                <w:rFonts w:hint="eastAsia"/>
              </w:rPr>
              <w:t xml:space="preserve">③　常勤研究職（任期付）　</w:t>
            </w:r>
          </w:p>
          <w:p w:rsidR="00685916" w:rsidRPr="00521949" w:rsidRDefault="00A54592" w:rsidP="00685916">
            <w:pPr>
              <w:spacing w:line="340" w:lineRule="exact"/>
              <w:ind w:firstLineChars="400" w:firstLine="703"/>
              <w:rPr>
                <w:rFonts w:hint="eastAsia"/>
                <w:sz w:val="18"/>
                <w:szCs w:val="18"/>
              </w:rPr>
            </w:pPr>
            <w:r w:rsidRPr="00521949">
              <w:rPr>
                <w:rFonts w:hint="eastAsia"/>
                <w:noProof/>
                <w:sz w:val="18"/>
                <w:szCs w:val="18"/>
              </w:rPr>
              <mc:AlternateContent>
                <mc:Choice Requires="wps">
                  <w:drawing>
                    <wp:anchor distT="0" distB="0" distL="114300" distR="114300" simplePos="0" relativeHeight="251657216" behindDoc="0" locked="0" layoutInCell="1" allowOverlap="1">
                      <wp:simplePos x="0" y="0"/>
                      <wp:positionH relativeFrom="column">
                        <wp:posOffset>331470</wp:posOffset>
                      </wp:positionH>
                      <wp:positionV relativeFrom="paragraph">
                        <wp:posOffset>58420</wp:posOffset>
                      </wp:positionV>
                      <wp:extent cx="2660650" cy="393700"/>
                      <wp:effectExtent l="13970" t="5080" r="11430" b="10795"/>
                      <wp:wrapNone/>
                      <wp:docPr id="6" name="AutoShape 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393700"/>
                              </a:xfrm>
                              <a:prstGeom prst="bracketPair">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945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64" o:spid="_x0000_s1026" type="#_x0000_t185" style="position:absolute;left:0;text-align:left;margin-left:26.1pt;margin-top:4.6pt;width:209.5pt;height: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" strokeweight=".25pt"/>
                  </w:pict>
                </mc:Fallback>
              </mc:AlternateContent>
            </w:r>
            <w:r w:rsidR="00685916" w:rsidRPr="00521949">
              <w:rPr>
                <w:rFonts w:hint="eastAsia"/>
                <w:sz w:val="18"/>
                <w:szCs w:val="18"/>
              </w:rPr>
              <w:t>任期：　　　年　　月から　　　年　　月まで</w:t>
            </w:r>
          </w:p>
          <w:p w:rsidR="00685916" w:rsidRPr="00521949" w:rsidRDefault="00685916" w:rsidP="00685916">
            <w:pPr>
              <w:spacing w:line="340" w:lineRule="exact"/>
              <w:ind w:firstLineChars="400" w:firstLine="703"/>
              <w:rPr>
                <w:rFonts w:hint="eastAsia"/>
              </w:rPr>
            </w:pPr>
            <w:r w:rsidRPr="00521949">
              <w:rPr>
                <w:rFonts w:hint="eastAsia"/>
                <w:sz w:val="18"/>
                <w:szCs w:val="18"/>
              </w:rPr>
              <w:t xml:space="preserve">更新： 有　(最長　　年間)　・　無　</w:t>
            </w:r>
            <w:r w:rsidRPr="00521949">
              <w:rPr>
                <w:rFonts w:hint="eastAsia"/>
              </w:rPr>
              <w:t xml:space="preserve">　　　　　　　</w:t>
            </w:r>
          </w:p>
          <w:p w:rsidR="00685916" w:rsidRPr="00521949" w:rsidRDefault="00685916" w:rsidP="00685916">
            <w:pPr>
              <w:spacing w:line="340" w:lineRule="exact"/>
              <w:ind w:firstLineChars="100" w:firstLine="196"/>
              <w:rPr>
                <w:rFonts w:hint="eastAsia"/>
              </w:rPr>
            </w:pPr>
            <w:r w:rsidRPr="00521949">
              <w:rPr>
                <w:rFonts w:hint="eastAsia"/>
              </w:rPr>
              <w:t>④　ポスドク・フェローシップ</w:t>
            </w:r>
          </w:p>
          <w:p w:rsidR="00685916" w:rsidRPr="00521949" w:rsidRDefault="00685916" w:rsidP="00685916">
            <w:pPr>
              <w:spacing w:line="340" w:lineRule="exact"/>
              <w:ind w:firstLineChars="100" w:firstLine="196"/>
              <w:rPr>
                <w:rFonts w:hint="eastAsia"/>
              </w:rPr>
            </w:pPr>
            <w:r w:rsidRPr="00521949">
              <w:rPr>
                <w:rFonts w:hint="eastAsia"/>
              </w:rPr>
              <w:t>⑤　週３０時間未満研究に従事する職（非常勤等）</w:t>
            </w:r>
          </w:p>
          <w:p w:rsidR="006807DA" w:rsidRPr="00521949" w:rsidRDefault="006807DA" w:rsidP="006807DA">
            <w:pPr>
              <w:ind w:firstLineChars="200" w:firstLine="391"/>
              <w:rPr>
                <w:rFonts w:hint="eastAsia"/>
              </w:rPr>
            </w:pPr>
          </w:p>
          <w:p w:rsidR="00685916" w:rsidRPr="00521949" w:rsidRDefault="00685916" w:rsidP="00685916">
            <w:pPr>
              <w:rPr>
                <w:rFonts w:hint="eastAsia"/>
              </w:rPr>
            </w:pPr>
            <w:r w:rsidRPr="00521949">
              <w:rPr>
                <w:rFonts w:hint="eastAsia"/>
                <w:bdr w:val="single" w:sz="4" w:space="0" w:color="auto"/>
              </w:rPr>
              <w:lastRenderedPageBreak/>
              <w:t>職　名</w:t>
            </w:r>
            <w:r w:rsidRPr="00521949">
              <w:rPr>
                <w:rFonts w:hint="eastAsia"/>
              </w:rPr>
              <w:t>（該当するものを○で囲んでください。「その他」の場合は具体的な職名を記入してください。）</w:t>
            </w:r>
          </w:p>
          <w:p w:rsidR="00685916" w:rsidRPr="00521949" w:rsidRDefault="00685916" w:rsidP="00685916">
            <w:pPr>
              <w:numPr>
                <w:ilvl w:val="0"/>
                <w:numId w:val="10"/>
              </w:numPr>
            </w:pPr>
            <w:r w:rsidRPr="00521949">
              <w:rPr>
                <w:rFonts w:hint="eastAsia"/>
              </w:rPr>
              <w:t>～③と回答した方】</w:t>
            </w:r>
          </w:p>
          <w:p w:rsidR="00685916" w:rsidRPr="00521949" w:rsidRDefault="00685916" w:rsidP="00685916">
            <w:pPr>
              <w:rPr>
                <w:b/>
              </w:rPr>
            </w:pPr>
            <w:r w:rsidRPr="00521949">
              <w:rPr>
                <w:rFonts w:hint="eastAsia"/>
                <w:b/>
              </w:rPr>
              <w:t>（大学・大学共同利用機関法人・高等専門学校）</w:t>
            </w:r>
          </w:p>
          <w:p w:rsidR="00685916" w:rsidRPr="00521949" w:rsidRDefault="00685916" w:rsidP="00685916">
            <w:pPr>
              <w:ind w:firstLineChars="100" w:firstLine="196"/>
              <w:rPr>
                <w:rFonts w:hint="eastAsia"/>
              </w:rPr>
            </w:pPr>
            <w:r w:rsidRPr="00521949">
              <w:rPr>
                <w:rFonts w:hint="eastAsia"/>
              </w:rPr>
              <w:t>Ⅰ．教授</w:t>
            </w:r>
          </w:p>
          <w:p w:rsidR="00685916" w:rsidRPr="00521949" w:rsidRDefault="00685916" w:rsidP="00685916">
            <w:pPr>
              <w:ind w:firstLineChars="100" w:firstLine="196"/>
              <w:rPr>
                <w:rFonts w:hint="eastAsia"/>
              </w:rPr>
            </w:pPr>
            <w:r w:rsidRPr="00521949">
              <w:rPr>
                <w:rFonts w:hint="eastAsia"/>
              </w:rPr>
              <w:t>Ⅱ．准教授</w:t>
            </w:r>
          </w:p>
          <w:p w:rsidR="00685916" w:rsidRPr="00521949" w:rsidRDefault="00685916" w:rsidP="00685916">
            <w:pPr>
              <w:ind w:firstLineChars="100" w:firstLine="196"/>
              <w:rPr>
                <w:rFonts w:hint="eastAsia"/>
              </w:rPr>
            </w:pPr>
            <w:r w:rsidRPr="00521949">
              <w:rPr>
                <w:rFonts w:hint="eastAsia"/>
              </w:rPr>
              <w:t>Ⅲ．講師</w:t>
            </w:r>
          </w:p>
          <w:p w:rsidR="00685916" w:rsidRPr="00521949" w:rsidRDefault="00685916" w:rsidP="00685916">
            <w:pPr>
              <w:ind w:firstLineChars="100" w:firstLine="196"/>
              <w:rPr>
                <w:rFonts w:hint="eastAsia"/>
              </w:rPr>
            </w:pPr>
            <w:r w:rsidRPr="00521949">
              <w:rPr>
                <w:rFonts w:hint="eastAsia"/>
              </w:rPr>
              <w:t>Ⅳ．助教</w:t>
            </w:r>
          </w:p>
          <w:p w:rsidR="00685916" w:rsidRPr="00521949" w:rsidRDefault="00685916" w:rsidP="00685916">
            <w:pPr>
              <w:ind w:firstLineChars="100" w:firstLine="196"/>
              <w:rPr>
                <w:rFonts w:hint="eastAsia"/>
              </w:rPr>
            </w:pPr>
            <w:r w:rsidRPr="00521949">
              <w:rPr>
                <w:rFonts w:hint="eastAsia"/>
              </w:rPr>
              <w:t>Ⅴ．助手</w:t>
            </w:r>
          </w:p>
          <w:p w:rsidR="00685916" w:rsidRPr="00521949" w:rsidRDefault="00685916" w:rsidP="00685916">
            <w:pPr>
              <w:ind w:firstLineChars="100" w:firstLine="196"/>
              <w:rPr>
                <w:rFonts w:hint="eastAsia"/>
              </w:rPr>
            </w:pPr>
            <w:r w:rsidRPr="00521949">
              <w:rPr>
                <w:rFonts w:hint="eastAsia"/>
              </w:rPr>
              <w:t>Ⅵ．研究員</w:t>
            </w:r>
          </w:p>
          <w:p w:rsidR="00685916" w:rsidRPr="00521949" w:rsidRDefault="00685916" w:rsidP="00685916">
            <w:pPr>
              <w:ind w:firstLineChars="100" w:firstLine="196"/>
            </w:pPr>
            <w:r w:rsidRPr="00521949">
              <w:rPr>
                <w:rFonts w:hint="eastAsia"/>
              </w:rPr>
              <w:t>Ⅶ．その他（　　　　　　　　　　　　　　　）</w:t>
            </w:r>
          </w:p>
          <w:p w:rsidR="00685916" w:rsidRPr="00521949" w:rsidRDefault="00685916" w:rsidP="00685916">
            <w:pPr>
              <w:rPr>
                <w:b/>
              </w:rPr>
            </w:pPr>
            <w:r w:rsidRPr="00521949">
              <w:rPr>
                <w:rFonts w:hint="eastAsia"/>
                <w:b/>
              </w:rPr>
              <w:t>（研究機関・民間企業）</w:t>
            </w:r>
          </w:p>
          <w:p w:rsidR="00685916" w:rsidRPr="00521949" w:rsidRDefault="00685916" w:rsidP="00685916">
            <w:pPr>
              <w:ind w:firstLineChars="100" w:firstLine="196"/>
              <w:rPr>
                <w:rFonts w:hint="eastAsia"/>
                <w:vertAlign w:val="superscript"/>
              </w:rPr>
            </w:pPr>
            <w:r w:rsidRPr="00521949">
              <w:rPr>
                <w:rFonts w:hint="eastAsia"/>
              </w:rPr>
              <w:t>Ⅷ．ＰＩ(Principal Investigator)</w:t>
            </w:r>
            <w:r w:rsidR="006C4FCA" w:rsidRPr="00521949">
              <w:rPr>
                <w:rFonts w:hint="eastAsia"/>
                <w:vertAlign w:val="superscript"/>
              </w:rPr>
              <w:t>※2</w:t>
            </w:r>
          </w:p>
          <w:p w:rsidR="00685916" w:rsidRPr="00521949" w:rsidRDefault="00685916" w:rsidP="00685916">
            <w:pPr>
              <w:ind w:leftChars="100" w:left="3915" w:hangingChars="1900" w:hanging="3719"/>
              <w:rPr>
                <w:rFonts w:hint="eastAsia"/>
              </w:rPr>
            </w:pPr>
            <w:r w:rsidRPr="00521949">
              <w:rPr>
                <w:rFonts w:hint="eastAsia"/>
              </w:rPr>
              <w:t>Ⅸ．その他の研究員等（　　　　　　　　　　　　）</w:t>
            </w:r>
          </w:p>
          <w:p w:rsidR="00685916" w:rsidRPr="00521949" w:rsidRDefault="00685916" w:rsidP="00685916">
            <w:pPr>
              <w:ind w:firstLineChars="100" w:firstLine="196"/>
            </w:pPr>
          </w:p>
          <w:p w:rsidR="00685916" w:rsidRPr="00521949" w:rsidRDefault="00685916" w:rsidP="00685916">
            <w:pPr>
              <w:rPr>
                <w:rFonts w:hint="eastAsia"/>
              </w:rPr>
            </w:pPr>
            <w:r w:rsidRPr="00521949">
              <w:rPr>
                <w:rFonts w:hint="eastAsia"/>
              </w:rPr>
              <w:t>【④と回答した方】</w:t>
            </w:r>
          </w:p>
          <w:p w:rsidR="00685916" w:rsidRPr="00521949" w:rsidRDefault="00685916" w:rsidP="00685916">
            <w:pPr>
              <w:ind w:firstLineChars="100" w:firstLine="196"/>
              <w:rPr>
                <w:rFonts w:hint="eastAsia"/>
                <w:vertAlign w:val="superscript"/>
              </w:rPr>
            </w:pPr>
            <w:r w:rsidRPr="00521949">
              <w:rPr>
                <w:rFonts w:hint="eastAsia"/>
              </w:rPr>
              <w:t xml:space="preserve">Ⅹ．ポストドクター </w:t>
            </w:r>
            <w:r w:rsidR="006C4FCA" w:rsidRPr="00521949">
              <w:rPr>
                <w:rFonts w:hint="eastAsia"/>
                <w:vertAlign w:val="superscript"/>
              </w:rPr>
              <w:t>※3</w:t>
            </w:r>
          </w:p>
          <w:p w:rsidR="00685916" w:rsidRPr="00521949" w:rsidRDefault="00685916" w:rsidP="00685916">
            <w:pPr>
              <w:ind w:leftChars="100" w:left="196"/>
              <w:rPr>
                <w:rFonts w:hint="eastAsia"/>
              </w:rPr>
            </w:pPr>
            <w:r w:rsidRPr="00521949">
              <w:rPr>
                <w:rFonts w:hint="eastAsia"/>
              </w:rPr>
              <w:t>（雇用財源名：　　　　　　　　　　　　　　　　）</w:t>
            </w:r>
          </w:p>
          <w:p w:rsidR="00685916" w:rsidRPr="00521949" w:rsidRDefault="00685916" w:rsidP="00685916">
            <w:pPr>
              <w:ind w:firstLineChars="100" w:firstLine="196"/>
              <w:rPr>
                <w:rFonts w:hint="eastAsia"/>
                <w:sz w:val="16"/>
                <w:szCs w:val="16"/>
              </w:rPr>
            </w:pPr>
            <w:r w:rsidRPr="00521949">
              <w:rPr>
                <w:rFonts w:hint="eastAsia"/>
              </w:rPr>
              <w:t>ＸＩ．フェローシップ</w:t>
            </w:r>
            <w:r w:rsidRPr="00521949">
              <w:rPr>
                <w:rFonts w:hint="eastAsia"/>
                <w:sz w:val="12"/>
                <w:szCs w:val="12"/>
              </w:rPr>
              <w:t>※日本学術振興会特別研究員、海外特別研究員を含む。</w:t>
            </w:r>
          </w:p>
          <w:p w:rsidR="00685916" w:rsidRPr="00521949" w:rsidRDefault="00685916" w:rsidP="00685916">
            <w:pPr>
              <w:ind w:leftChars="100" w:left="196"/>
              <w:rPr>
                <w:rFonts w:hint="eastAsia"/>
              </w:rPr>
            </w:pPr>
            <w:r w:rsidRPr="00521949">
              <w:rPr>
                <w:rFonts w:hint="eastAsia"/>
              </w:rPr>
              <w:t>（制度名：　　　　　　　　　　　　　　　　　　）</w:t>
            </w:r>
          </w:p>
          <w:p w:rsidR="00685916" w:rsidRPr="00521949" w:rsidRDefault="00685916" w:rsidP="00685916">
            <w:pPr>
              <w:ind w:leftChars="100" w:left="196"/>
              <w:rPr>
                <w:rFonts w:hint="eastAsia"/>
              </w:rPr>
            </w:pPr>
            <w:r w:rsidRPr="00521949">
              <w:rPr>
                <w:rFonts w:hint="eastAsia"/>
              </w:rPr>
              <w:t>ⅩⅡ．その他（　　　　　　　　　　　　　　　　）</w:t>
            </w:r>
          </w:p>
          <w:p w:rsidR="00685916" w:rsidRPr="00521949" w:rsidRDefault="00685916" w:rsidP="00685916">
            <w:pPr>
              <w:ind w:leftChars="100" w:left="196"/>
            </w:pPr>
          </w:p>
          <w:p w:rsidR="00685916" w:rsidRPr="00521949" w:rsidRDefault="00685916" w:rsidP="00685916">
            <w:r w:rsidRPr="00521949">
              <w:rPr>
                <w:rFonts w:hint="eastAsia"/>
              </w:rPr>
              <w:t>【⑤と回答した方】</w:t>
            </w:r>
          </w:p>
          <w:p w:rsidR="00685916" w:rsidRPr="00521949" w:rsidRDefault="00685916" w:rsidP="00685916">
            <w:pPr>
              <w:ind w:firstLineChars="100" w:firstLine="196"/>
              <w:rPr>
                <w:rFonts w:hint="eastAsia"/>
              </w:rPr>
            </w:pPr>
            <w:r w:rsidRPr="00521949">
              <w:rPr>
                <w:rFonts w:hint="eastAsia"/>
              </w:rPr>
              <w:t xml:space="preserve">ⅩⅢ．非常勤講師　</w:t>
            </w:r>
          </w:p>
          <w:p w:rsidR="00685916" w:rsidRPr="00521949" w:rsidRDefault="00685916" w:rsidP="00685916">
            <w:pPr>
              <w:ind w:firstLineChars="100" w:firstLine="196"/>
            </w:pPr>
            <w:r w:rsidRPr="00521949">
              <w:rPr>
                <w:rFonts w:hint="eastAsia"/>
              </w:rPr>
              <w:t>ⅩⅣ．その他（　　　　　　　　　　　　　　　　）</w:t>
            </w:r>
          </w:p>
          <w:p w:rsidR="00685916" w:rsidRPr="00521949" w:rsidRDefault="00685916" w:rsidP="00685916">
            <w:pPr>
              <w:rPr>
                <w:rFonts w:hint="eastAsia"/>
              </w:rPr>
            </w:pPr>
          </w:p>
          <w:p w:rsidR="00685916" w:rsidRPr="00521949" w:rsidRDefault="00685916" w:rsidP="00685916">
            <w:pPr>
              <w:rPr>
                <w:rFonts w:hAnsi="ＭＳ 明朝" w:hint="eastAsia"/>
              </w:rPr>
            </w:pPr>
            <w:r w:rsidRPr="00521949">
              <w:rPr>
                <w:rFonts w:hAnsi="ＭＳ 明朝" w:hint="eastAsia"/>
              </w:rPr>
              <w:t>問２－３：</w:t>
            </w:r>
          </w:p>
          <w:p w:rsidR="00685916" w:rsidRPr="00521949" w:rsidRDefault="00685916" w:rsidP="00685916">
            <w:pPr>
              <w:ind w:firstLineChars="100" w:firstLine="196"/>
              <w:rPr>
                <w:rFonts w:hAnsi="ＭＳ 明朝"/>
              </w:rPr>
            </w:pPr>
            <w:r w:rsidRPr="00521949">
              <w:rPr>
                <w:rFonts w:hAnsi="ＭＳ 明朝" w:hint="eastAsia"/>
              </w:rPr>
              <w:t>特別研究員として研究を行った経験は研究職へのキャリアパスに役立ちましたか。</w:t>
            </w:r>
            <w:r w:rsidRPr="00521949">
              <w:rPr>
                <w:rFonts w:hint="eastAsia"/>
              </w:rPr>
              <w:t>該当するものを○で囲んでください。</w:t>
            </w:r>
          </w:p>
          <w:p w:rsidR="00685916" w:rsidRPr="00521949" w:rsidRDefault="00685916" w:rsidP="00685916">
            <w:pPr>
              <w:ind w:firstLineChars="100" w:firstLine="196"/>
              <w:rPr>
                <w:rFonts w:hAnsi="ＭＳ 明朝" w:hint="eastAsia"/>
              </w:rPr>
            </w:pPr>
            <w:r w:rsidRPr="00521949">
              <w:rPr>
                <w:rFonts w:hAnsi="ＭＳ 明朝" w:hint="eastAsia"/>
              </w:rPr>
              <w:t xml:space="preserve">①　非常に役立った　　　　　</w:t>
            </w:r>
          </w:p>
          <w:p w:rsidR="00685916" w:rsidRPr="00521949" w:rsidRDefault="00685916" w:rsidP="00685916">
            <w:pPr>
              <w:ind w:firstLineChars="100" w:firstLine="196"/>
              <w:rPr>
                <w:rFonts w:hAnsi="ＭＳ 明朝" w:hint="eastAsia"/>
              </w:rPr>
            </w:pPr>
            <w:r w:rsidRPr="00521949">
              <w:rPr>
                <w:rFonts w:hAnsi="ＭＳ 明朝" w:hint="eastAsia"/>
              </w:rPr>
              <w:t xml:space="preserve">②　役立った　　　　　</w:t>
            </w:r>
          </w:p>
          <w:p w:rsidR="00685916" w:rsidRPr="00521949" w:rsidRDefault="00685916" w:rsidP="00685916">
            <w:pPr>
              <w:ind w:firstLineChars="100" w:firstLine="196"/>
              <w:rPr>
                <w:rFonts w:hAnsi="ＭＳ 明朝"/>
              </w:rPr>
            </w:pPr>
            <w:r w:rsidRPr="00521949">
              <w:rPr>
                <w:rFonts w:hAnsi="ＭＳ 明朝" w:hint="eastAsia"/>
              </w:rPr>
              <w:t xml:space="preserve">③　どちらかと言えば役立った　</w:t>
            </w:r>
          </w:p>
          <w:p w:rsidR="00685916" w:rsidRPr="00521949" w:rsidRDefault="00685916" w:rsidP="00685916">
            <w:pPr>
              <w:ind w:firstLineChars="100" w:firstLine="196"/>
              <w:rPr>
                <w:rFonts w:hAnsi="ＭＳ 明朝" w:hint="eastAsia"/>
              </w:rPr>
            </w:pPr>
            <w:r w:rsidRPr="00521949">
              <w:rPr>
                <w:rFonts w:hAnsi="ＭＳ 明朝" w:hint="eastAsia"/>
              </w:rPr>
              <w:t xml:space="preserve">④　どちらとも言えない（理由を記入してください。）　</w:t>
            </w:r>
          </w:p>
          <w:p w:rsidR="00685916" w:rsidRPr="00521949" w:rsidRDefault="00685916" w:rsidP="00685916">
            <w:pPr>
              <w:ind w:firstLineChars="100" w:firstLine="196"/>
              <w:rPr>
                <w:rFonts w:hAnsi="ＭＳ 明朝" w:hint="eastAsia"/>
              </w:rPr>
            </w:pPr>
            <w:r w:rsidRPr="00521949">
              <w:rPr>
                <w:rFonts w:hAnsi="ＭＳ 明朝" w:hint="eastAsia"/>
              </w:rPr>
              <w:t>⑤　役立たなかった（理由を記入してください。）</w:t>
            </w:r>
          </w:p>
          <w:p w:rsidR="006807BA" w:rsidRPr="00521949" w:rsidRDefault="006807BA" w:rsidP="00685916">
            <w:pPr>
              <w:ind w:firstLineChars="100" w:firstLine="196"/>
              <w:rPr>
                <w:rFonts w:hAnsi="ＭＳ 明朝"/>
              </w:rPr>
            </w:pPr>
          </w:p>
          <w:p w:rsidR="00685916" w:rsidRPr="00521949" w:rsidRDefault="00685916" w:rsidP="00685916">
            <w:pPr>
              <w:rPr>
                <w:rFonts w:hAnsi="ＭＳ 明朝" w:hint="eastAsia"/>
              </w:rPr>
            </w:pPr>
            <w:r w:rsidRPr="00521949">
              <w:rPr>
                <w:rFonts w:hAnsi="ＭＳ 明朝" w:hint="eastAsia"/>
              </w:rPr>
              <w:t xml:space="preserve">④、⑤の理由　</w:t>
            </w:r>
          </w:p>
          <w:p w:rsidR="00685916" w:rsidRPr="00521949" w:rsidRDefault="00A54592" w:rsidP="00685916">
            <w:pPr>
              <w:rPr>
                <w:rFonts w:hAnsi="ＭＳ 明朝"/>
              </w:rPr>
            </w:pPr>
            <w:r w:rsidRPr="00521949">
              <w:rPr>
                <w:rFonts w:hAnsi="ＭＳ 明朝"/>
                <w:noProof/>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55880</wp:posOffset>
                      </wp:positionV>
                      <wp:extent cx="3235960" cy="1273810"/>
                      <wp:effectExtent l="12700" t="12065" r="8890" b="9525"/>
                      <wp:wrapNone/>
                      <wp:docPr id="5" name="AutoShape 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5960" cy="1273810"/>
                              </a:xfrm>
                              <a:prstGeom prst="bracketPair">
                                <a:avLst>
                                  <a:gd name="adj" fmla="val 10736"/>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EFCD9" id="AutoShape 965" o:spid="_x0000_s1026" type="#_x0000_t185" style="position:absolute;left:0;text-align:left;margin-left:-2.5pt;margin-top:4.4pt;width:254.8pt;height:10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" adj="2319" strokeweight=".25pt"/>
                  </w:pict>
                </mc:Fallback>
              </mc:AlternateContent>
            </w:r>
          </w:p>
          <w:p w:rsidR="00685916" w:rsidRPr="00521949" w:rsidRDefault="00685916" w:rsidP="00685916">
            <w:pPr>
              <w:rPr>
                <w:rFonts w:hAnsi="ＭＳ 明朝" w:hint="eastAsia"/>
              </w:rPr>
            </w:pPr>
          </w:p>
          <w:p w:rsidR="00685916" w:rsidRPr="00521949" w:rsidRDefault="00685916" w:rsidP="00685916">
            <w:pPr>
              <w:rPr>
                <w:rFonts w:hAnsi="ＭＳ 明朝" w:hint="eastAsia"/>
              </w:rPr>
            </w:pPr>
          </w:p>
          <w:p w:rsidR="00685916" w:rsidRPr="00521949" w:rsidRDefault="00685916" w:rsidP="00685916">
            <w:pPr>
              <w:rPr>
                <w:rFonts w:hAnsi="ＭＳ 明朝" w:hint="eastAsia"/>
              </w:rPr>
            </w:pPr>
          </w:p>
          <w:p w:rsidR="00685916" w:rsidRPr="00521949" w:rsidRDefault="00685916" w:rsidP="00685916">
            <w:pPr>
              <w:rPr>
                <w:rFonts w:hAnsi="ＭＳ 明朝" w:hint="eastAsia"/>
              </w:rPr>
            </w:pPr>
          </w:p>
          <w:p w:rsidR="006807BA" w:rsidRPr="00521949" w:rsidRDefault="006807BA" w:rsidP="00685916">
            <w:pPr>
              <w:rPr>
                <w:rFonts w:hAnsi="ＭＳ 明朝" w:hint="eastAsia"/>
              </w:rPr>
            </w:pPr>
          </w:p>
          <w:p w:rsidR="00685916" w:rsidRPr="00521949" w:rsidRDefault="00685916" w:rsidP="00685916">
            <w:pPr>
              <w:rPr>
                <w:rFonts w:hAnsi="ＭＳ 明朝" w:hint="eastAsia"/>
              </w:rPr>
            </w:pPr>
            <w:r w:rsidRPr="00521949">
              <w:rPr>
                <w:rFonts w:hAnsi="ＭＳ 明朝" w:hint="eastAsia"/>
              </w:rPr>
              <w:lastRenderedPageBreak/>
              <w:t>問２－４：</w:t>
            </w:r>
          </w:p>
          <w:p w:rsidR="00685916" w:rsidRPr="00521949" w:rsidRDefault="00685916" w:rsidP="00685916">
            <w:pPr>
              <w:ind w:firstLineChars="100" w:firstLine="196"/>
              <w:rPr>
                <w:rFonts w:hAnsi="ＭＳ 明朝"/>
              </w:rPr>
            </w:pPr>
            <w:r w:rsidRPr="00521949">
              <w:rPr>
                <w:rFonts w:hAnsi="ＭＳ 明朝" w:hint="eastAsia"/>
              </w:rPr>
              <w:t>問２－３で①～③と回答した方はどのように役立ったのか、</w:t>
            </w:r>
            <w:r w:rsidRPr="00521949">
              <w:rPr>
                <w:rFonts w:hint="eastAsia"/>
              </w:rPr>
              <w:t>該当するものを○で囲んでください。</w:t>
            </w:r>
            <w:r w:rsidRPr="00521949">
              <w:rPr>
                <w:rFonts w:hAnsi="ＭＳ 明朝" w:hint="eastAsia"/>
              </w:rPr>
              <w:t>（複数回答可）</w:t>
            </w:r>
          </w:p>
          <w:p w:rsidR="00685916" w:rsidRPr="00521949" w:rsidRDefault="00685916" w:rsidP="00685916">
            <w:pPr>
              <w:rPr>
                <w:rFonts w:hAnsi="ＭＳ 明朝"/>
              </w:rPr>
            </w:pPr>
            <w:r w:rsidRPr="00521949">
              <w:rPr>
                <w:rFonts w:hAnsi="ＭＳ 明朝" w:hint="eastAsia"/>
              </w:rPr>
              <w:t xml:space="preserve">　①　研究能力を身に付けられた</w:t>
            </w:r>
          </w:p>
          <w:p w:rsidR="00685916" w:rsidRPr="00521949" w:rsidRDefault="00685916" w:rsidP="00685916">
            <w:pPr>
              <w:ind w:firstLineChars="100" w:firstLine="196"/>
              <w:rPr>
                <w:rFonts w:hAnsi="ＭＳ 明朝"/>
              </w:rPr>
            </w:pPr>
            <w:r w:rsidRPr="00521949">
              <w:rPr>
                <w:rFonts w:hAnsi="ＭＳ 明朝" w:hint="eastAsia"/>
              </w:rPr>
              <w:t xml:space="preserve">②　現在の研究につながる基礎的研究ができた　　</w:t>
            </w:r>
          </w:p>
          <w:p w:rsidR="00685916" w:rsidRPr="00521949" w:rsidRDefault="00685916" w:rsidP="00685916">
            <w:pPr>
              <w:ind w:firstLineChars="100" w:firstLine="196"/>
              <w:rPr>
                <w:rFonts w:hAnsi="ＭＳ 明朝"/>
              </w:rPr>
            </w:pPr>
            <w:r w:rsidRPr="00521949">
              <w:rPr>
                <w:rFonts w:hAnsi="ＭＳ 明朝" w:hint="eastAsia"/>
              </w:rPr>
              <w:t xml:space="preserve">③　自分の研究テーマの研究に専念できた　</w:t>
            </w:r>
          </w:p>
          <w:p w:rsidR="00685916" w:rsidRPr="00521949" w:rsidRDefault="00685916" w:rsidP="00685916">
            <w:pPr>
              <w:ind w:firstLineChars="100" w:firstLine="196"/>
              <w:rPr>
                <w:rFonts w:hAnsi="ＭＳ 明朝"/>
              </w:rPr>
            </w:pPr>
            <w:r w:rsidRPr="00521949">
              <w:rPr>
                <w:rFonts w:hAnsi="ＭＳ 明朝" w:hint="eastAsia"/>
              </w:rPr>
              <w:t>④　経済的な不安無く研究できた</w:t>
            </w:r>
          </w:p>
          <w:p w:rsidR="00685916" w:rsidRPr="00521949" w:rsidRDefault="00685916" w:rsidP="00685916">
            <w:pPr>
              <w:ind w:firstLineChars="100" w:firstLine="196"/>
              <w:rPr>
                <w:rFonts w:hAnsi="ＭＳ 明朝"/>
              </w:rPr>
            </w:pPr>
            <w:r w:rsidRPr="00521949">
              <w:rPr>
                <w:rFonts w:hAnsi="ＭＳ 明朝" w:hint="eastAsia"/>
              </w:rPr>
              <w:t xml:space="preserve">⑤　海外で研究を行う機会が得られた　　</w:t>
            </w:r>
          </w:p>
          <w:p w:rsidR="00685916" w:rsidRPr="00521949" w:rsidRDefault="00685916" w:rsidP="00685916">
            <w:pPr>
              <w:ind w:firstLineChars="100" w:firstLine="196"/>
              <w:rPr>
                <w:rFonts w:hAnsi="ＭＳ 明朝"/>
              </w:rPr>
            </w:pPr>
            <w:r w:rsidRPr="00521949">
              <w:rPr>
                <w:rFonts w:hAnsi="ＭＳ 明朝" w:hint="eastAsia"/>
              </w:rPr>
              <w:t>⑥　研究業績をふやせた</w:t>
            </w:r>
          </w:p>
          <w:p w:rsidR="00685916" w:rsidRPr="00521949" w:rsidRDefault="00685916" w:rsidP="00685916">
            <w:pPr>
              <w:ind w:firstLineChars="100" w:firstLine="196"/>
              <w:rPr>
                <w:rFonts w:hAnsi="ＭＳ 明朝"/>
              </w:rPr>
            </w:pPr>
            <w:r w:rsidRPr="00521949">
              <w:rPr>
                <w:rFonts w:hAnsi="ＭＳ 明朝" w:hint="eastAsia"/>
              </w:rPr>
              <w:t>⑦　人脈が広がった</w:t>
            </w:r>
          </w:p>
          <w:p w:rsidR="00685916" w:rsidRPr="00521949" w:rsidRDefault="00685916" w:rsidP="00685916">
            <w:pPr>
              <w:ind w:firstLineChars="100" w:firstLine="196"/>
              <w:rPr>
                <w:rFonts w:hAnsi="ＭＳ 明朝"/>
              </w:rPr>
            </w:pPr>
            <w:r w:rsidRPr="00521949">
              <w:rPr>
                <w:rFonts w:hAnsi="ＭＳ 明朝" w:hint="eastAsia"/>
              </w:rPr>
              <w:t>⑧　研究職への就職にあたり役立った</w:t>
            </w:r>
          </w:p>
          <w:p w:rsidR="00685916" w:rsidRPr="00521949" w:rsidRDefault="00685916" w:rsidP="00685916">
            <w:pPr>
              <w:ind w:firstLineChars="100" w:firstLine="196"/>
              <w:rPr>
                <w:rFonts w:hAnsi="ＭＳ 明朝" w:hint="eastAsia"/>
              </w:rPr>
            </w:pPr>
            <w:r w:rsidRPr="00521949">
              <w:rPr>
                <w:rFonts w:hAnsi="ＭＳ 明朝" w:hint="eastAsia"/>
              </w:rPr>
              <w:t>⑨　採用されなければ博士課程に進学しなかった</w:t>
            </w:r>
          </w:p>
          <w:p w:rsidR="00685916" w:rsidRPr="00521949" w:rsidRDefault="00685916" w:rsidP="00685916">
            <w:pPr>
              <w:ind w:firstLineChars="100" w:firstLine="196"/>
              <w:rPr>
                <w:rFonts w:hint="eastAsia"/>
              </w:rPr>
            </w:pPr>
            <w:r w:rsidRPr="00521949">
              <w:rPr>
                <w:rFonts w:hAnsi="ＭＳ 明朝" w:hint="eastAsia"/>
              </w:rPr>
              <w:t>⑩　その他 （　　　　　　　　　　　　　　　　　）</w:t>
            </w:r>
          </w:p>
          <w:p w:rsidR="00685916" w:rsidRPr="00521949" w:rsidRDefault="00685916" w:rsidP="00685916">
            <w:pPr>
              <w:rPr>
                <w:rFonts w:hint="eastAsia"/>
              </w:rPr>
            </w:pPr>
          </w:p>
          <w:p w:rsidR="00685916" w:rsidRPr="00521949" w:rsidRDefault="00685916" w:rsidP="00685916">
            <w:pPr>
              <w:rPr>
                <w:rFonts w:hint="eastAsia"/>
              </w:rPr>
            </w:pPr>
            <w:r w:rsidRPr="00521949">
              <w:rPr>
                <w:rFonts w:hint="eastAsia"/>
              </w:rPr>
              <w:t>問２－５：</w:t>
            </w:r>
          </w:p>
          <w:p w:rsidR="00685916" w:rsidRPr="00521949" w:rsidRDefault="00685916" w:rsidP="00685916">
            <w:pPr>
              <w:rPr>
                <w:rFonts w:hint="eastAsia"/>
              </w:rPr>
            </w:pPr>
            <w:r w:rsidRPr="00521949">
              <w:rPr>
                <w:rFonts w:hint="eastAsia"/>
              </w:rPr>
              <w:t xml:space="preserve">　その他、制度等に対して意見・要望等がありましたら自由に記入してください。</w:t>
            </w:r>
          </w:p>
          <w:p w:rsidR="00685916" w:rsidRPr="00521949" w:rsidRDefault="00A54592" w:rsidP="00685916">
            <w:pPr>
              <w:rPr>
                <w:rFonts w:hint="eastAsia"/>
              </w:rPr>
            </w:pPr>
            <w:r w:rsidRPr="00521949">
              <w:rPr>
                <w:rFonts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70485</wp:posOffset>
                      </wp:positionV>
                      <wp:extent cx="3224530" cy="1785620"/>
                      <wp:effectExtent l="6350" t="7620" r="7620" b="6985"/>
                      <wp:wrapNone/>
                      <wp:docPr id="4" name="AutoShape 9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1785620"/>
                              </a:xfrm>
                              <a:prstGeom prst="bracketPair">
                                <a:avLst>
                                  <a:gd name="adj" fmla="val 8880"/>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3867" id="AutoShape 967" o:spid="_x0000_s1026" type="#_x0000_t185" style="position:absolute;left:0;text-align:left;margin-left:-3pt;margin-top:5.55pt;width:253.9pt;height:1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" adj="1918" strokeweight=".25pt"/>
                  </w:pict>
                </mc:Fallback>
              </mc:AlternateContent>
            </w:r>
          </w:p>
          <w:p w:rsidR="00685916" w:rsidRPr="00521949" w:rsidRDefault="00685916" w:rsidP="00685916">
            <w:pPr>
              <w:rPr>
                <w:rFonts w:hint="eastAsia"/>
              </w:rPr>
            </w:pPr>
          </w:p>
          <w:p w:rsidR="00685916" w:rsidRPr="00521949" w:rsidRDefault="00685916" w:rsidP="00685916">
            <w:pPr>
              <w:rPr>
                <w:rFonts w:hint="eastAsia"/>
              </w:rPr>
            </w:pPr>
          </w:p>
          <w:p w:rsidR="00685916" w:rsidRPr="00521949" w:rsidRDefault="00685916" w:rsidP="00685916">
            <w:pPr>
              <w:rPr>
                <w:rFonts w:hint="eastAsia"/>
              </w:rPr>
            </w:pPr>
          </w:p>
          <w:p w:rsidR="00685916" w:rsidRPr="00521949" w:rsidRDefault="00685916" w:rsidP="00685916">
            <w:pPr>
              <w:rPr>
                <w:rFonts w:hint="eastAsia"/>
              </w:rPr>
            </w:pPr>
          </w:p>
          <w:p w:rsidR="00685916" w:rsidRPr="00521949" w:rsidRDefault="00685916" w:rsidP="00685916">
            <w:pPr>
              <w:rPr>
                <w:rFonts w:hint="eastAsia"/>
              </w:rPr>
            </w:pPr>
          </w:p>
          <w:p w:rsidR="00685916" w:rsidRPr="00521949" w:rsidRDefault="00685916" w:rsidP="00685916">
            <w:pPr>
              <w:rPr>
                <w:rFonts w:hint="eastAsia"/>
              </w:rPr>
            </w:pPr>
          </w:p>
          <w:p w:rsidR="00685916" w:rsidRPr="00521949" w:rsidRDefault="00685916" w:rsidP="00685916">
            <w:pPr>
              <w:rPr>
                <w:rFonts w:hint="eastAsia"/>
              </w:rPr>
            </w:pPr>
          </w:p>
          <w:p w:rsidR="00685916" w:rsidRPr="00521949" w:rsidRDefault="00685916" w:rsidP="00685916">
            <w:pPr>
              <w:rPr>
                <w:rFonts w:hint="eastAsia"/>
              </w:rPr>
            </w:pPr>
          </w:p>
          <w:p w:rsidR="006C4FCA" w:rsidRPr="00521949" w:rsidRDefault="006C4FCA" w:rsidP="00685916">
            <w:pPr>
              <w:rPr>
                <w:rFonts w:hint="eastAsia"/>
              </w:rPr>
            </w:pPr>
          </w:p>
          <w:p w:rsidR="006C4FCA" w:rsidRPr="00521949" w:rsidRDefault="006C4FCA" w:rsidP="00685916">
            <w:pPr>
              <w:rPr>
                <w:rFonts w:hint="eastAsia"/>
              </w:rPr>
            </w:pPr>
          </w:p>
          <w:p w:rsidR="006807BA" w:rsidRPr="00521949" w:rsidRDefault="006807BA" w:rsidP="006C4FCA">
            <w:pPr>
              <w:spacing w:line="260" w:lineRule="exact"/>
              <w:rPr>
                <w:rFonts w:hint="eastAsia"/>
                <w:sz w:val="18"/>
                <w:u w:val="single"/>
              </w:rPr>
            </w:pPr>
          </w:p>
          <w:p w:rsidR="006C4FCA" w:rsidRPr="00521949" w:rsidRDefault="006C4FCA" w:rsidP="006C4FCA">
            <w:pPr>
              <w:spacing w:line="260" w:lineRule="exact"/>
              <w:rPr>
                <w:rFonts w:hint="eastAsia"/>
                <w:sz w:val="18"/>
                <w:u w:val="single"/>
              </w:rPr>
            </w:pPr>
            <w:r w:rsidRPr="00521949">
              <w:rPr>
                <w:rFonts w:hint="eastAsia"/>
                <w:sz w:val="18"/>
                <w:u w:val="single"/>
              </w:rPr>
              <w:t>※1.「常勤研究職」であるかどうかの基準（問２－２雇用形態）</w:t>
            </w:r>
          </w:p>
          <w:p w:rsidR="006C4FCA" w:rsidRPr="00521949" w:rsidRDefault="006C4FCA" w:rsidP="006C4FCA">
            <w:pPr>
              <w:spacing w:line="260" w:lineRule="exact"/>
              <w:rPr>
                <w:rFonts w:hint="eastAsia"/>
                <w:sz w:val="18"/>
              </w:rPr>
            </w:pPr>
            <w:r w:rsidRPr="00521949">
              <w:rPr>
                <w:rFonts w:hint="eastAsia"/>
                <w:sz w:val="18"/>
              </w:rPr>
              <w:t>本調査では、概ね週３０時間以上研究に従事している者を「常勤研究職」とします。雇用契約上、非常勤職員に分類される場合であっても、週３０時間以上研究に従事している場合には、「常勤研究職」として回答してください。</w:t>
            </w:r>
          </w:p>
          <w:p w:rsidR="006C4FCA" w:rsidRPr="00521949" w:rsidRDefault="006C4FCA" w:rsidP="006C4FCA">
            <w:pPr>
              <w:spacing w:line="260" w:lineRule="exact"/>
              <w:rPr>
                <w:sz w:val="18"/>
              </w:rPr>
            </w:pPr>
          </w:p>
          <w:p w:rsidR="006C4FCA" w:rsidRPr="00521949" w:rsidRDefault="006C4FCA" w:rsidP="006C4FCA">
            <w:pPr>
              <w:spacing w:line="260" w:lineRule="exact"/>
              <w:rPr>
                <w:rFonts w:hint="eastAsia"/>
                <w:sz w:val="18"/>
                <w:u w:val="single"/>
              </w:rPr>
            </w:pPr>
            <w:r w:rsidRPr="00521949">
              <w:rPr>
                <w:rFonts w:hint="eastAsia"/>
                <w:sz w:val="18"/>
                <w:u w:val="single"/>
              </w:rPr>
              <w:t>※2．PI(Principal Investigator)であるかどうかの基準（問２－２職名（研究機関・民間企業）Ⅷ）</w:t>
            </w:r>
          </w:p>
          <w:p w:rsidR="006C4FCA" w:rsidRPr="00521949" w:rsidRDefault="006C4FCA" w:rsidP="006C4FCA">
            <w:pPr>
              <w:spacing w:line="260" w:lineRule="exact"/>
              <w:rPr>
                <w:rFonts w:hint="eastAsia"/>
                <w:sz w:val="18"/>
              </w:rPr>
            </w:pPr>
            <w:r w:rsidRPr="00521949">
              <w:rPr>
                <w:rFonts w:hint="eastAsia"/>
                <w:sz w:val="18"/>
              </w:rPr>
              <w:t>所属組織によって基準が異なりますので、自らが研究チームを率いるリーダーかどうかといった観点で判断してください。</w:t>
            </w:r>
          </w:p>
          <w:p w:rsidR="006C4FCA" w:rsidRPr="00521949" w:rsidRDefault="006C4FCA" w:rsidP="006C4FCA">
            <w:pPr>
              <w:spacing w:line="260" w:lineRule="exact"/>
              <w:rPr>
                <w:rFonts w:hint="eastAsia"/>
                <w:sz w:val="18"/>
              </w:rPr>
            </w:pPr>
            <w:r w:rsidRPr="00521949">
              <w:rPr>
                <w:rFonts w:hint="eastAsia"/>
                <w:sz w:val="18"/>
              </w:rPr>
              <w:t>例：主任研究員、ユニット長、グループ長など</w:t>
            </w:r>
          </w:p>
          <w:p w:rsidR="006C4FCA" w:rsidRPr="00521949" w:rsidRDefault="006C4FCA" w:rsidP="006C4FCA">
            <w:pPr>
              <w:spacing w:line="260" w:lineRule="exact"/>
              <w:rPr>
                <w:sz w:val="18"/>
              </w:rPr>
            </w:pPr>
          </w:p>
          <w:p w:rsidR="006C4FCA" w:rsidRPr="00521949" w:rsidRDefault="006C4FCA" w:rsidP="006C4FCA">
            <w:pPr>
              <w:spacing w:line="260" w:lineRule="exact"/>
              <w:rPr>
                <w:rFonts w:hint="eastAsia"/>
                <w:sz w:val="18"/>
              </w:rPr>
            </w:pPr>
            <w:r w:rsidRPr="00521949">
              <w:rPr>
                <w:rFonts w:hint="eastAsia"/>
                <w:sz w:val="18"/>
                <w:u w:val="single"/>
              </w:rPr>
              <w:t>※3．ポストドクターの雇用財源名の記入例（問２－２職名　Ⅹ</w:t>
            </w:r>
            <w:r w:rsidRPr="00521949">
              <w:rPr>
                <w:rFonts w:hint="eastAsia"/>
                <w:sz w:val="18"/>
              </w:rPr>
              <w:t>）</w:t>
            </w:r>
          </w:p>
          <w:p w:rsidR="00685916" w:rsidRPr="00521949" w:rsidRDefault="006C4FCA" w:rsidP="006C4FCA">
            <w:pPr>
              <w:spacing w:line="260" w:lineRule="exact"/>
              <w:rPr>
                <w:rFonts w:hint="eastAsia"/>
                <w:sz w:val="18"/>
              </w:rPr>
            </w:pPr>
            <w:r w:rsidRPr="00521949">
              <w:rPr>
                <w:rFonts w:hint="eastAsia"/>
                <w:sz w:val="18"/>
              </w:rPr>
              <w:t>例：科学研究費助成事業、戦略的創造研究推進事業、環境研究総合推進費、戦略的イノベーション創造プログラム、奨学寄附金、共同研究費、所属研究機関の運営費　など（具体的なプログラム名称等を回答してください。）</w:t>
            </w:r>
          </w:p>
          <w:p w:rsidR="006807BA" w:rsidRPr="00521949" w:rsidRDefault="006807BA" w:rsidP="006C4FCA">
            <w:pPr>
              <w:spacing w:line="260" w:lineRule="exact"/>
            </w:pPr>
          </w:p>
        </w:tc>
        <w:tc>
          <w:tcPr>
            <w:tcW w:w="4962" w:type="dxa"/>
            <w:tcBorders>
              <w:top w:val="nil"/>
            </w:tcBorders>
            <w:shd w:val="pct5" w:color="auto" w:fill="auto"/>
          </w:tcPr>
          <w:p w:rsidR="006D05CC" w:rsidRPr="00521949" w:rsidRDefault="006D05CC" w:rsidP="006D05CC">
            <w:pPr>
              <w:spacing w:line="340" w:lineRule="exact"/>
              <w:ind w:left="587" w:hangingChars="300" w:hanging="587"/>
              <w:rPr>
                <w:rFonts w:hint="eastAsia"/>
              </w:rPr>
            </w:pPr>
            <w:r w:rsidRPr="00521949">
              <w:rPr>
                <w:rFonts w:hint="eastAsia"/>
              </w:rPr>
              <w:lastRenderedPageBreak/>
              <w:t>問３）　問１で「②　非研究職等」を選択した方にお尋ねします。</w:t>
            </w:r>
          </w:p>
          <w:p w:rsidR="006C4FCA" w:rsidRPr="00521949" w:rsidRDefault="006C4FCA" w:rsidP="006D05CC">
            <w:pPr>
              <w:spacing w:line="340" w:lineRule="exact"/>
              <w:ind w:left="587" w:hangingChars="300" w:hanging="587"/>
              <w:rPr>
                <w:rFonts w:hint="eastAsia"/>
              </w:rPr>
            </w:pPr>
          </w:p>
          <w:p w:rsidR="006D05CC" w:rsidRPr="00521949" w:rsidRDefault="006D05CC" w:rsidP="006D05CC">
            <w:pPr>
              <w:spacing w:line="340" w:lineRule="exact"/>
              <w:rPr>
                <w:rFonts w:hint="eastAsia"/>
              </w:rPr>
            </w:pPr>
            <w:r w:rsidRPr="00521949">
              <w:rPr>
                <w:rFonts w:hint="eastAsia"/>
              </w:rPr>
              <w:t>問３－１：</w:t>
            </w:r>
          </w:p>
          <w:p w:rsidR="006D05CC" w:rsidRPr="00521949" w:rsidRDefault="006D05CC" w:rsidP="006D05CC">
            <w:pPr>
              <w:spacing w:line="340" w:lineRule="exact"/>
              <w:ind w:firstLineChars="100" w:firstLine="196"/>
              <w:rPr>
                <w:rFonts w:hint="eastAsia"/>
              </w:rPr>
            </w:pPr>
            <w:r w:rsidRPr="00521949">
              <w:rPr>
                <w:rFonts w:hint="eastAsia"/>
              </w:rPr>
              <w:t>勤務先名を記入してください。</w:t>
            </w:r>
          </w:p>
          <w:p w:rsidR="006D05CC" w:rsidRPr="00521949" w:rsidRDefault="006D05CC" w:rsidP="006D05CC">
            <w:pPr>
              <w:spacing w:line="340" w:lineRule="exact"/>
              <w:ind w:firstLineChars="100" w:firstLine="156"/>
              <w:rPr>
                <w:rFonts w:hint="eastAsia"/>
              </w:rPr>
            </w:pPr>
            <w:r w:rsidRPr="00521949">
              <w:rPr>
                <w:rFonts w:hint="eastAsia"/>
                <w:sz w:val="16"/>
                <w:szCs w:val="16"/>
              </w:rPr>
              <w:t>（学生の場合は所属大学名等を記入してください。）</w:t>
            </w:r>
            <w:r w:rsidRPr="00521949">
              <w:rPr>
                <w:rFonts w:hint="eastAsia"/>
              </w:rPr>
              <w:t xml:space="preserve">　</w:t>
            </w:r>
            <w:r w:rsidRPr="00521949">
              <w:rPr>
                <w:rFonts w:hint="eastAsia"/>
                <w:sz w:val="22"/>
                <w:szCs w:val="22"/>
              </w:rPr>
              <w:t xml:space="preserve">[                                          ] </w:t>
            </w:r>
          </w:p>
          <w:p w:rsidR="006D05CC" w:rsidRPr="00521949" w:rsidRDefault="006D05CC" w:rsidP="006D05CC">
            <w:pPr>
              <w:spacing w:line="340" w:lineRule="exact"/>
              <w:rPr>
                <w:rFonts w:hint="eastAsia"/>
              </w:rPr>
            </w:pPr>
          </w:p>
          <w:p w:rsidR="006D05CC" w:rsidRPr="00521949" w:rsidRDefault="006D05CC" w:rsidP="006D05CC">
            <w:pPr>
              <w:spacing w:line="340" w:lineRule="exact"/>
              <w:rPr>
                <w:rFonts w:hint="eastAsia"/>
              </w:rPr>
            </w:pPr>
            <w:r w:rsidRPr="00521949">
              <w:rPr>
                <w:rFonts w:hint="eastAsia"/>
              </w:rPr>
              <w:t>問３－２：</w:t>
            </w:r>
          </w:p>
          <w:p w:rsidR="006D05CC" w:rsidRPr="00521949" w:rsidRDefault="006D05CC" w:rsidP="006D05CC">
            <w:pPr>
              <w:spacing w:line="340" w:lineRule="exact"/>
              <w:ind w:firstLineChars="100" w:firstLine="196"/>
              <w:rPr>
                <w:spacing w:val="-2"/>
              </w:rPr>
            </w:pPr>
            <w:r w:rsidRPr="00521949">
              <w:rPr>
                <w:rFonts w:hint="eastAsia"/>
              </w:rPr>
              <w:t>職種について、該当するものを○で囲んでください。</w:t>
            </w:r>
            <w:r w:rsidRPr="00521949">
              <w:rPr>
                <w:rFonts w:hint="eastAsia"/>
                <w:spacing w:val="-2"/>
              </w:rPr>
              <w:t xml:space="preserve">「その他」の場合は、具体的な職名を記入してください。 </w:t>
            </w:r>
          </w:p>
          <w:p w:rsidR="006D05CC" w:rsidRPr="00521949" w:rsidRDefault="006D05CC" w:rsidP="006D05CC">
            <w:pPr>
              <w:spacing w:line="340" w:lineRule="exact"/>
              <w:ind w:firstLineChars="100" w:firstLine="196"/>
              <w:rPr>
                <w:rFonts w:hint="eastAsia"/>
              </w:rPr>
            </w:pPr>
            <w:r w:rsidRPr="00521949">
              <w:rPr>
                <w:rFonts w:hint="eastAsia"/>
              </w:rPr>
              <w:t>①　専門職</w:t>
            </w:r>
          </w:p>
          <w:p w:rsidR="006D05CC" w:rsidRPr="00521949" w:rsidRDefault="006D05CC" w:rsidP="006D05CC">
            <w:pPr>
              <w:spacing w:line="340" w:lineRule="exact"/>
              <w:ind w:firstLineChars="200" w:firstLine="391"/>
              <w:rPr>
                <w:rFonts w:hint="eastAsia"/>
              </w:rPr>
            </w:pPr>
            <w:r w:rsidRPr="00521949">
              <w:rPr>
                <w:rFonts w:hint="eastAsia"/>
              </w:rPr>
              <w:t>Ⅰ．医師</w:t>
            </w:r>
          </w:p>
          <w:p w:rsidR="006D05CC" w:rsidRPr="00521949" w:rsidRDefault="006D05CC" w:rsidP="006D05CC">
            <w:pPr>
              <w:spacing w:line="340" w:lineRule="exact"/>
              <w:ind w:firstLineChars="200" w:firstLine="391"/>
              <w:rPr>
                <w:rFonts w:hint="eastAsia"/>
              </w:rPr>
            </w:pPr>
            <w:r w:rsidRPr="00521949">
              <w:rPr>
                <w:rFonts w:hint="eastAsia"/>
              </w:rPr>
              <w:t>Ⅱ．弁護士</w:t>
            </w:r>
          </w:p>
          <w:p w:rsidR="006D05CC" w:rsidRPr="00521949" w:rsidRDefault="006D05CC" w:rsidP="006D05CC">
            <w:pPr>
              <w:spacing w:line="340" w:lineRule="exact"/>
              <w:ind w:firstLineChars="200" w:firstLine="391"/>
              <w:rPr>
                <w:rFonts w:hint="eastAsia"/>
              </w:rPr>
            </w:pPr>
            <w:r w:rsidRPr="00521949">
              <w:rPr>
                <w:rFonts w:hint="eastAsia"/>
              </w:rPr>
              <w:t>Ⅲ．弁理士</w:t>
            </w:r>
          </w:p>
          <w:p w:rsidR="006D05CC" w:rsidRPr="00521949" w:rsidRDefault="006D05CC" w:rsidP="006D05CC">
            <w:pPr>
              <w:spacing w:line="340" w:lineRule="exact"/>
              <w:ind w:firstLineChars="200" w:firstLine="391"/>
              <w:rPr>
                <w:rFonts w:hint="eastAsia"/>
              </w:rPr>
            </w:pPr>
            <w:r w:rsidRPr="00521949">
              <w:rPr>
                <w:rFonts w:hint="eastAsia"/>
              </w:rPr>
              <w:t xml:space="preserve">Ⅳ．サイエンスライター　</w:t>
            </w:r>
          </w:p>
          <w:p w:rsidR="006D05CC" w:rsidRPr="00521949" w:rsidRDefault="006D05CC" w:rsidP="006D05CC">
            <w:pPr>
              <w:spacing w:line="340" w:lineRule="exact"/>
              <w:ind w:firstLineChars="200" w:firstLine="391"/>
              <w:rPr>
                <w:rFonts w:hint="eastAsia"/>
              </w:rPr>
            </w:pPr>
            <w:r w:rsidRPr="00521949">
              <w:rPr>
                <w:rFonts w:hint="eastAsia"/>
              </w:rPr>
              <w:t xml:space="preserve">Ⅴ．学芸員　</w:t>
            </w:r>
          </w:p>
          <w:p w:rsidR="006D05CC" w:rsidRPr="00521949" w:rsidRDefault="006D05CC" w:rsidP="006D05CC">
            <w:pPr>
              <w:spacing w:line="340" w:lineRule="exact"/>
              <w:ind w:firstLineChars="200" w:firstLine="391"/>
            </w:pPr>
            <w:r w:rsidRPr="00521949">
              <w:rPr>
                <w:rFonts w:hint="eastAsia"/>
              </w:rPr>
              <w:t xml:space="preserve">Ⅵ．特許審査官　</w:t>
            </w:r>
          </w:p>
          <w:p w:rsidR="006D05CC" w:rsidRPr="00521949" w:rsidRDefault="006D05CC" w:rsidP="006D05CC">
            <w:pPr>
              <w:spacing w:line="340" w:lineRule="exact"/>
              <w:ind w:firstLineChars="200" w:firstLine="391"/>
              <w:rPr>
                <w:rFonts w:hint="eastAsia"/>
              </w:rPr>
            </w:pPr>
            <w:r w:rsidRPr="00521949">
              <w:rPr>
                <w:rFonts w:hint="eastAsia"/>
              </w:rPr>
              <w:t>Ⅶ.コンサルタント</w:t>
            </w:r>
          </w:p>
          <w:p w:rsidR="006D05CC" w:rsidRPr="00521949" w:rsidRDefault="006D05CC" w:rsidP="006D05CC">
            <w:pPr>
              <w:spacing w:line="340" w:lineRule="exact"/>
              <w:ind w:firstLineChars="200" w:firstLine="391"/>
              <w:rPr>
                <w:rFonts w:hint="eastAsia"/>
              </w:rPr>
            </w:pPr>
            <w:r w:rsidRPr="00521949">
              <w:rPr>
                <w:rFonts w:hint="eastAsia"/>
              </w:rPr>
              <w:t>Ⅷ.その他［　　　　　　　　　　　　　　　　］</w:t>
            </w:r>
          </w:p>
          <w:p w:rsidR="006D05CC" w:rsidRPr="00521949" w:rsidRDefault="006D05CC" w:rsidP="006D05CC">
            <w:pPr>
              <w:spacing w:line="340" w:lineRule="exact"/>
            </w:pPr>
            <w:r w:rsidRPr="00521949">
              <w:rPr>
                <w:rFonts w:hint="eastAsia"/>
              </w:rPr>
              <w:t xml:space="preserve">　②　教育職</w:t>
            </w:r>
          </w:p>
          <w:p w:rsidR="006D05CC" w:rsidRPr="00521949" w:rsidRDefault="006D05CC" w:rsidP="006D05CC">
            <w:pPr>
              <w:spacing w:line="340" w:lineRule="exact"/>
              <w:ind w:firstLineChars="200" w:firstLine="391"/>
              <w:rPr>
                <w:rFonts w:hint="eastAsia"/>
              </w:rPr>
            </w:pPr>
            <w:r w:rsidRPr="00521949">
              <w:rPr>
                <w:rFonts w:hint="eastAsia"/>
              </w:rPr>
              <w:t>Ⅰ．大学等高等教育機関</w:t>
            </w:r>
          </w:p>
          <w:p w:rsidR="006D05CC" w:rsidRPr="00521949" w:rsidRDefault="006D05CC" w:rsidP="006D05CC">
            <w:pPr>
              <w:spacing w:line="340" w:lineRule="exact"/>
              <w:ind w:firstLineChars="200" w:firstLine="391"/>
              <w:rPr>
                <w:rFonts w:hint="eastAsia"/>
              </w:rPr>
            </w:pPr>
            <w:r w:rsidRPr="00521949">
              <w:rPr>
                <w:rFonts w:hint="eastAsia"/>
              </w:rPr>
              <w:t>Ⅱ．高等専門学校</w:t>
            </w:r>
          </w:p>
          <w:p w:rsidR="006D05CC" w:rsidRPr="00521949" w:rsidRDefault="006D05CC" w:rsidP="006D05CC">
            <w:pPr>
              <w:spacing w:line="340" w:lineRule="exact"/>
              <w:ind w:firstLineChars="200" w:firstLine="391"/>
              <w:rPr>
                <w:rFonts w:hint="eastAsia"/>
              </w:rPr>
            </w:pPr>
            <w:r w:rsidRPr="00521949">
              <w:rPr>
                <w:rFonts w:hint="eastAsia"/>
              </w:rPr>
              <w:t>Ⅲ．高校</w:t>
            </w:r>
          </w:p>
          <w:p w:rsidR="006D05CC" w:rsidRPr="00521949" w:rsidRDefault="006D05CC" w:rsidP="006D05CC">
            <w:pPr>
              <w:spacing w:line="340" w:lineRule="exact"/>
              <w:ind w:firstLineChars="200" w:firstLine="391"/>
            </w:pPr>
            <w:r w:rsidRPr="00521949">
              <w:rPr>
                <w:rFonts w:hint="eastAsia"/>
              </w:rPr>
              <w:t>Ⅳ．その他[　　　　　                       ]</w:t>
            </w:r>
          </w:p>
          <w:p w:rsidR="006D05CC" w:rsidRPr="00521949" w:rsidRDefault="006D05CC" w:rsidP="006D05CC">
            <w:pPr>
              <w:spacing w:line="340" w:lineRule="exact"/>
            </w:pPr>
            <w:r w:rsidRPr="00521949">
              <w:rPr>
                <w:rFonts w:hint="eastAsia"/>
              </w:rPr>
              <w:t xml:space="preserve">　③　技術職</w:t>
            </w:r>
          </w:p>
          <w:p w:rsidR="006D05CC" w:rsidRPr="00521949" w:rsidRDefault="006D05CC" w:rsidP="006D05CC">
            <w:pPr>
              <w:spacing w:line="340" w:lineRule="exact"/>
              <w:ind w:firstLineChars="200" w:firstLine="391"/>
              <w:rPr>
                <w:rFonts w:hint="eastAsia"/>
              </w:rPr>
            </w:pPr>
            <w:r w:rsidRPr="00521949">
              <w:rPr>
                <w:rFonts w:hint="eastAsia"/>
              </w:rPr>
              <w:t>Ⅰ．民間企業の製品開発部門、工場部門等</w:t>
            </w:r>
          </w:p>
          <w:p w:rsidR="006D05CC" w:rsidRPr="00521949" w:rsidRDefault="006D05CC" w:rsidP="006D05CC">
            <w:pPr>
              <w:spacing w:line="340" w:lineRule="exact"/>
              <w:ind w:firstLineChars="200" w:firstLine="391"/>
            </w:pPr>
            <w:r w:rsidRPr="00521949">
              <w:rPr>
                <w:rFonts w:hint="eastAsia"/>
              </w:rPr>
              <w:t xml:space="preserve">Ⅱ．大学・研究機関のテクニシャン、研究補助職　</w:t>
            </w:r>
          </w:p>
          <w:p w:rsidR="006D05CC" w:rsidRPr="00521949" w:rsidRDefault="006D05CC" w:rsidP="006D05CC">
            <w:pPr>
              <w:spacing w:line="340" w:lineRule="exact"/>
              <w:ind w:firstLineChars="200" w:firstLine="391"/>
              <w:rPr>
                <w:rFonts w:hint="eastAsia"/>
              </w:rPr>
            </w:pPr>
            <w:r w:rsidRPr="00521949">
              <w:rPr>
                <w:rFonts w:hint="eastAsia"/>
              </w:rPr>
              <w:t xml:space="preserve">Ⅲ.その他［　　　　　　　　　　　］ </w:t>
            </w:r>
          </w:p>
          <w:p w:rsidR="006D05CC" w:rsidRPr="00521949" w:rsidRDefault="006D05CC" w:rsidP="006D05CC">
            <w:pPr>
              <w:spacing w:line="340" w:lineRule="exact"/>
              <w:ind w:firstLineChars="200" w:firstLine="391"/>
              <w:rPr>
                <w:rFonts w:hint="eastAsia"/>
              </w:rPr>
            </w:pPr>
          </w:p>
          <w:p w:rsidR="006807BA" w:rsidRPr="00521949" w:rsidRDefault="006807BA" w:rsidP="006D05CC">
            <w:pPr>
              <w:spacing w:line="340" w:lineRule="exact"/>
              <w:ind w:firstLineChars="200" w:firstLine="391"/>
            </w:pPr>
          </w:p>
          <w:p w:rsidR="006D05CC" w:rsidRPr="00521949" w:rsidRDefault="006D05CC" w:rsidP="006D05CC">
            <w:pPr>
              <w:spacing w:line="320" w:lineRule="exact"/>
            </w:pPr>
            <w:r w:rsidRPr="00521949">
              <w:rPr>
                <w:rFonts w:hint="eastAsia"/>
              </w:rPr>
              <w:lastRenderedPageBreak/>
              <w:t xml:space="preserve">　④　研究支援職</w:t>
            </w:r>
          </w:p>
          <w:p w:rsidR="006D05CC" w:rsidRPr="00521949" w:rsidRDefault="006D05CC" w:rsidP="006D05CC">
            <w:pPr>
              <w:spacing w:line="320" w:lineRule="exact"/>
              <w:rPr>
                <w:rFonts w:hint="eastAsia"/>
              </w:rPr>
            </w:pPr>
            <w:r w:rsidRPr="00521949">
              <w:rPr>
                <w:rFonts w:hint="eastAsia"/>
              </w:rPr>
              <w:t xml:space="preserve">　　Ⅰ．大学事務職員</w:t>
            </w:r>
          </w:p>
          <w:p w:rsidR="006D05CC" w:rsidRPr="00521949" w:rsidRDefault="006D05CC" w:rsidP="006D05CC">
            <w:pPr>
              <w:spacing w:line="320" w:lineRule="exact"/>
              <w:ind w:firstLineChars="200" w:firstLine="391"/>
              <w:rPr>
                <w:rFonts w:hint="eastAsia"/>
              </w:rPr>
            </w:pPr>
            <w:r w:rsidRPr="00521949">
              <w:rPr>
                <w:rFonts w:hint="eastAsia"/>
              </w:rPr>
              <w:t>Ⅱ．研究機関事務職員</w:t>
            </w:r>
          </w:p>
          <w:p w:rsidR="006D05CC" w:rsidRPr="00521949" w:rsidRDefault="006D05CC" w:rsidP="006D05CC">
            <w:pPr>
              <w:spacing w:line="320" w:lineRule="exact"/>
              <w:ind w:firstLineChars="200" w:firstLine="391"/>
              <w:rPr>
                <w:rFonts w:hint="eastAsia"/>
              </w:rPr>
            </w:pPr>
            <w:r w:rsidRPr="00521949">
              <w:rPr>
                <w:rFonts w:hint="eastAsia"/>
              </w:rPr>
              <w:t>Ⅲ．ＴＬＯ</w:t>
            </w:r>
          </w:p>
          <w:p w:rsidR="006D05CC" w:rsidRPr="00521949" w:rsidRDefault="006D05CC" w:rsidP="006D05CC">
            <w:pPr>
              <w:spacing w:line="320" w:lineRule="exact"/>
              <w:ind w:firstLineChars="200" w:firstLine="391"/>
              <w:rPr>
                <w:rFonts w:hint="eastAsia"/>
              </w:rPr>
            </w:pPr>
            <w:r w:rsidRPr="00521949">
              <w:rPr>
                <w:rFonts w:hint="eastAsia"/>
              </w:rPr>
              <w:t>Ⅳ．産学連携コーディネーター</w:t>
            </w:r>
          </w:p>
          <w:p w:rsidR="006D05CC" w:rsidRPr="00521949" w:rsidRDefault="006D05CC" w:rsidP="006D05CC">
            <w:pPr>
              <w:spacing w:line="320" w:lineRule="exact"/>
              <w:ind w:firstLineChars="200" w:firstLine="391"/>
            </w:pPr>
            <w:r w:rsidRPr="00521949">
              <w:rPr>
                <w:rFonts w:hint="eastAsia"/>
              </w:rPr>
              <w:t>Ⅴ．ファンディングエージェンシー</w:t>
            </w:r>
          </w:p>
          <w:p w:rsidR="00EB19DA" w:rsidRPr="00521949" w:rsidRDefault="006D05CC" w:rsidP="006D05CC">
            <w:pPr>
              <w:widowControl/>
              <w:spacing w:line="320" w:lineRule="exact"/>
              <w:ind w:firstLineChars="200" w:firstLine="391"/>
              <w:jc w:val="left"/>
              <w:rPr>
                <w:rFonts w:hint="eastAsia"/>
              </w:rPr>
            </w:pPr>
            <w:r w:rsidRPr="00521949">
              <w:rPr>
                <w:rFonts w:hint="eastAsia"/>
              </w:rPr>
              <w:t>Ⅵ．その他[       　　　　　　　　         ]</w:t>
            </w:r>
          </w:p>
          <w:p w:rsidR="006D05CC" w:rsidRPr="00521949" w:rsidRDefault="006D05CC" w:rsidP="00D0152C">
            <w:pPr>
              <w:spacing w:line="320" w:lineRule="exact"/>
              <w:ind w:firstLineChars="100" w:firstLine="196"/>
            </w:pPr>
            <w:r w:rsidRPr="00521949">
              <w:rPr>
                <w:rFonts w:hint="eastAsia"/>
              </w:rPr>
              <w:t>⑤　経営者・役員等</w:t>
            </w:r>
          </w:p>
          <w:p w:rsidR="006D05CC" w:rsidRPr="00521949" w:rsidRDefault="006D05CC" w:rsidP="006D05CC">
            <w:pPr>
              <w:spacing w:line="320" w:lineRule="exact"/>
              <w:rPr>
                <w:rFonts w:hint="eastAsia"/>
                <w:vertAlign w:val="superscript"/>
              </w:rPr>
            </w:pPr>
            <w:r w:rsidRPr="00521949">
              <w:rPr>
                <w:rFonts w:hint="eastAsia"/>
              </w:rPr>
              <w:t xml:space="preserve">　　Ⅰ．民間企業</w:t>
            </w:r>
            <w:r w:rsidRPr="00521949">
              <w:rPr>
                <w:rFonts w:hint="eastAsia"/>
                <w:vertAlign w:val="superscript"/>
              </w:rPr>
              <w:t>（※ベンチャー創業を除く）</w:t>
            </w:r>
          </w:p>
          <w:p w:rsidR="006D05CC" w:rsidRPr="00521949" w:rsidRDefault="006D05CC" w:rsidP="006D05CC">
            <w:pPr>
              <w:spacing w:line="320" w:lineRule="exact"/>
              <w:ind w:firstLineChars="200" w:firstLine="391"/>
              <w:rPr>
                <w:rFonts w:hint="eastAsia"/>
              </w:rPr>
            </w:pPr>
            <w:r w:rsidRPr="00521949">
              <w:rPr>
                <w:rFonts w:hint="eastAsia"/>
              </w:rPr>
              <w:t>Ⅱ．ベンチャー創業</w:t>
            </w:r>
          </w:p>
          <w:p w:rsidR="006D05CC" w:rsidRPr="00521949" w:rsidRDefault="006D05CC" w:rsidP="006D05CC">
            <w:pPr>
              <w:spacing w:line="320" w:lineRule="exact"/>
              <w:ind w:firstLineChars="200" w:firstLine="391"/>
              <w:rPr>
                <w:vertAlign w:val="superscript"/>
              </w:rPr>
            </w:pPr>
            <w:r w:rsidRPr="00521949">
              <w:rPr>
                <w:rFonts w:hint="eastAsia"/>
              </w:rPr>
              <w:t>Ⅲ．その他[　　　　                         ]</w:t>
            </w:r>
          </w:p>
          <w:p w:rsidR="006D05CC" w:rsidRPr="00521949" w:rsidRDefault="006D05CC" w:rsidP="006D05CC">
            <w:pPr>
              <w:spacing w:line="320" w:lineRule="exact"/>
            </w:pPr>
            <w:r w:rsidRPr="00521949">
              <w:rPr>
                <w:rFonts w:hint="eastAsia"/>
              </w:rPr>
              <w:t xml:space="preserve">　⑥　事務職・営業職・その他</w:t>
            </w:r>
          </w:p>
          <w:p w:rsidR="006D05CC" w:rsidRPr="00521949" w:rsidRDefault="006D05CC" w:rsidP="006D05CC">
            <w:pPr>
              <w:spacing w:line="320" w:lineRule="exact"/>
              <w:rPr>
                <w:rFonts w:hint="eastAsia"/>
              </w:rPr>
            </w:pPr>
            <w:r w:rsidRPr="00521949">
              <w:rPr>
                <w:rFonts w:hint="eastAsia"/>
              </w:rPr>
              <w:t xml:space="preserve">　　Ⅰ．国の機関</w:t>
            </w:r>
          </w:p>
          <w:p w:rsidR="006D05CC" w:rsidRPr="00521949" w:rsidRDefault="006D05CC" w:rsidP="006D05CC">
            <w:pPr>
              <w:spacing w:line="320" w:lineRule="exact"/>
              <w:rPr>
                <w:rFonts w:hint="eastAsia"/>
              </w:rPr>
            </w:pPr>
            <w:r w:rsidRPr="00521949">
              <w:rPr>
                <w:rFonts w:hint="eastAsia"/>
              </w:rPr>
              <w:t xml:space="preserve">　　Ⅱ．地方公共団体</w:t>
            </w:r>
          </w:p>
          <w:p w:rsidR="006D05CC" w:rsidRPr="00521949" w:rsidRDefault="006D05CC" w:rsidP="006D05CC">
            <w:pPr>
              <w:spacing w:line="320" w:lineRule="exact"/>
              <w:rPr>
                <w:rFonts w:hint="eastAsia"/>
              </w:rPr>
            </w:pPr>
            <w:r w:rsidRPr="00521949">
              <w:rPr>
                <w:rFonts w:hint="eastAsia"/>
              </w:rPr>
              <w:t xml:space="preserve">　　Ⅲ．民間企業</w:t>
            </w:r>
          </w:p>
          <w:p w:rsidR="006D05CC" w:rsidRPr="00521949" w:rsidRDefault="006D05CC" w:rsidP="006D05CC">
            <w:pPr>
              <w:spacing w:line="320" w:lineRule="exact"/>
              <w:rPr>
                <w:rFonts w:hint="eastAsia"/>
              </w:rPr>
            </w:pPr>
            <w:r w:rsidRPr="00521949">
              <w:rPr>
                <w:rFonts w:hint="eastAsia"/>
              </w:rPr>
              <w:t xml:space="preserve">　　Ⅳ．独立行政法人</w:t>
            </w:r>
          </w:p>
          <w:p w:rsidR="006D05CC" w:rsidRPr="00521949" w:rsidRDefault="006D05CC" w:rsidP="006D05CC">
            <w:pPr>
              <w:spacing w:line="320" w:lineRule="exact"/>
              <w:ind w:firstLineChars="200" w:firstLine="391"/>
              <w:rPr>
                <w:rFonts w:hint="eastAsia"/>
              </w:rPr>
            </w:pPr>
            <w:r w:rsidRPr="00521949">
              <w:rPr>
                <w:rFonts w:hint="eastAsia"/>
              </w:rPr>
              <w:t>Ⅴ．財団</w:t>
            </w:r>
          </w:p>
          <w:p w:rsidR="006D05CC" w:rsidRPr="00521949" w:rsidRDefault="006D05CC" w:rsidP="006D05CC">
            <w:pPr>
              <w:spacing w:line="320" w:lineRule="exact"/>
              <w:ind w:firstLineChars="200" w:firstLine="391"/>
              <w:rPr>
                <w:rFonts w:hint="eastAsia"/>
              </w:rPr>
            </w:pPr>
            <w:r w:rsidRPr="00521949">
              <w:rPr>
                <w:rFonts w:hint="eastAsia"/>
              </w:rPr>
              <w:t>Ⅵ．ＮＰＯ</w:t>
            </w:r>
          </w:p>
          <w:p w:rsidR="006D05CC" w:rsidRPr="00521949" w:rsidRDefault="006D05CC" w:rsidP="006D05CC">
            <w:pPr>
              <w:spacing w:line="320" w:lineRule="exact"/>
              <w:ind w:firstLineChars="200" w:firstLine="391"/>
            </w:pPr>
            <w:r w:rsidRPr="00521949">
              <w:rPr>
                <w:rFonts w:hint="eastAsia"/>
              </w:rPr>
              <w:t>Ⅶ．その他[　　                           ]</w:t>
            </w:r>
          </w:p>
          <w:p w:rsidR="006D05CC" w:rsidRPr="00521949" w:rsidRDefault="006D05CC" w:rsidP="006D05CC">
            <w:pPr>
              <w:spacing w:line="320" w:lineRule="exact"/>
            </w:pPr>
            <w:r w:rsidRPr="00521949">
              <w:rPr>
                <w:rFonts w:hint="eastAsia"/>
              </w:rPr>
              <w:t xml:space="preserve">　⑦　学生</w:t>
            </w:r>
          </w:p>
          <w:p w:rsidR="006D05CC" w:rsidRPr="00521949" w:rsidRDefault="006D05CC" w:rsidP="006D05CC">
            <w:pPr>
              <w:spacing w:line="320" w:lineRule="exact"/>
              <w:rPr>
                <w:rFonts w:hint="eastAsia"/>
              </w:rPr>
            </w:pPr>
            <w:r w:rsidRPr="00521949">
              <w:rPr>
                <w:rFonts w:hint="eastAsia"/>
              </w:rPr>
              <w:t xml:space="preserve">　　Ⅰ．研究生、研修生</w:t>
            </w:r>
          </w:p>
          <w:p w:rsidR="006D05CC" w:rsidRPr="00521949" w:rsidRDefault="006D05CC" w:rsidP="006D05CC">
            <w:pPr>
              <w:spacing w:line="320" w:lineRule="exact"/>
              <w:ind w:firstLineChars="200" w:firstLine="391"/>
              <w:rPr>
                <w:rFonts w:hint="eastAsia"/>
              </w:rPr>
            </w:pPr>
            <w:r w:rsidRPr="00521949">
              <w:rPr>
                <w:rFonts w:hint="eastAsia"/>
              </w:rPr>
              <w:t>Ⅱ．大学院生</w:t>
            </w:r>
          </w:p>
          <w:p w:rsidR="006D05CC" w:rsidRPr="00521949" w:rsidRDefault="006D05CC" w:rsidP="006D05CC">
            <w:pPr>
              <w:spacing w:line="320" w:lineRule="exact"/>
              <w:ind w:firstLineChars="200" w:firstLine="391"/>
              <w:rPr>
                <w:rFonts w:hint="eastAsia"/>
              </w:rPr>
            </w:pPr>
            <w:r w:rsidRPr="00521949">
              <w:rPr>
                <w:rFonts w:hint="eastAsia"/>
              </w:rPr>
              <w:t>Ⅲ．国外留学</w:t>
            </w:r>
          </w:p>
          <w:p w:rsidR="006D05CC" w:rsidRPr="00521949" w:rsidRDefault="006D05CC" w:rsidP="006D05CC">
            <w:pPr>
              <w:spacing w:line="320" w:lineRule="exact"/>
              <w:ind w:firstLineChars="200" w:firstLine="391"/>
            </w:pPr>
            <w:r w:rsidRPr="00521949">
              <w:rPr>
                <w:rFonts w:hint="eastAsia"/>
              </w:rPr>
              <w:t>Ⅳ．その他[　　                           ]</w:t>
            </w:r>
          </w:p>
          <w:p w:rsidR="006D05CC" w:rsidRPr="00521949" w:rsidRDefault="006D05CC" w:rsidP="006D05CC">
            <w:pPr>
              <w:spacing w:line="320" w:lineRule="exact"/>
            </w:pPr>
            <w:r w:rsidRPr="00521949">
              <w:rPr>
                <w:rFonts w:hint="eastAsia"/>
              </w:rPr>
              <w:t xml:space="preserve">　⑧　パート・アルバイト</w:t>
            </w:r>
          </w:p>
          <w:p w:rsidR="006D05CC" w:rsidRPr="00521949" w:rsidRDefault="006D05CC" w:rsidP="006D05CC">
            <w:pPr>
              <w:widowControl/>
              <w:spacing w:line="320" w:lineRule="exact"/>
              <w:ind w:firstLineChars="100" w:firstLine="196"/>
              <w:jc w:val="left"/>
              <w:rPr>
                <w:rFonts w:hint="eastAsia"/>
              </w:rPr>
            </w:pPr>
            <w:r w:rsidRPr="00521949">
              <w:rPr>
                <w:rFonts w:hint="eastAsia"/>
              </w:rPr>
              <w:t>⑨　その他[                                 ]</w:t>
            </w:r>
          </w:p>
          <w:p w:rsidR="006D05CC" w:rsidRPr="00521949" w:rsidRDefault="006D05CC" w:rsidP="006D05CC">
            <w:pPr>
              <w:widowControl/>
              <w:spacing w:line="320" w:lineRule="exact"/>
              <w:ind w:firstLineChars="100" w:firstLine="196"/>
              <w:jc w:val="left"/>
              <w:rPr>
                <w:rFonts w:hint="eastAsia"/>
              </w:rPr>
            </w:pPr>
          </w:p>
          <w:p w:rsidR="006D05CC" w:rsidRPr="00521949" w:rsidRDefault="006D05CC" w:rsidP="006D05CC">
            <w:pPr>
              <w:spacing w:line="320" w:lineRule="exact"/>
              <w:rPr>
                <w:rFonts w:hAnsi="ＭＳ 明朝" w:hint="eastAsia"/>
              </w:rPr>
            </w:pPr>
            <w:r w:rsidRPr="00521949">
              <w:rPr>
                <w:rFonts w:hAnsi="ＭＳ 明朝" w:hint="eastAsia"/>
              </w:rPr>
              <w:t>問３－３：</w:t>
            </w:r>
          </w:p>
          <w:p w:rsidR="006D05CC" w:rsidRPr="00521949" w:rsidRDefault="006D05CC" w:rsidP="006D05CC">
            <w:pPr>
              <w:spacing w:line="320" w:lineRule="exact"/>
              <w:ind w:firstLineChars="100" w:firstLine="196"/>
              <w:rPr>
                <w:rFonts w:hAnsi="ＭＳ 明朝"/>
              </w:rPr>
            </w:pPr>
            <w:r w:rsidRPr="00521949">
              <w:rPr>
                <w:rFonts w:hAnsi="ＭＳ 明朝" w:hint="eastAsia"/>
              </w:rPr>
              <w:t>特別研究員として研究を行った経験は現在のキャリアに役立ちましたか。</w:t>
            </w:r>
            <w:r w:rsidRPr="00521949">
              <w:rPr>
                <w:rFonts w:hint="eastAsia"/>
              </w:rPr>
              <w:t>該当するものを○で囲んでください。</w:t>
            </w:r>
          </w:p>
          <w:p w:rsidR="006D05CC" w:rsidRPr="00521949" w:rsidRDefault="006D05CC" w:rsidP="006D05CC">
            <w:pPr>
              <w:spacing w:line="320" w:lineRule="exact"/>
              <w:ind w:firstLineChars="100" w:firstLine="196"/>
              <w:rPr>
                <w:rFonts w:hAnsi="ＭＳ 明朝" w:hint="eastAsia"/>
              </w:rPr>
            </w:pPr>
            <w:r w:rsidRPr="00521949">
              <w:rPr>
                <w:rFonts w:hAnsi="ＭＳ 明朝" w:hint="eastAsia"/>
              </w:rPr>
              <w:t>①　非常に役立った</w:t>
            </w:r>
          </w:p>
          <w:p w:rsidR="006D05CC" w:rsidRPr="00521949" w:rsidRDefault="006D05CC" w:rsidP="006D05CC">
            <w:pPr>
              <w:spacing w:line="320" w:lineRule="exact"/>
              <w:ind w:firstLineChars="100" w:firstLine="196"/>
              <w:rPr>
                <w:rFonts w:hAnsi="ＭＳ 明朝" w:hint="eastAsia"/>
              </w:rPr>
            </w:pPr>
            <w:r w:rsidRPr="00521949">
              <w:rPr>
                <w:rFonts w:hAnsi="ＭＳ 明朝" w:hint="eastAsia"/>
              </w:rPr>
              <w:t>②　役立った</w:t>
            </w:r>
          </w:p>
          <w:p w:rsidR="006D05CC" w:rsidRPr="00521949" w:rsidRDefault="006D05CC" w:rsidP="006D05CC">
            <w:pPr>
              <w:spacing w:line="320" w:lineRule="exact"/>
              <w:ind w:firstLineChars="100" w:firstLine="196"/>
              <w:rPr>
                <w:rFonts w:hAnsi="ＭＳ 明朝"/>
              </w:rPr>
            </w:pPr>
            <w:r w:rsidRPr="00521949">
              <w:rPr>
                <w:rFonts w:hAnsi="ＭＳ 明朝" w:hint="eastAsia"/>
              </w:rPr>
              <w:t xml:space="preserve">③　どちらかと言えば役立った　</w:t>
            </w:r>
          </w:p>
          <w:p w:rsidR="006D05CC" w:rsidRPr="00521949" w:rsidRDefault="006D05CC" w:rsidP="006D05CC">
            <w:pPr>
              <w:spacing w:line="320" w:lineRule="exact"/>
              <w:ind w:firstLineChars="100" w:firstLine="196"/>
              <w:rPr>
                <w:rFonts w:hAnsi="ＭＳ 明朝" w:hint="eastAsia"/>
              </w:rPr>
            </w:pPr>
            <w:r w:rsidRPr="00521949">
              <w:rPr>
                <w:rFonts w:hAnsi="ＭＳ 明朝" w:hint="eastAsia"/>
              </w:rPr>
              <w:t>④　どちらとも言えない</w:t>
            </w:r>
          </w:p>
          <w:p w:rsidR="006D05CC" w:rsidRPr="00521949" w:rsidRDefault="006D05CC" w:rsidP="006D05CC">
            <w:pPr>
              <w:spacing w:line="320" w:lineRule="exact"/>
              <w:ind w:firstLineChars="100" w:firstLine="196"/>
              <w:rPr>
                <w:rFonts w:hAnsi="ＭＳ 明朝"/>
              </w:rPr>
            </w:pPr>
            <w:r w:rsidRPr="00521949">
              <w:rPr>
                <w:rFonts w:hAnsi="ＭＳ 明朝" w:hint="eastAsia"/>
              </w:rPr>
              <w:t>⑤　役立たなかった</w:t>
            </w:r>
          </w:p>
          <w:p w:rsidR="006D05CC" w:rsidRPr="00521949" w:rsidRDefault="006D05CC" w:rsidP="006D05CC">
            <w:pPr>
              <w:spacing w:line="320" w:lineRule="exact"/>
              <w:rPr>
                <w:rFonts w:hAnsi="ＭＳ 明朝" w:hint="eastAsia"/>
              </w:rPr>
            </w:pPr>
          </w:p>
          <w:p w:rsidR="006D05CC" w:rsidRPr="00521949" w:rsidRDefault="006D05CC" w:rsidP="006D05CC">
            <w:pPr>
              <w:spacing w:line="320" w:lineRule="exact"/>
              <w:rPr>
                <w:rFonts w:hAnsi="ＭＳ 明朝" w:hint="eastAsia"/>
              </w:rPr>
            </w:pPr>
            <w:r w:rsidRPr="00521949">
              <w:rPr>
                <w:rFonts w:hAnsi="ＭＳ 明朝" w:hint="eastAsia"/>
              </w:rPr>
              <w:t>問３－４：</w:t>
            </w:r>
          </w:p>
          <w:p w:rsidR="006D05CC" w:rsidRPr="00521949" w:rsidRDefault="006D05CC" w:rsidP="006D05CC">
            <w:pPr>
              <w:widowControl/>
              <w:spacing w:line="320" w:lineRule="exact"/>
              <w:ind w:firstLineChars="100" w:firstLine="196"/>
              <w:jc w:val="left"/>
              <w:rPr>
                <w:rFonts w:hAnsi="ＭＳ 明朝" w:hint="eastAsia"/>
              </w:rPr>
            </w:pPr>
            <w:r w:rsidRPr="00521949">
              <w:rPr>
                <w:rFonts w:hAnsi="ＭＳ 明朝" w:hint="eastAsia"/>
              </w:rPr>
              <w:t>問３－３で①～③と回答した方はどのように役立ったのか、④、⑤と回答した方は役立たなかった理由を記入してください。</w:t>
            </w:r>
          </w:p>
          <w:p w:rsidR="006D05CC" w:rsidRPr="00521949" w:rsidRDefault="00A54592" w:rsidP="006D05CC">
            <w:pPr>
              <w:widowControl/>
              <w:ind w:firstLineChars="100" w:firstLine="237"/>
              <w:jc w:val="left"/>
              <w:rPr>
                <w:rFonts w:hAnsi="ＭＳ 明朝" w:hint="eastAsia"/>
              </w:rPr>
            </w:pPr>
            <w:r w:rsidRPr="00521949">
              <w:rPr>
                <w:rFonts w:hint="eastAsia"/>
                <w:b/>
                <w:noProof/>
                <w:sz w:val="24"/>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182880</wp:posOffset>
                      </wp:positionV>
                      <wp:extent cx="3081655" cy="1224915"/>
                      <wp:effectExtent l="6350" t="12065" r="7620" b="10795"/>
                      <wp:wrapNone/>
                      <wp:docPr id="3" name="AutoShape 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1655" cy="1224915"/>
                              </a:xfrm>
                              <a:prstGeom prst="bracketPair">
                                <a:avLst>
                                  <a:gd name="adj" fmla="val 8880"/>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AB2B4" id="AutoShape 968" o:spid="_x0000_s1026" type="#_x0000_t185" style="position:absolute;left:0;text-align:left;margin-left:-3.3pt;margin-top:14.4pt;width:242.65pt;height:9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" adj="1918" strokeweight=".25pt"/>
                  </w:pict>
                </mc:Fallback>
              </mc:AlternateContent>
            </w:r>
          </w:p>
          <w:p w:rsidR="006D05CC" w:rsidRPr="00521949" w:rsidRDefault="006D05CC" w:rsidP="006D05CC">
            <w:pPr>
              <w:widowControl/>
              <w:ind w:firstLineChars="100" w:firstLine="196"/>
              <w:jc w:val="left"/>
              <w:rPr>
                <w:rFonts w:hAnsi="ＭＳ 明朝" w:hint="eastAsia"/>
              </w:rPr>
            </w:pPr>
          </w:p>
          <w:p w:rsidR="006D05CC" w:rsidRPr="00521949" w:rsidRDefault="006D05CC" w:rsidP="006D05CC">
            <w:pPr>
              <w:widowControl/>
              <w:ind w:firstLineChars="100" w:firstLine="196"/>
              <w:jc w:val="left"/>
              <w:rPr>
                <w:rFonts w:hAnsi="ＭＳ 明朝" w:hint="eastAsia"/>
              </w:rPr>
            </w:pPr>
          </w:p>
          <w:p w:rsidR="006D05CC" w:rsidRPr="00521949" w:rsidRDefault="006D05CC" w:rsidP="006D05CC">
            <w:pPr>
              <w:widowControl/>
              <w:ind w:firstLineChars="100" w:firstLine="196"/>
              <w:jc w:val="left"/>
              <w:rPr>
                <w:rFonts w:hAnsi="ＭＳ 明朝" w:hint="eastAsia"/>
              </w:rPr>
            </w:pPr>
          </w:p>
          <w:p w:rsidR="006D05CC" w:rsidRPr="00521949" w:rsidRDefault="006D05CC" w:rsidP="006D05CC">
            <w:pPr>
              <w:widowControl/>
              <w:ind w:firstLineChars="100" w:firstLine="196"/>
              <w:jc w:val="left"/>
              <w:rPr>
                <w:rFonts w:hAnsi="ＭＳ 明朝" w:hint="eastAsia"/>
              </w:rPr>
            </w:pPr>
          </w:p>
          <w:p w:rsidR="006D05CC" w:rsidRPr="00521949" w:rsidRDefault="006D05CC" w:rsidP="006D05CC">
            <w:pPr>
              <w:widowControl/>
              <w:ind w:firstLineChars="100" w:firstLine="196"/>
              <w:jc w:val="left"/>
              <w:rPr>
                <w:rFonts w:hAnsi="ＭＳ 明朝" w:hint="eastAsia"/>
              </w:rPr>
            </w:pPr>
          </w:p>
          <w:p w:rsidR="006D05CC" w:rsidRPr="00521949" w:rsidRDefault="006D05CC" w:rsidP="006D05CC">
            <w:pPr>
              <w:widowControl/>
              <w:ind w:firstLineChars="100" w:firstLine="196"/>
              <w:jc w:val="left"/>
              <w:rPr>
                <w:rFonts w:hAnsi="ＭＳ 明朝" w:hint="eastAsia"/>
              </w:rPr>
            </w:pPr>
          </w:p>
          <w:p w:rsidR="006D05CC" w:rsidRPr="00521949" w:rsidRDefault="006D05CC" w:rsidP="006D05CC">
            <w:pPr>
              <w:rPr>
                <w:rFonts w:hAnsi="ＭＳ 明朝" w:hint="eastAsia"/>
              </w:rPr>
            </w:pPr>
            <w:r w:rsidRPr="00521949">
              <w:rPr>
                <w:rFonts w:hAnsi="ＭＳ 明朝" w:hint="eastAsia"/>
              </w:rPr>
              <w:lastRenderedPageBreak/>
              <w:t>問３－５：</w:t>
            </w:r>
          </w:p>
          <w:p w:rsidR="006D05CC" w:rsidRPr="00521949" w:rsidRDefault="006D05CC" w:rsidP="006D05CC">
            <w:pPr>
              <w:ind w:firstLineChars="100" w:firstLine="196"/>
              <w:rPr>
                <w:rFonts w:hint="eastAsia"/>
              </w:rPr>
            </w:pPr>
            <w:r w:rsidRPr="00521949">
              <w:rPr>
                <w:rFonts w:hAnsi="ＭＳ 明朝" w:hint="eastAsia"/>
              </w:rPr>
              <w:t>現在、研究職ではなく非研究職等に就いていますが、研究職への就職を目指すに当たっての障害や困難な状況等について、</w:t>
            </w:r>
            <w:r w:rsidRPr="00521949">
              <w:rPr>
                <w:rFonts w:hint="eastAsia"/>
              </w:rPr>
              <w:t>あてはまると思う番号（①～⑫）の横に最大３つまで、１～３の</w:t>
            </w:r>
            <w:r w:rsidRPr="00521949">
              <w:rPr>
                <w:rFonts w:hint="eastAsia"/>
                <w:u w:val="single"/>
              </w:rPr>
              <w:t>順位</w:t>
            </w:r>
            <w:r w:rsidRPr="00521949">
              <w:rPr>
                <w:rFonts w:hint="eastAsia"/>
              </w:rPr>
              <w:t>を記入してください。（１つ又は２つのみでも構いません。）</w:t>
            </w:r>
          </w:p>
          <w:tbl>
            <w:tblPr>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163"/>
              <w:gridCol w:w="567"/>
              <w:gridCol w:w="3001"/>
            </w:tblGrid>
            <w:tr w:rsidR="00521949" w:rsidRPr="00521949" w:rsidTr="00A730EB">
              <w:tc>
                <w:tcPr>
                  <w:tcW w:w="1163" w:type="dxa"/>
                  <w:tcBorders>
                    <w:right w:val="double" w:sz="4" w:space="0" w:color="auto"/>
                  </w:tcBorders>
                  <w:shd w:val="clear" w:color="auto" w:fill="auto"/>
                </w:tcPr>
                <w:p w:rsidR="006D05CC" w:rsidRPr="00521949" w:rsidRDefault="006D05CC" w:rsidP="006D05CC">
                  <w:pPr>
                    <w:jc w:val="center"/>
                    <w:rPr>
                      <w:rFonts w:hAnsi="ＭＳ 明朝" w:hint="eastAsia"/>
                      <w:b/>
                    </w:rPr>
                  </w:pPr>
                  <w:r w:rsidRPr="00521949">
                    <w:rPr>
                      <w:rFonts w:hAnsi="ＭＳ 明朝" w:hint="eastAsia"/>
                      <w:b/>
                    </w:rPr>
                    <w:t>順位(3つ)</w:t>
                  </w:r>
                </w:p>
                <w:p w:rsidR="006D05CC" w:rsidRPr="00521949" w:rsidRDefault="006D05CC" w:rsidP="006D05CC">
                  <w:pPr>
                    <w:rPr>
                      <w:rFonts w:hAnsi="ＭＳ 明朝" w:hint="eastAsia"/>
                    </w:rPr>
                  </w:pPr>
                  <w:r w:rsidRPr="00521949">
                    <w:rPr>
                      <w:rFonts w:hAnsi="ＭＳ 明朝" w:hint="eastAsia"/>
                      <w:b/>
                    </w:rPr>
                    <w:t>（回答欄）</w:t>
                  </w:r>
                </w:p>
              </w:tc>
              <w:tc>
                <w:tcPr>
                  <w:tcW w:w="567" w:type="dxa"/>
                  <w:tcBorders>
                    <w:left w:val="double" w:sz="4" w:space="0" w:color="auto"/>
                  </w:tcBorders>
                  <w:shd w:val="clear" w:color="auto" w:fill="auto"/>
                </w:tcPr>
                <w:p w:rsidR="006D05CC" w:rsidRPr="00521949" w:rsidRDefault="006D05CC" w:rsidP="006D05CC">
                  <w:pPr>
                    <w:rPr>
                      <w:rFonts w:hAnsi="ＭＳ 明朝" w:hint="eastAsia"/>
                    </w:rPr>
                  </w:pPr>
                </w:p>
              </w:tc>
              <w:tc>
                <w:tcPr>
                  <w:tcW w:w="3001" w:type="dxa"/>
                  <w:shd w:val="clear" w:color="auto" w:fill="auto"/>
                </w:tcPr>
                <w:p w:rsidR="006D05CC" w:rsidRPr="00521949" w:rsidRDefault="006D05CC" w:rsidP="006D05CC">
                  <w:pPr>
                    <w:jc w:val="center"/>
                    <w:rPr>
                      <w:rFonts w:hAnsi="ＭＳ 明朝" w:hint="eastAsia"/>
                    </w:rPr>
                  </w:pPr>
                  <w:r w:rsidRPr="00521949">
                    <w:rPr>
                      <w:rFonts w:hAnsi="ＭＳ 明朝" w:hint="eastAsia"/>
                    </w:rPr>
                    <w:t>事由</w:t>
                  </w:r>
                </w:p>
              </w:tc>
            </w:tr>
            <w:tr w:rsidR="00521949" w:rsidRPr="00521949" w:rsidTr="00A730EB">
              <w:tc>
                <w:tcPr>
                  <w:tcW w:w="1163" w:type="dxa"/>
                  <w:tcBorders>
                    <w:right w:val="double" w:sz="4" w:space="0" w:color="auto"/>
                  </w:tcBorders>
                  <w:shd w:val="clear" w:color="auto" w:fill="auto"/>
                </w:tcPr>
                <w:p w:rsidR="006D05CC" w:rsidRPr="00521949" w:rsidRDefault="006D05CC" w:rsidP="006D05CC">
                  <w:pPr>
                    <w:rPr>
                      <w:rFonts w:hAnsi="ＭＳ 明朝" w:hint="eastAsia"/>
                    </w:rPr>
                  </w:pPr>
                </w:p>
              </w:tc>
              <w:tc>
                <w:tcPr>
                  <w:tcW w:w="567" w:type="dxa"/>
                  <w:tcBorders>
                    <w:left w:val="double" w:sz="4" w:space="0" w:color="auto"/>
                  </w:tcBorders>
                  <w:shd w:val="clear" w:color="auto" w:fill="auto"/>
                  <w:vAlign w:val="center"/>
                </w:tcPr>
                <w:p w:rsidR="006D05CC" w:rsidRPr="00521949" w:rsidRDefault="006D05CC" w:rsidP="006D05CC">
                  <w:pPr>
                    <w:rPr>
                      <w:rFonts w:hAnsi="ＭＳ 明朝" w:hint="eastAsia"/>
                    </w:rPr>
                  </w:pPr>
                  <w:r w:rsidRPr="00521949">
                    <w:rPr>
                      <w:rFonts w:hAnsi="ＭＳ 明朝" w:hint="eastAsia"/>
                    </w:rPr>
                    <w:t>①</w:t>
                  </w:r>
                </w:p>
              </w:tc>
              <w:tc>
                <w:tcPr>
                  <w:tcW w:w="3001" w:type="dxa"/>
                  <w:shd w:val="clear" w:color="auto" w:fill="auto"/>
                  <w:vAlign w:val="center"/>
                </w:tcPr>
                <w:p w:rsidR="006D05CC" w:rsidRPr="00521949" w:rsidRDefault="006D05CC" w:rsidP="006D05CC">
                  <w:pPr>
                    <w:spacing w:line="0" w:lineRule="atLeast"/>
                    <w:rPr>
                      <w:rFonts w:hAnsi="ＭＳ 明朝" w:hint="eastAsia"/>
                    </w:rPr>
                  </w:pPr>
                  <w:r w:rsidRPr="00521949">
                    <w:rPr>
                      <w:rFonts w:hAnsi="ＭＳ 明朝" w:hint="eastAsia"/>
                    </w:rPr>
                    <w:t>任期無ポストが少なく、任期付ポストが多い</w:t>
                  </w:r>
                </w:p>
              </w:tc>
            </w:tr>
            <w:tr w:rsidR="00521949" w:rsidRPr="00521949" w:rsidTr="00A730EB">
              <w:trPr>
                <w:trHeight w:val="488"/>
              </w:trPr>
              <w:tc>
                <w:tcPr>
                  <w:tcW w:w="1163" w:type="dxa"/>
                  <w:tcBorders>
                    <w:right w:val="double" w:sz="4" w:space="0" w:color="auto"/>
                  </w:tcBorders>
                  <w:shd w:val="clear" w:color="auto" w:fill="auto"/>
                </w:tcPr>
                <w:p w:rsidR="006D05CC" w:rsidRPr="00521949" w:rsidRDefault="006D05CC" w:rsidP="006D05CC">
                  <w:pPr>
                    <w:rPr>
                      <w:rFonts w:hAnsi="ＭＳ 明朝" w:hint="eastAsia"/>
                    </w:rPr>
                  </w:pPr>
                </w:p>
              </w:tc>
              <w:tc>
                <w:tcPr>
                  <w:tcW w:w="567" w:type="dxa"/>
                  <w:tcBorders>
                    <w:left w:val="double" w:sz="4" w:space="0" w:color="auto"/>
                  </w:tcBorders>
                  <w:shd w:val="clear" w:color="auto" w:fill="auto"/>
                  <w:vAlign w:val="center"/>
                </w:tcPr>
                <w:p w:rsidR="006D05CC" w:rsidRPr="00521949" w:rsidRDefault="006D05CC" w:rsidP="006D05CC">
                  <w:pPr>
                    <w:rPr>
                      <w:rFonts w:hAnsi="ＭＳ 明朝" w:hint="eastAsia"/>
                    </w:rPr>
                  </w:pPr>
                  <w:r w:rsidRPr="00521949">
                    <w:rPr>
                      <w:rFonts w:hAnsi="ＭＳ 明朝" w:hint="eastAsia"/>
                    </w:rPr>
                    <w:t>②</w:t>
                  </w:r>
                </w:p>
              </w:tc>
              <w:tc>
                <w:tcPr>
                  <w:tcW w:w="3001" w:type="dxa"/>
                  <w:shd w:val="clear" w:color="auto" w:fill="auto"/>
                  <w:vAlign w:val="center"/>
                </w:tcPr>
                <w:p w:rsidR="006D05CC" w:rsidRPr="00521949" w:rsidRDefault="006D05CC" w:rsidP="006D05CC">
                  <w:pPr>
                    <w:spacing w:line="0" w:lineRule="atLeast"/>
                    <w:rPr>
                      <w:rFonts w:hAnsi="ＭＳ 明朝" w:hint="eastAsia"/>
                    </w:rPr>
                  </w:pPr>
                  <w:r w:rsidRPr="00521949">
                    <w:rPr>
                      <w:rFonts w:hAnsi="ＭＳ 明朝" w:hint="eastAsia"/>
                    </w:rPr>
                    <w:t>研究職のポストが少ないこと</w:t>
                  </w:r>
                </w:p>
              </w:tc>
            </w:tr>
            <w:tr w:rsidR="00521949" w:rsidRPr="00521949" w:rsidTr="00A730EB">
              <w:tc>
                <w:tcPr>
                  <w:tcW w:w="1163" w:type="dxa"/>
                  <w:tcBorders>
                    <w:right w:val="double" w:sz="4" w:space="0" w:color="auto"/>
                  </w:tcBorders>
                  <w:shd w:val="clear" w:color="auto" w:fill="auto"/>
                </w:tcPr>
                <w:p w:rsidR="006D05CC" w:rsidRPr="00521949" w:rsidRDefault="006D05CC" w:rsidP="006D05CC">
                  <w:pPr>
                    <w:rPr>
                      <w:rFonts w:hAnsi="ＭＳ 明朝" w:hint="eastAsia"/>
                    </w:rPr>
                  </w:pPr>
                </w:p>
              </w:tc>
              <w:tc>
                <w:tcPr>
                  <w:tcW w:w="567" w:type="dxa"/>
                  <w:tcBorders>
                    <w:left w:val="double" w:sz="4" w:space="0" w:color="auto"/>
                  </w:tcBorders>
                  <w:shd w:val="clear" w:color="auto" w:fill="auto"/>
                  <w:vAlign w:val="center"/>
                </w:tcPr>
                <w:p w:rsidR="006D05CC" w:rsidRPr="00521949" w:rsidRDefault="006D05CC" w:rsidP="006D05CC">
                  <w:pPr>
                    <w:rPr>
                      <w:rFonts w:hAnsi="ＭＳ 明朝" w:hint="eastAsia"/>
                    </w:rPr>
                  </w:pPr>
                  <w:r w:rsidRPr="00521949">
                    <w:rPr>
                      <w:rFonts w:hAnsi="ＭＳ 明朝" w:hint="eastAsia"/>
                    </w:rPr>
                    <w:t>③</w:t>
                  </w:r>
                </w:p>
              </w:tc>
              <w:tc>
                <w:tcPr>
                  <w:tcW w:w="3001" w:type="dxa"/>
                  <w:shd w:val="clear" w:color="auto" w:fill="auto"/>
                  <w:vAlign w:val="center"/>
                </w:tcPr>
                <w:p w:rsidR="006D05CC" w:rsidRPr="00521949" w:rsidRDefault="006D05CC" w:rsidP="006D05CC">
                  <w:pPr>
                    <w:spacing w:line="0" w:lineRule="atLeast"/>
                    <w:rPr>
                      <w:rFonts w:hAnsi="ＭＳ 明朝" w:hint="eastAsia"/>
                    </w:rPr>
                  </w:pPr>
                  <w:r w:rsidRPr="00521949">
                    <w:rPr>
                      <w:rFonts w:hAnsi="ＭＳ 明朝" w:hint="eastAsia"/>
                    </w:rPr>
                    <w:t>研究職に応募はしたが採用に至っていない</w:t>
                  </w:r>
                </w:p>
              </w:tc>
            </w:tr>
            <w:tr w:rsidR="00521949" w:rsidRPr="00521949" w:rsidTr="00A730EB">
              <w:tc>
                <w:tcPr>
                  <w:tcW w:w="1163" w:type="dxa"/>
                  <w:tcBorders>
                    <w:right w:val="double" w:sz="4" w:space="0" w:color="auto"/>
                  </w:tcBorders>
                  <w:shd w:val="clear" w:color="auto" w:fill="auto"/>
                </w:tcPr>
                <w:p w:rsidR="006D05CC" w:rsidRPr="00521949" w:rsidRDefault="006D05CC" w:rsidP="006D05CC">
                  <w:pPr>
                    <w:rPr>
                      <w:rFonts w:hAnsi="ＭＳ 明朝" w:hint="eastAsia"/>
                    </w:rPr>
                  </w:pPr>
                </w:p>
              </w:tc>
              <w:tc>
                <w:tcPr>
                  <w:tcW w:w="567" w:type="dxa"/>
                  <w:tcBorders>
                    <w:left w:val="double" w:sz="4" w:space="0" w:color="auto"/>
                  </w:tcBorders>
                  <w:shd w:val="clear" w:color="auto" w:fill="auto"/>
                  <w:vAlign w:val="center"/>
                </w:tcPr>
                <w:p w:rsidR="006D05CC" w:rsidRPr="00521949" w:rsidRDefault="006D05CC" w:rsidP="006D05CC">
                  <w:pPr>
                    <w:rPr>
                      <w:rFonts w:hAnsi="ＭＳ 明朝" w:hint="eastAsia"/>
                    </w:rPr>
                  </w:pPr>
                  <w:r w:rsidRPr="00521949">
                    <w:rPr>
                      <w:rFonts w:hAnsi="ＭＳ 明朝" w:hint="eastAsia"/>
                    </w:rPr>
                    <w:t>④</w:t>
                  </w:r>
                </w:p>
              </w:tc>
              <w:tc>
                <w:tcPr>
                  <w:tcW w:w="3001" w:type="dxa"/>
                  <w:shd w:val="clear" w:color="auto" w:fill="auto"/>
                  <w:vAlign w:val="center"/>
                </w:tcPr>
                <w:p w:rsidR="006D05CC" w:rsidRPr="00521949" w:rsidRDefault="006D05CC" w:rsidP="006D05CC">
                  <w:pPr>
                    <w:spacing w:line="0" w:lineRule="atLeast"/>
                    <w:rPr>
                      <w:rFonts w:hAnsi="ＭＳ 明朝" w:hint="eastAsia"/>
                    </w:rPr>
                  </w:pPr>
                  <w:r w:rsidRPr="00521949">
                    <w:rPr>
                      <w:rFonts w:hAnsi="ＭＳ 明朝" w:hint="eastAsia"/>
                    </w:rPr>
                    <w:t>現職等が多忙で研究業績を積むことができない</w:t>
                  </w:r>
                </w:p>
              </w:tc>
            </w:tr>
            <w:tr w:rsidR="00521949" w:rsidRPr="00521949" w:rsidTr="00A730EB">
              <w:trPr>
                <w:trHeight w:val="551"/>
              </w:trPr>
              <w:tc>
                <w:tcPr>
                  <w:tcW w:w="1163" w:type="dxa"/>
                  <w:tcBorders>
                    <w:right w:val="double" w:sz="4" w:space="0" w:color="auto"/>
                  </w:tcBorders>
                  <w:shd w:val="clear" w:color="auto" w:fill="auto"/>
                </w:tcPr>
                <w:p w:rsidR="006D05CC" w:rsidRPr="00521949" w:rsidRDefault="006D05CC" w:rsidP="006D05CC">
                  <w:pPr>
                    <w:rPr>
                      <w:rFonts w:hAnsi="ＭＳ 明朝" w:hint="eastAsia"/>
                    </w:rPr>
                  </w:pPr>
                </w:p>
              </w:tc>
              <w:tc>
                <w:tcPr>
                  <w:tcW w:w="567" w:type="dxa"/>
                  <w:tcBorders>
                    <w:left w:val="double" w:sz="4" w:space="0" w:color="auto"/>
                  </w:tcBorders>
                  <w:shd w:val="clear" w:color="auto" w:fill="auto"/>
                  <w:vAlign w:val="center"/>
                </w:tcPr>
                <w:p w:rsidR="006D05CC" w:rsidRPr="00521949" w:rsidRDefault="006D05CC" w:rsidP="006D05CC">
                  <w:pPr>
                    <w:rPr>
                      <w:rFonts w:hAnsi="ＭＳ 明朝" w:hint="eastAsia"/>
                    </w:rPr>
                  </w:pPr>
                  <w:r w:rsidRPr="00521949">
                    <w:rPr>
                      <w:rFonts w:hAnsi="ＭＳ 明朝" w:hint="eastAsia"/>
                    </w:rPr>
                    <w:t>⑤</w:t>
                  </w:r>
                </w:p>
              </w:tc>
              <w:tc>
                <w:tcPr>
                  <w:tcW w:w="3001" w:type="dxa"/>
                  <w:shd w:val="clear" w:color="auto" w:fill="auto"/>
                  <w:vAlign w:val="center"/>
                </w:tcPr>
                <w:p w:rsidR="006D05CC" w:rsidRPr="00521949" w:rsidRDefault="006D05CC" w:rsidP="006D05CC">
                  <w:pPr>
                    <w:spacing w:line="0" w:lineRule="atLeast"/>
                    <w:rPr>
                      <w:rFonts w:hAnsi="ＭＳ 明朝" w:hint="eastAsia"/>
                    </w:rPr>
                  </w:pPr>
                  <w:r w:rsidRPr="00521949">
                    <w:rPr>
                      <w:rFonts w:hAnsi="ＭＳ 明朝" w:hint="eastAsia"/>
                    </w:rPr>
                    <w:t>経済的理由</w:t>
                  </w:r>
                </w:p>
              </w:tc>
            </w:tr>
            <w:tr w:rsidR="00521949" w:rsidRPr="00521949" w:rsidTr="00A730EB">
              <w:trPr>
                <w:trHeight w:val="559"/>
              </w:trPr>
              <w:tc>
                <w:tcPr>
                  <w:tcW w:w="1163" w:type="dxa"/>
                  <w:tcBorders>
                    <w:right w:val="double" w:sz="4" w:space="0" w:color="auto"/>
                  </w:tcBorders>
                  <w:shd w:val="clear" w:color="auto" w:fill="auto"/>
                </w:tcPr>
                <w:p w:rsidR="006D05CC" w:rsidRPr="00521949" w:rsidRDefault="006D05CC" w:rsidP="006D05CC">
                  <w:pPr>
                    <w:rPr>
                      <w:rFonts w:hAnsi="ＭＳ 明朝" w:hint="eastAsia"/>
                    </w:rPr>
                  </w:pPr>
                </w:p>
              </w:tc>
              <w:tc>
                <w:tcPr>
                  <w:tcW w:w="567" w:type="dxa"/>
                  <w:tcBorders>
                    <w:left w:val="double" w:sz="4" w:space="0" w:color="auto"/>
                  </w:tcBorders>
                  <w:shd w:val="clear" w:color="auto" w:fill="auto"/>
                  <w:vAlign w:val="center"/>
                </w:tcPr>
                <w:p w:rsidR="006D05CC" w:rsidRPr="00521949" w:rsidRDefault="006D05CC" w:rsidP="006D05CC">
                  <w:pPr>
                    <w:rPr>
                      <w:rFonts w:hAnsi="ＭＳ 明朝" w:hint="eastAsia"/>
                    </w:rPr>
                  </w:pPr>
                  <w:r w:rsidRPr="00521949">
                    <w:rPr>
                      <w:rFonts w:hAnsi="ＭＳ 明朝" w:hint="eastAsia"/>
                    </w:rPr>
                    <w:t>⑥</w:t>
                  </w:r>
                </w:p>
              </w:tc>
              <w:tc>
                <w:tcPr>
                  <w:tcW w:w="3001" w:type="dxa"/>
                  <w:shd w:val="clear" w:color="auto" w:fill="auto"/>
                  <w:vAlign w:val="center"/>
                </w:tcPr>
                <w:p w:rsidR="006D05CC" w:rsidRPr="00521949" w:rsidRDefault="006D05CC" w:rsidP="006D05CC">
                  <w:pPr>
                    <w:spacing w:line="0" w:lineRule="atLeast"/>
                    <w:rPr>
                      <w:rFonts w:hAnsi="ＭＳ 明朝" w:hint="eastAsia"/>
                    </w:rPr>
                  </w:pPr>
                  <w:r w:rsidRPr="00521949">
                    <w:rPr>
                      <w:rFonts w:hAnsi="ＭＳ 明朝" w:hint="eastAsia"/>
                    </w:rPr>
                    <w:t>結婚・出産・育児・介護</w:t>
                  </w:r>
                </w:p>
              </w:tc>
            </w:tr>
            <w:tr w:rsidR="00521949" w:rsidRPr="00521949" w:rsidTr="00A730EB">
              <w:trPr>
                <w:trHeight w:val="553"/>
              </w:trPr>
              <w:tc>
                <w:tcPr>
                  <w:tcW w:w="1163" w:type="dxa"/>
                  <w:tcBorders>
                    <w:right w:val="double" w:sz="4" w:space="0" w:color="auto"/>
                  </w:tcBorders>
                  <w:shd w:val="clear" w:color="auto" w:fill="auto"/>
                </w:tcPr>
                <w:p w:rsidR="006D05CC" w:rsidRPr="00521949" w:rsidRDefault="006D05CC" w:rsidP="006D05CC">
                  <w:pPr>
                    <w:rPr>
                      <w:rFonts w:hAnsi="ＭＳ 明朝" w:hint="eastAsia"/>
                    </w:rPr>
                  </w:pPr>
                </w:p>
              </w:tc>
              <w:tc>
                <w:tcPr>
                  <w:tcW w:w="567" w:type="dxa"/>
                  <w:tcBorders>
                    <w:left w:val="double" w:sz="4" w:space="0" w:color="auto"/>
                  </w:tcBorders>
                  <w:shd w:val="clear" w:color="auto" w:fill="auto"/>
                  <w:vAlign w:val="center"/>
                </w:tcPr>
                <w:p w:rsidR="006D05CC" w:rsidRPr="00521949" w:rsidRDefault="006D05CC" w:rsidP="006D05CC">
                  <w:pPr>
                    <w:rPr>
                      <w:rFonts w:hAnsi="ＭＳ 明朝" w:hint="eastAsia"/>
                    </w:rPr>
                  </w:pPr>
                  <w:r w:rsidRPr="00521949">
                    <w:rPr>
                      <w:rFonts w:hAnsi="ＭＳ 明朝" w:hint="eastAsia"/>
                    </w:rPr>
                    <w:t>⑦</w:t>
                  </w:r>
                </w:p>
              </w:tc>
              <w:tc>
                <w:tcPr>
                  <w:tcW w:w="3001" w:type="dxa"/>
                  <w:shd w:val="clear" w:color="auto" w:fill="auto"/>
                  <w:vAlign w:val="center"/>
                </w:tcPr>
                <w:p w:rsidR="006D05CC" w:rsidRPr="00521949" w:rsidRDefault="006D05CC" w:rsidP="006D05CC">
                  <w:pPr>
                    <w:spacing w:line="0" w:lineRule="atLeast"/>
                    <w:rPr>
                      <w:rFonts w:hAnsi="ＭＳ 明朝" w:hint="eastAsia"/>
                    </w:rPr>
                  </w:pPr>
                  <w:r w:rsidRPr="00521949">
                    <w:rPr>
                      <w:rFonts w:hAnsi="ＭＳ 明朝" w:hint="eastAsia"/>
                    </w:rPr>
                    <w:t>年齢</w:t>
                  </w:r>
                </w:p>
              </w:tc>
            </w:tr>
            <w:tr w:rsidR="00521949" w:rsidRPr="00521949" w:rsidTr="00A730EB">
              <w:trPr>
                <w:trHeight w:val="560"/>
              </w:trPr>
              <w:tc>
                <w:tcPr>
                  <w:tcW w:w="1163" w:type="dxa"/>
                  <w:tcBorders>
                    <w:right w:val="double" w:sz="4" w:space="0" w:color="auto"/>
                  </w:tcBorders>
                  <w:shd w:val="clear" w:color="auto" w:fill="auto"/>
                </w:tcPr>
                <w:p w:rsidR="006D05CC" w:rsidRPr="00521949" w:rsidRDefault="006D05CC" w:rsidP="006D05CC">
                  <w:pPr>
                    <w:rPr>
                      <w:rFonts w:hAnsi="ＭＳ 明朝" w:hint="eastAsia"/>
                    </w:rPr>
                  </w:pPr>
                </w:p>
              </w:tc>
              <w:tc>
                <w:tcPr>
                  <w:tcW w:w="567" w:type="dxa"/>
                  <w:tcBorders>
                    <w:left w:val="double" w:sz="4" w:space="0" w:color="auto"/>
                  </w:tcBorders>
                  <w:shd w:val="clear" w:color="auto" w:fill="auto"/>
                  <w:vAlign w:val="center"/>
                </w:tcPr>
                <w:p w:rsidR="006D05CC" w:rsidRPr="00521949" w:rsidRDefault="006D05CC" w:rsidP="006D05CC">
                  <w:pPr>
                    <w:rPr>
                      <w:rFonts w:hAnsi="ＭＳ 明朝" w:hint="eastAsia"/>
                    </w:rPr>
                  </w:pPr>
                  <w:r w:rsidRPr="00521949">
                    <w:rPr>
                      <w:rFonts w:hAnsi="ＭＳ 明朝" w:hint="eastAsia"/>
                    </w:rPr>
                    <w:t>⑧</w:t>
                  </w:r>
                </w:p>
              </w:tc>
              <w:tc>
                <w:tcPr>
                  <w:tcW w:w="3001" w:type="dxa"/>
                  <w:shd w:val="clear" w:color="auto" w:fill="auto"/>
                  <w:vAlign w:val="center"/>
                </w:tcPr>
                <w:p w:rsidR="006D05CC" w:rsidRPr="00521949" w:rsidRDefault="006D05CC" w:rsidP="006D05CC">
                  <w:pPr>
                    <w:spacing w:line="0" w:lineRule="atLeast"/>
                    <w:rPr>
                      <w:rFonts w:hAnsi="ＭＳ 明朝" w:hint="eastAsia"/>
                    </w:rPr>
                  </w:pPr>
                  <w:r w:rsidRPr="00521949">
                    <w:rPr>
                      <w:rFonts w:hAnsi="ＭＳ 明朝" w:hint="eastAsia"/>
                    </w:rPr>
                    <w:t>科研費応募資格が認められない</w:t>
                  </w:r>
                </w:p>
              </w:tc>
            </w:tr>
            <w:tr w:rsidR="00521949" w:rsidRPr="00521949" w:rsidTr="00A730EB">
              <w:trPr>
                <w:trHeight w:val="568"/>
              </w:trPr>
              <w:tc>
                <w:tcPr>
                  <w:tcW w:w="1163" w:type="dxa"/>
                  <w:tcBorders>
                    <w:right w:val="double" w:sz="4" w:space="0" w:color="auto"/>
                  </w:tcBorders>
                  <w:shd w:val="clear" w:color="auto" w:fill="auto"/>
                </w:tcPr>
                <w:p w:rsidR="006D05CC" w:rsidRPr="00521949" w:rsidRDefault="006D05CC" w:rsidP="006D05CC">
                  <w:pPr>
                    <w:rPr>
                      <w:rFonts w:hAnsi="ＭＳ 明朝" w:hint="eastAsia"/>
                    </w:rPr>
                  </w:pPr>
                </w:p>
              </w:tc>
              <w:tc>
                <w:tcPr>
                  <w:tcW w:w="567" w:type="dxa"/>
                  <w:tcBorders>
                    <w:left w:val="double" w:sz="4" w:space="0" w:color="auto"/>
                  </w:tcBorders>
                  <w:shd w:val="clear" w:color="auto" w:fill="auto"/>
                  <w:vAlign w:val="center"/>
                </w:tcPr>
                <w:p w:rsidR="006D05CC" w:rsidRPr="00521949" w:rsidRDefault="006D05CC" w:rsidP="006D05CC">
                  <w:pPr>
                    <w:rPr>
                      <w:rFonts w:hAnsi="ＭＳ 明朝" w:hint="eastAsia"/>
                    </w:rPr>
                  </w:pPr>
                  <w:r w:rsidRPr="00521949">
                    <w:rPr>
                      <w:rFonts w:hAnsi="ＭＳ 明朝" w:hint="eastAsia"/>
                    </w:rPr>
                    <w:t>⑨</w:t>
                  </w:r>
                </w:p>
              </w:tc>
              <w:tc>
                <w:tcPr>
                  <w:tcW w:w="3001" w:type="dxa"/>
                  <w:shd w:val="clear" w:color="auto" w:fill="auto"/>
                  <w:vAlign w:val="center"/>
                </w:tcPr>
                <w:p w:rsidR="006D05CC" w:rsidRPr="00521949" w:rsidRDefault="006D05CC" w:rsidP="006D05CC">
                  <w:pPr>
                    <w:spacing w:line="0" w:lineRule="atLeast"/>
                    <w:rPr>
                      <w:rFonts w:hAnsi="ＭＳ 明朝" w:hint="eastAsia"/>
                    </w:rPr>
                  </w:pPr>
                  <w:r w:rsidRPr="00521949">
                    <w:rPr>
                      <w:rFonts w:hAnsi="ＭＳ 明朝" w:hint="eastAsia"/>
                    </w:rPr>
                    <w:t>博士の学位が取得できない</w:t>
                  </w:r>
                </w:p>
              </w:tc>
            </w:tr>
            <w:tr w:rsidR="00521949" w:rsidRPr="00521949" w:rsidTr="00A730EB">
              <w:trPr>
                <w:trHeight w:val="549"/>
              </w:trPr>
              <w:tc>
                <w:tcPr>
                  <w:tcW w:w="1163" w:type="dxa"/>
                  <w:tcBorders>
                    <w:right w:val="double" w:sz="4" w:space="0" w:color="auto"/>
                  </w:tcBorders>
                  <w:shd w:val="clear" w:color="auto" w:fill="auto"/>
                </w:tcPr>
                <w:p w:rsidR="006D05CC" w:rsidRPr="00521949" w:rsidRDefault="006D05CC" w:rsidP="006D05CC">
                  <w:pPr>
                    <w:rPr>
                      <w:rFonts w:hAnsi="ＭＳ 明朝" w:hint="eastAsia"/>
                    </w:rPr>
                  </w:pPr>
                </w:p>
              </w:tc>
              <w:tc>
                <w:tcPr>
                  <w:tcW w:w="567" w:type="dxa"/>
                  <w:tcBorders>
                    <w:left w:val="double" w:sz="4" w:space="0" w:color="auto"/>
                  </w:tcBorders>
                  <w:shd w:val="clear" w:color="auto" w:fill="auto"/>
                  <w:vAlign w:val="center"/>
                </w:tcPr>
                <w:p w:rsidR="006D05CC" w:rsidRPr="00521949" w:rsidRDefault="006D05CC" w:rsidP="006D05CC">
                  <w:pPr>
                    <w:rPr>
                      <w:rFonts w:hAnsi="ＭＳ 明朝" w:hint="eastAsia"/>
                    </w:rPr>
                  </w:pPr>
                  <w:r w:rsidRPr="00521949">
                    <w:rPr>
                      <w:rFonts w:hAnsi="ＭＳ 明朝" w:hint="eastAsia"/>
                    </w:rPr>
                    <w:t>⑩</w:t>
                  </w:r>
                </w:p>
              </w:tc>
              <w:tc>
                <w:tcPr>
                  <w:tcW w:w="3001" w:type="dxa"/>
                  <w:shd w:val="clear" w:color="auto" w:fill="auto"/>
                  <w:vAlign w:val="center"/>
                </w:tcPr>
                <w:p w:rsidR="006D05CC" w:rsidRPr="00521949" w:rsidRDefault="006D05CC" w:rsidP="006D05CC">
                  <w:pPr>
                    <w:spacing w:line="0" w:lineRule="atLeast"/>
                    <w:rPr>
                      <w:rFonts w:hAnsi="ＭＳ 明朝" w:hint="eastAsia"/>
                    </w:rPr>
                  </w:pPr>
                  <w:r w:rsidRPr="00521949">
                    <w:rPr>
                      <w:rFonts w:hAnsi="ＭＳ 明朝" w:hint="eastAsia"/>
                    </w:rPr>
                    <w:t>特に障害等はない</w:t>
                  </w:r>
                </w:p>
              </w:tc>
            </w:tr>
            <w:tr w:rsidR="00521949" w:rsidRPr="00521949" w:rsidTr="00A730EB">
              <w:trPr>
                <w:trHeight w:val="557"/>
              </w:trPr>
              <w:tc>
                <w:tcPr>
                  <w:tcW w:w="1163" w:type="dxa"/>
                  <w:tcBorders>
                    <w:right w:val="double" w:sz="4" w:space="0" w:color="auto"/>
                  </w:tcBorders>
                  <w:shd w:val="clear" w:color="auto" w:fill="auto"/>
                </w:tcPr>
                <w:p w:rsidR="006D05CC" w:rsidRPr="00521949" w:rsidRDefault="006D05CC" w:rsidP="006D05CC">
                  <w:pPr>
                    <w:rPr>
                      <w:rFonts w:hAnsi="ＭＳ 明朝" w:hint="eastAsia"/>
                    </w:rPr>
                  </w:pPr>
                </w:p>
              </w:tc>
              <w:tc>
                <w:tcPr>
                  <w:tcW w:w="567" w:type="dxa"/>
                  <w:tcBorders>
                    <w:left w:val="double" w:sz="4" w:space="0" w:color="auto"/>
                  </w:tcBorders>
                  <w:shd w:val="clear" w:color="auto" w:fill="auto"/>
                  <w:vAlign w:val="center"/>
                </w:tcPr>
                <w:p w:rsidR="006D05CC" w:rsidRPr="00521949" w:rsidRDefault="006D05CC" w:rsidP="006D05CC">
                  <w:pPr>
                    <w:rPr>
                      <w:rFonts w:hAnsi="ＭＳ 明朝" w:hint="eastAsia"/>
                    </w:rPr>
                  </w:pPr>
                  <w:r w:rsidRPr="00521949">
                    <w:rPr>
                      <w:rFonts w:hAnsi="ＭＳ 明朝" w:hint="eastAsia"/>
                    </w:rPr>
                    <w:t>⑪</w:t>
                  </w:r>
                </w:p>
              </w:tc>
              <w:tc>
                <w:tcPr>
                  <w:tcW w:w="3001" w:type="dxa"/>
                  <w:shd w:val="clear" w:color="auto" w:fill="auto"/>
                  <w:vAlign w:val="center"/>
                </w:tcPr>
                <w:p w:rsidR="006D05CC" w:rsidRPr="00521949" w:rsidRDefault="006D05CC" w:rsidP="006D05CC">
                  <w:pPr>
                    <w:spacing w:line="0" w:lineRule="atLeast"/>
                    <w:rPr>
                      <w:rFonts w:hAnsi="ＭＳ 明朝" w:hint="eastAsia"/>
                    </w:rPr>
                  </w:pPr>
                  <w:r w:rsidRPr="00521949">
                    <w:rPr>
                      <w:rFonts w:hAnsi="ＭＳ 明朝" w:hint="eastAsia"/>
                    </w:rPr>
                    <w:t>積極的に非研究職を志望</w:t>
                  </w:r>
                </w:p>
              </w:tc>
            </w:tr>
            <w:tr w:rsidR="00521949" w:rsidRPr="00521949" w:rsidTr="00A730EB">
              <w:trPr>
                <w:trHeight w:val="692"/>
              </w:trPr>
              <w:tc>
                <w:tcPr>
                  <w:tcW w:w="1163" w:type="dxa"/>
                  <w:tcBorders>
                    <w:right w:val="double" w:sz="4" w:space="0" w:color="auto"/>
                  </w:tcBorders>
                  <w:shd w:val="clear" w:color="auto" w:fill="auto"/>
                </w:tcPr>
                <w:p w:rsidR="006D05CC" w:rsidRPr="00521949" w:rsidRDefault="006D05CC" w:rsidP="006D05CC">
                  <w:pPr>
                    <w:rPr>
                      <w:rFonts w:hAnsi="ＭＳ 明朝" w:hint="eastAsia"/>
                    </w:rPr>
                  </w:pPr>
                </w:p>
              </w:tc>
              <w:tc>
                <w:tcPr>
                  <w:tcW w:w="567" w:type="dxa"/>
                  <w:tcBorders>
                    <w:left w:val="double" w:sz="4" w:space="0" w:color="auto"/>
                  </w:tcBorders>
                  <w:shd w:val="clear" w:color="auto" w:fill="auto"/>
                  <w:vAlign w:val="center"/>
                </w:tcPr>
                <w:p w:rsidR="006D05CC" w:rsidRPr="00521949" w:rsidRDefault="006D05CC" w:rsidP="006D05CC">
                  <w:pPr>
                    <w:rPr>
                      <w:rFonts w:hAnsi="ＭＳ 明朝" w:hint="eastAsia"/>
                    </w:rPr>
                  </w:pPr>
                  <w:r w:rsidRPr="00521949">
                    <w:rPr>
                      <w:rFonts w:hAnsi="ＭＳ 明朝" w:hint="eastAsia"/>
                    </w:rPr>
                    <w:t>⑫</w:t>
                  </w:r>
                </w:p>
              </w:tc>
              <w:tc>
                <w:tcPr>
                  <w:tcW w:w="3001" w:type="dxa"/>
                  <w:shd w:val="clear" w:color="auto" w:fill="auto"/>
                  <w:vAlign w:val="center"/>
                </w:tcPr>
                <w:p w:rsidR="006D05CC" w:rsidRPr="00521949" w:rsidRDefault="00A54592" w:rsidP="006D05CC">
                  <w:pPr>
                    <w:spacing w:line="0" w:lineRule="atLeast"/>
                    <w:rPr>
                      <w:rFonts w:hAnsi="ＭＳ 明朝" w:hint="eastAsia"/>
                    </w:rPr>
                  </w:pPr>
                  <w:r w:rsidRPr="00521949">
                    <w:rPr>
                      <w:rFonts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-27305</wp:posOffset>
                            </wp:positionH>
                            <wp:positionV relativeFrom="paragraph">
                              <wp:posOffset>151130</wp:posOffset>
                            </wp:positionV>
                            <wp:extent cx="1840230" cy="224155"/>
                            <wp:effectExtent l="10160" t="9525" r="6985" b="13970"/>
                            <wp:wrapNone/>
                            <wp:docPr id="2" name="AutoShape 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22415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7B227" id="AutoShape 969" o:spid="_x0000_s1026" type="#_x0000_t185" style="position:absolute;left:0;text-align:left;margin-left:-2.15pt;margin-top:11.9pt;width:144.9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"/>
                        </w:pict>
                      </mc:Fallback>
                    </mc:AlternateContent>
                  </w:r>
                  <w:r w:rsidR="006D05CC" w:rsidRPr="00521949">
                    <w:rPr>
                      <w:rFonts w:hAnsi="ＭＳ 明朝" w:hint="eastAsia"/>
                    </w:rPr>
                    <w:t xml:space="preserve">その他 </w:t>
                  </w:r>
                </w:p>
                <w:p w:rsidR="006D05CC" w:rsidRPr="00521949" w:rsidRDefault="006D05CC" w:rsidP="006D05CC">
                  <w:pPr>
                    <w:spacing w:line="0" w:lineRule="atLeast"/>
                    <w:rPr>
                      <w:rFonts w:hAnsi="ＭＳ 明朝" w:hint="eastAsia"/>
                    </w:rPr>
                  </w:pPr>
                </w:p>
              </w:tc>
            </w:tr>
          </w:tbl>
          <w:p w:rsidR="006D05CC" w:rsidRPr="00521949" w:rsidRDefault="006D05CC" w:rsidP="006D05CC">
            <w:pPr>
              <w:widowControl/>
              <w:ind w:firstLineChars="89" w:firstLine="174"/>
              <w:jc w:val="left"/>
              <w:rPr>
                <w:rFonts w:hint="eastAsia"/>
              </w:rPr>
            </w:pPr>
          </w:p>
          <w:p w:rsidR="006D05CC" w:rsidRPr="00521949" w:rsidRDefault="006D05CC" w:rsidP="006D05CC">
            <w:pPr>
              <w:rPr>
                <w:rFonts w:hint="eastAsia"/>
              </w:rPr>
            </w:pPr>
            <w:r w:rsidRPr="00521949">
              <w:rPr>
                <w:rFonts w:hint="eastAsia"/>
              </w:rPr>
              <w:t>問３－６：</w:t>
            </w:r>
          </w:p>
          <w:p w:rsidR="006D05CC" w:rsidRPr="00521949" w:rsidRDefault="006D05CC" w:rsidP="006D05CC">
            <w:pPr>
              <w:widowControl/>
              <w:jc w:val="left"/>
              <w:rPr>
                <w:rFonts w:hint="eastAsia"/>
              </w:rPr>
            </w:pPr>
            <w:r w:rsidRPr="00521949">
              <w:rPr>
                <w:rFonts w:hint="eastAsia"/>
              </w:rPr>
              <w:t>その他、制度等に対して意見・要望等がありましたら自由に記入してください。</w:t>
            </w:r>
          </w:p>
          <w:p w:rsidR="00D0152C" w:rsidRPr="00521949" w:rsidRDefault="00A54592" w:rsidP="006D05CC">
            <w:pPr>
              <w:widowControl/>
              <w:jc w:val="left"/>
              <w:rPr>
                <w:rFonts w:hint="eastAsia"/>
              </w:rPr>
            </w:pPr>
            <w:r w:rsidRPr="00521949">
              <w:rPr>
                <w:rFonts w:hint="eastAsia"/>
                <w:b/>
                <w:noProof/>
                <w:sz w:val="24"/>
              </w:rPr>
              <mc:AlternateContent>
                <mc:Choice Requires="wps">
                  <w:drawing>
                    <wp:anchor distT="0" distB="0" distL="114300" distR="114300" simplePos="0" relativeHeight="251662336" behindDoc="0" locked="0" layoutInCell="1" allowOverlap="1">
                      <wp:simplePos x="0" y="0"/>
                      <wp:positionH relativeFrom="column">
                        <wp:posOffset>-31115</wp:posOffset>
                      </wp:positionH>
                      <wp:positionV relativeFrom="paragraph">
                        <wp:posOffset>39370</wp:posOffset>
                      </wp:positionV>
                      <wp:extent cx="3079750" cy="1797050"/>
                      <wp:effectExtent l="7620" t="10160" r="8255" b="12065"/>
                      <wp:wrapNone/>
                      <wp:docPr id="1" name="AutoShape 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1797050"/>
                              </a:xfrm>
                              <a:prstGeom prst="bracketPair">
                                <a:avLst>
                                  <a:gd name="adj" fmla="val 8880"/>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25CF9" id="AutoShape 971" o:spid="_x0000_s1026" type="#_x0000_t185" style="position:absolute;left:0;text-align:left;margin-left:-2.45pt;margin-top:3.1pt;width:242.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" adj="1918" strokeweight=".25pt"/>
                  </w:pict>
                </mc:Fallback>
              </mc:AlternateContent>
            </w:r>
          </w:p>
          <w:p w:rsidR="00D0152C" w:rsidRPr="00521949" w:rsidRDefault="00D0152C" w:rsidP="006D05CC">
            <w:pPr>
              <w:widowControl/>
              <w:jc w:val="left"/>
              <w:rPr>
                <w:rFonts w:hint="eastAsia"/>
              </w:rPr>
            </w:pPr>
          </w:p>
          <w:p w:rsidR="00D0152C" w:rsidRPr="00521949" w:rsidRDefault="00D0152C" w:rsidP="006D05CC">
            <w:pPr>
              <w:widowControl/>
              <w:jc w:val="left"/>
              <w:rPr>
                <w:rFonts w:hint="eastAsia"/>
              </w:rPr>
            </w:pPr>
          </w:p>
          <w:p w:rsidR="00D0152C" w:rsidRPr="00521949" w:rsidRDefault="00D0152C" w:rsidP="006D05CC">
            <w:pPr>
              <w:widowControl/>
              <w:jc w:val="left"/>
              <w:rPr>
                <w:rFonts w:hint="eastAsia"/>
              </w:rPr>
            </w:pPr>
          </w:p>
          <w:p w:rsidR="00D0152C" w:rsidRPr="00521949" w:rsidRDefault="00D0152C" w:rsidP="006D05CC">
            <w:pPr>
              <w:widowControl/>
              <w:jc w:val="left"/>
              <w:rPr>
                <w:rFonts w:hint="eastAsia"/>
              </w:rPr>
            </w:pPr>
          </w:p>
          <w:p w:rsidR="00D0152C" w:rsidRPr="00521949" w:rsidRDefault="00D0152C" w:rsidP="006D05CC">
            <w:pPr>
              <w:widowControl/>
              <w:jc w:val="left"/>
              <w:rPr>
                <w:rFonts w:hint="eastAsia"/>
              </w:rPr>
            </w:pPr>
          </w:p>
          <w:p w:rsidR="00D0152C" w:rsidRPr="00521949" w:rsidRDefault="00D0152C" w:rsidP="006D05CC">
            <w:pPr>
              <w:widowControl/>
              <w:jc w:val="left"/>
              <w:rPr>
                <w:rFonts w:hint="eastAsia"/>
              </w:rPr>
            </w:pPr>
          </w:p>
          <w:p w:rsidR="00D0152C" w:rsidRPr="00521949" w:rsidRDefault="00D0152C" w:rsidP="006D05CC">
            <w:pPr>
              <w:widowControl/>
              <w:jc w:val="left"/>
              <w:rPr>
                <w:rFonts w:hint="eastAsia"/>
              </w:rPr>
            </w:pPr>
          </w:p>
          <w:p w:rsidR="00D0152C" w:rsidRPr="00521949" w:rsidRDefault="00D0152C" w:rsidP="006D05CC">
            <w:pPr>
              <w:widowControl/>
              <w:jc w:val="left"/>
              <w:rPr>
                <w:rFonts w:hint="eastAsia"/>
              </w:rPr>
            </w:pPr>
          </w:p>
          <w:p w:rsidR="00D0152C" w:rsidRPr="00521949" w:rsidRDefault="00D0152C" w:rsidP="006D05CC">
            <w:pPr>
              <w:widowControl/>
              <w:jc w:val="left"/>
            </w:pPr>
          </w:p>
        </w:tc>
      </w:tr>
    </w:tbl>
    <w:p w:rsidR="006C499C" w:rsidRPr="0064783D" w:rsidRDefault="006C499C" w:rsidP="00D274CC">
      <w:pPr>
        <w:rPr>
          <w:rFonts w:hint="eastAsia"/>
          <w:b/>
          <w:sz w:val="24"/>
        </w:rPr>
      </w:pPr>
    </w:p>
    <w:sectPr w:rsidR="006C499C" w:rsidRPr="0064783D" w:rsidSect="006807BA">
      <w:footerReference w:type="default" r:id="rId8"/>
      <w:pgSz w:w="11906" w:h="16838" w:code="9"/>
      <w:pgMar w:top="426" w:right="1060" w:bottom="709" w:left="1060" w:header="0" w:footer="0" w:gutter="0"/>
      <w:pgNumType w:start="1"/>
      <w:cols w:space="425"/>
      <w:docGrid w:type="linesAndChars" w:linePitch="360" w:charSpace="-8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0EB" w:rsidRDefault="00A730EB">
      <w:r>
        <w:separator/>
      </w:r>
    </w:p>
  </w:endnote>
  <w:endnote w:type="continuationSeparator" w:id="0">
    <w:p w:rsidR="00A730EB" w:rsidRDefault="00A7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7BA" w:rsidRDefault="006807B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0EB" w:rsidRDefault="00A730EB">
      <w:r>
        <w:separator/>
      </w:r>
    </w:p>
  </w:footnote>
  <w:footnote w:type="continuationSeparator" w:id="0">
    <w:p w:rsidR="00A730EB" w:rsidRDefault="00A73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76FEB"/>
    <w:multiLevelType w:val="hybridMultilevel"/>
    <w:tmpl w:val="DEF4B744"/>
    <w:lvl w:ilvl="0" w:tplc="63CCE46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FA1140D"/>
    <w:multiLevelType w:val="hybridMultilevel"/>
    <w:tmpl w:val="632283F0"/>
    <w:lvl w:ilvl="0" w:tplc="43CC4FCA">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 w15:restartNumberingAfterBreak="0">
    <w:nsid w:val="23790428"/>
    <w:multiLevelType w:val="hybridMultilevel"/>
    <w:tmpl w:val="69C422A2"/>
    <w:lvl w:ilvl="0" w:tplc="F85A1F3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3CD5671E"/>
    <w:multiLevelType w:val="hybridMultilevel"/>
    <w:tmpl w:val="1A1ACA5C"/>
    <w:lvl w:ilvl="0" w:tplc="7B96C34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8A3506"/>
    <w:multiLevelType w:val="hybridMultilevel"/>
    <w:tmpl w:val="5C7C82AE"/>
    <w:lvl w:ilvl="0" w:tplc="24DA2004">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4DB302E1"/>
    <w:multiLevelType w:val="hybridMultilevel"/>
    <w:tmpl w:val="C2DC02DA"/>
    <w:lvl w:ilvl="0" w:tplc="24DA2004">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4FAC2F20"/>
    <w:multiLevelType w:val="hybridMultilevel"/>
    <w:tmpl w:val="425AFF88"/>
    <w:lvl w:ilvl="0" w:tplc="D61C7B0E">
      <w:start w:val="1"/>
      <w:numFmt w:val="decimalEnclosedCircle"/>
      <w:lvlText w:val="%1"/>
      <w:lvlJc w:val="left"/>
      <w:pPr>
        <w:ind w:left="556"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7" w15:restartNumberingAfterBreak="0">
    <w:nsid w:val="561F2FCD"/>
    <w:multiLevelType w:val="hybridMultilevel"/>
    <w:tmpl w:val="431845F8"/>
    <w:lvl w:ilvl="0" w:tplc="A8A2D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BC3485"/>
    <w:multiLevelType w:val="hybridMultilevel"/>
    <w:tmpl w:val="077439DA"/>
    <w:lvl w:ilvl="0" w:tplc="3E1080F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72777DD9"/>
    <w:multiLevelType w:val="hybridMultilevel"/>
    <w:tmpl w:val="7662F540"/>
    <w:lvl w:ilvl="0" w:tplc="CBCA7ACC">
      <w:start w:val="5"/>
      <w:numFmt w:val="decimalEnclosedCircle"/>
      <w:lvlText w:val="%1"/>
      <w:lvlJc w:val="left"/>
      <w:pPr>
        <w:tabs>
          <w:tab w:val="num" w:pos="860"/>
        </w:tabs>
        <w:ind w:left="860" w:hanging="360"/>
      </w:pPr>
      <w:rPr>
        <w:rFonts w:hint="default"/>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10" w15:restartNumberingAfterBreak="0">
    <w:nsid w:val="72D22DF9"/>
    <w:multiLevelType w:val="hybridMultilevel"/>
    <w:tmpl w:val="2A38F9B8"/>
    <w:lvl w:ilvl="0" w:tplc="B34AA074">
      <w:start w:val="6"/>
      <w:numFmt w:val="decimalEnclosedCircle"/>
      <w:lvlText w:val="%1"/>
      <w:lvlJc w:val="left"/>
      <w:pPr>
        <w:tabs>
          <w:tab w:val="num" w:pos="860"/>
        </w:tabs>
        <w:ind w:left="860" w:hanging="360"/>
      </w:pPr>
      <w:rPr>
        <w:rFonts w:hint="default"/>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num w:numId="1">
    <w:abstractNumId w:val="9"/>
  </w:num>
  <w:num w:numId="2">
    <w:abstractNumId w:val="10"/>
  </w:num>
  <w:num w:numId="3">
    <w:abstractNumId w:val="7"/>
  </w:num>
  <w:num w:numId="4">
    <w:abstractNumId w:val="2"/>
  </w:num>
  <w:num w:numId="5">
    <w:abstractNumId w:val="4"/>
  </w:num>
  <w:num w:numId="6">
    <w:abstractNumId w:val="5"/>
  </w:num>
  <w:num w:numId="7">
    <w:abstractNumId w:val="1"/>
  </w:num>
  <w:num w:numId="8">
    <w:abstractNumId w:val="8"/>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isplayHorizontalDrawingGridEvery w:val="2"/>
  <w:displayVerticalDrawingGridEvery w:val="2"/>
  <w:characterSpacingControl w:val="compressPunctuation"/>
  <w:hdrShapeDefaults>
    <o:shapedefaults v:ext="edit" spidmax="3074" fill="f" fillcolor="white">
      <v:fill color="whit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23"/>
    <w:rsid w:val="00000DE9"/>
    <w:rsid w:val="00000F83"/>
    <w:rsid w:val="000025F6"/>
    <w:rsid w:val="0000300C"/>
    <w:rsid w:val="000053B2"/>
    <w:rsid w:val="00005E9C"/>
    <w:rsid w:val="000063E3"/>
    <w:rsid w:val="00011FB4"/>
    <w:rsid w:val="000203D9"/>
    <w:rsid w:val="0002126F"/>
    <w:rsid w:val="000247FC"/>
    <w:rsid w:val="0002723A"/>
    <w:rsid w:val="000274D2"/>
    <w:rsid w:val="00031B9A"/>
    <w:rsid w:val="0003240F"/>
    <w:rsid w:val="000328D7"/>
    <w:rsid w:val="00032BB5"/>
    <w:rsid w:val="0003389C"/>
    <w:rsid w:val="00040AD5"/>
    <w:rsid w:val="00040E9C"/>
    <w:rsid w:val="0004362E"/>
    <w:rsid w:val="00050773"/>
    <w:rsid w:val="00052230"/>
    <w:rsid w:val="00052E50"/>
    <w:rsid w:val="00054FD9"/>
    <w:rsid w:val="00057109"/>
    <w:rsid w:val="00061EFA"/>
    <w:rsid w:val="00062889"/>
    <w:rsid w:val="0006381D"/>
    <w:rsid w:val="000713FB"/>
    <w:rsid w:val="0008156D"/>
    <w:rsid w:val="00086E51"/>
    <w:rsid w:val="00093442"/>
    <w:rsid w:val="00096BED"/>
    <w:rsid w:val="000A3D93"/>
    <w:rsid w:val="000B0DD1"/>
    <w:rsid w:val="000B42F1"/>
    <w:rsid w:val="000C16E2"/>
    <w:rsid w:val="000C1F41"/>
    <w:rsid w:val="000C2077"/>
    <w:rsid w:val="000C21D6"/>
    <w:rsid w:val="000C55BC"/>
    <w:rsid w:val="000D686A"/>
    <w:rsid w:val="000D68B9"/>
    <w:rsid w:val="000D6F56"/>
    <w:rsid w:val="000D74FE"/>
    <w:rsid w:val="000E4C61"/>
    <w:rsid w:val="000E6B17"/>
    <w:rsid w:val="00101ACD"/>
    <w:rsid w:val="00110915"/>
    <w:rsid w:val="00114D60"/>
    <w:rsid w:val="00117F50"/>
    <w:rsid w:val="00122E2F"/>
    <w:rsid w:val="00123AE2"/>
    <w:rsid w:val="00123B33"/>
    <w:rsid w:val="00131EC6"/>
    <w:rsid w:val="001365F6"/>
    <w:rsid w:val="00136CB8"/>
    <w:rsid w:val="00145724"/>
    <w:rsid w:val="0015430B"/>
    <w:rsid w:val="00166DC7"/>
    <w:rsid w:val="00171082"/>
    <w:rsid w:val="00174DB9"/>
    <w:rsid w:val="00176DC1"/>
    <w:rsid w:val="00180E71"/>
    <w:rsid w:val="0018121D"/>
    <w:rsid w:val="00183199"/>
    <w:rsid w:val="00184C86"/>
    <w:rsid w:val="0019236B"/>
    <w:rsid w:val="00196B96"/>
    <w:rsid w:val="00196F7E"/>
    <w:rsid w:val="001A730E"/>
    <w:rsid w:val="001B11D5"/>
    <w:rsid w:val="001B2C5F"/>
    <w:rsid w:val="001B52DB"/>
    <w:rsid w:val="001B7A43"/>
    <w:rsid w:val="001C4A48"/>
    <w:rsid w:val="001C578B"/>
    <w:rsid w:val="001D0071"/>
    <w:rsid w:val="001D2638"/>
    <w:rsid w:val="001D3781"/>
    <w:rsid w:val="001E0330"/>
    <w:rsid w:val="001E280C"/>
    <w:rsid w:val="001E623D"/>
    <w:rsid w:val="001E64A1"/>
    <w:rsid w:val="001E78CD"/>
    <w:rsid w:val="001F0BE2"/>
    <w:rsid w:val="001F1BDC"/>
    <w:rsid w:val="001F22E2"/>
    <w:rsid w:val="001F6F85"/>
    <w:rsid w:val="001F714A"/>
    <w:rsid w:val="001F7258"/>
    <w:rsid w:val="0020610A"/>
    <w:rsid w:val="00206AB5"/>
    <w:rsid w:val="002131FF"/>
    <w:rsid w:val="00214970"/>
    <w:rsid w:val="0021676B"/>
    <w:rsid w:val="00216D5E"/>
    <w:rsid w:val="00217C58"/>
    <w:rsid w:val="002211C9"/>
    <w:rsid w:val="00223293"/>
    <w:rsid w:val="002273EF"/>
    <w:rsid w:val="00231CCB"/>
    <w:rsid w:val="00232B1B"/>
    <w:rsid w:val="00250532"/>
    <w:rsid w:val="0025145B"/>
    <w:rsid w:val="0025523F"/>
    <w:rsid w:val="002620F1"/>
    <w:rsid w:val="00263148"/>
    <w:rsid w:val="002655AF"/>
    <w:rsid w:val="0027101C"/>
    <w:rsid w:val="0027794C"/>
    <w:rsid w:val="00282B62"/>
    <w:rsid w:val="00284BA8"/>
    <w:rsid w:val="002A0EBC"/>
    <w:rsid w:val="002A10D7"/>
    <w:rsid w:val="002A1B21"/>
    <w:rsid w:val="002A5ED3"/>
    <w:rsid w:val="002B11C6"/>
    <w:rsid w:val="002B210E"/>
    <w:rsid w:val="002B2B12"/>
    <w:rsid w:val="002B2C35"/>
    <w:rsid w:val="002B3F6B"/>
    <w:rsid w:val="002B5A00"/>
    <w:rsid w:val="002C24AE"/>
    <w:rsid w:val="002C7B2C"/>
    <w:rsid w:val="002D2FA1"/>
    <w:rsid w:val="002D304C"/>
    <w:rsid w:val="002D60E9"/>
    <w:rsid w:val="002D6BB8"/>
    <w:rsid w:val="002E2B3C"/>
    <w:rsid w:val="002E5402"/>
    <w:rsid w:val="002E68A1"/>
    <w:rsid w:val="002E737A"/>
    <w:rsid w:val="002F4CCC"/>
    <w:rsid w:val="002F74CA"/>
    <w:rsid w:val="002F77C8"/>
    <w:rsid w:val="002F7850"/>
    <w:rsid w:val="002F78BF"/>
    <w:rsid w:val="0030302F"/>
    <w:rsid w:val="00303E38"/>
    <w:rsid w:val="00305EE6"/>
    <w:rsid w:val="003062D6"/>
    <w:rsid w:val="00306319"/>
    <w:rsid w:val="00306D94"/>
    <w:rsid w:val="00310AD8"/>
    <w:rsid w:val="00313097"/>
    <w:rsid w:val="0031473E"/>
    <w:rsid w:val="00314926"/>
    <w:rsid w:val="00320D36"/>
    <w:rsid w:val="00320E6B"/>
    <w:rsid w:val="00320E94"/>
    <w:rsid w:val="003211DA"/>
    <w:rsid w:val="00324C5A"/>
    <w:rsid w:val="00331513"/>
    <w:rsid w:val="00344F74"/>
    <w:rsid w:val="00356B39"/>
    <w:rsid w:val="00362F46"/>
    <w:rsid w:val="00375E1C"/>
    <w:rsid w:val="00376CAA"/>
    <w:rsid w:val="00376D87"/>
    <w:rsid w:val="00377E4E"/>
    <w:rsid w:val="003837A4"/>
    <w:rsid w:val="0038526B"/>
    <w:rsid w:val="00391309"/>
    <w:rsid w:val="003A00CC"/>
    <w:rsid w:val="003A041A"/>
    <w:rsid w:val="003A2987"/>
    <w:rsid w:val="003A5254"/>
    <w:rsid w:val="003B0657"/>
    <w:rsid w:val="003B21BC"/>
    <w:rsid w:val="003B3207"/>
    <w:rsid w:val="003B33C3"/>
    <w:rsid w:val="003B3EFD"/>
    <w:rsid w:val="003B5175"/>
    <w:rsid w:val="003C32B3"/>
    <w:rsid w:val="003C4146"/>
    <w:rsid w:val="003C47F9"/>
    <w:rsid w:val="003C740E"/>
    <w:rsid w:val="003D2326"/>
    <w:rsid w:val="003D79AA"/>
    <w:rsid w:val="003D7EB2"/>
    <w:rsid w:val="003E16C6"/>
    <w:rsid w:val="003E3332"/>
    <w:rsid w:val="003F08FD"/>
    <w:rsid w:val="003F1D48"/>
    <w:rsid w:val="003F226C"/>
    <w:rsid w:val="003F5B9B"/>
    <w:rsid w:val="003F7CB2"/>
    <w:rsid w:val="00400F97"/>
    <w:rsid w:val="00402D13"/>
    <w:rsid w:val="00405D67"/>
    <w:rsid w:val="00414B57"/>
    <w:rsid w:val="00417182"/>
    <w:rsid w:val="00420E57"/>
    <w:rsid w:val="004212F7"/>
    <w:rsid w:val="00425FD6"/>
    <w:rsid w:val="00426902"/>
    <w:rsid w:val="00434DB8"/>
    <w:rsid w:val="00435ADA"/>
    <w:rsid w:val="0043787A"/>
    <w:rsid w:val="004401C4"/>
    <w:rsid w:val="0044231A"/>
    <w:rsid w:val="00444029"/>
    <w:rsid w:val="0045106D"/>
    <w:rsid w:val="00453C74"/>
    <w:rsid w:val="00454BD7"/>
    <w:rsid w:val="0046274F"/>
    <w:rsid w:val="00463BD8"/>
    <w:rsid w:val="00464453"/>
    <w:rsid w:val="00466818"/>
    <w:rsid w:val="004702FD"/>
    <w:rsid w:val="004707C7"/>
    <w:rsid w:val="00473E96"/>
    <w:rsid w:val="00481A55"/>
    <w:rsid w:val="0048288C"/>
    <w:rsid w:val="00490E9F"/>
    <w:rsid w:val="00492350"/>
    <w:rsid w:val="00492522"/>
    <w:rsid w:val="00492E57"/>
    <w:rsid w:val="004A14DE"/>
    <w:rsid w:val="004B7191"/>
    <w:rsid w:val="004C154E"/>
    <w:rsid w:val="004C5971"/>
    <w:rsid w:val="004C71DF"/>
    <w:rsid w:val="004C737F"/>
    <w:rsid w:val="004D4E9D"/>
    <w:rsid w:val="004D796A"/>
    <w:rsid w:val="004E089B"/>
    <w:rsid w:val="004E6206"/>
    <w:rsid w:val="004E6D63"/>
    <w:rsid w:val="004E7DDB"/>
    <w:rsid w:val="004F142F"/>
    <w:rsid w:val="004F4625"/>
    <w:rsid w:val="004F4A92"/>
    <w:rsid w:val="005100CA"/>
    <w:rsid w:val="005200B6"/>
    <w:rsid w:val="00521949"/>
    <w:rsid w:val="00522594"/>
    <w:rsid w:val="005324E4"/>
    <w:rsid w:val="0053457D"/>
    <w:rsid w:val="00537C60"/>
    <w:rsid w:val="005460B1"/>
    <w:rsid w:val="00550DD9"/>
    <w:rsid w:val="00551D0B"/>
    <w:rsid w:val="00557305"/>
    <w:rsid w:val="00557AF1"/>
    <w:rsid w:val="00557E18"/>
    <w:rsid w:val="00560239"/>
    <w:rsid w:val="0056266F"/>
    <w:rsid w:val="00563157"/>
    <w:rsid w:val="00563161"/>
    <w:rsid w:val="00565682"/>
    <w:rsid w:val="0057028E"/>
    <w:rsid w:val="0057063C"/>
    <w:rsid w:val="00571086"/>
    <w:rsid w:val="0057298D"/>
    <w:rsid w:val="005735CC"/>
    <w:rsid w:val="00575AA7"/>
    <w:rsid w:val="005828C1"/>
    <w:rsid w:val="005828F2"/>
    <w:rsid w:val="0058326F"/>
    <w:rsid w:val="005845ED"/>
    <w:rsid w:val="005905DD"/>
    <w:rsid w:val="005964F4"/>
    <w:rsid w:val="005A0C2F"/>
    <w:rsid w:val="005A0DD8"/>
    <w:rsid w:val="005A1934"/>
    <w:rsid w:val="005A7F8C"/>
    <w:rsid w:val="005B163D"/>
    <w:rsid w:val="005B40B3"/>
    <w:rsid w:val="005B5A59"/>
    <w:rsid w:val="005B631A"/>
    <w:rsid w:val="005C575B"/>
    <w:rsid w:val="005D1227"/>
    <w:rsid w:val="005D2371"/>
    <w:rsid w:val="005D5DF1"/>
    <w:rsid w:val="005E184C"/>
    <w:rsid w:val="005E356D"/>
    <w:rsid w:val="005E4B08"/>
    <w:rsid w:val="005F4E6A"/>
    <w:rsid w:val="00600273"/>
    <w:rsid w:val="00604AD7"/>
    <w:rsid w:val="006067ED"/>
    <w:rsid w:val="00610534"/>
    <w:rsid w:val="00610622"/>
    <w:rsid w:val="0061062D"/>
    <w:rsid w:val="00612B98"/>
    <w:rsid w:val="0061395A"/>
    <w:rsid w:val="0061423A"/>
    <w:rsid w:val="00614EDA"/>
    <w:rsid w:val="00623E43"/>
    <w:rsid w:val="00625B9B"/>
    <w:rsid w:val="0062630C"/>
    <w:rsid w:val="006266D0"/>
    <w:rsid w:val="00632097"/>
    <w:rsid w:val="00633928"/>
    <w:rsid w:val="006351B2"/>
    <w:rsid w:val="006412BA"/>
    <w:rsid w:val="00641EA3"/>
    <w:rsid w:val="00644A7B"/>
    <w:rsid w:val="00646377"/>
    <w:rsid w:val="0064783D"/>
    <w:rsid w:val="0065202E"/>
    <w:rsid w:val="00652BC1"/>
    <w:rsid w:val="006533BB"/>
    <w:rsid w:val="00653B68"/>
    <w:rsid w:val="0065424A"/>
    <w:rsid w:val="00661BC6"/>
    <w:rsid w:val="00663FFD"/>
    <w:rsid w:val="0067257C"/>
    <w:rsid w:val="006807BA"/>
    <w:rsid w:val="006807DA"/>
    <w:rsid w:val="00683845"/>
    <w:rsid w:val="00685916"/>
    <w:rsid w:val="006947BD"/>
    <w:rsid w:val="006968E4"/>
    <w:rsid w:val="0069742B"/>
    <w:rsid w:val="006A0FDC"/>
    <w:rsid w:val="006A13BF"/>
    <w:rsid w:val="006B1CF4"/>
    <w:rsid w:val="006B2307"/>
    <w:rsid w:val="006B4573"/>
    <w:rsid w:val="006B54C0"/>
    <w:rsid w:val="006B7757"/>
    <w:rsid w:val="006C499C"/>
    <w:rsid w:val="006C4FCA"/>
    <w:rsid w:val="006C6CD0"/>
    <w:rsid w:val="006D02B7"/>
    <w:rsid w:val="006D05CC"/>
    <w:rsid w:val="006D1975"/>
    <w:rsid w:val="006D6B83"/>
    <w:rsid w:val="006E6A7B"/>
    <w:rsid w:val="006E79CC"/>
    <w:rsid w:val="006F022B"/>
    <w:rsid w:val="006F061F"/>
    <w:rsid w:val="006F38C8"/>
    <w:rsid w:val="00703127"/>
    <w:rsid w:val="0070342C"/>
    <w:rsid w:val="00703591"/>
    <w:rsid w:val="00710027"/>
    <w:rsid w:val="007124D7"/>
    <w:rsid w:val="007126BD"/>
    <w:rsid w:val="00713DBC"/>
    <w:rsid w:val="00714DAA"/>
    <w:rsid w:val="00714DFB"/>
    <w:rsid w:val="007261A4"/>
    <w:rsid w:val="00734809"/>
    <w:rsid w:val="00737A81"/>
    <w:rsid w:val="00740932"/>
    <w:rsid w:val="0074286C"/>
    <w:rsid w:val="00742995"/>
    <w:rsid w:val="007429DA"/>
    <w:rsid w:val="00755584"/>
    <w:rsid w:val="00755655"/>
    <w:rsid w:val="00755848"/>
    <w:rsid w:val="00755D23"/>
    <w:rsid w:val="0075687A"/>
    <w:rsid w:val="00757476"/>
    <w:rsid w:val="00760E15"/>
    <w:rsid w:val="00771998"/>
    <w:rsid w:val="00771CA4"/>
    <w:rsid w:val="00772556"/>
    <w:rsid w:val="00775146"/>
    <w:rsid w:val="00777EDF"/>
    <w:rsid w:val="00780A88"/>
    <w:rsid w:val="00783938"/>
    <w:rsid w:val="0079140E"/>
    <w:rsid w:val="0079325E"/>
    <w:rsid w:val="00793591"/>
    <w:rsid w:val="007A0A04"/>
    <w:rsid w:val="007A1EE9"/>
    <w:rsid w:val="007A63B0"/>
    <w:rsid w:val="007A7284"/>
    <w:rsid w:val="007A7EF1"/>
    <w:rsid w:val="007B0FB4"/>
    <w:rsid w:val="007B3878"/>
    <w:rsid w:val="007B3F07"/>
    <w:rsid w:val="007C28AE"/>
    <w:rsid w:val="007C3C0F"/>
    <w:rsid w:val="007C4AB5"/>
    <w:rsid w:val="007C5094"/>
    <w:rsid w:val="007D061B"/>
    <w:rsid w:val="007D09F8"/>
    <w:rsid w:val="007D0A53"/>
    <w:rsid w:val="007D259C"/>
    <w:rsid w:val="007D2AB9"/>
    <w:rsid w:val="007D4A29"/>
    <w:rsid w:val="007D4C46"/>
    <w:rsid w:val="007D4EF4"/>
    <w:rsid w:val="007D7079"/>
    <w:rsid w:val="007E58BC"/>
    <w:rsid w:val="007F43B9"/>
    <w:rsid w:val="007F480E"/>
    <w:rsid w:val="007F4E07"/>
    <w:rsid w:val="007F51E5"/>
    <w:rsid w:val="00805DA3"/>
    <w:rsid w:val="00810FDD"/>
    <w:rsid w:val="00813AD8"/>
    <w:rsid w:val="0081577D"/>
    <w:rsid w:val="00816491"/>
    <w:rsid w:val="00817C9A"/>
    <w:rsid w:val="00821513"/>
    <w:rsid w:val="008250D7"/>
    <w:rsid w:val="0083319D"/>
    <w:rsid w:val="00836216"/>
    <w:rsid w:val="00841C8D"/>
    <w:rsid w:val="00844991"/>
    <w:rsid w:val="008452C7"/>
    <w:rsid w:val="00846401"/>
    <w:rsid w:val="00850506"/>
    <w:rsid w:val="00853817"/>
    <w:rsid w:val="00853E76"/>
    <w:rsid w:val="00854A97"/>
    <w:rsid w:val="00857A5E"/>
    <w:rsid w:val="00860D30"/>
    <w:rsid w:val="00861606"/>
    <w:rsid w:val="008617F8"/>
    <w:rsid w:val="008669CC"/>
    <w:rsid w:val="00871B3D"/>
    <w:rsid w:val="00884488"/>
    <w:rsid w:val="008915E4"/>
    <w:rsid w:val="00892BE6"/>
    <w:rsid w:val="00892E18"/>
    <w:rsid w:val="008A0129"/>
    <w:rsid w:val="008B4061"/>
    <w:rsid w:val="008B5F3E"/>
    <w:rsid w:val="008B7DA1"/>
    <w:rsid w:val="008C0076"/>
    <w:rsid w:val="008C158A"/>
    <w:rsid w:val="008C5A8E"/>
    <w:rsid w:val="008D0A92"/>
    <w:rsid w:val="008D1A59"/>
    <w:rsid w:val="008D7391"/>
    <w:rsid w:val="008E3BA3"/>
    <w:rsid w:val="008E77B2"/>
    <w:rsid w:val="008F2D3A"/>
    <w:rsid w:val="008F3F18"/>
    <w:rsid w:val="008F68D6"/>
    <w:rsid w:val="00900F2F"/>
    <w:rsid w:val="00903F96"/>
    <w:rsid w:val="009219FF"/>
    <w:rsid w:val="009229DC"/>
    <w:rsid w:val="00927E14"/>
    <w:rsid w:val="00930986"/>
    <w:rsid w:val="00933B46"/>
    <w:rsid w:val="00933C69"/>
    <w:rsid w:val="00934A26"/>
    <w:rsid w:val="00935A33"/>
    <w:rsid w:val="00935CF6"/>
    <w:rsid w:val="00941679"/>
    <w:rsid w:val="00945208"/>
    <w:rsid w:val="00946C76"/>
    <w:rsid w:val="00952CFC"/>
    <w:rsid w:val="0096293D"/>
    <w:rsid w:val="00963700"/>
    <w:rsid w:val="00972935"/>
    <w:rsid w:val="009758BE"/>
    <w:rsid w:val="009817C1"/>
    <w:rsid w:val="00981C35"/>
    <w:rsid w:val="0098397C"/>
    <w:rsid w:val="00983F28"/>
    <w:rsid w:val="0098538D"/>
    <w:rsid w:val="00992256"/>
    <w:rsid w:val="009A020F"/>
    <w:rsid w:val="009A0344"/>
    <w:rsid w:val="009A11EB"/>
    <w:rsid w:val="009A14A4"/>
    <w:rsid w:val="009A38CF"/>
    <w:rsid w:val="009A5394"/>
    <w:rsid w:val="009A5E25"/>
    <w:rsid w:val="009A73DC"/>
    <w:rsid w:val="009B05CB"/>
    <w:rsid w:val="009B3EDB"/>
    <w:rsid w:val="009B4253"/>
    <w:rsid w:val="009B6CC8"/>
    <w:rsid w:val="009C4FA7"/>
    <w:rsid w:val="009D404C"/>
    <w:rsid w:val="009D5217"/>
    <w:rsid w:val="009D56F8"/>
    <w:rsid w:val="009D61DA"/>
    <w:rsid w:val="009D6D2D"/>
    <w:rsid w:val="009E66C0"/>
    <w:rsid w:val="009F51BC"/>
    <w:rsid w:val="009F55B2"/>
    <w:rsid w:val="009F7BCC"/>
    <w:rsid w:val="00A020DC"/>
    <w:rsid w:val="00A02957"/>
    <w:rsid w:val="00A02F2E"/>
    <w:rsid w:val="00A03D31"/>
    <w:rsid w:val="00A0530C"/>
    <w:rsid w:val="00A139E4"/>
    <w:rsid w:val="00A156DF"/>
    <w:rsid w:val="00A231C5"/>
    <w:rsid w:val="00A25056"/>
    <w:rsid w:val="00A252CD"/>
    <w:rsid w:val="00A25D51"/>
    <w:rsid w:val="00A26CA1"/>
    <w:rsid w:val="00A26ED2"/>
    <w:rsid w:val="00A31B5C"/>
    <w:rsid w:val="00A35C22"/>
    <w:rsid w:val="00A41358"/>
    <w:rsid w:val="00A42413"/>
    <w:rsid w:val="00A43AFC"/>
    <w:rsid w:val="00A4540F"/>
    <w:rsid w:val="00A45A0E"/>
    <w:rsid w:val="00A46116"/>
    <w:rsid w:val="00A50AFE"/>
    <w:rsid w:val="00A51881"/>
    <w:rsid w:val="00A54592"/>
    <w:rsid w:val="00A55FA5"/>
    <w:rsid w:val="00A61982"/>
    <w:rsid w:val="00A67519"/>
    <w:rsid w:val="00A70F68"/>
    <w:rsid w:val="00A7218C"/>
    <w:rsid w:val="00A729DC"/>
    <w:rsid w:val="00A730EB"/>
    <w:rsid w:val="00A736E2"/>
    <w:rsid w:val="00A7430D"/>
    <w:rsid w:val="00A75603"/>
    <w:rsid w:val="00A75CC0"/>
    <w:rsid w:val="00A771BD"/>
    <w:rsid w:val="00A83995"/>
    <w:rsid w:val="00A942F3"/>
    <w:rsid w:val="00A95CC2"/>
    <w:rsid w:val="00A96D12"/>
    <w:rsid w:val="00AA24F5"/>
    <w:rsid w:val="00AA48D6"/>
    <w:rsid w:val="00AA799A"/>
    <w:rsid w:val="00AB0C9D"/>
    <w:rsid w:val="00AB450D"/>
    <w:rsid w:val="00AB559A"/>
    <w:rsid w:val="00AB5FBE"/>
    <w:rsid w:val="00AB6612"/>
    <w:rsid w:val="00AC0388"/>
    <w:rsid w:val="00AC1BFF"/>
    <w:rsid w:val="00AC1CB5"/>
    <w:rsid w:val="00AC22C0"/>
    <w:rsid w:val="00AC2641"/>
    <w:rsid w:val="00AD2BFD"/>
    <w:rsid w:val="00AD68B2"/>
    <w:rsid w:val="00AE017E"/>
    <w:rsid w:val="00AE2B26"/>
    <w:rsid w:val="00AE65B9"/>
    <w:rsid w:val="00AF13E5"/>
    <w:rsid w:val="00AF17D8"/>
    <w:rsid w:val="00AF1FFF"/>
    <w:rsid w:val="00AF6A12"/>
    <w:rsid w:val="00AF76B9"/>
    <w:rsid w:val="00AF7FB9"/>
    <w:rsid w:val="00B0252A"/>
    <w:rsid w:val="00B0536B"/>
    <w:rsid w:val="00B155C2"/>
    <w:rsid w:val="00B179A0"/>
    <w:rsid w:val="00B20D7D"/>
    <w:rsid w:val="00B22191"/>
    <w:rsid w:val="00B22D42"/>
    <w:rsid w:val="00B31FAA"/>
    <w:rsid w:val="00B32AB0"/>
    <w:rsid w:val="00B37849"/>
    <w:rsid w:val="00B37872"/>
    <w:rsid w:val="00B41526"/>
    <w:rsid w:val="00B42A6D"/>
    <w:rsid w:val="00B45BA9"/>
    <w:rsid w:val="00B50CCF"/>
    <w:rsid w:val="00B5700A"/>
    <w:rsid w:val="00B614B4"/>
    <w:rsid w:val="00B72C9A"/>
    <w:rsid w:val="00B802E9"/>
    <w:rsid w:val="00B84C2D"/>
    <w:rsid w:val="00B9055B"/>
    <w:rsid w:val="00B92F17"/>
    <w:rsid w:val="00B95DF7"/>
    <w:rsid w:val="00BA1933"/>
    <w:rsid w:val="00BA3B45"/>
    <w:rsid w:val="00BA6E49"/>
    <w:rsid w:val="00BB1CA0"/>
    <w:rsid w:val="00BB3B71"/>
    <w:rsid w:val="00BB414A"/>
    <w:rsid w:val="00BB4421"/>
    <w:rsid w:val="00BB46A3"/>
    <w:rsid w:val="00BB6180"/>
    <w:rsid w:val="00BB7BFE"/>
    <w:rsid w:val="00BC3CF8"/>
    <w:rsid w:val="00BD252D"/>
    <w:rsid w:val="00BD436A"/>
    <w:rsid w:val="00BD443E"/>
    <w:rsid w:val="00BD613B"/>
    <w:rsid w:val="00BE14A3"/>
    <w:rsid w:val="00BE3116"/>
    <w:rsid w:val="00BE5BEE"/>
    <w:rsid w:val="00BF1773"/>
    <w:rsid w:val="00BF40F0"/>
    <w:rsid w:val="00BF4B01"/>
    <w:rsid w:val="00BF4E1C"/>
    <w:rsid w:val="00BF5AB7"/>
    <w:rsid w:val="00C02FF7"/>
    <w:rsid w:val="00C0340F"/>
    <w:rsid w:val="00C03A7B"/>
    <w:rsid w:val="00C04922"/>
    <w:rsid w:val="00C057BD"/>
    <w:rsid w:val="00C06673"/>
    <w:rsid w:val="00C07245"/>
    <w:rsid w:val="00C11DB1"/>
    <w:rsid w:val="00C13288"/>
    <w:rsid w:val="00C21B74"/>
    <w:rsid w:val="00C22F02"/>
    <w:rsid w:val="00C24280"/>
    <w:rsid w:val="00C30CC1"/>
    <w:rsid w:val="00C33429"/>
    <w:rsid w:val="00C33880"/>
    <w:rsid w:val="00C34F1D"/>
    <w:rsid w:val="00C41150"/>
    <w:rsid w:val="00C4157E"/>
    <w:rsid w:val="00C43FB8"/>
    <w:rsid w:val="00C5700D"/>
    <w:rsid w:val="00C616A1"/>
    <w:rsid w:val="00C64264"/>
    <w:rsid w:val="00C709AF"/>
    <w:rsid w:val="00C712B8"/>
    <w:rsid w:val="00C715DD"/>
    <w:rsid w:val="00C758D6"/>
    <w:rsid w:val="00C75B70"/>
    <w:rsid w:val="00C764E9"/>
    <w:rsid w:val="00C83864"/>
    <w:rsid w:val="00C84401"/>
    <w:rsid w:val="00C9050E"/>
    <w:rsid w:val="00CA0F09"/>
    <w:rsid w:val="00CA2B0C"/>
    <w:rsid w:val="00CA3606"/>
    <w:rsid w:val="00CA50F4"/>
    <w:rsid w:val="00CA53B7"/>
    <w:rsid w:val="00CA598E"/>
    <w:rsid w:val="00CA73BD"/>
    <w:rsid w:val="00CA7C39"/>
    <w:rsid w:val="00CC05F7"/>
    <w:rsid w:val="00CC0FF1"/>
    <w:rsid w:val="00CC191A"/>
    <w:rsid w:val="00CC2E88"/>
    <w:rsid w:val="00CC3B49"/>
    <w:rsid w:val="00CC50B6"/>
    <w:rsid w:val="00CC527B"/>
    <w:rsid w:val="00CD264D"/>
    <w:rsid w:val="00CD2E9C"/>
    <w:rsid w:val="00CD30ED"/>
    <w:rsid w:val="00CD3C41"/>
    <w:rsid w:val="00CD48CD"/>
    <w:rsid w:val="00CD68CF"/>
    <w:rsid w:val="00CE1711"/>
    <w:rsid w:val="00CE4E9C"/>
    <w:rsid w:val="00CE6369"/>
    <w:rsid w:val="00CE6DBA"/>
    <w:rsid w:val="00CE730D"/>
    <w:rsid w:val="00CF01A5"/>
    <w:rsid w:val="00CF3831"/>
    <w:rsid w:val="00CF3D68"/>
    <w:rsid w:val="00CF4121"/>
    <w:rsid w:val="00CF7F20"/>
    <w:rsid w:val="00D00167"/>
    <w:rsid w:val="00D0152C"/>
    <w:rsid w:val="00D13092"/>
    <w:rsid w:val="00D22640"/>
    <w:rsid w:val="00D2494D"/>
    <w:rsid w:val="00D2508E"/>
    <w:rsid w:val="00D25F70"/>
    <w:rsid w:val="00D274CC"/>
    <w:rsid w:val="00D2771B"/>
    <w:rsid w:val="00D27BE9"/>
    <w:rsid w:val="00D319D5"/>
    <w:rsid w:val="00D32D95"/>
    <w:rsid w:val="00D34AF9"/>
    <w:rsid w:val="00D372E3"/>
    <w:rsid w:val="00D41489"/>
    <w:rsid w:val="00D454F2"/>
    <w:rsid w:val="00D512C0"/>
    <w:rsid w:val="00D536E8"/>
    <w:rsid w:val="00D53991"/>
    <w:rsid w:val="00D6572A"/>
    <w:rsid w:val="00D70282"/>
    <w:rsid w:val="00D71A99"/>
    <w:rsid w:val="00D81BA4"/>
    <w:rsid w:val="00D87EAC"/>
    <w:rsid w:val="00D910D1"/>
    <w:rsid w:val="00D92725"/>
    <w:rsid w:val="00DB00F4"/>
    <w:rsid w:val="00DB150D"/>
    <w:rsid w:val="00DB5392"/>
    <w:rsid w:val="00DB7304"/>
    <w:rsid w:val="00DC1C77"/>
    <w:rsid w:val="00DC281A"/>
    <w:rsid w:val="00DC36C7"/>
    <w:rsid w:val="00DC6D38"/>
    <w:rsid w:val="00DD6A30"/>
    <w:rsid w:val="00DE140A"/>
    <w:rsid w:val="00DE14CC"/>
    <w:rsid w:val="00DE40FE"/>
    <w:rsid w:val="00DE41D2"/>
    <w:rsid w:val="00E00F08"/>
    <w:rsid w:val="00E039FB"/>
    <w:rsid w:val="00E044D2"/>
    <w:rsid w:val="00E05DD5"/>
    <w:rsid w:val="00E114B1"/>
    <w:rsid w:val="00E13A64"/>
    <w:rsid w:val="00E1705A"/>
    <w:rsid w:val="00E20262"/>
    <w:rsid w:val="00E22C02"/>
    <w:rsid w:val="00E2554B"/>
    <w:rsid w:val="00E25A1B"/>
    <w:rsid w:val="00E26308"/>
    <w:rsid w:val="00E307F1"/>
    <w:rsid w:val="00E4497C"/>
    <w:rsid w:val="00E44C8C"/>
    <w:rsid w:val="00E561C5"/>
    <w:rsid w:val="00E57AB5"/>
    <w:rsid w:val="00E70E7C"/>
    <w:rsid w:val="00E711A0"/>
    <w:rsid w:val="00E76511"/>
    <w:rsid w:val="00E77854"/>
    <w:rsid w:val="00E800CF"/>
    <w:rsid w:val="00E8138B"/>
    <w:rsid w:val="00E84FE4"/>
    <w:rsid w:val="00E85393"/>
    <w:rsid w:val="00E855D3"/>
    <w:rsid w:val="00E9207C"/>
    <w:rsid w:val="00E939AC"/>
    <w:rsid w:val="00EA31FF"/>
    <w:rsid w:val="00EA5AFE"/>
    <w:rsid w:val="00EB19DA"/>
    <w:rsid w:val="00EB2ADC"/>
    <w:rsid w:val="00EB5996"/>
    <w:rsid w:val="00EB5F55"/>
    <w:rsid w:val="00EB5F6F"/>
    <w:rsid w:val="00EC1DA4"/>
    <w:rsid w:val="00EC3425"/>
    <w:rsid w:val="00EC34DA"/>
    <w:rsid w:val="00EC504E"/>
    <w:rsid w:val="00EC5260"/>
    <w:rsid w:val="00ED2C04"/>
    <w:rsid w:val="00EE36B2"/>
    <w:rsid w:val="00EE3C14"/>
    <w:rsid w:val="00EE7E93"/>
    <w:rsid w:val="00EF1C6D"/>
    <w:rsid w:val="00EF259F"/>
    <w:rsid w:val="00EF5F08"/>
    <w:rsid w:val="00EF637E"/>
    <w:rsid w:val="00EF63AA"/>
    <w:rsid w:val="00EF6C0F"/>
    <w:rsid w:val="00EF7477"/>
    <w:rsid w:val="00F02C14"/>
    <w:rsid w:val="00F057FA"/>
    <w:rsid w:val="00F0641E"/>
    <w:rsid w:val="00F1478C"/>
    <w:rsid w:val="00F15D73"/>
    <w:rsid w:val="00F23354"/>
    <w:rsid w:val="00F261B6"/>
    <w:rsid w:val="00F2743D"/>
    <w:rsid w:val="00F42BB4"/>
    <w:rsid w:val="00F43FC3"/>
    <w:rsid w:val="00F44BF2"/>
    <w:rsid w:val="00F50708"/>
    <w:rsid w:val="00F52B12"/>
    <w:rsid w:val="00F53291"/>
    <w:rsid w:val="00F5345D"/>
    <w:rsid w:val="00F541D2"/>
    <w:rsid w:val="00F54A3F"/>
    <w:rsid w:val="00F61CBE"/>
    <w:rsid w:val="00F63752"/>
    <w:rsid w:val="00F6494A"/>
    <w:rsid w:val="00F64B36"/>
    <w:rsid w:val="00F70783"/>
    <w:rsid w:val="00F7158F"/>
    <w:rsid w:val="00F82262"/>
    <w:rsid w:val="00F860D3"/>
    <w:rsid w:val="00F86160"/>
    <w:rsid w:val="00F866CB"/>
    <w:rsid w:val="00F86E0E"/>
    <w:rsid w:val="00F93B71"/>
    <w:rsid w:val="00F94672"/>
    <w:rsid w:val="00FA45DC"/>
    <w:rsid w:val="00FA742D"/>
    <w:rsid w:val="00FA7554"/>
    <w:rsid w:val="00FB434A"/>
    <w:rsid w:val="00FC3BAD"/>
    <w:rsid w:val="00FC584A"/>
    <w:rsid w:val="00FC792D"/>
    <w:rsid w:val="00FD0848"/>
    <w:rsid w:val="00FD1057"/>
    <w:rsid w:val="00FD45F4"/>
    <w:rsid w:val="00FD5A9D"/>
    <w:rsid w:val="00FD5ECB"/>
    <w:rsid w:val="00FD672B"/>
    <w:rsid w:val="00FD6A42"/>
    <w:rsid w:val="00FE280A"/>
    <w:rsid w:val="00FE283A"/>
    <w:rsid w:val="00FE6713"/>
    <w:rsid w:val="00FF0852"/>
    <w:rsid w:val="00FF2546"/>
    <w:rsid w:val="00FF3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o:shapedefaults>
    <o:shapelayout v:ext="edit">
      <o:idmap v:ext="edit" data="1"/>
      <o:rules v:ext="edit">
        <o:r id="V:Rule1" type="connector" idref="#_x0000_s1981"/>
        <o:r id="V:Rule2" type="connector" idref="#_x0000_s1982"/>
        <o:r id="V:Rule3" type="connector" idref="#_x0000_s1983"/>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Plain Text"/>
    <w:basedOn w:val="a"/>
    <w:link w:val="a8"/>
    <w:rPr>
      <w:rFonts w:hAnsi="Courier New" w:cs="Courier New"/>
      <w:sz w:val="21"/>
      <w:szCs w:val="21"/>
    </w:rPr>
  </w:style>
  <w:style w:type="paragraph" w:styleId="a9">
    <w:name w:val="Body Text Indent"/>
    <w:basedOn w:val="a"/>
    <w:pPr>
      <w:ind w:leftChars="200" w:left="403"/>
    </w:pPr>
  </w:style>
  <w:style w:type="paragraph" w:styleId="2">
    <w:name w:val="Body Text Indent 2"/>
    <w:basedOn w:val="a"/>
    <w:pPr>
      <w:ind w:leftChars="500" w:left="999" w:firstLineChars="100" w:firstLine="200"/>
    </w:pPr>
  </w:style>
  <w:style w:type="paragraph" w:styleId="3">
    <w:name w:val="Body Text Indent 3"/>
    <w:basedOn w:val="a"/>
    <w:pPr>
      <w:ind w:leftChars="300" w:left="599" w:firstLineChars="100" w:firstLine="200"/>
    </w:pPr>
  </w:style>
  <w:style w:type="paragraph" w:styleId="aa">
    <w:name w:val="Block Text"/>
    <w:basedOn w:val="a"/>
    <w:pPr>
      <w:ind w:left="1" w:right="1"/>
    </w:pPr>
  </w:style>
  <w:style w:type="paragraph" w:styleId="ab">
    <w:name w:val="Note Heading"/>
    <w:basedOn w:val="a"/>
    <w:next w:val="a"/>
    <w:pPr>
      <w:jc w:val="center"/>
    </w:pPr>
  </w:style>
  <w:style w:type="paragraph" w:styleId="ac">
    <w:name w:val="Closing"/>
    <w:basedOn w:val="a"/>
    <w:pPr>
      <w:jc w:val="right"/>
    </w:pPr>
  </w:style>
  <w:style w:type="paragraph" w:customStyle="1" w:styleId="ad">
    <w:name w:val="一太郎８/９"/>
    <w:pPr>
      <w:widowControl w:val="0"/>
      <w:wordWrap w:val="0"/>
      <w:autoSpaceDE w:val="0"/>
      <w:autoSpaceDN w:val="0"/>
      <w:adjustRightInd w:val="0"/>
      <w:spacing w:line="289" w:lineRule="atLeast"/>
      <w:jc w:val="both"/>
    </w:pPr>
    <w:rPr>
      <w:rFonts w:ascii="ＭＳ 明朝"/>
      <w:spacing w:val="-15"/>
      <w:sz w:val="32"/>
      <w:szCs w:val="32"/>
    </w:rPr>
  </w:style>
  <w:style w:type="table" w:styleId="ae">
    <w:name w:val="Table Grid"/>
    <w:basedOn w:val="a1"/>
    <w:uiPriority w:val="59"/>
    <w:rsid w:val="00473E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rsid w:val="002A0EBC"/>
    <w:rPr>
      <w:rFonts w:ascii="ＭＳ 明朝"/>
      <w:kern w:val="2"/>
      <w:szCs w:val="24"/>
    </w:rPr>
  </w:style>
  <w:style w:type="character" w:customStyle="1" w:styleId="a8">
    <w:name w:val="書式なし (文字)"/>
    <w:link w:val="a7"/>
    <w:rsid w:val="002A0EBC"/>
    <w:rPr>
      <w:rFonts w:ascii="ＭＳ 明朝" w:hAnsi="Courier New" w:cs="Courier New"/>
      <w:kern w:val="2"/>
      <w:sz w:val="21"/>
      <w:szCs w:val="21"/>
    </w:rPr>
  </w:style>
  <w:style w:type="paragraph" w:styleId="af">
    <w:name w:val="Balloon Text"/>
    <w:basedOn w:val="a"/>
    <w:link w:val="af0"/>
    <w:uiPriority w:val="99"/>
    <w:semiHidden/>
    <w:unhideWhenUsed/>
    <w:rsid w:val="00052E50"/>
    <w:rPr>
      <w:rFonts w:ascii="Arial" w:eastAsia="ＭＳ ゴシック" w:hAnsi="Arial"/>
      <w:sz w:val="18"/>
      <w:szCs w:val="18"/>
    </w:rPr>
  </w:style>
  <w:style w:type="character" w:customStyle="1" w:styleId="af0">
    <w:name w:val="吹き出し (文字)"/>
    <w:link w:val="af"/>
    <w:uiPriority w:val="99"/>
    <w:semiHidden/>
    <w:rsid w:val="00052E50"/>
    <w:rPr>
      <w:rFonts w:ascii="Arial" w:eastAsia="ＭＳ ゴシック" w:hAnsi="Arial" w:cs="Times New Roman"/>
      <w:kern w:val="2"/>
      <w:sz w:val="18"/>
      <w:szCs w:val="18"/>
    </w:rPr>
  </w:style>
  <w:style w:type="character" w:styleId="af1">
    <w:name w:val="annotation reference"/>
    <w:uiPriority w:val="99"/>
    <w:semiHidden/>
    <w:unhideWhenUsed/>
    <w:rsid w:val="003C4146"/>
    <w:rPr>
      <w:sz w:val="18"/>
      <w:szCs w:val="18"/>
    </w:rPr>
  </w:style>
  <w:style w:type="paragraph" w:styleId="af2">
    <w:name w:val="annotation text"/>
    <w:basedOn w:val="a"/>
    <w:link w:val="af3"/>
    <w:uiPriority w:val="99"/>
    <w:unhideWhenUsed/>
    <w:rsid w:val="003C4146"/>
    <w:pPr>
      <w:jc w:val="left"/>
    </w:pPr>
  </w:style>
  <w:style w:type="character" w:customStyle="1" w:styleId="af3">
    <w:name w:val="コメント文字列 (文字)"/>
    <w:link w:val="af2"/>
    <w:uiPriority w:val="99"/>
    <w:rsid w:val="003C4146"/>
    <w:rPr>
      <w:rFonts w:ascii="ＭＳ 明朝"/>
      <w:kern w:val="2"/>
      <w:szCs w:val="24"/>
    </w:rPr>
  </w:style>
  <w:style w:type="paragraph" w:styleId="af4">
    <w:name w:val="annotation subject"/>
    <w:basedOn w:val="af2"/>
    <w:next w:val="af2"/>
    <w:link w:val="af5"/>
    <w:uiPriority w:val="99"/>
    <w:semiHidden/>
    <w:unhideWhenUsed/>
    <w:rsid w:val="003C4146"/>
    <w:rPr>
      <w:b/>
      <w:bCs/>
    </w:rPr>
  </w:style>
  <w:style w:type="character" w:customStyle="1" w:styleId="af5">
    <w:name w:val="コメント内容 (文字)"/>
    <w:link w:val="af4"/>
    <w:uiPriority w:val="99"/>
    <w:semiHidden/>
    <w:rsid w:val="003C4146"/>
    <w:rPr>
      <w:rFonts w:ascii="ＭＳ 明朝"/>
      <w:b/>
      <w:bCs/>
      <w:kern w:val="2"/>
      <w:szCs w:val="24"/>
    </w:rPr>
  </w:style>
  <w:style w:type="paragraph" w:styleId="af6">
    <w:name w:val="Revision"/>
    <w:hidden/>
    <w:uiPriority w:val="99"/>
    <w:semiHidden/>
    <w:rsid w:val="007C4AB5"/>
    <w:rPr>
      <w:rFonts w:asci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879390">
      <w:bodyDiv w:val="1"/>
      <w:marLeft w:val="0"/>
      <w:marRight w:val="0"/>
      <w:marTop w:val="0"/>
      <w:marBottom w:val="0"/>
      <w:divBdr>
        <w:top w:val="none" w:sz="0" w:space="0" w:color="auto"/>
        <w:left w:val="none" w:sz="0" w:space="0" w:color="auto"/>
        <w:bottom w:val="none" w:sz="0" w:space="0" w:color="auto"/>
        <w:right w:val="none" w:sz="0" w:space="0" w:color="auto"/>
      </w:divBdr>
    </w:div>
    <w:div w:id="1621715852">
      <w:bodyDiv w:val="1"/>
      <w:marLeft w:val="0"/>
      <w:marRight w:val="0"/>
      <w:marTop w:val="0"/>
      <w:marBottom w:val="0"/>
      <w:divBdr>
        <w:top w:val="none" w:sz="0" w:space="0" w:color="auto"/>
        <w:left w:val="none" w:sz="0" w:space="0" w:color="auto"/>
        <w:bottom w:val="none" w:sz="0" w:space="0" w:color="auto"/>
        <w:right w:val="none" w:sz="0" w:space="0" w:color="auto"/>
      </w:divBdr>
    </w:div>
    <w:div w:id="174217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BB67B-9371-46CC-9FF3-E18B185B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F1B95902.dotm</Template>
  <TotalTime>0</TotalTime>
  <Pages>3</Pages>
  <Words>2441</Words>
  <Characters>1073</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2018-02-16T01:36:00Z</dcterms:created>
  <dcterms:modified xsi:type="dcterms:W3CDTF">2018-02-16T01:36:00Z</dcterms:modified>
</cp:coreProperties>
</file>