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1F940" w14:textId="0B47209E" w:rsidR="00306899" w:rsidRPr="006B58F1" w:rsidRDefault="00306899" w:rsidP="00D02AC8">
      <w:pPr>
        <w:rPr>
          <w:rFonts w:ascii="ＭＳ ゴシック" w:eastAsia="ＭＳ ゴシック"/>
        </w:rPr>
      </w:pPr>
      <w:bookmarkStart w:id="0" w:name="_GoBack"/>
      <w:bookmarkEnd w:id="0"/>
      <w:r w:rsidRPr="006B58F1">
        <w:rPr>
          <w:rFonts w:ascii="ＭＳ ゴシック" w:eastAsia="ＭＳ ゴシック" w:cs="ＭＳ 明朝" w:hint="eastAsia"/>
          <w:bCs/>
        </w:rPr>
        <w:t>別紙　イ</w:t>
      </w:r>
    </w:p>
    <w:p w14:paraId="73840DCC" w14:textId="77777777" w:rsidR="00306899" w:rsidRDefault="00306899" w:rsidP="00306899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cs="ＭＳ 明朝"/>
        </w:rPr>
      </w:pPr>
      <w:r w:rsidRPr="00CE41A9">
        <w:rPr>
          <w:rFonts w:ascii="ＭＳ ゴシック" w:eastAsia="ＭＳ ゴシック" w:cs="ＭＳ 明朝" w:hint="eastAsia"/>
        </w:rPr>
        <w:t>事 業</w:t>
      </w:r>
      <w:r w:rsidRPr="00CE41A9">
        <w:rPr>
          <w:rFonts w:ascii="ＭＳ ゴシック" w:eastAsia="ＭＳ ゴシック"/>
        </w:rPr>
        <w:t xml:space="preserve"> </w:t>
      </w:r>
      <w:r w:rsidRPr="00CE41A9">
        <w:rPr>
          <w:rFonts w:ascii="ＭＳ ゴシック" w:eastAsia="ＭＳ ゴシック" w:cs="ＭＳ 明朝" w:hint="eastAsia"/>
        </w:rPr>
        <w:t>結</w:t>
      </w:r>
      <w:r w:rsidRPr="00CE41A9">
        <w:rPr>
          <w:rFonts w:ascii="ＭＳ ゴシック" w:eastAsia="ＭＳ ゴシック"/>
        </w:rPr>
        <w:t xml:space="preserve"> </w:t>
      </w:r>
      <w:r w:rsidRPr="00CE41A9">
        <w:rPr>
          <w:rFonts w:ascii="ＭＳ ゴシック" w:eastAsia="ＭＳ ゴシック" w:cs="ＭＳ 明朝" w:hint="eastAsia"/>
        </w:rPr>
        <w:t>果</w:t>
      </w:r>
      <w:r w:rsidRPr="00CE41A9">
        <w:rPr>
          <w:rFonts w:ascii="ＭＳ ゴシック" w:eastAsia="ＭＳ ゴシック"/>
        </w:rPr>
        <w:t xml:space="preserve"> </w:t>
      </w:r>
      <w:r w:rsidRPr="00CE41A9">
        <w:rPr>
          <w:rFonts w:ascii="ＭＳ ゴシック" w:eastAsia="ＭＳ ゴシック" w:cs="ＭＳ 明朝" w:hint="eastAsia"/>
        </w:rPr>
        <w:t>説</w:t>
      </w:r>
      <w:r w:rsidRPr="00CE41A9">
        <w:rPr>
          <w:rFonts w:ascii="ＭＳ ゴシック" w:eastAsia="ＭＳ ゴシック"/>
        </w:rPr>
        <w:t xml:space="preserve"> </w:t>
      </w:r>
      <w:r w:rsidRPr="00CE41A9">
        <w:rPr>
          <w:rFonts w:ascii="ＭＳ ゴシック" w:eastAsia="ＭＳ ゴシック" w:cs="ＭＳ 明朝" w:hint="eastAsia"/>
        </w:rPr>
        <w:t>明</w:t>
      </w:r>
      <w:r w:rsidRPr="00CE41A9">
        <w:rPr>
          <w:rFonts w:ascii="ＭＳ ゴシック" w:eastAsia="ＭＳ ゴシック"/>
        </w:rPr>
        <w:t xml:space="preserve"> </w:t>
      </w:r>
      <w:r w:rsidRPr="00CE41A9">
        <w:rPr>
          <w:rFonts w:ascii="ＭＳ ゴシック" w:eastAsia="ＭＳ ゴシック" w:cs="ＭＳ 明朝" w:hint="eastAsia"/>
        </w:rPr>
        <w:t>書</w:t>
      </w:r>
    </w:p>
    <w:p w14:paraId="2C124D90" w14:textId="77777777" w:rsidR="00306899" w:rsidRPr="00CE41A9" w:rsidRDefault="00306899" w:rsidP="008354DA">
      <w:pPr>
        <w:autoSpaceDE w:val="0"/>
        <w:autoSpaceDN w:val="0"/>
        <w:adjustRightInd w:val="0"/>
        <w:textAlignment w:val="baseline"/>
        <w:rPr>
          <w:rFonts w:ascii="ＭＳ ゴシック" w:eastAsia="ＭＳ ゴシック"/>
        </w:rPr>
      </w:pPr>
    </w:p>
    <w:p w14:paraId="553649EE" w14:textId="77777777" w:rsidR="00306899" w:rsidRDefault="00306899" w:rsidP="00306899">
      <w:pPr>
        <w:autoSpaceDE w:val="0"/>
        <w:autoSpaceDN w:val="0"/>
        <w:adjustRightInd w:val="0"/>
        <w:textAlignment w:val="baseline"/>
        <w:outlineLvl w:val="0"/>
        <w:rPr>
          <w:rFonts w:ascii="ＭＳ ゴシック" w:eastAsia="ＭＳ ゴシック" w:cs="ＭＳ 明朝"/>
        </w:rPr>
      </w:pPr>
      <w:r w:rsidRPr="00CE41A9">
        <w:rPr>
          <w:rFonts w:ascii="ＭＳ ゴシック" w:eastAsia="ＭＳ ゴシック" w:cs="ＭＳ 明朝" w:hint="eastAsia"/>
        </w:rPr>
        <w:t>事業の実績</w:t>
      </w:r>
      <w:r>
        <w:rPr>
          <w:rFonts w:ascii="ＭＳ ゴシック" w:eastAsia="ＭＳ ゴシック" w:cs="ＭＳ 明朝" w:hint="eastAsia"/>
        </w:rPr>
        <w:t>の説明</w:t>
      </w:r>
    </w:p>
    <w:p w14:paraId="1EBF0747" w14:textId="77777777" w:rsidR="00F6535C" w:rsidRDefault="00F6535C" w:rsidP="00306899">
      <w:pPr>
        <w:autoSpaceDE w:val="0"/>
        <w:autoSpaceDN w:val="0"/>
        <w:adjustRightInd w:val="0"/>
        <w:textAlignment w:val="baseline"/>
        <w:outlineLvl w:val="0"/>
        <w:rPr>
          <w:rFonts w:ascii="ＭＳ ゴシック" w:eastAsia="ＭＳ ゴシック" w:cs="ＭＳ 明朝"/>
        </w:rPr>
      </w:pPr>
    </w:p>
    <w:p w14:paraId="21870423" w14:textId="77777777" w:rsidR="00F6535C" w:rsidRDefault="00F6535C" w:rsidP="00F6535C">
      <w:pPr>
        <w:widowControl/>
        <w:jc w:val="left"/>
        <w:rPr>
          <w:rFonts w:ascii="ＭＳ ゴシック" w:eastAsia="ＭＳ ゴシック" w:hAnsi="ＭＳ ゴシック"/>
        </w:rPr>
      </w:pPr>
      <w:r w:rsidRPr="008E0D4B">
        <w:rPr>
          <w:rFonts w:ascii="ＭＳ ゴシック" w:eastAsia="ＭＳ ゴシック" w:hAnsi="ＭＳ ゴシック" w:hint="eastAsia"/>
        </w:rPr>
        <w:t>１．補助事業の名称</w:t>
      </w:r>
    </w:p>
    <w:p w14:paraId="53B68848" w14:textId="76A9348D" w:rsidR="00074637" w:rsidRDefault="00074637" w:rsidP="008354DA">
      <w:pPr>
        <w:widowControl/>
        <w:ind w:leftChars="20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卓越研究員事業</w:t>
      </w:r>
    </w:p>
    <w:p w14:paraId="1C971CA2" w14:textId="77777777" w:rsidR="00F6535C" w:rsidRDefault="00F6535C" w:rsidP="00F6535C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</w:rPr>
      </w:pPr>
    </w:p>
    <w:p w14:paraId="6C322A99" w14:textId="77777777" w:rsidR="00F6535C" w:rsidRDefault="00F6535C" w:rsidP="00F6535C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２．機関名</w:t>
      </w:r>
    </w:p>
    <w:p w14:paraId="5B990ED1" w14:textId="545206FF" w:rsidR="00F6535C" w:rsidRDefault="00F6535C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</w:p>
    <w:p w14:paraId="19DA3CAC" w14:textId="77777777" w:rsidR="00074637" w:rsidRDefault="00074637" w:rsidP="00F6535C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</w:rPr>
      </w:pPr>
    </w:p>
    <w:p w14:paraId="645656AB" w14:textId="77777777" w:rsidR="00F6535C" w:rsidRPr="00D61BFA" w:rsidRDefault="00F6535C" w:rsidP="00F6535C">
      <w:pPr>
        <w:widowControl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３．補助事業の達成状況について</w:t>
      </w:r>
    </w:p>
    <w:p w14:paraId="5F47C333" w14:textId="69E3558D" w:rsidR="00F6535C" w:rsidRDefault="00F6535C" w:rsidP="008354DA">
      <w:pPr>
        <w:widowControl/>
        <w:ind w:leftChars="200" w:left="420"/>
        <w:jc w:val="left"/>
        <w:rPr>
          <w:rFonts w:ascii="ＭＳ ゴシック" w:eastAsia="ＭＳ ゴシック" w:hAnsi="ＭＳ ゴシック"/>
        </w:rPr>
      </w:pPr>
    </w:p>
    <w:p w14:paraId="5F1856A3" w14:textId="77777777" w:rsidR="00074637" w:rsidRPr="00074637" w:rsidRDefault="00074637" w:rsidP="00F6535C">
      <w:pPr>
        <w:widowControl/>
        <w:jc w:val="left"/>
        <w:rPr>
          <w:rFonts w:ascii="ＭＳ ゴシック" w:eastAsia="ＭＳ ゴシック" w:hAnsi="ＭＳ ゴシック"/>
        </w:rPr>
      </w:pPr>
    </w:p>
    <w:p w14:paraId="43C0A69F" w14:textId="77777777" w:rsidR="00F6535C" w:rsidRPr="00D61BFA" w:rsidRDefault="00F6535C" w:rsidP="00F6535C">
      <w:pPr>
        <w:widowControl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４</w:t>
      </w:r>
      <w:r w:rsidRPr="008E0D4B">
        <w:rPr>
          <w:rFonts w:ascii="ＭＳ ゴシック" w:eastAsia="ＭＳ ゴシック" w:hAnsi="ＭＳ ゴシック" w:cs="ＭＳ Ｐゴシック" w:hint="eastAsia"/>
        </w:rPr>
        <w:t>．補助事業の実績の説明</w:t>
      </w:r>
    </w:p>
    <w:p w14:paraId="102A199E" w14:textId="0288A0F7" w:rsidR="001F4D5F" w:rsidRPr="0054139B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  <w:r w:rsidRPr="0054139B">
        <w:rPr>
          <w:rFonts w:ascii="ＭＳ ゴシック" w:eastAsia="ＭＳ ゴシック" w:hAnsi="ＭＳ ゴシック" w:hint="eastAsia"/>
        </w:rPr>
        <w:t>（１）実施体制</w:t>
      </w:r>
    </w:p>
    <w:p w14:paraId="0F47F8C8" w14:textId="624FA2A3" w:rsidR="001F4D5F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  <w:r w:rsidRPr="0054139B">
        <w:rPr>
          <w:rFonts w:ascii="ＭＳ ゴシック" w:eastAsia="ＭＳ ゴシック" w:hAnsi="ＭＳ ゴシック" w:hint="eastAsia"/>
        </w:rPr>
        <w:t>（２）自立的研究環境</w:t>
      </w:r>
    </w:p>
    <w:p w14:paraId="30E3A9E2" w14:textId="48346A99" w:rsidR="00074637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  <w:r w:rsidRPr="0054139B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研究計画・概要</w:t>
      </w:r>
    </w:p>
    <w:p w14:paraId="1DEA3F62" w14:textId="77777777" w:rsidR="001F4D5F" w:rsidRPr="001F4D5F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</w:p>
    <w:p w14:paraId="28FFEC7A" w14:textId="77777777" w:rsidR="001F4D5F" w:rsidRDefault="001F4D5F" w:rsidP="00F6535C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</w:rPr>
      </w:pPr>
    </w:p>
    <w:p w14:paraId="28F91FB7" w14:textId="77777777" w:rsidR="00F6535C" w:rsidRDefault="00F6535C" w:rsidP="00F6535C">
      <w:pPr>
        <w:autoSpaceDE w:val="0"/>
        <w:autoSpaceDN w:val="0"/>
        <w:adjustRightInd w:val="0"/>
        <w:ind w:left="210" w:hangingChars="100" w:hanging="210"/>
        <w:textAlignment w:val="baseline"/>
        <w:rPr>
          <w:rFonts w:ascii="ＭＳ ゴシック" w:eastAsia="ＭＳ ゴシック" w:hAnsi="ＭＳ ゴシック"/>
        </w:rPr>
      </w:pPr>
      <w:r w:rsidRPr="006E788E">
        <w:rPr>
          <w:rFonts w:ascii="ＭＳ ゴシック" w:eastAsia="ＭＳ ゴシック" w:hAnsi="ＭＳ ゴシック" w:hint="eastAsia"/>
        </w:rPr>
        <w:t>５．補助事業期間</w:t>
      </w:r>
    </w:p>
    <w:p w14:paraId="7842766F" w14:textId="29587033" w:rsidR="00F6535C" w:rsidRPr="003B7124" w:rsidRDefault="00F6535C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  <w:r w:rsidRPr="008E0D4B">
        <w:rPr>
          <w:rFonts w:ascii="ＭＳ ゴシック" w:eastAsia="ＭＳ ゴシック" w:hAnsi="ＭＳ ゴシック" w:cs="ＭＳ Ｐゴシック" w:hint="eastAsia"/>
        </w:rPr>
        <w:t xml:space="preserve">・補助事業の着手日　　　　</w:t>
      </w:r>
      <w:r w:rsidR="001238EC">
        <w:rPr>
          <w:rFonts w:ascii="ＭＳ ゴシック" w:eastAsia="ＭＳ ゴシック" w:hAnsi="ＭＳ ゴシック" w:cs="ＭＳ Ｐゴシック" w:hint="eastAsia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B7124">
        <w:rPr>
          <w:rFonts w:ascii="ＭＳ ゴシック" w:eastAsia="ＭＳ ゴシック" w:hAnsi="ＭＳ ゴシック" w:cs="ＭＳ Ｐゴシック" w:hint="eastAsia"/>
        </w:rPr>
        <w:t>年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B7124">
        <w:rPr>
          <w:rFonts w:ascii="ＭＳ ゴシック" w:eastAsia="ＭＳ ゴシック" w:hAnsi="ＭＳ ゴシック" w:cs="ＭＳ Ｐゴシック" w:hint="eastAsia"/>
        </w:rPr>
        <w:t>月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B7124">
        <w:rPr>
          <w:rFonts w:ascii="ＭＳ ゴシック" w:eastAsia="ＭＳ ゴシック" w:hAnsi="ＭＳ ゴシック" w:cs="ＭＳ Ｐゴシック" w:hint="eastAsia"/>
        </w:rPr>
        <w:t>日</w:t>
      </w:r>
    </w:p>
    <w:p w14:paraId="28C6810E" w14:textId="40D52021" w:rsidR="00F6535C" w:rsidRPr="003B7124" w:rsidRDefault="00F6535C" w:rsidP="008354DA">
      <w:pPr>
        <w:autoSpaceDE w:val="0"/>
        <w:autoSpaceDN w:val="0"/>
        <w:adjustRightInd w:val="0"/>
        <w:ind w:leftChars="200" w:left="420"/>
        <w:textAlignment w:val="baseline"/>
        <w:rPr>
          <w:rFonts w:ascii="ＭＳ ゴシック" w:eastAsia="ＭＳ ゴシック" w:hAnsi="ＭＳ ゴシック"/>
        </w:rPr>
      </w:pPr>
      <w:r w:rsidRPr="003B7124">
        <w:rPr>
          <w:rFonts w:ascii="ＭＳ ゴシック" w:eastAsia="ＭＳ ゴシック" w:hAnsi="ＭＳ ゴシック" w:cs="ＭＳ Ｐゴシック" w:hint="eastAsia"/>
        </w:rPr>
        <w:t>・補助事業の</w:t>
      </w:r>
      <w:r w:rsidR="003570F2">
        <w:rPr>
          <w:rFonts w:ascii="ＭＳ ゴシック" w:eastAsia="ＭＳ ゴシック" w:hAnsi="ＭＳ ゴシック" w:cs="ＭＳ Ｐゴシック" w:hint="eastAsia"/>
        </w:rPr>
        <w:t>完了</w:t>
      </w:r>
      <w:r w:rsidRPr="003B7124">
        <w:rPr>
          <w:rFonts w:ascii="ＭＳ ゴシック" w:eastAsia="ＭＳ ゴシック" w:hAnsi="ＭＳ ゴシック" w:cs="ＭＳ Ｐゴシック" w:hint="eastAsia"/>
        </w:rPr>
        <w:t xml:space="preserve">日　　　　</w:t>
      </w:r>
      <w:r w:rsidR="001238EC">
        <w:rPr>
          <w:rFonts w:ascii="ＭＳ ゴシック" w:eastAsia="ＭＳ ゴシック" w:hAnsi="ＭＳ ゴシック" w:cs="ＭＳ Ｐゴシック" w:hint="eastAsia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B7124">
        <w:rPr>
          <w:rFonts w:ascii="ＭＳ ゴシック" w:eastAsia="ＭＳ ゴシック" w:hAnsi="ＭＳ ゴシック" w:cs="ＭＳ Ｐゴシック" w:hint="eastAsia"/>
        </w:rPr>
        <w:t>年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B7124">
        <w:rPr>
          <w:rFonts w:ascii="ＭＳ ゴシック" w:eastAsia="ＭＳ ゴシック" w:hAnsi="ＭＳ ゴシック" w:cs="ＭＳ Ｐゴシック" w:hint="eastAsia"/>
        </w:rPr>
        <w:t>月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B7124">
        <w:rPr>
          <w:rFonts w:ascii="ＭＳ ゴシック" w:eastAsia="ＭＳ ゴシック" w:hAnsi="ＭＳ ゴシック" w:cs="ＭＳ Ｐゴシック" w:hint="eastAsia"/>
        </w:rPr>
        <w:t>日</w:t>
      </w:r>
    </w:p>
    <w:p w14:paraId="6251ABF5" w14:textId="77777777" w:rsidR="00F6535C" w:rsidRPr="003B7124" w:rsidRDefault="00F6535C" w:rsidP="00F6535C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</w:rPr>
      </w:pPr>
    </w:p>
    <w:p w14:paraId="723EC6D8" w14:textId="77777777" w:rsidR="00F6535C" w:rsidRPr="00CE41A9" w:rsidRDefault="00F6535C" w:rsidP="00F6535C">
      <w:pPr>
        <w:autoSpaceDE w:val="0"/>
        <w:autoSpaceDN w:val="0"/>
        <w:adjustRightInd w:val="0"/>
        <w:textAlignment w:val="baseline"/>
        <w:outlineLvl w:val="0"/>
        <w:rPr>
          <w:rFonts w:ascii="ＭＳ ゴシック" w:eastAsia="ＭＳ ゴシック" w:cs="ＭＳ 明朝"/>
        </w:rPr>
      </w:pPr>
      <w:r w:rsidRPr="006E788E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．</w:t>
      </w:r>
      <w:r w:rsidRPr="006E788E">
        <w:rPr>
          <w:rFonts w:ascii="ＭＳ ゴシック" w:eastAsia="ＭＳ ゴシック" w:hAnsi="ＭＳ ゴシック" w:hint="eastAsia"/>
        </w:rPr>
        <w:t>補助事業の実施体制</w:t>
      </w:r>
    </w:p>
    <w:p w14:paraId="797811F9" w14:textId="77777777" w:rsidR="00074637" w:rsidRPr="00C93C1A" w:rsidRDefault="00074637" w:rsidP="00425F84">
      <w:pPr>
        <w:autoSpaceDE w:val="0"/>
        <w:autoSpaceDN w:val="0"/>
        <w:adjustRightInd w:val="0"/>
        <w:ind w:leftChars="200" w:left="420"/>
        <w:textAlignment w:val="baseline"/>
      </w:pPr>
    </w:p>
    <w:sectPr w:rsidR="00074637" w:rsidRPr="00C93C1A" w:rsidSect="00090EF7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A5D1" w14:textId="77777777" w:rsidR="0054139B" w:rsidRDefault="0054139B" w:rsidP="00185A74">
      <w:r>
        <w:separator/>
      </w:r>
    </w:p>
  </w:endnote>
  <w:endnote w:type="continuationSeparator" w:id="0">
    <w:p w14:paraId="35B16B8C" w14:textId="77777777" w:rsidR="0054139B" w:rsidRDefault="0054139B" w:rsidP="0018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5728" w14:textId="77777777" w:rsidR="0054139B" w:rsidRDefault="0054139B" w:rsidP="00185A74">
      <w:r>
        <w:separator/>
      </w:r>
    </w:p>
  </w:footnote>
  <w:footnote w:type="continuationSeparator" w:id="0">
    <w:p w14:paraId="6610B2ED" w14:textId="77777777" w:rsidR="0054139B" w:rsidRDefault="0054139B" w:rsidP="0018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3A"/>
    <w:rsid w:val="000159F5"/>
    <w:rsid w:val="000203E7"/>
    <w:rsid w:val="00022BFF"/>
    <w:rsid w:val="00035B1F"/>
    <w:rsid w:val="0004239C"/>
    <w:rsid w:val="00074637"/>
    <w:rsid w:val="000774C4"/>
    <w:rsid w:val="000808D2"/>
    <w:rsid w:val="00090EF7"/>
    <w:rsid w:val="000951C6"/>
    <w:rsid w:val="000A0B22"/>
    <w:rsid w:val="000A23AA"/>
    <w:rsid w:val="000A26D9"/>
    <w:rsid w:val="000B0EB0"/>
    <w:rsid w:val="000B52FE"/>
    <w:rsid w:val="000C6FD8"/>
    <w:rsid w:val="000C7D74"/>
    <w:rsid w:val="000E589A"/>
    <w:rsid w:val="000F0AC4"/>
    <w:rsid w:val="000F1D32"/>
    <w:rsid w:val="00107809"/>
    <w:rsid w:val="00110574"/>
    <w:rsid w:val="0011093D"/>
    <w:rsid w:val="00115B92"/>
    <w:rsid w:val="001238EC"/>
    <w:rsid w:val="00124359"/>
    <w:rsid w:val="00124531"/>
    <w:rsid w:val="00124575"/>
    <w:rsid w:val="0014185E"/>
    <w:rsid w:val="00145BCA"/>
    <w:rsid w:val="00150783"/>
    <w:rsid w:val="00155778"/>
    <w:rsid w:val="00156B3A"/>
    <w:rsid w:val="001616AF"/>
    <w:rsid w:val="00184381"/>
    <w:rsid w:val="00185A74"/>
    <w:rsid w:val="00193D5B"/>
    <w:rsid w:val="001A1356"/>
    <w:rsid w:val="001A168C"/>
    <w:rsid w:val="001B3534"/>
    <w:rsid w:val="001B6EF0"/>
    <w:rsid w:val="001D1109"/>
    <w:rsid w:val="001D3280"/>
    <w:rsid w:val="001D5ACD"/>
    <w:rsid w:val="001E2956"/>
    <w:rsid w:val="001F4D5F"/>
    <w:rsid w:val="001F52AA"/>
    <w:rsid w:val="001F6504"/>
    <w:rsid w:val="002005AE"/>
    <w:rsid w:val="00204B2E"/>
    <w:rsid w:val="00227C39"/>
    <w:rsid w:val="00230034"/>
    <w:rsid w:val="00251AA0"/>
    <w:rsid w:val="0025728A"/>
    <w:rsid w:val="00263513"/>
    <w:rsid w:val="00265320"/>
    <w:rsid w:val="00267477"/>
    <w:rsid w:val="00270971"/>
    <w:rsid w:val="00273B92"/>
    <w:rsid w:val="0028380B"/>
    <w:rsid w:val="002875BB"/>
    <w:rsid w:val="002909BF"/>
    <w:rsid w:val="002921C2"/>
    <w:rsid w:val="00295E75"/>
    <w:rsid w:val="002A2BCC"/>
    <w:rsid w:val="002B64F6"/>
    <w:rsid w:val="002D216E"/>
    <w:rsid w:val="002D2A6F"/>
    <w:rsid w:val="002E79E8"/>
    <w:rsid w:val="002F0A16"/>
    <w:rsid w:val="002F1B80"/>
    <w:rsid w:val="0030204A"/>
    <w:rsid w:val="00306899"/>
    <w:rsid w:val="00340579"/>
    <w:rsid w:val="003422C9"/>
    <w:rsid w:val="003570F2"/>
    <w:rsid w:val="00360ADC"/>
    <w:rsid w:val="00361EF4"/>
    <w:rsid w:val="00364167"/>
    <w:rsid w:val="00364582"/>
    <w:rsid w:val="0037422F"/>
    <w:rsid w:val="00385007"/>
    <w:rsid w:val="00395E1B"/>
    <w:rsid w:val="003A03DE"/>
    <w:rsid w:val="003A07C7"/>
    <w:rsid w:val="003A6E6A"/>
    <w:rsid w:val="003A7340"/>
    <w:rsid w:val="003B119E"/>
    <w:rsid w:val="003B6334"/>
    <w:rsid w:val="003B7124"/>
    <w:rsid w:val="003B716D"/>
    <w:rsid w:val="003C647A"/>
    <w:rsid w:val="003C6D84"/>
    <w:rsid w:val="003E0859"/>
    <w:rsid w:val="003F11DE"/>
    <w:rsid w:val="00415BD3"/>
    <w:rsid w:val="00425F84"/>
    <w:rsid w:val="004328C7"/>
    <w:rsid w:val="00432A0F"/>
    <w:rsid w:val="004475B7"/>
    <w:rsid w:val="004501F0"/>
    <w:rsid w:val="0045052E"/>
    <w:rsid w:val="004526A5"/>
    <w:rsid w:val="004601F0"/>
    <w:rsid w:val="00466258"/>
    <w:rsid w:val="00481522"/>
    <w:rsid w:val="004840D8"/>
    <w:rsid w:val="00484DD6"/>
    <w:rsid w:val="00491107"/>
    <w:rsid w:val="004912F0"/>
    <w:rsid w:val="004A5436"/>
    <w:rsid w:val="004A62C1"/>
    <w:rsid w:val="004B6642"/>
    <w:rsid w:val="004C2C4C"/>
    <w:rsid w:val="004E1298"/>
    <w:rsid w:val="004E3177"/>
    <w:rsid w:val="004F4EF4"/>
    <w:rsid w:val="00503A0F"/>
    <w:rsid w:val="00513B7C"/>
    <w:rsid w:val="00526CD5"/>
    <w:rsid w:val="0054139B"/>
    <w:rsid w:val="0055468D"/>
    <w:rsid w:val="005578AF"/>
    <w:rsid w:val="005610B3"/>
    <w:rsid w:val="005613DB"/>
    <w:rsid w:val="0056771E"/>
    <w:rsid w:val="005804C1"/>
    <w:rsid w:val="00580665"/>
    <w:rsid w:val="00596077"/>
    <w:rsid w:val="005B660C"/>
    <w:rsid w:val="005C59D9"/>
    <w:rsid w:val="005D202B"/>
    <w:rsid w:val="005D34BB"/>
    <w:rsid w:val="005E2660"/>
    <w:rsid w:val="005F0ACD"/>
    <w:rsid w:val="005F4E8C"/>
    <w:rsid w:val="00613AC0"/>
    <w:rsid w:val="00621515"/>
    <w:rsid w:val="00632C38"/>
    <w:rsid w:val="00633171"/>
    <w:rsid w:val="00636BC8"/>
    <w:rsid w:val="0065125A"/>
    <w:rsid w:val="00653598"/>
    <w:rsid w:val="00674812"/>
    <w:rsid w:val="00676C93"/>
    <w:rsid w:val="00694034"/>
    <w:rsid w:val="006A3A68"/>
    <w:rsid w:val="006A7F6F"/>
    <w:rsid w:val="006B58F1"/>
    <w:rsid w:val="006B6507"/>
    <w:rsid w:val="006C3AB9"/>
    <w:rsid w:val="006C7789"/>
    <w:rsid w:val="006D3ADB"/>
    <w:rsid w:val="006D645C"/>
    <w:rsid w:val="006D74C8"/>
    <w:rsid w:val="006E1DC0"/>
    <w:rsid w:val="006E788E"/>
    <w:rsid w:val="006E7ED8"/>
    <w:rsid w:val="006F5F33"/>
    <w:rsid w:val="006F6DD0"/>
    <w:rsid w:val="00700268"/>
    <w:rsid w:val="00713471"/>
    <w:rsid w:val="007175DB"/>
    <w:rsid w:val="007207E0"/>
    <w:rsid w:val="00726A40"/>
    <w:rsid w:val="00731530"/>
    <w:rsid w:val="007520DB"/>
    <w:rsid w:val="00752663"/>
    <w:rsid w:val="007645FA"/>
    <w:rsid w:val="00775A79"/>
    <w:rsid w:val="00784D3D"/>
    <w:rsid w:val="00794F7B"/>
    <w:rsid w:val="007B0586"/>
    <w:rsid w:val="007C0456"/>
    <w:rsid w:val="007C57E0"/>
    <w:rsid w:val="007C69FB"/>
    <w:rsid w:val="007E01AA"/>
    <w:rsid w:val="007E1A79"/>
    <w:rsid w:val="007F3211"/>
    <w:rsid w:val="007F6297"/>
    <w:rsid w:val="00803AF2"/>
    <w:rsid w:val="0080759E"/>
    <w:rsid w:val="008155D7"/>
    <w:rsid w:val="00816602"/>
    <w:rsid w:val="00820515"/>
    <w:rsid w:val="008354DA"/>
    <w:rsid w:val="008366B4"/>
    <w:rsid w:val="00836ECB"/>
    <w:rsid w:val="00871F0D"/>
    <w:rsid w:val="00874B84"/>
    <w:rsid w:val="00886BA7"/>
    <w:rsid w:val="00896B99"/>
    <w:rsid w:val="008B1880"/>
    <w:rsid w:val="008C0701"/>
    <w:rsid w:val="008E0D4B"/>
    <w:rsid w:val="00902A23"/>
    <w:rsid w:val="009031F1"/>
    <w:rsid w:val="00910A4E"/>
    <w:rsid w:val="0091111D"/>
    <w:rsid w:val="00923825"/>
    <w:rsid w:val="009274BA"/>
    <w:rsid w:val="00932D2D"/>
    <w:rsid w:val="0093321B"/>
    <w:rsid w:val="00934100"/>
    <w:rsid w:val="00940F20"/>
    <w:rsid w:val="00945541"/>
    <w:rsid w:val="00946841"/>
    <w:rsid w:val="00946F73"/>
    <w:rsid w:val="00947247"/>
    <w:rsid w:val="00967488"/>
    <w:rsid w:val="00972534"/>
    <w:rsid w:val="00983604"/>
    <w:rsid w:val="00984B84"/>
    <w:rsid w:val="0099034A"/>
    <w:rsid w:val="009919D7"/>
    <w:rsid w:val="009A1F8B"/>
    <w:rsid w:val="009B09BE"/>
    <w:rsid w:val="009B20BE"/>
    <w:rsid w:val="009B495A"/>
    <w:rsid w:val="009B5D35"/>
    <w:rsid w:val="009C295B"/>
    <w:rsid w:val="009D4F69"/>
    <w:rsid w:val="009E0708"/>
    <w:rsid w:val="009E7D8F"/>
    <w:rsid w:val="00A01377"/>
    <w:rsid w:val="00A014D5"/>
    <w:rsid w:val="00A22265"/>
    <w:rsid w:val="00A23649"/>
    <w:rsid w:val="00A41E71"/>
    <w:rsid w:val="00A511A4"/>
    <w:rsid w:val="00A63EDD"/>
    <w:rsid w:val="00A66ECF"/>
    <w:rsid w:val="00A732B1"/>
    <w:rsid w:val="00A735BE"/>
    <w:rsid w:val="00AA0072"/>
    <w:rsid w:val="00AA11A5"/>
    <w:rsid w:val="00AA1349"/>
    <w:rsid w:val="00AA166C"/>
    <w:rsid w:val="00AA4D2D"/>
    <w:rsid w:val="00AA6F3D"/>
    <w:rsid w:val="00AA72A8"/>
    <w:rsid w:val="00AA7932"/>
    <w:rsid w:val="00AB2488"/>
    <w:rsid w:val="00AB3601"/>
    <w:rsid w:val="00AB3DF4"/>
    <w:rsid w:val="00AC02F3"/>
    <w:rsid w:val="00AC52DE"/>
    <w:rsid w:val="00AE347B"/>
    <w:rsid w:val="00AE3B3A"/>
    <w:rsid w:val="00AE55E6"/>
    <w:rsid w:val="00AF0E58"/>
    <w:rsid w:val="00AF2339"/>
    <w:rsid w:val="00B0751C"/>
    <w:rsid w:val="00B10705"/>
    <w:rsid w:val="00B139A0"/>
    <w:rsid w:val="00B178E8"/>
    <w:rsid w:val="00B21DEF"/>
    <w:rsid w:val="00B351EA"/>
    <w:rsid w:val="00B354E8"/>
    <w:rsid w:val="00B43A12"/>
    <w:rsid w:val="00B440E1"/>
    <w:rsid w:val="00B54B8B"/>
    <w:rsid w:val="00B65D75"/>
    <w:rsid w:val="00B71159"/>
    <w:rsid w:val="00B729CB"/>
    <w:rsid w:val="00B83BD4"/>
    <w:rsid w:val="00B856CB"/>
    <w:rsid w:val="00B93CF9"/>
    <w:rsid w:val="00B94904"/>
    <w:rsid w:val="00BA1F4A"/>
    <w:rsid w:val="00BB76A6"/>
    <w:rsid w:val="00BC7842"/>
    <w:rsid w:val="00BD3ABC"/>
    <w:rsid w:val="00BD41AA"/>
    <w:rsid w:val="00BD6619"/>
    <w:rsid w:val="00BE09AC"/>
    <w:rsid w:val="00BE1D85"/>
    <w:rsid w:val="00C0045B"/>
    <w:rsid w:val="00C00AF1"/>
    <w:rsid w:val="00C040AE"/>
    <w:rsid w:val="00C06CF9"/>
    <w:rsid w:val="00C100DE"/>
    <w:rsid w:val="00C127D0"/>
    <w:rsid w:val="00C13B8E"/>
    <w:rsid w:val="00C14CC3"/>
    <w:rsid w:val="00C15DDE"/>
    <w:rsid w:val="00C166EF"/>
    <w:rsid w:val="00C24EC3"/>
    <w:rsid w:val="00C309E4"/>
    <w:rsid w:val="00C42977"/>
    <w:rsid w:val="00C677AB"/>
    <w:rsid w:val="00C70F22"/>
    <w:rsid w:val="00C7176C"/>
    <w:rsid w:val="00C72EDD"/>
    <w:rsid w:val="00C7308C"/>
    <w:rsid w:val="00C73736"/>
    <w:rsid w:val="00C8293A"/>
    <w:rsid w:val="00C84E97"/>
    <w:rsid w:val="00C914AF"/>
    <w:rsid w:val="00C93C1A"/>
    <w:rsid w:val="00CA4DF6"/>
    <w:rsid w:val="00CA650A"/>
    <w:rsid w:val="00CB5A98"/>
    <w:rsid w:val="00CC08AC"/>
    <w:rsid w:val="00CC23C3"/>
    <w:rsid w:val="00CC2AE2"/>
    <w:rsid w:val="00CC5D5F"/>
    <w:rsid w:val="00CD26E1"/>
    <w:rsid w:val="00CE1FED"/>
    <w:rsid w:val="00CE41A9"/>
    <w:rsid w:val="00CE7B80"/>
    <w:rsid w:val="00CF64D2"/>
    <w:rsid w:val="00CF6F9C"/>
    <w:rsid w:val="00D02AC8"/>
    <w:rsid w:val="00D071C7"/>
    <w:rsid w:val="00D076F8"/>
    <w:rsid w:val="00D2361B"/>
    <w:rsid w:val="00D27732"/>
    <w:rsid w:val="00D35571"/>
    <w:rsid w:val="00D52BAD"/>
    <w:rsid w:val="00D55125"/>
    <w:rsid w:val="00D55DE2"/>
    <w:rsid w:val="00D5619F"/>
    <w:rsid w:val="00D61936"/>
    <w:rsid w:val="00D61BFA"/>
    <w:rsid w:val="00D65EAF"/>
    <w:rsid w:val="00D7090E"/>
    <w:rsid w:val="00D74E62"/>
    <w:rsid w:val="00D8022F"/>
    <w:rsid w:val="00D80A60"/>
    <w:rsid w:val="00D82461"/>
    <w:rsid w:val="00D91C3A"/>
    <w:rsid w:val="00D93FA1"/>
    <w:rsid w:val="00DB525E"/>
    <w:rsid w:val="00DB7C0D"/>
    <w:rsid w:val="00DD1401"/>
    <w:rsid w:val="00DD29AB"/>
    <w:rsid w:val="00DE11B6"/>
    <w:rsid w:val="00DE4318"/>
    <w:rsid w:val="00DF313E"/>
    <w:rsid w:val="00E1138B"/>
    <w:rsid w:val="00E15117"/>
    <w:rsid w:val="00E216FB"/>
    <w:rsid w:val="00E30772"/>
    <w:rsid w:val="00E41580"/>
    <w:rsid w:val="00E41AC9"/>
    <w:rsid w:val="00E54D21"/>
    <w:rsid w:val="00E55512"/>
    <w:rsid w:val="00E569C2"/>
    <w:rsid w:val="00E574D3"/>
    <w:rsid w:val="00E65A20"/>
    <w:rsid w:val="00E712DC"/>
    <w:rsid w:val="00E71652"/>
    <w:rsid w:val="00E8004C"/>
    <w:rsid w:val="00E82315"/>
    <w:rsid w:val="00E85310"/>
    <w:rsid w:val="00E86F10"/>
    <w:rsid w:val="00E9619D"/>
    <w:rsid w:val="00EA4B90"/>
    <w:rsid w:val="00EB22C8"/>
    <w:rsid w:val="00EB6FBD"/>
    <w:rsid w:val="00EC2D81"/>
    <w:rsid w:val="00EC4FC2"/>
    <w:rsid w:val="00ED2852"/>
    <w:rsid w:val="00ED6104"/>
    <w:rsid w:val="00ED7FC0"/>
    <w:rsid w:val="00EE798F"/>
    <w:rsid w:val="00EF00D3"/>
    <w:rsid w:val="00F03980"/>
    <w:rsid w:val="00F04BBE"/>
    <w:rsid w:val="00F11063"/>
    <w:rsid w:val="00F27B5C"/>
    <w:rsid w:val="00F3663C"/>
    <w:rsid w:val="00F474FC"/>
    <w:rsid w:val="00F529F4"/>
    <w:rsid w:val="00F57FDC"/>
    <w:rsid w:val="00F6535C"/>
    <w:rsid w:val="00F70DBE"/>
    <w:rsid w:val="00F80813"/>
    <w:rsid w:val="00F808E7"/>
    <w:rsid w:val="00F816AF"/>
    <w:rsid w:val="00F8684E"/>
    <w:rsid w:val="00F94D36"/>
    <w:rsid w:val="00FB7883"/>
    <w:rsid w:val="00FC24ED"/>
    <w:rsid w:val="00FC3B5B"/>
    <w:rsid w:val="00FC475E"/>
    <w:rsid w:val="00FC4F27"/>
    <w:rsid w:val="00FC60C6"/>
    <w:rsid w:val="00FD42D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0EB6B2"/>
  <w15:chartTrackingRefBased/>
  <w15:docId w15:val="{5A065D28-3EC2-43FE-AECA-F3C25C0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EC4FC2"/>
    <w:rPr>
      <w:sz w:val="18"/>
      <w:szCs w:val="18"/>
    </w:rPr>
  </w:style>
  <w:style w:type="paragraph" w:styleId="aa">
    <w:name w:val="annotation text"/>
    <w:basedOn w:val="a"/>
    <w:semiHidden/>
    <w:rsid w:val="00EC4FC2"/>
    <w:pPr>
      <w:jc w:val="left"/>
    </w:pPr>
  </w:style>
  <w:style w:type="paragraph" w:styleId="ab">
    <w:name w:val="annotation subject"/>
    <w:basedOn w:val="aa"/>
    <w:next w:val="aa"/>
    <w:semiHidden/>
    <w:rsid w:val="0065125A"/>
    <w:rPr>
      <w:b/>
      <w:bCs/>
    </w:rPr>
  </w:style>
  <w:style w:type="paragraph" w:styleId="ac">
    <w:name w:val="header"/>
    <w:basedOn w:val="a"/>
    <w:link w:val="ad"/>
    <w:rsid w:val="00185A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85A74"/>
    <w:rPr>
      <w:kern w:val="2"/>
      <w:sz w:val="21"/>
      <w:szCs w:val="24"/>
    </w:rPr>
  </w:style>
  <w:style w:type="paragraph" w:styleId="ae">
    <w:name w:val="footer"/>
    <w:basedOn w:val="a"/>
    <w:link w:val="af"/>
    <w:rsid w:val="00185A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85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74B8-5EAF-4EC3-B19E-DDA0F997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239E48E4.dotm</Template>
  <TotalTime>1</TotalTime>
  <Pages>1</Pages>
  <Words>136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様式1（第5条第1項関係）</vt:lpstr>
      <vt:lpstr>様式1（第5条第1項関係）</vt:lpstr>
    </vt:vector>
  </TitlesOfParts>
  <Company>文部科学省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様式1（第5条第1項関係）</dc:title>
  <dc:subject/>
  <dc:creator>独立行政法人　日本学術振興会</dc:creator>
  <cp:keywords/>
  <cp:lastModifiedBy>独立行政法人　日本学術振興会</cp:lastModifiedBy>
  <cp:revision>2</cp:revision>
  <cp:lastPrinted>2020-03-11T01:24:00Z</cp:lastPrinted>
  <dcterms:created xsi:type="dcterms:W3CDTF">2020-03-13T02:41:00Z</dcterms:created>
  <dcterms:modified xsi:type="dcterms:W3CDTF">2020-03-13T02:41:00Z</dcterms:modified>
</cp:coreProperties>
</file>