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F" w:rsidRDefault="00C552BF" w:rsidP="00101947">
      <w:pPr>
        <w:jc w:val="left"/>
        <w:rPr>
          <w:rFonts w:ascii="Times New Roman" w:eastAsiaTheme="minorEastAsia" w:hAnsi="Times New Roman"/>
          <w:sz w:val="22"/>
          <w:szCs w:val="22"/>
        </w:rPr>
      </w:pPr>
      <w:r w:rsidRPr="00C552BF">
        <w:rPr>
          <w:rFonts w:ascii="Times New Roman" w:eastAsiaTheme="minorEastAsia" w:hAnsi="Times New Roman"/>
          <w:sz w:val="22"/>
          <w:szCs w:val="22"/>
        </w:rPr>
        <w:t>(Researcher</w:t>
      </w:r>
      <w:r w:rsidR="00FB7425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Pr="00C552BF">
        <w:rPr>
          <w:rFonts w:ascii="Times New Roman" w:eastAsiaTheme="minorEastAsia" w:hAnsi="Times New Roman"/>
          <w:sz w:val="22"/>
          <w:szCs w:val="22"/>
        </w:rPr>
        <w:t xml:space="preserve">Form 1 </w:t>
      </w:r>
      <w:r w:rsidR="00C225E8">
        <w:rPr>
          <w:rFonts w:ascii="Times New Roman" w:eastAsiaTheme="minorEastAsia" w:hAnsi="Times New Roman"/>
          <w:sz w:val="22"/>
          <w:szCs w:val="22"/>
        </w:rPr>
        <w:t xml:space="preserve">Attached </w:t>
      </w:r>
      <w:r w:rsidR="00DB1F01">
        <w:rPr>
          <w:rFonts w:ascii="Times New Roman" w:eastAsiaTheme="minorEastAsia" w:hAnsi="Times New Roman"/>
          <w:sz w:val="22"/>
          <w:szCs w:val="22"/>
        </w:rPr>
        <w:t>D</w:t>
      </w:r>
      <w:r w:rsidR="00C225E8">
        <w:rPr>
          <w:rFonts w:ascii="Times New Roman" w:eastAsiaTheme="minorEastAsia" w:hAnsi="Times New Roman"/>
          <w:sz w:val="22"/>
          <w:szCs w:val="22"/>
        </w:rPr>
        <w:t>ocument</w:t>
      </w:r>
      <w:r w:rsidRPr="00C552BF">
        <w:rPr>
          <w:rFonts w:ascii="Times New Roman" w:eastAsiaTheme="minorEastAsia" w:hAnsi="Times New Roman"/>
          <w:sz w:val="22"/>
          <w:szCs w:val="22"/>
        </w:rPr>
        <w:t>)</w:t>
      </w:r>
    </w:p>
    <w:p w:rsidR="00CC4BBF" w:rsidRPr="00C552BF" w:rsidRDefault="00CC4BBF" w:rsidP="00101947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:rsidR="008A1641" w:rsidRDefault="004B2704">
      <w:pPr>
        <w:ind w:left="360"/>
        <w:jc w:val="left"/>
        <w:rPr>
          <w:rFonts w:ascii="Times New Roman" w:eastAsia="ＭＳ ゴシック" w:hAnsi="Times New Roman"/>
          <w:color w:val="000000"/>
          <w:sz w:val="28"/>
          <w:lang w:eastAsia="zh-TW"/>
        </w:rPr>
      </w:pPr>
      <w:r w:rsidRPr="004B2704">
        <w:rPr>
          <w:rFonts w:ascii="Times New Roman" w:eastAsia="ＭＳ ゴシック" w:hAnsi="Times New Roman"/>
          <w:color w:val="000000"/>
          <w:sz w:val="28"/>
          <w:lang w:eastAsia="zh-TW"/>
        </w:rPr>
        <w:t>Leading Initiative for Excellent Young Researchers</w:t>
      </w:r>
      <w:r w:rsidRPr="004B2704" w:rsidDel="004B2704">
        <w:rPr>
          <w:rFonts w:ascii="Times New Roman" w:eastAsia="ＭＳ ゴシック" w:hAnsi="Times New Roman"/>
          <w:color w:val="000000"/>
          <w:sz w:val="28"/>
          <w:lang w:eastAsia="zh-TW"/>
        </w:rPr>
        <w:t xml:space="preserve"> </w:t>
      </w:r>
      <w:r w:rsidR="00DD36A7" w:rsidRPr="002A6845">
        <w:rPr>
          <w:rFonts w:ascii="Times New Roman" w:eastAsia="ＭＳ ゴシック" w:hAnsi="Times New Roman"/>
          <w:color w:val="000000"/>
          <w:sz w:val="28"/>
          <w:lang w:eastAsia="zh-TW"/>
        </w:rPr>
        <w:t>FY 2017</w:t>
      </w:r>
      <w:r w:rsidR="00DD36A7">
        <w:rPr>
          <w:rFonts w:ascii="Times New Roman" w:eastAsia="ＭＳ ゴシック" w:hAnsi="Times New Roman"/>
          <w:color w:val="000000"/>
          <w:sz w:val="28"/>
          <w:lang w:eastAsia="zh-TW"/>
        </w:rPr>
        <w:t xml:space="preserve"> </w:t>
      </w:r>
      <w:r w:rsidR="00C552BF" w:rsidRPr="002A6845">
        <w:rPr>
          <w:rFonts w:ascii="Times New Roman" w:eastAsia="ＭＳ ゴシック" w:hAnsi="Times New Roman"/>
          <w:color w:val="000000"/>
          <w:sz w:val="28"/>
          <w:lang w:eastAsia="zh-TW"/>
        </w:rPr>
        <w:t>Research Outline</w:t>
      </w:r>
      <w:r w:rsidR="00F96F35" w:rsidRPr="002A6845">
        <w:rPr>
          <w:rFonts w:ascii="Times New Roman" w:eastAsia="ＭＳ ゴシック" w:hAnsi="Times New Roman"/>
          <w:color w:val="000000"/>
          <w:sz w:val="28"/>
          <w:lang w:eastAsia="zh-TW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DF7D0D" w:rsidRPr="00DF7D0D" w:rsidTr="00DF7D0D">
        <w:trPr>
          <w:trHeight w:val="1918"/>
        </w:trPr>
        <w:tc>
          <w:tcPr>
            <w:tcW w:w="10080" w:type="dxa"/>
            <w:vAlign w:val="center"/>
          </w:tcPr>
          <w:p w:rsidR="00D215E6" w:rsidRDefault="00D215E6" w:rsidP="00FE1778">
            <w:pPr>
              <w:tabs>
                <w:tab w:val="left" w:pos="3990"/>
              </w:tabs>
              <w:ind w:firstLineChars="100" w:firstLine="209"/>
              <w:rPr>
                <w:rFonts w:asciiTheme="majorEastAsia" w:eastAsiaTheme="majorEastAsia" w:hAnsiTheme="majorEastAsia"/>
                <w:sz w:val="20"/>
              </w:rPr>
            </w:pPr>
          </w:p>
          <w:p w:rsidR="00C552BF" w:rsidRPr="00F96F35" w:rsidRDefault="00F96F35" w:rsidP="00CC4BBF">
            <w:pPr>
              <w:tabs>
                <w:tab w:val="left" w:pos="3990"/>
              </w:tabs>
              <w:rPr>
                <w:rFonts w:ascii="Times New Roman" w:eastAsiaTheme="majorEastAsia" w:hAnsi="Times New Roman"/>
                <w:sz w:val="20"/>
              </w:rPr>
            </w:pPr>
            <w:r w:rsidRPr="00F96F35">
              <w:rPr>
                <w:rFonts w:ascii="Times New Roman" w:hAnsi="Times New Roman"/>
                <w:color w:val="222222"/>
              </w:rPr>
              <w:t xml:space="preserve">Please describe the outline of </w:t>
            </w:r>
            <w:r w:rsidR="00A700A8">
              <w:rPr>
                <w:rFonts w:ascii="Times New Roman" w:hAnsi="Times New Roman"/>
                <w:color w:val="222222"/>
              </w:rPr>
              <w:t>your</w:t>
            </w:r>
            <w:r w:rsidRPr="00F96F35">
              <w:rPr>
                <w:rFonts w:ascii="Times New Roman" w:hAnsi="Times New Roman"/>
                <w:color w:val="222222"/>
              </w:rPr>
              <w:t xml:space="preserve"> researc</w:t>
            </w:r>
            <w:r>
              <w:rPr>
                <w:rFonts w:ascii="Times New Roman" w:hAnsi="Times New Roman"/>
                <w:color w:val="222222"/>
              </w:rPr>
              <w:t>h plan in the Researcher</w:t>
            </w:r>
            <w:r w:rsidR="00FB7425">
              <w:rPr>
                <w:rFonts w:ascii="Times New Roman" w:hAnsi="Times New Roman" w:hint="eastAsia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t xml:space="preserve">Form </w:t>
            </w:r>
            <w:r w:rsidRPr="00F96F35">
              <w:rPr>
                <w:rFonts w:ascii="Times New Roman" w:hAnsi="Times New Roman"/>
                <w:color w:val="222222"/>
              </w:rPr>
              <w:t>2</w:t>
            </w:r>
            <w:r w:rsidR="009248A6">
              <w:rPr>
                <w:rFonts w:ascii="Times New Roman" w:hAnsi="Times New Roman" w:hint="eastAsia"/>
                <w:color w:val="222222"/>
              </w:rPr>
              <w:t>,</w:t>
            </w:r>
            <w:r w:rsidRPr="00F96F35">
              <w:rPr>
                <w:rFonts w:ascii="Times New Roman" w:hAnsi="Times New Roman"/>
                <w:color w:val="222222"/>
              </w:rPr>
              <w:t xml:space="preserve"> "Re</w:t>
            </w:r>
            <w:r w:rsidR="002A6845">
              <w:rPr>
                <w:rFonts w:ascii="Times New Roman" w:hAnsi="Times New Roman"/>
                <w:color w:val="222222"/>
              </w:rPr>
              <w:t xml:space="preserve">search theme that you </w:t>
            </w:r>
            <w:r>
              <w:rPr>
                <w:rFonts w:ascii="Times New Roman" w:hAnsi="Times New Roman"/>
                <w:color w:val="222222"/>
              </w:rPr>
              <w:t>want to address</w:t>
            </w:r>
            <w:r w:rsidRPr="00F96F35">
              <w:rPr>
                <w:rFonts w:ascii="Times New Roman" w:hAnsi="Times New Roman"/>
                <w:color w:val="222222"/>
              </w:rPr>
              <w:t xml:space="preserve"> as </w:t>
            </w:r>
            <w:proofErr w:type="gramStart"/>
            <w:r w:rsidRPr="00F96F35">
              <w:rPr>
                <w:rFonts w:ascii="Times New Roman" w:hAnsi="Times New Roman"/>
                <w:color w:val="222222"/>
              </w:rPr>
              <w:t>a</w:t>
            </w:r>
            <w:proofErr w:type="gramEnd"/>
            <w:r>
              <w:rPr>
                <w:rFonts w:ascii="Times New Roman" w:hAnsi="Times New Roman"/>
                <w:color w:val="222222"/>
              </w:rPr>
              <w:t xml:space="preserve"> EYR</w:t>
            </w:r>
            <w:r w:rsidR="00121C6D">
              <w:rPr>
                <w:rFonts w:ascii="Times New Roman" w:hAnsi="Times New Roman"/>
                <w:color w:val="222222"/>
              </w:rPr>
              <w:t>.</w:t>
            </w:r>
            <w:r w:rsidR="00D215E6">
              <w:rPr>
                <w:rFonts w:ascii="Times New Roman" w:hAnsi="Times New Roman"/>
                <w:color w:val="222222"/>
              </w:rPr>
              <w:t>"</w:t>
            </w:r>
          </w:p>
          <w:p w:rsidR="00F96F35" w:rsidRPr="00EC32E1" w:rsidRDefault="00F96F35" w:rsidP="00CC4BBF">
            <w:pPr>
              <w:tabs>
                <w:tab w:val="left" w:pos="3990"/>
              </w:tabs>
              <w:rPr>
                <w:rFonts w:ascii="Times New Roman" w:hAnsi="Times New Roman"/>
                <w:color w:val="222222"/>
                <w:u w:val="single"/>
              </w:rPr>
            </w:pPr>
            <w:r w:rsidRPr="00F96F35">
              <w:rPr>
                <w:rFonts w:ascii="Times New Roman" w:hAnsi="Times New Roman"/>
                <w:color w:val="222222"/>
              </w:rPr>
              <w:t xml:space="preserve">This page will be </w:t>
            </w:r>
            <w:r w:rsidR="00DD36A7">
              <w:rPr>
                <w:rFonts w:ascii="Times New Roman" w:hAnsi="Times New Roman"/>
                <w:color w:val="222222"/>
                <w:u w:val="single"/>
              </w:rPr>
              <w:t>provided</w:t>
            </w:r>
            <w:r w:rsidRPr="00F96F35">
              <w:rPr>
                <w:rFonts w:ascii="Times New Roman" w:hAnsi="Times New Roman"/>
                <w:color w:val="222222"/>
                <w:u w:val="single"/>
              </w:rPr>
              <w:t xml:space="preserve"> to the research institution as </w:t>
            </w:r>
            <w:r w:rsidR="009248A6">
              <w:rPr>
                <w:rFonts w:ascii="Times New Roman" w:hAnsi="Times New Roman" w:hint="eastAsia"/>
                <w:color w:val="222222"/>
                <w:u w:val="single"/>
              </w:rPr>
              <w:t xml:space="preserve">the </w:t>
            </w:r>
            <w:r w:rsidRPr="00F96F35">
              <w:rPr>
                <w:rFonts w:ascii="Times New Roman" w:hAnsi="Times New Roman"/>
                <w:color w:val="222222"/>
                <w:u w:val="single"/>
              </w:rPr>
              <w:t>candidate i</w:t>
            </w:r>
            <w:r w:rsidR="002A6845">
              <w:rPr>
                <w:rFonts w:ascii="Times New Roman" w:hAnsi="Times New Roman"/>
                <w:color w:val="222222"/>
                <w:u w:val="single"/>
              </w:rPr>
              <w:t xml:space="preserve">nformation </w:t>
            </w:r>
            <w:r w:rsidR="009248A6">
              <w:rPr>
                <w:rFonts w:ascii="Times New Roman" w:hAnsi="Times New Roman" w:hint="eastAsia"/>
                <w:color w:val="222222"/>
                <w:u w:val="single"/>
              </w:rPr>
              <w:t>after being</w:t>
            </w:r>
            <w:r w:rsidR="002A6845">
              <w:rPr>
                <w:rFonts w:ascii="Times New Roman" w:hAnsi="Times New Roman"/>
                <w:color w:val="222222"/>
                <w:u w:val="single"/>
              </w:rPr>
              <w:t xml:space="preserve"> selected as an Excellence Young R</w:t>
            </w:r>
            <w:r w:rsidRPr="00F96F35">
              <w:rPr>
                <w:rFonts w:ascii="Times New Roman" w:hAnsi="Times New Roman"/>
                <w:color w:val="222222"/>
                <w:u w:val="single"/>
              </w:rPr>
              <w:t>esearcher (EYR) candidate</w:t>
            </w:r>
            <w:r w:rsidRPr="00F96F35">
              <w:rPr>
                <w:rFonts w:ascii="Times New Roman" w:hAnsi="Times New Roman"/>
                <w:color w:val="222222"/>
              </w:rPr>
              <w:t xml:space="preserve">. </w:t>
            </w:r>
            <w:r w:rsidRPr="00F96F35">
              <w:rPr>
                <w:rFonts w:ascii="Times New Roman" w:hAnsi="Times New Roman"/>
                <w:color w:val="222222"/>
                <w:u w:val="single"/>
              </w:rPr>
              <w:t xml:space="preserve">Therefore, please do not include </w:t>
            </w:r>
            <w:r w:rsidR="00C32339">
              <w:rPr>
                <w:rFonts w:ascii="Times New Roman" w:hAnsi="Times New Roman"/>
                <w:color w:val="222222"/>
                <w:u w:val="single"/>
              </w:rPr>
              <w:t xml:space="preserve">confidential </w:t>
            </w:r>
            <w:r w:rsidRPr="00F96F35">
              <w:rPr>
                <w:rFonts w:ascii="Times New Roman" w:hAnsi="Times New Roman"/>
                <w:color w:val="222222"/>
                <w:u w:val="single"/>
              </w:rPr>
              <w:t xml:space="preserve">information </w:t>
            </w:r>
            <w:proofErr w:type="gramStart"/>
            <w:r w:rsidRPr="00F96F35">
              <w:rPr>
                <w:rFonts w:ascii="Times New Roman" w:hAnsi="Times New Roman"/>
                <w:color w:val="222222"/>
                <w:u w:val="single"/>
              </w:rPr>
              <w:t>that</w:t>
            </w:r>
            <w:r w:rsidR="009248A6">
              <w:rPr>
                <w:rFonts w:ascii="Times New Roman" w:hAnsi="Times New Roman" w:hint="eastAsia"/>
                <w:color w:val="222222"/>
                <w:u w:val="single"/>
              </w:rPr>
              <w:t xml:space="preserve"> </w:t>
            </w:r>
            <w:r w:rsidRPr="00F96F35">
              <w:rPr>
                <w:rFonts w:ascii="Times New Roman" w:hAnsi="Times New Roman"/>
                <w:color w:val="222222"/>
                <w:u w:val="single"/>
              </w:rPr>
              <w:t xml:space="preserve"> cannot</w:t>
            </w:r>
            <w:proofErr w:type="gramEnd"/>
            <w:r w:rsidRPr="00F96F35">
              <w:rPr>
                <w:rFonts w:ascii="Times New Roman" w:hAnsi="Times New Roman"/>
                <w:color w:val="222222"/>
                <w:u w:val="single"/>
              </w:rPr>
              <w:t xml:space="preserve"> be disclosed</w:t>
            </w:r>
            <w:r w:rsidR="00E25BE8" w:rsidRPr="00E25BE8">
              <w:rPr>
                <w:rFonts w:ascii="Times New Roman" w:hAnsi="Times New Roman"/>
                <w:color w:val="222222"/>
              </w:rPr>
              <w:t xml:space="preserve">. </w:t>
            </w:r>
            <w:r w:rsidR="00A700A8">
              <w:rPr>
                <w:rFonts w:ascii="Times New Roman" w:hAnsi="Times New Roman"/>
                <w:color w:val="222222"/>
              </w:rPr>
              <w:t>In addition, you can</w:t>
            </w:r>
            <w:r>
              <w:rPr>
                <w:rFonts w:ascii="Times New Roman" w:hAnsi="Times New Roman"/>
                <w:color w:val="222222"/>
              </w:rPr>
              <w:t xml:space="preserve"> </w:t>
            </w:r>
            <w:r w:rsidR="00E2501B">
              <w:rPr>
                <w:rFonts w:ascii="Times New Roman" w:hAnsi="Times New Roman"/>
                <w:color w:val="222222"/>
              </w:rPr>
              <w:t>describe</w:t>
            </w:r>
            <w:r w:rsidRPr="00F96F35">
              <w:rPr>
                <w:rFonts w:ascii="Times New Roman" w:hAnsi="Times New Roman"/>
                <w:color w:val="222222"/>
              </w:rPr>
              <w:t xml:space="preserve"> </w:t>
            </w:r>
            <w:r w:rsidR="00A700A8">
              <w:rPr>
                <w:rFonts w:ascii="Times New Roman" w:hAnsi="Times New Roman"/>
                <w:color w:val="222222"/>
              </w:rPr>
              <w:t>your previous research</w:t>
            </w:r>
            <w:r w:rsidR="00A700A8">
              <w:rPr>
                <w:rFonts w:ascii="Times New Roman" w:hAnsi="Times New Roman" w:hint="eastAsia"/>
                <w:color w:val="222222"/>
              </w:rPr>
              <w:t xml:space="preserve"> works</w:t>
            </w:r>
            <w:r w:rsidR="00A700A8">
              <w:rPr>
                <w:rFonts w:ascii="Times New Roman" w:hAnsi="Times New Roman"/>
                <w:color w:val="222222"/>
              </w:rPr>
              <w:t xml:space="preserve"> </w:t>
            </w:r>
            <w:r w:rsidR="00A700A8" w:rsidRPr="00F96F35">
              <w:rPr>
                <w:rFonts w:ascii="Times New Roman" w:hAnsi="Times New Roman"/>
                <w:color w:val="222222"/>
              </w:rPr>
              <w:t>that</w:t>
            </w:r>
            <w:r w:rsidR="00A700A8">
              <w:rPr>
                <w:rFonts w:ascii="Times New Roman" w:hAnsi="Times New Roman" w:hint="eastAsia"/>
                <w:color w:val="222222"/>
              </w:rPr>
              <w:t xml:space="preserve"> are</w:t>
            </w:r>
            <w:r w:rsidR="00A700A8">
              <w:rPr>
                <w:rFonts w:ascii="Times New Roman" w:hAnsi="Times New Roman"/>
                <w:color w:val="222222"/>
              </w:rPr>
              <w:t xml:space="preserve"> a background to your research plan </w:t>
            </w:r>
            <w:r w:rsidRPr="00F96F35">
              <w:rPr>
                <w:rFonts w:ascii="Times New Roman" w:hAnsi="Times New Roman"/>
                <w:color w:val="222222"/>
              </w:rPr>
              <w:t xml:space="preserve">to appeal to </w:t>
            </w:r>
            <w:r>
              <w:rPr>
                <w:rFonts w:ascii="Times New Roman" w:hAnsi="Times New Roman"/>
                <w:color w:val="222222"/>
              </w:rPr>
              <w:t xml:space="preserve">the </w:t>
            </w:r>
            <w:r w:rsidRPr="00F96F35">
              <w:rPr>
                <w:rFonts w:ascii="Times New Roman" w:hAnsi="Times New Roman"/>
                <w:color w:val="222222"/>
              </w:rPr>
              <w:t xml:space="preserve">research institutions, or </w:t>
            </w:r>
            <w:r w:rsidR="00A700A8">
              <w:rPr>
                <w:rFonts w:ascii="Times New Roman" w:hAnsi="Times New Roman"/>
                <w:color w:val="222222"/>
              </w:rPr>
              <w:t xml:space="preserve">you can </w:t>
            </w:r>
            <w:r w:rsidR="00EC32E1">
              <w:rPr>
                <w:rFonts w:ascii="Times New Roman" w:hAnsi="Times New Roman"/>
                <w:color w:val="222222"/>
              </w:rPr>
              <w:t>us</w:t>
            </w:r>
            <w:r w:rsidR="00A700A8">
              <w:rPr>
                <w:rFonts w:ascii="Times New Roman" w:hAnsi="Times New Roman"/>
                <w:color w:val="222222"/>
              </w:rPr>
              <w:t>e</w:t>
            </w:r>
            <w:r w:rsidR="00EC32E1">
              <w:rPr>
                <w:rFonts w:ascii="Times New Roman" w:hAnsi="Times New Roman"/>
                <w:color w:val="222222"/>
              </w:rPr>
              <w:t xml:space="preserve"> figures and tables in order to explain </w:t>
            </w:r>
            <w:r w:rsidR="00A700A8">
              <w:rPr>
                <w:rFonts w:ascii="Times New Roman" w:hAnsi="Times New Roman"/>
                <w:color w:val="222222"/>
              </w:rPr>
              <w:t xml:space="preserve">your plan </w:t>
            </w:r>
            <w:r w:rsidR="00EC32E1">
              <w:rPr>
                <w:rFonts w:ascii="Times New Roman" w:hAnsi="Times New Roman"/>
                <w:color w:val="222222"/>
              </w:rPr>
              <w:t>clearly</w:t>
            </w:r>
            <w:r w:rsidR="00E25BE8" w:rsidRPr="00E25BE8">
              <w:rPr>
                <w:rFonts w:ascii="Times New Roman" w:hAnsi="Times New Roman"/>
                <w:color w:val="222222"/>
              </w:rPr>
              <w:t xml:space="preserve">. </w:t>
            </w:r>
            <w:r w:rsidRPr="00EC32E1">
              <w:rPr>
                <w:rFonts w:ascii="Times New Roman" w:hAnsi="Times New Roman"/>
                <w:color w:val="222222"/>
                <w:u w:val="single"/>
              </w:rPr>
              <w:t>However,</w:t>
            </w:r>
            <w:r w:rsidR="00EC32E1" w:rsidRPr="00EC32E1">
              <w:rPr>
                <w:rFonts w:ascii="Times New Roman" w:hAnsi="Times New Roman"/>
                <w:color w:val="222222"/>
                <w:u w:val="single"/>
              </w:rPr>
              <w:t xml:space="preserve"> change</w:t>
            </w:r>
            <w:r w:rsidR="002A6845">
              <w:rPr>
                <w:rFonts w:ascii="Times New Roman" w:hAnsi="Times New Roman"/>
                <w:color w:val="222222"/>
                <w:u w:val="single"/>
              </w:rPr>
              <w:t>s to the form or</w:t>
            </w:r>
            <w:r w:rsidR="00EC32E1" w:rsidRPr="00EC32E1">
              <w:rPr>
                <w:rFonts w:ascii="Times New Roman" w:hAnsi="Times New Roman"/>
                <w:color w:val="222222"/>
                <w:u w:val="single"/>
              </w:rPr>
              <w:t xml:space="preserve"> page addition</w:t>
            </w:r>
            <w:r w:rsidR="002A6845">
              <w:rPr>
                <w:rFonts w:ascii="Times New Roman" w:hAnsi="Times New Roman"/>
                <w:color w:val="222222"/>
                <w:u w:val="single"/>
              </w:rPr>
              <w:t>s</w:t>
            </w:r>
            <w:r w:rsidR="00EC32E1" w:rsidRPr="00EC32E1">
              <w:rPr>
                <w:rFonts w:ascii="Times New Roman" w:hAnsi="Times New Roman"/>
                <w:color w:val="222222"/>
                <w:u w:val="single"/>
              </w:rPr>
              <w:t xml:space="preserve"> are not allowed.</w:t>
            </w:r>
          </w:p>
          <w:p w:rsidR="00F96F35" w:rsidRPr="00DF7D0D" w:rsidRDefault="00F96F35" w:rsidP="00FE1778">
            <w:pPr>
              <w:tabs>
                <w:tab w:val="left" w:pos="426"/>
              </w:tabs>
              <w:spacing w:line="240" w:lineRule="exact"/>
              <w:ind w:left="9" w:rightChars="50" w:right="110" w:firstLineChars="104" w:firstLine="228"/>
              <w:rPr>
                <w:color w:val="000000" w:themeColor="text1"/>
              </w:rPr>
            </w:pPr>
          </w:p>
        </w:tc>
      </w:tr>
    </w:tbl>
    <w:p w:rsidR="002A6845" w:rsidRPr="00D215E6" w:rsidRDefault="002A6845" w:rsidP="00EB483F">
      <w:pPr>
        <w:jc w:val="left"/>
        <w:rPr>
          <w:rFonts w:ascii="ＭＳ ゴシック" w:eastAsia="ＭＳ ゴシック" w:hAnsi="ＭＳ ゴシック"/>
          <w:b/>
          <w:spacing w:val="110"/>
          <w:kern w:val="0"/>
          <w:szCs w:val="21"/>
        </w:rPr>
      </w:pPr>
      <w:r w:rsidRPr="00D215E6">
        <w:rPr>
          <w:rFonts w:ascii="Times New Roman" w:eastAsiaTheme="majorEastAsia" w:hAnsi="Times New Roman"/>
          <w:b/>
          <w:szCs w:val="21"/>
        </w:rPr>
        <w:t>Research outline</w:t>
      </w:r>
    </w:p>
    <w:p w:rsidR="00DF7D0D" w:rsidRPr="00D619E4" w:rsidRDefault="00DF7D0D" w:rsidP="00EB483F">
      <w:pPr>
        <w:rPr>
          <w:rFonts w:ascii="ＭＳ ゴシック" w:eastAsia="PMingLiU" w:hAnsi="ＭＳ ゴシック"/>
          <w:color w:val="000000" w:themeColor="text1"/>
          <w:sz w:val="22"/>
          <w:szCs w:val="22"/>
          <w:lang w:eastAsia="zh-TW"/>
        </w:rPr>
      </w:pPr>
    </w:p>
    <w:p w:rsidR="00DF7D0D" w:rsidRPr="00DF7D0D" w:rsidRDefault="00DF7D0D" w:rsidP="00EB483F">
      <w:pPr>
        <w:rPr>
          <w:rFonts w:ascii="ＭＳ ゴシック" w:eastAsia="ＭＳ ゴシック" w:hAnsi="ＭＳ ゴシック"/>
          <w:color w:val="000000" w:themeColor="text1"/>
          <w:sz w:val="22"/>
          <w:szCs w:val="22"/>
          <w:lang w:eastAsia="zh-TW"/>
        </w:rPr>
      </w:pPr>
    </w:p>
    <w:p w:rsidR="00061E6B" w:rsidRPr="00DF7D0D" w:rsidRDefault="00061E6B" w:rsidP="00EB483F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061E6B" w:rsidRPr="00DF7D0D" w:rsidSect="007576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21" w:bottom="851" w:left="1021" w:header="0" w:footer="177" w:gutter="0"/>
      <w:pgNumType w:fmt="numberInDash" w:start="2"/>
      <w:cols w:space="425"/>
      <w:docGrid w:type="linesAndChars" w:linePitch="378" w:charSpace="1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6C" w:rsidRDefault="00C9056C">
      <w:r>
        <w:separator/>
      </w:r>
    </w:p>
  </w:endnote>
  <w:endnote w:type="continuationSeparator" w:id="0">
    <w:p w:rsidR="00C9056C" w:rsidRDefault="00C9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95" w:rsidRDefault="00200E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33918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00E95" w:rsidRDefault="00200E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0E95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FE1778" w:rsidRDefault="00FE17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95" w:rsidRDefault="00200E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6C" w:rsidRDefault="00C9056C">
      <w:r>
        <w:separator/>
      </w:r>
    </w:p>
  </w:footnote>
  <w:footnote w:type="continuationSeparator" w:id="0">
    <w:p w:rsidR="00C9056C" w:rsidRDefault="00C9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95" w:rsidRDefault="00200E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95" w:rsidRDefault="00200E9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95" w:rsidRDefault="00200E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55061031"/>
    <w:multiLevelType w:val="hybridMultilevel"/>
    <w:tmpl w:val="5900B730"/>
    <w:lvl w:ilvl="0" w:tplc="BB147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19A8"/>
    <w:rsid w:val="00061E6B"/>
    <w:rsid w:val="0006532D"/>
    <w:rsid w:val="000709EE"/>
    <w:rsid w:val="00070BA7"/>
    <w:rsid w:val="000713AB"/>
    <w:rsid w:val="000813CB"/>
    <w:rsid w:val="000850E3"/>
    <w:rsid w:val="00093854"/>
    <w:rsid w:val="00097A9E"/>
    <w:rsid w:val="000A01F4"/>
    <w:rsid w:val="000A0A95"/>
    <w:rsid w:val="000A3BD1"/>
    <w:rsid w:val="000A5521"/>
    <w:rsid w:val="000A6E20"/>
    <w:rsid w:val="000B3787"/>
    <w:rsid w:val="000B41CC"/>
    <w:rsid w:val="000B4A65"/>
    <w:rsid w:val="000B7391"/>
    <w:rsid w:val="000C0016"/>
    <w:rsid w:val="000C377E"/>
    <w:rsid w:val="000C3E21"/>
    <w:rsid w:val="000C5063"/>
    <w:rsid w:val="000C7D29"/>
    <w:rsid w:val="000D0B6A"/>
    <w:rsid w:val="000D287F"/>
    <w:rsid w:val="000D2D20"/>
    <w:rsid w:val="000D3177"/>
    <w:rsid w:val="000D719A"/>
    <w:rsid w:val="000E1232"/>
    <w:rsid w:val="000E2E04"/>
    <w:rsid w:val="000E59D0"/>
    <w:rsid w:val="000E731C"/>
    <w:rsid w:val="000F1B36"/>
    <w:rsid w:val="00101947"/>
    <w:rsid w:val="00107D82"/>
    <w:rsid w:val="0011066C"/>
    <w:rsid w:val="00111B4A"/>
    <w:rsid w:val="001132E6"/>
    <w:rsid w:val="00114D1F"/>
    <w:rsid w:val="001168A8"/>
    <w:rsid w:val="00121C6D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5A6A"/>
    <w:rsid w:val="0016747C"/>
    <w:rsid w:val="00175CE2"/>
    <w:rsid w:val="00180CC8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0E95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A6845"/>
    <w:rsid w:val="002B66A0"/>
    <w:rsid w:val="002C0D1E"/>
    <w:rsid w:val="002C2343"/>
    <w:rsid w:val="002C4AFE"/>
    <w:rsid w:val="002C5147"/>
    <w:rsid w:val="002D2F88"/>
    <w:rsid w:val="002D4CB9"/>
    <w:rsid w:val="002E3076"/>
    <w:rsid w:val="002F0CC9"/>
    <w:rsid w:val="002F6E05"/>
    <w:rsid w:val="00301895"/>
    <w:rsid w:val="0030195A"/>
    <w:rsid w:val="00302852"/>
    <w:rsid w:val="00303E04"/>
    <w:rsid w:val="00305E10"/>
    <w:rsid w:val="003063C4"/>
    <w:rsid w:val="00311920"/>
    <w:rsid w:val="00312487"/>
    <w:rsid w:val="00314110"/>
    <w:rsid w:val="00323331"/>
    <w:rsid w:val="00327314"/>
    <w:rsid w:val="0033297F"/>
    <w:rsid w:val="00337FD1"/>
    <w:rsid w:val="00340261"/>
    <w:rsid w:val="00350108"/>
    <w:rsid w:val="00350C6B"/>
    <w:rsid w:val="00354137"/>
    <w:rsid w:val="00363A2D"/>
    <w:rsid w:val="00363ECD"/>
    <w:rsid w:val="003666B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4E8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3F6845"/>
    <w:rsid w:val="00402AAE"/>
    <w:rsid w:val="0041000B"/>
    <w:rsid w:val="004129DC"/>
    <w:rsid w:val="00413539"/>
    <w:rsid w:val="00417898"/>
    <w:rsid w:val="00420B8E"/>
    <w:rsid w:val="00421DE3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84FE2"/>
    <w:rsid w:val="004903CE"/>
    <w:rsid w:val="0049058A"/>
    <w:rsid w:val="004913C5"/>
    <w:rsid w:val="004923C2"/>
    <w:rsid w:val="004976CE"/>
    <w:rsid w:val="004A0D65"/>
    <w:rsid w:val="004A433F"/>
    <w:rsid w:val="004A4F66"/>
    <w:rsid w:val="004A5259"/>
    <w:rsid w:val="004B11D4"/>
    <w:rsid w:val="004B2704"/>
    <w:rsid w:val="004B3B07"/>
    <w:rsid w:val="004C2A91"/>
    <w:rsid w:val="004C5345"/>
    <w:rsid w:val="004C7527"/>
    <w:rsid w:val="004D093B"/>
    <w:rsid w:val="004E259F"/>
    <w:rsid w:val="004E5DA7"/>
    <w:rsid w:val="004E7FA6"/>
    <w:rsid w:val="004F1605"/>
    <w:rsid w:val="004F231B"/>
    <w:rsid w:val="004F51AE"/>
    <w:rsid w:val="004F60E8"/>
    <w:rsid w:val="004F6B5F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63921"/>
    <w:rsid w:val="00571147"/>
    <w:rsid w:val="00572620"/>
    <w:rsid w:val="005770F3"/>
    <w:rsid w:val="00580856"/>
    <w:rsid w:val="00583A1D"/>
    <w:rsid w:val="00592A45"/>
    <w:rsid w:val="00595552"/>
    <w:rsid w:val="00595864"/>
    <w:rsid w:val="005A0E88"/>
    <w:rsid w:val="005A0ECB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F23A5"/>
    <w:rsid w:val="005F381E"/>
    <w:rsid w:val="006003AD"/>
    <w:rsid w:val="00600A2C"/>
    <w:rsid w:val="00603D74"/>
    <w:rsid w:val="00612643"/>
    <w:rsid w:val="00612651"/>
    <w:rsid w:val="00614152"/>
    <w:rsid w:val="0061491E"/>
    <w:rsid w:val="00616095"/>
    <w:rsid w:val="00617BCD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3D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113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4FCA"/>
    <w:rsid w:val="006D5A4F"/>
    <w:rsid w:val="006E0901"/>
    <w:rsid w:val="006E356A"/>
    <w:rsid w:val="006F732B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32269"/>
    <w:rsid w:val="00742389"/>
    <w:rsid w:val="00744794"/>
    <w:rsid w:val="00750B89"/>
    <w:rsid w:val="0075762A"/>
    <w:rsid w:val="00760CEA"/>
    <w:rsid w:val="00761856"/>
    <w:rsid w:val="00772DD0"/>
    <w:rsid w:val="00772E38"/>
    <w:rsid w:val="00781839"/>
    <w:rsid w:val="00783714"/>
    <w:rsid w:val="00792CDF"/>
    <w:rsid w:val="007957F5"/>
    <w:rsid w:val="007A0804"/>
    <w:rsid w:val="007A0B94"/>
    <w:rsid w:val="007A661F"/>
    <w:rsid w:val="007A695F"/>
    <w:rsid w:val="007B1514"/>
    <w:rsid w:val="007B2508"/>
    <w:rsid w:val="007B305B"/>
    <w:rsid w:val="007B72F8"/>
    <w:rsid w:val="007C16BA"/>
    <w:rsid w:val="007D29E5"/>
    <w:rsid w:val="007D2EDE"/>
    <w:rsid w:val="007D367E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406E"/>
    <w:rsid w:val="00894A0C"/>
    <w:rsid w:val="00895A04"/>
    <w:rsid w:val="0089661E"/>
    <w:rsid w:val="008A1641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D6A7D"/>
    <w:rsid w:val="008F013D"/>
    <w:rsid w:val="008F2B43"/>
    <w:rsid w:val="008F610C"/>
    <w:rsid w:val="009029DA"/>
    <w:rsid w:val="00906198"/>
    <w:rsid w:val="00907C4F"/>
    <w:rsid w:val="00914010"/>
    <w:rsid w:val="00922C9A"/>
    <w:rsid w:val="009248A6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4E00"/>
    <w:rsid w:val="009B26BD"/>
    <w:rsid w:val="009C1CC9"/>
    <w:rsid w:val="009C344C"/>
    <w:rsid w:val="009C38AD"/>
    <w:rsid w:val="009D1680"/>
    <w:rsid w:val="009D6C9F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2573"/>
    <w:rsid w:val="00A4420E"/>
    <w:rsid w:val="00A50FA1"/>
    <w:rsid w:val="00A543E2"/>
    <w:rsid w:val="00A569A3"/>
    <w:rsid w:val="00A60D71"/>
    <w:rsid w:val="00A63E44"/>
    <w:rsid w:val="00A700A8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970F4"/>
    <w:rsid w:val="00AA047C"/>
    <w:rsid w:val="00AA2304"/>
    <w:rsid w:val="00AA4694"/>
    <w:rsid w:val="00AA59A1"/>
    <w:rsid w:val="00AB3478"/>
    <w:rsid w:val="00AB4F15"/>
    <w:rsid w:val="00AB513C"/>
    <w:rsid w:val="00AB61D5"/>
    <w:rsid w:val="00AC0561"/>
    <w:rsid w:val="00AC1E73"/>
    <w:rsid w:val="00AC390D"/>
    <w:rsid w:val="00AC661E"/>
    <w:rsid w:val="00AC6E28"/>
    <w:rsid w:val="00AC7431"/>
    <w:rsid w:val="00AE2B25"/>
    <w:rsid w:val="00AE2E42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26D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493F"/>
    <w:rsid w:val="00B550BD"/>
    <w:rsid w:val="00B5706D"/>
    <w:rsid w:val="00B570D6"/>
    <w:rsid w:val="00B63090"/>
    <w:rsid w:val="00B63B00"/>
    <w:rsid w:val="00B63C2D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56B9"/>
    <w:rsid w:val="00C01D87"/>
    <w:rsid w:val="00C01E9C"/>
    <w:rsid w:val="00C02DDF"/>
    <w:rsid w:val="00C0419A"/>
    <w:rsid w:val="00C0427C"/>
    <w:rsid w:val="00C0441D"/>
    <w:rsid w:val="00C07FA1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25E8"/>
    <w:rsid w:val="00C23065"/>
    <w:rsid w:val="00C23853"/>
    <w:rsid w:val="00C2425C"/>
    <w:rsid w:val="00C25B49"/>
    <w:rsid w:val="00C2755D"/>
    <w:rsid w:val="00C313CE"/>
    <w:rsid w:val="00C32339"/>
    <w:rsid w:val="00C32AEA"/>
    <w:rsid w:val="00C33DFE"/>
    <w:rsid w:val="00C36C58"/>
    <w:rsid w:val="00C407FC"/>
    <w:rsid w:val="00C52B80"/>
    <w:rsid w:val="00C530CB"/>
    <w:rsid w:val="00C552BF"/>
    <w:rsid w:val="00C55BCC"/>
    <w:rsid w:val="00C632E8"/>
    <w:rsid w:val="00C66C68"/>
    <w:rsid w:val="00C70BFE"/>
    <w:rsid w:val="00C71993"/>
    <w:rsid w:val="00C71F4C"/>
    <w:rsid w:val="00C80AC8"/>
    <w:rsid w:val="00C9056C"/>
    <w:rsid w:val="00C92B80"/>
    <w:rsid w:val="00C96B8B"/>
    <w:rsid w:val="00C970D8"/>
    <w:rsid w:val="00C97465"/>
    <w:rsid w:val="00CA05CF"/>
    <w:rsid w:val="00CA1B13"/>
    <w:rsid w:val="00CA3F0D"/>
    <w:rsid w:val="00CA538A"/>
    <w:rsid w:val="00CA633E"/>
    <w:rsid w:val="00CB7232"/>
    <w:rsid w:val="00CC08B0"/>
    <w:rsid w:val="00CC42EC"/>
    <w:rsid w:val="00CC4BBF"/>
    <w:rsid w:val="00CD111E"/>
    <w:rsid w:val="00CD36E3"/>
    <w:rsid w:val="00CD4635"/>
    <w:rsid w:val="00CD4972"/>
    <w:rsid w:val="00CD78DB"/>
    <w:rsid w:val="00CE0946"/>
    <w:rsid w:val="00CE500A"/>
    <w:rsid w:val="00CE5901"/>
    <w:rsid w:val="00CE6B70"/>
    <w:rsid w:val="00CE7348"/>
    <w:rsid w:val="00CE7F9F"/>
    <w:rsid w:val="00CF3B23"/>
    <w:rsid w:val="00CF60EF"/>
    <w:rsid w:val="00D03F24"/>
    <w:rsid w:val="00D06697"/>
    <w:rsid w:val="00D07D0B"/>
    <w:rsid w:val="00D12362"/>
    <w:rsid w:val="00D13F82"/>
    <w:rsid w:val="00D215E6"/>
    <w:rsid w:val="00D233BC"/>
    <w:rsid w:val="00D27577"/>
    <w:rsid w:val="00D30C2B"/>
    <w:rsid w:val="00D31070"/>
    <w:rsid w:val="00D338CE"/>
    <w:rsid w:val="00D42AA7"/>
    <w:rsid w:val="00D44600"/>
    <w:rsid w:val="00D44FDE"/>
    <w:rsid w:val="00D562CA"/>
    <w:rsid w:val="00D619E4"/>
    <w:rsid w:val="00D61DA1"/>
    <w:rsid w:val="00D66444"/>
    <w:rsid w:val="00D6738D"/>
    <w:rsid w:val="00D70B24"/>
    <w:rsid w:val="00D719D5"/>
    <w:rsid w:val="00D73337"/>
    <w:rsid w:val="00D76C81"/>
    <w:rsid w:val="00D80A55"/>
    <w:rsid w:val="00D84457"/>
    <w:rsid w:val="00D85437"/>
    <w:rsid w:val="00D91C57"/>
    <w:rsid w:val="00D94DC5"/>
    <w:rsid w:val="00DA0473"/>
    <w:rsid w:val="00DA5DCD"/>
    <w:rsid w:val="00DB1F01"/>
    <w:rsid w:val="00DB3C00"/>
    <w:rsid w:val="00DB6EA3"/>
    <w:rsid w:val="00DB75F6"/>
    <w:rsid w:val="00DC68D7"/>
    <w:rsid w:val="00DC7FF6"/>
    <w:rsid w:val="00DD36A7"/>
    <w:rsid w:val="00DD47BE"/>
    <w:rsid w:val="00DE49A2"/>
    <w:rsid w:val="00DE513F"/>
    <w:rsid w:val="00DF7D0D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2501B"/>
    <w:rsid w:val="00E25BE8"/>
    <w:rsid w:val="00E343CC"/>
    <w:rsid w:val="00E352A0"/>
    <w:rsid w:val="00E4136B"/>
    <w:rsid w:val="00E41493"/>
    <w:rsid w:val="00E44341"/>
    <w:rsid w:val="00E46FF5"/>
    <w:rsid w:val="00E53D02"/>
    <w:rsid w:val="00E54E67"/>
    <w:rsid w:val="00E55D5F"/>
    <w:rsid w:val="00E62965"/>
    <w:rsid w:val="00E62C35"/>
    <w:rsid w:val="00E63CF7"/>
    <w:rsid w:val="00E64ADE"/>
    <w:rsid w:val="00E65940"/>
    <w:rsid w:val="00E747BD"/>
    <w:rsid w:val="00E80B01"/>
    <w:rsid w:val="00E83812"/>
    <w:rsid w:val="00E94701"/>
    <w:rsid w:val="00E95DE0"/>
    <w:rsid w:val="00EA1490"/>
    <w:rsid w:val="00EA459C"/>
    <w:rsid w:val="00EA5E84"/>
    <w:rsid w:val="00EA6150"/>
    <w:rsid w:val="00EA61C8"/>
    <w:rsid w:val="00EA72EA"/>
    <w:rsid w:val="00EB097D"/>
    <w:rsid w:val="00EB0DE3"/>
    <w:rsid w:val="00EB3AC5"/>
    <w:rsid w:val="00EB3E00"/>
    <w:rsid w:val="00EB483F"/>
    <w:rsid w:val="00EC32E1"/>
    <w:rsid w:val="00ED120F"/>
    <w:rsid w:val="00ED17B5"/>
    <w:rsid w:val="00ED24EA"/>
    <w:rsid w:val="00EE641F"/>
    <w:rsid w:val="00EE6F09"/>
    <w:rsid w:val="00EF1973"/>
    <w:rsid w:val="00F0399D"/>
    <w:rsid w:val="00F064BE"/>
    <w:rsid w:val="00F072D1"/>
    <w:rsid w:val="00F12398"/>
    <w:rsid w:val="00F12E3F"/>
    <w:rsid w:val="00F20BDC"/>
    <w:rsid w:val="00F31713"/>
    <w:rsid w:val="00F3343B"/>
    <w:rsid w:val="00F37F35"/>
    <w:rsid w:val="00F405DA"/>
    <w:rsid w:val="00F408FE"/>
    <w:rsid w:val="00F42C18"/>
    <w:rsid w:val="00F54121"/>
    <w:rsid w:val="00F55819"/>
    <w:rsid w:val="00F5681A"/>
    <w:rsid w:val="00F61376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C75"/>
    <w:rsid w:val="00F92F30"/>
    <w:rsid w:val="00F95F47"/>
    <w:rsid w:val="00F96F35"/>
    <w:rsid w:val="00F97F07"/>
    <w:rsid w:val="00FA18E2"/>
    <w:rsid w:val="00FA1DFB"/>
    <w:rsid w:val="00FA29E0"/>
    <w:rsid w:val="00FA3F8E"/>
    <w:rsid w:val="00FA5AC2"/>
    <w:rsid w:val="00FA7504"/>
    <w:rsid w:val="00FB129A"/>
    <w:rsid w:val="00FB7425"/>
    <w:rsid w:val="00FC4AF7"/>
    <w:rsid w:val="00FC6DF2"/>
    <w:rsid w:val="00FE0290"/>
    <w:rsid w:val="00FE0E56"/>
    <w:rsid w:val="00FE1021"/>
    <w:rsid w:val="00FE1778"/>
    <w:rsid w:val="00FE3164"/>
    <w:rsid w:val="00FE3C25"/>
    <w:rsid w:val="00FE6FE6"/>
    <w:rsid w:val="00FF094C"/>
    <w:rsid w:val="00FF3952"/>
    <w:rsid w:val="00FF45FF"/>
    <w:rsid w:val="00FF6A85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F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95DE0"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5DE0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rsid w:val="00E95DE0"/>
    <w:pPr>
      <w:jc w:val="center"/>
    </w:pPr>
  </w:style>
  <w:style w:type="paragraph" w:styleId="a5">
    <w:name w:val="Closing"/>
    <w:basedOn w:val="a"/>
    <w:next w:val="a"/>
    <w:rsid w:val="00E95DE0"/>
    <w:pPr>
      <w:jc w:val="right"/>
    </w:pPr>
  </w:style>
  <w:style w:type="paragraph" w:styleId="a6">
    <w:name w:val="header"/>
    <w:basedOn w:val="a"/>
    <w:rsid w:val="00E95D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95DE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95DE0"/>
  </w:style>
  <w:style w:type="paragraph" w:styleId="aa">
    <w:name w:val="Date"/>
    <w:basedOn w:val="a"/>
    <w:next w:val="a"/>
    <w:rsid w:val="00E95DE0"/>
  </w:style>
  <w:style w:type="paragraph" w:styleId="2">
    <w:name w:val="Body Text Indent 2"/>
    <w:basedOn w:val="a"/>
    <w:rsid w:val="00E95DE0"/>
    <w:pPr>
      <w:ind w:leftChars="99" w:left="191" w:firstLine="183"/>
    </w:pPr>
    <w:rPr>
      <w:sz w:val="18"/>
    </w:rPr>
  </w:style>
  <w:style w:type="paragraph" w:styleId="3">
    <w:name w:val="Body Text Indent 3"/>
    <w:basedOn w:val="a"/>
    <w:rsid w:val="00E95DE0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rsid w:val="00E95DE0"/>
    <w:pPr>
      <w:jc w:val="center"/>
    </w:pPr>
  </w:style>
  <w:style w:type="paragraph" w:styleId="20">
    <w:name w:val="Body Text 2"/>
    <w:basedOn w:val="a"/>
    <w:rsid w:val="00E95DE0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B6EC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22913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22913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291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22913"/>
    <w:rPr>
      <w:b/>
      <w:bCs/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E6296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37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002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4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F1D6-6EBC-43E7-9B07-FF44681C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4F97E290.dotm</Template>
  <TotalTime>13</TotalTime>
  <Pages>1</Pages>
  <Words>122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申請書作成にあたっての注意事項</vt:lpstr>
    </vt:vector>
  </TitlesOfParts>
  <Company>ダイヤモンドリース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独立行政法人　日本学術振興会</cp:lastModifiedBy>
  <cp:revision>10</cp:revision>
  <cp:lastPrinted>2017-01-13T05:57:00Z</cp:lastPrinted>
  <dcterms:created xsi:type="dcterms:W3CDTF">2017-02-21T21:47:00Z</dcterms:created>
  <dcterms:modified xsi:type="dcterms:W3CDTF">2017-03-06T12:09:00Z</dcterms:modified>
</cp:coreProperties>
</file>