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59" w:rsidRPr="007054EE" w:rsidRDefault="00476624" w:rsidP="00AE2778">
      <w:pPr>
        <w:spacing w:line="240" w:lineRule="exact"/>
        <w:rPr>
          <w:color w:val="000000"/>
          <w:lang w:eastAsia="zh-TW"/>
        </w:rPr>
      </w:pPr>
      <w:r w:rsidRPr="007054EE">
        <w:rPr>
          <w:rFonts w:hint="eastAsia"/>
          <w:color w:val="000000"/>
          <w:lang w:eastAsia="zh-TW"/>
        </w:rPr>
        <w:t>（</w:t>
      </w:r>
      <w:r w:rsidR="001749D4" w:rsidRPr="007054EE">
        <w:rPr>
          <w:rFonts w:hint="eastAsia"/>
          <w:color w:val="000000"/>
          <w:lang w:eastAsia="zh-TW"/>
        </w:rPr>
        <w:t>研究者</w:t>
      </w:r>
      <w:r w:rsidR="00315E44">
        <w:rPr>
          <w:rFonts w:hint="eastAsia"/>
          <w:color w:val="000000"/>
        </w:rPr>
        <w:t>_</w:t>
      </w:r>
      <w:r w:rsidR="00605F90" w:rsidRPr="007054EE">
        <w:rPr>
          <w:rFonts w:hint="eastAsia"/>
          <w:color w:val="000000"/>
          <w:lang w:eastAsia="zh-TW"/>
        </w:rPr>
        <w:t>様式</w:t>
      </w:r>
      <w:r w:rsidR="001749D4" w:rsidRPr="007054EE">
        <w:rPr>
          <w:rFonts w:hint="eastAsia"/>
          <w:color w:val="000000"/>
          <w:lang w:eastAsia="zh-TW"/>
        </w:rPr>
        <w:t>２</w:t>
      </w:r>
      <w:r w:rsidRPr="007054EE">
        <w:rPr>
          <w:rFonts w:hint="eastAsia"/>
          <w:color w:val="000000"/>
          <w:lang w:eastAsia="zh-TW"/>
        </w:rPr>
        <w:t>）</w:t>
      </w:r>
      <w:r w:rsidR="00605F90" w:rsidRPr="007054EE">
        <w:rPr>
          <w:rFonts w:hint="eastAsia"/>
          <w:color w:val="000000"/>
          <w:lang w:eastAsia="zh-TW"/>
        </w:rPr>
        <w:t xml:space="preserve">　</w:t>
      </w:r>
    </w:p>
    <w:p w:rsidR="005769AC" w:rsidRPr="001B3F17" w:rsidRDefault="005769AC" w:rsidP="00AE2778">
      <w:pPr>
        <w:spacing w:line="240" w:lineRule="exact"/>
        <w:rPr>
          <w:color w:val="000000"/>
          <w:sz w:val="24"/>
          <w:lang w:eastAsia="zh-TW"/>
        </w:rPr>
      </w:pPr>
    </w:p>
    <w:p w:rsidR="00D17296" w:rsidRPr="001B3F17" w:rsidRDefault="000A7259" w:rsidP="0099411C">
      <w:pPr>
        <w:spacing w:line="240" w:lineRule="exact"/>
        <w:jc w:val="center"/>
        <w:rPr>
          <w:rFonts w:ascii="ＭＳ ゴシック" w:eastAsia="ＭＳ ゴシック" w:hAnsi="ＭＳ ゴシック"/>
          <w:color w:val="000000"/>
          <w:sz w:val="28"/>
          <w:lang w:eastAsia="zh-TW"/>
        </w:rPr>
      </w:pPr>
      <w:r w:rsidRPr="001B3F17">
        <w:rPr>
          <w:rFonts w:ascii="ＭＳ ゴシック" w:eastAsia="ＭＳ ゴシック" w:hAnsi="ＭＳ ゴシック" w:hint="eastAsia"/>
          <w:color w:val="000000"/>
          <w:sz w:val="28"/>
          <w:lang w:eastAsia="zh-TW"/>
        </w:rPr>
        <w:t>平成2</w:t>
      </w:r>
      <w:r w:rsidR="000A6B6D" w:rsidRPr="001B3F17">
        <w:rPr>
          <w:rFonts w:ascii="ＭＳ ゴシック" w:eastAsia="ＭＳ ゴシック" w:hAnsi="ＭＳ ゴシック" w:hint="eastAsia"/>
          <w:color w:val="000000"/>
          <w:sz w:val="28"/>
          <w:lang w:eastAsia="zh-TW"/>
        </w:rPr>
        <w:t>9</w:t>
      </w:r>
      <w:r w:rsidRPr="001B3F17">
        <w:rPr>
          <w:rFonts w:ascii="ＭＳ ゴシック" w:eastAsia="ＭＳ ゴシック" w:hAnsi="ＭＳ ゴシック" w:hint="eastAsia"/>
          <w:color w:val="000000"/>
          <w:sz w:val="28"/>
          <w:lang w:eastAsia="zh-TW"/>
        </w:rPr>
        <w:t>年度卓越研究員事業</w:t>
      </w:r>
      <w:r w:rsidR="00FC3B4E" w:rsidRPr="009024DA">
        <w:rPr>
          <w:rFonts w:ascii="ＭＳ ゴシック" w:eastAsia="ＭＳ ゴシック" w:hAnsi="ＭＳ ゴシック" w:hint="eastAsia"/>
          <w:color w:val="000000"/>
          <w:sz w:val="28"/>
          <w:lang w:eastAsia="zh-TW"/>
        </w:rPr>
        <w:t>研究</w:t>
      </w:r>
      <w:r w:rsidR="00574F73" w:rsidRPr="009024DA">
        <w:rPr>
          <w:rFonts w:ascii="ＭＳ ゴシック" w:eastAsia="ＭＳ ゴシック" w:hAnsi="ＭＳ ゴシック" w:hint="eastAsia"/>
          <w:color w:val="000000"/>
          <w:sz w:val="28"/>
          <w:lang w:eastAsia="zh-TW"/>
        </w:rPr>
        <w:t>計画</w:t>
      </w:r>
      <w:r w:rsidR="00FC3B4E" w:rsidRPr="001B3F17">
        <w:rPr>
          <w:rFonts w:ascii="ＭＳ ゴシック" w:eastAsia="ＭＳ ゴシック" w:hAnsi="ＭＳ ゴシック" w:hint="eastAsia"/>
          <w:color w:val="000000"/>
          <w:sz w:val="28"/>
          <w:lang w:eastAsia="zh-TW"/>
        </w:rPr>
        <w:t>等</w:t>
      </w:r>
    </w:p>
    <w:p w:rsidR="00D17296" w:rsidRPr="001B3F17" w:rsidRDefault="00D17296" w:rsidP="00AE2778">
      <w:pPr>
        <w:spacing w:line="240" w:lineRule="exact"/>
        <w:rPr>
          <w:color w:val="000000"/>
          <w:lang w:eastAsia="zh-TW"/>
        </w:rPr>
      </w:pPr>
    </w:p>
    <w:p w:rsidR="00D17296" w:rsidRPr="001B3F17" w:rsidRDefault="00A079B7" w:rsidP="0082760E">
      <w:pPr>
        <w:numPr>
          <w:ilvl w:val="0"/>
          <w:numId w:val="17"/>
        </w:numPr>
        <w:spacing w:line="240" w:lineRule="exact"/>
        <w:rPr>
          <w:color w:val="000000"/>
        </w:rPr>
      </w:pPr>
      <w:r w:rsidRPr="001B3F17">
        <w:rPr>
          <w:rFonts w:hint="eastAsia"/>
          <w:b/>
          <w:color w:val="000000"/>
          <w:u w:val="single"/>
        </w:rPr>
        <w:t>卓越研究員として</w:t>
      </w:r>
      <w:r w:rsidR="00D17296" w:rsidRPr="001B3F17">
        <w:rPr>
          <w:b/>
          <w:color w:val="000000"/>
          <w:u w:val="single"/>
        </w:rPr>
        <w:t>取り組みたい研究テーマ</w:t>
      </w:r>
    </w:p>
    <w:p w:rsidR="00605F90" w:rsidRPr="001B3F17" w:rsidRDefault="00605F90" w:rsidP="0082760E">
      <w:pPr>
        <w:spacing w:afterLines="5" w:after="16" w:line="240" w:lineRule="exact"/>
        <w:jc w:val="righ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286"/>
      </w:tblGrid>
      <w:tr w:rsidR="0082760E" w:rsidRPr="0082760E" w:rsidTr="00D02A83">
        <w:trPr>
          <w:trHeight w:val="2173"/>
        </w:trPr>
        <w:tc>
          <w:tcPr>
            <w:tcW w:w="9286" w:type="dxa"/>
            <w:vAlign w:val="center"/>
          </w:tcPr>
          <w:p w:rsidR="0082760E" w:rsidRPr="0082760E" w:rsidRDefault="0082760E" w:rsidP="00D353FB">
            <w:pPr>
              <w:spacing w:line="260" w:lineRule="exact"/>
              <w:rPr>
                <w:rFonts w:ascii="ＭＳ ゴシック" w:eastAsia="ＭＳ ゴシック" w:hAnsi="ＭＳ ゴシック"/>
                <w:b/>
                <w:color w:val="000000"/>
                <w:kern w:val="0"/>
              </w:rPr>
            </w:pPr>
            <w:r w:rsidRPr="0082760E">
              <w:rPr>
                <w:rFonts w:ascii="ＭＳ ゴシック" w:eastAsia="ＭＳ ゴシック" w:hAnsi="ＭＳ ゴシック" w:hint="eastAsia"/>
                <w:b/>
                <w:color w:val="000000"/>
                <w:kern w:val="0"/>
              </w:rPr>
              <w:t>＜＜研究目的・内容（課題設定・問題意識等を含む）＞＞</w:t>
            </w:r>
          </w:p>
          <w:p w:rsidR="0082760E" w:rsidRPr="0082760E" w:rsidRDefault="0082760E" w:rsidP="00D353FB">
            <w:pPr>
              <w:spacing w:line="260" w:lineRule="exact"/>
              <w:rPr>
                <w:rFonts w:ascii="ＭＳ ゴシック" w:eastAsia="ＭＳ ゴシック" w:hAnsi="ＭＳ ゴシック"/>
                <w:b/>
                <w:color w:val="000000"/>
              </w:rPr>
            </w:pPr>
          </w:p>
          <w:p w:rsidR="00574F73" w:rsidRPr="00574F73" w:rsidRDefault="0082760E" w:rsidP="00574F73">
            <w:pPr>
              <w:tabs>
                <w:tab w:val="left" w:pos="426"/>
              </w:tabs>
              <w:spacing w:line="240" w:lineRule="exact"/>
              <w:ind w:leftChars="50" w:left="113" w:rightChars="50" w:right="113" w:firstLineChars="100" w:firstLine="227"/>
              <w:rPr>
                <w:color w:val="000000"/>
              </w:rPr>
            </w:pPr>
            <w:r w:rsidRPr="0082760E">
              <w:rPr>
                <w:rFonts w:hint="eastAsia"/>
                <w:color w:val="000000"/>
              </w:rPr>
              <w:t>本欄には、取り組みたい研究に関する全体構想の具体的な目的及びその内容について、適宜文献を引用しつつ記載し、特に次の点については、焦点を絞り、具体的かつ明確に記載してください。なお、</w:t>
            </w:r>
            <w:r w:rsidR="00BC3426">
              <w:rPr>
                <w:rFonts w:hint="eastAsia"/>
                <w:color w:val="000000"/>
              </w:rPr>
              <w:t>一覧化公開された</w:t>
            </w:r>
            <w:r w:rsidRPr="0082760E">
              <w:rPr>
                <w:rFonts w:hint="eastAsia"/>
                <w:color w:val="000000"/>
              </w:rPr>
              <w:t>ポスト</w:t>
            </w:r>
            <w:r w:rsidR="00BC3426">
              <w:rPr>
                <w:rFonts w:hint="eastAsia"/>
                <w:color w:val="000000"/>
              </w:rPr>
              <w:t>を</w:t>
            </w:r>
            <w:r w:rsidRPr="0082760E">
              <w:rPr>
                <w:rFonts w:hint="eastAsia"/>
                <w:color w:val="000000"/>
              </w:rPr>
              <w:t>提示した機関との当事者間交渉の中で、機関と調整した結果、研究内容を修正することも排除されません。</w:t>
            </w:r>
          </w:p>
          <w:p w:rsidR="0082760E" w:rsidRDefault="0082760E" w:rsidP="00D353FB">
            <w:pPr>
              <w:tabs>
                <w:tab w:val="left" w:pos="426"/>
              </w:tabs>
              <w:spacing w:line="240" w:lineRule="exact"/>
              <w:ind w:leftChars="100" w:left="454" w:rightChars="50" w:right="113" w:hangingChars="100" w:hanging="227"/>
              <w:rPr>
                <w:color w:val="000000"/>
              </w:rPr>
            </w:pPr>
            <w:r w:rsidRPr="0082760E">
              <w:rPr>
                <w:rFonts w:hint="eastAsia"/>
                <w:color w:val="000000"/>
              </w:rPr>
              <w:t>○　研究の学術的又は社会的背景（本研究に関連する国内・国外の研究動向及び位置づけ、着想に至った経緯、課題設定・問題意識の裏付けとなる根拠等）</w:t>
            </w:r>
          </w:p>
          <w:p w:rsidR="00574F73" w:rsidRPr="0082760E" w:rsidRDefault="00574F73" w:rsidP="00D353FB">
            <w:pPr>
              <w:tabs>
                <w:tab w:val="left" w:pos="426"/>
              </w:tabs>
              <w:spacing w:line="240" w:lineRule="exact"/>
              <w:ind w:leftChars="100" w:left="454" w:rightChars="50" w:right="113" w:hangingChars="100" w:hanging="227"/>
              <w:rPr>
                <w:color w:val="000000"/>
              </w:rPr>
            </w:pPr>
            <w:r>
              <w:rPr>
                <w:rFonts w:hint="eastAsia"/>
                <w:color w:val="000000"/>
              </w:rPr>
              <w:t xml:space="preserve">○　</w:t>
            </w:r>
            <w:r w:rsidRPr="00574F73">
              <w:rPr>
                <w:rFonts w:hint="eastAsia"/>
                <w:color w:val="000000"/>
              </w:rPr>
              <w:t>問題の核心は何であり、どのように明らかにしようとするのか</w:t>
            </w:r>
          </w:p>
          <w:p w:rsidR="0082760E" w:rsidRPr="0082760E" w:rsidRDefault="0082760E" w:rsidP="00D353FB">
            <w:pPr>
              <w:tabs>
                <w:tab w:val="left" w:pos="426"/>
              </w:tabs>
              <w:spacing w:line="240" w:lineRule="exact"/>
              <w:ind w:leftChars="100" w:left="454" w:rightChars="50" w:right="113" w:hangingChars="100" w:hanging="227"/>
              <w:rPr>
                <w:color w:val="000000"/>
              </w:rPr>
            </w:pPr>
            <w:r w:rsidRPr="0082760E">
              <w:rPr>
                <w:rFonts w:hint="eastAsia"/>
                <w:color w:val="000000"/>
              </w:rPr>
              <w:t>○　当該研究の背景となる課題設定・問題意識。また、これらによりどのような成果が見込まれるか。また、その成果を踏まえて、どのような新たな研究領域等の開拓につなげていくのか。これまでの研究成果を他分野・業種で活用・展開していく場合はその内容。</w:t>
            </w:r>
          </w:p>
          <w:p w:rsidR="0082760E" w:rsidRPr="0082760E" w:rsidRDefault="0082760E" w:rsidP="00D353FB">
            <w:pPr>
              <w:tabs>
                <w:tab w:val="left" w:pos="426"/>
              </w:tabs>
              <w:spacing w:line="240" w:lineRule="exact"/>
              <w:ind w:leftChars="100" w:left="454" w:rightChars="50" w:right="113" w:hangingChars="100" w:hanging="227"/>
              <w:rPr>
                <w:color w:val="000000"/>
              </w:rPr>
            </w:pPr>
          </w:p>
          <w:p w:rsidR="0082760E" w:rsidRPr="0082760E" w:rsidRDefault="0082760E" w:rsidP="00215E3F">
            <w:pPr>
              <w:tabs>
                <w:tab w:val="left" w:pos="426"/>
              </w:tabs>
              <w:spacing w:line="240" w:lineRule="exact"/>
              <w:ind w:leftChars="100" w:left="454" w:rightChars="50" w:right="113" w:hangingChars="100" w:hanging="227"/>
              <w:rPr>
                <w:color w:val="000000"/>
              </w:rPr>
            </w:pPr>
            <w:r w:rsidRPr="0082760E">
              <w:rPr>
                <w:rFonts w:hint="eastAsia"/>
                <w:color w:val="000000"/>
              </w:rPr>
              <w:t>※様式の変更・ページの追加は不可とする。</w:t>
            </w:r>
          </w:p>
        </w:tc>
      </w:tr>
    </w:tbl>
    <w:p w:rsidR="0082760E" w:rsidRPr="001B3F17" w:rsidRDefault="0082760E" w:rsidP="0082760E">
      <w:pPr>
        <w:spacing w:afterLines="5" w:after="16" w:line="240" w:lineRule="exact"/>
        <w:ind w:right="912"/>
        <w:rPr>
          <w:rFonts w:ascii="ＭＳ ゴシック" w:eastAsia="ＭＳ ゴシック" w:hAnsi="ＭＳ ゴシック"/>
          <w:b/>
          <w:color w:val="000000"/>
          <w:u w:val="single"/>
        </w:rPr>
      </w:pPr>
      <w:r>
        <w:rPr>
          <w:rFonts w:ascii="ＭＳ ゴシック" w:eastAsia="ＭＳ ゴシック" w:hAnsi="ＭＳ ゴシック" w:hint="eastAsia"/>
          <w:b/>
          <w:color w:val="000000"/>
          <w:kern w:val="0"/>
        </w:rPr>
        <w:t>【</w:t>
      </w:r>
      <w:r w:rsidRPr="0082760E">
        <w:rPr>
          <w:rFonts w:ascii="ＭＳ ゴシック" w:eastAsia="ＭＳ ゴシック" w:hAnsi="ＭＳ ゴシック" w:hint="eastAsia"/>
          <w:b/>
          <w:color w:val="000000"/>
          <w:kern w:val="0"/>
        </w:rPr>
        <w:t>研究目的・内容</w:t>
      </w:r>
      <w:r>
        <w:rPr>
          <w:rFonts w:ascii="ＭＳ ゴシック" w:eastAsia="ＭＳ ゴシック" w:hAnsi="ＭＳ ゴシック" w:hint="eastAsia"/>
          <w:b/>
          <w:color w:val="000000"/>
          <w:kern w:val="0"/>
        </w:rPr>
        <w:t>】</w:t>
      </w:r>
    </w:p>
    <w:p w:rsidR="00FC698B" w:rsidRDefault="00FC698B" w:rsidP="000E6A5E">
      <w:pPr>
        <w:spacing w:afterLines="5" w:after="16" w:line="240" w:lineRule="exact"/>
        <w:ind w:right="-2"/>
        <w:rPr>
          <w:rFonts w:ascii="ＭＳ ゴシック" w:eastAsia="ＭＳ ゴシック" w:hAnsi="ＭＳ ゴシック"/>
          <w:color w:val="000000"/>
        </w:rPr>
      </w:pPr>
    </w:p>
    <w:p w:rsidR="00785860" w:rsidRPr="00993AF2" w:rsidRDefault="00785860" w:rsidP="000E6A5E">
      <w:pPr>
        <w:spacing w:afterLines="5" w:after="16" w:line="240" w:lineRule="exact"/>
        <w:ind w:right="-2"/>
        <w:rPr>
          <w:rFonts w:ascii="ＭＳ ゴシック" w:eastAsia="ＭＳ ゴシック" w:hAnsi="ＭＳ ゴシック"/>
          <w:color w:val="000000"/>
        </w:rPr>
      </w:pPr>
    </w:p>
    <w:p w:rsidR="00FC698B" w:rsidRDefault="00FC698B" w:rsidP="00FC698B">
      <w:pPr>
        <w:widowControl/>
        <w:rPr>
          <w:rFonts w:ascii="ＭＳ ゴシック" w:eastAsia="ＭＳ ゴシック" w:hAnsi="ＭＳ ゴシック"/>
          <w:color w:val="000000"/>
        </w:rPr>
      </w:pPr>
      <w:r>
        <w:rPr>
          <w:rFonts w:ascii="ＭＳ ゴシック" w:eastAsia="ＭＳ ゴシック" w:hAnsi="ＭＳ ゴシック"/>
          <w:color w:val="000000"/>
        </w:rPr>
        <w:br w:type="page"/>
      </w:r>
    </w:p>
    <w:p w:rsidR="00EA64CA" w:rsidRDefault="008773D7" w:rsidP="00EA64CA">
      <w:pPr>
        <w:spacing w:afterLines="5" w:after="16" w:line="240" w:lineRule="exact"/>
        <w:ind w:right="-2"/>
        <w:rPr>
          <w:rFonts w:ascii="ＭＳ ゴシック" w:eastAsia="ＭＳ ゴシック" w:hAnsi="ＭＳ ゴシック"/>
          <w:color w:val="000000"/>
        </w:rPr>
      </w:pPr>
      <w:r>
        <w:rPr>
          <w:noProof/>
        </w:rPr>
        <w:lastRenderedPageBreak/>
        <mc:AlternateContent>
          <mc:Choice Requires="wps">
            <w:drawing>
              <wp:anchor distT="45720" distB="45720" distL="114300" distR="114300" simplePos="0" relativeHeight="251654656" behindDoc="0" locked="0" layoutInCell="1" allowOverlap="1" wp14:anchorId="49597EE8" wp14:editId="09666639">
                <wp:simplePos x="0" y="0"/>
                <wp:positionH relativeFrom="column">
                  <wp:posOffset>3175</wp:posOffset>
                </wp:positionH>
                <wp:positionV relativeFrom="paragraph">
                  <wp:posOffset>-327660</wp:posOffset>
                </wp:positionV>
                <wp:extent cx="2283460" cy="309245"/>
                <wp:effectExtent l="0" t="0" r="20320" b="152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09245"/>
                        </a:xfrm>
                        <a:prstGeom prst="rect">
                          <a:avLst/>
                        </a:prstGeom>
                        <a:solidFill>
                          <a:srgbClr val="FFFFFF"/>
                        </a:solidFill>
                        <a:ln w="9525">
                          <a:solidFill>
                            <a:srgbClr val="000000"/>
                          </a:solidFill>
                          <a:miter lim="800000"/>
                          <a:headEnd/>
                          <a:tailEnd/>
                        </a:ln>
                      </wps:spPr>
                      <wps:txbx>
                        <w:txbxContent>
                          <w:p w:rsidR="00126E86" w:rsidRDefault="00126E86">
                            <w:r w:rsidRPr="001B3F17">
                              <w:rPr>
                                <w:rFonts w:ascii="ＭＳ ゴシック" w:eastAsia="ＭＳ ゴシック" w:hAnsi="ＭＳ ゴシック" w:hint="eastAsia"/>
                                <w:b/>
                                <w:color w:val="000000"/>
                              </w:rPr>
                              <w:t>【</w:t>
                            </w:r>
                            <w:r w:rsidRPr="0082760E">
                              <w:rPr>
                                <w:rFonts w:ascii="ＭＳ ゴシック" w:eastAsia="ＭＳ ゴシック" w:hAnsi="ＭＳ ゴシック" w:hint="eastAsia"/>
                                <w:b/>
                                <w:color w:val="000000"/>
                                <w:kern w:val="0"/>
                              </w:rPr>
                              <w:t>研究目的・内容（つづき）</w:t>
                            </w:r>
                            <w:r>
                              <w:rPr>
                                <w:rFonts w:ascii="ＭＳ ゴシック" w:eastAsia="ＭＳ ゴシック" w:hAnsi="ＭＳ ゴシック" w:hint="eastAsia"/>
                                <w:b/>
                                <w:color w:val="000000"/>
                                <w:kern w:val="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25.8pt;width:179.8pt;height:24.35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">
                <v:textbox style="mso-fit-shape-to-text:t">
                  <w:txbxContent>
                    <w:p w:rsidR="00126E86" w:rsidRDefault="00126E86">
                      <w:r w:rsidRPr="001B3F17">
                        <w:rPr>
                          <w:rFonts w:ascii="ＭＳ ゴシック" w:eastAsia="ＭＳ ゴシック" w:hAnsi="ＭＳ ゴシック" w:hint="eastAsia"/>
                          <w:b/>
                          <w:color w:val="000000"/>
                        </w:rPr>
                        <w:t>【</w:t>
                      </w:r>
                      <w:r w:rsidRPr="0082760E">
                        <w:rPr>
                          <w:rFonts w:ascii="ＭＳ ゴシック" w:eastAsia="ＭＳ ゴシック" w:hAnsi="ＭＳ ゴシック" w:hint="eastAsia"/>
                          <w:b/>
                          <w:color w:val="000000"/>
                          <w:kern w:val="0"/>
                        </w:rPr>
                        <w:t>研究目的・内容（つづき）</w:t>
                      </w:r>
                      <w:r>
                        <w:rPr>
                          <w:rFonts w:ascii="ＭＳ ゴシック" w:eastAsia="ＭＳ ゴシック" w:hAnsi="ＭＳ ゴシック" w:hint="eastAsia"/>
                          <w:b/>
                          <w:color w:val="000000"/>
                          <w:kern w:val="0"/>
                        </w:rPr>
                        <w:t>】</w:t>
                      </w:r>
                    </w:p>
                  </w:txbxContent>
                </v:textbox>
              </v:shape>
            </w:pict>
          </mc:Fallback>
        </mc:AlternateContent>
      </w:r>
    </w:p>
    <w:p w:rsidR="00EA64CA" w:rsidRDefault="00EA64CA" w:rsidP="0033320E">
      <w:pPr>
        <w:widowControl/>
        <w:spacing w:line="240" w:lineRule="exact"/>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D17296" w:rsidRPr="001B3F17" w:rsidRDefault="00D17296" w:rsidP="00D17296">
      <w:pPr>
        <w:spacing w:line="240" w:lineRule="exact"/>
        <w:rPr>
          <w:color w:val="000000"/>
        </w:rPr>
      </w:pPr>
      <w:r w:rsidRPr="001B3F17">
        <w:rPr>
          <w:rFonts w:hint="eastAsia"/>
          <w:b/>
          <w:color w:val="000000"/>
          <w:u w:val="single"/>
        </w:rPr>
        <w:lastRenderedPageBreak/>
        <w:t>①</w:t>
      </w:r>
      <w:r w:rsidR="002E760E" w:rsidRPr="001B3F17">
        <w:rPr>
          <w:rFonts w:hint="eastAsia"/>
          <w:b/>
          <w:color w:val="000000"/>
          <w:u w:val="single"/>
        </w:rPr>
        <w:t>卓越研究員として</w:t>
      </w:r>
      <w:r w:rsidRPr="001B3F17">
        <w:rPr>
          <w:b/>
          <w:color w:val="000000"/>
          <w:u w:val="single"/>
        </w:rPr>
        <w:t>取り組みたい研究テーマ</w:t>
      </w:r>
    </w:p>
    <w:p w:rsidR="006B3DF0" w:rsidRDefault="006B3DF0" w:rsidP="002E760E">
      <w:pPr>
        <w:spacing w:afterLines="5" w:after="16" w:line="240" w:lineRule="exact"/>
        <w:jc w:val="lef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286"/>
      </w:tblGrid>
      <w:tr w:rsidR="00D02A83" w:rsidRPr="001B3F17" w:rsidTr="00D353FB">
        <w:trPr>
          <w:trHeight w:val="1985"/>
        </w:trPr>
        <w:tc>
          <w:tcPr>
            <w:tcW w:w="9286" w:type="dxa"/>
            <w:vAlign w:val="center"/>
          </w:tcPr>
          <w:p w:rsidR="00D02A83" w:rsidRPr="001B3F17" w:rsidRDefault="00D02A83" w:rsidP="00D353FB">
            <w:pPr>
              <w:spacing w:line="260" w:lineRule="exact"/>
              <w:rPr>
                <w:rFonts w:ascii="ＭＳ ゴシック" w:eastAsia="ＭＳ ゴシック" w:hAnsi="ＭＳ ゴシック"/>
                <w:b/>
                <w:color w:val="000000"/>
                <w:kern w:val="0"/>
              </w:rPr>
            </w:pPr>
            <w:r w:rsidRPr="001B3F17">
              <w:rPr>
                <w:rFonts w:ascii="ＭＳ ゴシック" w:eastAsia="ＭＳ ゴシック" w:hAnsi="ＭＳ ゴシック" w:hint="eastAsia"/>
                <w:b/>
                <w:color w:val="000000"/>
                <w:kern w:val="0"/>
              </w:rPr>
              <w:t>＜＜研究計画・方法＞＞</w:t>
            </w:r>
          </w:p>
          <w:p w:rsidR="00D02A83" w:rsidRPr="001B3F17" w:rsidRDefault="00D02A83" w:rsidP="00D353FB">
            <w:pPr>
              <w:spacing w:line="240" w:lineRule="exact"/>
              <w:rPr>
                <w:rFonts w:ascii="ＭＳ ゴシック" w:eastAsia="ＭＳ ゴシック" w:hAnsi="ＭＳ ゴシック"/>
                <w:b/>
                <w:color w:val="000000"/>
                <w:kern w:val="0"/>
              </w:rPr>
            </w:pPr>
          </w:p>
          <w:p w:rsidR="00D02A83" w:rsidRPr="001B3F17" w:rsidRDefault="00D02A83" w:rsidP="00D353FB">
            <w:pPr>
              <w:snapToGrid w:val="0"/>
              <w:spacing w:line="240" w:lineRule="exact"/>
              <w:ind w:leftChars="50" w:left="113" w:rightChars="50" w:right="113" w:firstLineChars="100" w:firstLine="227"/>
              <w:rPr>
                <w:color w:val="000000"/>
                <w:u w:val="single"/>
              </w:rPr>
            </w:pPr>
            <w:r w:rsidRPr="001B3F17">
              <w:rPr>
                <w:rFonts w:cs="ＭＳ 明朝" w:hint="eastAsia"/>
                <w:color w:val="000000"/>
                <w:kern w:val="0"/>
              </w:rPr>
              <w:t>本欄には、研究目的を達成するための具体的な研究計画・方法について、適宜文献を引用しつつ記載してください。</w:t>
            </w:r>
            <w:r w:rsidR="00574F73">
              <w:rPr>
                <w:rFonts w:cs="ＭＳ 明朝" w:hint="eastAsia"/>
                <w:color w:val="000000"/>
                <w:kern w:val="0"/>
              </w:rPr>
              <w:t>特に</w:t>
            </w:r>
            <w:r w:rsidRPr="001B3F17">
              <w:rPr>
                <w:rFonts w:cs="ＭＳ 明朝" w:hint="eastAsia"/>
                <w:color w:val="000000"/>
                <w:kern w:val="0"/>
              </w:rPr>
              <w:t>、次の点について</w:t>
            </w:r>
            <w:r w:rsidR="00574F73">
              <w:rPr>
                <w:rFonts w:cs="ＭＳ 明朝" w:hint="eastAsia"/>
                <w:color w:val="000000"/>
                <w:kern w:val="0"/>
              </w:rPr>
              <w:t>は</w:t>
            </w:r>
            <w:r w:rsidRPr="001B3F17">
              <w:rPr>
                <w:rFonts w:cs="ＭＳ 明朝" w:hint="eastAsia"/>
                <w:color w:val="000000"/>
                <w:kern w:val="0"/>
              </w:rPr>
              <w:t>、焦点を絞り、具体的かつ明確に記載してください。</w:t>
            </w:r>
          </w:p>
          <w:p w:rsidR="00D02A83" w:rsidRPr="003454A2" w:rsidRDefault="003454A2" w:rsidP="003454A2">
            <w:pPr>
              <w:pStyle w:val="af0"/>
              <w:numPr>
                <w:ilvl w:val="0"/>
                <w:numId w:val="19"/>
              </w:numPr>
              <w:snapToGrid w:val="0"/>
              <w:spacing w:line="240" w:lineRule="exact"/>
              <w:ind w:leftChars="0" w:rightChars="50" w:right="113"/>
              <w:rPr>
                <w:rFonts w:cs="ＭＳ 明朝"/>
                <w:color w:val="000000"/>
                <w:kern w:val="0"/>
              </w:rPr>
            </w:pPr>
            <w:r>
              <w:rPr>
                <w:rFonts w:cs="ＭＳ 明朝" w:hint="eastAsia"/>
                <w:color w:val="000000"/>
                <w:kern w:val="0"/>
              </w:rPr>
              <w:t xml:space="preserve">　</w:t>
            </w:r>
            <w:r w:rsidR="00D02A83" w:rsidRPr="003454A2">
              <w:rPr>
                <w:rFonts w:cs="ＭＳ 明朝" w:hint="eastAsia"/>
                <w:color w:val="000000"/>
                <w:kern w:val="0"/>
              </w:rPr>
              <w:t>本研究を遂行する上での具体的な工夫（研究を進める上でのアイディア</w:t>
            </w:r>
            <w:r w:rsidR="00574F73" w:rsidRPr="003454A2">
              <w:rPr>
                <w:rFonts w:cs="ＭＳ 明朝" w:hint="eastAsia"/>
                <w:color w:val="000000"/>
                <w:kern w:val="0"/>
              </w:rPr>
              <w:t>の独自性、創造性、新規性</w:t>
            </w:r>
            <w:r w:rsidR="00D02A83" w:rsidRPr="003454A2">
              <w:rPr>
                <w:rFonts w:cs="ＭＳ 明朝" w:hint="eastAsia"/>
                <w:color w:val="000000"/>
                <w:kern w:val="0"/>
              </w:rPr>
              <w:t>等）</w:t>
            </w:r>
          </w:p>
          <w:p w:rsidR="00D02A83" w:rsidRPr="003454A2" w:rsidRDefault="003454A2" w:rsidP="003454A2">
            <w:pPr>
              <w:pStyle w:val="af0"/>
              <w:numPr>
                <w:ilvl w:val="0"/>
                <w:numId w:val="19"/>
              </w:numPr>
              <w:snapToGrid w:val="0"/>
              <w:spacing w:line="240" w:lineRule="exact"/>
              <w:ind w:leftChars="0" w:rightChars="50" w:right="113"/>
              <w:rPr>
                <w:color w:val="000000"/>
              </w:rPr>
            </w:pPr>
            <w:r>
              <w:rPr>
                <w:rFonts w:cs="ＭＳ 明朝" w:hint="eastAsia"/>
                <w:color w:val="000000"/>
                <w:kern w:val="0"/>
              </w:rPr>
              <w:t xml:space="preserve">　</w:t>
            </w:r>
            <w:r w:rsidR="00D02A83" w:rsidRPr="003454A2">
              <w:rPr>
                <w:rFonts w:cs="ＭＳ 明朝" w:hint="eastAsia"/>
                <w:color w:val="000000"/>
                <w:kern w:val="0"/>
              </w:rPr>
              <w:t>研究室主宰者としての研究体制の構想（</w:t>
            </w:r>
            <w:r w:rsidR="00D02A83" w:rsidRPr="003454A2">
              <w:rPr>
                <w:rFonts w:hint="eastAsia"/>
                <w:color w:val="000000"/>
              </w:rPr>
              <w:t>ポストドクターや大学院生の配置等も含め、どのような体制で研究を実施することを想定しているか。企業の場合には、プロジェクトのマネージャーとして、どのようにチームをつくり、どのような体制で実施することを想定しているか。）</w:t>
            </w:r>
          </w:p>
          <w:p w:rsidR="00D02A83" w:rsidRPr="003454A2" w:rsidRDefault="003454A2" w:rsidP="003454A2">
            <w:pPr>
              <w:pStyle w:val="af0"/>
              <w:numPr>
                <w:ilvl w:val="0"/>
                <w:numId w:val="19"/>
              </w:numPr>
              <w:snapToGrid w:val="0"/>
              <w:spacing w:line="240" w:lineRule="exact"/>
              <w:ind w:leftChars="0" w:rightChars="50" w:right="113"/>
              <w:rPr>
                <w:rFonts w:cs="ＭＳ 明朝"/>
                <w:color w:val="000000"/>
                <w:kern w:val="0"/>
              </w:rPr>
            </w:pPr>
            <w:r>
              <w:rPr>
                <w:rFonts w:cs="ＭＳ 明朝" w:hint="eastAsia"/>
                <w:color w:val="000000"/>
                <w:kern w:val="0"/>
              </w:rPr>
              <w:t xml:space="preserve">　</w:t>
            </w:r>
            <w:r w:rsidR="00D02A83" w:rsidRPr="003454A2">
              <w:rPr>
                <w:rFonts w:cs="ＭＳ 明朝" w:hint="eastAsia"/>
                <w:color w:val="000000"/>
                <w:kern w:val="0"/>
              </w:rPr>
              <w:t>長期的な研究計画の実行のために直近２年間で実施すべき研究の計画・方法</w:t>
            </w:r>
          </w:p>
          <w:p w:rsidR="00D02A83" w:rsidRPr="003454A2" w:rsidRDefault="003454A2" w:rsidP="003454A2">
            <w:pPr>
              <w:pStyle w:val="af0"/>
              <w:numPr>
                <w:ilvl w:val="0"/>
                <w:numId w:val="19"/>
              </w:numPr>
              <w:snapToGrid w:val="0"/>
              <w:spacing w:line="240" w:lineRule="exact"/>
              <w:ind w:leftChars="0" w:rightChars="50" w:right="113"/>
              <w:rPr>
                <w:rFonts w:cs="ＭＳ 明朝"/>
                <w:color w:val="000000"/>
                <w:kern w:val="0"/>
              </w:rPr>
            </w:pPr>
            <w:r>
              <w:rPr>
                <w:rFonts w:cs="ＭＳ 明朝" w:hint="eastAsia"/>
                <w:color w:val="000000"/>
                <w:kern w:val="0"/>
              </w:rPr>
              <w:t xml:space="preserve">　</w:t>
            </w:r>
            <w:r w:rsidR="00D02A83" w:rsidRPr="003454A2">
              <w:rPr>
                <w:rFonts w:cs="ＭＳ 明朝" w:hint="eastAsia"/>
                <w:color w:val="000000"/>
                <w:kern w:val="0"/>
              </w:rPr>
              <w:t>産学官の多様な研究機関で活躍する上で、研究機関の多様な</w:t>
            </w:r>
            <w:r w:rsidR="00574F73" w:rsidRPr="003454A2">
              <w:rPr>
                <w:rFonts w:cs="ＭＳ 明朝" w:hint="eastAsia"/>
                <w:color w:val="000000"/>
                <w:kern w:val="0"/>
              </w:rPr>
              <w:t>要請に対する抱負（研究機関の多様な要請に応じて実行し発展させるときに、どのような学識や技術を有しており、その実施によって新しい問題を発見することができると思うか。）</w:t>
            </w:r>
          </w:p>
          <w:p w:rsidR="0083357C" w:rsidRPr="0082760E" w:rsidRDefault="0083357C" w:rsidP="00126E86">
            <w:pPr>
              <w:tabs>
                <w:tab w:val="left" w:pos="426"/>
              </w:tabs>
              <w:spacing w:line="240" w:lineRule="exact"/>
              <w:ind w:leftChars="100" w:left="454" w:rightChars="50" w:right="113" w:hangingChars="100" w:hanging="227"/>
              <w:rPr>
                <w:color w:val="000000"/>
              </w:rPr>
            </w:pPr>
          </w:p>
          <w:p w:rsidR="00D02A83" w:rsidRPr="001B3F17" w:rsidRDefault="0083357C" w:rsidP="007054EE">
            <w:pPr>
              <w:snapToGrid w:val="0"/>
              <w:spacing w:line="220" w:lineRule="exact"/>
              <w:ind w:leftChars="125" w:left="424" w:rightChars="50" w:right="113" w:hangingChars="62" w:hanging="141"/>
              <w:rPr>
                <w:rFonts w:cs="ＭＳ 明朝"/>
                <w:color w:val="000000"/>
                <w:kern w:val="0"/>
                <w:sz w:val="21"/>
                <w:szCs w:val="16"/>
              </w:rPr>
            </w:pPr>
            <w:r w:rsidRPr="0082760E">
              <w:rPr>
                <w:rFonts w:hint="eastAsia"/>
                <w:color w:val="000000"/>
              </w:rPr>
              <w:t>※様式の変更・ページの追加は不可とする。</w:t>
            </w:r>
          </w:p>
        </w:tc>
      </w:tr>
    </w:tbl>
    <w:p w:rsidR="00D02A83" w:rsidRDefault="00D02A83" w:rsidP="002E760E">
      <w:pPr>
        <w:spacing w:afterLines="5" w:after="16" w:line="240" w:lineRule="exact"/>
        <w:jc w:val="left"/>
        <w:rPr>
          <w:rFonts w:ascii="ＭＳ ゴシック" w:eastAsia="ＭＳ ゴシック" w:hAnsi="ＭＳ ゴシック"/>
          <w:b/>
          <w:color w:val="000000"/>
        </w:rPr>
      </w:pPr>
      <w:r w:rsidRPr="00D02A83">
        <w:rPr>
          <w:rFonts w:ascii="ＭＳ ゴシック" w:eastAsia="ＭＳ ゴシック" w:hAnsi="ＭＳ ゴシック" w:hint="eastAsia"/>
          <w:b/>
          <w:color w:val="000000"/>
        </w:rPr>
        <w:t>【研究計画・方法】</w:t>
      </w:r>
    </w:p>
    <w:p w:rsidR="00497B0D" w:rsidRPr="005F3A8E" w:rsidRDefault="00497B0D" w:rsidP="002E760E">
      <w:pPr>
        <w:spacing w:afterLines="5" w:after="16" w:line="240" w:lineRule="exact"/>
        <w:jc w:val="left"/>
        <w:rPr>
          <w:rFonts w:ascii="ＭＳ ゴシック" w:eastAsia="ＭＳ ゴシック" w:hAnsi="ＭＳ ゴシック"/>
          <w:color w:val="000000"/>
        </w:rPr>
      </w:pPr>
    </w:p>
    <w:p w:rsidR="006F203F" w:rsidRPr="005F3A8E" w:rsidRDefault="006F203F" w:rsidP="002E760E">
      <w:pPr>
        <w:spacing w:afterLines="5" w:after="16" w:line="240" w:lineRule="exact"/>
        <w:jc w:val="left"/>
        <w:rPr>
          <w:rFonts w:ascii="ＭＳ ゴシック" w:eastAsia="ＭＳ ゴシック" w:hAnsi="ＭＳ ゴシック"/>
          <w:color w:val="000000"/>
        </w:rPr>
      </w:pPr>
    </w:p>
    <w:p w:rsidR="00E2029E" w:rsidRDefault="00E2029E">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6F203F" w:rsidRPr="005F3A8E" w:rsidRDefault="00E2029E" w:rsidP="002E760E">
      <w:pPr>
        <w:spacing w:afterLines="5" w:after="16" w:line="240" w:lineRule="exact"/>
        <w:jc w:val="left"/>
        <w:rPr>
          <w:rFonts w:ascii="ＭＳ ゴシック" w:eastAsia="ＭＳ ゴシック" w:hAnsi="ＭＳ ゴシック"/>
          <w:color w:val="000000"/>
        </w:rPr>
      </w:pPr>
      <w:r>
        <w:rPr>
          <w:rFonts w:ascii="ＭＳ ゴシック" w:eastAsia="ＭＳ ゴシック" w:hAnsi="ＭＳ ゴシック"/>
          <w:noProof/>
          <w:color w:val="000000"/>
        </w:rPr>
        <w:lastRenderedPageBreak/>
        <mc:AlternateContent>
          <mc:Choice Requires="wps">
            <w:drawing>
              <wp:anchor distT="45720" distB="45720" distL="114300" distR="114300" simplePos="0" relativeHeight="251655680" behindDoc="0" locked="0" layoutInCell="1" allowOverlap="1" wp14:anchorId="235B5ABD" wp14:editId="02B4C2C8">
                <wp:simplePos x="0" y="0"/>
                <wp:positionH relativeFrom="column">
                  <wp:posOffset>2702</wp:posOffset>
                </wp:positionH>
                <wp:positionV relativeFrom="paragraph">
                  <wp:posOffset>-320675</wp:posOffset>
                </wp:positionV>
                <wp:extent cx="2282190" cy="309245"/>
                <wp:effectExtent l="0" t="0" r="2032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09245"/>
                        </a:xfrm>
                        <a:prstGeom prst="rect">
                          <a:avLst/>
                        </a:prstGeom>
                        <a:solidFill>
                          <a:srgbClr val="FFFFFF"/>
                        </a:solidFill>
                        <a:ln w="9525">
                          <a:solidFill>
                            <a:srgbClr val="000000"/>
                          </a:solidFill>
                          <a:miter lim="800000"/>
                          <a:headEnd/>
                          <a:tailEnd/>
                        </a:ln>
                      </wps:spPr>
                      <wps:txbx>
                        <w:txbxContent>
                          <w:p w:rsidR="00126E86" w:rsidRDefault="00126E86" w:rsidP="00D02A83">
                            <w:r w:rsidRPr="001B3F17">
                              <w:rPr>
                                <w:rFonts w:ascii="ＭＳ ゴシック" w:eastAsia="ＭＳ ゴシック" w:hAnsi="ＭＳ ゴシック" w:hint="eastAsia"/>
                                <w:b/>
                                <w:color w:val="000000"/>
                              </w:rPr>
                              <w:t>【</w:t>
                            </w:r>
                            <w:r w:rsidRPr="00D02A83">
                              <w:rPr>
                                <w:rFonts w:ascii="ＭＳ ゴシック" w:eastAsia="ＭＳ ゴシック" w:hAnsi="ＭＳ ゴシック" w:hint="eastAsia"/>
                                <w:b/>
                                <w:color w:val="000000"/>
                              </w:rPr>
                              <w:t>研究計画・方法</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pt;margin-top:-25.25pt;width:179.7pt;height:24.3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">
                <v:textbox style="mso-fit-shape-to-text:t">
                  <w:txbxContent>
                    <w:p w:rsidR="00126E86" w:rsidRDefault="00126E86" w:rsidP="00D02A83">
                      <w:r w:rsidRPr="001B3F17">
                        <w:rPr>
                          <w:rFonts w:ascii="ＭＳ ゴシック" w:eastAsia="ＭＳ ゴシック" w:hAnsi="ＭＳ ゴシック" w:hint="eastAsia"/>
                          <w:b/>
                          <w:color w:val="000000"/>
                        </w:rPr>
                        <w:t>【</w:t>
                      </w:r>
                      <w:r w:rsidRPr="00D02A83">
                        <w:rPr>
                          <w:rFonts w:ascii="ＭＳ ゴシック" w:eastAsia="ＭＳ ゴシック" w:hAnsi="ＭＳ ゴシック" w:hint="eastAsia"/>
                          <w:b/>
                          <w:color w:val="000000"/>
                        </w:rPr>
                        <w:t>研究計画・方法</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p>
                  </w:txbxContent>
                </v:textbox>
              </v:shape>
            </w:pict>
          </mc:Fallback>
        </mc:AlternateContent>
      </w:r>
    </w:p>
    <w:p w:rsidR="00497B0D" w:rsidRPr="00E2029E" w:rsidRDefault="00497B0D" w:rsidP="0033320E">
      <w:pPr>
        <w:widowControl/>
        <w:spacing w:line="240" w:lineRule="exact"/>
        <w:jc w:val="left"/>
        <w:rPr>
          <w:rFonts w:ascii="ＭＳ ゴシック" w:eastAsia="ＭＳ ゴシック" w:hAnsi="ＭＳ ゴシック"/>
          <w:color w:val="000000"/>
        </w:rPr>
      </w:pPr>
    </w:p>
    <w:p w:rsidR="005E32B3" w:rsidRDefault="005E32B3" w:rsidP="0033320E">
      <w:pPr>
        <w:widowControl/>
        <w:spacing w:line="240" w:lineRule="exact"/>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D17296" w:rsidRPr="001B3F17" w:rsidRDefault="00D17296" w:rsidP="00D17296">
      <w:pPr>
        <w:spacing w:line="240" w:lineRule="exact"/>
        <w:rPr>
          <w:color w:val="000000"/>
        </w:rPr>
      </w:pPr>
      <w:r w:rsidRPr="001B3F17">
        <w:rPr>
          <w:rFonts w:hint="eastAsia"/>
          <w:b/>
          <w:color w:val="000000"/>
          <w:u w:val="single"/>
        </w:rPr>
        <w:lastRenderedPageBreak/>
        <w:t>①</w:t>
      </w:r>
      <w:r w:rsidR="002E760E" w:rsidRPr="001B3F17">
        <w:rPr>
          <w:rFonts w:hint="eastAsia"/>
          <w:b/>
          <w:color w:val="000000"/>
          <w:u w:val="single"/>
        </w:rPr>
        <w:t>卓越研究員として</w:t>
      </w:r>
      <w:r w:rsidRPr="001B3F17">
        <w:rPr>
          <w:b/>
          <w:color w:val="000000"/>
          <w:u w:val="single"/>
        </w:rPr>
        <w:t>取り組みたい研究テーマ</w:t>
      </w:r>
    </w:p>
    <w:p w:rsidR="00A634C3" w:rsidRPr="001B3F17" w:rsidRDefault="00A634C3" w:rsidP="002E760E">
      <w:pPr>
        <w:spacing w:afterLines="5" w:after="16" w:line="240" w:lineRule="exact"/>
        <w:jc w:val="lef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286"/>
      </w:tblGrid>
      <w:tr w:rsidR="00D02A83" w:rsidRPr="001B3F17" w:rsidTr="00D02A83">
        <w:trPr>
          <w:trHeight w:val="737"/>
        </w:trPr>
        <w:tc>
          <w:tcPr>
            <w:tcW w:w="9286" w:type="dxa"/>
          </w:tcPr>
          <w:p w:rsidR="000A76DA" w:rsidRPr="001B3F17" w:rsidRDefault="009664BE" w:rsidP="00E64CC2">
            <w:pPr>
              <w:spacing w:line="260" w:lineRule="exact"/>
              <w:rPr>
                <w:rFonts w:ascii="ＭＳ ゴシック" w:eastAsia="ＭＳ ゴシック" w:hAnsi="ＭＳ ゴシック"/>
                <w:b/>
                <w:color w:val="000000"/>
                <w:kern w:val="0"/>
              </w:rPr>
            </w:pPr>
            <w:r w:rsidRPr="001B3F17">
              <w:rPr>
                <w:rFonts w:ascii="ＭＳ ゴシック" w:eastAsia="ＭＳ ゴシック" w:hAnsi="ＭＳ ゴシック" w:hint="eastAsia"/>
                <w:b/>
                <w:color w:val="000000"/>
                <w:kern w:val="0"/>
              </w:rPr>
              <w:t>＜＜</w:t>
            </w:r>
            <w:r w:rsidR="00F907A1" w:rsidRPr="001B3F17">
              <w:rPr>
                <w:rFonts w:ascii="ＭＳ ゴシック" w:eastAsia="ＭＳ ゴシック" w:hAnsi="ＭＳ ゴシック" w:hint="eastAsia"/>
                <w:b/>
                <w:color w:val="000000"/>
                <w:kern w:val="0"/>
              </w:rPr>
              <w:t>将来的に研究の成果が社会に与える重大性</w:t>
            </w:r>
            <w:r w:rsidRPr="001B3F17">
              <w:rPr>
                <w:rFonts w:ascii="ＭＳ ゴシック" w:eastAsia="ＭＳ ゴシック" w:hAnsi="ＭＳ ゴシック" w:hint="eastAsia"/>
                <w:b/>
                <w:color w:val="000000"/>
                <w:kern w:val="0"/>
              </w:rPr>
              <w:t>＞＞</w:t>
            </w:r>
          </w:p>
          <w:p w:rsidR="009664BE" w:rsidRPr="001B3F17" w:rsidRDefault="009664BE" w:rsidP="00E64CC2">
            <w:pPr>
              <w:spacing w:line="260" w:lineRule="exact"/>
              <w:rPr>
                <w:rFonts w:ascii="ＭＳ ゴシック" w:eastAsia="ＭＳ ゴシック" w:hAnsi="ＭＳ ゴシック"/>
                <w:b/>
                <w:color w:val="000000"/>
              </w:rPr>
            </w:pPr>
          </w:p>
          <w:p w:rsidR="00F907A1" w:rsidRPr="001B3F17" w:rsidRDefault="00F907A1" w:rsidP="00A27B31">
            <w:pPr>
              <w:tabs>
                <w:tab w:val="left" w:pos="288"/>
              </w:tabs>
              <w:snapToGrid w:val="0"/>
              <w:spacing w:line="220" w:lineRule="exact"/>
              <w:ind w:leftChars="50" w:left="113" w:rightChars="50" w:right="113" w:firstLineChars="100" w:firstLine="227"/>
              <w:rPr>
                <w:rFonts w:cs="ＭＳ 明朝"/>
                <w:color w:val="000000"/>
                <w:kern w:val="0"/>
                <w:szCs w:val="16"/>
              </w:rPr>
            </w:pPr>
            <w:r w:rsidRPr="001B3F17">
              <w:rPr>
                <w:rFonts w:cs="ＭＳ 明朝" w:hint="eastAsia"/>
                <w:color w:val="000000"/>
                <w:kern w:val="0"/>
                <w:szCs w:val="16"/>
              </w:rPr>
              <w:t>本欄には、研究目的を達成した場合、その成果が</w:t>
            </w:r>
            <w:r w:rsidR="00574F73">
              <w:rPr>
                <w:rFonts w:cs="ＭＳ 明朝" w:hint="eastAsia"/>
                <w:color w:val="000000"/>
                <w:kern w:val="0"/>
                <w:szCs w:val="16"/>
              </w:rPr>
              <w:t>人間の生活や</w:t>
            </w:r>
            <w:r w:rsidRPr="001B3F17">
              <w:rPr>
                <w:rFonts w:cs="ＭＳ 明朝" w:hint="eastAsia"/>
                <w:color w:val="000000"/>
                <w:kern w:val="0"/>
                <w:szCs w:val="16"/>
              </w:rPr>
              <w:t>社会</w:t>
            </w:r>
            <w:r w:rsidR="00574F73">
              <w:rPr>
                <w:rFonts w:cs="ＭＳ 明朝" w:hint="eastAsia"/>
                <w:color w:val="000000"/>
                <w:kern w:val="0"/>
                <w:szCs w:val="16"/>
              </w:rPr>
              <w:t>等</w:t>
            </w:r>
            <w:r w:rsidRPr="001B3F17">
              <w:rPr>
                <w:rFonts w:cs="ＭＳ 明朝" w:hint="eastAsia"/>
                <w:color w:val="000000"/>
                <w:kern w:val="0"/>
                <w:szCs w:val="16"/>
              </w:rPr>
              <w:t>にどのような重大なインパクトを与える</w:t>
            </w:r>
            <w:r w:rsidR="008B4A73" w:rsidRPr="001B3F17">
              <w:rPr>
                <w:rFonts w:cs="ＭＳ 明朝" w:hint="eastAsia"/>
                <w:color w:val="000000"/>
                <w:kern w:val="0"/>
                <w:szCs w:val="16"/>
              </w:rPr>
              <w:t>ものであるかについて</w:t>
            </w:r>
            <w:r w:rsidR="000A76DA" w:rsidRPr="001B3F17">
              <w:rPr>
                <w:rFonts w:cs="ＭＳ 明朝" w:hint="eastAsia"/>
                <w:color w:val="000000"/>
                <w:kern w:val="0"/>
                <w:szCs w:val="16"/>
              </w:rPr>
              <w:t>具体的に記</w:t>
            </w:r>
            <w:r w:rsidR="00B34EB7" w:rsidRPr="001B3F17">
              <w:rPr>
                <w:rFonts w:cs="ＭＳ 明朝" w:hint="eastAsia"/>
                <w:color w:val="000000"/>
                <w:kern w:val="0"/>
                <w:szCs w:val="16"/>
              </w:rPr>
              <w:t>載</w:t>
            </w:r>
            <w:r w:rsidR="000A76DA" w:rsidRPr="001B3F17">
              <w:rPr>
                <w:rFonts w:cs="ＭＳ 明朝" w:hint="eastAsia"/>
                <w:color w:val="000000"/>
                <w:kern w:val="0"/>
                <w:szCs w:val="16"/>
              </w:rPr>
              <w:t>してください</w:t>
            </w:r>
            <w:r w:rsidR="007C6DB9" w:rsidRPr="001B3F17">
              <w:rPr>
                <w:rFonts w:cs="ＭＳ 明朝" w:hint="eastAsia"/>
                <w:color w:val="000000"/>
                <w:kern w:val="0"/>
                <w:szCs w:val="16"/>
              </w:rPr>
              <w:t>。</w:t>
            </w:r>
            <w:r w:rsidR="008B4A73" w:rsidRPr="001B3F17">
              <w:rPr>
                <w:rFonts w:cs="ＭＳ 明朝" w:hint="eastAsia"/>
                <w:color w:val="000000"/>
                <w:kern w:val="0"/>
                <w:szCs w:val="16"/>
              </w:rPr>
              <w:t>なお、</w:t>
            </w:r>
            <w:r w:rsidR="007E27AD" w:rsidRPr="001B3F17">
              <w:rPr>
                <w:rFonts w:cs="ＭＳ 明朝" w:hint="eastAsia"/>
                <w:color w:val="000000"/>
                <w:kern w:val="0"/>
                <w:szCs w:val="16"/>
              </w:rPr>
              <w:t>当該分野の専門家ではない者に対し</w:t>
            </w:r>
            <w:r w:rsidR="006B3809">
              <w:rPr>
                <w:rFonts w:cs="ＭＳ 明朝" w:hint="eastAsia"/>
                <w:color w:val="000000"/>
                <w:kern w:val="0"/>
                <w:szCs w:val="16"/>
              </w:rPr>
              <w:t>て</w:t>
            </w:r>
            <w:r w:rsidR="007E27AD" w:rsidRPr="001B3F17">
              <w:rPr>
                <w:rFonts w:cs="ＭＳ 明朝" w:hint="eastAsia"/>
                <w:color w:val="000000"/>
                <w:kern w:val="0"/>
                <w:szCs w:val="16"/>
              </w:rPr>
              <w:t>も理解が進むような記</w:t>
            </w:r>
            <w:r w:rsidR="00B34EB7" w:rsidRPr="001B3F17">
              <w:rPr>
                <w:rFonts w:cs="ＭＳ 明朝" w:hint="eastAsia"/>
                <w:color w:val="000000"/>
                <w:kern w:val="0"/>
                <w:szCs w:val="16"/>
              </w:rPr>
              <w:t>載</w:t>
            </w:r>
            <w:r w:rsidR="007E27AD" w:rsidRPr="001B3F17">
              <w:rPr>
                <w:rFonts w:cs="ＭＳ 明朝" w:hint="eastAsia"/>
                <w:color w:val="000000"/>
                <w:kern w:val="0"/>
                <w:szCs w:val="16"/>
              </w:rPr>
              <w:t>を心</w:t>
            </w:r>
            <w:r w:rsidR="00B34EB7" w:rsidRPr="001B3F17">
              <w:rPr>
                <w:rFonts w:cs="ＭＳ 明朝" w:hint="eastAsia"/>
                <w:color w:val="000000"/>
                <w:kern w:val="0"/>
                <w:szCs w:val="16"/>
              </w:rPr>
              <w:t>掛</w:t>
            </w:r>
            <w:r w:rsidR="007E27AD" w:rsidRPr="001B3F17">
              <w:rPr>
                <w:rFonts w:cs="ＭＳ 明朝" w:hint="eastAsia"/>
                <w:color w:val="000000"/>
                <w:kern w:val="0"/>
                <w:szCs w:val="16"/>
              </w:rPr>
              <w:t>けてください。</w:t>
            </w:r>
          </w:p>
          <w:p w:rsidR="0083357C" w:rsidRPr="0082760E" w:rsidRDefault="0083357C" w:rsidP="00126E86">
            <w:pPr>
              <w:tabs>
                <w:tab w:val="left" w:pos="426"/>
              </w:tabs>
              <w:spacing w:line="240" w:lineRule="exact"/>
              <w:ind w:leftChars="100" w:left="454" w:rightChars="50" w:right="113" w:hangingChars="100" w:hanging="227"/>
              <w:rPr>
                <w:color w:val="000000"/>
              </w:rPr>
            </w:pPr>
          </w:p>
          <w:p w:rsidR="009664BE" w:rsidRPr="001B3F17" w:rsidRDefault="0083357C" w:rsidP="007054EE">
            <w:pPr>
              <w:tabs>
                <w:tab w:val="left" w:pos="426"/>
              </w:tabs>
              <w:snapToGrid w:val="0"/>
              <w:spacing w:line="220" w:lineRule="exact"/>
              <w:ind w:leftChars="125" w:left="424" w:rightChars="50" w:right="113" w:hangingChars="62" w:hanging="141"/>
              <w:rPr>
                <w:rFonts w:cs="ＭＳ 明朝"/>
                <w:color w:val="000000"/>
                <w:kern w:val="0"/>
                <w:sz w:val="16"/>
                <w:szCs w:val="16"/>
              </w:rPr>
            </w:pPr>
            <w:r w:rsidRPr="0082760E">
              <w:rPr>
                <w:rFonts w:hint="eastAsia"/>
                <w:color w:val="000000"/>
              </w:rPr>
              <w:t>※様式の変更・ページの追加は不可とする。</w:t>
            </w:r>
          </w:p>
        </w:tc>
      </w:tr>
    </w:tbl>
    <w:p w:rsidR="00D74D96" w:rsidRPr="00D02A83" w:rsidRDefault="00D02A83" w:rsidP="002E760E">
      <w:pPr>
        <w:spacing w:afterLines="5" w:after="16" w:line="240" w:lineRule="exact"/>
        <w:jc w:val="left"/>
        <w:rPr>
          <w:b/>
          <w:color w:val="000000"/>
        </w:rPr>
      </w:pPr>
      <w:r w:rsidRPr="00D02A83">
        <w:rPr>
          <w:rFonts w:hint="eastAsia"/>
          <w:b/>
          <w:color w:val="000000"/>
        </w:rPr>
        <w:t>【将来的に研究の成果が社会</w:t>
      </w:r>
      <w:r w:rsidR="00574F73">
        <w:rPr>
          <w:rFonts w:hint="eastAsia"/>
          <w:b/>
          <w:color w:val="000000"/>
        </w:rPr>
        <w:t>等</w:t>
      </w:r>
      <w:r w:rsidRPr="00D02A83">
        <w:rPr>
          <w:rFonts w:hint="eastAsia"/>
          <w:b/>
          <w:color w:val="000000"/>
        </w:rPr>
        <w:t>に与える重大性】</w:t>
      </w:r>
    </w:p>
    <w:p w:rsidR="00D74D96" w:rsidRPr="00D02A83" w:rsidRDefault="00D74D96" w:rsidP="002E760E">
      <w:pPr>
        <w:spacing w:afterLines="5" w:after="16" w:line="240" w:lineRule="exact"/>
        <w:jc w:val="left"/>
        <w:rPr>
          <w:rFonts w:ascii="ＭＳ ゴシック" w:eastAsia="ＭＳ ゴシック" w:hAnsi="ＭＳ ゴシック"/>
          <w:color w:val="000000"/>
        </w:rPr>
      </w:pPr>
    </w:p>
    <w:p w:rsidR="00D02A83" w:rsidRPr="00D02A83" w:rsidRDefault="00D02A83" w:rsidP="002E760E">
      <w:pPr>
        <w:spacing w:afterLines="5" w:after="16" w:line="240" w:lineRule="exact"/>
        <w:jc w:val="left"/>
        <w:rPr>
          <w:rFonts w:ascii="ＭＳ ゴシック" w:eastAsia="ＭＳ ゴシック" w:hAnsi="ＭＳ ゴシック"/>
          <w:color w:val="000000"/>
        </w:rPr>
      </w:pPr>
    </w:p>
    <w:p w:rsidR="001960FF" w:rsidRPr="001B3F17" w:rsidRDefault="00D02A83" w:rsidP="002E760E">
      <w:pPr>
        <w:spacing w:afterLines="5" w:after="16" w:line="240" w:lineRule="exact"/>
        <w:jc w:val="left"/>
        <w:rPr>
          <w:b/>
          <w:color w:val="000000"/>
          <w:u w:val="single"/>
        </w:rPr>
      </w:pPr>
      <w:r w:rsidRPr="00D02A83">
        <w:rPr>
          <w:color w:val="000000"/>
        </w:rPr>
        <w:br w:type="page"/>
      </w:r>
      <w:r w:rsidR="00FB0788" w:rsidRPr="001B3F17">
        <w:rPr>
          <w:rFonts w:hint="eastAsia"/>
          <w:b/>
          <w:color w:val="000000"/>
          <w:u w:val="single"/>
        </w:rPr>
        <w:lastRenderedPageBreak/>
        <w:t>②</w:t>
      </w:r>
      <w:r w:rsidR="005769AC" w:rsidRPr="001B3F17">
        <w:rPr>
          <w:rFonts w:hint="eastAsia"/>
          <w:b/>
          <w:color w:val="000000"/>
          <w:u w:val="single"/>
        </w:rPr>
        <w:t>研究業績</w:t>
      </w:r>
    </w:p>
    <w:p w:rsidR="009664BE" w:rsidRPr="001B3F17" w:rsidRDefault="009664BE" w:rsidP="008B4A73">
      <w:pPr>
        <w:spacing w:line="240" w:lineRule="exact"/>
        <w:rPr>
          <w:b/>
          <w:color w:val="000000"/>
          <w:u w:val="single"/>
        </w:rPr>
      </w:pPr>
    </w:p>
    <w:tbl>
      <w:tblPr>
        <w:tblW w:w="97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41"/>
      </w:tblGrid>
      <w:tr w:rsidR="00D02A83" w:rsidRPr="001B3F17" w:rsidTr="00D02A83">
        <w:trPr>
          <w:trHeight w:val="2409"/>
        </w:trPr>
        <w:tc>
          <w:tcPr>
            <w:tcW w:w="9741" w:type="dxa"/>
          </w:tcPr>
          <w:p w:rsidR="001960FF" w:rsidRPr="001B3F17" w:rsidRDefault="009664BE" w:rsidP="00307E32">
            <w:pPr>
              <w:spacing w:line="260" w:lineRule="exact"/>
              <w:rPr>
                <w:rFonts w:ascii="ＭＳ ゴシック" w:eastAsia="ＭＳ ゴシック" w:hAnsi="ＭＳ ゴシック"/>
                <w:b/>
                <w:color w:val="000000"/>
              </w:rPr>
            </w:pPr>
            <w:r w:rsidRPr="001B3F17">
              <w:rPr>
                <w:rFonts w:ascii="ＭＳ ゴシック" w:eastAsia="ＭＳ ゴシック" w:hAnsi="ＭＳ ゴシック" w:hint="eastAsia"/>
                <w:b/>
                <w:color w:val="000000"/>
              </w:rPr>
              <w:t>＜＜</w:t>
            </w:r>
            <w:r w:rsidR="001960FF" w:rsidRPr="001B3F17">
              <w:rPr>
                <w:rFonts w:ascii="ＭＳ ゴシック" w:eastAsia="ＭＳ ゴシック" w:hAnsi="ＭＳ ゴシック" w:hint="eastAsia"/>
                <w:b/>
                <w:color w:val="000000"/>
              </w:rPr>
              <w:t>研究業績</w:t>
            </w:r>
            <w:r w:rsidR="00B940B3" w:rsidRPr="00B940B3">
              <w:rPr>
                <w:rFonts w:ascii="ＭＳ ゴシック" w:eastAsia="ＭＳ ゴシック" w:hAnsi="ＭＳ ゴシック" w:hint="eastAsia"/>
                <w:b/>
                <w:color w:val="000000"/>
              </w:rPr>
              <w:t>（特筆すべき業績３件）</w:t>
            </w:r>
            <w:r w:rsidRPr="001B3F17">
              <w:rPr>
                <w:rFonts w:ascii="ＭＳ ゴシック" w:eastAsia="ＭＳ ゴシック" w:hAnsi="ＭＳ ゴシック" w:hint="eastAsia"/>
                <w:b/>
                <w:color w:val="000000"/>
              </w:rPr>
              <w:t>＞＞</w:t>
            </w:r>
          </w:p>
          <w:p w:rsidR="00D17296" w:rsidRPr="001B3F17" w:rsidRDefault="00D17296" w:rsidP="00307E32">
            <w:pPr>
              <w:spacing w:line="260" w:lineRule="exact"/>
              <w:rPr>
                <w:rFonts w:ascii="ＭＳ ゴシック" w:eastAsia="ＭＳ ゴシック" w:hAnsi="ＭＳ ゴシック"/>
                <w:b/>
                <w:color w:val="000000"/>
              </w:rPr>
            </w:pPr>
          </w:p>
          <w:p w:rsidR="001960FF" w:rsidRPr="001B3F17" w:rsidRDefault="001960FF" w:rsidP="00A27B31">
            <w:pPr>
              <w:spacing w:line="240" w:lineRule="exact"/>
              <w:ind w:leftChars="50" w:left="113" w:rightChars="50" w:right="113" w:firstLineChars="100" w:firstLine="227"/>
              <w:rPr>
                <w:color w:val="000000"/>
                <w:u w:val="single"/>
              </w:rPr>
            </w:pPr>
            <w:r w:rsidRPr="001B3F17">
              <w:rPr>
                <w:rFonts w:hint="eastAsia"/>
                <w:color w:val="000000"/>
              </w:rPr>
              <w:t>本欄には、これまでに発表した論文、著書、</w:t>
            </w:r>
            <w:r w:rsidR="00AF2B20" w:rsidRPr="001B3F17">
              <w:rPr>
                <w:rFonts w:hint="eastAsia"/>
                <w:color w:val="000000"/>
              </w:rPr>
              <w:t>特許権等</w:t>
            </w:r>
            <w:r w:rsidRPr="001B3F17">
              <w:rPr>
                <w:rFonts w:hint="eastAsia"/>
                <w:color w:val="000000"/>
              </w:rPr>
              <w:t>産業財産権、招待講演</w:t>
            </w:r>
            <w:r w:rsidR="000E470F" w:rsidRPr="001B3F17">
              <w:rPr>
                <w:rFonts w:hint="eastAsia"/>
                <w:color w:val="000000"/>
              </w:rPr>
              <w:t>、受賞</w:t>
            </w:r>
            <w:r w:rsidR="00B940B3" w:rsidRPr="00B940B3">
              <w:rPr>
                <w:rFonts w:hint="eastAsia"/>
                <w:color w:val="000000"/>
              </w:rPr>
              <w:t>等の研究業績</w:t>
            </w:r>
            <w:r w:rsidRPr="001B3F17">
              <w:rPr>
                <w:rFonts w:hint="eastAsia"/>
                <w:color w:val="000000"/>
              </w:rPr>
              <w:t>のうち、今回構想する研究に関連する</w:t>
            </w:r>
            <w:r w:rsidR="00FF6DA3" w:rsidRPr="001B3F17">
              <w:rPr>
                <w:rFonts w:hint="eastAsia"/>
                <w:color w:val="000000"/>
              </w:rPr>
              <w:t>、</w:t>
            </w:r>
            <w:r w:rsidR="00B940B3" w:rsidRPr="00B940B3">
              <w:rPr>
                <w:color w:val="000000"/>
              </w:rPr>
              <w:t>2012年以降の</w:t>
            </w:r>
            <w:r w:rsidR="00FF6DA3" w:rsidRPr="001B3F17">
              <w:rPr>
                <w:rFonts w:hint="eastAsia"/>
                <w:color w:val="000000"/>
              </w:rPr>
              <w:t>特筆すべき業績３点以内について、その受賞理由や書評なども引用しつつ、また、下記の注意事項に沿い、簡潔に記載してください。</w:t>
            </w:r>
            <w:r w:rsidRPr="001B3F17">
              <w:rPr>
                <w:rFonts w:hint="eastAsia"/>
                <w:color w:val="000000"/>
                <w:u w:val="single"/>
              </w:rPr>
              <w:t>なお、学術誌へ投稿中の論文を記</w:t>
            </w:r>
            <w:r w:rsidR="00634977" w:rsidRPr="001B3F17">
              <w:rPr>
                <w:rFonts w:hint="eastAsia"/>
                <w:color w:val="000000"/>
                <w:u w:val="single"/>
              </w:rPr>
              <w:t>載</w:t>
            </w:r>
            <w:r w:rsidRPr="001B3F17">
              <w:rPr>
                <w:rFonts w:hint="eastAsia"/>
                <w:color w:val="000000"/>
                <w:u w:val="single"/>
              </w:rPr>
              <w:t>する場合は、掲載が決定しているものに限ります。</w:t>
            </w:r>
          </w:p>
          <w:p w:rsidR="002A586A" w:rsidRPr="001B3F17" w:rsidRDefault="00FF6DA3" w:rsidP="00A27B31">
            <w:pPr>
              <w:spacing w:line="240" w:lineRule="exact"/>
              <w:ind w:leftChars="50" w:left="113" w:rightChars="50" w:right="113" w:firstLineChars="100" w:firstLine="227"/>
              <w:rPr>
                <w:color w:val="000000"/>
              </w:rPr>
            </w:pPr>
            <w:r w:rsidRPr="007054EE">
              <w:rPr>
                <w:rFonts w:hint="eastAsia"/>
                <w:color w:val="000000"/>
              </w:rPr>
              <w:t>その他</w:t>
            </w:r>
            <w:r w:rsidRPr="001B3F17">
              <w:rPr>
                <w:rFonts w:hint="eastAsia"/>
                <w:color w:val="000000"/>
              </w:rPr>
              <w:t>、今回構想する研究に関連する重要な業績については、</w:t>
            </w:r>
            <w:r w:rsidR="00B940B3" w:rsidRPr="00B940B3">
              <w:rPr>
                <w:rFonts w:hint="eastAsia"/>
                <w:color w:val="000000"/>
              </w:rPr>
              <w:t>次の≪その他の業績一覧≫に、産学連携等の経験については「③産学官の多様な研究機関での経歴・経験等」の項目に</w:t>
            </w:r>
            <w:r w:rsidRPr="001B3F17">
              <w:rPr>
                <w:rFonts w:hint="eastAsia"/>
                <w:color w:val="000000"/>
              </w:rPr>
              <w:t>記載してください。</w:t>
            </w:r>
          </w:p>
          <w:p w:rsidR="001960FF" w:rsidRPr="001B3F17" w:rsidRDefault="001960FF" w:rsidP="00D17296">
            <w:pPr>
              <w:spacing w:line="240" w:lineRule="exact"/>
              <w:rPr>
                <w:color w:val="000000"/>
              </w:rPr>
            </w:pPr>
            <w:r w:rsidRPr="001B3F17">
              <w:rPr>
                <w:rFonts w:hint="eastAsia"/>
                <w:color w:val="000000"/>
              </w:rPr>
              <w:t xml:space="preserve">　</w:t>
            </w:r>
          </w:p>
          <w:p w:rsidR="001960FF" w:rsidRPr="001B3F17" w:rsidRDefault="001960FF" w:rsidP="00A27B31">
            <w:pPr>
              <w:spacing w:line="240" w:lineRule="exact"/>
              <w:ind w:leftChars="100" w:left="454" w:rightChars="50" w:right="113" w:hangingChars="100" w:hanging="227"/>
              <w:rPr>
                <w:color w:val="000000"/>
              </w:rPr>
            </w:pPr>
            <w:r w:rsidRPr="001B3F17">
              <w:rPr>
                <w:rFonts w:hint="eastAsia"/>
                <w:color w:val="000000"/>
              </w:rPr>
              <w:t>①　例えば発表論文の場合、論文名、著者名、掲載誌名、査読の有無、巻、最初と最後の頁、発表年（西暦）について記</w:t>
            </w:r>
            <w:r w:rsidR="002104F2" w:rsidRPr="001B3F17">
              <w:rPr>
                <w:rFonts w:hint="eastAsia"/>
                <w:color w:val="000000"/>
              </w:rPr>
              <w:t>載</w:t>
            </w:r>
            <w:r w:rsidRPr="001B3F17">
              <w:rPr>
                <w:rFonts w:hint="eastAsia"/>
                <w:color w:val="000000"/>
              </w:rPr>
              <w:t>してください。</w:t>
            </w:r>
          </w:p>
          <w:p w:rsidR="001960FF" w:rsidRPr="001B3F17" w:rsidRDefault="001960FF" w:rsidP="00A27B31">
            <w:pPr>
              <w:spacing w:line="240" w:lineRule="exact"/>
              <w:ind w:leftChars="100" w:left="454" w:rightChars="50" w:right="113" w:hangingChars="100" w:hanging="227"/>
              <w:rPr>
                <w:color w:val="000000"/>
                <w:u w:val="single"/>
              </w:rPr>
            </w:pPr>
            <w:r w:rsidRPr="001B3F17">
              <w:rPr>
                <w:rFonts w:hint="eastAsia"/>
                <w:color w:val="000000"/>
              </w:rPr>
              <w:t>②　以上の各項目が記載されていれば、項目の順序を入れ替えても可。</w:t>
            </w:r>
            <w:r w:rsidRPr="001B3F17">
              <w:rPr>
                <w:rFonts w:hint="eastAsia"/>
                <w:color w:val="000000"/>
                <w:u w:val="single"/>
              </w:rPr>
              <w:t>著者名が多数にわたる場合は、主な著者を数名記入し</w:t>
            </w:r>
            <w:r w:rsidR="002104F2" w:rsidRPr="001B3F17">
              <w:rPr>
                <w:rFonts w:hint="eastAsia"/>
                <w:color w:val="000000"/>
                <w:u w:val="single"/>
              </w:rPr>
              <w:t>、他</w:t>
            </w:r>
            <w:r w:rsidRPr="001B3F17">
              <w:rPr>
                <w:rFonts w:hint="eastAsia"/>
                <w:color w:val="000000"/>
                <w:u w:val="single"/>
              </w:rPr>
              <w:t>を省略（省略する場合、その員数と、掲載されている順番を○番目と記入）しても可。なお、</w:t>
            </w:r>
            <w:r w:rsidR="00C0689D" w:rsidRPr="001B3F17">
              <w:rPr>
                <w:rFonts w:hint="eastAsia"/>
                <w:color w:val="000000"/>
                <w:u w:val="single"/>
              </w:rPr>
              <w:t>申請者</w:t>
            </w:r>
            <w:r w:rsidRPr="001B3F17">
              <w:rPr>
                <w:rFonts w:hint="eastAsia"/>
                <w:color w:val="000000"/>
                <w:u w:val="single"/>
              </w:rPr>
              <w:t>には</w:t>
            </w:r>
            <w:r w:rsidR="002104F2" w:rsidRPr="001B3F17">
              <w:rPr>
                <w:rFonts w:hint="eastAsia"/>
                <w:color w:val="000000"/>
                <w:u w:val="single"/>
              </w:rPr>
              <w:t>、</w:t>
            </w:r>
            <w:r w:rsidRPr="001B3F17">
              <w:rPr>
                <w:rFonts w:hint="eastAsia"/>
                <w:color w:val="000000"/>
                <w:u w:val="single"/>
              </w:rPr>
              <w:t>下線を付してください。</w:t>
            </w:r>
          </w:p>
          <w:p w:rsidR="0083357C" w:rsidRPr="0082760E" w:rsidRDefault="0083357C" w:rsidP="00126E86">
            <w:pPr>
              <w:tabs>
                <w:tab w:val="left" w:pos="426"/>
              </w:tabs>
              <w:spacing w:line="240" w:lineRule="exact"/>
              <w:ind w:leftChars="100" w:left="454" w:rightChars="50" w:right="113" w:hangingChars="100" w:hanging="227"/>
              <w:rPr>
                <w:color w:val="000000"/>
              </w:rPr>
            </w:pPr>
          </w:p>
          <w:p w:rsidR="00D17296" w:rsidRPr="001B3F17" w:rsidRDefault="0083357C" w:rsidP="00126E86">
            <w:pPr>
              <w:spacing w:line="200" w:lineRule="exact"/>
              <w:ind w:leftChars="100" w:left="454" w:rightChars="50" w:right="113" w:hangingChars="100" w:hanging="227"/>
              <w:rPr>
                <w:color w:val="000000"/>
                <w:sz w:val="16"/>
                <w:szCs w:val="16"/>
              </w:rPr>
            </w:pPr>
            <w:r w:rsidRPr="0082760E">
              <w:rPr>
                <w:rFonts w:hint="eastAsia"/>
                <w:color w:val="000000"/>
              </w:rPr>
              <w:t>※様式の変更・ページの追加は不可とする。</w:t>
            </w:r>
          </w:p>
        </w:tc>
      </w:tr>
    </w:tbl>
    <w:p w:rsidR="000E470F" w:rsidRDefault="00D02A83" w:rsidP="002A586A">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【特筆すべき業績３件】</w:t>
      </w:r>
    </w:p>
    <w:p w:rsidR="00497B0D" w:rsidRDefault="00497B0D" w:rsidP="002A586A">
      <w:pPr>
        <w:spacing w:line="240" w:lineRule="exact"/>
        <w:rPr>
          <w:rFonts w:ascii="ＭＳ ゴシック" w:eastAsia="ＭＳ ゴシック" w:hAnsi="ＭＳ ゴシック"/>
          <w:color w:val="000000"/>
        </w:rPr>
      </w:pPr>
    </w:p>
    <w:p w:rsidR="00497B0D" w:rsidRDefault="00497B0D" w:rsidP="002A586A">
      <w:pPr>
        <w:spacing w:line="240" w:lineRule="exact"/>
        <w:rPr>
          <w:rFonts w:ascii="ＭＳ ゴシック" w:eastAsia="ＭＳ ゴシック" w:hAnsi="ＭＳ ゴシック"/>
          <w:color w:val="000000"/>
        </w:rPr>
      </w:pPr>
    </w:p>
    <w:p w:rsidR="00497B0D" w:rsidRDefault="00497B0D" w:rsidP="0033320E">
      <w:pPr>
        <w:widowControl/>
        <w:spacing w:line="240" w:lineRule="exact"/>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D02A83" w:rsidRPr="00D02A83" w:rsidRDefault="008773D7" w:rsidP="002A586A">
      <w:pPr>
        <w:spacing w:line="240" w:lineRule="exact"/>
        <w:rPr>
          <w:rFonts w:ascii="ＭＳ ゴシック" w:eastAsia="ＭＳ ゴシック" w:hAnsi="ＭＳ ゴシック"/>
          <w:color w:val="000000"/>
        </w:rPr>
      </w:pPr>
      <w:r>
        <w:rPr>
          <w:rFonts w:ascii="ＭＳ ゴシック" w:eastAsia="ＭＳ ゴシック" w:hAnsi="ＭＳ ゴシック"/>
          <w:noProof/>
          <w:color w:val="000000"/>
        </w:rPr>
        <w:lastRenderedPageBreak/>
        <mc:AlternateContent>
          <mc:Choice Requires="wps">
            <w:drawing>
              <wp:anchor distT="45720" distB="45720" distL="114300" distR="114300" simplePos="0" relativeHeight="251656704" behindDoc="0" locked="0" layoutInCell="1" allowOverlap="1" wp14:anchorId="2620120E" wp14:editId="3761732F">
                <wp:simplePos x="0" y="0"/>
                <wp:positionH relativeFrom="column">
                  <wp:posOffset>3175</wp:posOffset>
                </wp:positionH>
                <wp:positionV relativeFrom="paragraph">
                  <wp:posOffset>-326552</wp:posOffset>
                </wp:positionV>
                <wp:extent cx="2620010" cy="309245"/>
                <wp:effectExtent l="0" t="0" r="27940"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09245"/>
                        </a:xfrm>
                        <a:prstGeom prst="rect">
                          <a:avLst/>
                        </a:prstGeom>
                        <a:solidFill>
                          <a:srgbClr val="FFFFFF"/>
                        </a:solidFill>
                        <a:ln w="9525">
                          <a:solidFill>
                            <a:srgbClr val="000000"/>
                          </a:solidFill>
                          <a:miter lim="800000"/>
                          <a:headEnd/>
                          <a:tailEnd/>
                        </a:ln>
                      </wps:spPr>
                      <wps:txbx>
                        <w:txbxContent>
                          <w:p w:rsidR="00126E86" w:rsidRDefault="00126E86" w:rsidP="00D02A83">
                            <w:r w:rsidRPr="001B3F17">
                              <w:rPr>
                                <w:rFonts w:ascii="ＭＳ ゴシック" w:eastAsia="ＭＳ ゴシック" w:hAnsi="ＭＳ ゴシック" w:hint="eastAsia"/>
                                <w:b/>
                                <w:color w:val="000000"/>
                              </w:rPr>
                              <w:t>【</w:t>
                            </w:r>
                            <w:r w:rsidRPr="00D02A83">
                              <w:rPr>
                                <w:rFonts w:ascii="ＭＳ ゴシック" w:eastAsia="ＭＳ ゴシック" w:hAnsi="ＭＳ ゴシック" w:hint="eastAsia"/>
                                <w:b/>
                                <w:color w:val="000000"/>
                              </w:rPr>
                              <w:t>特筆すべき業績３件</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pt;margin-top:-25.7pt;width:206.3pt;height:24.3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">
                <v:textbox style="mso-fit-shape-to-text:t">
                  <w:txbxContent>
                    <w:p w:rsidR="00126E86" w:rsidRDefault="00126E86" w:rsidP="00D02A83">
                      <w:r w:rsidRPr="001B3F17">
                        <w:rPr>
                          <w:rFonts w:ascii="ＭＳ ゴシック" w:eastAsia="ＭＳ ゴシック" w:hAnsi="ＭＳ ゴシック" w:hint="eastAsia"/>
                          <w:b/>
                          <w:color w:val="000000"/>
                        </w:rPr>
                        <w:t>【</w:t>
                      </w:r>
                      <w:r w:rsidRPr="00D02A83">
                        <w:rPr>
                          <w:rFonts w:ascii="ＭＳ ゴシック" w:eastAsia="ＭＳ ゴシック" w:hAnsi="ＭＳ ゴシック" w:hint="eastAsia"/>
                          <w:b/>
                          <w:color w:val="000000"/>
                        </w:rPr>
                        <w:t>特筆すべき業績３件</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p>
                  </w:txbxContent>
                </v:textbox>
              </v:shape>
            </w:pict>
          </mc:Fallback>
        </mc:AlternateContent>
      </w:r>
    </w:p>
    <w:p w:rsidR="00D02A83" w:rsidRPr="00D02A83" w:rsidRDefault="00D02A83" w:rsidP="002A586A">
      <w:pPr>
        <w:spacing w:line="240" w:lineRule="exact"/>
        <w:rPr>
          <w:rFonts w:ascii="ＭＳ ゴシック" w:eastAsia="ＭＳ ゴシック" w:hAnsi="ＭＳ ゴシック"/>
          <w:color w:val="000000"/>
        </w:rPr>
      </w:pPr>
    </w:p>
    <w:p w:rsidR="00D02A83" w:rsidRPr="00D02A83" w:rsidRDefault="00D02A83" w:rsidP="002A586A">
      <w:pPr>
        <w:spacing w:line="240" w:lineRule="exact"/>
        <w:rPr>
          <w:rFonts w:ascii="ＭＳ ゴシック" w:eastAsia="ＭＳ ゴシック" w:hAnsi="ＭＳ ゴシック"/>
          <w:color w:val="000000"/>
        </w:rPr>
      </w:pPr>
      <w:r>
        <w:rPr>
          <w:rFonts w:ascii="ＭＳ ゴシック" w:eastAsia="ＭＳ ゴシック" w:hAnsi="ＭＳ ゴシック"/>
          <w:color w:val="000000"/>
        </w:rPr>
        <w:br w:type="page"/>
      </w:r>
    </w:p>
    <w:p w:rsidR="00B940B3" w:rsidRPr="001B3F17" w:rsidRDefault="00B940B3" w:rsidP="00B940B3">
      <w:pPr>
        <w:spacing w:afterLines="5" w:after="16" w:line="240" w:lineRule="exact"/>
        <w:jc w:val="left"/>
        <w:rPr>
          <w:b/>
          <w:color w:val="000000"/>
          <w:u w:val="single"/>
        </w:rPr>
      </w:pPr>
      <w:r w:rsidRPr="001B3F17">
        <w:rPr>
          <w:rFonts w:hint="eastAsia"/>
          <w:b/>
          <w:color w:val="000000"/>
          <w:u w:val="single"/>
        </w:rPr>
        <w:lastRenderedPageBreak/>
        <w:t>②研究業績</w:t>
      </w:r>
    </w:p>
    <w:p w:rsidR="00B940B3" w:rsidRPr="001B3F17" w:rsidRDefault="00B940B3" w:rsidP="00B940B3">
      <w:pPr>
        <w:spacing w:line="240" w:lineRule="exact"/>
        <w:rPr>
          <w:b/>
          <w:color w:val="000000"/>
          <w:u w:val="single"/>
        </w:rPr>
      </w:pPr>
    </w:p>
    <w:tbl>
      <w:tblPr>
        <w:tblW w:w="97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41"/>
      </w:tblGrid>
      <w:tr w:rsidR="00B940B3" w:rsidRPr="001B3F17" w:rsidTr="007054EE">
        <w:trPr>
          <w:trHeight w:val="2021"/>
        </w:trPr>
        <w:tc>
          <w:tcPr>
            <w:tcW w:w="9741" w:type="dxa"/>
          </w:tcPr>
          <w:p w:rsidR="00B940B3" w:rsidRPr="001B3F17" w:rsidRDefault="00B940B3" w:rsidP="000046BD">
            <w:pPr>
              <w:spacing w:line="260" w:lineRule="exact"/>
              <w:rPr>
                <w:rFonts w:ascii="ＭＳ ゴシック" w:eastAsia="ＭＳ ゴシック" w:hAnsi="ＭＳ ゴシック"/>
                <w:b/>
                <w:color w:val="000000"/>
              </w:rPr>
            </w:pPr>
            <w:r w:rsidRPr="001B3F17">
              <w:rPr>
                <w:rFonts w:ascii="ＭＳ ゴシック" w:eastAsia="ＭＳ ゴシック" w:hAnsi="ＭＳ ゴシック" w:hint="eastAsia"/>
                <w:b/>
                <w:color w:val="000000"/>
              </w:rPr>
              <w:t>＜＜</w:t>
            </w:r>
            <w:r w:rsidRPr="00B940B3">
              <w:rPr>
                <w:rFonts w:ascii="ＭＳ ゴシック" w:eastAsia="ＭＳ ゴシック" w:hAnsi="ＭＳ ゴシック" w:hint="eastAsia"/>
                <w:b/>
                <w:color w:val="000000"/>
              </w:rPr>
              <w:t>その他業績一覧</w:t>
            </w:r>
            <w:r w:rsidRPr="001B3F17">
              <w:rPr>
                <w:rFonts w:ascii="ＭＳ ゴシック" w:eastAsia="ＭＳ ゴシック" w:hAnsi="ＭＳ ゴシック" w:hint="eastAsia"/>
                <w:b/>
                <w:color w:val="000000"/>
              </w:rPr>
              <w:t>＞＞</w:t>
            </w:r>
          </w:p>
          <w:p w:rsidR="00B940B3" w:rsidRPr="001B3F17" w:rsidRDefault="00B940B3" w:rsidP="000046BD">
            <w:pPr>
              <w:spacing w:line="260" w:lineRule="exact"/>
              <w:rPr>
                <w:rFonts w:ascii="ＭＳ ゴシック" w:eastAsia="ＭＳ ゴシック" w:hAnsi="ＭＳ ゴシック"/>
                <w:b/>
                <w:color w:val="000000"/>
              </w:rPr>
            </w:pPr>
          </w:p>
          <w:p w:rsidR="00B940B3" w:rsidRDefault="00B940B3" w:rsidP="00126E86">
            <w:pPr>
              <w:spacing w:line="240" w:lineRule="exact"/>
              <w:ind w:leftChars="100" w:left="227" w:rightChars="50" w:right="113" w:firstLineChars="100" w:firstLine="227"/>
              <w:rPr>
                <w:color w:val="000000"/>
              </w:rPr>
            </w:pPr>
            <w:r w:rsidRPr="00B940B3">
              <w:rPr>
                <w:rFonts w:hint="eastAsia"/>
                <w:color w:val="000000"/>
              </w:rPr>
              <w:t>今回構想する研究に関連する重要な業績について、</w:t>
            </w:r>
            <w:r w:rsidRPr="00B940B3">
              <w:rPr>
                <w:color w:val="000000"/>
              </w:rPr>
              <w:t>2012年以降の業績を中心に、現在から順に発表年次を過去にさかのぼり、前頁までに記載した特筆すべき業績（３件）も含めて通し番号を付して記載して下さい。そのうち、特筆すべき業績として記入した３件については、該当する番号に○印を付して下さい。</w:t>
            </w:r>
          </w:p>
          <w:p w:rsidR="00126E86" w:rsidRPr="00B940B3" w:rsidRDefault="00126E86" w:rsidP="0083357C">
            <w:pPr>
              <w:spacing w:line="240" w:lineRule="exact"/>
              <w:ind w:leftChars="100" w:left="227" w:rightChars="50" w:right="113" w:firstLineChars="100" w:firstLine="227"/>
              <w:rPr>
                <w:color w:val="000000"/>
                <w:u w:val="single"/>
              </w:rPr>
            </w:pPr>
          </w:p>
          <w:p w:rsidR="00B940B3" w:rsidRPr="001B3F17" w:rsidRDefault="0083357C" w:rsidP="007054EE">
            <w:pPr>
              <w:spacing w:line="200" w:lineRule="exact"/>
              <w:ind w:leftChars="125" w:left="424" w:rightChars="50" w:right="113" w:hangingChars="62" w:hanging="141"/>
              <w:rPr>
                <w:color w:val="000000"/>
                <w:sz w:val="16"/>
                <w:szCs w:val="16"/>
              </w:rPr>
            </w:pPr>
            <w:r w:rsidRPr="0082760E">
              <w:rPr>
                <w:rFonts w:hint="eastAsia"/>
                <w:color w:val="000000"/>
              </w:rPr>
              <w:t>※様式の変更・ページの追加は不可とする。</w:t>
            </w:r>
          </w:p>
        </w:tc>
      </w:tr>
    </w:tbl>
    <w:p w:rsidR="00B940B3" w:rsidRPr="00D02A83" w:rsidRDefault="00B940B3" w:rsidP="00B940B3">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r w:rsidR="000B6D97">
        <w:rPr>
          <w:rFonts w:ascii="ＭＳ ゴシック" w:eastAsia="ＭＳ ゴシック" w:hAnsi="ＭＳ ゴシック" w:hint="eastAsia"/>
          <w:color w:val="000000"/>
        </w:rPr>
        <w:t>その他の業績</w:t>
      </w:r>
      <w:r>
        <w:rPr>
          <w:rFonts w:ascii="ＭＳ ゴシック" w:eastAsia="ＭＳ ゴシック" w:hAnsi="ＭＳ ゴシック" w:hint="eastAsia"/>
          <w:color w:val="000000"/>
        </w:rPr>
        <w:t>】</w:t>
      </w:r>
    </w:p>
    <w:p w:rsidR="00126E86" w:rsidRPr="00B940B3" w:rsidRDefault="00126E86" w:rsidP="00126E86">
      <w:pPr>
        <w:spacing w:line="200" w:lineRule="exact"/>
        <w:ind w:leftChars="100" w:left="454" w:rightChars="50" w:right="113" w:hangingChars="100" w:hanging="227"/>
        <w:rPr>
          <w:color w:val="000000"/>
        </w:rPr>
      </w:pPr>
    </w:p>
    <w:p w:rsidR="00126E86" w:rsidRPr="007054EE" w:rsidRDefault="00126E86" w:rsidP="00126E86">
      <w:pPr>
        <w:jc w:val="left"/>
        <w:rPr>
          <w:i/>
          <w:color w:val="808080"/>
          <w:kern w:val="0"/>
        </w:rPr>
      </w:pPr>
      <w:r w:rsidRPr="007054EE">
        <w:rPr>
          <w:rFonts w:hint="eastAsia"/>
          <w:i/>
          <w:color w:val="808080"/>
          <w:kern w:val="0"/>
        </w:rPr>
        <w:t>（記入例　※記載項目の構成は変更しても構いません。記入する際は削除してください。）</w:t>
      </w:r>
    </w:p>
    <w:p w:rsidR="00126E86" w:rsidRPr="007054EE" w:rsidRDefault="00126E86" w:rsidP="00126E86">
      <w:pPr>
        <w:jc w:val="left"/>
        <w:rPr>
          <w:i/>
          <w:color w:val="808080"/>
          <w:kern w:val="0"/>
        </w:rPr>
      </w:pPr>
    </w:p>
    <w:p w:rsidR="00126E86" w:rsidRPr="007054EE" w:rsidRDefault="00126E86" w:rsidP="00126E86">
      <w:pPr>
        <w:ind w:leftChars="100" w:left="445" w:hangingChars="100" w:hanging="218"/>
        <w:jc w:val="left"/>
        <w:rPr>
          <w:b/>
          <w:color w:val="808080"/>
          <w:kern w:val="0"/>
          <w:sz w:val="21"/>
          <w:szCs w:val="21"/>
        </w:rPr>
      </w:pPr>
      <w:r w:rsidRPr="007054EE">
        <w:rPr>
          <w:rFonts w:hint="eastAsia"/>
          <w:b/>
          <w:color w:val="808080"/>
          <w:kern w:val="0"/>
          <w:sz w:val="21"/>
          <w:szCs w:val="21"/>
        </w:rPr>
        <w:t>(1)</w:t>
      </w:r>
      <w:r w:rsidRPr="007054EE">
        <w:rPr>
          <w:b/>
          <w:color w:val="808080"/>
          <w:kern w:val="0"/>
          <w:sz w:val="21"/>
          <w:szCs w:val="21"/>
        </w:rPr>
        <w:t>学術雑誌等（紀要・論文集等も含む）に発表した論文、著書</w:t>
      </w:r>
    </w:p>
    <w:p w:rsidR="00126E86" w:rsidRPr="007054EE" w:rsidRDefault="000B48D0" w:rsidP="00126E86">
      <w:pPr>
        <w:ind w:leftChars="100" w:left="455" w:hangingChars="100" w:hanging="228"/>
        <w:jc w:val="left"/>
        <w:rPr>
          <w:color w:val="808080"/>
          <w:kern w:val="0"/>
          <w:sz w:val="21"/>
          <w:szCs w:val="21"/>
        </w:rPr>
      </w:pPr>
      <w:r>
        <w:rPr>
          <w:rFonts w:ascii="ＭＳ ゴシック" w:eastAsia="ＭＳ ゴシック" w:hAnsi="ＭＳ ゴシック" w:hint="eastAsia"/>
          <w:b/>
          <w:noProof/>
          <w:color w:val="808080"/>
        </w:rPr>
        <mc:AlternateContent>
          <mc:Choice Requires="wps">
            <w:drawing>
              <wp:anchor distT="0" distB="0" distL="114300" distR="114300" simplePos="0" relativeHeight="251658752" behindDoc="0" locked="0" layoutInCell="1" allowOverlap="1">
                <wp:simplePos x="0" y="0"/>
                <wp:positionH relativeFrom="column">
                  <wp:posOffset>61595</wp:posOffset>
                </wp:positionH>
                <wp:positionV relativeFrom="paragraph">
                  <wp:posOffset>5080</wp:posOffset>
                </wp:positionV>
                <wp:extent cx="215900" cy="215900"/>
                <wp:effectExtent l="13970" t="5080" r="8255" b="762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4.85pt;margin-top:.4pt;width:17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" filled="f">
                <v:textbox inset="5.85pt,.7pt,5.85pt,.7pt"/>
              </v:oval>
            </w:pict>
          </mc:Fallback>
        </mc:AlternateContent>
      </w:r>
      <w:r w:rsidR="00126E86" w:rsidRPr="007054EE">
        <w:rPr>
          <w:rFonts w:hint="eastAsia"/>
          <w:color w:val="808080"/>
          <w:kern w:val="0"/>
          <w:sz w:val="21"/>
          <w:szCs w:val="21"/>
        </w:rPr>
        <w:t>１）</w:t>
      </w:r>
      <w:r w:rsidR="00126E86" w:rsidRPr="007054EE">
        <w:rPr>
          <w:rFonts w:hint="eastAsia"/>
          <w:color w:val="808080"/>
          <w:kern w:val="0"/>
          <w:sz w:val="21"/>
          <w:szCs w:val="21"/>
          <w:u w:val="single"/>
        </w:rPr>
        <w:t>学振太郎</w:t>
      </w:r>
      <w:r w:rsidR="00126E86" w:rsidRPr="007054EE">
        <w:rPr>
          <w:rFonts w:hint="eastAsia"/>
          <w:color w:val="808080"/>
          <w:kern w:val="0"/>
          <w:sz w:val="21"/>
          <w:szCs w:val="21"/>
        </w:rPr>
        <w:t>、半蔵門花子、・・・</w:t>
      </w:r>
      <w:r w:rsidR="00126E86" w:rsidRPr="007054EE">
        <w:rPr>
          <w:color w:val="808080"/>
          <w:kern w:val="0"/>
          <w:sz w:val="21"/>
          <w:szCs w:val="21"/>
        </w:rPr>
        <w:t xml:space="preserve"> 「（題名）」、『(掲載誌名）』、○○出版、○号、pp57－62、</w:t>
      </w:r>
      <w:r w:rsidR="00843EAB" w:rsidRPr="007054EE">
        <w:rPr>
          <w:color w:val="808080"/>
          <w:kern w:val="0"/>
          <w:sz w:val="21"/>
          <w:szCs w:val="21"/>
        </w:rPr>
        <w:t>20</w:t>
      </w:r>
      <w:r w:rsidR="00843EAB">
        <w:rPr>
          <w:color w:val="808080"/>
          <w:kern w:val="0"/>
          <w:sz w:val="21"/>
          <w:szCs w:val="21"/>
        </w:rPr>
        <w:t>12</w:t>
      </w:r>
    </w:p>
    <w:p w:rsidR="00126E86" w:rsidRPr="007054EE" w:rsidRDefault="00126E86" w:rsidP="00126E86">
      <w:pPr>
        <w:ind w:leftChars="100" w:left="444" w:hangingChars="100" w:hanging="217"/>
        <w:jc w:val="left"/>
        <w:rPr>
          <w:color w:val="808080"/>
          <w:kern w:val="0"/>
          <w:sz w:val="21"/>
          <w:szCs w:val="21"/>
        </w:rPr>
      </w:pPr>
      <w:r w:rsidRPr="007054EE">
        <w:rPr>
          <w:rFonts w:hint="eastAsia"/>
          <w:color w:val="808080"/>
          <w:kern w:val="0"/>
          <w:sz w:val="21"/>
          <w:szCs w:val="21"/>
        </w:rPr>
        <w:t>２）麹町次郎、</w:t>
      </w:r>
      <w:r w:rsidRPr="007054EE">
        <w:rPr>
          <w:rFonts w:hint="eastAsia"/>
          <w:color w:val="808080"/>
          <w:kern w:val="0"/>
          <w:sz w:val="21"/>
          <w:szCs w:val="21"/>
          <w:u w:val="single"/>
        </w:rPr>
        <w:t>学振太郎</w:t>
      </w:r>
      <w:r w:rsidRPr="007054EE">
        <w:rPr>
          <w:rFonts w:hint="eastAsia"/>
          <w:color w:val="808080"/>
          <w:kern w:val="0"/>
          <w:sz w:val="21"/>
          <w:szCs w:val="21"/>
        </w:rPr>
        <w:t>、・・・</w:t>
      </w:r>
      <w:r w:rsidRPr="007054EE">
        <w:rPr>
          <w:color w:val="808080"/>
          <w:kern w:val="0"/>
          <w:sz w:val="21"/>
          <w:szCs w:val="21"/>
        </w:rPr>
        <w:t xml:space="preserve"> 「（題名）」、『(掲載誌名）』、○○出版、○号、pp33－39、</w:t>
      </w:r>
      <w:r w:rsidR="00843EAB" w:rsidRPr="007054EE">
        <w:rPr>
          <w:color w:val="808080"/>
          <w:kern w:val="0"/>
          <w:sz w:val="21"/>
          <w:szCs w:val="21"/>
        </w:rPr>
        <w:t>201</w:t>
      </w:r>
      <w:r w:rsidR="00843EAB">
        <w:rPr>
          <w:color w:val="808080"/>
          <w:kern w:val="0"/>
          <w:sz w:val="21"/>
          <w:szCs w:val="21"/>
        </w:rPr>
        <w:t>3</w:t>
      </w:r>
    </w:p>
    <w:p w:rsidR="00126E86" w:rsidRPr="007054EE" w:rsidRDefault="00126E86" w:rsidP="00126E86">
      <w:pPr>
        <w:ind w:leftChars="100" w:left="444" w:hangingChars="100" w:hanging="217"/>
        <w:jc w:val="left"/>
        <w:rPr>
          <w:color w:val="808080"/>
          <w:kern w:val="0"/>
          <w:sz w:val="21"/>
          <w:szCs w:val="21"/>
          <w:lang w:eastAsia="zh-TW"/>
        </w:rPr>
      </w:pPr>
      <w:r w:rsidRPr="007054EE">
        <w:rPr>
          <w:rFonts w:hint="eastAsia"/>
          <w:color w:val="808080"/>
          <w:kern w:val="0"/>
          <w:sz w:val="21"/>
          <w:szCs w:val="21"/>
          <w:lang w:eastAsia="zh-TW"/>
        </w:rPr>
        <w:t>３）半蔵門花子、麹町次郎、</w:t>
      </w:r>
      <w:r w:rsidRPr="007054EE">
        <w:rPr>
          <w:rFonts w:hint="eastAsia"/>
          <w:color w:val="808080"/>
          <w:kern w:val="0"/>
          <w:sz w:val="21"/>
          <w:szCs w:val="21"/>
          <w:u w:val="single"/>
          <w:lang w:eastAsia="zh-TW"/>
        </w:rPr>
        <w:t>学振太郎（</w:t>
      </w:r>
      <w:r w:rsidRPr="007054EE">
        <w:rPr>
          <w:color w:val="808080"/>
          <w:kern w:val="0"/>
          <w:sz w:val="21"/>
          <w:szCs w:val="21"/>
          <w:u w:val="single"/>
          <w:lang w:eastAsia="zh-TW"/>
        </w:rPr>
        <w:t>6番目）</w:t>
      </w:r>
      <w:r w:rsidRPr="007054EE">
        <w:rPr>
          <w:color w:val="808080"/>
          <w:kern w:val="0"/>
          <w:sz w:val="21"/>
          <w:szCs w:val="21"/>
          <w:lang w:eastAsia="zh-TW"/>
        </w:rPr>
        <w:t>、○○○○、○○○○、○○○○、○○○○、</w:t>
      </w:r>
      <w:r w:rsidRPr="007054EE">
        <w:rPr>
          <w:rFonts w:hint="eastAsia"/>
          <w:color w:val="808080"/>
          <w:kern w:val="0"/>
          <w:sz w:val="21"/>
          <w:szCs w:val="21"/>
          <w:lang w:eastAsia="zh-TW"/>
        </w:rPr>
        <w:t>千代田三郎（○名省略）、「（題名）」、『</w:t>
      </w:r>
      <w:r w:rsidRPr="007054EE">
        <w:rPr>
          <w:color w:val="808080"/>
          <w:kern w:val="0"/>
          <w:sz w:val="21"/>
          <w:szCs w:val="21"/>
          <w:lang w:eastAsia="zh-TW"/>
        </w:rPr>
        <w:t>(掲載誌名）』、○○出版、○号、pp10－25、2013</w:t>
      </w:r>
    </w:p>
    <w:p w:rsidR="00126E86" w:rsidRPr="007054EE" w:rsidRDefault="00126E86" w:rsidP="00126E86">
      <w:pPr>
        <w:ind w:left="433" w:hangingChars="200" w:hanging="433"/>
        <w:jc w:val="left"/>
        <w:rPr>
          <w:color w:val="808080"/>
          <w:kern w:val="0"/>
          <w:sz w:val="21"/>
          <w:szCs w:val="21"/>
          <w:lang w:eastAsia="zh-TW"/>
        </w:rPr>
      </w:pPr>
    </w:p>
    <w:p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(2) 学術雑誌等又は商業誌における解説、総説</w:t>
      </w:r>
    </w:p>
    <w:p w:rsidR="00126E86" w:rsidRPr="007054EE" w:rsidRDefault="00126E86" w:rsidP="00126E86">
      <w:pPr>
        <w:ind w:leftChars="100" w:left="444" w:hangingChars="100" w:hanging="217"/>
        <w:jc w:val="left"/>
        <w:rPr>
          <w:color w:val="808080"/>
          <w:kern w:val="0"/>
          <w:sz w:val="21"/>
          <w:szCs w:val="21"/>
        </w:rPr>
      </w:pPr>
      <w:r w:rsidRPr="007054EE">
        <w:rPr>
          <w:rFonts w:hint="eastAsia"/>
          <w:color w:val="808080"/>
          <w:kern w:val="0"/>
          <w:sz w:val="21"/>
          <w:szCs w:val="21"/>
        </w:rPr>
        <w:t>１）学振太郎・・・</w:t>
      </w:r>
      <w:r w:rsidRPr="007054EE">
        <w:rPr>
          <w:color w:val="808080"/>
          <w:kern w:val="0"/>
          <w:sz w:val="21"/>
          <w:szCs w:val="21"/>
        </w:rPr>
        <w:t xml:space="preserve"> 「（題名）」、『(掲載誌名）』、○○出版、○号、pp57－62、</w:t>
      </w:r>
      <w:r w:rsidR="00843EAB" w:rsidRPr="007054EE">
        <w:rPr>
          <w:color w:val="808080"/>
          <w:kern w:val="0"/>
          <w:sz w:val="21"/>
          <w:szCs w:val="21"/>
        </w:rPr>
        <w:t>20</w:t>
      </w:r>
      <w:r w:rsidR="00843EAB">
        <w:rPr>
          <w:color w:val="808080"/>
          <w:kern w:val="0"/>
          <w:sz w:val="21"/>
          <w:szCs w:val="21"/>
        </w:rPr>
        <w:t>12</w:t>
      </w:r>
    </w:p>
    <w:p w:rsidR="00126E86" w:rsidRPr="007054EE" w:rsidRDefault="00126E86" w:rsidP="00126E86">
      <w:pPr>
        <w:ind w:left="433" w:hangingChars="200" w:hanging="433"/>
        <w:jc w:val="left"/>
        <w:rPr>
          <w:color w:val="808080"/>
          <w:kern w:val="0"/>
          <w:sz w:val="21"/>
          <w:szCs w:val="21"/>
        </w:rPr>
      </w:pPr>
    </w:p>
    <w:p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(3) 国際会議における発表</w:t>
      </w:r>
    </w:p>
    <w:p w:rsidR="00126E86" w:rsidRPr="007054EE" w:rsidRDefault="000B48D0" w:rsidP="00126E86">
      <w:pPr>
        <w:ind w:leftChars="100" w:left="455" w:hangingChars="100" w:hanging="228"/>
        <w:jc w:val="left"/>
        <w:rPr>
          <w:color w:val="808080"/>
          <w:kern w:val="0"/>
          <w:sz w:val="21"/>
          <w:szCs w:val="21"/>
        </w:rPr>
      </w:pPr>
      <w:r>
        <w:rPr>
          <w:rFonts w:ascii="ＭＳ ゴシック" w:eastAsia="ＭＳ ゴシック" w:hAnsi="ＭＳ ゴシック" w:hint="eastAsia"/>
          <w:b/>
          <w:noProof/>
          <w:color w:val="808080"/>
        </w:rPr>
        <mc:AlternateContent>
          <mc:Choice Requires="wps">
            <w:drawing>
              <wp:anchor distT="0" distB="0" distL="114300" distR="114300" simplePos="0" relativeHeight="251659776" behindDoc="0" locked="0" layoutInCell="1" allowOverlap="1">
                <wp:simplePos x="0" y="0"/>
                <wp:positionH relativeFrom="column">
                  <wp:posOffset>61595</wp:posOffset>
                </wp:positionH>
                <wp:positionV relativeFrom="paragraph">
                  <wp:posOffset>15875</wp:posOffset>
                </wp:positionV>
                <wp:extent cx="215900" cy="215900"/>
                <wp:effectExtent l="13970" t="6350" r="8255" b="635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4.85pt;margin-top:1.25pt;width:17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RdbQIAAOo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" filled="f">
                <v:textbox inset="5.85pt,.7pt,5.85pt,.7pt"/>
              </v:oval>
            </w:pict>
          </mc:Fallback>
        </mc:AlternateContent>
      </w:r>
      <w:r w:rsidR="00126E86" w:rsidRPr="007054EE">
        <w:rPr>
          <w:rFonts w:hint="eastAsia"/>
          <w:color w:val="808080"/>
          <w:kern w:val="0"/>
          <w:sz w:val="21"/>
          <w:szCs w:val="21"/>
        </w:rPr>
        <w:t>１）○</w:t>
      </w:r>
      <w:proofErr w:type="spellStart"/>
      <w:r w:rsidR="00126E86" w:rsidRPr="007054EE">
        <w:rPr>
          <w:color w:val="808080"/>
          <w:kern w:val="0"/>
          <w:sz w:val="21"/>
          <w:szCs w:val="21"/>
        </w:rPr>
        <w:t>Gakushin</w:t>
      </w:r>
      <w:proofErr w:type="spellEnd"/>
      <w:r w:rsidR="00126E86" w:rsidRPr="007054EE">
        <w:rPr>
          <w:color w:val="808080"/>
          <w:kern w:val="0"/>
          <w:sz w:val="21"/>
          <w:szCs w:val="21"/>
        </w:rPr>
        <w:t xml:space="preserve"> T, </w:t>
      </w:r>
      <w:proofErr w:type="spellStart"/>
      <w:r w:rsidR="00126E86" w:rsidRPr="007054EE">
        <w:rPr>
          <w:color w:val="808080"/>
          <w:kern w:val="0"/>
          <w:sz w:val="21"/>
          <w:szCs w:val="21"/>
        </w:rPr>
        <w:t>Hanzoumon</w:t>
      </w:r>
      <w:proofErr w:type="spellEnd"/>
      <w:r w:rsidR="00126E86" w:rsidRPr="007054EE">
        <w:rPr>
          <w:color w:val="808080"/>
          <w:kern w:val="0"/>
          <w:sz w:val="21"/>
          <w:szCs w:val="21"/>
        </w:rPr>
        <w:t xml:space="preserve"> H,・・・ 「（題名）」、『(学会名）』、BB-11、Los Angeles, USA、(June </w:t>
      </w:r>
      <w:r w:rsidR="00843EAB" w:rsidRPr="007054EE">
        <w:rPr>
          <w:color w:val="808080"/>
          <w:kern w:val="0"/>
          <w:sz w:val="21"/>
          <w:szCs w:val="21"/>
        </w:rPr>
        <w:t>20</w:t>
      </w:r>
      <w:r w:rsidR="00843EAB">
        <w:rPr>
          <w:color w:val="808080"/>
          <w:kern w:val="0"/>
          <w:sz w:val="21"/>
          <w:szCs w:val="21"/>
        </w:rPr>
        <w:t>13</w:t>
      </w:r>
      <w:r w:rsidR="00126E86" w:rsidRPr="007054EE">
        <w:rPr>
          <w:color w:val="808080"/>
          <w:kern w:val="0"/>
          <w:sz w:val="21"/>
          <w:szCs w:val="21"/>
        </w:rPr>
        <w:t>)</w:t>
      </w:r>
    </w:p>
    <w:p w:rsidR="00126E86" w:rsidRPr="007054EE" w:rsidRDefault="00126E86" w:rsidP="00126E86">
      <w:pPr>
        <w:ind w:left="433" w:hangingChars="200" w:hanging="433"/>
        <w:jc w:val="left"/>
        <w:rPr>
          <w:color w:val="808080"/>
          <w:kern w:val="0"/>
          <w:sz w:val="21"/>
          <w:szCs w:val="21"/>
        </w:rPr>
      </w:pPr>
    </w:p>
    <w:p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(4) 国内学会・シンポジウム等における発表</w:t>
      </w:r>
    </w:p>
    <w:p w:rsidR="00126E86" w:rsidRPr="007054EE" w:rsidRDefault="00126E86" w:rsidP="00126E86">
      <w:pPr>
        <w:ind w:leftChars="100" w:left="444" w:hangingChars="100" w:hanging="217"/>
        <w:jc w:val="left"/>
        <w:rPr>
          <w:color w:val="808080"/>
          <w:kern w:val="0"/>
          <w:sz w:val="21"/>
          <w:szCs w:val="21"/>
        </w:rPr>
      </w:pPr>
      <w:r w:rsidRPr="007054EE">
        <w:rPr>
          <w:rFonts w:hint="eastAsia"/>
          <w:color w:val="808080"/>
          <w:kern w:val="0"/>
          <w:sz w:val="21"/>
          <w:szCs w:val="21"/>
        </w:rPr>
        <w:t>１）○学振太郎、半蔵門花子、・・・</w:t>
      </w:r>
      <w:r w:rsidRPr="007054EE">
        <w:rPr>
          <w:color w:val="808080"/>
          <w:kern w:val="0"/>
          <w:sz w:val="21"/>
          <w:szCs w:val="21"/>
        </w:rPr>
        <w:t xml:space="preserve"> 「（題名）」、『(学会名）』、No.200、仙台、</w:t>
      </w:r>
      <w:r w:rsidR="00843EAB" w:rsidRPr="007054EE">
        <w:rPr>
          <w:color w:val="808080"/>
          <w:kern w:val="0"/>
          <w:sz w:val="21"/>
          <w:szCs w:val="21"/>
        </w:rPr>
        <w:t>20</w:t>
      </w:r>
      <w:r w:rsidR="00843EAB">
        <w:rPr>
          <w:color w:val="808080"/>
          <w:kern w:val="0"/>
          <w:sz w:val="21"/>
          <w:szCs w:val="21"/>
        </w:rPr>
        <w:t>13</w:t>
      </w:r>
      <w:r w:rsidRPr="007054EE">
        <w:rPr>
          <w:color w:val="808080"/>
          <w:kern w:val="0"/>
          <w:sz w:val="21"/>
          <w:szCs w:val="21"/>
        </w:rPr>
        <w:t>年9月</w:t>
      </w:r>
    </w:p>
    <w:p w:rsidR="00126E86" w:rsidRPr="007054EE" w:rsidRDefault="00126E86" w:rsidP="00126E86">
      <w:pPr>
        <w:ind w:left="433" w:hangingChars="200" w:hanging="433"/>
        <w:jc w:val="left"/>
        <w:rPr>
          <w:color w:val="808080"/>
          <w:kern w:val="0"/>
          <w:sz w:val="21"/>
          <w:szCs w:val="21"/>
        </w:rPr>
      </w:pPr>
    </w:p>
    <w:p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(5) 特許</w:t>
      </w:r>
    </w:p>
    <w:p w:rsidR="00126E86" w:rsidRPr="007054EE" w:rsidRDefault="00126E86" w:rsidP="00126E86">
      <w:pPr>
        <w:ind w:leftChars="100" w:left="444" w:hangingChars="100" w:hanging="217"/>
        <w:jc w:val="left"/>
        <w:rPr>
          <w:color w:val="808080"/>
          <w:kern w:val="0"/>
          <w:sz w:val="21"/>
          <w:szCs w:val="21"/>
        </w:rPr>
      </w:pPr>
      <w:r w:rsidRPr="007054EE">
        <w:rPr>
          <w:rFonts w:hint="eastAsia"/>
          <w:color w:val="808080"/>
          <w:kern w:val="0"/>
          <w:sz w:val="21"/>
          <w:szCs w:val="21"/>
        </w:rPr>
        <w:t>１）（特許の番号）号、「（名称）」、麹町治郎、学振太郎、</w:t>
      </w:r>
      <w:r w:rsidR="00843EAB" w:rsidRPr="007054EE">
        <w:rPr>
          <w:color w:val="808080"/>
          <w:kern w:val="0"/>
          <w:sz w:val="21"/>
          <w:szCs w:val="21"/>
        </w:rPr>
        <w:t>20</w:t>
      </w:r>
      <w:r w:rsidR="00843EAB">
        <w:rPr>
          <w:color w:val="808080"/>
          <w:kern w:val="0"/>
          <w:sz w:val="21"/>
          <w:szCs w:val="21"/>
        </w:rPr>
        <w:t>13</w:t>
      </w:r>
      <w:r w:rsidRPr="007054EE">
        <w:rPr>
          <w:color w:val="808080"/>
          <w:kern w:val="0"/>
          <w:sz w:val="21"/>
          <w:szCs w:val="21"/>
        </w:rPr>
        <w:t>年4月</w:t>
      </w:r>
    </w:p>
    <w:p w:rsidR="00126E86" w:rsidRPr="007054EE" w:rsidRDefault="00126E86" w:rsidP="00126E86">
      <w:pPr>
        <w:ind w:left="433" w:hangingChars="200" w:hanging="433"/>
        <w:jc w:val="left"/>
        <w:rPr>
          <w:color w:val="808080"/>
          <w:kern w:val="0"/>
          <w:sz w:val="21"/>
          <w:szCs w:val="21"/>
        </w:rPr>
      </w:pPr>
    </w:p>
    <w:p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(6) その他（受賞歴等）</w:t>
      </w:r>
    </w:p>
    <w:p w:rsidR="00126E86" w:rsidRPr="007054EE" w:rsidRDefault="000B48D0" w:rsidP="00126E86">
      <w:pPr>
        <w:ind w:leftChars="100" w:left="455" w:hangingChars="100" w:hanging="228"/>
        <w:jc w:val="left"/>
        <w:rPr>
          <w:color w:val="808080"/>
          <w:kern w:val="0"/>
          <w:sz w:val="21"/>
          <w:szCs w:val="21"/>
        </w:rPr>
      </w:pPr>
      <w:r>
        <w:rPr>
          <w:rFonts w:ascii="ＭＳ ゴシック" w:eastAsia="ＭＳ ゴシック" w:hAnsi="ＭＳ ゴシック" w:hint="eastAsia"/>
          <w:b/>
          <w:noProof/>
          <w:color w:val="808080"/>
        </w:rPr>
        <mc:AlternateContent>
          <mc:Choice Requires="wps">
            <w:drawing>
              <wp:anchor distT="0" distB="0" distL="114300" distR="114300" simplePos="0" relativeHeight="251660800" behindDoc="0" locked="0" layoutInCell="1" allowOverlap="1">
                <wp:simplePos x="0" y="0"/>
                <wp:positionH relativeFrom="column">
                  <wp:posOffset>61595</wp:posOffset>
                </wp:positionH>
                <wp:positionV relativeFrom="paragraph">
                  <wp:posOffset>44450</wp:posOffset>
                </wp:positionV>
                <wp:extent cx="215900" cy="215900"/>
                <wp:effectExtent l="13970" t="6350" r="8255" b="635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4.85pt;margin-top:3.5pt;width:17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" filled="f">
                <v:textbox inset="5.85pt,.7pt,5.85pt,.7pt"/>
              </v:oval>
            </w:pict>
          </mc:Fallback>
        </mc:AlternateContent>
      </w:r>
      <w:r w:rsidR="00126E86" w:rsidRPr="007054EE">
        <w:rPr>
          <w:rFonts w:hint="eastAsia"/>
          <w:color w:val="808080"/>
          <w:kern w:val="0"/>
          <w:sz w:val="21"/>
          <w:szCs w:val="21"/>
        </w:rPr>
        <w:t>１）学振太郎・・・「（賞の名称）」、</w:t>
      </w:r>
      <w:r w:rsidR="00843EAB" w:rsidRPr="007054EE">
        <w:rPr>
          <w:color w:val="808080"/>
          <w:kern w:val="0"/>
          <w:sz w:val="21"/>
          <w:szCs w:val="21"/>
        </w:rPr>
        <w:t>20</w:t>
      </w:r>
      <w:r w:rsidR="00843EAB">
        <w:rPr>
          <w:color w:val="808080"/>
          <w:kern w:val="0"/>
          <w:sz w:val="21"/>
          <w:szCs w:val="21"/>
        </w:rPr>
        <w:t>13</w:t>
      </w:r>
      <w:r w:rsidR="00126E86" w:rsidRPr="007054EE">
        <w:rPr>
          <w:color w:val="808080"/>
          <w:kern w:val="0"/>
          <w:sz w:val="21"/>
          <w:szCs w:val="21"/>
        </w:rPr>
        <w:t>年4月</w:t>
      </w:r>
    </w:p>
    <w:p w:rsidR="00D02A83" w:rsidRPr="00D02A83" w:rsidRDefault="00D02A83" w:rsidP="002A586A">
      <w:pPr>
        <w:spacing w:line="240" w:lineRule="exact"/>
        <w:rPr>
          <w:rFonts w:ascii="ＭＳ ゴシック" w:eastAsia="ＭＳ ゴシック" w:hAnsi="ＭＳ ゴシック"/>
          <w:color w:val="000000"/>
        </w:rPr>
      </w:pPr>
    </w:p>
    <w:p w:rsidR="00D02A83" w:rsidRDefault="00D02A83" w:rsidP="002A586A">
      <w:pPr>
        <w:spacing w:line="240" w:lineRule="exact"/>
        <w:rPr>
          <w:rFonts w:ascii="ＭＳ ゴシック" w:eastAsia="ＭＳ ゴシック" w:hAnsi="ＭＳ ゴシック"/>
          <w:color w:val="000000"/>
        </w:rPr>
      </w:pPr>
    </w:p>
    <w:p w:rsidR="000B6D97" w:rsidRDefault="000B6D97" w:rsidP="002A586A">
      <w:pPr>
        <w:spacing w:line="240" w:lineRule="exact"/>
        <w:rPr>
          <w:rFonts w:ascii="ＭＳ ゴシック" w:eastAsia="ＭＳ ゴシック" w:hAnsi="ＭＳ ゴシック"/>
          <w:color w:val="000000"/>
        </w:rPr>
      </w:pPr>
    </w:p>
    <w:p w:rsidR="00497B0D" w:rsidRDefault="00497B0D" w:rsidP="00171F07">
      <w:pPr>
        <w:widowControl/>
        <w:spacing w:line="240" w:lineRule="exact"/>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0B6D97" w:rsidRDefault="00497B0D" w:rsidP="002A586A">
      <w:pPr>
        <w:spacing w:line="240" w:lineRule="exact"/>
        <w:rPr>
          <w:rFonts w:ascii="ＭＳ ゴシック" w:eastAsia="ＭＳ ゴシック" w:hAnsi="ＭＳ ゴシック"/>
          <w:color w:val="000000"/>
        </w:rPr>
      </w:pPr>
      <w:r>
        <w:rPr>
          <w:rFonts w:ascii="ＭＳ ゴシック" w:eastAsia="ＭＳ ゴシック" w:hAnsi="ＭＳ ゴシック"/>
          <w:noProof/>
          <w:color w:val="000000"/>
        </w:rPr>
        <w:lastRenderedPageBreak/>
        <mc:AlternateContent>
          <mc:Choice Requires="wps">
            <w:drawing>
              <wp:anchor distT="45720" distB="45720" distL="114300" distR="114300" simplePos="0" relativeHeight="251657728" behindDoc="0" locked="0" layoutInCell="1" allowOverlap="1" wp14:anchorId="027B974A" wp14:editId="5A679579">
                <wp:simplePos x="0" y="0"/>
                <wp:positionH relativeFrom="column">
                  <wp:posOffset>2702</wp:posOffset>
                </wp:positionH>
                <wp:positionV relativeFrom="paragraph">
                  <wp:posOffset>-317500</wp:posOffset>
                </wp:positionV>
                <wp:extent cx="2620010" cy="309245"/>
                <wp:effectExtent l="0" t="0" r="27940"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09245"/>
                        </a:xfrm>
                        <a:prstGeom prst="rect">
                          <a:avLst/>
                        </a:prstGeom>
                        <a:solidFill>
                          <a:srgbClr val="FFFFFF"/>
                        </a:solidFill>
                        <a:ln w="9525">
                          <a:solidFill>
                            <a:srgbClr val="000000"/>
                          </a:solidFill>
                          <a:miter lim="800000"/>
                          <a:headEnd/>
                          <a:tailEnd/>
                        </a:ln>
                      </wps:spPr>
                      <wps:txbx>
                        <w:txbxContent>
                          <w:p w:rsidR="00126E86" w:rsidRDefault="00126E86" w:rsidP="000B6D97">
                            <w:r w:rsidRPr="001B3F1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その他の</w:t>
                            </w:r>
                            <w:r w:rsidRPr="00D02A83">
                              <w:rPr>
                                <w:rFonts w:ascii="ＭＳ ゴシック" w:eastAsia="ＭＳ ゴシック" w:hAnsi="ＭＳ ゴシック" w:hint="eastAsia"/>
                                <w:b/>
                                <w:color w:val="000000"/>
                              </w:rPr>
                              <w:t>業績</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pt;margin-top:-25pt;width:206.3pt;height:24.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">
                <v:textbox style="mso-fit-shape-to-text:t">
                  <w:txbxContent>
                    <w:p w:rsidR="00126E86" w:rsidRDefault="00126E86" w:rsidP="000B6D97">
                      <w:r w:rsidRPr="001B3F1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その他の</w:t>
                      </w:r>
                      <w:r w:rsidRPr="00D02A83">
                        <w:rPr>
                          <w:rFonts w:ascii="ＭＳ ゴシック" w:eastAsia="ＭＳ ゴシック" w:hAnsi="ＭＳ ゴシック" w:hint="eastAsia"/>
                          <w:b/>
                          <w:color w:val="000000"/>
                        </w:rPr>
                        <w:t>業績</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bookmarkStart w:id="1" w:name="_GoBack"/>
                      <w:bookmarkEnd w:id="1"/>
                    </w:p>
                  </w:txbxContent>
                </v:textbox>
              </v:shape>
            </w:pict>
          </mc:Fallback>
        </mc:AlternateContent>
      </w:r>
    </w:p>
    <w:p w:rsidR="000B6D97" w:rsidRDefault="000B6D97" w:rsidP="002A586A">
      <w:pPr>
        <w:spacing w:line="240" w:lineRule="exact"/>
        <w:rPr>
          <w:rFonts w:ascii="ＭＳ ゴシック" w:eastAsia="ＭＳ ゴシック" w:hAnsi="ＭＳ ゴシック"/>
          <w:color w:val="000000"/>
        </w:rPr>
      </w:pPr>
    </w:p>
    <w:p w:rsidR="000B6D97" w:rsidRDefault="00695413" w:rsidP="002A586A">
      <w:pPr>
        <w:spacing w:line="240" w:lineRule="exact"/>
        <w:rPr>
          <w:rFonts w:ascii="ＭＳ ゴシック" w:eastAsia="ＭＳ ゴシック" w:hAnsi="ＭＳ ゴシック"/>
          <w:color w:val="000000"/>
        </w:rPr>
      </w:pPr>
      <w:r>
        <w:rPr>
          <w:rFonts w:ascii="ＭＳ ゴシック" w:eastAsia="ＭＳ ゴシック" w:hAnsi="ＭＳ ゴシック"/>
          <w:color w:val="000000"/>
        </w:rPr>
        <w:br w:type="page"/>
      </w:r>
    </w:p>
    <w:p w:rsidR="00461953" w:rsidRPr="001B3F17" w:rsidRDefault="00D0399C" w:rsidP="00461953">
      <w:pPr>
        <w:spacing w:afterLines="5" w:after="16" w:line="240" w:lineRule="exact"/>
        <w:jc w:val="left"/>
        <w:rPr>
          <w:b/>
          <w:color w:val="000000"/>
          <w:u w:val="single"/>
        </w:rPr>
      </w:pPr>
      <w:r w:rsidRPr="001B3F17">
        <w:rPr>
          <w:rFonts w:hint="eastAsia"/>
          <w:b/>
          <w:color w:val="000000"/>
          <w:u w:val="single"/>
        </w:rPr>
        <w:lastRenderedPageBreak/>
        <w:t>③</w:t>
      </w:r>
      <w:r w:rsidR="00461953" w:rsidRPr="001B3F17">
        <w:rPr>
          <w:rFonts w:hint="eastAsia"/>
          <w:b/>
          <w:color w:val="000000"/>
          <w:u w:val="single"/>
        </w:rPr>
        <w:t>産学官の多様な研究機関での経歴・経験等</w:t>
      </w:r>
    </w:p>
    <w:p w:rsidR="00461953" w:rsidRPr="001B3F17" w:rsidRDefault="00461953" w:rsidP="00461953">
      <w:pPr>
        <w:spacing w:line="240" w:lineRule="exact"/>
        <w:rPr>
          <w:b/>
          <w:color w:val="000000"/>
          <w:u w:val="single"/>
        </w:rPr>
      </w:pPr>
    </w:p>
    <w:tbl>
      <w:tblPr>
        <w:tblW w:w="97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41"/>
      </w:tblGrid>
      <w:tr w:rsidR="00D02A83" w:rsidRPr="001B3F17" w:rsidTr="00111524">
        <w:trPr>
          <w:trHeight w:val="1879"/>
        </w:trPr>
        <w:tc>
          <w:tcPr>
            <w:tcW w:w="9741" w:type="dxa"/>
          </w:tcPr>
          <w:p w:rsidR="00461953" w:rsidRPr="001B3F17" w:rsidRDefault="00461953" w:rsidP="00D7301F">
            <w:pPr>
              <w:spacing w:line="260" w:lineRule="exact"/>
              <w:rPr>
                <w:rFonts w:ascii="ＭＳ ゴシック" w:eastAsia="ＭＳ ゴシック" w:hAnsi="ＭＳ ゴシック"/>
                <w:b/>
                <w:color w:val="000000"/>
              </w:rPr>
            </w:pPr>
            <w:r w:rsidRPr="001B3F17">
              <w:rPr>
                <w:rFonts w:ascii="ＭＳ ゴシック" w:eastAsia="ＭＳ ゴシック" w:hAnsi="ＭＳ ゴシック" w:hint="eastAsia"/>
                <w:b/>
                <w:color w:val="000000"/>
              </w:rPr>
              <w:t>＜＜経歴・経験等＞＞</w:t>
            </w:r>
          </w:p>
          <w:p w:rsidR="00461953" w:rsidRPr="001B3F17" w:rsidRDefault="00461953" w:rsidP="00D7301F">
            <w:pPr>
              <w:spacing w:line="260" w:lineRule="exact"/>
              <w:rPr>
                <w:rFonts w:ascii="ＭＳ ゴシック" w:eastAsia="ＭＳ ゴシック" w:hAnsi="ＭＳ ゴシック"/>
                <w:b/>
                <w:color w:val="000000"/>
              </w:rPr>
            </w:pPr>
          </w:p>
          <w:p w:rsidR="000B6D97" w:rsidRDefault="00461953" w:rsidP="008B0B5D">
            <w:pPr>
              <w:spacing w:line="200" w:lineRule="exact"/>
              <w:ind w:leftChars="50" w:left="113" w:rightChars="50" w:right="113" w:firstLineChars="100" w:firstLine="227"/>
              <w:rPr>
                <w:color w:val="000000"/>
              </w:rPr>
            </w:pPr>
            <w:r w:rsidRPr="001B3F17">
              <w:rPr>
                <w:rFonts w:hint="eastAsia"/>
                <w:color w:val="000000"/>
              </w:rPr>
              <w:t>本欄には、</w:t>
            </w:r>
            <w:r w:rsidR="005B01A9">
              <w:rPr>
                <w:rFonts w:hint="eastAsia"/>
                <w:color w:val="000000"/>
              </w:rPr>
              <w:t>産学官の多様な研究機関での活躍が期待</w:t>
            </w:r>
            <w:r w:rsidR="00111524">
              <w:rPr>
                <w:rFonts w:hint="eastAsia"/>
                <w:color w:val="000000"/>
              </w:rPr>
              <w:t>され</w:t>
            </w:r>
            <w:r w:rsidR="005B01A9">
              <w:rPr>
                <w:rFonts w:hint="eastAsia"/>
                <w:color w:val="000000"/>
              </w:rPr>
              <w:t>ることが分かるよう、</w:t>
            </w:r>
            <w:r w:rsidRPr="001B3F17">
              <w:rPr>
                <w:rFonts w:hint="eastAsia"/>
                <w:color w:val="000000"/>
                <w:sz w:val="21"/>
                <w:szCs w:val="21"/>
              </w:rPr>
              <w:t>大学及び大学共同利用機関以外の機関（企業、公設試験研究機関等）にお</w:t>
            </w:r>
            <w:r w:rsidR="00111524">
              <w:rPr>
                <w:rFonts w:hint="eastAsia"/>
                <w:color w:val="000000"/>
                <w:sz w:val="21"/>
                <w:szCs w:val="21"/>
              </w:rPr>
              <w:t>ける研究者としての勤務経験</w:t>
            </w:r>
            <w:r w:rsidRPr="001B3F17">
              <w:rPr>
                <w:rFonts w:hint="eastAsia"/>
                <w:color w:val="000000"/>
                <w:sz w:val="21"/>
                <w:szCs w:val="21"/>
              </w:rPr>
              <w:t>、最低３カ月以上のインターンシップの経験、あるいは、海外の研究機関（大学を含む）に３カ月以上所属し、研究に従事した経験など、多様な研究機関での経歴・経験等について、時期（年月を含む）及び内容を記載してください。</w:t>
            </w:r>
          </w:p>
          <w:p w:rsidR="00126E86" w:rsidRPr="00B940B3" w:rsidRDefault="00126E86" w:rsidP="00126E86">
            <w:pPr>
              <w:spacing w:line="240" w:lineRule="exact"/>
              <w:ind w:leftChars="100" w:left="227" w:rightChars="50" w:right="113" w:firstLineChars="100" w:firstLine="227"/>
              <w:rPr>
                <w:color w:val="000000"/>
                <w:u w:val="single"/>
              </w:rPr>
            </w:pPr>
          </w:p>
          <w:p w:rsidR="00461953" w:rsidRPr="001B3F17" w:rsidRDefault="00126E86" w:rsidP="007054EE">
            <w:pPr>
              <w:spacing w:line="240" w:lineRule="exact"/>
              <w:ind w:leftChars="50" w:left="113" w:rightChars="50" w:right="113" w:firstLineChars="100" w:firstLine="227"/>
              <w:rPr>
                <w:color w:val="000000"/>
                <w:sz w:val="16"/>
                <w:szCs w:val="16"/>
              </w:rPr>
            </w:pPr>
            <w:r w:rsidRPr="0082760E">
              <w:rPr>
                <w:rFonts w:hint="eastAsia"/>
                <w:color w:val="000000"/>
              </w:rPr>
              <w:t>※様式の変更・ページの追加は不可とする。</w:t>
            </w:r>
          </w:p>
        </w:tc>
      </w:tr>
    </w:tbl>
    <w:p w:rsidR="00461953" w:rsidRPr="00111524" w:rsidRDefault="00111524" w:rsidP="002A586A">
      <w:pPr>
        <w:spacing w:line="240" w:lineRule="exact"/>
        <w:rPr>
          <w:rFonts w:ascii="ＭＳ ゴシック" w:eastAsia="ＭＳ ゴシック" w:hAnsi="ＭＳ ゴシック"/>
          <w:color w:val="000000"/>
        </w:rPr>
      </w:pPr>
      <w:r w:rsidRPr="00111524">
        <w:rPr>
          <w:rFonts w:ascii="ＭＳ ゴシック" w:eastAsia="ＭＳ ゴシック" w:hAnsi="ＭＳ ゴシック" w:hint="eastAsia"/>
          <w:color w:val="000000"/>
        </w:rPr>
        <w:t>【時期及び内容】</w:t>
      </w:r>
    </w:p>
    <w:p w:rsidR="00461953" w:rsidRDefault="00461953" w:rsidP="002A586A">
      <w:pPr>
        <w:spacing w:line="240" w:lineRule="exact"/>
        <w:rPr>
          <w:rFonts w:ascii="ＭＳ ゴシック" w:eastAsia="ＭＳ ゴシック" w:hAnsi="ＭＳ ゴシック"/>
          <w:color w:val="000000"/>
        </w:rPr>
      </w:pPr>
    </w:p>
    <w:p w:rsidR="00126E86" w:rsidRPr="007054EE" w:rsidRDefault="00126E86" w:rsidP="00126E86">
      <w:pPr>
        <w:jc w:val="left"/>
        <w:rPr>
          <w:i/>
          <w:color w:val="808080"/>
          <w:kern w:val="0"/>
        </w:rPr>
      </w:pPr>
      <w:r w:rsidRPr="007054EE">
        <w:rPr>
          <w:rFonts w:hint="eastAsia"/>
          <w:i/>
          <w:color w:val="808080"/>
          <w:kern w:val="0"/>
        </w:rPr>
        <w:t>（記入例　※記載項目の構成は変更しても構いません。記入する際は削除してください。）</w:t>
      </w:r>
    </w:p>
    <w:p w:rsidR="00126E86" w:rsidRPr="007054EE" w:rsidRDefault="00126E86" w:rsidP="00126E86">
      <w:pPr>
        <w:jc w:val="left"/>
        <w:rPr>
          <w:i/>
          <w:color w:val="808080"/>
          <w:kern w:val="0"/>
        </w:rPr>
      </w:pPr>
    </w:p>
    <w:p w:rsidR="00126E86" w:rsidRPr="007054EE" w:rsidRDefault="00126E86" w:rsidP="00126E86">
      <w:pPr>
        <w:spacing w:line="240" w:lineRule="exact"/>
        <w:ind w:left="3685" w:hangingChars="1700" w:hanging="3685"/>
        <w:rPr>
          <w:color w:val="808080"/>
          <w:sz w:val="21"/>
          <w:szCs w:val="21"/>
        </w:rPr>
      </w:pPr>
      <w:r w:rsidRPr="007054EE">
        <w:rPr>
          <w:rFonts w:hint="eastAsia"/>
          <w:color w:val="808080"/>
          <w:sz w:val="21"/>
          <w:szCs w:val="21"/>
        </w:rPr>
        <w:t>・</w:t>
      </w:r>
      <w:r w:rsidR="00843EAB">
        <w:rPr>
          <w:rFonts w:hint="eastAsia"/>
          <w:color w:val="808080"/>
          <w:sz w:val="21"/>
          <w:szCs w:val="21"/>
        </w:rPr>
        <w:t>2</w:t>
      </w:r>
      <w:r w:rsidR="00843EAB">
        <w:rPr>
          <w:color w:val="808080"/>
          <w:sz w:val="21"/>
          <w:szCs w:val="21"/>
        </w:rPr>
        <w:t>012</w:t>
      </w:r>
      <w:r w:rsidRPr="007054EE">
        <w:rPr>
          <w:rFonts w:hint="eastAsia"/>
          <w:color w:val="808080"/>
          <w:sz w:val="21"/>
          <w:szCs w:val="21"/>
        </w:rPr>
        <w:t>年４月～</w:t>
      </w:r>
      <w:r w:rsidR="00843EAB">
        <w:rPr>
          <w:rFonts w:hint="eastAsia"/>
          <w:color w:val="808080"/>
          <w:sz w:val="21"/>
          <w:szCs w:val="21"/>
        </w:rPr>
        <w:t>2</w:t>
      </w:r>
      <w:r w:rsidR="00843EAB">
        <w:rPr>
          <w:color w:val="808080"/>
          <w:sz w:val="21"/>
          <w:szCs w:val="21"/>
        </w:rPr>
        <w:t>014</w:t>
      </w:r>
      <w:r w:rsidRPr="007054EE">
        <w:rPr>
          <w:rFonts w:hint="eastAsia"/>
          <w:color w:val="808080"/>
          <w:sz w:val="21"/>
          <w:szCs w:val="21"/>
        </w:rPr>
        <w:t>年３月</w:t>
      </w:r>
    </w:p>
    <w:p w:rsidR="00126E86" w:rsidRPr="007054EE" w:rsidRDefault="00126E86" w:rsidP="00126E86">
      <w:pPr>
        <w:spacing w:line="240" w:lineRule="exact"/>
        <w:ind w:left="3685" w:hangingChars="1700" w:hanging="3685"/>
        <w:rPr>
          <w:color w:val="808080"/>
          <w:sz w:val="21"/>
          <w:szCs w:val="21"/>
        </w:rPr>
      </w:pPr>
      <w:r w:rsidRPr="007054EE">
        <w:rPr>
          <w:rFonts w:hint="eastAsia"/>
          <w:color w:val="808080"/>
          <w:sz w:val="21"/>
          <w:szCs w:val="21"/>
        </w:rPr>
        <w:t xml:space="preserve">　：～～研究所に勤務し、～～に関する研究を実施した。</w:t>
      </w:r>
    </w:p>
    <w:p w:rsidR="00126E86" w:rsidRPr="007054EE" w:rsidRDefault="00126E86" w:rsidP="00126E86">
      <w:pPr>
        <w:spacing w:line="240" w:lineRule="exact"/>
        <w:ind w:left="3685" w:hangingChars="1700" w:hanging="3685"/>
        <w:rPr>
          <w:color w:val="808080"/>
          <w:sz w:val="21"/>
          <w:szCs w:val="21"/>
        </w:rPr>
      </w:pPr>
      <w:r w:rsidRPr="007054EE">
        <w:rPr>
          <w:rFonts w:hint="eastAsia"/>
          <w:color w:val="808080"/>
          <w:sz w:val="21"/>
          <w:szCs w:val="21"/>
        </w:rPr>
        <w:t>・</w:t>
      </w:r>
      <w:r w:rsidR="00843EAB">
        <w:rPr>
          <w:rFonts w:hint="eastAsia"/>
          <w:color w:val="808080"/>
          <w:sz w:val="21"/>
          <w:szCs w:val="21"/>
        </w:rPr>
        <w:t>2</w:t>
      </w:r>
      <w:r w:rsidR="00843EAB">
        <w:rPr>
          <w:color w:val="808080"/>
          <w:sz w:val="21"/>
          <w:szCs w:val="21"/>
        </w:rPr>
        <w:t>014</w:t>
      </w:r>
      <w:r w:rsidRPr="007054EE">
        <w:rPr>
          <w:rFonts w:hint="eastAsia"/>
          <w:color w:val="808080"/>
          <w:sz w:val="21"/>
          <w:szCs w:val="21"/>
        </w:rPr>
        <w:t>年９月～</w:t>
      </w:r>
      <w:r w:rsidR="00843EAB">
        <w:rPr>
          <w:rFonts w:hint="eastAsia"/>
          <w:color w:val="808080"/>
          <w:sz w:val="21"/>
          <w:szCs w:val="21"/>
        </w:rPr>
        <w:t>2</w:t>
      </w:r>
      <w:r w:rsidR="00843EAB">
        <w:rPr>
          <w:color w:val="808080"/>
          <w:sz w:val="21"/>
          <w:szCs w:val="21"/>
        </w:rPr>
        <w:t>015</w:t>
      </w:r>
      <w:r w:rsidRPr="007054EE">
        <w:rPr>
          <w:rFonts w:hint="eastAsia"/>
          <w:color w:val="808080"/>
          <w:sz w:val="21"/>
          <w:szCs w:val="21"/>
        </w:rPr>
        <w:t>年２月</w:t>
      </w:r>
    </w:p>
    <w:p w:rsidR="00126E86" w:rsidRPr="007054EE" w:rsidRDefault="00126E86" w:rsidP="00126E86">
      <w:pPr>
        <w:spacing w:line="240" w:lineRule="exact"/>
        <w:ind w:leftChars="100" w:left="444" w:hangingChars="100" w:hanging="217"/>
        <w:rPr>
          <w:rFonts w:ascii="ＭＳ ゴシック" w:eastAsia="ＭＳ ゴシック" w:hAnsi="ＭＳ ゴシック"/>
          <w:color w:val="808080"/>
        </w:rPr>
      </w:pPr>
      <w:r w:rsidRPr="007054EE">
        <w:rPr>
          <w:rFonts w:hint="eastAsia"/>
          <w:color w:val="808080"/>
          <w:sz w:val="21"/>
          <w:szCs w:val="21"/>
        </w:rPr>
        <w:t>：～～研究所にて長期インターンシップに従事し、～～に関する研究において～～を担当した。</w:t>
      </w:r>
    </w:p>
    <w:p w:rsidR="00126E86" w:rsidRPr="000B6D97" w:rsidRDefault="00126E86" w:rsidP="00126E86">
      <w:pPr>
        <w:spacing w:line="240" w:lineRule="exact"/>
        <w:ind w:leftChars="50" w:left="113" w:rightChars="50" w:right="113" w:firstLineChars="100" w:firstLine="227"/>
        <w:rPr>
          <w:color w:val="000000"/>
          <w:u w:val="single"/>
        </w:rPr>
      </w:pPr>
    </w:p>
    <w:p w:rsidR="00111524" w:rsidRDefault="00111524" w:rsidP="002A586A">
      <w:pPr>
        <w:spacing w:line="240" w:lineRule="exact"/>
        <w:rPr>
          <w:rFonts w:ascii="ＭＳ ゴシック" w:eastAsia="ＭＳ ゴシック" w:hAnsi="ＭＳ ゴシック"/>
          <w:color w:val="000000"/>
        </w:rPr>
      </w:pPr>
    </w:p>
    <w:p w:rsidR="00111524" w:rsidRPr="00111524" w:rsidRDefault="00111524" w:rsidP="002A586A">
      <w:pPr>
        <w:spacing w:line="240" w:lineRule="exact"/>
        <w:rPr>
          <w:rFonts w:ascii="ＭＳ ゴシック" w:eastAsia="ＭＳ ゴシック" w:hAnsi="ＭＳ ゴシック"/>
          <w:color w:val="000000"/>
        </w:rPr>
      </w:pPr>
      <w:bookmarkStart w:id="0" w:name="_GoBack"/>
      <w:bookmarkEnd w:id="0"/>
    </w:p>
    <w:sectPr w:rsidR="00111524" w:rsidRPr="00111524" w:rsidSect="00BC3426">
      <w:footerReference w:type="default" r:id="rId9"/>
      <w:type w:val="continuous"/>
      <w:pgSz w:w="11906" w:h="16838" w:code="9"/>
      <w:pgMar w:top="851" w:right="1418" w:bottom="567" w:left="1418" w:header="851" w:footer="275" w:gutter="0"/>
      <w:pgNumType w:fmt="numberInDash" w:start="3"/>
      <w:cols w:space="425"/>
      <w:docGrid w:type="linesAndChars" w:linePitch="32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15" w:rsidRDefault="00D20615" w:rsidP="00607B13">
      <w:r>
        <w:separator/>
      </w:r>
    </w:p>
  </w:endnote>
  <w:endnote w:type="continuationSeparator" w:id="0">
    <w:p w:rsidR="00D20615" w:rsidRDefault="00D20615" w:rsidP="0060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DA" w:rsidRPr="00D57A3E" w:rsidRDefault="00965BDA" w:rsidP="00D57A3E">
    <w:pPr>
      <w:pStyle w:val="a8"/>
      <w:jc w:val="center"/>
      <w:rPr>
        <w:sz w:val="21"/>
      </w:rPr>
    </w:pPr>
    <w:r w:rsidRPr="007054EE">
      <w:rPr>
        <w:rFonts w:ascii="Century" w:hAnsi="Century"/>
        <w:sz w:val="24"/>
      </w:rPr>
      <w:fldChar w:fldCharType="begin"/>
    </w:r>
    <w:r w:rsidRPr="007054EE">
      <w:rPr>
        <w:rFonts w:ascii="Century" w:hAnsi="Century"/>
        <w:sz w:val="24"/>
      </w:rPr>
      <w:instrText>PAGE   \* MERGEFORMAT</w:instrText>
    </w:r>
    <w:r w:rsidRPr="007054EE">
      <w:rPr>
        <w:rFonts w:ascii="Century" w:hAnsi="Century"/>
        <w:sz w:val="24"/>
      </w:rPr>
      <w:fldChar w:fldCharType="separate"/>
    </w:r>
    <w:r w:rsidR="00171F07" w:rsidRPr="00171F07">
      <w:rPr>
        <w:rFonts w:ascii="Century" w:hAnsi="Century"/>
        <w:noProof/>
        <w:sz w:val="24"/>
        <w:lang w:val="ja-JP"/>
      </w:rPr>
      <w:t>-</w:t>
    </w:r>
    <w:r w:rsidR="00171F07">
      <w:rPr>
        <w:rFonts w:ascii="Century" w:hAnsi="Century"/>
        <w:noProof/>
        <w:sz w:val="24"/>
      </w:rPr>
      <w:t xml:space="preserve"> 12 -</w:t>
    </w:r>
    <w:r w:rsidRPr="007054EE">
      <w:rPr>
        <w:rFonts w:ascii="Century" w:hAnsi="Century"/>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15" w:rsidRDefault="00D20615" w:rsidP="00607B13">
      <w:r>
        <w:separator/>
      </w:r>
    </w:p>
  </w:footnote>
  <w:footnote w:type="continuationSeparator" w:id="0">
    <w:p w:rsidR="00D20615" w:rsidRDefault="00D20615" w:rsidP="0060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C88"/>
    <w:multiLevelType w:val="hybridMultilevel"/>
    <w:tmpl w:val="6B146A28"/>
    <w:lvl w:ilvl="0" w:tplc="9CC49480">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CB970AA"/>
    <w:multiLevelType w:val="hybridMultilevel"/>
    <w:tmpl w:val="BE4AB1AA"/>
    <w:lvl w:ilvl="0" w:tplc="EA545866">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
    <w:nsid w:val="30E04502"/>
    <w:multiLevelType w:val="hybridMultilevel"/>
    <w:tmpl w:val="EF80A476"/>
    <w:lvl w:ilvl="0" w:tplc="A8682000">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5">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9">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nsid w:val="5FB575C9"/>
    <w:multiLevelType w:val="hybridMultilevel"/>
    <w:tmpl w:val="F1A60CB6"/>
    <w:lvl w:ilvl="0" w:tplc="062AE23E">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1">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251EF3"/>
    <w:multiLevelType w:val="hybridMultilevel"/>
    <w:tmpl w:val="DEDC428A"/>
    <w:lvl w:ilvl="0" w:tplc="49E402E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7">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7"/>
  </w:num>
  <w:num w:numId="2">
    <w:abstractNumId w:val="1"/>
  </w:num>
  <w:num w:numId="3">
    <w:abstractNumId w:val="2"/>
  </w:num>
  <w:num w:numId="4">
    <w:abstractNumId w:val="15"/>
  </w:num>
  <w:num w:numId="5">
    <w:abstractNumId w:val="13"/>
  </w:num>
  <w:num w:numId="6">
    <w:abstractNumId w:val="8"/>
  </w:num>
  <w:num w:numId="7">
    <w:abstractNumId w:val="5"/>
  </w:num>
  <w:num w:numId="8">
    <w:abstractNumId w:val="9"/>
  </w:num>
  <w:num w:numId="9">
    <w:abstractNumId w:val="11"/>
  </w:num>
  <w:num w:numId="10">
    <w:abstractNumId w:val="16"/>
  </w:num>
  <w:num w:numId="11">
    <w:abstractNumId w:val="6"/>
  </w:num>
  <w:num w:numId="12">
    <w:abstractNumId w:val="7"/>
  </w:num>
  <w:num w:numId="13">
    <w:abstractNumId w:val="18"/>
  </w:num>
  <w:num w:numId="14">
    <w:abstractNumId w:val="12"/>
  </w:num>
  <w:num w:numId="15">
    <w:abstractNumId w:val="3"/>
  </w:num>
  <w:num w:numId="16">
    <w:abstractNumId w:val="0"/>
  </w:num>
  <w:num w:numId="17">
    <w:abstractNumId w:val="14"/>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mirrorMargin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0A78"/>
    <w:rsid w:val="00001EC9"/>
    <w:rsid w:val="000046BD"/>
    <w:rsid w:val="00005600"/>
    <w:rsid w:val="0001002E"/>
    <w:rsid w:val="00016245"/>
    <w:rsid w:val="000202CD"/>
    <w:rsid w:val="00021996"/>
    <w:rsid w:val="000261DC"/>
    <w:rsid w:val="00044BF5"/>
    <w:rsid w:val="00051A86"/>
    <w:rsid w:val="00054E6C"/>
    <w:rsid w:val="00054F9E"/>
    <w:rsid w:val="00056114"/>
    <w:rsid w:val="00056766"/>
    <w:rsid w:val="0006084F"/>
    <w:rsid w:val="00062D7F"/>
    <w:rsid w:val="00062E38"/>
    <w:rsid w:val="00064E57"/>
    <w:rsid w:val="0006628C"/>
    <w:rsid w:val="00066B2E"/>
    <w:rsid w:val="00067E87"/>
    <w:rsid w:val="00070073"/>
    <w:rsid w:val="00070083"/>
    <w:rsid w:val="00070A89"/>
    <w:rsid w:val="00083D28"/>
    <w:rsid w:val="00092AE2"/>
    <w:rsid w:val="00092B5B"/>
    <w:rsid w:val="00092DBF"/>
    <w:rsid w:val="00092E6A"/>
    <w:rsid w:val="000A06D8"/>
    <w:rsid w:val="000A0E43"/>
    <w:rsid w:val="000A2ACD"/>
    <w:rsid w:val="000A36C7"/>
    <w:rsid w:val="000A5CFD"/>
    <w:rsid w:val="000A6B6D"/>
    <w:rsid w:val="000A7259"/>
    <w:rsid w:val="000A76DA"/>
    <w:rsid w:val="000A7923"/>
    <w:rsid w:val="000B0A55"/>
    <w:rsid w:val="000B48D0"/>
    <w:rsid w:val="000B6D97"/>
    <w:rsid w:val="000C0A60"/>
    <w:rsid w:val="000D493E"/>
    <w:rsid w:val="000D7549"/>
    <w:rsid w:val="000E09CC"/>
    <w:rsid w:val="000E1CD1"/>
    <w:rsid w:val="000E1F4D"/>
    <w:rsid w:val="000E3139"/>
    <w:rsid w:val="000E470F"/>
    <w:rsid w:val="000E5927"/>
    <w:rsid w:val="000E64B0"/>
    <w:rsid w:val="000E6A5E"/>
    <w:rsid w:val="000F121D"/>
    <w:rsid w:val="000F1354"/>
    <w:rsid w:val="000F261A"/>
    <w:rsid w:val="00100C6B"/>
    <w:rsid w:val="001033A6"/>
    <w:rsid w:val="00111524"/>
    <w:rsid w:val="00112CF4"/>
    <w:rsid w:val="00112EAD"/>
    <w:rsid w:val="00113343"/>
    <w:rsid w:val="0011467D"/>
    <w:rsid w:val="00115EDB"/>
    <w:rsid w:val="00116F3A"/>
    <w:rsid w:val="001244A5"/>
    <w:rsid w:val="00124A0F"/>
    <w:rsid w:val="001268C2"/>
    <w:rsid w:val="00126E86"/>
    <w:rsid w:val="001312D7"/>
    <w:rsid w:val="0013160A"/>
    <w:rsid w:val="00132012"/>
    <w:rsid w:val="0013331D"/>
    <w:rsid w:val="00136140"/>
    <w:rsid w:val="00137E70"/>
    <w:rsid w:val="00142C22"/>
    <w:rsid w:val="00146CE6"/>
    <w:rsid w:val="00146FF9"/>
    <w:rsid w:val="00147395"/>
    <w:rsid w:val="0015097B"/>
    <w:rsid w:val="00151664"/>
    <w:rsid w:val="00155362"/>
    <w:rsid w:val="001640E5"/>
    <w:rsid w:val="00171F07"/>
    <w:rsid w:val="00171F9C"/>
    <w:rsid w:val="00174854"/>
    <w:rsid w:val="001749D4"/>
    <w:rsid w:val="00180106"/>
    <w:rsid w:val="0018250C"/>
    <w:rsid w:val="00182F2A"/>
    <w:rsid w:val="00183D0A"/>
    <w:rsid w:val="001913CA"/>
    <w:rsid w:val="0019233B"/>
    <w:rsid w:val="001942DF"/>
    <w:rsid w:val="00195E0F"/>
    <w:rsid w:val="001960FF"/>
    <w:rsid w:val="001972A1"/>
    <w:rsid w:val="001A0571"/>
    <w:rsid w:val="001A05D3"/>
    <w:rsid w:val="001A3968"/>
    <w:rsid w:val="001A4A05"/>
    <w:rsid w:val="001A7247"/>
    <w:rsid w:val="001B16BA"/>
    <w:rsid w:val="001B1B13"/>
    <w:rsid w:val="001B3F17"/>
    <w:rsid w:val="001C0EB8"/>
    <w:rsid w:val="001C469E"/>
    <w:rsid w:val="001C58B4"/>
    <w:rsid w:val="001D2519"/>
    <w:rsid w:val="001E344C"/>
    <w:rsid w:val="001E5BBC"/>
    <w:rsid w:val="001E766C"/>
    <w:rsid w:val="001F2BE9"/>
    <w:rsid w:val="001F3B9D"/>
    <w:rsid w:val="001F3D7B"/>
    <w:rsid w:val="001F59F3"/>
    <w:rsid w:val="00204B89"/>
    <w:rsid w:val="002104F2"/>
    <w:rsid w:val="00212550"/>
    <w:rsid w:val="00214208"/>
    <w:rsid w:val="0021464D"/>
    <w:rsid w:val="00215E3F"/>
    <w:rsid w:val="00217543"/>
    <w:rsid w:val="0022567E"/>
    <w:rsid w:val="002303E8"/>
    <w:rsid w:val="00233ED5"/>
    <w:rsid w:val="00235F6F"/>
    <w:rsid w:val="00241D2D"/>
    <w:rsid w:val="00245381"/>
    <w:rsid w:val="002476BF"/>
    <w:rsid w:val="0025403B"/>
    <w:rsid w:val="00256D72"/>
    <w:rsid w:val="00275332"/>
    <w:rsid w:val="0027681A"/>
    <w:rsid w:val="0027774B"/>
    <w:rsid w:val="00281CFB"/>
    <w:rsid w:val="002904A0"/>
    <w:rsid w:val="002942C7"/>
    <w:rsid w:val="002969DC"/>
    <w:rsid w:val="002A3CC8"/>
    <w:rsid w:val="002A586A"/>
    <w:rsid w:val="002B3073"/>
    <w:rsid w:val="002C095C"/>
    <w:rsid w:val="002C2D7A"/>
    <w:rsid w:val="002C3D49"/>
    <w:rsid w:val="002C662A"/>
    <w:rsid w:val="002C7876"/>
    <w:rsid w:val="002D0D5D"/>
    <w:rsid w:val="002E305E"/>
    <w:rsid w:val="002E354F"/>
    <w:rsid w:val="002E709D"/>
    <w:rsid w:val="002E760E"/>
    <w:rsid w:val="002F017E"/>
    <w:rsid w:val="002F1C7C"/>
    <w:rsid w:val="002F5BEC"/>
    <w:rsid w:val="003041F1"/>
    <w:rsid w:val="00304744"/>
    <w:rsid w:val="00305656"/>
    <w:rsid w:val="00307E32"/>
    <w:rsid w:val="00311CE4"/>
    <w:rsid w:val="00311FCD"/>
    <w:rsid w:val="00314AD6"/>
    <w:rsid w:val="00315E44"/>
    <w:rsid w:val="003307F9"/>
    <w:rsid w:val="0033205D"/>
    <w:rsid w:val="0033320E"/>
    <w:rsid w:val="0033374C"/>
    <w:rsid w:val="00334639"/>
    <w:rsid w:val="00341EA0"/>
    <w:rsid w:val="003454A2"/>
    <w:rsid w:val="00346793"/>
    <w:rsid w:val="00347134"/>
    <w:rsid w:val="00351EAE"/>
    <w:rsid w:val="00361E5B"/>
    <w:rsid w:val="00370B8C"/>
    <w:rsid w:val="003718AC"/>
    <w:rsid w:val="00372F63"/>
    <w:rsid w:val="00376235"/>
    <w:rsid w:val="0037718A"/>
    <w:rsid w:val="003774E5"/>
    <w:rsid w:val="00380720"/>
    <w:rsid w:val="0038298C"/>
    <w:rsid w:val="003834FD"/>
    <w:rsid w:val="00385DE1"/>
    <w:rsid w:val="00386111"/>
    <w:rsid w:val="003925EC"/>
    <w:rsid w:val="003A5102"/>
    <w:rsid w:val="003B1008"/>
    <w:rsid w:val="003B1038"/>
    <w:rsid w:val="003C0304"/>
    <w:rsid w:val="003C3024"/>
    <w:rsid w:val="003C4725"/>
    <w:rsid w:val="003C4D2B"/>
    <w:rsid w:val="003C5463"/>
    <w:rsid w:val="003D1772"/>
    <w:rsid w:val="003D2A22"/>
    <w:rsid w:val="003D4821"/>
    <w:rsid w:val="003D74A4"/>
    <w:rsid w:val="003E04E9"/>
    <w:rsid w:val="003E23AB"/>
    <w:rsid w:val="003E23B4"/>
    <w:rsid w:val="003F15E9"/>
    <w:rsid w:val="003F76F2"/>
    <w:rsid w:val="00406339"/>
    <w:rsid w:val="004134E3"/>
    <w:rsid w:val="00413944"/>
    <w:rsid w:val="00421E09"/>
    <w:rsid w:val="004232B1"/>
    <w:rsid w:val="004243D7"/>
    <w:rsid w:val="004267E8"/>
    <w:rsid w:val="00433075"/>
    <w:rsid w:val="00435FB7"/>
    <w:rsid w:val="00437599"/>
    <w:rsid w:val="0043776C"/>
    <w:rsid w:val="004400AA"/>
    <w:rsid w:val="00442132"/>
    <w:rsid w:val="00446393"/>
    <w:rsid w:val="004466A6"/>
    <w:rsid w:val="004538ED"/>
    <w:rsid w:val="00461953"/>
    <w:rsid w:val="00461B47"/>
    <w:rsid w:val="00462A4F"/>
    <w:rsid w:val="00465A08"/>
    <w:rsid w:val="0047121D"/>
    <w:rsid w:val="00471B99"/>
    <w:rsid w:val="00473BB8"/>
    <w:rsid w:val="00476624"/>
    <w:rsid w:val="00482AA3"/>
    <w:rsid w:val="0049128F"/>
    <w:rsid w:val="00491C09"/>
    <w:rsid w:val="00494F1A"/>
    <w:rsid w:val="00495890"/>
    <w:rsid w:val="00497B0D"/>
    <w:rsid w:val="004A0446"/>
    <w:rsid w:val="004B1DFD"/>
    <w:rsid w:val="004B47A8"/>
    <w:rsid w:val="004B7733"/>
    <w:rsid w:val="004C4E79"/>
    <w:rsid w:val="004C5663"/>
    <w:rsid w:val="004D0634"/>
    <w:rsid w:val="004D4A8D"/>
    <w:rsid w:val="004E1AA0"/>
    <w:rsid w:val="004E2D95"/>
    <w:rsid w:val="004E4CD5"/>
    <w:rsid w:val="004E69EC"/>
    <w:rsid w:val="004E729E"/>
    <w:rsid w:val="004F0D8F"/>
    <w:rsid w:val="004F1577"/>
    <w:rsid w:val="004F44E7"/>
    <w:rsid w:val="0050054D"/>
    <w:rsid w:val="00500DC9"/>
    <w:rsid w:val="00501CED"/>
    <w:rsid w:val="0051063E"/>
    <w:rsid w:val="005108AF"/>
    <w:rsid w:val="00511752"/>
    <w:rsid w:val="00512FDA"/>
    <w:rsid w:val="0051555D"/>
    <w:rsid w:val="00521231"/>
    <w:rsid w:val="005265D1"/>
    <w:rsid w:val="00530572"/>
    <w:rsid w:val="00533F68"/>
    <w:rsid w:val="005360C2"/>
    <w:rsid w:val="00553CA6"/>
    <w:rsid w:val="005541D9"/>
    <w:rsid w:val="00563996"/>
    <w:rsid w:val="00574F73"/>
    <w:rsid w:val="005769AC"/>
    <w:rsid w:val="00577B5E"/>
    <w:rsid w:val="00577EDC"/>
    <w:rsid w:val="00585069"/>
    <w:rsid w:val="005853FE"/>
    <w:rsid w:val="005859D6"/>
    <w:rsid w:val="00586F23"/>
    <w:rsid w:val="005929A0"/>
    <w:rsid w:val="00592B58"/>
    <w:rsid w:val="00595F41"/>
    <w:rsid w:val="00597B02"/>
    <w:rsid w:val="005A0456"/>
    <w:rsid w:val="005A6C1F"/>
    <w:rsid w:val="005A71F6"/>
    <w:rsid w:val="005B01A9"/>
    <w:rsid w:val="005C0407"/>
    <w:rsid w:val="005C111D"/>
    <w:rsid w:val="005C176E"/>
    <w:rsid w:val="005C32D3"/>
    <w:rsid w:val="005D0F04"/>
    <w:rsid w:val="005D0F51"/>
    <w:rsid w:val="005E1520"/>
    <w:rsid w:val="005E1863"/>
    <w:rsid w:val="005E32AE"/>
    <w:rsid w:val="005E32B3"/>
    <w:rsid w:val="005E5DB8"/>
    <w:rsid w:val="005E699D"/>
    <w:rsid w:val="005F18E4"/>
    <w:rsid w:val="005F3A8E"/>
    <w:rsid w:val="005F593C"/>
    <w:rsid w:val="00605F90"/>
    <w:rsid w:val="00607B13"/>
    <w:rsid w:val="00610647"/>
    <w:rsid w:val="006252D4"/>
    <w:rsid w:val="00625AC3"/>
    <w:rsid w:val="006279AD"/>
    <w:rsid w:val="00634977"/>
    <w:rsid w:val="00642F4A"/>
    <w:rsid w:val="006454C0"/>
    <w:rsid w:val="00650BAA"/>
    <w:rsid w:val="006644FD"/>
    <w:rsid w:val="00665F27"/>
    <w:rsid w:val="0066726D"/>
    <w:rsid w:val="00667F16"/>
    <w:rsid w:val="00680BB2"/>
    <w:rsid w:val="00681333"/>
    <w:rsid w:val="006830FB"/>
    <w:rsid w:val="00695413"/>
    <w:rsid w:val="006A6480"/>
    <w:rsid w:val="006A6639"/>
    <w:rsid w:val="006B3809"/>
    <w:rsid w:val="006B3DF0"/>
    <w:rsid w:val="006B5638"/>
    <w:rsid w:val="006C0787"/>
    <w:rsid w:val="006C61E0"/>
    <w:rsid w:val="006C6D67"/>
    <w:rsid w:val="006D04A6"/>
    <w:rsid w:val="006D35B8"/>
    <w:rsid w:val="006D40EB"/>
    <w:rsid w:val="006F203F"/>
    <w:rsid w:val="0070271F"/>
    <w:rsid w:val="00702BF2"/>
    <w:rsid w:val="00702ED9"/>
    <w:rsid w:val="007031FC"/>
    <w:rsid w:val="007054EE"/>
    <w:rsid w:val="00705893"/>
    <w:rsid w:val="007068A6"/>
    <w:rsid w:val="007109D8"/>
    <w:rsid w:val="0071325C"/>
    <w:rsid w:val="00723288"/>
    <w:rsid w:val="00724E61"/>
    <w:rsid w:val="007259CF"/>
    <w:rsid w:val="0073370A"/>
    <w:rsid w:val="00742C76"/>
    <w:rsid w:val="007453CE"/>
    <w:rsid w:val="00747F4B"/>
    <w:rsid w:val="00753839"/>
    <w:rsid w:val="00754D62"/>
    <w:rsid w:val="007556FB"/>
    <w:rsid w:val="00757D64"/>
    <w:rsid w:val="00760DC0"/>
    <w:rsid w:val="00770B27"/>
    <w:rsid w:val="007730F1"/>
    <w:rsid w:val="007740EC"/>
    <w:rsid w:val="0078123B"/>
    <w:rsid w:val="0078304B"/>
    <w:rsid w:val="00783807"/>
    <w:rsid w:val="007847E9"/>
    <w:rsid w:val="0078550B"/>
    <w:rsid w:val="00785860"/>
    <w:rsid w:val="00796293"/>
    <w:rsid w:val="007A13EE"/>
    <w:rsid w:val="007A4B02"/>
    <w:rsid w:val="007B08EA"/>
    <w:rsid w:val="007B690A"/>
    <w:rsid w:val="007B74E4"/>
    <w:rsid w:val="007B7776"/>
    <w:rsid w:val="007B7F9C"/>
    <w:rsid w:val="007C6DB9"/>
    <w:rsid w:val="007D6DA2"/>
    <w:rsid w:val="007E27AD"/>
    <w:rsid w:val="007F6597"/>
    <w:rsid w:val="00806488"/>
    <w:rsid w:val="0081570D"/>
    <w:rsid w:val="00820780"/>
    <w:rsid w:val="0082760E"/>
    <w:rsid w:val="0083357C"/>
    <w:rsid w:val="00843EAB"/>
    <w:rsid w:val="008441B7"/>
    <w:rsid w:val="00845F0F"/>
    <w:rsid w:val="008465E9"/>
    <w:rsid w:val="008472FE"/>
    <w:rsid w:val="0085607E"/>
    <w:rsid w:val="00857419"/>
    <w:rsid w:val="0086456A"/>
    <w:rsid w:val="008672EA"/>
    <w:rsid w:val="00867DE7"/>
    <w:rsid w:val="00871CFB"/>
    <w:rsid w:val="00872D9F"/>
    <w:rsid w:val="008773D7"/>
    <w:rsid w:val="008806DA"/>
    <w:rsid w:val="00880E5A"/>
    <w:rsid w:val="00882B72"/>
    <w:rsid w:val="00890FB1"/>
    <w:rsid w:val="00895FB5"/>
    <w:rsid w:val="008A508A"/>
    <w:rsid w:val="008A56D5"/>
    <w:rsid w:val="008B0B5D"/>
    <w:rsid w:val="008B44C6"/>
    <w:rsid w:val="008B4A73"/>
    <w:rsid w:val="008C03BC"/>
    <w:rsid w:val="008C417A"/>
    <w:rsid w:val="008C4567"/>
    <w:rsid w:val="008D0F33"/>
    <w:rsid w:val="008D1A70"/>
    <w:rsid w:val="008D786F"/>
    <w:rsid w:val="008E4CE4"/>
    <w:rsid w:val="008E4E89"/>
    <w:rsid w:val="008F246F"/>
    <w:rsid w:val="008F3314"/>
    <w:rsid w:val="009024DA"/>
    <w:rsid w:val="0090274F"/>
    <w:rsid w:val="00903789"/>
    <w:rsid w:val="009070DB"/>
    <w:rsid w:val="0091206F"/>
    <w:rsid w:val="009158FD"/>
    <w:rsid w:val="009252DD"/>
    <w:rsid w:val="00926648"/>
    <w:rsid w:val="00926956"/>
    <w:rsid w:val="009332E9"/>
    <w:rsid w:val="0094281E"/>
    <w:rsid w:val="00947F45"/>
    <w:rsid w:val="0095498B"/>
    <w:rsid w:val="009563C5"/>
    <w:rsid w:val="009604BE"/>
    <w:rsid w:val="00960D10"/>
    <w:rsid w:val="00962818"/>
    <w:rsid w:val="009642A8"/>
    <w:rsid w:val="00965BDA"/>
    <w:rsid w:val="0096632B"/>
    <w:rsid w:val="009664BE"/>
    <w:rsid w:val="00975F5C"/>
    <w:rsid w:val="009773D4"/>
    <w:rsid w:val="00981D9D"/>
    <w:rsid w:val="00985A95"/>
    <w:rsid w:val="00987706"/>
    <w:rsid w:val="00990F4B"/>
    <w:rsid w:val="00992102"/>
    <w:rsid w:val="009939BB"/>
    <w:rsid w:val="00993AF2"/>
    <w:rsid w:val="0099411C"/>
    <w:rsid w:val="00994F47"/>
    <w:rsid w:val="009A02F2"/>
    <w:rsid w:val="009A1ECE"/>
    <w:rsid w:val="009A521A"/>
    <w:rsid w:val="009B21A3"/>
    <w:rsid w:val="009B3E56"/>
    <w:rsid w:val="009B6A90"/>
    <w:rsid w:val="009C5B76"/>
    <w:rsid w:val="009C5BD6"/>
    <w:rsid w:val="009D3C11"/>
    <w:rsid w:val="009F7E05"/>
    <w:rsid w:val="00A00BF7"/>
    <w:rsid w:val="00A02260"/>
    <w:rsid w:val="00A079B7"/>
    <w:rsid w:val="00A1711C"/>
    <w:rsid w:val="00A264D5"/>
    <w:rsid w:val="00A27B31"/>
    <w:rsid w:val="00A6036A"/>
    <w:rsid w:val="00A61CCA"/>
    <w:rsid w:val="00A628BF"/>
    <w:rsid w:val="00A634C3"/>
    <w:rsid w:val="00A71DC3"/>
    <w:rsid w:val="00A84328"/>
    <w:rsid w:val="00A86242"/>
    <w:rsid w:val="00A875FE"/>
    <w:rsid w:val="00A87CB8"/>
    <w:rsid w:val="00A9091A"/>
    <w:rsid w:val="00A91D39"/>
    <w:rsid w:val="00A977DB"/>
    <w:rsid w:val="00AA3D52"/>
    <w:rsid w:val="00AA4351"/>
    <w:rsid w:val="00AA639D"/>
    <w:rsid w:val="00AA6699"/>
    <w:rsid w:val="00AA742B"/>
    <w:rsid w:val="00AA7FA6"/>
    <w:rsid w:val="00AB2A0A"/>
    <w:rsid w:val="00AB6C4B"/>
    <w:rsid w:val="00AB7236"/>
    <w:rsid w:val="00AC22A7"/>
    <w:rsid w:val="00AE2778"/>
    <w:rsid w:val="00AE292A"/>
    <w:rsid w:val="00AF08D4"/>
    <w:rsid w:val="00AF0D3F"/>
    <w:rsid w:val="00AF2B20"/>
    <w:rsid w:val="00B02B21"/>
    <w:rsid w:val="00B04378"/>
    <w:rsid w:val="00B04795"/>
    <w:rsid w:val="00B06539"/>
    <w:rsid w:val="00B06A12"/>
    <w:rsid w:val="00B14572"/>
    <w:rsid w:val="00B214F1"/>
    <w:rsid w:val="00B21E4C"/>
    <w:rsid w:val="00B23612"/>
    <w:rsid w:val="00B31C41"/>
    <w:rsid w:val="00B34EB7"/>
    <w:rsid w:val="00B354E7"/>
    <w:rsid w:val="00B3585F"/>
    <w:rsid w:val="00B35A17"/>
    <w:rsid w:val="00B43D0D"/>
    <w:rsid w:val="00B61303"/>
    <w:rsid w:val="00B614E7"/>
    <w:rsid w:val="00B64741"/>
    <w:rsid w:val="00B702A4"/>
    <w:rsid w:val="00B80BD6"/>
    <w:rsid w:val="00B85DAB"/>
    <w:rsid w:val="00B862E5"/>
    <w:rsid w:val="00B8737B"/>
    <w:rsid w:val="00B940B3"/>
    <w:rsid w:val="00B94F45"/>
    <w:rsid w:val="00B9569F"/>
    <w:rsid w:val="00BA192E"/>
    <w:rsid w:val="00BA372E"/>
    <w:rsid w:val="00BA3B6A"/>
    <w:rsid w:val="00BB1158"/>
    <w:rsid w:val="00BC2CF4"/>
    <w:rsid w:val="00BC3426"/>
    <w:rsid w:val="00BC459A"/>
    <w:rsid w:val="00BC5EA6"/>
    <w:rsid w:val="00BE1A9A"/>
    <w:rsid w:val="00BE5EE8"/>
    <w:rsid w:val="00BE66BF"/>
    <w:rsid w:val="00C013C7"/>
    <w:rsid w:val="00C0689D"/>
    <w:rsid w:val="00C44570"/>
    <w:rsid w:val="00C449DC"/>
    <w:rsid w:val="00C50D28"/>
    <w:rsid w:val="00C51943"/>
    <w:rsid w:val="00C52546"/>
    <w:rsid w:val="00C52A08"/>
    <w:rsid w:val="00C56CB9"/>
    <w:rsid w:val="00C57F30"/>
    <w:rsid w:val="00C60C3D"/>
    <w:rsid w:val="00C653EF"/>
    <w:rsid w:val="00C66778"/>
    <w:rsid w:val="00C706C7"/>
    <w:rsid w:val="00C766A4"/>
    <w:rsid w:val="00C82DE9"/>
    <w:rsid w:val="00C92904"/>
    <w:rsid w:val="00CA248A"/>
    <w:rsid w:val="00CA2EBA"/>
    <w:rsid w:val="00CA4534"/>
    <w:rsid w:val="00CB1340"/>
    <w:rsid w:val="00CC0131"/>
    <w:rsid w:val="00CC2509"/>
    <w:rsid w:val="00CC2C7B"/>
    <w:rsid w:val="00CD0948"/>
    <w:rsid w:val="00CE1210"/>
    <w:rsid w:val="00CE761A"/>
    <w:rsid w:val="00CF5187"/>
    <w:rsid w:val="00CF64DA"/>
    <w:rsid w:val="00CF7217"/>
    <w:rsid w:val="00D02A83"/>
    <w:rsid w:val="00D0368C"/>
    <w:rsid w:val="00D0399C"/>
    <w:rsid w:val="00D0412A"/>
    <w:rsid w:val="00D16F50"/>
    <w:rsid w:val="00D17296"/>
    <w:rsid w:val="00D20615"/>
    <w:rsid w:val="00D22BF7"/>
    <w:rsid w:val="00D276D9"/>
    <w:rsid w:val="00D305B4"/>
    <w:rsid w:val="00D353FB"/>
    <w:rsid w:val="00D370AB"/>
    <w:rsid w:val="00D43179"/>
    <w:rsid w:val="00D47B87"/>
    <w:rsid w:val="00D5030B"/>
    <w:rsid w:val="00D57A3E"/>
    <w:rsid w:val="00D60F4F"/>
    <w:rsid w:val="00D614F6"/>
    <w:rsid w:val="00D622D1"/>
    <w:rsid w:val="00D625A4"/>
    <w:rsid w:val="00D7050A"/>
    <w:rsid w:val="00D71251"/>
    <w:rsid w:val="00D7301F"/>
    <w:rsid w:val="00D73494"/>
    <w:rsid w:val="00D74D96"/>
    <w:rsid w:val="00D76BA1"/>
    <w:rsid w:val="00D85988"/>
    <w:rsid w:val="00D945C8"/>
    <w:rsid w:val="00DA1944"/>
    <w:rsid w:val="00DA25BC"/>
    <w:rsid w:val="00DA7E64"/>
    <w:rsid w:val="00DB2E9A"/>
    <w:rsid w:val="00DB524F"/>
    <w:rsid w:val="00DC4E45"/>
    <w:rsid w:val="00DC703C"/>
    <w:rsid w:val="00DD2346"/>
    <w:rsid w:val="00DD3972"/>
    <w:rsid w:val="00DD4E58"/>
    <w:rsid w:val="00DE09AB"/>
    <w:rsid w:val="00DE4287"/>
    <w:rsid w:val="00DF2A6F"/>
    <w:rsid w:val="00DF3E78"/>
    <w:rsid w:val="00DF449E"/>
    <w:rsid w:val="00DF7034"/>
    <w:rsid w:val="00DF7DD2"/>
    <w:rsid w:val="00E07224"/>
    <w:rsid w:val="00E074D7"/>
    <w:rsid w:val="00E07D8C"/>
    <w:rsid w:val="00E10747"/>
    <w:rsid w:val="00E1095D"/>
    <w:rsid w:val="00E120EC"/>
    <w:rsid w:val="00E12D4E"/>
    <w:rsid w:val="00E2029E"/>
    <w:rsid w:val="00E21876"/>
    <w:rsid w:val="00E24320"/>
    <w:rsid w:val="00E27D19"/>
    <w:rsid w:val="00E33F5A"/>
    <w:rsid w:val="00E37426"/>
    <w:rsid w:val="00E41FE8"/>
    <w:rsid w:val="00E44597"/>
    <w:rsid w:val="00E562A0"/>
    <w:rsid w:val="00E6128D"/>
    <w:rsid w:val="00E64CC2"/>
    <w:rsid w:val="00E65399"/>
    <w:rsid w:val="00E66954"/>
    <w:rsid w:val="00E73113"/>
    <w:rsid w:val="00E75473"/>
    <w:rsid w:val="00E84191"/>
    <w:rsid w:val="00E84760"/>
    <w:rsid w:val="00E91554"/>
    <w:rsid w:val="00EA0813"/>
    <w:rsid w:val="00EA2EBC"/>
    <w:rsid w:val="00EA64CA"/>
    <w:rsid w:val="00EA7A1B"/>
    <w:rsid w:val="00EB511B"/>
    <w:rsid w:val="00EC2099"/>
    <w:rsid w:val="00EC4DEA"/>
    <w:rsid w:val="00EC7015"/>
    <w:rsid w:val="00EC7863"/>
    <w:rsid w:val="00ED28C0"/>
    <w:rsid w:val="00ED54D1"/>
    <w:rsid w:val="00ED7825"/>
    <w:rsid w:val="00EE0D87"/>
    <w:rsid w:val="00EF0B2C"/>
    <w:rsid w:val="00F046BE"/>
    <w:rsid w:val="00F062F9"/>
    <w:rsid w:val="00F11208"/>
    <w:rsid w:val="00F11EE0"/>
    <w:rsid w:val="00F11FC3"/>
    <w:rsid w:val="00F15A87"/>
    <w:rsid w:val="00F17EBF"/>
    <w:rsid w:val="00F25AC7"/>
    <w:rsid w:val="00F2604E"/>
    <w:rsid w:val="00F30059"/>
    <w:rsid w:val="00F30945"/>
    <w:rsid w:val="00F31ADE"/>
    <w:rsid w:val="00F40150"/>
    <w:rsid w:val="00F45996"/>
    <w:rsid w:val="00F51D86"/>
    <w:rsid w:val="00F52467"/>
    <w:rsid w:val="00F563C4"/>
    <w:rsid w:val="00F64D7F"/>
    <w:rsid w:val="00F65F33"/>
    <w:rsid w:val="00F72F3A"/>
    <w:rsid w:val="00F76FCB"/>
    <w:rsid w:val="00F86F3D"/>
    <w:rsid w:val="00F86F52"/>
    <w:rsid w:val="00F8765C"/>
    <w:rsid w:val="00F907A1"/>
    <w:rsid w:val="00F96001"/>
    <w:rsid w:val="00FA2BA5"/>
    <w:rsid w:val="00FB0210"/>
    <w:rsid w:val="00FB0788"/>
    <w:rsid w:val="00FB23A0"/>
    <w:rsid w:val="00FB5F79"/>
    <w:rsid w:val="00FB64DE"/>
    <w:rsid w:val="00FC3B4E"/>
    <w:rsid w:val="00FC5ECB"/>
    <w:rsid w:val="00FC698B"/>
    <w:rsid w:val="00FD3F2A"/>
    <w:rsid w:val="00FD497A"/>
    <w:rsid w:val="00FE2A86"/>
    <w:rsid w:val="00FE3060"/>
    <w:rsid w:val="00FE6AB5"/>
    <w:rsid w:val="00FE6E77"/>
    <w:rsid w:val="00FF0242"/>
    <w:rsid w:val="00FF4791"/>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607B13"/>
    <w:pPr>
      <w:tabs>
        <w:tab w:val="center" w:pos="4252"/>
        <w:tab w:val="right" w:pos="8504"/>
      </w:tabs>
      <w:snapToGrid w:val="0"/>
    </w:pPr>
  </w:style>
  <w:style w:type="character" w:customStyle="1" w:styleId="a7">
    <w:name w:val="ヘッダー (文字)"/>
    <w:link w:val="a6"/>
    <w:uiPriority w:val="99"/>
    <w:rsid w:val="00607B13"/>
    <w:rPr>
      <w:rFonts w:ascii="ＭＳ 明朝" w:hAnsi="ＭＳ 明朝"/>
      <w:kern w:val="2"/>
      <w:sz w:val="22"/>
      <w:szCs w:val="22"/>
    </w:rPr>
  </w:style>
  <w:style w:type="paragraph" w:styleId="a8">
    <w:name w:val="footer"/>
    <w:basedOn w:val="a"/>
    <w:link w:val="a9"/>
    <w:uiPriority w:val="99"/>
    <w:unhideWhenUsed/>
    <w:rsid w:val="00607B13"/>
    <w:pPr>
      <w:tabs>
        <w:tab w:val="center" w:pos="4252"/>
        <w:tab w:val="right" w:pos="8504"/>
      </w:tabs>
      <w:snapToGrid w:val="0"/>
    </w:pPr>
  </w:style>
  <w:style w:type="character" w:customStyle="1" w:styleId="a9">
    <w:name w:val="フッター (文字)"/>
    <w:link w:val="a8"/>
    <w:uiPriority w:val="99"/>
    <w:rsid w:val="00607B13"/>
    <w:rPr>
      <w:rFonts w:ascii="ＭＳ 明朝" w:hAnsi="ＭＳ 明朝"/>
      <w:kern w:val="2"/>
      <w:sz w:val="22"/>
      <w:szCs w:val="22"/>
    </w:rPr>
  </w:style>
  <w:style w:type="character" w:styleId="aa">
    <w:name w:val="annotation reference"/>
    <w:uiPriority w:val="99"/>
    <w:semiHidden/>
    <w:unhideWhenUsed/>
    <w:rsid w:val="00092AE2"/>
    <w:rPr>
      <w:sz w:val="18"/>
      <w:szCs w:val="18"/>
    </w:rPr>
  </w:style>
  <w:style w:type="paragraph" w:styleId="ab">
    <w:name w:val="annotation text"/>
    <w:basedOn w:val="a"/>
    <w:link w:val="ac"/>
    <w:uiPriority w:val="99"/>
    <w:semiHidden/>
    <w:unhideWhenUsed/>
    <w:rsid w:val="00092AE2"/>
    <w:pPr>
      <w:jc w:val="left"/>
    </w:pPr>
  </w:style>
  <w:style w:type="character" w:customStyle="1" w:styleId="ac">
    <w:name w:val="コメント文字列 (文字)"/>
    <w:link w:val="ab"/>
    <w:uiPriority w:val="99"/>
    <w:semiHidden/>
    <w:rsid w:val="00092AE2"/>
    <w:rPr>
      <w:rFonts w:ascii="ＭＳ 明朝" w:hAnsi="ＭＳ 明朝"/>
      <w:kern w:val="2"/>
      <w:sz w:val="22"/>
      <w:szCs w:val="22"/>
    </w:rPr>
  </w:style>
  <w:style w:type="paragraph" w:styleId="ad">
    <w:name w:val="annotation subject"/>
    <w:basedOn w:val="ab"/>
    <w:next w:val="ab"/>
    <w:link w:val="ae"/>
    <w:uiPriority w:val="99"/>
    <w:semiHidden/>
    <w:unhideWhenUsed/>
    <w:rsid w:val="00092AE2"/>
    <w:rPr>
      <w:b/>
      <w:bCs/>
    </w:rPr>
  </w:style>
  <w:style w:type="character" w:customStyle="1" w:styleId="ae">
    <w:name w:val="コメント内容 (文字)"/>
    <w:link w:val="ad"/>
    <w:uiPriority w:val="99"/>
    <w:semiHidden/>
    <w:rsid w:val="00092AE2"/>
    <w:rPr>
      <w:rFonts w:ascii="ＭＳ 明朝" w:hAnsi="ＭＳ 明朝"/>
      <w:b/>
      <w:bCs/>
      <w:kern w:val="2"/>
      <w:sz w:val="22"/>
      <w:szCs w:val="22"/>
    </w:rPr>
  </w:style>
  <w:style w:type="paragraph" w:styleId="af">
    <w:name w:val="Revision"/>
    <w:hidden/>
    <w:uiPriority w:val="99"/>
    <w:semiHidden/>
    <w:rsid w:val="007031FC"/>
    <w:rPr>
      <w:rFonts w:ascii="ＭＳ 明朝" w:hAnsi="ＭＳ 明朝"/>
      <w:kern w:val="2"/>
      <w:sz w:val="22"/>
      <w:szCs w:val="22"/>
    </w:rPr>
  </w:style>
  <w:style w:type="paragraph" w:styleId="af0">
    <w:name w:val="List Paragraph"/>
    <w:basedOn w:val="a"/>
    <w:uiPriority w:val="34"/>
    <w:qFormat/>
    <w:rsid w:val="003454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607B13"/>
    <w:pPr>
      <w:tabs>
        <w:tab w:val="center" w:pos="4252"/>
        <w:tab w:val="right" w:pos="8504"/>
      </w:tabs>
      <w:snapToGrid w:val="0"/>
    </w:pPr>
  </w:style>
  <w:style w:type="character" w:customStyle="1" w:styleId="a7">
    <w:name w:val="ヘッダー (文字)"/>
    <w:link w:val="a6"/>
    <w:uiPriority w:val="99"/>
    <w:rsid w:val="00607B13"/>
    <w:rPr>
      <w:rFonts w:ascii="ＭＳ 明朝" w:hAnsi="ＭＳ 明朝"/>
      <w:kern w:val="2"/>
      <w:sz w:val="22"/>
      <w:szCs w:val="22"/>
    </w:rPr>
  </w:style>
  <w:style w:type="paragraph" w:styleId="a8">
    <w:name w:val="footer"/>
    <w:basedOn w:val="a"/>
    <w:link w:val="a9"/>
    <w:uiPriority w:val="99"/>
    <w:unhideWhenUsed/>
    <w:rsid w:val="00607B13"/>
    <w:pPr>
      <w:tabs>
        <w:tab w:val="center" w:pos="4252"/>
        <w:tab w:val="right" w:pos="8504"/>
      </w:tabs>
      <w:snapToGrid w:val="0"/>
    </w:pPr>
  </w:style>
  <w:style w:type="character" w:customStyle="1" w:styleId="a9">
    <w:name w:val="フッター (文字)"/>
    <w:link w:val="a8"/>
    <w:uiPriority w:val="99"/>
    <w:rsid w:val="00607B13"/>
    <w:rPr>
      <w:rFonts w:ascii="ＭＳ 明朝" w:hAnsi="ＭＳ 明朝"/>
      <w:kern w:val="2"/>
      <w:sz w:val="22"/>
      <w:szCs w:val="22"/>
    </w:rPr>
  </w:style>
  <w:style w:type="character" w:styleId="aa">
    <w:name w:val="annotation reference"/>
    <w:uiPriority w:val="99"/>
    <w:semiHidden/>
    <w:unhideWhenUsed/>
    <w:rsid w:val="00092AE2"/>
    <w:rPr>
      <w:sz w:val="18"/>
      <w:szCs w:val="18"/>
    </w:rPr>
  </w:style>
  <w:style w:type="paragraph" w:styleId="ab">
    <w:name w:val="annotation text"/>
    <w:basedOn w:val="a"/>
    <w:link w:val="ac"/>
    <w:uiPriority w:val="99"/>
    <w:semiHidden/>
    <w:unhideWhenUsed/>
    <w:rsid w:val="00092AE2"/>
    <w:pPr>
      <w:jc w:val="left"/>
    </w:pPr>
  </w:style>
  <w:style w:type="character" w:customStyle="1" w:styleId="ac">
    <w:name w:val="コメント文字列 (文字)"/>
    <w:link w:val="ab"/>
    <w:uiPriority w:val="99"/>
    <w:semiHidden/>
    <w:rsid w:val="00092AE2"/>
    <w:rPr>
      <w:rFonts w:ascii="ＭＳ 明朝" w:hAnsi="ＭＳ 明朝"/>
      <w:kern w:val="2"/>
      <w:sz w:val="22"/>
      <w:szCs w:val="22"/>
    </w:rPr>
  </w:style>
  <w:style w:type="paragraph" w:styleId="ad">
    <w:name w:val="annotation subject"/>
    <w:basedOn w:val="ab"/>
    <w:next w:val="ab"/>
    <w:link w:val="ae"/>
    <w:uiPriority w:val="99"/>
    <w:semiHidden/>
    <w:unhideWhenUsed/>
    <w:rsid w:val="00092AE2"/>
    <w:rPr>
      <w:b/>
      <w:bCs/>
    </w:rPr>
  </w:style>
  <w:style w:type="character" w:customStyle="1" w:styleId="ae">
    <w:name w:val="コメント内容 (文字)"/>
    <w:link w:val="ad"/>
    <w:uiPriority w:val="99"/>
    <w:semiHidden/>
    <w:rsid w:val="00092AE2"/>
    <w:rPr>
      <w:rFonts w:ascii="ＭＳ 明朝" w:hAnsi="ＭＳ 明朝"/>
      <w:b/>
      <w:bCs/>
      <w:kern w:val="2"/>
      <w:sz w:val="22"/>
      <w:szCs w:val="22"/>
    </w:rPr>
  </w:style>
  <w:style w:type="paragraph" w:styleId="af">
    <w:name w:val="Revision"/>
    <w:hidden/>
    <w:uiPriority w:val="99"/>
    <w:semiHidden/>
    <w:rsid w:val="007031FC"/>
    <w:rPr>
      <w:rFonts w:ascii="ＭＳ 明朝" w:hAnsi="ＭＳ 明朝"/>
      <w:kern w:val="2"/>
      <w:sz w:val="22"/>
      <w:szCs w:val="22"/>
    </w:rPr>
  </w:style>
  <w:style w:type="paragraph" w:styleId="af0">
    <w:name w:val="List Paragraph"/>
    <w:basedOn w:val="a"/>
    <w:uiPriority w:val="34"/>
    <w:qFormat/>
    <w:rsid w:val="003454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640">
      <w:bodyDiv w:val="1"/>
      <w:marLeft w:val="0"/>
      <w:marRight w:val="0"/>
      <w:marTop w:val="0"/>
      <w:marBottom w:val="0"/>
      <w:divBdr>
        <w:top w:val="none" w:sz="0" w:space="0" w:color="auto"/>
        <w:left w:val="none" w:sz="0" w:space="0" w:color="auto"/>
        <w:bottom w:val="none" w:sz="0" w:space="0" w:color="auto"/>
        <w:right w:val="none" w:sz="0" w:space="0" w:color="auto"/>
      </w:divBdr>
    </w:div>
    <w:div w:id="1148086074">
      <w:bodyDiv w:val="1"/>
      <w:marLeft w:val="0"/>
      <w:marRight w:val="0"/>
      <w:marTop w:val="0"/>
      <w:marBottom w:val="0"/>
      <w:divBdr>
        <w:top w:val="none" w:sz="0" w:space="0" w:color="auto"/>
        <w:left w:val="none" w:sz="0" w:space="0" w:color="auto"/>
        <w:bottom w:val="none" w:sz="0" w:space="0" w:color="auto"/>
        <w:right w:val="none" w:sz="0" w:space="0" w:color="auto"/>
      </w:divBdr>
    </w:div>
    <w:div w:id="14244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05F6-0E7A-4111-9253-4637FC2A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A392E12A.dotm</Template>
  <TotalTime>30</TotalTime>
  <Pages>10</Pages>
  <Words>2627</Words>
  <Characters>297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26</cp:revision>
  <cp:lastPrinted>2017-04-03T10:18:00Z</cp:lastPrinted>
  <dcterms:created xsi:type="dcterms:W3CDTF">2017-01-31T07:45:00Z</dcterms:created>
  <dcterms:modified xsi:type="dcterms:W3CDTF">2017-04-03T10:47:00Z</dcterms:modified>
</cp:coreProperties>
</file>