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21" w:rsidRPr="0075762A" w:rsidRDefault="000B4A65" w:rsidP="00101947">
      <w:pPr>
        <w:jc w:val="left"/>
        <w:rPr>
          <w:rFonts w:asciiTheme="minorEastAsia" w:eastAsiaTheme="minorEastAsia" w:hAnsiTheme="minorEastAsia"/>
          <w:sz w:val="22"/>
          <w:szCs w:val="22"/>
          <w:lang w:eastAsia="zh-TW"/>
        </w:rPr>
      </w:pPr>
      <w:bookmarkStart w:id="0" w:name="_GoBack"/>
      <w:bookmarkEnd w:id="0"/>
      <w:r w:rsidRPr="0075762A">
        <w:rPr>
          <w:rFonts w:asciiTheme="minorEastAsia" w:eastAsiaTheme="minorEastAsia" w:hAnsiTheme="minorEastAsia" w:hint="eastAsia"/>
          <w:sz w:val="22"/>
          <w:szCs w:val="22"/>
          <w:lang w:eastAsia="zh-TW"/>
        </w:rPr>
        <w:t>（</w:t>
      </w:r>
      <w:r w:rsidR="00061E6B" w:rsidRPr="0075762A">
        <w:rPr>
          <w:rFonts w:asciiTheme="minorEastAsia" w:eastAsiaTheme="minorEastAsia" w:hAnsiTheme="minorEastAsia" w:hint="eastAsia"/>
          <w:sz w:val="22"/>
          <w:szCs w:val="22"/>
          <w:lang w:eastAsia="zh-TW"/>
        </w:rPr>
        <w:t>研究者</w:t>
      </w:r>
      <w:r w:rsidR="00061E6B" w:rsidRPr="0075762A">
        <w:rPr>
          <w:rFonts w:asciiTheme="minorEastAsia" w:eastAsiaTheme="minorEastAsia" w:hAnsiTheme="minorEastAsia"/>
          <w:sz w:val="22"/>
          <w:szCs w:val="22"/>
          <w:lang w:eastAsia="zh-TW"/>
        </w:rPr>
        <w:t>_</w:t>
      </w:r>
      <w:r w:rsidR="00101947" w:rsidRPr="0075762A">
        <w:rPr>
          <w:rFonts w:asciiTheme="minorEastAsia" w:eastAsiaTheme="minorEastAsia" w:hAnsiTheme="minorEastAsia" w:hint="eastAsia"/>
          <w:sz w:val="22"/>
          <w:szCs w:val="22"/>
          <w:lang w:eastAsia="zh-TW"/>
        </w:rPr>
        <w:t>様式</w:t>
      </w:r>
      <w:r w:rsidR="00061E6B" w:rsidRPr="0075762A">
        <w:rPr>
          <w:rFonts w:asciiTheme="minorEastAsia" w:eastAsiaTheme="minorEastAsia" w:hAnsiTheme="minorEastAsia" w:hint="eastAsia"/>
          <w:sz w:val="22"/>
          <w:szCs w:val="22"/>
          <w:lang w:eastAsia="zh-TW"/>
        </w:rPr>
        <w:t>１別紙</w:t>
      </w:r>
      <w:r w:rsidR="0033297F" w:rsidRPr="0075762A">
        <w:rPr>
          <w:rFonts w:asciiTheme="minorEastAsia" w:eastAsiaTheme="minorEastAsia" w:hAnsiTheme="minorEastAsia" w:hint="eastAsia"/>
          <w:sz w:val="22"/>
          <w:szCs w:val="22"/>
          <w:lang w:eastAsia="zh-TW"/>
        </w:rPr>
        <w:t>）</w:t>
      </w:r>
    </w:p>
    <w:p w:rsidR="00C25B49" w:rsidRDefault="000A5521" w:rsidP="000A5521">
      <w:pPr>
        <w:jc w:val="center"/>
        <w:rPr>
          <w:rFonts w:ascii="ＭＳ ゴシック" w:eastAsia="PMingLiU" w:hAnsi="ＭＳ ゴシック"/>
          <w:color w:val="000000" w:themeColor="text1"/>
          <w:sz w:val="28"/>
          <w:lang w:eastAsia="zh-TW"/>
        </w:rPr>
      </w:pPr>
      <w:r w:rsidRPr="00DF7D0D">
        <w:rPr>
          <w:rFonts w:ascii="ＭＳ ゴシック" w:eastAsia="ＭＳ ゴシック" w:hAnsi="ＭＳ ゴシック" w:hint="eastAsia"/>
          <w:color w:val="000000" w:themeColor="text1"/>
          <w:sz w:val="28"/>
          <w:lang w:eastAsia="zh-TW"/>
        </w:rPr>
        <w:t>平成29年度卓越研究員事業　研究概要</w:t>
      </w: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080"/>
      </w:tblGrid>
      <w:tr w:rsidR="00DF7D0D" w:rsidRPr="00DF7D0D" w:rsidTr="00DF7D0D">
        <w:trPr>
          <w:trHeight w:val="1918"/>
        </w:trPr>
        <w:tc>
          <w:tcPr>
            <w:tcW w:w="10080" w:type="dxa"/>
            <w:vAlign w:val="center"/>
          </w:tcPr>
          <w:p w:rsidR="00DF7D0D" w:rsidRPr="00DF7D0D" w:rsidRDefault="00DF7D0D" w:rsidP="00FE1778">
            <w:pPr>
              <w:tabs>
                <w:tab w:val="left" w:pos="3990"/>
              </w:tabs>
              <w:ind w:firstLineChars="100" w:firstLine="209"/>
              <w:rPr>
                <w:rFonts w:asciiTheme="majorEastAsia" w:eastAsiaTheme="majorEastAsia" w:hAnsiTheme="majorEastAsia"/>
                <w:color w:val="000000" w:themeColor="text1"/>
                <w:sz w:val="20"/>
              </w:rPr>
            </w:pPr>
            <w:r w:rsidRPr="00DF7D0D">
              <w:rPr>
                <w:rFonts w:asciiTheme="majorEastAsia" w:eastAsiaTheme="majorEastAsia" w:hAnsiTheme="majorEastAsia" w:hint="eastAsia"/>
                <w:color w:val="000000" w:themeColor="text1"/>
                <w:sz w:val="20"/>
              </w:rPr>
              <w:t>研究者_様式２「卓越研究員として取り組みたい研究テーマ」に記載する研究計画等の概要を、本ページに記載してください。</w:t>
            </w:r>
          </w:p>
          <w:p w:rsidR="00DF7D0D" w:rsidRPr="00DF7D0D" w:rsidRDefault="00DF7D0D" w:rsidP="00FE1778">
            <w:pPr>
              <w:tabs>
                <w:tab w:val="left" w:pos="426"/>
              </w:tabs>
              <w:spacing w:line="240" w:lineRule="exact"/>
              <w:ind w:left="9" w:rightChars="50" w:right="110" w:firstLineChars="104" w:firstLine="218"/>
              <w:rPr>
                <w:color w:val="000000" w:themeColor="text1"/>
              </w:rPr>
            </w:pPr>
            <w:r w:rsidRPr="00DF7D0D">
              <w:rPr>
                <w:rFonts w:asciiTheme="majorEastAsia" w:eastAsiaTheme="majorEastAsia" w:hAnsiTheme="majorEastAsia" w:hint="eastAsia"/>
                <w:color w:val="000000" w:themeColor="text1"/>
                <w:sz w:val="20"/>
              </w:rPr>
              <w:t>本ページは、</w:t>
            </w:r>
            <w:r w:rsidRPr="00DF7D0D">
              <w:rPr>
                <w:rFonts w:asciiTheme="majorEastAsia" w:eastAsiaTheme="majorEastAsia" w:hAnsiTheme="majorEastAsia" w:hint="eastAsia"/>
                <w:color w:val="000000" w:themeColor="text1"/>
                <w:sz w:val="20"/>
                <w:u w:val="single"/>
              </w:rPr>
              <w:t>卓越研究員候補者に決定された際に研究機関へ候補者情報として提供します</w:t>
            </w:r>
            <w:r w:rsidRPr="00DF7D0D">
              <w:rPr>
                <w:rFonts w:asciiTheme="majorEastAsia" w:eastAsiaTheme="majorEastAsia" w:hAnsiTheme="majorEastAsia" w:hint="eastAsia"/>
                <w:color w:val="000000" w:themeColor="text1"/>
                <w:sz w:val="20"/>
              </w:rPr>
              <w:t>。このため、</w:t>
            </w:r>
            <w:r w:rsidRPr="00DF7D0D">
              <w:rPr>
                <w:rFonts w:asciiTheme="majorEastAsia" w:eastAsiaTheme="majorEastAsia" w:hAnsiTheme="majorEastAsia" w:hint="eastAsia"/>
                <w:color w:val="000000" w:themeColor="text1"/>
                <w:sz w:val="20"/>
                <w:u w:val="single"/>
              </w:rPr>
              <w:t>秘密情報等の公表できない情報は含めずに作成してください</w:t>
            </w:r>
            <w:r w:rsidRPr="00DF7D0D">
              <w:rPr>
                <w:rFonts w:asciiTheme="majorEastAsia" w:eastAsiaTheme="majorEastAsia" w:hAnsiTheme="majorEastAsia" w:hint="eastAsia"/>
                <w:color w:val="000000" w:themeColor="text1"/>
                <w:sz w:val="20"/>
              </w:rPr>
              <w:t>。また、当該研究を計画した背景となる業績等、研究機関にアピールするための情報を記載することや、図表を含めてわかりやすく記載することも可能です。ただし、</w:t>
            </w:r>
            <w:r w:rsidRPr="00DF7D0D">
              <w:rPr>
                <w:rFonts w:asciiTheme="majorEastAsia" w:eastAsiaTheme="majorEastAsia" w:hAnsiTheme="majorEastAsia" w:hint="eastAsia"/>
                <w:color w:val="000000" w:themeColor="text1"/>
                <w:sz w:val="20"/>
                <w:u w:val="single"/>
              </w:rPr>
              <w:t>様式の変更・ページの追加は不可</w:t>
            </w:r>
            <w:r w:rsidRPr="00DF7D0D">
              <w:rPr>
                <w:rFonts w:asciiTheme="majorEastAsia" w:eastAsiaTheme="majorEastAsia" w:hAnsiTheme="majorEastAsia" w:hint="eastAsia"/>
                <w:color w:val="000000" w:themeColor="text1"/>
                <w:sz w:val="20"/>
              </w:rPr>
              <w:t>とします。</w:t>
            </w:r>
          </w:p>
        </w:tc>
      </w:tr>
    </w:tbl>
    <w:p w:rsidR="00DF7D0D" w:rsidRDefault="00DF7D0D" w:rsidP="00EB483F">
      <w:pPr>
        <w:jc w:val="left"/>
        <w:rPr>
          <w:rFonts w:ascii="ＭＳ ゴシック" w:eastAsia="PMingLiU" w:hAnsi="ＭＳ ゴシック"/>
          <w:color w:val="000000" w:themeColor="text1"/>
          <w:sz w:val="28"/>
          <w:lang w:eastAsia="zh-TW"/>
        </w:rPr>
      </w:pPr>
      <w:r>
        <w:rPr>
          <w:rFonts w:ascii="ＭＳ ゴシック" w:eastAsia="ＭＳ ゴシック" w:hAnsi="ＭＳ ゴシック" w:hint="eastAsia"/>
          <w:b/>
          <w:spacing w:val="110"/>
          <w:kern w:val="0"/>
        </w:rPr>
        <w:t>研究概要</w:t>
      </w:r>
    </w:p>
    <w:p w:rsidR="00DF7D0D" w:rsidRPr="00D619E4" w:rsidRDefault="00DF7D0D" w:rsidP="00EB483F">
      <w:pPr>
        <w:rPr>
          <w:rFonts w:ascii="ＭＳ ゴシック" w:eastAsia="PMingLiU" w:hAnsi="ＭＳ ゴシック"/>
          <w:color w:val="000000" w:themeColor="text1"/>
          <w:sz w:val="22"/>
          <w:szCs w:val="22"/>
          <w:lang w:eastAsia="zh-TW"/>
        </w:rPr>
      </w:pPr>
    </w:p>
    <w:p w:rsidR="00DF7D0D" w:rsidRPr="00DF7D0D" w:rsidRDefault="00DF7D0D" w:rsidP="00EB483F">
      <w:pPr>
        <w:rPr>
          <w:rFonts w:ascii="ＭＳ ゴシック" w:eastAsia="ＭＳ ゴシック" w:hAnsi="ＭＳ ゴシック"/>
          <w:color w:val="000000" w:themeColor="text1"/>
          <w:sz w:val="22"/>
          <w:szCs w:val="22"/>
          <w:lang w:eastAsia="zh-TW"/>
        </w:rPr>
      </w:pPr>
    </w:p>
    <w:p w:rsidR="00061E6B" w:rsidRPr="00DF7D0D" w:rsidRDefault="00061E6B" w:rsidP="00EB483F">
      <w:pPr>
        <w:widowControl/>
        <w:jc w:val="left"/>
        <w:rPr>
          <w:rFonts w:ascii="ＭＳ ゴシック" w:eastAsia="ＭＳ ゴシック" w:hAnsi="ＭＳ ゴシック"/>
          <w:sz w:val="22"/>
          <w:szCs w:val="22"/>
        </w:rPr>
      </w:pPr>
    </w:p>
    <w:sectPr w:rsidR="00061E6B" w:rsidRPr="00DF7D0D" w:rsidSect="0075762A">
      <w:footerReference w:type="default" r:id="rId9"/>
      <w:pgSz w:w="11906" w:h="16838" w:code="9"/>
      <w:pgMar w:top="851" w:right="1021" w:bottom="851" w:left="1021" w:header="0" w:footer="177" w:gutter="0"/>
      <w:pgNumType w:fmt="numberInDash" w:start="2"/>
      <w:cols w:space="425"/>
      <w:docGrid w:type="linesAndChars" w:linePitch="378" w:charSpace="1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78" w:rsidRDefault="00FE1778">
      <w:r>
        <w:separator/>
      </w:r>
    </w:p>
  </w:endnote>
  <w:endnote w:type="continuationSeparator" w:id="0">
    <w:p w:rsidR="00FE1778" w:rsidRDefault="00FE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70914"/>
      <w:docPartObj>
        <w:docPartGallery w:val="Page Numbers (Bottom of Page)"/>
        <w:docPartUnique/>
      </w:docPartObj>
    </w:sdtPr>
    <w:sdtContent>
      <w:p w:rsidR="00211D60" w:rsidRDefault="00211D60">
        <w:pPr>
          <w:pStyle w:val="a7"/>
          <w:jc w:val="center"/>
        </w:pPr>
        <w:r>
          <w:fldChar w:fldCharType="begin"/>
        </w:r>
        <w:r>
          <w:instrText>PAGE   \* MERGEFORMAT</w:instrText>
        </w:r>
        <w:r>
          <w:fldChar w:fldCharType="separate"/>
        </w:r>
        <w:r w:rsidRPr="00211D60">
          <w:rPr>
            <w:noProof/>
            <w:lang w:val="ja-JP"/>
          </w:rPr>
          <w:t>-</w:t>
        </w:r>
        <w:r>
          <w:rPr>
            <w:noProof/>
          </w:rPr>
          <w:t xml:space="preserve"> 2 -</w:t>
        </w:r>
        <w:r>
          <w:fldChar w:fldCharType="end"/>
        </w:r>
      </w:p>
    </w:sdtContent>
  </w:sdt>
  <w:p w:rsidR="00FE1778" w:rsidRDefault="00FE17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78" w:rsidRDefault="00FE1778">
      <w:r>
        <w:separator/>
      </w:r>
    </w:p>
  </w:footnote>
  <w:footnote w:type="continuationSeparator" w:id="0">
    <w:p w:rsidR="00FE1778" w:rsidRDefault="00FE1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89"/>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04A0C"/>
    <w:rsid w:val="00007000"/>
    <w:rsid w:val="00011594"/>
    <w:rsid w:val="00011807"/>
    <w:rsid w:val="00011DEE"/>
    <w:rsid w:val="000128B0"/>
    <w:rsid w:val="000158CB"/>
    <w:rsid w:val="00017FE3"/>
    <w:rsid w:val="00020D3C"/>
    <w:rsid w:val="000242EB"/>
    <w:rsid w:val="000249AC"/>
    <w:rsid w:val="00025EF7"/>
    <w:rsid w:val="000303B5"/>
    <w:rsid w:val="000357B7"/>
    <w:rsid w:val="0004086A"/>
    <w:rsid w:val="00041C3A"/>
    <w:rsid w:val="00041FBD"/>
    <w:rsid w:val="00042B31"/>
    <w:rsid w:val="0004459C"/>
    <w:rsid w:val="000474D1"/>
    <w:rsid w:val="000517D8"/>
    <w:rsid w:val="00052D39"/>
    <w:rsid w:val="00057DE4"/>
    <w:rsid w:val="000619A8"/>
    <w:rsid w:val="00061E6B"/>
    <w:rsid w:val="0006532D"/>
    <w:rsid w:val="000709EE"/>
    <w:rsid w:val="00070BA7"/>
    <w:rsid w:val="000713AB"/>
    <w:rsid w:val="000813CB"/>
    <w:rsid w:val="000850E3"/>
    <w:rsid w:val="00093854"/>
    <w:rsid w:val="00097A9E"/>
    <w:rsid w:val="000A01F4"/>
    <w:rsid w:val="000A0A95"/>
    <w:rsid w:val="000A3BD1"/>
    <w:rsid w:val="000A5521"/>
    <w:rsid w:val="000A6E20"/>
    <w:rsid w:val="000B3787"/>
    <w:rsid w:val="000B41CC"/>
    <w:rsid w:val="000B4A65"/>
    <w:rsid w:val="000B7391"/>
    <w:rsid w:val="000C0016"/>
    <w:rsid w:val="000C377E"/>
    <w:rsid w:val="000C3E21"/>
    <w:rsid w:val="000C5063"/>
    <w:rsid w:val="000C7D29"/>
    <w:rsid w:val="000D0B6A"/>
    <w:rsid w:val="000D287F"/>
    <w:rsid w:val="000D2D20"/>
    <w:rsid w:val="000D3177"/>
    <w:rsid w:val="000D719A"/>
    <w:rsid w:val="000E1232"/>
    <w:rsid w:val="000E2E04"/>
    <w:rsid w:val="000E59D0"/>
    <w:rsid w:val="000E731C"/>
    <w:rsid w:val="000F1B36"/>
    <w:rsid w:val="00101947"/>
    <w:rsid w:val="00107D82"/>
    <w:rsid w:val="0011066C"/>
    <w:rsid w:val="00111B4A"/>
    <w:rsid w:val="001132E6"/>
    <w:rsid w:val="00114D1F"/>
    <w:rsid w:val="001168A8"/>
    <w:rsid w:val="001252B9"/>
    <w:rsid w:val="00126E96"/>
    <w:rsid w:val="00134656"/>
    <w:rsid w:val="00141D79"/>
    <w:rsid w:val="00150D3D"/>
    <w:rsid w:val="00152FEE"/>
    <w:rsid w:val="00153BC2"/>
    <w:rsid w:val="001562B1"/>
    <w:rsid w:val="0016595F"/>
    <w:rsid w:val="00165A6A"/>
    <w:rsid w:val="0016747C"/>
    <w:rsid w:val="00175CE2"/>
    <w:rsid w:val="00180CC8"/>
    <w:rsid w:val="00181245"/>
    <w:rsid w:val="00182733"/>
    <w:rsid w:val="001848B0"/>
    <w:rsid w:val="001865AF"/>
    <w:rsid w:val="00190D42"/>
    <w:rsid w:val="001922C9"/>
    <w:rsid w:val="00193064"/>
    <w:rsid w:val="00193FC3"/>
    <w:rsid w:val="001945D5"/>
    <w:rsid w:val="001974D4"/>
    <w:rsid w:val="001B0EA9"/>
    <w:rsid w:val="001B4D65"/>
    <w:rsid w:val="001C6B0F"/>
    <w:rsid w:val="001C6F27"/>
    <w:rsid w:val="001C7427"/>
    <w:rsid w:val="001D2CEE"/>
    <w:rsid w:val="001E40EE"/>
    <w:rsid w:val="001F5EE7"/>
    <w:rsid w:val="00201775"/>
    <w:rsid w:val="00201A92"/>
    <w:rsid w:val="002049CE"/>
    <w:rsid w:val="00204EBE"/>
    <w:rsid w:val="00211AEB"/>
    <w:rsid w:val="00211D60"/>
    <w:rsid w:val="002150B3"/>
    <w:rsid w:val="002255EE"/>
    <w:rsid w:val="00225FEE"/>
    <w:rsid w:val="00230273"/>
    <w:rsid w:val="00230E23"/>
    <w:rsid w:val="00231249"/>
    <w:rsid w:val="00232953"/>
    <w:rsid w:val="00233683"/>
    <w:rsid w:val="00241F51"/>
    <w:rsid w:val="00244511"/>
    <w:rsid w:val="0024730E"/>
    <w:rsid w:val="00247C05"/>
    <w:rsid w:val="00247D1E"/>
    <w:rsid w:val="0025180D"/>
    <w:rsid w:val="00252A3F"/>
    <w:rsid w:val="00252DCC"/>
    <w:rsid w:val="00261641"/>
    <w:rsid w:val="00264156"/>
    <w:rsid w:val="00274101"/>
    <w:rsid w:val="00275235"/>
    <w:rsid w:val="002758F1"/>
    <w:rsid w:val="00275CB4"/>
    <w:rsid w:val="0028322C"/>
    <w:rsid w:val="002845D4"/>
    <w:rsid w:val="00290D76"/>
    <w:rsid w:val="002960DF"/>
    <w:rsid w:val="002A2ED5"/>
    <w:rsid w:val="002B66A0"/>
    <w:rsid w:val="002C0D1E"/>
    <w:rsid w:val="002C2343"/>
    <w:rsid w:val="002C4AFE"/>
    <w:rsid w:val="002C5147"/>
    <w:rsid w:val="002D2F88"/>
    <w:rsid w:val="002D4CB9"/>
    <w:rsid w:val="002E3076"/>
    <w:rsid w:val="002F0CC9"/>
    <w:rsid w:val="002F6E05"/>
    <w:rsid w:val="00301895"/>
    <w:rsid w:val="0030195A"/>
    <w:rsid w:val="00302852"/>
    <w:rsid w:val="00303E04"/>
    <w:rsid w:val="00305E10"/>
    <w:rsid w:val="003063C4"/>
    <w:rsid w:val="00311920"/>
    <w:rsid w:val="00312487"/>
    <w:rsid w:val="00314110"/>
    <w:rsid w:val="00323331"/>
    <w:rsid w:val="00327314"/>
    <w:rsid w:val="0033297F"/>
    <w:rsid w:val="00337FD1"/>
    <w:rsid w:val="00340261"/>
    <w:rsid w:val="00350108"/>
    <w:rsid w:val="00350C6B"/>
    <w:rsid w:val="00354137"/>
    <w:rsid w:val="00363A2D"/>
    <w:rsid w:val="00363ECD"/>
    <w:rsid w:val="00367B61"/>
    <w:rsid w:val="00370562"/>
    <w:rsid w:val="00371E75"/>
    <w:rsid w:val="003724EF"/>
    <w:rsid w:val="0037516D"/>
    <w:rsid w:val="003758B0"/>
    <w:rsid w:val="00377DF5"/>
    <w:rsid w:val="00380EDF"/>
    <w:rsid w:val="00382999"/>
    <w:rsid w:val="003A1800"/>
    <w:rsid w:val="003A3789"/>
    <w:rsid w:val="003A55DD"/>
    <w:rsid w:val="003B4E8D"/>
    <w:rsid w:val="003B6544"/>
    <w:rsid w:val="003C2391"/>
    <w:rsid w:val="003C3D46"/>
    <w:rsid w:val="003C5A27"/>
    <w:rsid w:val="003C6501"/>
    <w:rsid w:val="003C700C"/>
    <w:rsid w:val="003C76E7"/>
    <w:rsid w:val="003D197D"/>
    <w:rsid w:val="003D23FC"/>
    <w:rsid w:val="003D5B50"/>
    <w:rsid w:val="003D6F2A"/>
    <w:rsid w:val="003F248F"/>
    <w:rsid w:val="003F2C2F"/>
    <w:rsid w:val="00402AAE"/>
    <w:rsid w:val="0041000B"/>
    <w:rsid w:val="004129DC"/>
    <w:rsid w:val="00413539"/>
    <w:rsid w:val="00417898"/>
    <w:rsid w:val="00420B8E"/>
    <w:rsid w:val="00421DE3"/>
    <w:rsid w:val="00423652"/>
    <w:rsid w:val="00424CB3"/>
    <w:rsid w:val="00426D9F"/>
    <w:rsid w:val="004341FA"/>
    <w:rsid w:val="00440459"/>
    <w:rsid w:val="0044632C"/>
    <w:rsid w:val="004464E6"/>
    <w:rsid w:val="004532B4"/>
    <w:rsid w:val="00454602"/>
    <w:rsid w:val="00454BF3"/>
    <w:rsid w:val="0045657A"/>
    <w:rsid w:val="00461C9D"/>
    <w:rsid w:val="00462F92"/>
    <w:rsid w:val="004713F5"/>
    <w:rsid w:val="00474BE4"/>
    <w:rsid w:val="00482537"/>
    <w:rsid w:val="004840C4"/>
    <w:rsid w:val="00484FE2"/>
    <w:rsid w:val="004903CE"/>
    <w:rsid w:val="0049058A"/>
    <w:rsid w:val="004913C5"/>
    <w:rsid w:val="004923C2"/>
    <w:rsid w:val="004976CE"/>
    <w:rsid w:val="004A0D65"/>
    <w:rsid w:val="004A433F"/>
    <w:rsid w:val="004A4F66"/>
    <w:rsid w:val="004A5259"/>
    <w:rsid w:val="004B11D4"/>
    <w:rsid w:val="004B3B07"/>
    <w:rsid w:val="004C2A91"/>
    <w:rsid w:val="004C5345"/>
    <w:rsid w:val="004C7527"/>
    <w:rsid w:val="004D093B"/>
    <w:rsid w:val="004E259F"/>
    <w:rsid w:val="004E5DA7"/>
    <w:rsid w:val="004E7FA6"/>
    <w:rsid w:val="004F1605"/>
    <w:rsid w:val="004F231B"/>
    <w:rsid w:val="004F51AE"/>
    <w:rsid w:val="004F60E8"/>
    <w:rsid w:val="004F6B5F"/>
    <w:rsid w:val="004F76DF"/>
    <w:rsid w:val="00501B06"/>
    <w:rsid w:val="0050393C"/>
    <w:rsid w:val="00504C76"/>
    <w:rsid w:val="00506AFF"/>
    <w:rsid w:val="00510FCE"/>
    <w:rsid w:val="00511629"/>
    <w:rsid w:val="005135E8"/>
    <w:rsid w:val="005171B2"/>
    <w:rsid w:val="005221C7"/>
    <w:rsid w:val="0052392B"/>
    <w:rsid w:val="00532D28"/>
    <w:rsid w:val="00542CBB"/>
    <w:rsid w:val="00543497"/>
    <w:rsid w:val="0054450B"/>
    <w:rsid w:val="00545038"/>
    <w:rsid w:val="005506AD"/>
    <w:rsid w:val="00561C8C"/>
    <w:rsid w:val="0056202E"/>
    <w:rsid w:val="00563921"/>
    <w:rsid w:val="00571147"/>
    <w:rsid w:val="00572620"/>
    <w:rsid w:val="005770F3"/>
    <w:rsid w:val="00580856"/>
    <w:rsid w:val="00583A1D"/>
    <w:rsid w:val="00592A45"/>
    <w:rsid w:val="00595552"/>
    <w:rsid w:val="00595864"/>
    <w:rsid w:val="005A0E88"/>
    <w:rsid w:val="005A3961"/>
    <w:rsid w:val="005A3E10"/>
    <w:rsid w:val="005C4573"/>
    <w:rsid w:val="005C5393"/>
    <w:rsid w:val="005D04A4"/>
    <w:rsid w:val="005D2182"/>
    <w:rsid w:val="005D24DD"/>
    <w:rsid w:val="005D7571"/>
    <w:rsid w:val="005E1456"/>
    <w:rsid w:val="005E26AE"/>
    <w:rsid w:val="005F23A5"/>
    <w:rsid w:val="005F381E"/>
    <w:rsid w:val="006003AD"/>
    <w:rsid w:val="00600A2C"/>
    <w:rsid w:val="00603D74"/>
    <w:rsid w:val="00612643"/>
    <w:rsid w:val="00612651"/>
    <w:rsid w:val="00614152"/>
    <w:rsid w:val="0061491E"/>
    <w:rsid w:val="00616095"/>
    <w:rsid w:val="00617BCD"/>
    <w:rsid w:val="00632D05"/>
    <w:rsid w:val="00633512"/>
    <w:rsid w:val="006341DA"/>
    <w:rsid w:val="00642FE5"/>
    <w:rsid w:val="0064302C"/>
    <w:rsid w:val="00644E26"/>
    <w:rsid w:val="00646544"/>
    <w:rsid w:val="006556F5"/>
    <w:rsid w:val="00655CA9"/>
    <w:rsid w:val="00661A09"/>
    <w:rsid w:val="00666730"/>
    <w:rsid w:val="00673F96"/>
    <w:rsid w:val="006743D6"/>
    <w:rsid w:val="006744D8"/>
    <w:rsid w:val="0067764A"/>
    <w:rsid w:val="006860D9"/>
    <w:rsid w:val="00686948"/>
    <w:rsid w:val="006911BA"/>
    <w:rsid w:val="006966D5"/>
    <w:rsid w:val="006A1162"/>
    <w:rsid w:val="006A125E"/>
    <w:rsid w:val="006A2E1B"/>
    <w:rsid w:val="006A3113"/>
    <w:rsid w:val="006A335F"/>
    <w:rsid w:val="006A34A4"/>
    <w:rsid w:val="006A39A1"/>
    <w:rsid w:val="006A6580"/>
    <w:rsid w:val="006A6EAF"/>
    <w:rsid w:val="006B287F"/>
    <w:rsid w:val="006B418C"/>
    <w:rsid w:val="006B447B"/>
    <w:rsid w:val="006B6B93"/>
    <w:rsid w:val="006B760B"/>
    <w:rsid w:val="006B7E9B"/>
    <w:rsid w:val="006C0805"/>
    <w:rsid w:val="006C1EAD"/>
    <w:rsid w:val="006C7EE7"/>
    <w:rsid w:val="006D4FCA"/>
    <w:rsid w:val="006D5A4F"/>
    <w:rsid w:val="006E0901"/>
    <w:rsid w:val="006E356A"/>
    <w:rsid w:val="006F732B"/>
    <w:rsid w:val="00701FD3"/>
    <w:rsid w:val="007104A3"/>
    <w:rsid w:val="00713A37"/>
    <w:rsid w:val="00714A8D"/>
    <w:rsid w:val="00714EB2"/>
    <w:rsid w:val="007163AC"/>
    <w:rsid w:val="00722913"/>
    <w:rsid w:val="007229F6"/>
    <w:rsid w:val="00724156"/>
    <w:rsid w:val="00731F20"/>
    <w:rsid w:val="00742389"/>
    <w:rsid w:val="00744794"/>
    <w:rsid w:val="00750B89"/>
    <w:rsid w:val="0075762A"/>
    <w:rsid w:val="00760CEA"/>
    <w:rsid w:val="00761856"/>
    <w:rsid w:val="00772DD0"/>
    <w:rsid w:val="00772E38"/>
    <w:rsid w:val="00781839"/>
    <w:rsid w:val="00783714"/>
    <w:rsid w:val="00792CDF"/>
    <w:rsid w:val="007957F5"/>
    <w:rsid w:val="007A0804"/>
    <w:rsid w:val="007A0B94"/>
    <w:rsid w:val="007A661F"/>
    <w:rsid w:val="007A695F"/>
    <w:rsid w:val="007B1514"/>
    <w:rsid w:val="007B2508"/>
    <w:rsid w:val="007B305B"/>
    <w:rsid w:val="007B72F8"/>
    <w:rsid w:val="007C16BA"/>
    <w:rsid w:val="007D29E5"/>
    <w:rsid w:val="007D2EDE"/>
    <w:rsid w:val="007F4BC2"/>
    <w:rsid w:val="0080354F"/>
    <w:rsid w:val="00804176"/>
    <w:rsid w:val="00807062"/>
    <w:rsid w:val="00807BCE"/>
    <w:rsid w:val="0081201D"/>
    <w:rsid w:val="00812B4C"/>
    <w:rsid w:val="00815AB7"/>
    <w:rsid w:val="00815FF9"/>
    <w:rsid w:val="00827A05"/>
    <w:rsid w:val="0083257D"/>
    <w:rsid w:val="00834886"/>
    <w:rsid w:val="00834ADE"/>
    <w:rsid w:val="00836285"/>
    <w:rsid w:val="0084302E"/>
    <w:rsid w:val="00844DD7"/>
    <w:rsid w:val="00854856"/>
    <w:rsid w:val="008549B8"/>
    <w:rsid w:val="0085560C"/>
    <w:rsid w:val="00870E99"/>
    <w:rsid w:val="00883F2C"/>
    <w:rsid w:val="008852A0"/>
    <w:rsid w:val="008861DB"/>
    <w:rsid w:val="00887CF1"/>
    <w:rsid w:val="0089406E"/>
    <w:rsid w:val="00894A0C"/>
    <w:rsid w:val="00895A04"/>
    <w:rsid w:val="0089661E"/>
    <w:rsid w:val="008A248B"/>
    <w:rsid w:val="008A3C40"/>
    <w:rsid w:val="008A64AB"/>
    <w:rsid w:val="008A696F"/>
    <w:rsid w:val="008B6E54"/>
    <w:rsid w:val="008B6EC8"/>
    <w:rsid w:val="008C1AA5"/>
    <w:rsid w:val="008C1EDA"/>
    <w:rsid w:val="008C3034"/>
    <w:rsid w:val="008C594A"/>
    <w:rsid w:val="008D24B9"/>
    <w:rsid w:val="008D2E45"/>
    <w:rsid w:val="008D66FD"/>
    <w:rsid w:val="008D6A7D"/>
    <w:rsid w:val="008F013D"/>
    <w:rsid w:val="008F2B43"/>
    <w:rsid w:val="008F610C"/>
    <w:rsid w:val="009029DA"/>
    <w:rsid w:val="00906198"/>
    <w:rsid w:val="00907C4F"/>
    <w:rsid w:val="00914010"/>
    <w:rsid w:val="00922C9A"/>
    <w:rsid w:val="00934010"/>
    <w:rsid w:val="009400A4"/>
    <w:rsid w:val="009408F8"/>
    <w:rsid w:val="00946096"/>
    <w:rsid w:val="009461CA"/>
    <w:rsid w:val="009479E8"/>
    <w:rsid w:val="00947CD7"/>
    <w:rsid w:val="00950EE9"/>
    <w:rsid w:val="009536F3"/>
    <w:rsid w:val="0095402E"/>
    <w:rsid w:val="00955F51"/>
    <w:rsid w:val="0096203E"/>
    <w:rsid w:val="0096349C"/>
    <w:rsid w:val="0096722E"/>
    <w:rsid w:val="00970056"/>
    <w:rsid w:val="00971723"/>
    <w:rsid w:val="00975EE9"/>
    <w:rsid w:val="00976D5D"/>
    <w:rsid w:val="00982AF5"/>
    <w:rsid w:val="00982B2C"/>
    <w:rsid w:val="00983993"/>
    <w:rsid w:val="00997DFC"/>
    <w:rsid w:val="009A4E00"/>
    <w:rsid w:val="009B26BD"/>
    <w:rsid w:val="009C1CC9"/>
    <w:rsid w:val="009C344C"/>
    <w:rsid w:val="009C38AD"/>
    <w:rsid w:val="009D1680"/>
    <w:rsid w:val="009D6C9F"/>
    <w:rsid w:val="009F5590"/>
    <w:rsid w:val="009F57E2"/>
    <w:rsid w:val="009F60E0"/>
    <w:rsid w:val="00A05639"/>
    <w:rsid w:val="00A063E4"/>
    <w:rsid w:val="00A06CCC"/>
    <w:rsid w:val="00A15A94"/>
    <w:rsid w:val="00A17E59"/>
    <w:rsid w:val="00A23FBE"/>
    <w:rsid w:val="00A31729"/>
    <w:rsid w:val="00A31A7C"/>
    <w:rsid w:val="00A33853"/>
    <w:rsid w:val="00A338C8"/>
    <w:rsid w:val="00A356E3"/>
    <w:rsid w:val="00A42573"/>
    <w:rsid w:val="00A4420E"/>
    <w:rsid w:val="00A50FA1"/>
    <w:rsid w:val="00A543E2"/>
    <w:rsid w:val="00A569A3"/>
    <w:rsid w:val="00A60D71"/>
    <w:rsid w:val="00A63E44"/>
    <w:rsid w:val="00A75546"/>
    <w:rsid w:val="00A76281"/>
    <w:rsid w:val="00A84991"/>
    <w:rsid w:val="00A8574C"/>
    <w:rsid w:val="00A86E92"/>
    <w:rsid w:val="00A87C47"/>
    <w:rsid w:val="00A90AF2"/>
    <w:rsid w:val="00A9583D"/>
    <w:rsid w:val="00A95C01"/>
    <w:rsid w:val="00AA047C"/>
    <w:rsid w:val="00AA2304"/>
    <w:rsid w:val="00AA4694"/>
    <w:rsid w:val="00AA59A1"/>
    <w:rsid w:val="00AB3478"/>
    <w:rsid w:val="00AB4F15"/>
    <w:rsid w:val="00AB513C"/>
    <w:rsid w:val="00AB61D5"/>
    <w:rsid w:val="00AC1E73"/>
    <w:rsid w:val="00AC390D"/>
    <w:rsid w:val="00AC661E"/>
    <w:rsid w:val="00AC6E28"/>
    <w:rsid w:val="00AC7431"/>
    <w:rsid w:val="00AE2B25"/>
    <w:rsid w:val="00AE2E42"/>
    <w:rsid w:val="00AE61C0"/>
    <w:rsid w:val="00AE6E5D"/>
    <w:rsid w:val="00AF46C7"/>
    <w:rsid w:val="00AF6C5F"/>
    <w:rsid w:val="00B0508F"/>
    <w:rsid w:val="00B05E68"/>
    <w:rsid w:val="00B07395"/>
    <w:rsid w:val="00B07DA6"/>
    <w:rsid w:val="00B104BC"/>
    <w:rsid w:val="00B10F17"/>
    <w:rsid w:val="00B126D7"/>
    <w:rsid w:val="00B13AE3"/>
    <w:rsid w:val="00B14257"/>
    <w:rsid w:val="00B14D30"/>
    <w:rsid w:val="00B1532A"/>
    <w:rsid w:val="00B15C2E"/>
    <w:rsid w:val="00B21584"/>
    <w:rsid w:val="00B222EF"/>
    <w:rsid w:val="00B2512D"/>
    <w:rsid w:val="00B35AD3"/>
    <w:rsid w:val="00B4009E"/>
    <w:rsid w:val="00B41F05"/>
    <w:rsid w:val="00B47865"/>
    <w:rsid w:val="00B5468C"/>
    <w:rsid w:val="00B5493F"/>
    <w:rsid w:val="00B550BD"/>
    <w:rsid w:val="00B5706D"/>
    <w:rsid w:val="00B570D6"/>
    <w:rsid w:val="00B63090"/>
    <w:rsid w:val="00B63B00"/>
    <w:rsid w:val="00B65163"/>
    <w:rsid w:val="00B660F7"/>
    <w:rsid w:val="00B66B74"/>
    <w:rsid w:val="00B67DA7"/>
    <w:rsid w:val="00B67F15"/>
    <w:rsid w:val="00B717E5"/>
    <w:rsid w:val="00B7471D"/>
    <w:rsid w:val="00B83350"/>
    <w:rsid w:val="00B8417C"/>
    <w:rsid w:val="00B84349"/>
    <w:rsid w:val="00B863A8"/>
    <w:rsid w:val="00B916A4"/>
    <w:rsid w:val="00B92841"/>
    <w:rsid w:val="00B95BB4"/>
    <w:rsid w:val="00B96AB0"/>
    <w:rsid w:val="00BA2548"/>
    <w:rsid w:val="00BA726F"/>
    <w:rsid w:val="00BA7888"/>
    <w:rsid w:val="00BB1484"/>
    <w:rsid w:val="00BB3F77"/>
    <w:rsid w:val="00BC6482"/>
    <w:rsid w:val="00BC6AF0"/>
    <w:rsid w:val="00BD1A3C"/>
    <w:rsid w:val="00BD3394"/>
    <w:rsid w:val="00BD6ABE"/>
    <w:rsid w:val="00BD7932"/>
    <w:rsid w:val="00BE310E"/>
    <w:rsid w:val="00BF56B9"/>
    <w:rsid w:val="00C01D87"/>
    <w:rsid w:val="00C01E9C"/>
    <w:rsid w:val="00C02DDF"/>
    <w:rsid w:val="00C0419A"/>
    <w:rsid w:val="00C0427C"/>
    <w:rsid w:val="00C0441D"/>
    <w:rsid w:val="00C07FA1"/>
    <w:rsid w:val="00C1299F"/>
    <w:rsid w:val="00C146B8"/>
    <w:rsid w:val="00C15180"/>
    <w:rsid w:val="00C171E7"/>
    <w:rsid w:val="00C21045"/>
    <w:rsid w:val="00C211BD"/>
    <w:rsid w:val="00C211D7"/>
    <w:rsid w:val="00C2187C"/>
    <w:rsid w:val="00C21EC6"/>
    <w:rsid w:val="00C22070"/>
    <w:rsid w:val="00C23065"/>
    <w:rsid w:val="00C23853"/>
    <w:rsid w:val="00C2425C"/>
    <w:rsid w:val="00C25B49"/>
    <w:rsid w:val="00C2755D"/>
    <w:rsid w:val="00C313CE"/>
    <w:rsid w:val="00C32AEA"/>
    <w:rsid w:val="00C33DFE"/>
    <w:rsid w:val="00C36C58"/>
    <w:rsid w:val="00C407FC"/>
    <w:rsid w:val="00C52B80"/>
    <w:rsid w:val="00C530CB"/>
    <w:rsid w:val="00C55BCC"/>
    <w:rsid w:val="00C632E8"/>
    <w:rsid w:val="00C66C68"/>
    <w:rsid w:val="00C70BFE"/>
    <w:rsid w:val="00C71993"/>
    <w:rsid w:val="00C71F4C"/>
    <w:rsid w:val="00C80AC8"/>
    <w:rsid w:val="00C92B80"/>
    <w:rsid w:val="00C96B8B"/>
    <w:rsid w:val="00C970D8"/>
    <w:rsid w:val="00C97465"/>
    <w:rsid w:val="00CA05CF"/>
    <w:rsid w:val="00CA3F0D"/>
    <w:rsid w:val="00CA538A"/>
    <w:rsid w:val="00CA633E"/>
    <w:rsid w:val="00CB7232"/>
    <w:rsid w:val="00CC08B0"/>
    <w:rsid w:val="00CC42EC"/>
    <w:rsid w:val="00CD111E"/>
    <w:rsid w:val="00CD36E3"/>
    <w:rsid w:val="00CD4635"/>
    <w:rsid w:val="00CD4972"/>
    <w:rsid w:val="00CD78DB"/>
    <w:rsid w:val="00CE0946"/>
    <w:rsid w:val="00CE500A"/>
    <w:rsid w:val="00CE5901"/>
    <w:rsid w:val="00CE6B70"/>
    <w:rsid w:val="00CE7348"/>
    <w:rsid w:val="00CE7F9F"/>
    <w:rsid w:val="00CF3B23"/>
    <w:rsid w:val="00CF60EF"/>
    <w:rsid w:val="00D03F24"/>
    <w:rsid w:val="00D07D0B"/>
    <w:rsid w:val="00D12362"/>
    <w:rsid w:val="00D233BC"/>
    <w:rsid w:val="00D27577"/>
    <w:rsid w:val="00D30C2B"/>
    <w:rsid w:val="00D31070"/>
    <w:rsid w:val="00D338CE"/>
    <w:rsid w:val="00D42AA7"/>
    <w:rsid w:val="00D44600"/>
    <w:rsid w:val="00D44FDE"/>
    <w:rsid w:val="00D562CA"/>
    <w:rsid w:val="00D619E4"/>
    <w:rsid w:val="00D61DA1"/>
    <w:rsid w:val="00D66444"/>
    <w:rsid w:val="00D6738D"/>
    <w:rsid w:val="00D70B24"/>
    <w:rsid w:val="00D719D5"/>
    <w:rsid w:val="00D73337"/>
    <w:rsid w:val="00D76C81"/>
    <w:rsid w:val="00D80A55"/>
    <w:rsid w:val="00D84457"/>
    <w:rsid w:val="00D85437"/>
    <w:rsid w:val="00D91C57"/>
    <w:rsid w:val="00D94DC5"/>
    <w:rsid w:val="00DA0473"/>
    <w:rsid w:val="00DA5DCD"/>
    <w:rsid w:val="00DB3C00"/>
    <w:rsid w:val="00DB6EA3"/>
    <w:rsid w:val="00DB75F6"/>
    <w:rsid w:val="00DC68D7"/>
    <w:rsid w:val="00DC7FF6"/>
    <w:rsid w:val="00DD47BE"/>
    <w:rsid w:val="00DE49A2"/>
    <w:rsid w:val="00DE513F"/>
    <w:rsid w:val="00DF7D0D"/>
    <w:rsid w:val="00E0022F"/>
    <w:rsid w:val="00E01A3B"/>
    <w:rsid w:val="00E04BE3"/>
    <w:rsid w:val="00E07E09"/>
    <w:rsid w:val="00E1028E"/>
    <w:rsid w:val="00E11286"/>
    <w:rsid w:val="00E15986"/>
    <w:rsid w:val="00E169D6"/>
    <w:rsid w:val="00E173DD"/>
    <w:rsid w:val="00E2162D"/>
    <w:rsid w:val="00E21CD8"/>
    <w:rsid w:val="00E22D6A"/>
    <w:rsid w:val="00E343CC"/>
    <w:rsid w:val="00E352A0"/>
    <w:rsid w:val="00E4136B"/>
    <w:rsid w:val="00E41493"/>
    <w:rsid w:val="00E44341"/>
    <w:rsid w:val="00E46FF5"/>
    <w:rsid w:val="00E54E67"/>
    <w:rsid w:val="00E55D5F"/>
    <w:rsid w:val="00E62965"/>
    <w:rsid w:val="00E62C35"/>
    <w:rsid w:val="00E63CF7"/>
    <w:rsid w:val="00E64ADE"/>
    <w:rsid w:val="00E65940"/>
    <w:rsid w:val="00E747BD"/>
    <w:rsid w:val="00E80B01"/>
    <w:rsid w:val="00E83812"/>
    <w:rsid w:val="00E94701"/>
    <w:rsid w:val="00EA1490"/>
    <w:rsid w:val="00EA459C"/>
    <w:rsid w:val="00EA5E84"/>
    <w:rsid w:val="00EA6150"/>
    <w:rsid w:val="00EA72EA"/>
    <w:rsid w:val="00EB097D"/>
    <w:rsid w:val="00EB0DE3"/>
    <w:rsid w:val="00EB3AC5"/>
    <w:rsid w:val="00EB3E00"/>
    <w:rsid w:val="00EB483F"/>
    <w:rsid w:val="00ED120F"/>
    <w:rsid w:val="00ED17B5"/>
    <w:rsid w:val="00ED24EA"/>
    <w:rsid w:val="00EE641F"/>
    <w:rsid w:val="00EE6F09"/>
    <w:rsid w:val="00EF1973"/>
    <w:rsid w:val="00F064BE"/>
    <w:rsid w:val="00F072D1"/>
    <w:rsid w:val="00F12398"/>
    <w:rsid w:val="00F12E3F"/>
    <w:rsid w:val="00F20BDC"/>
    <w:rsid w:val="00F31713"/>
    <w:rsid w:val="00F3343B"/>
    <w:rsid w:val="00F37F35"/>
    <w:rsid w:val="00F405DA"/>
    <w:rsid w:val="00F408FE"/>
    <w:rsid w:val="00F42C18"/>
    <w:rsid w:val="00F54121"/>
    <w:rsid w:val="00F55819"/>
    <w:rsid w:val="00F5681A"/>
    <w:rsid w:val="00F61376"/>
    <w:rsid w:val="00F61788"/>
    <w:rsid w:val="00F61DDD"/>
    <w:rsid w:val="00F62C78"/>
    <w:rsid w:val="00F64D59"/>
    <w:rsid w:val="00F654F3"/>
    <w:rsid w:val="00F674EB"/>
    <w:rsid w:val="00F75B2D"/>
    <w:rsid w:val="00F75D5A"/>
    <w:rsid w:val="00F7723C"/>
    <w:rsid w:val="00F80B60"/>
    <w:rsid w:val="00F8759A"/>
    <w:rsid w:val="00F90044"/>
    <w:rsid w:val="00F90794"/>
    <w:rsid w:val="00F92C75"/>
    <w:rsid w:val="00F92F30"/>
    <w:rsid w:val="00F95F47"/>
    <w:rsid w:val="00F97F07"/>
    <w:rsid w:val="00FA18E2"/>
    <w:rsid w:val="00FA1DFB"/>
    <w:rsid w:val="00FA29E0"/>
    <w:rsid w:val="00FA3F8E"/>
    <w:rsid w:val="00FA5AC2"/>
    <w:rsid w:val="00FA7504"/>
    <w:rsid w:val="00FB129A"/>
    <w:rsid w:val="00FC4AF7"/>
    <w:rsid w:val="00FC6DF2"/>
    <w:rsid w:val="00FE0290"/>
    <w:rsid w:val="00FE0E56"/>
    <w:rsid w:val="00FE1021"/>
    <w:rsid w:val="00FE1778"/>
    <w:rsid w:val="00FE3164"/>
    <w:rsid w:val="00FE3C25"/>
    <w:rsid w:val="00FE6FE6"/>
    <w:rsid w:val="00FF094C"/>
    <w:rsid w:val="00FF3952"/>
    <w:rsid w:val="00FF45FF"/>
    <w:rsid w:val="00FF6A85"/>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F7"/>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8B6EC8"/>
    <w:rPr>
      <w:rFonts w:ascii="Arial" w:eastAsia="ＭＳ ゴシック" w:hAnsi="Arial"/>
      <w:sz w:val="18"/>
      <w:szCs w:val="18"/>
      <w:lang w:val="x-none" w:eastAsia="x-none"/>
    </w:rPr>
  </w:style>
  <w:style w:type="character" w:customStyle="1" w:styleId="ae">
    <w:name w:val="吹き出し (文字)"/>
    <w:link w:val="ad"/>
    <w:uiPriority w:val="99"/>
    <w:semiHidden/>
    <w:rsid w:val="008B6EC8"/>
    <w:rPr>
      <w:rFonts w:ascii="Arial" w:eastAsia="ＭＳ ゴシック" w:hAnsi="Arial" w:cs="Times New Roman"/>
      <w:kern w:val="2"/>
      <w:sz w:val="18"/>
      <w:szCs w:val="18"/>
    </w:rPr>
  </w:style>
  <w:style w:type="character" w:styleId="af">
    <w:name w:val="annotation reference"/>
    <w:uiPriority w:val="99"/>
    <w:semiHidden/>
    <w:unhideWhenUsed/>
    <w:rsid w:val="00722913"/>
    <w:rPr>
      <w:sz w:val="18"/>
      <w:szCs w:val="18"/>
    </w:rPr>
  </w:style>
  <w:style w:type="paragraph" w:styleId="af0">
    <w:name w:val="annotation text"/>
    <w:basedOn w:val="a"/>
    <w:link w:val="af1"/>
    <w:uiPriority w:val="99"/>
    <w:semiHidden/>
    <w:unhideWhenUsed/>
    <w:rsid w:val="00722913"/>
    <w:pPr>
      <w:jc w:val="left"/>
    </w:pPr>
  </w:style>
  <w:style w:type="character" w:customStyle="1" w:styleId="af1">
    <w:name w:val="コメント文字列 (文字)"/>
    <w:link w:val="af0"/>
    <w:uiPriority w:val="99"/>
    <w:semiHidden/>
    <w:rsid w:val="00722913"/>
    <w:rPr>
      <w:kern w:val="2"/>
      <w:sz w:val="21"/>
    </w:rPr>
  </w:style>
  <w:style w:type="paragraph" w:styleId="af2">
    <w:name w:val="annotation subject"/>
    <w:basedOn w:val="af0"/>
    <w:next w:val="af0"/>
    <w:link w:val="af3"/>
    <w:uiPriority w:val="99"/>
    <w:semiHidden/>
    <w:unhideWhenUsed/>
    <w:rsid w:val="00722913"/>
    <w:rPr>
      <w:b/>
      <w:bCs/>
    </w:rPr>
  </w:style>
  <w:style w:type="character" w:customStyle="1" w:styleId="af3">
    <w:name w:val="コメント内容 (文字)"/>
    <w:link w:val="af2"/>
    <w:uiPriority w:val="99"/>
    <w:semiHidden/>
    <w:rsid w:val="00722913"/>
    <w:rPr>
      <w:b/>
      <w:bCs/>
      <w:kern w:val="2"/>
      <w:sz w:val="21"/>
    </w:rPr>
  </w:style>
  <w:style w:type="character" w:customStyle="1" w:styleId="a8">
    <w:name w:val="フッター (文字)"/>
    <w:basedOn w:val="a0"/>
    <w:link w:val="a7"/>
    <w:uiPriority w:val="99"/>
    <w:rsid w:val="00E6296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F7"/>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8B6EC8"/>
    <w:rPr>
      <w:rFonts w:ascii="Arial" w:eastAsia="ＭＳ ゴシック" w:hAnsi="Arial"/>
      <w:sz w:val="18"/>
      <w:szCs w:val="18"/>
      <w:lang w:val="x-none" w:eastAsia="x-none"/>
    </w:rPr>
  </w:style>
  <w:style w:type="character" w:customStyle="1" w:styleId="ae">
    <w:name w:val="吹き出し (文字)"/>
    <w:link w:val="ad"/>
    <w:uiPriority w:val="99"/>
    <w:semiHidden/>
    <w:rsid w:val="008B6EC8"/>
    <w:rPr>
      <w:rFonts w:ascii="Arial" w:eastAsia="ＭＳ ゴシック" w:hAnsi="Arial" w:cs="Times New Roman"/>
      <w:kern w:val="2"/>
      <w:sz w:val="18"/>
      <w:szCs w:val="18"/>
    </w:rPr>
  </w:style>
  <w:style w:type="character" w:styleId="af">
    <w:name w:val="annotation reference"/>
    <w:uiPriority w:val="99"/>
    <w:semiHidden/>
    <w:unhideWhenUsed/>
    <w:rsid w:val="00722913"/>
    <w:rPr>
      <w:sz w:val="18"/>
      <w:szCs w:val="18"/>
    </w:rPr>
  </w:style>
  <w:style w:type="paragraph" w:styleId="af0">
    <w:name w:val="annotation text"/>
    <w:basedOn w:val="a"/>
    <w:link w:val="af1"/>
    <w:uiPriority w:val="99"/>
    <w:semiHidden/>
    <w:unhideWhenUsed/>
    <w:rsid w:val="00722913"/>
    <w:pPr>
      <w:jc w:val="left"/>
    </w:pPr>
  </w:style>
  <w:style w:type="character" w:customStyle="1" w:styleId="af1">
    <w:name w:val="コメント文字列 (文字)"/>
    <w:link w:val="af0"/>
    <w:uiPriority w:val="99"/>
    <w:semiHidden/>
    <w:rsid w:val="00722913"/>
    <w:rPr>
      <w:kern w:val="2"/>
      <w:sz w:val="21"/>
    </w:rPr>
  </w:style>
  <w:style w:type="paragraph" w:styleId="af2">
    <w:name w:val="annotation subject"/>
    <w:basedOn w:val="af0"/>
    <w:next w:val="af0"/>
    <w:link w:val="af3"/>
    <w:uiPriority w:val="99"/>
    <w:semiHidden/>
    <w:unhideWhenUsed/>
    <w:rsid w:val="00722913"/>
    <w:rPr>
      <w:b/>
      <w:bCs/>
    </w:rPr>
  </w:style>
  <w:style w:type="character" w:customStyle="1" w:styleId="af3">
    <w:name w:val="コメント内容 (文字)"/>
    <w:link w:val="af2"/>
    <w:uiPriority w:val="99"/>
    <w:semiHidden/>
    <w:rsid w:val="00722913"/>
    <w:rPr>
      <w:b/>
      <w:bCs/>
      <w:kern w:val="2"/>
      <w:sz w:val="21"/>
    </w:rPr>
  </w:style>
  <w:style w:type="character" w:customStyle="1" w:styleId="a8">
    <w:name w:val="フッター (文字)"/>
    <w:basedOn w:val="a0"/>
    <w:link w:val="a7"/>
    <w:uiPriority w:val="99"/>
    <w:rsid w:val="00E6296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CCF2-66CF-46CE-B56A-3AD88283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2B989EE7.dotm</Template>
  <TotalTime>43</TotalTime>
  <Pages>1</Pages>
  <Words>256</Words>
  <Characters>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独立行政法人　日本学術振興会</cp:lastModifiedBy>
  <cp:revision>20</cp:revision>
  <cp:lastPrinted>2017-01-26T01:28:00Z</cp:lastPrinted>
  <dcterms:created xsi:type="dcterms:W3CDTF">2016-12-08T07:36:00Z</dcterms:created>
  <dcterms:modified xsi:type="dcterms:W3CDTF">2017-01-26T01:36:00Z</dcterms:modified>
</cp:coreProperties>
</file>