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CF" w:rsidRPr="00061103" w:rsidRDefault="004E0BCF" w:rsidP="00B815CD">
      <w:pPr>
        <w:ind w:right="210"/>
        <w:jc w:val="right"/>
      </w:pPr>
      <w:bookmarkStart w:id="0" w:name="_GoBack"/>
      <w:bookmarkEnd w:id="0"/>
      <w:r w:rsidRPr="00061103">
        <w:t>（別紙様式１）</w:t>
      </w:r>
    </w:p>
    <w:p w:rsidR="004E0BCF" w:rsidRPr="00061103" w:rsidRDefault="004E0BCF" w:rsidP="004E0BCF"/>
    <w:p w:rsidR="008771FB" w:rsidRPr="00061103" w:rsidRDefault="008771FB" w:rsidP="004E0BCF"/>
    <w:p w:rsidR="004E0BCF" w:rsidRPr="007D72DD" w:rsidRDefault="005A78C1" w:rsidP="00335E72">
      <w:pPr>
        <w:jc w:val="center"/>
        <w:rPr>
          <w:rFonts w:ascii="ＭＳ ゴシック" w:eastAsia="ＭＳ ゴシック" w:hAnsi="ＭＳ ゴシック"/>
        </w:rPr>
      </w:pPr>
      <w:r w:rsidRPr="007D72DD">
        <w:rPr>
          <w:rFonts w:ascii="ＭＳ ゴシック" w:eastAsia="ＭＳ ゴシック" w:hAnsi="ＭＳ ゴシック"/>
        </w:rPr>
        <w:t xml:space="preserve">博士課程教育リーディングプログラム　</w:t>
      </w:r>
      <w:r w:rsidR="008C088F" w:rsidRPr="007D72DD">
        <w:rPr>
          <w:rFonts w:ascii="ＭＳ ゴシック" w:eastAsia="ＭＳ ゴシック" w:hAnsi="ＭＳ ゴシック"/>
        </w:rPr>
        <w:t>事後評価結果</w:t>
      </w:r>
      <w:r w:rsidR="00A921B8" w:rsidRPr="007D72DD">
        <w:rPr>
          <w:rFonts w:ascii="ＭＳ ゴシック" w:eastAsia="ＭＳ ゴシック" w:hAnsi="ＭＳ ゴシック"/>
        </w:rPr>
        <w:t>案</w:t>
      </w:r>
      <w:r w:rsidR="008C088F" w:rsidRPr="007D72DD">
        <w:rPr>
          <w:rFonts w:ascii="ＭＳ ゴシック" w:eastAsia="ＭＳ ゴシック" w:hAnsi="ＭＳ ゴシック"/>
        </w:rPr>
        <w:t>に対する意見</w:t>
      </w:r>
      <w:r w:rsidR="004E0BCF" w:rsidRPr="007D72DD">
        <w:rPr>
          <w:rFonts w:ascii="ＭＳ ゴシック" w:eastAsia="ＭＳ ゴシック" w:hAnsi="ＭＳ ゴシック"/>
        </w:rPr>
        <w:t>申立て書</w:t>
      </w:r>
    </w:p>
    <w:p w:rsidR="00335E72" w:rsidRPr="00061103" w:rsidRDefault="00335E72" w:rsidP="00335E72">
      <w:pPr>
        <w:jc w:val="center"/>
      </w:pPr>
    </w:p>
    <w:tbl>
      <w:tblPr>
        <w:tblpPr w:leftFromText="142" w:rightFromText="142" w:vertAnchor="text" w:horzAnchor="margin" w:tblpX="118" w:tblpY="181"/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268"/>
        <w:gridCol w:w="2693"/>
        <w:gridCol w:w="284"/>
        <w:gridCol w:w="839"/>
        <w:gridCol w:w="993"/>
      </w:tblGrid>
      <w:tr w:rsidR="0057454D" w:rsidRPr="00061103" w:rsidTr="007D72DD">
        <w:trPr>
          <w:cantSplit/>
          <w:trHeight w:val="418"/>
        </w:trPr>
        <w:tc>
          <w:tcPr>
            <w:tcW w:w="1942" w:type="dxa"/>
            <w:vAlign w:val="center"/>
          </w:tcPr>
          <w:p w:rsidR="0057454D" w:rsidRPr="007D72DD" w:rsidRDefault="0057454D" w:rsidP="007D72DD">
            <w:pPr>
              <w:jc w:val="center"/>
              <w:rPr>
                <w:rFonts w:ascii="ＭＳ ゴシック" w:eastAsia="ＭＳ ゴシック" w:hAnsi="ＭＳ ゴシック"/>
              </w:rPr>
            </w:pPr>
            <w:r w:rsidRPr="007D72DD">
              <w:rPr>
                <w:rFonts w:ascii="ＭＳ ゴシック" w:eastAsia="ＭＳ ゴシック" w:hAnsi="ＭＳ ゴシック"/>
                <w:spacing w:val="262"/>
                <w:kern w:val="0"/>
                <w:fitText w:val="1680" w:id="1384350210"/>
              </w:rPr>
              <w:t>機関</w:t>
            </w:r>
            <w:r w:rsidRPr="007D72DD">
              <w:rPr>
                <w:rFonts w:ascii="ＭＳ ゴシック" w:eastAsia="ＭＳ ゴシック" w:hAnsi="ＭＳ ゴシック"/>
                <w:spacing w:val="1"/>
                <w:kern w:val="0"/>
                <w:fitText w:val="1680" w:id="1384350210"/>
              </w:rPr>
              <w:t>名</w:t>
            </w:r>
          </w:p>
        </w:tc>
        <w:tc>
          <w:tcPr>
            <w:tcW w:w="4961" w:type="dxa"/>
            <w:gridSpan w:val="2"/>
            <w:vAlign w:val="center"/>
          </w:tcPr>
          <w:p w:rsidR="0057454D" w:rsidRPr="00061103" w:rsidRDefault="0057454D" w:rsidP="0057454D">
            <w:pPr>
              <w:widowControl/>
              <w:spacing w:line="0" w:lineRule="atLeast"/>
            </w:pPr>
          </w:p>
        </w:tc>
        <w:tc>
          <w:tcPr>
            <w:tcW w:w="1123" w:type="dxa"/>
            <w:gridSpan w:val="2"/>
            <w:vAlign w:val="center"/>
          </w:tcPr>
          <w:p w:rsidR="0057454D" w:rsidRPr="007D72DD" w:rsidRDefault="0057454D" w:rsidP="0057454D">
            <w:pPr>
              <w:widowControl/>
              <w:spacing w:line="0" w:lineRule="atLeast"/>
              <w:rPr>
                <w:rFonts w:ascii="ＭＳ ゴシック" w:eastAsia="ＭＳ ゴシック" w:hAnsi="ＭＳ ゴシック"/>
              </w:rPr>
            </w:pPr>
            <w:r w:rsidRPr="007D72DD">
              <w:rPr>
                <w:rFonts w:ascii="ＭＳ ゴシック" w:eastAsia="ＭＳ ゴシック" w:hAnsi="ＭＳ ゴシック"/>
              </w:rPr>
              <w:t>整理番号</w:t>
            </w:r>
          </w:p>
        </w:tc>
        <w:tc>
          <w:tcPr>
            <w:tcW w:w="993" w:type="dxa"/>
            <w:vAlign w:val="center"/>
          </w:tcPr>
          <w:p w:rsidR="0057454D" w:rsidRPr="00061103" w:rsidRDefault="0057454D" w:rsidP="0057454D">
            <w:pPr>
              <w:widowControl/>
              <w:spacing w:line="0" w:lineRule="atLeast"/>
              <w:jc w:val="center"/>
            </w:pPr>
          </w:p>
        </w:tc>
      </w:tr>
      <w:tr w:rsidR="0057454D" w:rsidRPr="00061103" w:rsidTr="007D72DD">
        <w:trPr>
          <w:cantSplit/>
          <w:trHeight w:val="423"/>
        </w:trPr>
        <w:tc>
          <w:tcPr>
            <w:tcW w:w="1942" w:type="dxa"/>
            <w:vAlign w:val="center"/>
          </w:tcPr>
          <w:p w:rsidR="0057454D" w:rsidRPr="007D72DD" w:rsidRDefault="0057454D" w:rsidP="007D72DD">
            <w:pPr>
              <w:jc w:val="center"/>
              <w:rPr>
                <w:rFonts w:ascii="ＭＳ ゴシック" w:eastAsia="ＭＳ ゴシック" w:hAnsi="ＭＳ ゴシック"/>
              </w:rPr>
            </w:pPr>
            <w:r w:rsidRPr="007D72DD">
              <w:rPr>
                <w:rFonts w:ascii="ＭＳ ゴシック" w:eastAsia="ＭＳ ゴシック" w:hAnsi="ＭＳ ゴシック"/>
                <w:spacing w:val="17"/>
                <w:kern w:val="0"/>
                <w:fitText w:val="1680" w:id="1384350211"/>
              </w:rPr>
              <w:t>プログラム名</w:t>
            </w:r>
            <w:r w:rsidRPr="007D72DD">
              <w:rPr>
                <w:rFonts w:ascii="ＭＳ ゴシック" w:eastAsia="ＭＳ ゴシック" w:hAnsi="ＭＳ ゴシック"/>
                <w:spacing w:val="3"/>
                <w:kern w:val="0"/>
                <w:fitText w:val="1680" w:id="1384350211"/>
              </w:rPr>
              <w:t>称</w:t>
            </w:r>
          </w:p>
        </w:tc>
        <w:tc>
          <w:tcPr>
            <w:tcW w:w="7077" w:type="dxa"/>
            <w:gridSpan w:val="5"/>
            <w:vAlign w:val="center"/>
          </w:tcPr>
          <w:p w:rsidR="0057454D" w:rsidRPr="00061103" w:rsidRDefault="0057454D" w:rsidP="0057454D">
            <w:pPr>
              <w:spacing w:line="0" w:lineRule="atLeast"/>
            </w:pPr>
          </w:p>
        </w:tc>
      </w:tr>
      <w:tr w:rsidR="0057454D" w:rsidRPr="00061103" w:rsidTr="007D72DD">
        <w:trPr>
          <w:cantSplit/>
          <w:trHeight w:val="419"/>
        </w:trPr>
        <w:tc>
          <w:tcPr>
            <w:tcW w:w="1942" w:type="dxa"/>
            <w:vAlign w:val="center"/>
          </w:tcPr>
          <w:p w:rsidR="0057454D" w:rsidRPr="007D72DD" w:rsidRDefault="0057454D" w:rsidP="007D72DD">
            <w:pPr>
              <w:jc w:val="center"/>
              <w:rPr>
                <w:rFonts w:ascii="ＭＳ ゴシック" w:eastAsia="ＭＳ ゴシック" w:hAnsi="ＭＳ ゴシック"/>
              </w:rPr>
            </w:pPr>
            <w:r w:rsidRPr="007D72DD">
              <w:rPr>
                <w:rFonts w:ascii="ＭＳ ゴシック" w:eastAsia="ＭＳ ゴシック" w:hAnsi="ＭＳ ゴシック"/>
              </w:rPr>
              <w:t>プログラム責任者</w:t>
            </w:r>
          </w:p>
        </w:tc>
        <w:tc>
          <w:tcPr>
            <w:tcW w:w="2268" w:type="dxa"/>
            <w:vAlign w:val="center"/>
          </w:tcPr>
          <w:p w:rsidR="0057454D" w:rsidRPr="00061103" w:rsidRDefault="0057454D" w:rsidP="0057454D">
            <w:pPr>
              <w:spacing w:line="0" w:lineRule="atLeast"/>
              <w:jc w:val="left"/>
            </w:pPr>
          </w:p>
        </w:tc>
        <w:tc>
          <w:tcPr>
            <w:tcW w:w="2977" w:type="dxa"/>
            <w:gridSpan w:val="2"/>
            <w:vAlign w:val="center"/>
          </w:tcPr>
          <w:p w:rsidR="0057454D" w:rsidRPr="007D72DD" w:rsidRDefault="0057454D" w:rsidP="0057454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72DD">
              <w:rPr>
                <w:rFonts w:ascii="ＭＳ ゴシック" w:eastAsia="ＭＳ ゴシック" w:hAnsi="ＭＳ ゴシック"/>
                <w:szCs w:val="21"/>
              </w:rPr>
              <w:t>プログラムコーディネーター</w:t>
            </w:r>
          </w:p>
        </w:tc>
        <w:tc>
          <w:tcPr>
            <w:tcW w:w="1832" w:type="dxa"/>
            <w:gridSpan w:val="2"/>
            <w:vAlign w:val="center"/>
          </w:tcPr>
          <w:p w:rsidR="0057454D" w:rsidRPr="00061103" w:rsidRDefault="0057454D" w:rsidP="0057454D">
            <w:pPr>
              <w:spacing w:line="0" w:lineRule="atLeast"/>
              <w:jc w:val="left"/>
            </w:pPr>
          </w:p>
        </w:tc>
      </w:tr>
    </w:tbl>
    <w:p w:rsidR="004E0BCF" w:rsidRPr="00061103" w:rsidRDefault="004E0BCF" w:rsidP="004E0BCF"/>
    <w:p w:rsidR="0057454D" w:rsidRPr="00061103" w:rsidRDefault="0057454D" w:rsidP="004E0BCF"/>
    <w:p w:rsidR="00B815CD" w:rsidRPr="007D72DD" w:rsidRDefault="00B815CD" w:rsidP="004E0BCF">
      <w:pPr>
        <w:rPr>
          <w:rFonts w:ascii="ＭＳ ゴシック" w:eastAsia="ＭＳ ゴシック" w:hAnsi="ＭＳ ゴシック"/>
        </w:rPr>
      </w:pPr>
      <w:r w:rsidRPr="007D72DD">
        <w:rPr>
          <w:rFonts w:ascii="ＭＳ ゴシック" w:eastAsia="ＭＳ ゴシック" w:hAnsi="ＭＳ ゴシック"/>
        </w:rPr>
        <w:t>１．意見申立ての有無（有・無）</w:t>
      </w:r>
    </w:p>
    <w:p w:rsidR="00B815CD" w:rsidRPr="00061103" w:rsidRDefault="00B815CD" w:rsidP="004E0BCF">
      <w:r w:rsidRPr="00061103">
        <w:t xml:space="preserve">　「有」に</w:t>
      </w:r>
      <w:r w:rsidR="00D2531F" w:rsidRPr="00061103">
        <w:rPr>
          <w:rFonts w:hint="eastAsia"/>
        </w:rPr>
        <w:t>○</w:t>
      </w:r>
      <w:r w:rsidRPr="00061103">
        <w:t>を付けた場合は「２．意見申立ての内容」を記入してください。</w:t>
      </w:r>
    </w:p>
    <w:p w:rsidR="00B815CD" w:rsidRPr="00061103" w:rsidRDefault="00B815CD" w:rsidP="004E0BCF"/>
    <w:p w:rsidR="004E0BCF" w:rsidRPr="007D72DD" w:rsidRDefault="00B815CD" w:rsidP="008771FB">
      <w:pPr>
        <w:rPr>
          <w:rFonts w:ascii="ＭＳ ゴシック" w:eastAsia="ＭＳ ゴシック" w:hAnsi="ＭＳ ゴシック"/>
        </w:rPr>
      </w:pPr>
      <w:r w:rsidRPr="007D72DD">
        <w:rPr>
          <w:rFonts w:ascii="ＭＳ ゴシック" w:eastAsia="ＭＳ ゴシック" w:hAnsi="ＭＳ ゴシック"/>
        </w:rPr>
        <w:t>２．意見申立ての</w:t>
      </w:r>
      <w:r w:rsidR="009E7240" w:rsidRPr="007D72DD">
        <w:rPr>
          <w:rFonts w:ascii="ＭＳ ゴシック" w:eastAsia="ＭＳ ゴシック" w:hAnsi="ＭＳ ゴシック"/>
        </w:rPr>
        <w:t>内容</w:t>
      </w:r>
      <w:r w:rsidR="004E0BCF" w:rsidRPr="007D72DD">
        <w:rPr>
          <w:rFonts w:ascii="ＭＳ ゴシック" w:eastAsia="ＭＳ ゴシック" w:hAnsi="ＭＳ ゴシック"/>
        </w:rPr>
        <w:t xml:space="preserve"> </w:t>
      </w:r>
    </w:p>
    <w:p w:rsidR="00B815CD" w:rsidRPr="00061103" w:rsidRDefault="00B815CD" w:rsidP="008771FB"/>
    <w:p w:rsidR="00B815CD" w:rsidRPr="007D72DD" w:rsidRDefault="00B815CD" w:rsidP="008771FB">
      <w:pPr>
        <w:rPr>
          <w:rFonts w:ascii="ＭＳ ゴシック" w:eastAsia="ＭＳ ゴシック" w:hAnsi="ＭＳ ゴシック"/>
        </w:rPr>
      </w:pPr>
      <w:r w:rsidRPr="007D72DD">
        <w:rPr>
          <w:rFonts w:ascii="ＭＳ ゴシック" w:eastAsia="ＭＳ ゴシック" w:hAnsi="ＭＳ ゴシック"/>
        </w:rPr>
        <w:t>（１）意見申立ての対象となる箇所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8"/>
      </w:tblGrid>
      <w:tr w:rsidR="004E0BCF" w:rsidRPr="00061103" w:rsidTr="00D2531F">
        <w:trPr>
          <w:trHeight w:val="2540"/>
        </w:trPr>
        <w:tc>
          <w:tcPr>
            <w:tcW w:w="8788" w:type="dxa"/>
          </w:tcPr>
          <w:p w:rsidR="00087027" w:rsidRPr="00061103" w:rsidRDefault="00087027" w:rsidP="004E0BCF"/>
        </w:tc>
      </w:tr>
    </w:tbl>
    <w:p w:rsidR="004E0BCF" w:rsidRPr="00061103" w:rsidRDefault="004E0BCF" w:rsidP="00B815CD">
      <w:pPr>
        <w:ind w:leftChars="100" w:left="210" w:firstLineChars="50" w:firstLine="90"/>
        <w:rPr>
          <w:sz w:val="18"/>
          <w:szCs w:val="18"/>
        </w:rPr>
      </w:pPr>
      <w:r w:rsidRPr="00D2531F">
        <w:rPr>
          <w:rFonts w:ascii="ＭＳ 明朝" w:hAnsi="ＭＳ 明朝" w:cs="ＭＳ 明朝" w:hint="eastAsia"/>
          <w:sz w:val="18"/>
          <w:szCs w:val="18"/>
        </w:rPr>
        <w:t>※</w:t>
      </w:r>
      <w:r w:rsidR="00B815CD" w:rsidRPr="00061103">
        <w:rPr>
          <w:rFonts w:cs="ＭＳ 明朝"/>
          <w:sz w:val="18"/>
          <w:szCs w:val="18"/>
        </w:rPr>
        <w:t>該当箇所が分かるよう</w:t>
      </w:r>
      <w:r w:rsidR="0057454D" w:rsidRPr="00061103">
        <w:rPr>
          <w:sz w:val="18"/>
          <w:szCs w:val="18"/>
        </w:rPr>
        <w:t>前後の文章も含め</w:t>
      </w:r>
      <w:r w:rsidR="00B815CD" w:rsidRPr="00061103">
        <w:rPr>
          <w:sz w:val="18"/>
          <w:szCs w:val="18"/>
        </w:rPr>
        <w:t>て原文を</w:t>
      </w:r>
      <w:r w:rsidR="0057454D" w:rsidRPr="00061103">
        <w:rPr>
          <w:sz w:val="18"/>
          <w:szCs w:val="18"/>
        </w:rPr>
        <w:t>記入した上で、</w:t>
      </w:r>
      <w:r w:rsidR="00B815CD" w:rsidRPr="00061103">
        <w:rPr>
          <w:sz w:val="18"/>
          <w:szCs w:val="18"/>
        </w:rPr>
        <w:t>該当箇所に</w:t>
      </w:r>
      <w:r w:rsidR="0057454D" w:rsidRPr="00061103">
        <w:rPr>
          <w:sz w:val="18"/>
          <w:szCs w:val="18"/>
        </w:rPr>
        <w:t>下線</w:t>
      </w:r>
      <w:r w:rsidRPr="00061103">
        <w:rPr>
          <w:sz w:val="18"/>
          <w:szCs w:val="18"/>
        </w:rPr>
        <w:t>を付してください。</w:t>
      </w:r>
    </w:p>
    <w:p w:rsidR="00B815CD" w:rsidRPr="00061103" w:rsidRDefault="00B815CD" w:rsidP="00B815CD"/>
    <w:p w:rsidR="00B815CD" w:rsidRPr="007D72DD" w:rsidRDefault="00B815CD" w:rsidP="00B815CD">
      <w:pPr>
        <w:rPr>
          <w:rFonts w:ascii="ＭＳ ゴシック" w:eastAsia="ＭＳ ゴシック" w:hAnsi="ＭＳ ゴシック"/>
        </w:rPr>
      </w:pPr>
      <w:r w:rsidRPr="007D72DD">
        <w:rPr>
          <w:rFonts w:ascii="ＭＳ ゴシック" w:eastAsia="ＭＳ ゴシック" w:hAnsi="ＭＳ ゴシック"/>
        </w:rPr>
        <w:t>（２）意見及び理由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8"/>
      </w:tblGrid>
      <w:tr w:rsidR="00B815CD" w:rsidRPr="00061103" w:rsidTr="00D2531F">
        <w:trPr>
          <w:trHeight w:val="2802"/>
        </w:trPr>
        <w:tc>
          <w:tcPr>
            <w:tcW w:w="8788" w:type="dxa"/>
          </w:tcPr>
          <w:p w:rsidR="00B815CD" w:rsidRPr="00061103" w:rsidRDefault="00B815CD" w:rsidP="00B815CD"/>
        </w:tc>
      </w:tr>
    </w:tbl>
    <w:p w:rsidR="00B815CD" w:rsidRPr="00061103" w:rsidRDefault="00B815CD" w:rsidP="00B815CD">
      <w:pPr>
        <w:ind w:leftChars="150" w:left="675" w:hangingChars="200" w:hanging="360"/>
        <w:rPr>
          <w:rFonts w:cs="ＭＳ 明朝"/>
          <w:sz w:val="18"/>
          <w:szCs w:val="18"/>
        </w:rPr>
      </w:pPr>
      <w:r w:rsidRPr="00D2531F">
        <w:rPr>
          <w:rFonts w:ascii="ＭＳ 明朝" w:hAnsi="ＭＳ 明朝" w:cs="ＭＳ 明朝" w:hint="eastAsia"/>
          <w:sz w:val="18"/>
          <w:szCs w:val="18"/>
        </w:rPr>
        <w:t>※</w:t>
      </w:r>
      <w:r w:rsidRPr="00061103">
        <w:rPr>
          <w:rFonts w:cs="ＭＳ 明朝"/>
          <w:sz w:val="18"/>
          <w:szCs w:val="18"/>
        </w:rPr>
        <w:t>１）上記（１）に対する意見及びその理由については、</w:t>
      </w:r>
      <w:r w:rsidR="00FE3194">
        <w:rPr>
          <w:rFonts w:cs="ＭＳ 明朝" w:hint="eastAsia"/>
          <w:sz w:val="18"/>
          <w:szCs w:val="18"/>
        </w:rPr>
        <w:t>公表</w:t>
      </w:r>
      <w:r w:rsidRPr="00061103">
        <w:rPr>
          <w:rFonts w:cs="ＭＳ 明朝"/>
          <w:sz w:val="18"/>
          <w:szCs w:val="18"/>
        </w:rPr>
        <w:t>されることを前提として、簡潔に記入してください。</w:t>
      </w:r>
      <w:r w:rsidR="00867723">
        <w:rPr>
          <w:rFonts w:cs="ＭＳ 明朝" w:hint="eastAsia"/>
          <w:sz w:val="18"/>
          <w:szCs w:val="18"/>
        </w:rPr>
        <w:t>また、提出済みの事後評価調書等に沿って記入する場合は、該当ページ等を明示してください。</w:t>
      </w:r>
    </w:p>
    <w:p w:rsidR="00B815CD" w:rsidRPr="00061103" w:rsidRDefault="00B815CD" w:rsidP="00B815CD">
      <w:pPr>
        <w:ind w:leftChars="150" w:left="675" w:hangingChars="200" w:hanging="360"/>
        <w:rPr>
          <w:rFonts w:cs="ＭＳ 明朝"/>
          <w:sz w:val="18"/>
          <w:szCs w:val="18"/>
        </w:rPr>
      </w:pPr>
      <w:r w:rsidRPr="00061103">
        <w:rPr>
          <w:rFonts w:cs="ＭＳ 明朝"/>
          <w:sz w:val="18"/>
          <w:szCs w:val="18"/>
        </w:rPr>
        <w:t xml:space="preserve">　２）不開示情報に該当する箇所は波下線</w:t>
      </w:r>
      <w:r w:rsidR="00655865" w:rsidRPr="00061103">
        <w:rPr>
          <w:rFonts w:cs="ＭＳ 明朝"/>
          <w:sz w:val="18"/>
          <w:szCs w:val="18"/>
        </w:rPr>
        <w:t>（</w:t>
      </w:r>
      <w:r w:rsidR="00655865" w:rsidRPr="00061103">
        <w:rPr>
          <w:u w:val="wave"/>
        </w:rPr>
        <w:t xml:space="preserve">　</w:t>
      </w:r>
      <w:r w:rsidR="00655865" w:rsidRPr="00061103">
        <w:rPr>
          <w:rFonts w:cs="ＭＳ 明朝"/>
          <w:sz w:val="18"/>
          <w:szCs w:val="18"/>
        </w:rPr>
        <w:t>）</w:t>
      </w:r>
      <w:r w:rsidR="00D2531F" w:rsidRPr="00061103">
        <w:rPr>
          <w:rFonts w:cs="ＭＳ 明朝"/>
          <w:sz w:val="18"/>
          <w:szCs w:val="18"/>
        </w:rPr>
        <w:t>を付してください。</w:t>
      </w:r>
    </w:p>
    <w:p w:rsidR="00D2531F" w:rsidRPr="00061103" w:rsidRDefault="00D2531F" w:rsidP="00B815CD">
      <w:pPr>
        <w:ind w:leftChars="150" w:left="675" w:hangingChars="200" w:hanging="360"/>
        <w:rPr>
          <w:rFonts w:cs="ＭＳ 明朝"/>
          <w:sz w:val="18"/>
          <w:szCs w:val="18"/>
        </w:rPr>
      </w:pPr>
      <w:r w:rsidRPr="00061103">
        <w:rPr>
          <w:rFonts w:cs="ＭＳ 明朝"/>
          <w:sz w:val="18"/>
          <w:szCs w:val="18"/>
        </w:rPr>
        <w:t xml:space="preserve">　３）意見ごとに別葉で作成してください。また、本様式の記入欄が不足する場合には、適宜、行を追加してください。</w:t>
      </w:r>
    </w:p>
    <w:p w:rsidR="00D2531F" w:rsidRPr="00061103" w:rsidRDefault="00D2531F" w:rsidP="00D2531F">
      <w:pPr>
        <w:ind w:leftChars="150" w:left="675" w:hangingChars="200" w:hanging="360"/>
        <w:rPr>
          <w:rFonts w:cs="ＭＳ 明朝"/>
          <w:sz w:val="18"/>
          <w:szCs w:val="18"/>
        </w:rPr>
      </w:pPr>
      <w:r w:rsidRPr="00061103">
        <w:rPr>
          <w:rFonts w:cs="ＭＳ 明朝"/>
          <w:sz w:val="18"/>
          <w:szCs w:val="18"/>
        </w:rPr>
        <w:t xml:space="preserve">　４）文字は、黒字、ＭＳ明朝、</w:t>
      </w:r>
      <w:r w:rsidRPr="00061103">
        <w:rPr>
          <w:rFonts w:cs="ＭＳ 明朝"/>
          <w:sz w:val="18"/>
          <w:szCs w:val="18"/>
        </w:rPr>
        <w:t>10.5</w:t>
      </w:r>
      <w:r w:rsidRPr="00061103">
        <w:rPr>
          <w:rFonts w:cs="ＭＳ 明朝"/>
          <w:sz w:val="18"/>
          <w:szCs w:val="18"/>
        </w:rPr>
        <w:t>ポイントとしてください。</w:t>
      </w:r>
    </w:p>
    <w:p w:rsidR="00335E72" w:rsidRPr="00B23FB8" w:rsidRDefault="00335E72" w:rsidP="004E0BCF">
      <w:pPr>
        <w:rPr>
          <w:rFonts w:hint="eastAsia"/>
        </w:rPr>
      </w:pPr>
    </w:p>
    <w:sectPr w:rsidR="00335E72" w:rsidRPr="00B23FB8" w:rsidSect="0039767E">
      <w:headerReference w:type="default" r:id="rId8"/>
      <w:footerReference w:type="default" r:id="rId9"/>
      <w:headerReference w:type="first" r:id="rId10"/>
      <w:type w:val="continuous"/>
      <w:pgSz w:w="11906" w:h="16838" w:code="9"/>
      <w:pgMar w:top="964" w:right="1418" w:bottom="964" w:left="1418" w:header="567" w:footer="454" w:gutter="0"/>
      <w:pgNumType w:start="1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A0" w:rsidRDefault="00A904A0">
      <w:r>
        <w:separator/>
      </w:r>
    </w:p>
  </w:endnote>
  <w:endnote w:type="continuationSeparator" w:id="0">
    <w:p w:rsidR="00A904A0" w:rsidRDefault="00A9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BD" w:rsidRDefault="002171BD">
    <w:pPr>
      <w:pStyle w:val="a6"/>
      <w:jc w:val="center"/>
    </w:pPr>
  </w:p>
  <w:p w:rsidR="002171BD" w:rsidRDefault="002171BD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A0" w:rsidRDefault="00A904A0">
      <w:r>
        <w:separator/>
      </w:r>
    </w:p>
  </w:footnote>
  <w:footnote w:type="continuationSeparator" w:id="0">
    <w:p w:rsidR="00A904A0" w:rsidRDefault="00A90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BD" w:rsidRPr="002E3E24" w:rsidRDefault="002171BD" w:rsidP="002E3E24">
    <w:pPr>
      <w:pStyle w:val="a5"/>
      <w:jc w:val="right"/>
      <w:rPr>
        <w:rFonts w:ascii="ＭＳ ゴシック" w:eastAsia="ＭＳ ゴシック" w:hAnsi="ＭＳ ゴシック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BD" w:rsidRPr="00FD423E" w:rsidRDefault="002171BD" w:rsidP="0047680A">
    <w:pPr>
      <w:pStyle w:val="a5"/>
      <w:ind w:right="884"/>
      <w:rPr>
        <w:rFonts w:ascii="ＭＳ ゴシック" w:eastAsia="ＭＳ ゴシック" w:hAnsi="ＭＳ ゴシック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689"/>
    <w:multiLevelType w:val="hybridMultilevel"/>
    <w:tmpl w:val="8AD82B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8F43FF"/>
    <w:multiLevelType w:val="hybridMultilevel"/>
    <w:tmpl w:val="F2A2DF62"/>
    <w:lvl w:ilvl="0" w:tplc="802E0570">
      <w:start w:val="1"/>
      <w:numFmt w:val="decimalFullWidth"/>
      <w:lvlText w:val="（%1）"/>
      <w:lvlJc w:val="left"/>
      <w:pPr>
        <w:ind w:left="7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</w:lvl>
  </w:abstractNum>
  <w:abstractNum w:abstractNumId="2" w15:restartNumberingAfterBreak="0">
    <w:nsid w:val="778F0DE7"/>
    <w:multiLevelType w:val="hybridMultilevel"/>
    <w:tmpl w:val="0FC41396"/>
    <w:lvl w:ilvl="0" w:tplc="ABAEAEA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CF"/>
    <w:rsid w:val="000022E8"/>
    <w:rsid w:val="00013C75"/>
    <w:rsid w:val="0001710D"/>
    <w:rsid w:val="000319A4"/>
    <w:rsid w:val="00034F90"/>
    <w:rsid w:val="00040291"/>
    <w:rsid w:val="00057232"/>
    <w:rsid w:val="00061103"/>
    <w:rsid w:val="00063D06"/>
    <w:rsid w:val="000644A7"/>
    <w:rsid w:val="00074BE5"/>
    <w:rsid w:val="00075E35"/>
    <w:rsid w:val="00087027"/>
    <w:rsid w:val="000902BA"/>
    <w:rsid w:val="000A15B6"/>
    <w:rsid w:val="000A16EB"/>
    <w:rsid w:val="000B3C4E"/>
    <w:rsid w:val="00103844"/>
    <w:rsid w:val="00134701"/>
    <w:rsid w:val="001522F9"/>
    <w:rsid w:val="00152AA7"/>
    <w:rsid w:val="00167235"/>
    <w:rsid w:val="001928E3"/>
    <w:rsid w:val="001965DC"/>
    <w:rsid w:val="001B2D64"/>
    <w:rsid w:val="001D2B4C"/>
    <w:rsid w:val="001D3106"/>
    <w:rsid w:val="001D4058"/>
    <w:rsid w:val="001E2DCA"/>
    <w:rsid w:val="001F4651"/>
    <w:rsid w:val="0021300E"/>
    <w:rsid w:val="002171BD"/>
    <w:rsid w:val="00231A82"/>
    <w:rsid w:val="0023483B"/>
    <w:rsid w:val="002376CE"/>
    <w:rsid w:val="00241E60"/>
    <w:rsid w:val="00246296"/>
    <w:rsid w:val="0028448C"/>
    <w:rsid w:val="00296738"/>
    <w:rsid w:val="002B2FCB"/>
    <w:rsid w:val="002C081A"/>
    <w:rsid w:val="002C7D68"/>
    <w:rsid w:val="002E3E24"/>
    <w:rsid w:val="00335E72"/>
    <w:rsid w:val="00341AB6"/>
    <w:rsid w:val="0035407C"/>
    <w:rsid w:val="00372BBF"/>
    <w:rsid w:val="00377843"/>
    <w:rsid w:val="00383F90"/>
    <w:rsid w:val="0039767E"/>
    <w:rsid w:val="003A3D36"/>
    <w:rsid w:val="003A5C9D"/>
    <w:rsid w:val="003C595E"/>
    <w:rsid w:val="003E47AB"/>
    <w:rsid w:val="003E715E"/>
    <w:rsid w:val="00446F6A"/>
    <w:rsid w:val="0046260F"/>
    <w:rsid w:val="0047680A"/>
    <w:rsid w:val="00482382"/>
    <w:rsid w:val="00496698"/>
    <w:rsid w:val="004A6A0C"/>
    <w:rsid w:val="004B7324"/>
    <w:rsid w:val="004C076D"/>
    <w:rsid w:val="004C366F"/>
    <w:rsid w:val="004D7853"/>
    <w:rsid w:val="004E0BCF"/>
    <w:rsid w:val="00507D20"/>
    <w:rsid w:val="00510A7E"/>
    <w:rsid w:val="0052241C"/>
    <w:rsid w:val="00523431"/>
    <w:rsid w:val="0054082C"/>
    <w:rsid w:val="00541A73"/>
    <w:rsid w:val="0055301E"/>
    <w:rsid w:val="0055753C"/>
    <w:rsid w:val="00557FC6"/>
    <w:rsid w:val="0057454D"/>
    <w:rsid w:val="00577DA9"/>
    <w:rsid w:val="0059490F"/>
    <w:rsid w:val="005A06D5"/>
    <w:rsid w:val="005A78C1"/>
    <w:rsid w:val="005C47BA"/>
    <w:rsid w:val="005D2771"/>
    <w:rsid w:val="005E2B93"/>
    <w:rsid w:val="005E6F40"/>
    <w:rsid w:val="00633137"/>
    <w:rsid w:val="00636120"/>
    <w:rsid w:val="006410A0"/>
    <w:rsid w:val="006412B7"/>
    <w:rsid w:val="00655865"/>
    <w:rsid w:val="00672A6A"/>
    <w:rsid w:val="006C67A3"/>
    <w:rsid w:val="006E7425"/>
    <w:rsid w:val="00724C71"/>
    <w:rsid w:val="00755625"/>
    <w:rsid w:val="007576F3"/>
    <w:rsid w:val="00770A2E"/>
    <w:rsid w:val="007B2F24"/>
    <w:rsid w:val="007C0E65"/>
    <w:rsid w:val="007C2AC9"/>
    <w:rsid w:val="007C51A8"/>
    <w:rsid w:val="007D72DD"/>
    <w:rsid w:val="00806796"/>
    <w:rsid w:val="008119FA"/>
    <w:rsid w:val="00813886"/>
    <w:rsid w:val="008247DF"/>
    <w:rsid w:val="00867723"/>
    <w:rsid w:val="00875066"/>
    <w:rsid w:val="008771FB"/>
    <w:rsid w:val="008C088F"/>
    <w:rsid w:val="0093038B"/>
    <w:rsid w:val="009373A3"/>
    <w:rsid w:val="0094043C"/>
    <w:rsid w:val="00942261"/>
    <w:rsid w:val="009B5F2F"/>
    <w:rsid w:val="009C428B"/>
    <w:rsid w:val="009C7752"/>
    <w:rsid w:val="009E7240"/>
    <w:rsid w:val="009F7BE8"/>
    <w:rsid w:val="00A01A15"/>
    <w:rsid w:val="00A034A6"/>
    <w:rsid w:val="00A121EF"/>
    <w:rsid w:val="00A15901"/>
    <w:rsid w:val="00A27D74"/>
    <w:rsid w:val="00A36EA4"/>
    <w:rsid w:val="00A51DD6"/>
    <w:rsid w:val="00A617B2"/>
    <w:rsid w:val="00A63181"/>
    <w:rsid w:val="00A7590C"/>
    <w:rsid w:val="00A83490"/>
    <w:rsid w:val="00A84D79"/>
    <w:rsid w:val="00A904A0"/>
    <w:rsid w:val="00A921B8"/>
    <w:rsid w:val="00AC4086"/>
    <w:rsid w:val="00AD42A1"/>
    <w:rsid w:val="00AF4B78"/>
    <w:rsid w:val="00B00A84"/>
    <w:rsid w:val="00B105B7"/>
    <w:rsid w:val="00B14BB3"/>
    <w:rsid w:val="00B21A0D"/>
    <w:rsid w:val="00B23FB8"/>
    <w:rsid w:val="00B25C79"/>
    <w:rsid w:val="00B40EA8"/>
    <w:rsid w:val="00B4145C"/>
    <w:rsid w:val="00B4696E"/>
    <w:rsid w:val="00B60991"/>
    <w:rsid w:val="00B8093E"/>
    <w:rsid w:val="00B815CD"/>
    <w:rsid w:val="00B85EAC"/>
    <w:rsid w:val="00BA2E3A"/>
    <w:rsid w:val="00BA5377"/>
    <w:rsid w:val="00BC29D7"/>
    <w:rsid w:val="00C02789"/>
    <w:rsid w:val="00C0331F"/>
    <w:rsid w:val="00C2618F"/>
    <w:rsid w:val="00C4448B"/>
    <w:rsid w:val="00C45C0E"/>
    <w:rsid w:val="00C71EFF"/>
    <w:rsid w:val="00C82F27"/>
    <w:rsid w:val="00C8334B"/>
    <w:rsid w:val="00C8461A"/>
    <w:rsid w:val="00C84636"/>
    <w:rsid w:val="00C955BA"/>
    <w:rsid w:val="00CA2455"/>
    <w:rsid w:val="00CB0D25"/>
    <w:rsid w:val="00CC5AB1"/>
    <w:rsid w:val="00CD6B6F"/>
    <w:rsid w:val="00CF43DC"/>
    <w:rsid w:val="00CF7912"/>
    <w:rsid w:val="00D219D1"/>
    <w:rsid w:val="00D21FED"/>
    <w:rsid w:val="00D2531F"/>
    <w:rsid w:val="00D33A9D"/>
    <w:rsid w:val="00D3524D"/>
    <w:rsid w:val="00D3737D"/>
    <w:rsid w:val="00D52492"/>
    <w:rsid w:val="00D63C48"/>
    <w:rsid w:val="00D83EEB"/>
    <w:rsid w:val="00DB32DF"/>
    <w:rsid w:val="00DB72E8"/>
    <w:rsid w:val="00DC6E82"/>
    <w:rsid w:val="00DE2F85"/>
    <w:rsid w:val="00DE4E8F"/>
    <w:rsid w:val="00E12E70"/>
    <w:rsid w:val="00E25511"/>
    <w:rsid w:val="00E53FCD"/>
    <w:rsid w:val="00E64732"/>
    <w:rsid w:val="00E70BEF"/>
    <w:rsid w:val="00E74F5F"/>
    <w:rsid w:val="00EB2906"/>
    <w:rsid w:val="00EB4D7D"/>
    <w:rsid w:val="00EC6820"/>
    <w:rsid w:val="00EE4C31"/>
    <w:rsid w:val="00EF73F6"/>
    <w:rsid w:val="00EF743B"/>
    <w:rsid w:val="00F02B04"/>
    <w:rsid w:val="00F2540C"/>
    <w:rsid w:val="00F34A7E"/>
    <w:rsid w:val="00F37370"/>
    <w:rsid w:val="00F41BA0"/>
    <w:rsid w:val="00F426DC"/>
    <w:rsid w:val="00F76B94"/>
    <w:rsid w:val="00F80044"/>
    <w:rsid w:val="00FA5245"/>
    <w:rsid w:val="00FC58FD"/>
    <w:rsid w:val="00FD423E"/>
    <w:rsid w:val="00FD6AE0"/>
    <w:rsid w:val="00FE067B"/>
    <w:rsid w:val="00FE3194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0F40AB"/>
  <w15:chartTrackingRefBased/>
  <w15:docId w15:val="{5D1810CA-507E-48A8-B345-659DECC8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E0B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65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E3E2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E3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5625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BA2E3A"/>
  </w:style>
  <w:style w:type="character" w:customStyle="1" w:styleId="a9">
    <w:name w:val="日付 (文字)"/>
    <w:link w:val="a8"/>
    <w:uiPriority w:val="99"/>
    <w:semiHidden/>
    <w:rsid w:val="00BA2E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99EE-C598-46B7-B312-BC58002D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D9A69706.dotm</Template>
  <TotalTime>1</TotalTime>
  <Pages>1</Pages>
  <Words>410</Words>
  <Characters>48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博士課程教育リーディングプログラム　事後評価結果案に対する意見申立て書（別紙様式1）</vt:lpstr>
      <vt:lpstr>                                                       平成１９年　９月　　日</vt:lpstr>
    </vt:vector>
  </TitlesOfParts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博士課程教育リーディングプログラム　事後評価結果案に対する意見申立て書（別紙様式1）</dc:title>
  <dc:subject/>
  <cp:keywords/>
  <cp:lastPrinted>2017-03-30T02:52:00Z</cp:lastPrinted>
  <dcterms:created xsi:type="dcterms:W3CDTF">2018-04-19T17:22:00Z</dcterms:created>
  <dcterms:modified xsi:type="dcterms:W3CDTF">2018-04-19T17:23:00Z</dcterms:modified>
</cp:coreProperties>
</file>