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7930" w14:textId="69CE86B6" w:rsidR="00E95EE6" w:rsidRPr="00ED19AD" w:rsidRDefault="00E95EE6" w:rsidP="00E95EE6">
      <w:pPr>
        <w:rPr>
          <w:rFonts w:ascii="ＭＳ ゴシック" w:eastAsia="ＭＳ ゴシック" w:hAnsi="ＭＳ ゴシック"/>
          <w:b/>
        </w:rPr>
      </w:pPr>
      <w:bookmarkStart w:id="0" w:name="_GoBack"/>
      <w:bookmarkEnd w:id="0"/>
      <w:r w:rsidRPr="00ED19AD">
        <w:rPr>
          <w:rFonts w:ascii="ＭＳ ゴシック" w:eastAsia="ＭＳ ゴシック" w:hAnsi="ＭＳ ゴシック" w:hint="eastAsia"/>
          <w:b/>
        </w:rPr>
        <w:t>平成</w:t>
      </w:r>
      <w:r w:rsidR="001D7509">
        <w:rPr>
          <w:rFonts w:ascii="ＭＳ ゴシック" w:eastAsia="ＭＳ ゴシック" w:hAnsi="ＭＳ ゴシック" w:hint="eastAsia"/>
          <w:b/>
        </w:rPr>
        <w:t>２３年度</w:t>
      </w:r>
      <w:r w:rsidRPr="00ED19AD">
        <w:rPr>
          <w:rFonts w:ascii="ＭＳ ゴシック" w:eastAsia="ＭＳ ゴシック" w:hAnsi="ＭＳ ゴシック" w:hint="eastAsia"/>
          <w:b/>
        </w:rPr>
        <w:t xml:space="preserve">採択プログラム　</w:t>
      </w:r>
      <w:r w:rsidR="00B30A29">
        <w:rPr>
          <w:rFonts w:ascii="ＭＳ ゴシック" w:eastAsia="ＭＳ ゴシック" w:hAnsi="ＭＳ ゴシック" w:hint="eastAsia"/>
          <w:b/>
        </w:rPr>
        <w:t>事後</w:t>
      </w:r>
      <w:r w:rsidR="007D0E36">
        <w:rPr>
          <w:rFonts w:ascii="ＭＳ ゴシック" w:eastAsia="ＭＳ ゴシック" w:hAnsi="ＭＳ ゴシック" w:hint="eastAsia"/>
          <w:b/>
        </w:rPr>
        <w:t>評価</w:t>
      </w:r>
      <w:r w:rsidR="00350DB8">
        <w:rPr>
          <w:rFonts w:ascii="ＭＳ ゴシック" w:eastAsia="ＭＳ ゴシック" w:hAnsi="ＭＳ ゴシック" w:hint="eastAsia"/>
          <w:b/>
        </w:rPr>
        <w:t>調書</w:t>
      </w:r>
    </w:p>
    <w:p w14:paraId="67FF9D58" w14:textId="08BFB7EE" w:rsidR="00474DE4" w:rsidRPr="00474DE4" w:rsidRDefault="00E95EE6" w:rsidP="00E95EE6">
      <w:pPr>
        <w:spacing w:line="300" w:lineRule="exact"/>
        <w:rPr>
          <w:rFonts w:ascii="ＭＳ ゴシック" w:eastAsia="ＭＳ ゴシック" w:hAnsi="ＭＳ ゴシック"/>
          <w:sz w:val="18"/>
          <w:szCs w:val="20"/>
        </w:rPr>
      </w:pPr>
      <w:r w:rsidRPr="00ED19AD">
        <w:rPr>
          <w:rFonts w:ascii="ＭＳ ゴシック" w:eastAsia="ＭＳ ゴシック" w:hAnsi="ＭＳ ゴシック" w:hint="eastAsia"/>
          <w:b/>
          <w:sz w:val="28"/>
          <w:szCs w:val="28"/>
        </w:rPr>
        <w:t xml:space="preserve">博士課程教育リーディングプログラム　</w:t>
      </w:r>
      <w:r w:rsidR="00B30A29">
        <w:rPr>
          <w:rFonts w:ascii="ＭＳ ゴシック" w:eastAsia="ＭＳ ゴシック" w:hAnsi="ＭＳ ゴシック" w:hint="eastAsia"/>
          <w:b/>
          <w:sz w:val="28"/>
          <w:szCs w:val="28"/>
        </w:rPr>
        <w:t>事後</w:t>
      </w:r>
      <w:r w:rsidR="007D0E36">
        <w:rPr>
          <w:rFonts w:ascii="ＭＳ ゴシック" w:eastAsia="ＭＳ ゴシック" w:hAnsi="ＭＳ ゴシック" w:hint="eastAsia"/>
          <w:b/>
          <w:sz w:val="28"/>
          <w:szCs w:val="28"/>
        </w:rPr>
        <w:t>評価</w:t>
      </w:r>
      <w:r w:rsidRPr="00ED19AD">
        <w:rPr>
          <w:rFonts w:ascii="ＭＳ ゴシック" w:eastAsia="ＭＳ ゴシック" w:hAnsi="ＭＳ ゴシック" w:hint="eastAsia"/>
          <w:b/>
          <w:sz w:val="28"/>
          <w:szCs w:val="28"/>
        </w:rPr>
        <w:t>調書</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54"/>
      </w:tblGrid>
      <w:tr w:rsidR="00E16F89" w:rsidRPr="00E16F89" w14:paraId="5D775743" w14:textId="77777777" w:rsidTr="00DA135A">
        <w:tc>
          <w:tcPr>
            <w:tcW w:w="9854" w:type="dxa"/>
            <w:tcBorders>
              <w:top w:val="single" w:sz="12" w:space="0" w:color="auto"/>
              <w:bottom w:val="single" w:sz="12" w:space="0" w:color="auto"/>
            </w:tcBorders>
          </w:tcPr>
          <w:p w14:paraId="570E5FA0" w14:textId="77777777" w:rsidR="00E95EE6" w:rsidRPr="00E16F89" w:rsidRDefault="00E95EE6" w:rsidP="001A616A">
            <w:r w:rsidRPr="00E16F89">
              <w:rPr>
                <w:rFonts w:ascii="ＭＳ ゴシック" w:eastAsia="ＭＳ ゴシック" w:hAnsi="ＭＳ ゴシック" w:hint="eastAsia"/>
                <w:b/>
                <w:szCs w:val="21"/>
              </w:rPr>
              <w:t>Ⅰ．</w:t>
            </w:r>
            <w:r w:rsidR="001D7509" w:rsidRPr="00E16F89">
              <w:rPr>
                <w:rFonts w:ascii="ＭＳ ゴシック" w:eastAsia="ＭＳ ゴシック" w:hAnsi="ＭＳ ゴシック" w:hint="eastAsia"/>
                <w:b/>
                <w:szCs w:val="21"/>
              </w:rPr>
              <w:t>リーダーを養成するための学位プログラム、体制等の構築</w:t>
            </w:r>
          </w:p>
        </w:tc>
      </w:tr>
      <w:tr w:rsidR="00E16F89" w:rsidRPr="00E16F89" w14:paraId="31C936FC" w14:textId="77777777" w:rsidTr="00980147">
        <w:trPr>
          <w:trHeight w:val="6803"/>
        </w:trPr>
        <w:tc>
          <w:tcPr>
            <w:tcW w:w="9854" w:type="dxa"/>
            <w:tcBorders>
              <w:top w:val="single" w:sz="12" w:space="0" w:color="auto"/>
              <w:bottom w:val="single" w:sz="12" w:space="0" w:color="auto"/>
            </w:tcBorders>
          </w:tcPr>
          <w:p w14:paraId="3439273D" w14:textId="77777777" w:rsidR="00C802A1" w:rsidRPr="00E16F89" w:rsidRDefault="00C802A1" w:rsidP="00307A22">
            <w:pPr>
              <w:spacing w:line="300" w:lineRule="exact"/>
              <w:ind w:left="200" w:hangingChars="100" w:hanging="200"/>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t>１．</w:t>
            </w:r>
            <w:r w:rsidR="001D7509" w:rsidRPr="00E16F89">
              <w:rPr>
                <w:rFonts w:ascii="ＭＳ ゴシック" w:eastAsia="ＭＳ ゴシック" w:hAnsi="ＭＳ ゴシック" w:hint="eastAsia"/>
                <w:sz w:val="20"/>
                <w:szCs w:val="20"/>
              </w:rPr>
              <w:t>優秀な学生をグローバルに活躍するリーダーへと導く一貫した学位プログラムが構築され、コースワーク等による広範かつ体系的な教育研究指導が行われたか（プログラムの最終形態の確認）</w:t>
            </w:r>
          </w:p>
          <w:p w14:paraId="0FA30CD4" w14:textId="7B87E1F1" w:rsidR="00E95EE6" w:rsidRPr="00E16F89" w:rsidRDefault="00E95EE6" w:rsidP="00980147">
            <w:pPr>
              <w:spacing w:line="300" w:lineRule="exact"/>
              <w:ind w:left="180" w:hangingChars="100" w:hanging="18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（産業界等外部の意見をどのように取り入れ</w:t>
            </w:r>
            <w:r w:rsidR="001D7509" w:rsidRPr="00E16F89">
              <w:rPr>
                <w:rFonts w:ascii="ＭＳ ゴシック" w:eastAsia="ＭＳ ゴシック" w:hAnsi="ＭＳ ゴシック" w:hint="eastAsia"/>
                <w:sz w:val="18"/>
                <w:szCs w:val="18"/>
              </w:rPr>
              <w:t>た</w:t>
            </w:r>
            <w:r w:rsidRPr="00E16F89">
              <w:rPr>
                <w:rFonts w:ascii="ＭＳ ゴシック" w:eastAsia="ＭＳ ゴシック" w:hAnsi="ＭＳ ゴシック" w:hint="eastAsia"/>
                <w:sz w:val="18"/>
                <w:szCs w:val="18"/>
              </w:rPr>
              <w:t>かという観点も含め具体的に記入してください。）</w:t>
            </w:r>
          </w:p>
          <w:p w14:paraId="7D2FE74C" w14:textId="4B35445C" w:rsidR="00911299" w:rsidRPr="009E32DC" w:rsidRDefault="00911299" w:rsidP="00911299">
            <w:pPr>
              <w:pStyle w:val="a8"/>
            </w:pPr>
          </w:p>
        </w:tc>
      </w:tr>
      <w:tr w:rsidR="00E16F89" w:rsidRPr="00E16F89" w14:paraId="1F990F13" w14:textId="77777777" w:rsidTr="00980147">
        <w:trPr>
          <w:trHeight w:val="6803"/>
        </w:trPr>
        <w:tc>
          <w:tcPr>
            <w:tcW w:w="9854" w:type="dxa"/>
            <w:tcBorders>
              <w:top w:val="single" w:sz="12" w:space="0" w:color="auto"/>
              <w:bottom w:val="single" w:sz="12" w:space="0" w:color="auto"/>
            </w:tcBorders>
          </w:tcPr>
          <w:p w14:paraId="0F4F3C70" w14:textId="6419AC21" w:rsidR="001D7509" w:rsidRPr="00E16F89" w:rsidRDefault="00E95EE6" w:rsidP="00307A22">
            <w:pPr>
              <w:spacing w:line="300" w:lineRule="exact"/>
              <w:ind w:left="200" w:hangingChars="100" w:hanging="200"/>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t>２．</w:t>
            </w:r>
            <w:r w:rsidR="001D7509" w:rsidRPr="00E16F89">
              <w:rPr>
                <w:rFonts w:ascii="ＭＳ ゴシック" w:eastAsia="ＭＳ ゴシック" w:hAnsi="ＭＳ ゴシック" w:hint="eastAsia"/>
                <w:sz w:val="20"/>
                <w:szCs w:val="20"/>
              </w:rPr>
              <w:t>国内外の多様なセクターからの第一級の教員、メンターやＴＡの活用をはじめ</w:t>
            </w:r>
            <w:r w:rsidR="001A4A32" w:rsidRPr="00E16F89">
              <w:rPr>
                <w:rFonts w:ascii="ＭＳ ゴシック" w:eastAsia="ＭＳ ゴシック" w:hAnsi="ＭＳ ゴシック" w:hint="eastAsia"/>
                <w:sz w:val="20"/>
                <w:szCs w:val="20"/>
              </w:rPr>
              <w:t>とする</w:t>
            </w:r>
            <w:r w:rsidR="001D7509" w:rsidRPr="00E16F89">
              <w:rPr>
                <w:rFonts w:ascii="ＭＳ ゴシック" w:eastAsia="ＭＳ ゴシック" w:hAnsi="ＭＳ ゴシック" w:hint="eastAsia"/>
                <w:sz w:val="20"/>
                <w:szCs w:val="20"/>
              </w:rPr>
              <w:t>組織的な指導体制や、</w:t>
            </w:r>
            <w:r w:rsidR="009A189B">
              <w:rPr>
                <w:rFonts w:ascii="ＭＳ ゴシック" w:eastAsia="ＭＳ ゴシック" w:hAnsi="ＭＳ ゴシック" w:hint="eastAsia"/>
                <w:sz w:val="20"/>
                <w:szCs w:val="20"/>
              </w:rPr>
              <w:t>留</w:t>
            </w:r>
            <w:r w:rsidR="001D7509" w:rsidRPr="00E16F89">
              <w:rPr>
                <w:rFonts w:ascii="ＭＳ ゴシック" w:eastAsia="ＭＳ ゴシック" w:hAnsi="ＭＳ ゴシック" w:hint="eastAsia"/>
                <w:sz w:val="20"/>
                <w:szCs w:val="20"/>
              </w:rPr>
              <w:t>学生・教員との関わり及び外国語の使用等によるグローバルな教育研究・生活環境が構築されたか（指導体制等の構築）</w:t>
            </w:r>
          </w:p>
          <w:p w14:paraId="3B030489" w14:textId="77777777" w:rsidR="00911299" w:rsidRDefault="001A4A32" w:rsidP="00307A22">
            <w:pPr>
              <w:pStyle w:val="a8"/>
              <w:spacing w:line="300" w:lineRule="exact"/>
              <w:ind w:left="180" w:hangingChars="100" w:hanging="18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w:t>
            </w:r>
            <w:r w:rsidR="00515D2B" w:rsidRPr="00E16F89">
              <w:rPr>
                <w:rFonts w:ascii="ＭＳ ゴシック" w:eastAsia="ＭＳ ゴシック" w:hAnsi="ＭＳ ゴシック" w:hint="eastAsia"/>
                <w:sz w:val="18"/>
                <w:szCs w:val="18"/>
              </w:rPr>
              <w:t>組織的な指導体制については、</w:t>
            </w:r>
            <w:r w:rsidRPr="00E16F89">
              <w:rPr>
                <w:rFonts w:ascii="ＭＳ ゴシック" w:eastAsia="ＭＳ ゴシック" w:hAnsi="ＭＳ ゴシック" w:hint="eastAsia"/>
                <w:sz w:val="18"/>
                <w:szCs w:val="18"/>
              </w:rPr>
              <w:t>学生１人当たりの指導教員数（プログラム担当者）、産業界経験のあるプログラム担当者数も含め具体的に記入してください。）</w:t>
            </w:r>
          </w:p>
          <w:p w14:paraId="6DCE54D3" w14:textId="4468F927" w:rsidR="00491B9A" w:rsidRPr="009E32DC" w:rsidRDefault="00491B9A" w:rsidP="007A33F9">
            <w:pPr>
              <w:pStyle w:val="a8"/>
              <w:rPr>
                <w:rFonts w:ascii="ＭＳ 明朝" w:hAnsi="ＭＳ 明朝"/>
              </w:rPr>
            </w:pPr>
          </w:p>
        </w:tc>
      </w:tr>
      <w:tr w:rsidR="00E16F89" w:rsidRPr="00E16F89" w14:paraId="4397468F" w14:textId="77777777" w:rsidTr="00CD4ED7">
        <w:trPr>
          <w:trHeight w:val="7495"/>
        </w:trPr>
        <w:tc>
          <w:tcPr>
            <w:tcW w:w="9854" w:type="dxa"/>
            <w:tcBorders>
              <w:top w:val="single" w:sz="12" w:space="0" w:color="auto"/>
              <w:bottom w:val="single" w:sz="12" w:space="0" w:color="auto"/>
            </w:tcBorders>
          </w:tcPr>
          <w:p w14:paraId="3F5BD48E" w14:textId="77777777" w:rsidR="00911299" w:rsidRDefault="0065196D" w:rsidP="008A78E5">
            <w:pPr>
              <w:spacing w:line="0" w:lineRule="atLeast"/>
              <w:ind w:leftChars="7" w:left="215" w:hangingChars="100" w:hanging="200"/>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lastRenderedPageBreak/>
              <w:t>３</w:t>
            </w:r>
            <w:r w:rsidR="008A78E5">
              <w:rPr>
                <w:rFonts w:ascii="ＭＳ ゴシック" w:eastAsia="ＭＳ ゴシック" w:hAnsi="ＭＳ ゴシック" w:hint="eastAsia"/>
                <w:sz w:val="20"/>
                <w:szCs w:val="20"/>
              </w:rPr>
              <w:t>．</w:t>
            </w:r>
            <w:r w:rsidRPr="00E16F89">
              <w:rPr>
                <w:rFonts w:ascii="ＭＳ ゴシック" w:eastAsia="ＭＳ ゴシック" w:hAnsi="ＭＳ ゴシック" w:hint="eastAsia"/>
                <w:sz w:val="20"/>
                <w:szCs w:val="20"/>
              </w:rPr>
              <w:t>プログラム担当者、それ以外の学生の指導教員等の学内関係者のみならず、大学全体として改革理念を共有し共通理解をもって改革を推進・協力しているか（改革意識の共有）</w:t>
            </w:r>
          </w:p>
          <w:p w14:paraId="4DE41F72" w14:textId="32C082AA" w:rsidR="00491B9A" w:rsidRPr="00491B9A" w:rsidRDefault="00491B9A" w:rsidP="007A33F9">
            <w:pPr>
              <w:rPr>
                <w:rFonts w:ascii="ＭＳ 明朝" w:hAnsi="ＭＳ 明朝"/>
                <w:szCs w:val="20"/>
              </w:rPr>
            </w:pPr>
          </w:p>
        </w:tc>
      </w:tr>
      <w:tr w:rsidR="00E16F89" w:rsidRPr="00E16F89" w14:paraId="3CBFE5D2" w14:textId="77777777" w:rsidTr="00CD4ED7">
        <w:trPr>
          <w:trHeight w:val="7195"/>
        </w:trPr>
        <w:tc>
          <w:tcPr>
            <w:tcW w:w="9854" w:type="dxa"/>
            <w:tcBorders>
              <w:top w:val="single" w:sz="12" w:space="0" w:color="auto"/>
              <w:bottom w:val="single" w:sz="12" w:space="0" w:color="auto"/>
            </w:tcBorders>
          </w:tcPr>
          <w:p w14:paraId="1D7AB63E" w14:textId="77777777" w:rsidR="00025009" w:rsidRPr="00E16F89" w:rsidRDefault="0065196D" w:rsidP="0065196D">
            <w:pPr>
              <w:spacing w:line="300" w:lineRule="exact"/>
              <w:ind w:left="200" w:hangingChars="100" w:hanging="200"/>
              <w:rPr>
                <w:sz w:val="18"/>
                <w:szCs w:val="18"/>
              </w:rPr>
            </w:pPr>
            <w:r w:rsidRPr="00E16F89">
              <w:rPr>
                <w:rFonts w:ascii="ＭＳ ゴシック" w:eastAsia="ＭＳ ゴシック" w:hAnsi="ＭＳ ゴシック" w:hint="eastAsia"/>
                <w:sz w:val="20"/>
                <w:szCs w:val="20"/>
              </w:rPr>
              <w:t>４．学生選抜、Qualifying Examination、開かれた学位審査体制など、グローバルに活躍するリーダーとなるに相応しい資質能力を保証するシステムが構築されたか（学位の質保証）</w:t>
            </w:r>
          </w:p>
          <w:p w14:paraId="77CCB2AD" w14:textId="77777777" w:rsidR="00911299" w:rsidRDefault="007D3E0A" w:rsidP="00374D36">
            <w:pPr>
              <w:pStyle w:val="a8"/>
              <w:spacing w:line="300" w:lineRule="exact"/>
              <w:ind w:left="180" w:hangingChars="100" w:hanging="180"/>
              <w:rPr>
                <w:rFonts w:asciiTheme="majorEastAsia" w:eastAsiaTheme="majorEastAsia" w:hAnsiTheme="majorEastAsia"/>
                <w:sz w:val="18"/>
                <w:szCs w:val="18"/>
              </w:rPr>
            </w:pPr>
            <w:r w:rsidRPr="00E16F89">
              <w:rPr>
                <w:rFonts w:asciiTheme="majorEastAsia" w:eastAsiaTheme="majorEastAsia" w:hAnsiTheme="majorEastAsia" w:hint="eastAsia"/>
                <w:sz w:val="18"/>
                <w:szCs w:val="18"/>
              </w:rPr>
              <w:t>（プログラム修了により授与する博士の学位の分野・名称及び本プログラムの修了要件についても記入してください。学位については、プログラムが独自に学位を出せる仕組みとなっているか、大学院設置基準第１６条の２に定める博士論文研究基礎力審査を導入しているかという点も含め具体的に記入して</w:t>
            </w:r>
            <w:r w:rsidR="00374D36" w:rsidRPr="00E16F89">
              <w:rPr>
                <w:rFonts w:asciiTheme="majorEastAsia" w:eastAsiaTheme="majorEastAsia" w:hAnsiTheme="majorEastAsia" w:hint="eastAsia"/>
                <w:sz w:val="18"/>
                <w:szCs w:val="18"/>
              </w:rPr>
              <w:t>ください</w:t>
            </w:r>
            <w:r w:rsidRPr="00E16F89">
              <w:rPr>
                <w:rFonts w:asciiTheme="majorEastAsia" w:eastAsiaTheme="majorEastAsia" w:hAnsiTheme="majorEastAsia" w:hint="eastAsia"/>
                <w:sz w:val="18"/>
                <w:szCs w:val="18"/>
              </w:rPr>
              <w:t>。）</w:t>
            </w:r>
          </w:p>
          <w:p w14:paraId="07AE1748" w14:textId="77777777" w:rsidR="00491B9A" w:rsidRPr="00491B9A" w:rsidRDefault="00491B9A" w:rsidP="007A33F9">
            <w:pPr>
              <w:pStyle w:val="a8"/>
              <w:rPr>
                <w:rFonts w:ascii="ＭＳ 明朝" w:hAnsi="ＭＳ 明朝"/>
                <w:szCs w:val="18"/>
              </w:rPr>
            </w:pPr>
          </w:p>
        </w:tc>
      </w:tr>
      <w:tr w:rsidR="00E16F89" w:rsidRPr="00E16F89" w14:paraId="51282A73" w14:textId="77777777" w:rsidTr="00DA135A">
        <w:trPr>
          <w:trHeight w:val="7495"/>
        </w:trPr>
        <w:tc>
          <w:tcPr>
            <w:tcW w:w="9854" w:type="dxa"/>
            <w:tcBorders>
              <w:top w:val="single" w:sz="12" w:space="0" w:color="auto"/>
              <w:bottom w:val="single" w:sz="12" w:space="0" w:color="auto"/>
            </w:tcBorders>
          </w:tcPr>
          <w:p w14:paraId="28E079C4" w14:textId="1BE294D2" w:rsidR="00DA135A" w:rsidRPr="00E16F89" w:rsidRDefault="00903BE8" w:rsidP="007D3E0A">
            <w:pPr>
              <w:spacing w:line="30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５</w:t>
            </w:r>
            <w:r w:rsidR="007D3E0A" w:rsidRPr="00E16F89">
              <w:rPr>
                <w:rFonts w:asciiTheme="majorEastAsia" w:eastAsiaTheme="majorEastAsia" w:hAnsiTheme="majorEastAsia" w:hint="eastAsia"/>
                <w:sz w:val="20"/>
                <w:szCs w:val="20"/>
              </w:rPr>
              <w:t>．外部評価により採択プログラムの検証・改善が図られ、設定した数値目標が達成されたか（ＰＤＣＡサイクルの構築）</w:t>
            </w:r>
          </w:p>
          <w:p w14:paraId="02B541FB" w14:textId="77777777" w:rsidR="007D3E0A" w:rsidRDefault="007D3E0A" w:rsidP="00A91B7E">
            <w:pPr>
              <w:spacing w:line="300" w:lineRule="exact"/>
              <w:ind w:left="180" w:hangingChars="100" w:hanging="180"/>
              <w:rPr>
                <w:rFonts w:ascii="ＭＳ ゴシック" w:eastAsia="ＭＳ ゴシック" w:hAnsi="ＭＳ ゴシック"/>
                <w:sz w:val="18"/>
                <w:szCs w:val="18"/>
              </w:rPr>
            </w:pPr>
            <w:r w:rsidRPr="00E16F89">
              <w:rPr>
                <w:rFonts w:ascii="ＭＳ ゴシック" w:eastAsia="ＭＳ ゴシック" w:hAnsi="ＭＳ ゴシック" w:hint="eastAsia"/>
                <w:sz w:val="18"/>
                <w:szCs w:val="20"/>
              </w:rPr>
              <w:t>①申請時当初の目的</w:t>
            </w:r>
            <w:r w:rsidRPr="00E16F89">
              <w:rPr>
                <w:rFonts w:ascii="ＭＳ ゴシック" w:eastAsia="ＭＳ ゴシック" w:hAnsi="ＭＳ ゴシック" w:hint="eastAsia"/>
                <w:sz w:val="18"/>
                <w:szCs w:val="18"/>
              </w:rPr>
              <w:t>をどの程度達成したのかについて、定量的な指標を活用するなどして具体的に記入して</w:t>
            </w:r>
            <w:r w:rsidR="00374D36" w:rsidRPr="00E16F89">
              <w:rPr>
                <w:rFonts w:ascii="ＭＳ ゴシック" w:eastAsia="ＭＳ ゴシック" w:hAnsi="ＭＳ ゴシック" w:hint="eastAsia"/>
                <w:sz w:val="18"/>
                <w:szCs w:val="18"/>
              </w:rPr>
              <w:t>ください</w:t>
            </w:r>
            <w:r w:rsidRPr="00E16F89">
              <w:rPr>
                <w:rFonts w:ascii="ＭＳ ゴシック" w:eastAsia="ＭＳ ゴシック" w:hAnsi="ＭＳ ゴシック" w:hint="eastAsia"/>
                <w:sz w:val="18"/>
                <w:szCs w:val="18"/>
              </w:rPr>
              <w:t>。なお、自己評価を実施し検証したのかについても記入してください。</w:t>
            </w:r>
          </w:p>
          <w:p w14:paraId="46AC0AD3" w14:textId="77777777" w:rsidR="00491B9A" w:rsidRPr="00491B9A" w:rsidRDefault="00491B9A" w:rsidP="007A33F9">
            <w:pPr>
              <w:rPr>
                <w:rFonts w:ascii="ＭＳ 明朝" w:hAnsi="ＭＳ 明朝"/>
                <w:szCs w:val="18"/>
              </w:rPr>
            </w:pPr>
          </w:p>
        </w:tc>
      </w:tr>
      <w:tr w:rsidR="00E16F89" w:rsidRPr="00E16F89" w14:paraId="3D00EB40" w14:textId="77777777" w:rsidTr="008A78E5">
        <w:trPr>
          <w:trHeight w:val="7181"/>
        </w:trPr>
        <w:tc>
          <w:tcPr>
            <w:tcW w:w="9854" w:type="dxa"/>
            <w:tcBorders>
              <w:top w:val="single" w:sz="12" w:space="0" w:color="auto"/>
              <w:bottom w:val="single" w:sz="12" w:space="0" w:color="auto"/>
            </w:tcBorders>
          </w:tcPr>
          <w:p w14:paraId="0CF169E7" w14:textId="77777777" w:rsidR="00DA135A" w:rsidRPr="00E16F89" w:rsidRDefault="007D3E0A" w:rsidP="00DA135A">
            <w:pPr>
              <w:spacing w:line="300" w:lineRule="exact"/>
              <w:ind w:left="180" w:hangingChars="100" w:hanging="180"/>
              <w:rPr>
                <w:rFonts w:ascii="ＭＳ ゴシック" w:eastAsia="ＭＳ ゴシック" w:hAnsi="ＭＳ ゴシック"/>
                <w:sz w:val="20"/>
                <w:szCs w:val="20"/>
              </w:rPr>
            </w:pPr>
            <w:r w:rsidRPr="00E16F89">
              <w:rPr>
                <w:rFonts w:ascii="ＭＳ ゴシック" w:eastAsia="ＭＳ ゴシック" w:hAnsi="ＭＳ ゴシック" w:hint="eastAsia"/>
                <w:sz w:val="18"/>
                <w:szCs w:val="18"/>
              </w:rPr>
              <w:t>②</w:t>
            </w:r>
            <w:r w:rsidR="00DA135A" w:rsidRPr="00E16F89">
              <w:rPr>
                <w:rFonts w:ascii="ＭＳ ゴシック" w:eastAsia="ＭＳ ゴシック" w:hAnsi="ＭＳ ゴシック" w:hint="eastAsia"/>
                <w:sz w:val="18"/>
                <w:szCs w:val="18"/>
              </w:rPr>
              <w:t>大学による外部評価を実施している場合、これまでの</w:t>
            </w:r>
            <w:r w:rsidR="007D2B32" w:rsidRPr="00E16F89">
              <w:rPr>
                <w:rFonts w:ascii="ＭＳ ゴシック" w:eastAsia="ＭＳ ゴシック" w:hAnsi="ＭＳ ゴシック" w:hint="eastAsia"/>
                <w:sz w:val="18"/>
                <w:szCs w:val="18"/>
              </w:rPr>
              <w:t>実施概要及び評価を受けて改善した事項</w:t>
            </w:r>
            <w:r w:rsidR="00DA135A" w:rsidRPr="00E16F89">
              <w:rPr>
                <w:rFonts w:ascii="ＭＳ ゴシック" w:eastAsia="ＭＳ ゴシック" w:hAnsi="ＭＳ ゴシック" w:hint="eastAsia"/>
                <w:sz w:val="18"/>
                <w:szCs w:val="18"/>
              </w:rPr>
              <w:t>について記入して</w:t>
            </w:r>
            <w:r w:rsidR="00374D36" w:rsidRPr="00E16F89">
              <w:rPr>
                <w:rFonts w:ascii="ＭＳ ゴシック" w:eastAsia="ＭＳ ゴシック" w:hAnsi="ＭＳ ゴシック" w:hint="eastAsia"/>
                <w:sz w:val="18"/>
                <w:szCs w:val="18"/>
              </w:rPr>
              <w:t>ください</w:t>
            </w:r>
            <w:r w:rsidR="00DA135A" w:rsidRPr="00E16F89">
              <w:rPr>
                <w:rFonts w:ascii="ＭＳ ゴシック" w:eastAsia="ＭＳ ゴシック" w:hAnsi="ＭＳ ゴシック" w:hint="eastAsia"/>
                <w:sz w:val="18"/>
                <w:szCs w:val="18"/>
              </w:rPr>
              <w:t>。</w:t>
            </w:r>
          </w:p>
          <w:p w14:paraId="24787A84" w14:textId="77777777" w:rsidR="00AC47B9" w:rsidRPr="00491B9A" w:rsidRDefault="00AC47B9" w:rsidP="007A33F9">
            <w:pPr>
              <w:rPr>
                <w:rFonts w:ascii="ＭＳ 明朝" w:hAnsi="ＭＳ 明朝"/>
                <w:szCs w:val="20"/>
              </w:rPr>
            </w:pPr>
          </w:p>
        </w:tc>
      </w:tr>
    </w:tbl>
    <w:p w14:paraId="05F3F523" w14:textId="29DA6BC7" w:rsidR="006367E9" w:rsidRDefault="006367E9">
      <w:pPr>
        <w:widowControl/>
        <w:jc w:val="left"/>
      </w:pPr>
      <w:r>
        <w:br w:type="page"/>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94"/>
      </w:tblGrid>
      <w:tr w:rsidR="006367E9" w:rsidRPr="00E16F89" w14:paraId="2D33B902" w14:textId="77777777" w:rsidTr="00587243">
        <w:trPr>
          <w:trHeight w:val="135"/>
        </w:trPr>
        <w:tc>
          <w:tcPr>
            <w:tcW w:w="9694" w:type="dxa"/>
            <w:tcBorders>
              <w:top w:val="single" w:sz="12" w:space="0" w:color="auto"/>
              <w:bottom w:val="single" w:sz="12" w:space="0" w:color="auto"/>
            </w:tcBorders>
          </w:tcPr>
          <w:p w14:paraId="7B0FEE3E" w14:textId="77777777" w:rsidR="006367E9" w:rsidRPr="00E16F89" w:rsidRDefault="006367E9" w:rsidP="00587243">
            <w:r w:rsidRPr="00E16F89">
              <w:rPr>
                <w:rFonts w:ascii="ＭＳ ゴシック" w:eastAsia="ＭＳ ゴシック" w:hAnsi="ＭＳ ゴシック" w:hint="eastAsia"/>
                <w:b/>
                <w:sz w:val="22"/>
              </w:rPr>
              <w:lastRenderedPageBreak/>
              <w:t>Ⅱ．修了者の成長とキャリアパスの構築</w:t>
            </w:r>
          </w:p>
        </w:tc>
      </w:tr>
      <w:tr w:rsidR="006367E9" w:rsidRPr="00E16F89" w14:paraId="4F150DD6" w14:textId="77777777" w:rsidTr="00F81892">
        <w:trPr>
          <w:trHeight w:val="7143"/>
        </w:trPr>
        <w:tc>
          <w:tcPr>
            <w:tcW w:w="9694" w:type="dxa"/>
            <w:tcBorders>
              <w:top w:val="single" w:sz="12" w:space="0" w:color="auto"/>
              <w:bottom w:val="single" w:sz="12" w:space="0" w:color="auto"/>
            </w:tcBorders>
          </w:tcPr>
          <w:p w14:paraId="645B0A59" w14:textId="1A6082A6" w:rsidR="006367E9" w:rsidRPr="00E16F89" w:rsidRDefault="006367E9" w:rsidP="00145444">
            <w:pPr>
              <w:spacing w:line="300" w:lineRule="exact"/>
              <w:ind w:left="200" w:hangingChars="100" w:hanging="200"/>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t>１．修了者が</w:t>
            </w:r>
            <w:r w:rsidR="009A189B" w:rsidRPr="009A189B">
              <w:rPr>
                <w:rFonts w:ascii="ＭＳ ゴシック" w:eastAsia="ＭＳ ゴシック" w:hAnsi="ＭＳ ゴシック" w:hint="eastAsia"/>
                <w:sz w:val="20"/>
                <w:szCs w:val="20"/>
              </w:rPr>
              <w:t>プログラムを通じ、俯瞰力や独創力等の汎用力を向上することができ、プログラムを履修したことに満足しているか（汎用力の育成）</w:t>
            </w:r>
          </w:p>
          <w:p w14:paraId="3CAC59EF" w14:textId="77777777" w:rsidR="006367E9" w:rsidRDefault="006367E9" w:rsidP="00587243">
            <w:pPr>
              <w:spacing w:line="300" w:lineRule="exact"/>
              <w:ind w:left="180" w:hangingChars="100" w:hanging="18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プログラム申請時に掲げた学生が修得すべき能力についていかなる指標を持って測り、学生を育成したのか、その結果として修了者がどの程度満足しているのか、という観点から具体的に記入してください。なお、修了者の博士論文にプログラムがどのように生かされたのかについても、具体的な題目の事例を挙げるなどして記載してください。）</w:t>
            </w:r>
          </w:p>
          <w:p w14:paraId="13A8D58C" w14:textId="0A2B2A02" w:rsidR="00491B9A" w:rsidRPr="00491B9A" w:rsidRDefault="00491B9A" w:rsidP="007A33F9">
            <w:pPr>
              <w:rPr>
                <w:rFonts w:ascii="ＭＳ 明朝" w:hAnsi="ＭＳ 明朝"/>
                <w:szCs w:val="18"/>
              </w:rPr>
            </w:pPr>
          </w:p>
        </w:tc>
      </w:tr>
      <w:tr w:rsidR="006367E9" w:rsidRPr="00E16F89" w14:paraId="7B59CF95" w14:textId="77777777" w:rsidTr="00F81892">
        <w:trPr>
          <w:trHeight w:val="7143"/>
        </w:trPr>
        <w:tc>
          <w:tcPr>
            <w:tcW w:w="9694" w:type="dxa"/>
            <w:tcBorders>
              <w:top w:val="single" w:sz="12" w:space="0" w:color="auto"/>
              <w:bottom w:val="single" w:sz="12" w:space="0" w:color="auto"/>
            </w:tcBorders>
          </w:tcPr>
          <w:p w14:paraId="22D41167" w14:textId="77777777" w:rsidR="006367E9" w:rsidRDefault="006367E9" w:rsidP="00587243">
            <w:pPr>
              <w:spacing w:line="300" w:lineRule="exact"/>
              <w:ind w:left="200" w:hangingChars="100" w:hanging="200"/>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t>２．修了者が、プログラムを通じ、分野や立場を超えた多様な人的ネットワークを構築することができたか（ネットワークの構築）</w:t>
            </w:r>
          </w:p>
          <w:p w14:paraId="75C0AA7F" w14:textId="77777777" w:rsidR="00491B9A" w:rsidRPr="00491B9A" w:rsidRDefault="00491B9A" w:rsidP="007A33F9">
            <w:pPr>
              <w:rPr>
                <w:rFonts w:ascii="ＭＳ 明朝" w:hAnsi="ＭＳ 明朝"/>
                <w:szCs w:val="20"/>
              </w:rPr>
            </w:pPr>
          </w:p>
        </w:tc>
      </w:tr>
      <w:tr w:rsidR="006367E9" w:rsidRPr="00E16F89" w14:paraId="13DE5F42" w14:textId="77777777" w:rsidTr="00587243">
        <w:trPr>
          <w:trHeight w:val="7015"/>
        </w:trPr>
        <w:tc>
          <w:tcPr>
            <w:tcW w:w="9694" w:type="dxa"/>
            <w:tcBorders>
              <w:top w:val="single" w:sz="12" w:space="0" w:color="auto"/>
              <w:bottom w:val="single" w:sz="12" w:space="0" w:color="auto"/>
            </w:tcBorders>
          </w:tcPr>
          <w:p w14:paraId="3F7D744D" w14:textId="004B5A7D" w:rsidR="006367E9" w:rsidRPr="00E16F89" w:rsidRDefault="006367E9" w:rsidP="00145444">
            <w:pPr>
              <w:spacing w:line="300" w:lineRule="exact"/>
              <w:ind w:left="200" w:hangingChars="100" w:hanging="200"/>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lastRenderedPageBreak/>
              <w:t>３．修了者が、産学官民等の各界のリーダーとしてグローバルに活躍するキャリアパスにつながる就職や起業等の実績を</w:t>
            </w:r>
            <w:r w:rsidR="009A189B">
              <w:rPr>
                <w:rFonts w:ascii="ＭＳ ゴシック" w:eastAsia="ＭＳ ゴシック" w:hAnsi="ＭＳ ゴシック" w:hint="eastAsia"/>
                <w:sz w:val="20"/>
                <w:szCs w:val="20"/>
              </w:rPr>
              <w:t>上げ</w:t>
            </w:r>
            <w:r w:rsidRPr="00E16F89">
              <w:rPr>
                <w:rFonts w:ascii="ＭＳ ゴシック" w:eastAsia="ＭＳ ゴシック" w:hAnsi="ＭＳ ゴシック" w:hint="eastAsia"/>
                <w:sz w:val="20"/>
                <w:szCs w:val="20"/>
              </w:rPr>
              <w:t>ているか（就職、キャリアパスの実績）</w:t>
            </w:r>
          </w:p>
          <w:p w14:paraId="64A1ACEB" w14:textId="77777777" w:rsidR="006367E9" w:rsidRDefault="006367E9" w:rsidP="00587243">
            <w:pPr>
              <w:spacing w:line="300" w:lineRule="exact"/>
              <w:ind w:left="180" w:hangingChars="100" w:hanging="18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（修了者のキャリアパスの多様性について、プログラム開始前と比較した目標（特にアカデミア以外にどの程度輩出しているか）を含めて記入してください。）</w:t>
            </w:r>
          </w:p>
          <w:p w14:paraId="4AE37A79" w14:textId="77777777" w:rsidR="00491B9A" w:rsidRPr="00491B9A" w:rsidRDefault="00491B9A" w:rsidP="007A33F9">
            <w:pPr>
              <w:rPr>
                <w:rFonts w:ascii="ＭＳ 明朝" w:hAnsi="ＭＳ 明朝"/>
                <w:szCs w:val="20"/>
              </w:rPr>
            </w:pPr>
          </w:p>
        </w:tc>
      </w:tr>
      <w:tr w:rsidR="006367E9" w:rsidRPr="00E16F89" w14:paraId="1202EB4C" w14:textId="77777777" w:rsidTr="00F81892">
        <w:trPr>
          <w:trHeight w:val="7684"/>
        </w:trPr>
        <w:tc>
          <w:tcPr>
            <w:tcW w:w="9694" w:type="dxa"/>
            <w:tcBorders>
              <w:top w:val="single" w:sz="12" w:space="0" w:color="auto"/>
              <w:bottom w:val="single" w:sz="12" w:space="0" w:color="auto"/>
            </w:tcBorders>
          </w:tcPr>
          <w:p w14:paraId="54F91EA6" w14:textId="77777777" w:rsidR="006367E9" w:rsidRPr="00E16F89" w:rsidRDefault="006367E9" w:rsidP="00587243">
            <w:pPr>
              <w:spacing w:line="300" w:lineRule="exact"/>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t>４．</w:t>
            </w:r>
            <w:r w:rsidRPr="00E16F89">
              <w:rPr>
                <w:rFonts w:asciiTheme="majorEastAsia" w:eastAsiaTheme="majorEastAsia" w:hAnsiTheme="majorEastAsia" w:hint="eastAsia"/>
                <w:sz w:val="20"/>
                <w:szCs w:val="20"/>
              </w:rPr>
              <w:t>修了者の社会での活躍状況を長期にわたり把握する仕組みが構築されたか（把握手法の構築）</w:t>
            </w:r>
          </w:p>
          <w:p w14:paraId="15E51FD5" w14:textId="77777777" w:rsidR="006367E9" w:rsidRPr="00491B9A" w:rsidRDefault="006367E9" w:rsidP="007A33F9">
            <w:pPr>
              <w:rPr>
                <w:rFonts w:ascii="ＭＳ 明朝" w:hAnsi="ＭＳ 明朝"/>
                <w:szCs w:val="20"/>
              </w:rPr>
            </w:pPr>
          </w:p>
        </w:tc>
      </w:tr>
    </w:tbl>
    <w:p w14:paraId="3456DCA9" w14:textId="07B355EC" w:rsidR="006367E9" w:rsidRPr="006367E9" w:rsidRDefault="006367E9">
      <w:pPr>
        <w:widowControl/>
        <w:jc w:val="left"/>
      </w:pPr>
    </w:p>
    <w:p w14:paraId="12454D4E" w14:textId="77777777" w:rsidR="008E514E" w:rsidRDefault="008E514E"/>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54"/>
      </w:tblGrid>
      <w:tr w:rsidR="001D0024" w:rsidRPr="00E95EE6" w14:paraId="2E22C7F2" w14:textId="77777777" w:rsidTr="009A189B">
        <w:trPr>
          <w:trHeight w:val="6776"/>
        </w:trPr>
        <w:tc>
          <w:tcPr>
            <w:tcW w:w="9854" w:type="dxa"/>
          </w:tcPr>
          <w:p w14:paraId="035C06A8" w14:textId="34F7443A" w:rsidR="00A91B7E" w:rsidRPr="00A91B7E" w:rsidRDefault="00A91B7E" w:rsidP="00A91B7E">
            <w:pPr>
              <w:spacing w:line="300" w:lineRule="exact"/>
              <w:rPr>
                <w:rFonts w:ascii="ＭＳ ゴシック" w:eastAsia="ＭＳ ゴシック" w:hAnsi="ＭＳ ゴシック"/>
                <w:sz w:val="20"/>
                <w:szCs w:val="20"/>
              </w:rPr>
            </w:pPr>
            <w:r w:rsidRPr="00A91B7E">
              <w:rPr>
                <w:rFonts w:ascii="ＭＳ ゴシック" w:eastAsia="ＭＳ ゴシック" w:hAnsi="ＭＳ ゴシック" w:hint="eastAsia"/>
                <w:sz w:val="20"/>
                <w:szCs w:val="20"/>
              </w:rPr>
              <w:t>５.プログラムにおける教育活動の状況</w:t>
            </w:r>
          </w:p>
          <w:p w14:paraId="79CF41FB" w14:textId="380760B9" w:rsidR="00903BE8" w:rsidRPr="00ED19AD" w:rsidRDefault="00A91B7E" w:rsidP="00A91B7E">
            <w:pPr>
              <w:spacing w:line="240" w:lineRule="exact"/>
              <w:ind w:left="140" w:hangingChars="78" w:hanging="140"/>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 xml:space="preserve">　本プログラムの教育活動について記入してください。</w:t>
            </w:r>
            <w:r w:rsidR="00903BE8">
              <w:rPr>
                <w:rFonts w:ascii="ＭＳ ゴシック" w:eastAsia="ＭＳ ゴシック" w:hAnsi="ＭＳ ゴシック" w:hint="eastAsia"/>
                <w:sz w:val="18"/>
                <w:szCs w:val="18"/>
              </w:rPr>
              <w:t>（中間評価調書・実施状況調査において共通項目があれば齟齬のないよう記載してください。）</w:t>
            </w:r>
          </w:p>
          <w:p w14:paraId="2353141A" w14:textId="77777777" w:rsidR="00A91B7E" w:rsidRDefault="00A91B7E" w:rsidP="00A91B7E">
            <w:pPr>
              <w:jc w:val="right"/>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（各年度3月31日現在）</w:t>
            </w:r>
          </w:p>
          <w:tbl>
            <w:tblP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06"/>
              <w:gridCol w:w="1843"/>
              <w:gridCol w:w="1843"/>
              <w:gridCol w:w="1842"/>
            </w:tblGrid>
            <w:tr w:rsidR="00A91B7E" w:rsidRPr="00ED19AD" w14:paraId="15B915C5" w14:textId="77777777" w:rsidTr="00A91B7E">
              <w:trPr>
                <w:trHeight w:val="323"/>
              </w:trPr>
              <w:tc>
                <w:tcPr>
                  <w:tcW w:w="4106" w:type="dxa"/>
                  <w:tcBorders>
                    <w:top w:val="single" w:sz="4" w:space="0" w:color="auto"/>
                    <w:left w:val="single" w:sz="4" w:space="0" w:color="auto"/>
                    <w:bottom w:val="single" w:sz="4" w:space="0" w:color="auto"/>
                    <w:right w:val="single" w:sz="4" w:space="0" w:color="auto"/>
                  </w:tcBorders>
                  <w:vAlign w:val="center"/>
                </w:tcPr>
                <w:p w14:paraId="4536E790" w14:textId="77777777" w:rsidR="00A91B7E" w:rsidRPr="00D407D9" w:rsidRDefault="00A91B7E" w:rsidP="00A91B7E">
                  <w:pPr>
                    <w:spacing w:line="280" w:lineRule="exact"/>
                    <w:ind w:left="1"/>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w:t>
                  </w:r>
                  <w:r w:rsidRPr="00D407D9">
                    <w:rPr>
                      <w:rFonts w:ascii="ＭＳ ゴシック" w:eastAsia="ＭＳ ゴシック" w:hAnsi="ＭＳ ゴシック"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vAlign w:val="center"/>
                </w:tcPr>
                <w:p w14:paraId="665E490A" w14:textId="77777777" w:rsidR="00A91B7E" w:rsidRPr="00D407D9" w:rsidRDefault="00A91B7E" w:rsidP="00A91B7E">
                  <w:pPr>
                    <w:spacing w:line="280" w:lineRule="exact"/>
                    <w:ind w:left="1"/>
                    <w:jc w:val="center"/>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平成</w:t>
                  </w:r>
                  <w:r>
                    <w:rPr>
                      <w:rFonts w:ascii="ＭＳ ゴシック" w:eastAsia="ＭＳ ゴシック" w:hAnsi="ＭＳ ゴシック" w:hint="eastAsia"/>
                      <w:sz w:val="16"/>
                      <w:szCs w:val="16"/>
                    </w:rPr>
                    <w:t>２６年度</w:t>
                  </w:r>
                </w:p>
              </w:tc>
              <w:tc>
                <w:tcPr>
                  <w:tcW w:w="1843" w:type="dxa"/>
                  <w:tcBorders>
                    <w:top w:val="single" w:sz="4" w:space="0" w:color="auto"/>
                    <w:left w:val="single" w:sz="4" w:space="0" w:color="auto"/>
                    <w:bottom w:val="single" w:sz="4" w:space="0" w:color="auto"/>
                    <w:right w:val="single" w:sz="4" w:space="0" w:color="auto"/>
                  </w:tcBorders>
                  <w:vAlign w:val="center"/>
                </w:tcPr>
                <w:p w14:paraId="4A24FAA5" w14:textId="77777777" w:rsidR="00A91B7E" w:rsidRPr="00D407D9" w:rsidRDefault="00A91B7E" w:rsidP="00A91B7E">
                  <w:pPr>
                    <w:spacing w:line="280" w:lineRule="exact"/>
                    <w:ind w:left="1"/>
                    <w:jc w:val="center"/>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平成</w:t>
                  </w:r>
                  <w:r>
                    <w:rPr>
                      <w:rFonts w:ascii="ＭＳ ゴシック" w:eastAsia="ＭＳ ゴシック" w:hAnsi="ＭＳ ゴシック" w:hint="eastAsia"/>
                      <w:sz w:val="16"/>
                      <w:szCs w:val="16"/>
                    </w:rPr>
                    <w:t>２７</w:t>
                  </w:r>
                  <w:r w:rsidRPr="00D407D9">
                    <w:rPr>
                      <w:rFonts w:ascii="ＭＳ ゴシック" w:eastAsia="ＭＳ ゴシック" w:hAnsi="ＭＳ ゴシック" w:hint="eastAsia"/>
                      <w:sz w:val="16"/>
                      <w:szCs w:val="16"/>
                    </w:rPr>
                    <w:t>年度</w:t>
                  </w:r>
                </w:p>
              </w:tc>
              <w:tc>
                <w:tcPr>
                  <w:tcW w:w="1842" w:type="dxa"/>
                  <w:tcBorders>
                    <w:top w:val="single" w:sz="4" w:space="0" w:color="auto"/>
                    <w:left w:val="single" w:sz="4" w:space="0" w:color="auto"/>
                    <w:bottom w:val="single" w:sz="4" w:space="0" w:color="auto"/>
                    <w:right w:val="single" w:sz="4" w:space="0" w:color="auto"/>
                  </w:tcBorders>
                  <w:vAlign w:val="center"/>
                </w:tcPr>
                <w:p w14:paraId="07B06902" w14:textId="77777777" w:rsidR="00A91B7E" w:rsidRPr="00D407D9" w:rsidRDefault="00A91B7E" w:rsidP="00A91B7E">
                  <w:pPr>
                    <w:spacing w:line="280" w:lineRule="exact"/>
                    <w:ind w:left="1"/>
                    <w:jc w:val="center"/>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平成</w:t>
                  </w:r>
                  <w:r>
                    <w:rPr>
                      <w:rFonts w:ascii="ＭＳ ゴシック" w:eastAsia="ＭＳ ゴシック" w:hAnsi="ＭＳ ゴシック" w:hint="eastAsia"/>
                      <w:sz w:val="16"/>
                      <w:szCs w:val="16"/>
                    </w:rPr>
                    <w:t>２８</w:t>
                  </w:r>
                  <w:r w:rsidRPr="00D407D9">
                    <w:rPr>
                      <w:rFonts w:ascii="ＭＳ ゴシック" w:eastAsia="ＭＳ ゴシック" w:hAnsi="ＭＳ ゴシック" w:hint="eastAsia"/>
                      <w:sz w:val="16"/>
                      <w:szCs w:val="16"/>
                    </w:rPr>
                    <w:t>年度</w:t>
                  </w:r>
                </w:p>
              </w:tc>
            </w:tr>
            <w:tr w:rsidR="00A91B7E" w:rsidRPr="00ED19AD" w14:paraId="1A6A2950"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6BD612A5" w14:textId="77777777" w:rsidR="00DE1963" w:rsidRDefault="00A91B7E" w:rsidP="00A91B7E">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 xml:space="preserve"> </w:t>
                  </w:r>
                  <w:r w:rsidRPr="00D407D9">
                    <w:rPr>
                      <w:rFonts w:ascii="ＭＳ ゴシック" w:eastAsia="ＭＳ ゴシック" w:hAnsi="ＭＳ ゴシック" w:hint="eastAsia"/>
                      <w:sz w:val="16"/>
                      <w:szCs w:val="16"/>
                    </w:rPr>
                    <w:t>主専攻以外の分野の授業</w:t>
                  </w:r>
                  <w:r>
                    <w:rPr>
                      <w:rFonts w:ascii="ＭＳ ゴシック" w:eastAsia="ＭＳ ゴシック" w:hAnsi="ＭＳ ゴシック" w:hint="eastAsia"/>
                      <w:sz w:val="16"/>
                      <w:szCs w:val="16"/>
                    </w:rPr>
                    <w:t>等の履修科目数</w:t>
                  </w:r>
                </w:p>
                <w:p w14:paraId="7884E833" w14:textId="0E963E9A" w:rsidR="00A91B7E" w:rsidRPr="00D407D9" w:rsidRDefault="00A91B7E" w:rsidP="00DE1963">
                  <w:pPr>
                    <w:spacing w:line="280" w:lineRule="exact"/>
                    <w:ind w:firstLineChars="100" w:firstLine="160"/>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１人当たり</w:t>
                  </w:r>
                  <w:r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1DCCF13A"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c>
                <w:tcPr>
                  <w:tcW w:w="1843" w:type="dxa"/>
                  <w:tcBorders>
                    <w:top w:val="single" w:sz="4" w:space="0" w:color="auto"/>
                    <w:left w:val="single" w:sz="4" w:space="0" w:color="auto"/>
                    <w:bottom w:val="single" w:sz="4" w:space="0" w:color="auto"/>
                    <w:right w:val="single" w:sz="4" w:space="0" w:color="auto"/>
                  </w:tcBorders>
                  <w:vAlign w:val="center"/>
                </w:tcPr>
                <w:p w14:paraId="5A4F0BEB"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c>
                <w:tcPr>
                  <w:tcW w:w="1842" w:type="dxa"/>
                  <w:tcBorders>
                    <w:top w:val="single" w:sz="4" w:space="0" w:color="auto"/>
                    <w:left w:val="single" w:sz="4" w:space="0" w:color="auto"/>
                    <w:bottom w:val="single" w:sz="4" w:space="0" w:color="auto"/>
                    <w:right w:val="single" w:sz="4" w:space="0" w:color="auto"/>
                  </w:tcBorders>
                  <w:vAlign w:val="center"/>
                </w:tcPr>
                <w:p w14:paraId="25892C03"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r>
            <w:tr w:rsidR="00A91B7E" w:rsidRPr="00ED19AD" w14:paraId="74C860B6"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75BF9AB5" w14:textId="77777777" w:rsidR="00A91B7E" w:rsidRPr="00D407D9"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(2) PBLなど課題解決型学習を取り入れた授業科目数</w:t>
                  </w:r>
                </w:p>
              </w:tc>
              <w:tc>
                <w:tcPr>
                  <w:tcW w:w="1843" w:type="dxa"/>
                  <w:tcBorders>
                    <w:top w:val="single" w:sz="4" w:space="0" w:color="auto"/>
                    <w:left w:val="single" w:sz="4" w:space="0" w:color="auto"/>
                    <w:bottom w:val="single" w:sz="4" w:space="0" w:color="auto"/>
                    <w:right w:val="single" w:sz="4" w:space="0" w:color="auto"/>
                  </w:tcBorders>
                  <w:vAlign w:val="center"/>
                </w:tcPr>
                <w:p w14:paraId="529EF7E1"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c>
                <w:tcPr>
                  <w:tcW w:w="1843" w:type="dxa"/>
                  <w:tcBorders>
                    <w:top w:val="single" w:sz="4" w:space="0" w:color="auto"/>
                    <w:left w:val="single" w:sz="4" w:space="0" w:color="auto"/>
                    <w:bottom w:val="single" w:sz="4" w:space="0" w:color="auto"/>
                    <w:right w:val="single" w:sz="4" w:space="0" w:color="auto"/>
                  </w:tcBorders>
                  <w:vAlign w:val="center"/>
                </w:tcPr>
                <w:p w14:paraId="379862C2"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c>
                <w:tcPr>
                  <w:tcW w:w="1842" w:type="dxa"/>
                  <w:tcBorders>
                    <w:top w:val="single" w:sz="4" w:space="0" w:color="auto"/>
                    <w:left w:val="single" w:sz="4" w:space="0" w:color="auto"/>
                    <w:bottom w:val="single" w:sz="4" w:space="0" w:color="auto"/>
                    <w:right w:val="single" w:sz="4" w:space="0" w:color="auto"/>
                  </w:tcBorders>
                  <w:vAlign w:val="center"/>
                </w:tcPr>
                <w:p w14:paraId="6C117528"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r>
            <w:tr w:rsidR="00A91B7E" w:rsidRPr="00ED19AD" w14:paraId="6B577BCE"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46331696" w14:textId="77777777" w:rsidR="00A91B7E"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(3) ①</w:t>
                  </w:r>
                  <w:r w:rsidRPr="00D407D9">
                    <w:rPr>
                      <w:rFonts w:ascii="ＭＳ ゴシック" w:eastAsia="ＭＳ ゴシック" w:hAnsi="ＭＳ ゴシック" w:hint="eastAsia"/>
                      <w:sz w:val="16"/>
                      <w:szCs w:val="16"/>
                    </w:rPr>
                    <w:t xml:space="preserve">研究室ローテーション　</w:t>
                  </w:r>
                </w:p>
                <w:p w14:paraId="30F644B2" w14:textId="03D75C2D" w:rsidR="00A91B7E" w:rsidRPr="00D407D9" w:rsidRDefault="00A91B7E" w:rsidP="00A91B7E">
                  <w:pPr>
                    <w:spacing w:line="280" w:lineRule="exact"/>
                    <w:ind w:firstLineChars="100" w:firstLine="160"/>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※名称</w:t>
                  </w:r>
                  <w:r>
                    <w:rPr>
                      <w:rFonts w:ascii="ＭＳ ゴシック" w:eastAsia="ＭＳ ゴシック" w:hAnsi="ＭＳ ゴシック" w:hint="eastAsia"/>
                      <w:sz w:val="16"/>
                      <w:szCs w:val="16"/>
                    </w:rPr>
                    <w:t>不問</w:t>
                  </w:r>
                  <w:r w:rsidRPr="00D407D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参加した学生の数</w:t>
                  </w:r>
                  <w:r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72B63016" w14:textId="77777777" w:rsidR="00A91B7E" w:rsidRPr="00D407D9" w:rsidDel="00C93F1A"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人</w:t>
                  </w:r>
                </w:p>
              </w:tc>
              <w:tc>
                <w:tcPr>
                  <w:tcW w:w="1843" w:type="dxa"/>
                  <w:tcBorders>
                    <w:top w:val="single" w:sz="4" w:space="0" w:color="auto"/>
                    <w:left w:val="single" w:sz="4" w:space="0" w:color="auto"/>
                    <w:bottom w:val="single" w:sz="4" w:space="0" w:color="auto"/>
                    <w:right w:val="single" w:sz="4" w:space="0" w:color="auto"/>
                  </w:tcBorders>
                  <w:vAlign w:val="center"/>
                </w:tcPr>
                <w:p w14:paraId="525FAA83" w14:textId="77777777" w:rsidR="00A91B7E" w:rsidRPr="00D407D9" w:rsidDel="00C93F1A"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人</w:t>
                  </w:r>
                </w:p>
              </w:tc>
              <w:tc>
                <w:tcPr>
                  <w:tcW w:w="1842" w:type="dxa"/>
                  <w:tcBorders>
                    <w:top w:val="single" w:sz="4" w:space="0" w:color="auto"/>
                    <w:left w:val="single" w:sz="4" w:space="0" w:color="auto"/>
                    <w:bottom w:val="single" w:sz="4" w:space="0" w:color="auto"/>
                    <w:right w:val="single" w:sz="4" w:space="0" w:color="auto"/>
                  </w:tcBorders>
                  <w:vAlign w:val="center"/>
                </w:tcPr>
                <w:p w14:paraId="3B1D3A6F" w14:textId="77777777" w:rsidR="00A91B7E" w:rsidRPr="00D407D9" w:rsidDel="00C93F1A"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人</w:t>
                  </w:r>
                </w:p>
              </w:tc>
            </w:tr>
            <w:tr w:rsidR="00A91B7E" w:rsidRPr="00ED19AD" w14:paraId="5A78FBDF"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1635729E" w14:textId="77777777" w:rsidR="00A91B7E" w:rsidRDefault="00A91B7E" w:rsidP="00A91B7E">
                  <w:pPr>
                    <w:spacing w:line="280" w:lineRule="exact"/>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②研究室ローテーション　</w:t>
                  </w:r>
                </w:p>
                <w:p w14:paraId="1B7AD6B7" w14:textId="77777777" w:rsidR="00A91B7E" w:rsidRPr="00D80933" w:rsidRDefault="00A91B7E" w:rsidP="00A91B7E">
                  <w:pPr>
                    <w:spacing w:line="28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※名称不問（回った研究室の数／１人当たり）</w:t>
                  </w:r>
                </w:p>
              </w:tc>
              <w:tc>
                <w:tcPr>
                  <w:tcW w:w="1843" w:type="dxa"/>
                  <w:tcBorders>
                    <w:top w:val="single" w:sz="4" w:space="0" w:color="auto"/>
                    <w:left w:val="single" w:sz="4" w:space="0" w:color="auto"/>
                    <w:bottom w:val="single" w:sz="4" w:space="0" w:color="auto"/>
                    <w:right w:val="single" w:sz="4" w:space="0" w:color="auto"/>
                  </w:tcBorders>
                  <w:vAlign w:val="center"/>
                </w:tcPr>
                <w:p w14:paraId="528BF09D"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研究室</w:t>
                  </w:r>
                </w:p>
              </w:tc>
              <w:tc>
                <w:tcPr>
                  <w:tcW w:w="1843" w:type="dxa"/>
                  <w:tcBorders>
                    <w:top w:val="single" w:sz="4" w:space="0" w:color="auto"/>
                    <w:left w:val="single" w:sz="4" w:space="0" w:color="auto"/>
                    <w:bottom w:val="single" w:sz="4" w:space="0" w:color="auto"/>
                    <w:right w:val="single" w:sz="4" w:space="0" w:color="auto"/>
                  </w:tcBorders>
                  <w:vAlign w:val="center"/>
                </w:tcPr>
                <w:p w14:paraId="5D9A9179"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研究室</w:t>
                  </w:r>
                </w:p>
              </w:tc>
              <w:tc>
                <w:tcPr>
                  <w:tcW w:w="1842" w:type="dxa"/>
                  <w:tcBorders>
                    <w:top w:val="single" w:sz="4" w:space="0" w:color="auto"/>
                    <w:left w:val="single" w:sz="4" w:space="0" w:color="auto"/>
                    <w:bottom w:val="single" w:sz="4" w:space="0" w:color="auto"/>
                    <w:right w:val="single" w:sz="4" w:space="0" w:color="auto"/>
                  </w:tcBorders>
                  <w:vAlign w:val="center"/>
                </w:tcPr>
                <w:p w14:paraId="0DCBB204"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研究室</w:t>
                  </w:r>
                </w:p>
              </w:tc>
            </w:tr>
            <w:tr w:rsidR="00A91B7E" w:rsidRPr="00ED19AD" w14:paraId="3B1CEDC2"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6E639198" w14:textId="77777777" w:rsidR="00A91B7E"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(4) </w:t>
                  </w:r>
                  <w:r w:rsidRPr="00D407D9">
                    <w:rPr>
                      <w:rFonts w:ascii="ＭＳ ゴシック" w:eastAsia="ＭＳ ゴシック" w:hAnsi="ＭＳ ゴシック" w:hint="eastAsia"/>
                      <w:sz w:val="16"/>
                      <w:szCs w:val="16"/>
                    </w:rPr>
                    <w:t>企業へのインターンシップ派遣</w:t>
                  </w:r>
                  <w:r>
                    <w:rPr>
                      <w:rFonts w:ascii="ＭＳ ゴシック" w:eastAsia="ＭＳ ゴシック" w:hAnsi="ＭＳ ゴシック" w:hint="eastAsia"/>
                      <w:sz w:val="16"/>
                      <w:szCs w:val="16"/>
                    </w:rPr>
                    <w:t>学生</w:t>
                  </w:r>
                  <w:r w:rsidRPr="00D407D9">
                    <w:rPr>
                      <w:rFonts w:ascii="ＭＳ ゴシック" w:eastAsia="ＭＳ ゴシック" w:hAnsi="ＭＳ ゴシック" w:hint="eastAsia"/>
                      <w:sz w:val="16"/>
                      <w:szCs w:val="16"/>
                    </w:rPr>
                    <w:t>数（国内）</w:t>
                  </w:r>
                </w:p>
                <w:p w14:paraId="7CD57085" w14:textId="77777777" w:rsidR="00A91B7E" w:rsidRPr="00D407D9" w:rsidRDefault="00A91B7E" w:rsidP="00A91B7E">
                  <w:pPr>
                    <w:spacing w:line="280" w:lineRule="exact"/>
                    <w:ind w:firstLineChars="50" w:firstLine="80"/>
                    <w:rPr>
                      <w:rFonts w:ascii="ＭＳ ゴシック" w:eastAsia="ＭＳ ゴシック" w:hAnsi="ＭＳ ゴシック"/>
                      <w:sz w:val="16"/>
                      <w:szCs w:val="16"/>
                    </w:rPr>
                  </w:pPr>
                  <w:r w:rsidRPr="00814CBA">
                    <w:rPr>
                      <w:rFonts w:ascii="ＭＳ ゴシック" w:eastAsia="ＭＳ ゴシック" w:hAnsi="ＭＳ ゴシック" w:hint="eastAsia"/>
                      <w:sz w:val="16"/>
                      <w:szCs w:val="16"/>
                    </w:rPr>
                    <w:t>（うち1ヶ月以上のインターンシップ派遣学生数）</w:t>
                  </w:r>
                </w:p>
              </w:tc>
              <w:tc>
                <w:tcPr>
                  <w:tcW w:w="1843" w:type="dxa"/>
                  <w:tcBorders>
                    <w:top w:val="single" w:sz="4" w:space="0" w:color="auto"/>
                    <w:left w:val="single" w:sz="4" w:space="0" w:color="auto"/>
                    <w:bottom w:val="single" w:sz="4" w:space="0" w:color="auto"/>
                    <w:right w:val="single" w:sz="4" w:space="0" w:color="auto"/>
                  </w:tcBorders>
                  <w:vAlign w:val="center"/>
                </w:tcPr>
                <w:p w14:paraId="234AABB5"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02AA0F4E"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p>
              </w:tc>
              <w:tc>
                <w:tcPr>
                  <w:tcW w:w="1843" w:type="dxa"/>
                  <w:tcBorders>
                    <w:top w:val="single" w:sz="4" w:space="0" w:color="auto"/>
                    <w:left w:val="single" w:sz="4" w:space="0" w:color="auto"/>
                    <w:bottom w:val="single" w:sz="4" w:space="0" w:color="auto"/>
                    <w:right w:val="single" w:sz="4" w:space="0" w:color="auto"/>
                  </w:tcBorders>
                  <w:vAlign w:val="center"/>
                </w:tcPr>
                <w:p w14:paraId="5119E0ED"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68D6C9C7"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p>
              </w:tc>
              <w:tc>
                <w:tcPr>
                  <w:tcW w:w="1842" w:type="dxa"/>
                  <w:tcBorders>
                    <w:top w:val="single" w:sz="4" w:space="0" w:color="auto"/>
                    <w:left w:val="single" w:sz="4" w:space="0" w:color="auto"/>
                    <w:bottom w:val="single" w:sz="4" w:space="0" w:color="auto"/>
                    <w:right w:val="single" w:sz="4" w:space="0" w:color="auto"/>
                  </w:tcBorders>
                  <w:vAlign w:val="center"/>
                </w:tcPr>
                <w:p w14:paraId="1307B46F"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29A1B156"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p>
              </w:tc>
            </w:tr>
            <w:tr w:rsidR="00A91B7E" w:rsidRPr="00ED19AD" w14:paraId="0263CD3B"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5FDA0A2F" w14:textId="1A263A05" w:rsidR="00A91B7E"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(5) </w:t>
                  </w:r>
                  <w:r w:rsidRPr="00D407D9">
                    <w:rPr>
                      <w:rFonts w:ascii="ＭＳ ゴシック" w:eastAsia="ＭＳ ゴシック" w:hAnsi="ＭＳ ゴシック" w:hint="eastAsia"/>
                      <w:sz w:val="16"/>
                      <w:szCs w:val="16"/>
                    </w:rPr>
                    <w:t>企業へのインターンシップ派遣</w:t>
                  </w:r>
                  <w:r>
                    <w:rPr>
                      <w:rFonts w:ascii="ＭＳ ゴシック" w:eastAsia="ＭＳ ゴシック" w:hAnsi="ＭＳ ゴシック" w:hint="eastAsia"/>
                      <w:sz w:val="16"/>
                      <w:szCs w:val="16"/>
                    </w:rPr>
                    <w:t>学生</w:t>
                  </w:r>
                  <w:r w:rsidRPr="00D407D9">
                    <w:rPr>
                      <w:rFonts w:ascii="ＭＳ ゴシック" w:eastAsia="ＭＳ ゴシック" w:hAnsi="ＭＳ ゴシック" w:hint="eastAsia"/>
                      <w:sz w:val="16"/>
                      <w:szCs w:val="16"/>
                    </w:rPr>
                    <w:t>数（海外）</w:t>
                  </w:r>
                </w:p>
                <w:p w14:paraId="4AC59DB1" w14:textId="77777777" w:rsidR="00A91B7E" w:rsidRPr="00D407D9" w:rsidRDefault="00A91B7E" w:rsidP="00A91B7E">
                  <w:pPr>
                    <w:spacing w:line="280" w:lineRule="exact"/>
                    <w:ind w:firstLineChars="50" w:firstLine="80"/>
                    <w:rPr>
                      <w:rFonts w:ascii="ＭＳ ゴシック" w:eastAsia="ＭＳ ゴシック" w:hAnsi="ＭＳ ゴシック"/>
                      <w:sz w:val="16"/>
                      <w:szCs w:val="16"/>
                    </w:rPr>
                  </w:pPr>
                  <w:r w:rsidRPr="00814CBA">
                    <w:rPr>
                      <w:rFonts w:ascii="ＭＳ ゴシック" w:eastAsia="ＭＳ ゴシック" w:hAnsi="ＭＳ ゴシック" w:hint="eastAsia"/>
                      <w:sz w:val="16"/>
                      <w:szCs w:val="16"/>
                    </w:rPr>
                    <w:t>（うち1ヶ月以上のインターンシップ派遣学生数）</w:t>
                  </w:r>
                </w:p>
              </w:tc>
              <w:tc>
                <w:tcPr>
                  <w:tcW w:w="1843" w:type="dxa"/>
                  <w:tcBorders>
                    <w:top w:val="single" w:sz="4" w:space="0" w:color="auto"/>
                    <w:left w:val="single" w:sz="4" w:space="0" w:color="auto"/>
                    <w:bottom w:val="single" w:sz="4" w:space="0" w:color="auto"/>
                    <w:right w:val="single" w:sz="4" w:space="0" w:color="auto"/>
                  </w:tcBorders>
                  <w:vAlign w:val="center"/>
                </w:tcPr>
                <w:p w14:paraId="1A3F695E"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人</w:t>
                  </w:r>
                </w:p>
                <w:p w14:paraId="0DB9FB5E"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32ECEBD0"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人</w:t>
                  </w:r>
                </w:p>
                <w:p w14:paraId="461F59E9"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14:paraId="3BC92732"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2EF1840E"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p>
              </w:tc>
            </w:tr>
            <w:tr w:rsidR="00A91B7E" w:rsidRPr="00ED19AD" w14:paraId="25482E11"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49C4F021" w14:textId="77777777" w:rsidR="00A91B7E"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(6) </w:t>
                  </w:r>
                  <w:r w:rsidRPr="00D407D9">
                    <w:rPr>
                      <w:rFonts w:ascii="ＭＳ ゴシック" w:eastAsia="ＭＳ ゴシック" w:hAnsi="ＭＳ ゴシック" w:hint="eastAsia"/>
                      <w:sz w:val="16"/>
                      <w:szCs w:val="16"/>
                    </w:rPr>
                    <w:t>官公庁へのインターンシップ派遣</w:t>
                  </w:r>
                  <w:r>
                    <w:rPr>
                      <w:rFonts w:ascii="ＭＳ ゴシック" w:eastAsia="ＭＳ ゴシック" w:hAnsi="ＭＳ ゴシック" w:hint="eastAsia"/>
                      <w:sz w:val="16"/>
                      <w:szCs w:val="16"/>
                    </w:rPr>
                    <w:t>学生</w:t>
                  </w:r>
                  <w:r w:rsidRPr="00D407D9">
                    <w:rPr>
                      <w:rFonts w:ascii="ＭＳ ゴシック" w:eastAsia="ＭＳ ゴシック" w:hAnsi="ＭＳ ゴシック" w:hint="eastAsia"/>
                      <w:sz w:val="16"/>
                      <w:szCs w:val="16"/>
                    </w:rPr>
                    <w:t>数</w:t>
                  </w:r>
                </w:p>
                <w:p w14:paraId="233CF576" w14:textId="77777777" w:rsidR="00A91B7E" w:rsidRPr="00D407D9" w:rsidRDefault="00A91B7E" w:rsidP="00A91B7E">
                  <w:pPr>
                    <w:spacing w:line="280" w:lineRule="exact"/>
                    <w:ind w:firstLineChars="50" w:firstLine="80"/>
                    <w:rPr>
                      <w:rFonts w:ascii="ＭＳ ゴシック" w:eastAsia="ＭＳ ゴシック" w:hAnsi="ＭＳ ゴシック"/>
                      <w:sz w:val="16"/>
                      <w:szCs w:val="16"/>
                    </w:rPr>
                  </w:pPr>
                  <w:r w:rsidRPr="00814CBA">
                    <w:rPr>
                      <w:rFonts w:ascii="ＭＳ ゴシック" w:eastAsia="ＭＳ ゴシック" w:hAnsi="ＭＳ ゴシック" w:hint="eastAsia"/>
                      <w:sz w:val="16"/>
                      <w:szCs w:val="16"/>
                    </w:rPr>
                    <w:t>（うち1ヶ月以上のインターンシップ派遣学生数）</w:t>
                  </w:r>
                </w:p>
              </w:tc>
              <w:tc>
                <w:tcPr>
                  <w:tcW w:w="1843" w:type="dxa"/>
                  <w:tcBorders>
                    <w:top w:val="single" w:sz="4" w:space="0" w:color="auto"/>
                    <w:left w:val="single" w:sz="4" w:space="0" w:color="auto"/>
                    <w:bottom w:val="single" w:sz="4" w:space="0" w:color="auto"/>
                    <w:right w:val="single" w:sz="4" w:space="0" w:color="auto"/>
                  </w:tcBorders>
                  <w:vAlign w:val="center"/>
                </w:tcPr>
                <w:p w14:paraId="74A187AE"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73DF19EA"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Pr="00D407D9">
                    <w:rPr>
                      <w:rFonts w:ascii="ＭＳ ゴシック" w:eastAsia="ＭＳ ゴシック" w:hAnsi="ＭＳ ゴシック" w:hint="eastAsia"/>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0F22203"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740FBE9A"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Pr="00D407D9">
                    <w:rPr>
                      <w:rFonts w:ascii="ＭＳ ゴシック" w:eastAsia="ＭＳ ゴシック" w:hAnsi="ＭＳ ゴシック" w:hint="eastAsia"/>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1B102145"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54D90957"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Pr="00D407D9">
                    <w:rPr>
                      <w:rFonts w:ascii="ＭＳ ゴシック" w:eastAsia="ＭＳ ゴシック" w:hAnsi="ＭＳ ゴシック" w:hint="eastAsia"/>
                      <w:sz w:val="16"/>
                      <w:szCs w:val="16"/>
                    </w:rPr>
                    <w:t xml:space="preserve">　</w:t>
                  </w:r>
                </w:p>
              </w:tc>
            </w:tr>
            <w:tr w:rsidR="00A91B7E" w:rsidRPr="00ED19AD" w14:paraId="487DA98E"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5D1C0563" w14:textId="77777777" w:rsidR="00A91B7E"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(7) </w:t>
                  </w:r>
                  <w:r w:rsidRPr="00D407D9">
                    <w:rPr>
                      <w:rFonts w:ascii="ＭＳ ゴシック" w:eastAsia="ＭＳ ゴシック" w:hAnsi="ＭＳ ゴシック" w:hint="eastAsia"/>
                      <w:sz w:val="16"/>
                      <w:szCs w:val="16"/>
                    </w:rPr>
                    <w:t>ＮＰＯ等へのインターンシップ派遣</w:t>
                  </w:r>
                  <w:r>
                    <w:rPr>
                      <w:rFonts w:ascii="ＭＳ ゴシック" w:eastAsia="ＭＳ ゴシック" w:hAnsi="ＭＳ ゴシック" w:hint="eastAsia"/>
                      <w:sz w:val="16"/>
                      <w:szCs w:val="16"/>
                    </w:rPr>
                    <w:t>学生</w:t>
                  </w:r>
                  <w:r w:rsidRPr="00D407D9">
                    <w:rPr>
                      <w:rFonts w:ascii="ＭＳ ゴシック" w:eastAsia="ＭＳ ゴシック" w:hAnsi="ＭＳ ゴシック" w:hint="eastAsia"/>
                      <w:sz w:val="16"/>
                      <w:szCs w:val="16"/>
                    </w:rPr>
                    <w:t>数</w:t>
                  </w:r>
                </w:p>
                <w:p w14:paraId="17077E2F" w14:textId="77777777" w:rsidR="00A91B7E" w:rsidRPr="00D407D9" w:rsidRDefault="00A91B7E" w:rsidP="00A91B7E">
                  <w:pPr>
                    <w:spacing w:line="280" w:lineRule="exact"/>
                    <w:ind w:firstLineChars="50" w:firstLine="80"/>
                    <w:rPr>
                      <w:rFonts w:ascii="ＭＳ ゴシック" w:eastAsia="ＭＳ ゴシック" w:hAnsi="ＭＳ ゴシック"/>
                      <w:sz w:val="16"/>
                      <w:szCs w:val="16"/>
                    </w:rPr>
                  </w:pPr>
                  <w:r w:rsidRPr="00814CBA">
                    <w:rPr>
                      <w:rFonts w:ascii="ＭＳ ゴシック" w:eastAsia="ＭＳ ゴシック" w:hAnsi="ＭＳ ゴシック" w:hint="eastAsia"/>
                      <w:sz w:val="16"/>
                      <w:szCs w:val="16"/>
                    </w:rPr>
                    <w:t>（うち1ヶ月以上のインターンシップ派遣学生数）</w:t>
                  </w:r>
                </w:p>
              </w:tc>
              <w:tc>
                <w:tcPr>
                  <w:tcW w:w="1843" w:type="dxa"/>
                  <w:tcBorders>
                    <w:top w:val="single" w:sz="4" w:space="0" w:color="auto"/>
                    <w:left w:val="single" w:sz="4" w:space="0" w:color="auto"/>
                    <w:bottom w:val="single" w:sz="4" w:space="0" w:color="auto"/>
                    <w:right w:val="single" w:sz="4" w:space="0" w:color="auto"/>
                  </w:tcBorders>
                  <w:vAlign w:val="center"/>
                </w:tcPr>
                <w:p w14:paraId="15809509" w14:textId="77777777" w:rsidR="00A91B7E" w:rsidRDefault="00A91B7E" w:rsidP="00A91B7E">
                  <w:pPr>
                    <w:wordWrap w:val="0"/>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00E24A72"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044EB888" w14:textId="77777777" w:rsidR="00A91B7E" w:rsidRDefault="00A91B7E" w:rsidP="00A91B7E">
                  <w:pPr>
                    <w:wordWrap w:val="0"/>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5B09E6F6"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14:paraId="25EE617D"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451EC523"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r>
            <w:tr w:rsidR="00A91B7E" w:rsidRPr="00ED19AD" w14:paraId="41C06F03"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17DE7E43" w14:textId="77777777" w:rsidR="00A91B7E"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(8) </w:t>
                  </w:r>
                  <w:r w:rsidRPr="00D407D9">
                    <w:rPr>
                      <w:rFonts w:ascii="ＭＳ ゴシック" w:eastAsia="ＭＳ ゴシック" w:hAnsi="ＭＳ ゴシック" w:hint="eastAsia"/>
                      <w:sz w:val="16"/>
                      <w:szCs w:val="16"/>
                    </w:rPr>
                    <w:t>国際機関等へのインターンシップ派遣</w:t>
                  </w:r>
                  <w:r>
                    <w:rPr>
                      <w:rFonts w:ascii="ＭＳ ゴシック" w:eastAsia="ＭＳ ゴシック" w:hAnsi="ＭＳ ゴシック" w:hint="eastAsia"/>
                      <w:sz w:val="16"/>
                      <w:szCs w:val="16"/>
                    </w:rPr>
                    <w:t>学生</w:t>
                  </w:r>
                  <w:r w:rsidRPr="00D407D9">
                    <w:rPr>
                      <w:rFonts w:ascii="ＭＳ ゴシック" w:eastAsia="ＭＳ ゴシック" w:hAnsi="ＭＳ ゴシック" w:hint="eastAsia"/>
                      <w:sz w:val="16"/>
                      <w:szCs w:val="16"/>
                    </w:rPr>
                    <w:t>数</w:t>
                  </w:r>
                </w:p>
                <w:p w14:paraId="4D9E835E" w14:textId="77777777" w:rsidR="00A91B7E" w:rsidRPr="00D43DD8" w:rsidRDefault="00A91B7E" w:rsidP="00A91B7E">
                  <w:pPr>
                    <w:spacing w:line="280" w:lineRule="exact"/>
                    <w:ind w:firstLineChars="50" w:firstLine="80"/>
                    <w:rPr>
                      <w:rFonts w:ascii="ＭＳ ゴシック" w:eastAsia="ＭＳ ゴシック" w:hAnsi="ＭＳ ゴシック"/>
                      <w:sz w:val="16"/>
                      <w:szCs w:val="16"/>
                    </w:rPr>
                  </w:pPr>
                  <w:r w:rsidRPr="00814CBA">
                    <w:rPr>
                      <w:rFonts w:ascii="ＭＳ ゴシック" w:eastAsia="ＭＳ ゴシック" w:hAnsi="ＭＳ ゴシック" w:hint="eastAsia"/>
                      <w:sz w:val="16"/>
                      <w:szCs w:val="16"/>
                    </w:rPr>
                    <w:t>（うち1ヶ月以上のインターンシップ派遣学生数）</w:t>
                  </w:r>
                </w:p>
              </w:tc>
              <w:tc>
                <w:tcPr>
                  <w:tcW w:w="1843" w:type="dxa"/>
                  <w:tcBorders>
                    <w:top w:val="single" w:sz="4" w:space="0" w:color="auto"/>
                    <w:left w:val="single" w:sz="4" w:space="0" w:color="auto"/>
                    <w:bottom w:val="single" w:sz="4" w:space="0" w:color="auto"/>
                    <w:right w:val="single" w:sz="4" w:space="0" w:color="auto"/>
                  </w:tcBorders>
                  <w:vAlign w:val="center"/>
                </w:tcPr>
                <w:p w14:paraId="55227B5F"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26E3DDA1"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0EBA3578"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18A1F71E"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14:paraId="1891E80F"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308036BB"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r>
            <w:tr w:rsidR="00A91B7E" w:rsidRPr="00ED19AD" w14:paraId="160D37AF"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0E6FA015" w14:textId="77777777" w:rsidR="00A91B7E"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(9) </w:t>
                  </w:r>
                  <w:r w:rsidRPr="00D407D9">
                    <w:rPr>
                      <w:rFonts w:ascii="ＭＳ ゴシック" w:eastAsia="ＭＳ ゴシック" w:hAnsi="ＭＳ ゴシック" w:hint="eastAsia"/>
                      <w:sz w:val="16"/>
                      <w:szCs w:val="16"/>
                    </w:rPr>
                    <w:t>海外大学等への派遣</w:t>
                  </w:r>
                  <w:r>
                    <w:rPr>
                      <w:rFonts w:ascii="ＭＳ ゴシック" w:eastAsia="ＭＳ ゴシック" w:hAnsi="ＭＳ ゴシック" w:hint="eastAsia"/>
                      <w:sz w:val="16"/>
                      <w:szCs w:val="16"/>
                    </w:rPr>
                    <w:t>学生</w:t>
                  </w:r>
                  <w:r w:rsidRPr="00D407D9">
                    <w:rPr>
                      <w:rFonts w:ascii="ＭＳ ゴシック" w:eastAsia="ＭＳ ゴシック" w:hAnsi="ＭＳ ゴシック" w:hint="eastAsia"/>
                      <w:sz w:val="16"/>
                      <w:szCs w:val="16"/>
                    </w:rPr>
                    <w:t>数</w:t>
                  </w:r>
                </w:p>
                <w:p w14:paraId="6B5CFEDF" w14:textId="77777777" w:rsidR="00A91B7E" w:rsidRPr="00D407D9" w:rsidRDefault="00A91B7E" w:rsidP="00A91B7E">
                  <w:pPr>
                    <w:spacing w:line="280" w:lineRule="exact"/>
                    <w:ind w:firstLineChars="50" w:firstLine="80"/>
                    <w:rPr>
                      <w:rFonts w:ascii="ＭＳ ゴシック" w:eastAsia="ＭＳ ゴシック" w:hAnsi="ＭＳ ゴシック"/>
                      <w:sz w:val="16"/>
                      <w:szCs w:val="16"/>
                    </w:rPr>
                  </w:pPr>
                  <w:r w:rsidRPr="00D43DD8">
                    <w:rPr>
                      <w:rFonts w:ascii="ＭＳ ゴシック" w:eastAsia="ＭＳ ゴシック" w:hAnsi="ＭＳ ゴシック" w:hint="eastAsia"/>
                      <w:sz w:val="16"/>
                      <w:szCs w:val="16"/>
                    </w:rPr>
                    <w:t>（うち3ヶ月以上の派遣学生数）</w:t>
                  </w:r>
                </w:p>
              </w:tc>
              <w:tc>
                <w:tcPr>
                  <w:tcW w:w="1843" w:type="dxa"/>
                  <w:tcBorders>
                    <w:top w:val="single" w:sz="4" w:space="0" w:color="auto"/>
                    <w:left w:val="single" w:sz="4" w:space="0" w:color="auto"/>
                    <w:bottom w:val="single" w:sz="4" w:space="0" w:color="auto"/>
                    <w:right w:val="single" w:sz="4" w:space="0" w:color="auto"/>
                  </w:tcBorders>
                  <w:vAlign w:val="center"/>
                </w:tcPr>
                <w:p w14:paraId="69AAA885"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530FEBBA"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Pr="00D407D9">
                    <w:rPr>
                      <w:rFonts w:ascii="ＭＳ ゴシック" w:eastAsia="ＭＳ ゴシック" w:hAnsi="ＭＳ ゴシック" w:hint="eastAsia"/>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4D3309D"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14:paraId="54FCBC0B"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Pr="00D407D9">
                    <w:rPr>
                      <w:rFonts w:ascii="ＭＳ ゴシック" w:eastAsia="ＭＳ ゴシック" w:hAnsi="ＭＳ ゴシック" w:hint="eastAsia"/>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7EC6D6FF"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人</w:t>
                  </w:r>
                </w:p>
                <w:p w14:paraId="2D32EF25"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Pr="00D407D9">
                    <w:rPr>
                      <w:rFonts w:ascii="ＭＳ ゴシック" w:eastAsia="ＭＳ ゴシック" w:hAnsi="ＭＳ ゴシック" w:hint="eastAsia"/>
                      <w:sz w:val="16"/>
                      <w:szCs w:val="16"/>
                    </w:rPr>
                    <w:t xml:space="preserve">　</w:t>
                  </w:r>
                </w:p>
              </w:tc>
            </w:tr>
            <w:tr w:rsidR="00A91B7E" w:rsidRPr="00ED19AD" w14:paraId="56372C07"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141DF4DE" w14:textId="77777777" w:rsidR="00A91B7E" w:rsidRDefault="00A91B7E" w:rsidP="00A91B7E">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0</w:t>
                  </w:r>
                  <w:r w:rsidRPr="00D407D9">
                    <w:rPr>
                      <w:rFonts w:ascii="ＭＳ ゴシック" w:eastAsia="ＭＳ ゴシック" w:hAnsi="ＭＳ ゴシック" w:hint="eastAsia"/>
                      <w:sz w:val="16"/>
                      <w:szCs w:val="16"/>
                    </w:rPr>
                    <w:t>) プログラムに参画する企業数</w:t>
                  </w:r>
                </w:p>
                <w:p w14:paraId="5C479647" w14:textId="77777777" w:rsidR="00A91B7E" w:rsidRPr="00D407D9" w:rsidRDefault="00A91B7E" w:rsidP="00A91B7E">
                  <w:pPr>
                    <w:spacing w:line="280" w:lineRule="exact"/>
                    <w:ind w:firstLineChars="50" w:firstLine="80"/>
                    <w:rPr>
                      <w:rFonts w:ascii="ＭＳ ゴシック" w:eastAsia="ＭＳ ゴシック" w:hAnsi="ＭＳ ゴシック"/>
                      <w:sz w:val="16"/>
                      <w:szCs w:val="16"/>
                    </w:rPr>
                  </w:pPr>
                  <w:r w:rsidRPr="005A3F9D">
                    <w:rPr>
                      <w:rFonts w:ascii="ＭＳ ゴシック" w:eastAsia="ＭＳ ゴシック" w:hAnsi="ＭＳ ゴシック" w:hint="eastAsia"/>
                      <w:sz w:val="16"/>
                      <w:szCs w:val="16"/>
                    </w:rPr>
                    <w:t>（うち、国外の企業数）</w:t>
                  </w:r>
                </w:p>
              </w:tc>
              <w:tc>
                <w:tcPr>
                  <w:tcW w:w="1843" w:type="dxa"/>
                  <w:tcBorders>
                    <w:top w:val="single" w:sz="4" w:space="0" w:color="auto"/>
                    <w:left w:val="single" w:sz="4" w:space="0" w:color="auto"/>
                    <w:bottom w:val="single" w:sz="4" w:space="0" w:color="auto"/>
                    <w:right w:val="single" w:sz="4" w:space="0" w:color="auto"/>
                  </w:tcBorders>
                  <w:vAlign w:val="center"/>
                </w:tcPr>
                <w:p w14:paraId="415D1362"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2ABD7E87"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42ABD869"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559A060A"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14:paraId="10E69BEE"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79F8BB52"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r>
            <w:tr w:rsidR="00A91B7E" w:rsidRPr="00ED19AD" w14:paraId="1720B814"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1DA0F079" w14:textId="77777777" w:rsidR="00A91B7E" w:rsidRPr="00D407D9" w:rsidRDefault="00A91B7E" w:rsidP="00A91B7E">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 xml:space="preserve">1) </w:t>
                  </w:r>
                  <w:r w:rsidRPr="00D407D9">
                    <w:rPr>
                      <w:rFonts w:ascii="ＭＳ ゴシック" w:eastAsia="ＭＳ ゴシック" w:hAnsi="ＭＳ ゴシック" w:hint="eastAsia"/>
                      <w:sz w:val="16"/>
                      <w:szCs w:val="16"/>
                    </w:rPr>
                    <w:t>プログラムに参画する官公庁数</w:t>
                  </w:r>
                </w:p>
              </w:tc>
              <w:tc>
                <w:tcPr>
                  <w:tcW w:w="1843" w:type="dxa"/>
                  <w:tcBorders>
                    <w:top w:val="single" w:sz="4" w:space="0" w:color="auto"/>
                    <w:left w:val="single" w:sz="4" w:space="0" w:color="auto"/>
                    <w:bottom w:val="single" w:sz="4" w:space="0" w:color="auto"/>
                    <w:right w:val="single" w:sz="4" w:space="0" w:color="auto"/>
                  </w:tcBorders>
                  <w:vAlign w:val="center"/>
                </w:tcPr>
                <w:p w14:paraId="423602F6"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14:paraId="2D1C6944"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14:paraId="35FF1DA3"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r>
            <w:tr w:rsidR="00A91B7E" w:rsidRPr="00ED19AD" w14:paraId="573737FA"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5D42A424" w14:textId="77777777" w:rsidR="00A91B7E" w:rsidRPr="00D407D9" w:rsidRDefault="00A91B7E" w:rsidP="00A91B7E">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Pr="00D407D9">
                    <w:rPr>
                      <w:rFonts w:ascii="ＭＳ ゴシック" w:eastAsia="ＭＳ ゴシック" w:hAnsi="ＭＳ ゴシック" w:hint="eastAsia"/>
                      <w:sz w:val="16"/>
                      <w:szCs w:val="16"/>
                    </w:rPr>
                    <w:t>) プログラムに参画するＮＰＯ等数</w:t>
                  </w:r>
                </w:p>
              </w:tc>
              <w:tc>
                <w:tcPr>
                  <w:tcW w:w="1843" w:type="dxa"/>
                  <w:tcBorders>
                    <w:top w:val="single" w:sz="4" w:space="0" w:color="auto"/>
                    <w:left w:val="single" w:sz="4" w:space="0" w:color="auto"/>
                    <w:bottom w:val="single" w:sz="4" w:space="0" w:color="auto"/>
                    <w:right w:val="single" w:sz="4" w:space="0" w:color="auto"/>
                  </w:tcBorders>
                  <w:vAlign w:val="center"/>
                </w:tcPr>
                <w:p w14:paraId="609FE0DA"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14:paraId="7081FAFC"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14:paraId="4586960D"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r>
            <w:tr w:rsidR="00A91B7E" w:rsidRPr="00ED19AD" w14:paraId="3F635569"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7C6B680E" w14:textId="77777777" w:rsidR="00A91B7E" w:rsidRPr="00D407D9" w:rsidRDefault="00A91B7E" w:rsidP="00A91B7E">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3</w:t>
                  </w:r>
                  <w:r w:rsidRPr="00D407D9">
                    <w:rPr>
                      <w:rFonts w:ascii="ＭＳ ゴシック" w:eastAsia="ＭＳ ゴシック" w:hAnsi="ＭＳ ゴシック" w:hint="eastAsia"/>
                      <w:sz w:val="16"/>
                      <w:szCs w:val="16"/>
                    </w:rPr>
                    <w:t>) プログラムに参画する国際機関数</w:t>
                  </w:r>
                </w:p>
              </w:tc>
              <w:tc>
                <w:tcPr>
                  <w:tcW w:w="1843" w:type="dxa"/>
                  <w:tcBorders>
                    <w:top w:val="single" w:sz="4" w:space="0" w:color="auto"/>
                    <w:left w:val="single" w:sz="4" w:space="0" w:color="auto"/>
                    <w:bottom w:val="single" w:sz="4" w:space="0" w:color="auto"/>
                    <w:right w:val="single" w:sz="4" w:space="0" w:color="auto"/>
                  </w:tcBorders>
                  <w:vAlign w:val="center"/>
                </w:tcPr>
                <w:p w14:paraId="3F83D30D"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件　　</w:t>
                  </w:r>
                </w:p>
              </w:tc>
              <w:tc>
                <w:tcPr>
                  <w:tcW w:w="1843" w:type="dxa"/>
                  <w:tcBorders>
                    <w:top w:val="single" w:sz="4" w:space="0" w:color="auto"/>
                    <w:left w:val="single" w:sz="4" w:space="0" w:color="auto"/>
                    <w:bottom w:val="single" w:sz="4" w:space="0" w:color="auto"/>
                    <w:right w:val="single" w:sz="4" w:space="0" w:color="auto"/>
                  </w:tcBorders>
                  <w:vAlign w:val="center"/>
                </w:tcPr>
                <w:p w14:paraId="3F447E34"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件　　</w:t>
                  </w:r>
                </w:p>
              </w:tc>
              <w:tc>
                <w:tcPr>
                  <w:tcW w:w="1842" w:type="dxa"/>
                  <w:tcBorders>
                    <w:top w:val="single" w:sz="4" w:space="0" w:color="auto"/>
                    <w:left w:val="single" w:sz="4" w:space="0" w:color="auto"/>
                    <w:bottom w:val="single" w:sz="4" w:space="0" w:color="auto"/>
                    <w:right w:val="single" w:sz="4" w:space="0" w:color="auto"/>
                  </w:tcBorders>
                  <w:vAlign w:val="center"/>
                </w:tcPr>
                <w:p w14:paraId="41AA5A9F"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件　　</w:t>
                  </w:r>
                </w:p>
              </w:tc>
            </w:tr>
            <w:tr w:rsidR="00A91B7E" w:rsidRPr="00ED19AD" w14:paraId="3561A996"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60D07A34" w14:textId="77777777" w:rsidR="00A91B7E" w:rsidRDefault="00A91B7E" w:rsidP="00A91B7E">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4</w:t>
                  </w:r>
                  <w:r w:rsidRPr="00D407D9">
                    <w:rPr>
                      <w:rFonts w:ascii="ＭＳ ゴシック" w:eastAsia="ＭＳ ゴシック" w:hAnsi="ＭＳ ゴシック" w:hint="eastAsia"/>
                      <w:sz w:val="16"/>
                      <w:szCs w:val="16"/>
                    </w:rPr>
                    <w:t>) 学生の学会発表数</w:t>
                  </w:r>
                </w:p>
                <w:p w14:paraId="38ED0DA9" w14:textId="4C74DC0D" w:rsidR="00A91B7E" w:rsidRPr="00D407D9" w:rsidRDefault="00A91B7E" w:rsidP="00484A7E">
                  <w:pPr>
                    <w:spacing w:line="280" w:lineRule="exact"/>
                    <w:ind w:firstLineChars="50" w:firstLine="80"/>
                    <w:rPr>
                      <w:rFonts w:ascii="ＭＳ ゴシック" w:eastAsia="ＭＳ ゴシック" w:hAnsi="ＭＳ ゴシック"/>
                      <w:sz w:val="16"/>
                      <w:szCs w:val="16"/>
                    </w:rPr>
                  </w:pPr>
                  <w:r w:rsidRPr="005A3F9D">
                    <w:rPr>
                      <w:rFonts w:ascii="ＭＳ ゴシック" w:eastAsia="ＭＳ ゴシック" w:hAnsi="ＭＳ ゴシック" w:hint="eastAsia"/>
                      <w:sz w:val="16"/>
                      <w:szCs w:val="16"/>
                    </w:rPr>
                    <w:t>（うち、</w:t>
                  </w:r>
                  <w:r w:rsidR="00244E28">
                    <w:rPr>
                      <w:rFonts w:ascii="ＭＳ ゴシック" w:eastAsia="ＭＳ ゴシック" w:hAnsi="ＭＳ ゴシック" w:hint="eastAsia"/>
                      <w:sz w:val="16"/>
                      <w:szCs w:val="16"/>
                    </w:rPr>
                    <w:t>国際学会</w:t>
                  </w:r>
                  <w:r w:rsidRPr="005A3F9D">
                    <w:rPr>
                      <w:rFonts w:ascii="ＭＳ ゴシック" w:eastAsia="ＭＳ ゴシック" w:hAnsi="ＭＳ ゴシック" w:hint="eastAsia"/>
                      <w:sz w:val="16"/>
                      <w:szCs w:val="16"/>
                    </w:rPr>
                    <w:t>での発表数）</w:t>
                  </w:r>
                </w:p>
              </w:tc>
              <w:tc>
                <w:tcPr>
                  <w:tcW w:w="1843" w:type="dxa"/>
                  <w:tcBorders>
                    <w:top w:val="single" w:sz="4" w:space="0" w:color="auto"/>
                    <w:left w:val="single" w:sz="4" w:space="0" w:color="auto"/>
                    <w:bottom w:val="single" w:sz="4" w:space="0" w:color="auto"/>
                    <w:right w:val="single" w:sz="4" w:space="0" w:color="auto"/>
                  </w:tcBorders>
                  <w:vAlign w:val="center"/>
                </w:tcPr>
                <w:p w14:paraId="7931CE07"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06B9E73F"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24E90360"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1A334927"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14:paraId="3C8A1763"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18B00FFA"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tc>
            </w:tr>
            <w:tr w:rsidR="00A91B7E" w:rsidRPr="00ED19AD" w14:paraId="72DF8CF7" w14:textId="77777777" w:rsidTr="00A91B7E">
              <w:trPr>
                <w:trHeight w:val="872"/>
              </w:trPr>
              <w:tc>
                <w:tcPr>
                  <w:tcW w:w="4106" w:type="dxa"/>
                  <w:tcBorders>
                    <w:top w:val="single" w:sz="4" w:space="0" w:color="auto"/>
                    <w:left w:val="single" w:sz="4" w:space="0" w:color="auto"/>
                    <w:bottom w:val="single" w:sz="4" w:space="0" w:color="auto"/>
                    <w:right w:val="single" w:sz="4" w:space="0" w:color="auto"/>
                  </w:tcBorders>
                  <w:vAlign w:val="center"/>
                </w:tcPr>
                <w:p w14:paraId="7EB3A911" w14:textId="77777777" w:rsidR="00A91B7E" w:rsidRDefault="00A91B7E" w:rsidP="00A91B7E">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5</w:t>
                  </w:r>
                  <w:r w:rsidRPr="00D407D9">
                    <w:rPr>
                      <w:rFonts w:ascii="ＭＳ ゴシック" w:eastAsia="ＭＳ ゴシック" w:hAnsi="ＭＳ ゴシック" w:hint="eastAsia"/>
                      <w:sz w:val="16"/>
                      <w:szCs w:val="16"/>
                    </w:rPr>
                    <w:t>) 学生の論文発表数</w:t>
                  </w:r>
                </w:p>
                <w:p w14:paraId="4D69FF9D" w14:textId="77777777" w:rsidR="00A91B7E" w:rsidRDefault="00A91B7E" w:rsidP="00A91B7E">
                  <w:pPr>
                    <w:spacing w:line="280" w:lineRule="exact"/>
                    <w:ind w:firstLineChars="50" w:firstLine="80"/>
                    <w:rPr>
                      <w:rFonts w:ascii="ＭＳ ゴシック" w:eastAsia="ＭＳ ゴシック" w:hAnsi="ＭＳ ゴシック"/>
                      <w:sz w:val="16"/>
                      <w:szCs w:val="16"/>
                    </w:rPr>
                  </w:pPr>
                  <w:r w:rsidRPr="004401B5">
                    <w:rPr>
                      <w:rFonts w:ascii="ＭＳ ゴシック" w:eastAsia="ＭＳ ゴシック" w:hAnsi="ＭＳ ゴシック" w:hint="eastAsia"/>
                      <w:sz w:val="16"/>
                      <w:szCs w:val="16"/>
                    </w:rPr>
                    <w:t>（うち、レフェリー付き論文発表数）</w:t>
                  </w:r>
                </w:p>
                <w:p w14:paraId="76800F69" w14:textId="77777777" w:rsidR="00A91B7E" w:rsidRPr="004401B5" w:rsidRDefault="00A91B7E" w:rsidP="00A91B7E">
                  <w:pPr>
                    <w:spacing w:line="280" w:lineRule="exact"/>
                    <w:ind w:firstLineChars="50" w:firstLine="80"/>
                    <w:rPr>
                      <w:rFonts w:ascii="ＭＳ ゴシック" w:eastAsia="ＭＳ ゴシック" w:hAnsi="ＭＳ ゴシック"/>
                      <w:sz w:val="16"/>
                      <w:szCs w:val="16"/>
                    </w:rPr>
                  </w:pPr>
                  <w:r w:rsidRPr="004401B5">
                    <w:rPr>
                      <w:rFonts w:ascii="ＭＳ ゴシック" w:eastAsia="ＭＳ ゴシック" w:hAnsi="ＭＳ ゴシック" w:hint="eastAsia"/>
                      <w:sz w:val="16"/>
                      <w:szCs w:val="16"/>
                    </w:rPr>
                    <w:t>（うち、外国語で作成した論文の発表数）</w:t>
                  </w:r>
                </w:p>
              </w:tc>
              <w:tc>
                <w:tcPr>
                  <w:tcW w:w="1843" w:type="dxa"/>
                  <w:tcBorders>
                    <w:top w:val="single" w:sz="4" w:space="0" w:color="auto"/>
                    <w:left w:val="single" w:sz="4" w:space="0" w:color="auto"/>
                    <w:bottom w:val="single" w:sz="4" w:space="0" w:color="auto"/>
                    <w:right w:val="single" w:sz="4" w:space="0" w:color="auto"/>
                  </w:tcBorders>
                  <w:vAlign w:val="center"/>
                </w:tcPr>
                <w:p w14:paraId="29DC2622"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p w14:paraId="7DAFAAE8" w14:textId="77777777" w:rsidR="00A91B7E"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p w14:paraId="573C8E33"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4928278C"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p w14:paraId="24820AB7" w14:textId="77777777" w:rsidR="00A91B7E"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p w14:paraId="2BE1D4B1"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14:paraId="11A94559"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p w14:paraId="25D61FE8" w14:textId="77777777" w:rsidR="00A91B7E"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p w14:paraId="2292C014"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tc>
            </w:tr>
            <w:tr w:rsidR="00A91B7E" w:rsidRPr="00ED19AD" w14:paraId="4285B9D8"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052FC76F" w14:textId="77777777" w:rsidR="00A91B7E" w:rsidRDefault="00A91B7E" w:rsidP="00A91B7E">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6</w:t>
                  </w:r>
                  <w:r w:rsidRPr="00D407D9">
                    <w:rPr>
                      <w:rFonts w:ascii="ＭＳ ゴシック" w:eastAsia="ＭＳ ゴシック" w:hAnsi="ＭＳ ゴシック" w:hint="eastAsia"/>
                      <w:sz w:val="16"/>
                      <w:szCs w:val="16"/>
                    </w:rPr>
                    <w:t>) 共同研究の実施件数（</w:t>
                  </w:r>
                  <w:r>
                    <w:rPr>
                      <w:rFonts w:ascii="ＭＳ ゴシック" w:eastAsia="ＭＳ ゴシック" w:hAnsi="ＭＳ ゴシック" w:hint="eastAsia"/>
                      <w:sz w:val="16"/>
                      <w:szCs w:val="16"/>
                    </w:rPr>
                    <w:t>大学・研究機関</w:t>
                  </w:r>
                  <w:r w:rsidRPr="00D407D9">
                    <w:rPr>
                      <w:rFonts w:ascii="ＭＳ ゴシック" w:eastAsia="ＭＳ ゴシック" w:hAnsi="ＭＳ ゴシック" w:hint="eastAsia"/>
                      <w:sz w:val="16"/>
                      <w:szCs w:val="16"/>
                    </w:rPr>
                    <w:t>）</w:t>
                  </w:r>
                </w:p>
                <w:p w14:paraId="1502AFCA" w14:textId="77777777" w:rsidR="00A91B7E" w:rsidRPr="00D407D9" w:rsidRDefault="00A91B7E" w:rsidP="00A91B7E">
                  <w:pPr>
                    <w:spacing w:line="280" w:lineRule="exact"/>
                    <w:ind w:firstLineChars="50" w:firstLine="80"/>
                    <w:rPr>
                      <w:rFonts w:ascii="ＭＳ ゴシック" w:eastAsia="ＭＳ ゴシック" w:hAnsi="ＭＳ ゴシック"/>
                      <w:sz w:val="16"/>
                      <w:szCs w:val="16"/>
                    </w:rPr>
                  </w:pPr>
                  <w:r w:rsidRPr="004401B5">
                    <w:rPr>
                      <w:rFonts w:ascii="ＭＳ ゴシック" w:eastAsia="ＭＳ ゴシック" w:hAnsi="ＭＳ ゴシック" w:hint="eastAsia"/>
                      <w:sz w:val="16"/>
                      <w:szCs w:val="16"/>
                    </w:rPr>
                    <w:t>（うち、国外大学・研究機関との共同研究実施件数）</w:t>
                  </w:r>
                </w:p>
              </w:tc>
              <w:tc>
                <w:tcPr>
                  <w:tcW w:w="1843" w:type="dxa"/>
                  <w:tcBorders>
                    <w:top w:val="single" w:sz="4" w:space="0" w:color="auto"/>
                    <w:left w:val="single" w:sz="4" w:space="0" w:color="auto"/>
                    <w:bottom w:val="single" w:sz="4" w:space="0" w:color="auto"/>
                    <w:right w:val="single" w:sz="4" w:space="0" w:color="auto"/>
                  </w:tcBorders>
                  <w:vAlign w:val="center"/>
                </w:tcPr>
                <w:p w14:paraId="231E9048"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6691E0F6"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05703029"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3BF452DC"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14:paraId="271BA414"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6A726B27"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r>
            <w:tr w:rsidR="00A91B7E" w:rsidRPr="00ED19AD" w14:paraId="3CF3A1C0"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1F3764EB" w14:textId="77777777" w:rsidR="00A91B7E" w:rsidRDefault="00A91B7E" w:rsidP="00A91B7E">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7</w:t>
                  </w:r>
                  <w:r w:rsidRPr="00D407D9">
                    <w:rPr>
                      <w:rFonts w:ascii="ＭＳ ゴシック" w:eastAsia="ＭＳ ゴシック" w:hAnsi="ＭＳ ゴシック" w:hint="eastAsia"/>
                      <w:sz w:val="16"/>
                      <w:szCs w:val="16"/>
                    </w:rPr>
                    <w:t>) 共同研究の実施件数（</w:t>
                  </w:r>
                  <w:r>
                    <w:rPr>
                      <w:rFonts w:ascii="ＭＳ ゴシック" w:eastAsia="ＭＳ ゴシック" w:hAnsi="ＭＳ ゴシック" w:hint="eastAsia"/>
                      <w:sz w:val="16"/>
                      <w:szCs w:val="16"/>
                    </w:rPr>
                    <w:t>企業</w:t>
                  </w:r>
                  <w:r w:rsidRPr="00D407D9">
                    <w:rPr>
                      <w:rFonts w:ascii="ＭＳ ゴシック" w:eastAsia="ＭＳ ゴシック" w:hAnsi="ＭＳ ゴシック" w:hint="eastAsia"/>
                      <w:sz w:val="16"/>
                      <w:szCs w:val="16"/>
                    </w:rPr>
                    <w:t>）</w:t>
                  </w:r>
                </w:p>
                <w:p w14:paraId="2B274FDB" w14:textId="77777777" w:rsidR="00A91B7E" w:rsidRPr="00D407D9" w:rsidRDefault="00A91B7E" w:rsidP="00A91B7E">
                  <w:pPr>
                    <w:spacing w:line="280" w:lineRule="exact"/>
                    <w:ind w:firstLineChars="50" w:firstLine="80"/>
                    <w:rPr>
                      <w:rFonts w:ascii="ＭＳ ゴシック" w:eastAsia="ＭＳ ゴシック" w:hAnsi="ＭＳ ゴシック"/>
                      <w:sz w:val="16"/>
                      <w:szCs w:val="16"/>
                    </w:rPr>
                  </w:pPr>
                  <w:r w:rsidRPr="004401B5">
                    <w:rPr>
                      <w:rFonts w:ascii="ＭＳ ゴシック" w:eastAsia="ＭＳ ゴシック" w:hAnsi="ＭＳ ゴシック" w:hint="eastAsia"/>
                      <w:sz w:val="16"/>
                      <w:szCs w:val="16"/>
                    </w:rPr>
                    <w:t>（うち、国外企業との共同研究実施件数）</w:t>
                  </w:r>
                </w:p>
              </w:tc>
              <w:tc>
                <w:tcPr>
                  <w:tcW w:w="1843" w:type="dxa"/>
                  <w:tcBorders>
                    <w:top w:val="single" w:sz="4" w:space="0" w:color="auto"/>
                    <w:left w:val="single" w:sz="4" w:space="0" w:color="auto"/>
                    <w:bottom w:val="single" w:sz="4" w:space="0" w:color="auto"/>
                    <w:right w:val="single" w:sz="4" w:space="0" w:color="auto"/>
                  </w:tcBorders>
                  <w:vAlign w:val="center"/>
                </w:tcPr>
                <w:p w14:paraId="1E2F5F26"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1A61FF70"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3C911BDE"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25E6E59F"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14:paraId="2603D3AA" w14:textId="77777777" w:rsidR="00A91B7E"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14:paraId="7BDBDE7F"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r>
            <w:tr w:rsidR="00A91B7E" w:rsidRPr="00ED19AD" w14:paraId="58A33A2C"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69912714" w14:textId="77777777" w:rsidR="00A91B7E" w:rsidRPr="00D407D9" w:rsidRDefault="00A91B7E" w:rsidP="00A91B7E">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8</w:t>
                  </w:r>
                  <w:r w:rsidRPr="00D407D9">
                    <w:rPr>
                      <w:rFonts w:ascii="ＭＳ ゴシック" w:eastAsia="ＭＳ ゴシック" w:hAnsi="ＭＳ ゴシック" w:hint="eastAsia"/>
                      <w:sz w:val="16"/>
                      <w:szCs w:val="16"/>
                    </w:rPr>
                    <w:t>) 共同研究の実施件数（</w:t>
                  </w:r>
                  <w:r>
                    <w:rPr>
                      <w:rFonts w:ascii="ＭＳ ゴシック" w:eastAsia="ＭＳ ゴシック" w:hAnsi="ＭＳ ゴシック" w:hint="eastAsia"/>
                      <w:sz w:val="16"/>
                      <w:szCs w:val="16"/>
                    </w:rPr>
                    <w:t>国際機関等</w:t>
                  </w:r>
                  <w:r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00950C6D"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14:paraId="710A631F"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14:paraId="36899EF0" w14:textId="77777777" w:rsidR="00A91B7E" w:rsidRPr="00D407D9" w:rsidRDefault="00A91B7E" w:rsidP="00A91B7E">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件</w:t>
                  </w:r>
                </w:p>
              </w:tc>
            </w:tr>
            <w:tr w:rsidR="00A91B7E" w:rsidRPr="00ED19AD" w14:paraId="5768048E"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08FB93C9" w14:textId="77777777" w:rsidR="00A91B7E" w:rsidRPr="00D407D9"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(19) </w:t>
                  </w:r>
                  <w:r w:rsidRPr="003346CA">
                    <w:rPr>
                      <w:rFonts w:ascii="ＭＳ ゴシック" w:eastAsia="ＭＳ ゴシック" w:hAnsi="ＭＳ ゴシック" w:hint="eastAsia"/>
                      <w:sz w:val="16"/>
                      <w:szCs w:val="16"/>
                    </w:rPr>
                    <w:t>学外での研究発表による受賞件数（国内）</w:t>
                  </w:r>
                </w:p>
              </w:tc>
              <w:tc>
                <w:tcPr>
                  <w:tcW w:w="1843" w:type="dxa"/>
                  <w:tcBorders>
                    <w:top w:val="single" w:sz="4" w:space="0" w:color="auto"/>
                    <w:left w:val="single" w:sz="4" w:space="0" w:color="auto"/>
                    <w:bottom w:val="single" w:sz="4" w:space="0" w:color="auto"/>
                    <w:right w:val="single" w:sz="4" w:space="0" w:color="auto"/>
                  </w:tcBorders>
                  <w:vAlign w:val="center"/>
                </w:tcPr>
                <w:p w14:paraId="36614BC7"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14:paraId="4DA4EF41"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14:paraId="4B7B61E9"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r>
            <w:tr w:rsidR="00A91B7E" w:rsidRPr="00ED19AD" w14:paraId="4067FBD6"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4C839E6A" w14:textId="77777777" w:rsidR="00A91B7E" w:rsidRPr="00D407D9"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(20) </w:t>
                  </w:r>
                  <w:r w:rsidRPr="003346CA">
                    <w:rPr>
                      <w:rFonts w:ascii="ＭＳ ゴシック" w:eastAsia="ＭＳ ゴシック" w:hAnsi="ＭＳ ゴシック" w:hint="eastAsia"/>
                      <w:sz w:val="16"/>
                      <w:szCs w:val="16"/>
                    </w:rPr>
                    <w:t>学外での研究発表による受賞件数（国</w:t>
                  </w:r>
                  <w:r>
                    <w:rPr>
                      <w:rFonts w:ascii="ＭＳ ゴシック" w:eastAsia="ＭＳ ゴシック" w:hAnsi="ＭＳ ゴシック" w:hint="eastAsia"/>
                      <w:sz w:val="16"/>
                      <w:szCs w:val="16"/>
                    </w:rPr>
                    <w:t>外</w:t>
                  </w:r>
                  <w:r w:rsidRPr="003346CA">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706138BF"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14:paraId="5CCAFB56"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14:paraId="7218E722"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r>
            <w:tr w:rsidR="00A91B7E" w:rsidRPr="00ED19AD" w14:paraId="142F6FE3" w14:textId="77777777" w:rsidTr="009A189B">
              <w:trPr>
                <w:trHeight w:val="510"/>
              </w:trPr>
              <w:tc>
                <w:tcPr>
                  <w:tcW w:w="4106" w:type="dxa"/>
                  <w:tcBorders>
                    <w:top w:val="single" w:sz="4" w:space="0" w:color="auto"/>
                    <w:left w:val="single" w:sz="4" w:space="0" w:color="auto"/>
                    <w:bottom w:val="single" w:sz="4" w:space="0" w:color="auto"/>
                    <w:right w:val="single" w:sz="4" w:space="0" w:color="auto"/>
                  </w:tcBorders>
                  <w:vAlign w:val="center"/>
                </w:tcPr>
                <w:p w14:paraId="70351D93" w14:textId="77777777" w:rsidR="00A91B7E" w:rsidRPr="00D407D9" w:rsidRDefault="00A91B7E" w:rsidP="00A91B7E">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(21) </w:t>
                  </w:r>
                  <w:r w:rsidRPr="003346CA">
                    <w:rPr>
                      <w:rFonts w:ascii="ＭＳ ゴシック" w:eastAsia="ＭＳ ゴシック" w:hAnsi="ＭＳ ゴシック" w:hint="eastAsia"/>
                      <w:sz w:val="16"/>
                      <w:szCs w:val="16"/>
                    </w:rPr>
                    <w:t>アイデアコンペ・ハッカソン等による受賞件数</w:t>
                  </w:r>
                </w:p>
              </w:tc>
              <w:tc>
                <w:tcPr>
                  <w:tcW w:w="1843" w:type="dxa"/>
                  <w:tcBorders>
                    <w:top w:val="single" w:sz="4" w:space="0" w:color="auto"/>
                    <w:left w:val="single" w:sz="4" w:space="0" w:color="auto"/>
                    <w:bottom w:val="single" w:sz="4" w:space="0" w:color="auto"/>
                    <w:right w:val="single" w:sz="4" w:space="0" w:color="auto"/>
                  </w:tcBorders>
                  <w:vAlign w:val="center"/>
                </w:tcPr>
                <w:p w14:paraId="40BC92A1"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14:paraId="1D51F8A4"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14:paraId="6CBC705C" w14:textId="77777777" w:rsidR="00A91B7E" w:rsidRPr="00D407D9" w:rsidRDefault="00A91B7E" w:rsidP="00A91B7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r>
          </w:tbl>
          <w:p w14:paraId="09D8571D" w14:textId="77777777" w:rsidR="009A189B" w:rsidRDefault="009A189B"/>
          <w:tbl>
            <w:tblP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4"/>
            </w:tblGrid>
            <w:tr w:rsidR="00A91B7E" w:rsidRPr="00ED19AD" w14:paraId="1A874596" w14:textId="77777777" w:rsidTr="00370FFC">
              <w:trPr>
                <w:trHeight w:val="5479"/>
              </w:trPr>
              <w:tc>
                <w:tcPr>
                  <w:tcW w:w="9634" w:type="dxa"/>
                  <w:tcBorders>
                    <w:top w:val="single" w:sz="4" w:space="0" w:color="auto"/>
                    <w:left w:val="single" w:sz="4" w:space="0" w:color="auto"/>
                    <w:bottom w:val="single" w:sz="4" w:space="0" w:color="auto"/>
                    <w:right w:val="single" w:sz="4" w:space="0" w:color="auto"/>
                  </w:tcBorders>
                </w:tcPr>
                <w:p w14:paraId="7CCC08C8" w14:textId="77777777" w:rsidR="00A91B7E" w:rsidRDefault="00A91B7E" w:rsidP="00A91B7E">
                  <w:pPr>
                    <w:spacing w:line="28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（備考）</w:t>
                  </w:r>
                </w:p>
                <w:p w14:paraId="7AE411AE" w14:textId="0D013313" w:rsidR="00491B9A" w:rsidRPr="00491B9A" w:rsidRDefault="00491B9A" w:rsidP="007A33F9">
                  <w:pPr>
                    <w:jc w:val="left"/>
                    <w:rPr>
                      <w:rFonts w:ascii="ＭＳ 明朝" w:hAnsi="ＭＳ 明朝"/>
                      <w:szCs w:val="16"/>
                    </w:rPr>
                  </w:pPr>
                </w:p>
              </w:tc>
            </w:tr>
          </w:tbl>
          <w:p w14:paraId="52854B41" w14:textId="77777777" w:rsidR="00A91B7E" w:rsidRDefault="00A91B7E" w:rsidP="00145444">
            <w:pPr>
              <w:spacing w:line="0" w:lineRule="atLeast"/>
              <w:ind w:leftChars="67" w:left="250" w:right="-1" w:hangingChars="78" w:hanging="109"/>
              <w:rPr>
                <w:rFonts w:ascii="ＭＳ ゴシック" w:eastAsia="ＭＳ ゴシック" w:hAnsi="ＭＳ ゴシック"/>
                <w:sz w:val="14"/>
                <w:szCs w:val="14"/>
              </w:rPr>
            </w:pPr>
            <w:r>
              <w:rPr>
                <w:rFonts w:ascii="ＭＳ ゴシック" w:eastAsia="ＭＳ ゴシック" w:hAnsi="ＭＳ ゴシック" w:hint="eastAsia"/>
                <w:sz w:val="14"/>
                <w:szCs w:val="14"/>
              </w:rPr>
              <w:t>※（３）②研究室ローテーションは、一人あたりの平均件数を記入してください。また、学生自身の所属研究室については件数に含めないでください。</w:t>
            </w:r>
          </w:p>
          <w:p w14:paraId="5EA4EC8E" w14:textId="77777777" w:rsidR="00A91B7E" w:rsidRDefault="00A91B7E" w:rsidP="00A91B7E">
            <w:pPr>
              <w:spacing w:line="0" w:lineRule="atLeast"/>
              <w:ind w:leftChars="67" w:left="250" w:rightChars="75" w:right="158" w:hangingChars="78" w:hanging="109"/>
              <w:rPr>
                <w:rFonts w:ascii="ＭＳ ゴシック" w:eastAsia="ＭＳ ゴシック" w:hAnsi="ＭＳ ゴシック"/>
                <w:sz w:val="14"/>
                <w:szCs w:val="14"/>
              </w:rPr>
            </w:pPr>
            <w:r>
              <w:rPr>
                <w:rFonts w:ascii="ＭＳ ゴシック" w:eastAsia="ＭＳ ゴシック" w:hAnsi="ＭＳ ゴシック" w:hint="eastAsia"/>
                <w:sz w:val="14"/>
                <w:szCs w:val="14"/>
              </w:rPr>
              <w:t>※（９）「海外大学等への派遣</w:t>
            </w:r>
            <w:r w:rsidRPr="005A3F9D">
              <w:rPr>
                <w:rFonts w:ascii="ＭＳ ゴシック" w:eastAsia="ＭＳ ゴシック" w:hAnsi="ＭＳ ゴシック" w:hint="eastAsia"/>
                <w:sz w:val="14"/>
                <w:szCs w:val="14"/>
              </w:rPr>
              <w:t>学生数</w:t>
            </w:r>
            <w:r>
              <w:rPr>
                <w:rFonts w:ascii="ＭＳ ゴシック" w:eastAsia="ＭＳ ゴシック" w:hAnsi="ＭＳ ゴシック" w:hint="eastAsia"/>
                <w:sz w:val="14"/>
                <w:szCs w:val="14"/>
              </w:rPr>
              <w:t>」については、本プログラムにおいて、海外大学や研究所等に派遣した学生数を記入してください</w:t>
            </w:r>
            <w:r w:rsidRPr="005A3F9D">
              <w:rPr>
                <w:rFonts w:ascii="ＭＳ ゴシック" w:eastAsia="ＭＳ ゴシック" w:hAnsi="ＭＳ ゴシック" w:hint="eastAsia"/>
                <w:sz w:val="14"/>
                <w:szCs w:val="14"/>
              </w:rPr>
              <w:t>。</w:t>
            </w:r>
          </w:p>
          <w:p w14:paraId="7813EBA9" w14:textId="77777777" w:rsidR="00A91B7E" w:rsidRDefault="00A91B7E" w:rsidP="00A91B7E">
            <w:pPr>
              <w:spacing w:line="0" w:lineRule="atLeast"/>
              <w:ind w:leftChars="67" w:left="250" w:hangingChars="78" w:hanging="109"/>
              <w:rPr>
                <w:rFonts w:ascii="ＭＳ ゴシック" w:eastAsia="ＭＳ ゴシック" w:hAnsi="ＭＳ ゴシック"/>
                <w:sz w:val="14"/>
                <w:szCs w:val="14"/>
              </w:rPr>
            </w:pPr>
            <w:r>
              <w:rPr>
                <w:rFonts w:ascii="ＭＳ ゴシック" w:eastAsia="ＭＳ ゴシック" w:hAnsi="ＭＳ ゴシック" w:hint="eastAsia"/>
                <w:sz w:val="14"/>
                <w:szCs w:val="14"/>
              </w:rPr>
              <w:t>※（１６）「</w:t>
            </w:r>
            <w:r w:rsidRPr="009375B8">
              <w:rPr>
                <w:rFonts w:ascii="ＭＳ ゴシック" w:eastAsia="ＭＳ ゴシック" w:hAnsi="ＭＳ ゴシック" w:hint="eastAsia"/>
                <w:sz w:val="14"/>
                <w:szCs w:val="14"/>
              </w:rPr>
              <w:t>共同研究の実施件数（大学・研究機関）</w:t>
            </w:r>
            <w:r>
              <w:rPr>
                <w:rFonts w:ascii="ＭＳ ゴシック" w:eastAsia="ＭＳ ゴシック" w:hAnsi="ＭＳ ゴシック" w:hint="eastAsia"/>
                <w:sz w:val="14"/>
                <w:szCs w:val="14"/>
              </w:rPr>
              <w:t>」については、本プログラムにおける大学・研究機関との共同研究実施件数を記入してください</w:t>
            </w:r>
            <w:r w:rsidRPr="009375B8">
              <w:rPr>
                <w:rFonts w:ascii="ＭＳ ゴシック" w:eastAsia="ＭＳ ゴシック" w:hAnsi="ＭＳ ゴシック" w:hint="eastAsia"/>
                <w:sz w:val="14"/>
                <w:szCs w:val="14"/>
              </w:rPr>
              <w:t>。</w:t>
            </w:r>
          </w:p>
          <w:p w14:paraId="2F4497B3" w14:textId="77777777" w:rsidR="00A91B7E" w:rsidRDefault="00A91B7E" w:rsidP="00A91B7E">
            <w:pPr>
              <w:spacing w:line="0" w:lineRule="atLeast"/>
              <w:ind w:leftChars="67" w:left="250" w:hangingChars="78" w:hanging="109"/>
              <w:rPr>
                <w:rFonts w:ascii="ＭＳ ゴシック" w:eastAsia="ＭＳ ゴシック" w:hAnsi="ＭＳ ゴシック"/>
                <w:sz w:val="14"/>
                <w:szCs w:val="14"/>
              </w:rPr>
            </w:pPr>
            <w:r>
              <w:rPr>
                <w:rFonts w:ascii="ＭＳ ゴシック" w:eastAsia="ＭＳ ゴシック" w:hAnsi="ＭＳ ゴシック" w:hint="eastAsia"/>
                <w:sz w:val="14"/>
                <w:szCs w:val="14"/>
              </w:rPr>
              <w:t>※（１７）「</w:t>
            </w:r>
            <w:r w:rsidRPr="009375B8">
              <w:rPr>
                <w:rFonts w:ascii="ＭＳ ゴシック" w:eastAsia="ＭＳ ゴシック" w:hAnsi="ＭＳ ゴシック" w:hint="eastAsia"/>
                <w:sz w:val="14"/>
                <w:szCs w:val="14"/>
              </w:rPr>
              <w:t>共同研究の実施件数（</w:t>
            </w:r>
            <w:r>
              <w:rPr>
                <w:rFonts w:ascii="ＭＳ ゴシック" w:eastAsia="ＭＳ ゴシック" w:hAnsi="ＭＳ ゴシック" w:hint="eastAsia"/>
                <w:sz w:val="14"/>
                <w:szCs w:val="14"/>
              </w:rPr>
              <w:t>企業</w:t>
            </w:r>
            <w:r w:rsidRPr="009375B8">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」については、</w:t>
            </w:r>
            <w:r w:rsidRPr="009375B8">
              <w:rPr>
                <w:rFonts w:ascii="ＭＳ ゴシック" w:eastAsia="ＭＳ ゴシック" w:hAnsi="ＭＳ ゴシック" w:hint="eastAsia"/>
                <w:sz w:val="14"/>
                <w:szCs w:val="14"/>
              </w:rPr>
              <w:t>本プログラムにおける企業等との共同研究実施件数を記</w:t>
            </w:r>
            <w:r>
              <w:rPr>
                <w:rFonts w:ascii="ＭＳ ゴシック" w:eastAsia="ＭＳ ゴシック" w:hAnsi="ＭＳ ゴシック" w:hint="eastAsia"/>
                <w:sz w:val="14"/>
                <w:szCs w:val="14"/>
              </w:rPr>
              <w:t>入してください</w:t>
            </w:r>
            <w:r w:rsidRPr="009375B8">
              <w:rPr>
                <w:rFonts w:ascii="ＭＳ ゴシック" w:eastAsia="ＭＳ ゴシック" w:hAnsi="ＭＳ ゴシック" w:hint="eastAsia"/>
                <w:sz w:val="14"/>
                <w:szCs w:val="14"/>
              </w:rPr>
              <w:t>。</w:t>
            </w:r>
          </w:p>
          <w:p w14:paraId="757C77AE" w14:textId="77777777" w:rsidR="00A91B7E" w:rsidRDefault="00A91B7E" w:rsidP="00A91B7E">
            <w:pPr>
              <w:spacing w:line="0" w:lineRule="atLeast"/>
              <w:ind w:leftChars="67" w:left="250" w:hangingChars="78" w:hanging="109"/>
              <w:rPr>
                <w:rFonts w:ascii="ＭＳ ゴシック" w:eastAsia="ＭＳ ゴシック" w:hAnsi="ＭＳ ゴシック"/>
                <w:sz w:val="14"/>
                <w:szCs w:val="14"/>
              </w:rPr>
            </w:pPr>
            <w:r>
              <w:rPr>
                <w:rFonts w:ascii="ＭＳ ゴシック" w:eastAsia="ＭＳ ゴシック" w:hAnsi="ＭＳ ゴシック" w:hint="eastAsia"/>
                <w:sz w:val="14"/>
                <w:szCs w:val="14"/>
              </w:rPr>
              <w:t>※（１８）「</w:t>
            </w:r>
            <w:r w:rsidRPr="009375B8">
              <w:rPr>
                <w:rFonts w:ascii="ＭＳ ゴシック" w:eastAsia="ＭＳ ゴシック" w:hAnsi="ＭＳ ゴシック" w:hint="eastAsia"/>
                <w:sz w:val="14"/>
                <w:szCs w:val="14"/>
              </w:rPr>
              <w:t>共同研究の実施件数（国際機関等）</w:t>
            </w:r>
            <w:r>
              <w:rPr>
                <w:rFonts w:ascii="ＭＳ ゴシック" w:eastAsia="ＭＳ ゴシック" w:hAnsi="ＭＳ ゴシック" w:hint="eastAsia"/>
                <w:sz w:val="14"/>
                <w:szCs w:val="14"/>
              </w:rPr>
              <w:t>」については、</w:t>
            </w:r>
            <w:r w:rsidRPr="00E51364">
              <w:rPr>
                <w:rFonts w:ascii="ＭＳ ゴシック" w:eastAsia="ＭＳ ゴシック" w:hAnsi="ＭＳ ゴシック" w:hint="eastAsia"/>
                <w:sz w:val="14"/>
                <w:szCs w:val="14"/>
              </w:rPr>
              <w:t>本プログラムにおける国際機関等との共同研究実施件数を記</w:t>
            </w:r>
            <w:r>
              <w:rPr>
                <w:rFonts w:ascii="ＭＳ ゴシック" w:eastAsia="ＭＳ ゴシック" w:hAnsi="ＭＳ ゴシック" w:hint="eastAsia"/>
                <w:sz w:val="14"/>
                <w:szCs w:val="14"/>
              </w:rPr>
              <w:t>入してください</w:t>
            </w:r>
            <w:r w:rsidRPr="009375B8">
              <w:rPr>
                <w:rFonts w:ascii="ＭＳ ゴシック" w:eastAsia="ＭＳ ゴシック" w:hAnsi="ＭＳ ゴシック" w:hint="eastAsia"/>
                <w:sz w:val="14"/>
                <w:szCs w:val="14"/>
              </w:rPr>
              <w:t>。</w:t>
            </w:r>
          </w:p>
          <w:p w14:paraId="43083D41" w14:textId="77777777" w:rsidR="001D0024" w:rsidRPr="00203B3B" w:rsidRDefault="00A91B7E" w:rsidP="00A91B7E">
            <w:pPr>
              <w:spacing w:line="0" w:lineRule="atLeast"/>
              <w:ind w:leftChars="67" w:left="250" w:hangingChars="78" w:hanging="109"/>
              <w:rPr>
                <w:rFonts w:ascii="ＭＳ ゴシック" w:eastAsia="ＭＳ ゴシック" w:hAnsi="ＭＳ ゴシック"/>
                <w:sz w:val="20"/>
                <w:szCs w:val="20"/>
              </w:rPr>
            </w:pPr>
            <w:r w:rsidRPr="009375B8">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２１）</w:t>
            </w:r>
            <w:r w:rsidRPr="009375B8">
              <w:rPr>
                <w:rFonts w:ascii="ＭＳ ゴシック" w:eastAsia="ＭＳ ゴシック" w:hAnsi="ＭＳ ゴシック" w:hint="eastAsia"/>
                <w:sz w:val="14"/>
                <w:szCs w:val="14"/>
              </w:rPr>
              <w:t>「アイデアコンペ・ハッカソン等による受賞件数」</w:t>
            </w:r>
            <w:r>
              <w:rPr>
                <w:rFonts w:ascii="ＭＳ ゴシック" w:eastAsia="ＭＳ ゴシック" w:hAnsi="ＭＳ ゴシック" w:hint="eastAsia"/>
                <w:sz w:val="14"/>
                <w:szCs w:val="14"/>
              </w:rPr>
              <w:t>については、</w:t>
            </w:r>
            <w:r w:rsidRPr="009375B8">
              <w:rPr>
                <w:rFonts w:ascii="ＭＳ ゴシック" w:eastAsia="ＭＳ ゴシック" w:hAnsi="ＭＳ ゴシック" w:hint="eastAsia"/>
                <w:sz w:val="14"/>
                <w:szCs w:val="14"/>
              </w:rPr>
              <w:t>国内・国外を問いません。</w:t>
            </w:r>
          </w:p>
        </w:tc>
      </w:tr>
    </w:tbl>
    <w:p w14:paraId="2D12924C" w14:textId="77777777" w:rsidR="00370FFC" w:rsidRDefault="00370FFC">
      <w:pPr>
        <w:widowControl/>
        <w:jc w:val="left"/>
      </w:pPr>
      <w:r>
        <w:lastRenderedPageBreak/>
        <w:br w:type="page"/>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94"/>
      </w:tblGrid>
      <w:tr w:rsidR="00E16F89" w:rsidRPr="00E16F89" w14:paraId="52A1E63F" w14:textId="77777777" w:rsidTr="001E7FF0">
        <w:trPr>
          <w:trHeight w:val="50"/>
        </w:trPr>
        <w:tc>
          <w:tcPr>
            <w:tcW w:w="9694" w:type="dxa"/>
            <w:tcBorders>
              <w:top w:val="single" w:sz="12" w:space="0" w:color="auto"/>
              <w:bottom w:val="single" w:sz="12" w:space="0" w:color="auto"/>
            </w:tcBorders>
          </w:tcPr>
          <w:p w14:paraId="61E088EF" w14:textId="021116C1" w:rsidR="00370FFC" w:rsidRPr="00E16F89" w:rsidRDefault="00370FFC" w:rsidP="00370FFC">
            <w:pPr>
              <w:spacing w:line="300" w:lineRule="exact"/>
              <w:rPr>
                <w:rFonts w:asciiTheme="majorEastAsia" w:eastAsiaTheme="majorEastAsia" w:hAnsiTheme="majorEastAsia"/>
                <w:sz w:val="20"/>
              </w:rPr>
            </w:pPr>
            <w:r w:rsidRPr="00E16F89">
              <w:rPr>
                <w:rFonts w:asciiTheme="majorEastAsia" w:eastAsiaTheme="majorEastAsia" w:hAnsiTheme="majorEastAsia" w:hint="eastAsia"/>
                <w:sz w:val="20"/>
              </w:rPr>
              <w:lastRenderedPageBreak/>
              <w:t>６．参画研究科・専攻における教育研究活動等の状況</w:t>
            </w:r>
          </w:p>
          <w:p w14:paraId="79BA627C" w14:textId="7E3BB9DC" w:rsidR="00370FFC" w:rsidRPr="00E16F89" w:rsidRDefault="00370FFC" w:rsidP="001E7FF0">
            <w:pPr>
              <w:spacing w:line="240" w:lineRule="exact"/>
              <w:ind w:leftChars="100" w:left="21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平成22年度については採択</w:t>
            </w:r>
            <w:r w:rsidR="00523C2D">
              <w:rPr>
                <w:rFonts w:ascii="ＭＳ ゴシック" w:eastAsia="ＭＳ ゴシック" w:hAnsi="ＭＳ ゴシック" w:hint="eastAsia"/>
                <w:sz w:val="18"/>
                <w:szCs w:val="18"/>
              </w:rPr>
              <w:t>前</w:t>
            </w:r>
            <w:r w:rsidRPr="00E16F89">
              <w:rPr>
                <w:rFonts w:ascii="ＭＳ ゴシック" w:eastAsia="ＭＳ ゴシック" w:hAnsi="ＭＳ ゴシック" w:hint="eastAsia"/>
                <w:sz w:val="18"/>
                <w:szCs w:val="18"/>
              </w:rPr>
              <w:t>の</w:t>
            </w:r>
            <w:r w:rsidR="00523C2D">
              <w:rPr>
                <w:rFonts w:ascii="ＭＳ ゴシック" w:eastAsia="ＭＳ ゴシック" w:hAnsi="ＭＳ ゴシック" w:hint="eastAsia"/>
                <w:sz w:val="18"/>
                <w:szCs w:val="18"/>
              </w:rPr>
              <w:t>、平成23年度以降についてはその時点の</w:t>
            </w:r>
            <w:r w:rsidRPr="00E16F89">
              <w:rPr>
                <w:rFonts w:ascii="ＭＳ ゴシック" w:eastAsia="ＭＳ ゴシック" w:hAnsi="ＭＳ ゴシック" w:hint="eastAsia"/>
                <w:sz w:val="18"/>
                <w:szCs w:val="18"/>
              </w:rPr>
              <w:t>研究科・専攻の状況を</w:t>
            </w:r>
            <w:r w:rsidR="00E16F89">
              <w:rPr>
                <w:rFonts w:ascii="ＭＳ ゴシック" w:eastAsia="ＭＳ ゴシック" w:hAnsi="ＭＳ ゴシック" w:hint="eastAsia"/>
                <w:sz w:val="18"/>
                <w:szCs w:val="18"/>
              </w:rPr>
              <w:t>記入し</w:t>
            </w:r>
            <w:r w:rsidRPr="00E16F89">
              <w:rPr>
                <w:rFonts w:ascii="ＭＳ ゴシック" w:eastAsia="ＭＳ ゴシック" w:hAnsi="ＭＳ ゴシック" w:hint="eastAsia"/>
                <w:sz w:val="18"/>
                <w:szCs w:val="18"/>
              </w:rPr>
              <w:t>、</w:t>
            </w:r>
            <w:r w:rsidR="00523C2D" w:rsidRPr="00E16F89">
              <w:rPr>
                <w:rFonts w:ascii="ＭＳ ゴシック" w:eastAsia="ＭＳ ゴシック" w:hAnsi="ＭＳ ゴシック" w:hint="eastAsia"/>
                <w:sz w:val="18"/>
                <w:szCs w:val="18"/>
              </w:rPr>
              <w:t>新たな研究科・専攻を創設した場合には、</w:t>
            </w:r>
            <w:r w:rsidR="00492E37">
              <w:rPr>
                <w:rFonts w:ascii="ＭＳ ゴシック" w:eastAsia="ＭＳ ゴシック" w:hAnsi="ＭＳ ゴシック" w:hint="eastAsia"/>
                <w:sz w:val="18"/>
                <w:szCs w:val="18"/>
              </w:rPr>
              <w:t>その年度以降</w:t>
            </w:r>
            <w:r w:rsidRPr="00E16F89">
              <w:rPr>
                <w:rFonts w:ascii="ＭＳ ゴシック" w:eastAsia="ＭＳ ゴシック" w:hAnsi="ＭＳ ゴシック" w:hint="eastAsia"/>
                <w:sz w:val="18"/>
                <w:szCs w:val="18"/>
              </w:rPr>
              <w:t>の状況を記入</w:t>
            </w:r>
            <w:r w:rsidR="000A6999" w:rsidRPr="00E16F89">
              <w:rPr>
                <w:rFonts w:ascii="ＭＳ ゴシック" w:eastAsia="ＭＳ ゴシック" w:hAnsi="ＭＳ ゴシック" w:hint="eastAsia"/>
                <w:sz w:val="18"/>
                <w:szCs w:val="18"/>
              </w:rPr>
              <w:t>してください</w:t>
            </w:r>
            <w:r w:rsidRPr="00E16F89">
              <w:rPr>
                <w:rFonts w:ascii="ＭＳ ゴシック" w:eastAsia="ＭＳ ゴシック" w:hAnsi="ＭＳ ゴシック" w:hint="eastAsia"/>
                <w:sz w:val="18"/>
                <w:szCs w:val="18"/>
              </w:rPr>
              <w:t>。</w:t>
            </w:r>
            <w:r w:rsidR="001E7FF0">
              <w:rPr>
                <w:rFonts w:ascii="ＭＳ ゴシック" w:eastAsia="ＭＳ ゴシック" w:hAnsi="ＭＳ ゴシック" w:hint="eastAsia"/>
                <w:sz w:val="18"/>
                <w:szCs w:val="18"/>
              </w:rPr>
              <w:t>（</w:t>
            </w:r>
            <w:r w:rsidR="001E7FF0" w:rsidRPr="001E7FF0">
              <w:rPr>
                <w:rFonts w:ascii="ＭＳ ゴシック" w:eastAsia="ＭＳ ゴシック" w:hAnsi="ＭＳ ゴシック" w:hint="eastAsia"/>
                <w:sz w:val="18"/>
                <w:szCs w:val="18"/>
              </w:rPr>
              <w:t>※関連専攻が多く様式が足りない場合は、適宜行を追加してください。</w:t>
            </w:r>
            <w:r w:rsidR="001E7FF0">
              <w:rPr>
                <w:rFonts w:ascii="ＭＳ ゴシック" w:eastAsia="ＭＳ ゴシック" w:hAnsi="ＭＳ ゴシック" w:hint="eastAsia"/>
                <w:sz w:val="18"/>
                <w:szCs w:val="18"/>
              </w:rPr>
              <w:t>）</w:t>
            </w:r>
          </w:p>
          <w:p w14:paraId="7E612B6D" w14:textId="77777777" w:rsidR="00370FFC" w:rsidRPr="001E7FF0" w:rsidRDefault="00370FFC" w:rsidP="00370FFC">
            <w:pPr>
              <w:spacing w:line="300" w:lineRule="exact"/>
            </w:pPr>
          </w:p>
          <w:p w14:paraId="70CBE284" w14:textId="14F90B43" w:rsidR="00370FFC" w:rsidRPr="00903BE8" w:rsidRDefault="00903BE8" w:rsidP="00903BE8">
            <w:pPr>
              <w:spacing w:line="300" w:lineRule="exact"/>
              <w:rPr>
                <w:rFonts w:ascii="ＭＳ ゴシック" w:eastAsia="ＭＳ ゴシック" w:hAnsi="ＭＳ ゴシック"/>
                <w:sz w:val="18"/>
                <w:szCs w:val="18"/>
              </w:rPr>
            </w:pPr>
            <w:r w:rsidRPr="00903BE8">
              <w:rPr>
                <w:rFonts w:ascii="ＭＳ ゴシック" w:eastAsia="ＭＳ ゴシック" w:hAnsi="ＭＳ ゴシック" w:hint="eastAsia"/>
                <w:sz w:val="18"/>
                <w:szCs w:val="18"/>
              </w:rPr>
              <w:t>①</w:t>
            </w:r>
            <w:r w:rsidR="00EE466A">
              <w:rPr>
                <w:rFonts w:ascii="ＭＳ ゴシック" w:eastAsia="ＭＳ ゴシック" w:hAnsi="ＭＳ ゴシック" w:hint="eastAsia"/>
                <w:sz w:val="18"/>
                <w:szCs w:val="18"/>
              </w:rPr>
              <w:t>留</w:t>
            </w:r>
            <w:r w:rsidR="00370FFC" w:rsidRPr="00903BE8">
              <w:rPr>
                <w:rFonts w:ascii="ＭＳ ゴシック" w:eastAsia="ＭＳ ゴシック" w:hAnsi="ＭＳ ゴシック" w:hint="eastAsia"/>
                <w:sz w:val="18"/>
                <w:szCs w:val="18"/>
              </w:rPr>
              <w:t>学生の受入、日本人学生の派遣実績</w:t>
            </w:r>
            <w:r w:rsidRPr="00903BE8">
              <w:rPr>
                <w:rFonts w:ascii="ＭＳ ゴシック" w:eastAsia="ＭＳ ゴシック" w:hAnsi="ＭＳ ゴシック" w:hint="eastAsia"/>
                <w:sz w:val="18"/>
                <w:szCs w:val="18"/>
              </w:rPr>
              <w:t>（インターンシップ（1か月以上）、海外大学</w:t>
            </w:r>
            <w:r w:rsidR="00244E28">
              <w:rPr>
                <w:rFonts w:ascii="ＭＳ ゴシック" w:eastAsia="ＭＳ ゴシック" w:hAnsi="ＭＳ ゴシック" w:hint="eastAsia"/>
                <w:sz w:val="18"/>
                <w:szCs w:val="18"/>
              </w:rPr>
              <w:t>等</w:t>
            </w:r>
            <w:r w:rsidRPr="00903BE8">
              <w:rPr>
                <w:rFonts w:ascii="ＭＳ ゴシック" w:eastAsia="ＭＳ ゴシック" w:hAnsi="ＭＳ ゴシック" w:hint="eastAsia"/>
                <w:sz w:val="18"/>
                <w:szCs w:val="18"/>
              </w:rPr>
              <w:t>への派遣（3か月以上））</w:t>
            </w:r>
          </w:p>
          <w:p w14:paraId="58BDCDC6" w14:textId="23639A7F" w:rsidR="00370FFC" w:rsidRPr="00E16F89" w:rsidRDefault="00370FFC" w:rsidP="00370FFC">
            <w:pPr>
              <w:spacing w:line="240" w:lineRule="exact"/>
              <w:ind w:left="140" w:hangingChars="78" w:hanging="14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 xml:space="preserve">　本学位プログラムの対象分野に関わる専攻の各課程における平成22年度</w:t>
            </w:r>
            <w:r w:rsidR="0017335C">
              <w:rPr>
                <w:rFonts w:ascii="ＭＳ ゴシック" w:eastAsia="ＭＳ ゴシック" w:hAnsi="ＭＳ ゴシック" w:hint="eastAsia"/>
                <w:sz w:val="18"/>
                <w:szCs w:val="18"/>
              </w:rPr>
              <w:t>～</w:t>
            </w:r>
            <w:r w:rsidRPr="00E16F89">
              <w:rPr>
                <w:rFonts w:ascii="ＭＳ ゴシック" w:eastAsia="ＭＳ ゴシック" w:hAnsi="ＭＳ ゴシック" w:hint="eastAsia"/>
                <w:sz w:val="18"/>
                <w:szCs w:val="18"/>
              </w:rPr>
              <w:t>28年度の留学生受入、日本人学生派遣の実績（括弧内は延べ回数</w:t>
            </w:r>
            <w:r w:rsidR="008359E2">
              <w:rPr>
                <w:rFonts w:ascii="ＭＳ ゴシック" w:eastAsia="ＭＳ ゴシック" w:hAnsi="ＭＳ ゴシック" w:hint="eastAsia"/>
                <w:sz w:val="18"/>
                <w:szCs w:val="18"/>
              </w:rPr>
              <w:t>とし、1人が複数回</w:t>
            </w:r>
            <w:r w:rsidR="000B33DF">
              <w:rPr>
                <w:rFonts w:ascii="ＭＳ ゴシック" w:eastAsia="ＭＳ ゴシック" w:hAnsi="ＭＳ ゴシック" w:hint="eastAsia"/>
                <w:sz w:val="18"/>
                <w:szCs w:val="18"/>
              </w:rPr>
              <w:t>行</w:t>
            </w:r>
            <w:r w:rsidR="00244E28">
              <w:rPr>
                <w:rFonts w:ascii="ＭＳ ゴシック" w:eastAsia="ＭＳ ゴシック" w:hAnsi="ＭＳ ゴシック" w:hint="eastAsia"/>
                <w:sz w:val="18"/>
                <w:szCs w:val="18"/>
              </w:rPr>
              <w:t>った場合は</w:t>
            </w:r>
            <w:r w:rsidR="000B33DF">
              <w:rPr>
                <w:rFonts w:ascii="ＭＳ ゴシック" w:eastAsia="ＭＳ ゴシック" w:hAnsi="ＭＳ ゴシック" w:hint="eastAsia"/>
                <w:sz w:val="18"/>
                <w:szCs w:val="18"/>
              </w:rPr>
              <w:t>その回数をすべて合計</w:t>
            </w:r>
            <w:r w:rsidRPr="00E16F89">
              <w:rPr>
                <w:rFonts w:ascii="ＭＳ ゴシック" w:eastAsia="ＭＳ ゴシック" w:hAnsi="ＭＳ ゴシック" w:hint="eastAsia"/>
                <w:sz w:val="18"/>
                <w:szCs w:val="18"/>
              </w:rPr>
              <w:t>）を記入してください。</w:t>
            </w:r>
          </w:p>
          <w:p w14:paraId="048C0D75" w14:textId="64FB8247" w:rsidR="00370FFC" w:rsidRDefault="00370FFC" w:rsidP="00370FFC">
            <w:pPr>
              <w:spacing w:line="240" w:lineRule="exact"/>
              <w:ind w:left="140" w:hangingChars="78" w:hanging="14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 xml:space="preserve">　※平成22年度の状況については、申請時の計画調書の値を記入</w:t>
            </w:r>
            <w:r w:rsidR="000A6999" w:rsidRPr="00E16F89">
              <w:rPr>
                <w:rFonts w:ascii="ＭＳ ゴシック" w:eastAsia="ＭＳ ゴシック" w:hAnsi="ＭＳ ゴシック" w:hint="eastAsia"/>
                <w:sz w:val="18"/>
                <w:szCs w:val="18"/>
              </w:rPr>
              <w:t>してください</w:t>
            </w:r>
            <w:r w:rsidRPr="00E16F89">
              <w:rPr>
                <w:rFonts w:ascii="ＭＳ ゴシック" w:eastAsia="ＭＳ ゴシック" w:hAnsi="ＭＳ ゴシック" w:hint="eastAsia"/>
                <w:sz w:val="18"/>
                <w:szCs w:val="18"/>
              </w:rPr>
              <w:t>。</w:t>
            </w:r>
          </w:p>
          <w:p w14:paraId="5F8A6BA3" w14:textId="33C4B6FF" w:rsidR="00E16F89" w:rsidRDefault="001E7FF0" w:rsidP="00370FFC">
            <w:pPr>
              <w:spacing w:line="240" w:lineRule="exact"/>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6F89">
              <w:rPr>
                <w:rFonts w:ascii="ＭＳ ゴシック" w:eastAsia="ＭＳ ゴシック" w:hAnsi="ＭＳ ゴシック" w:hint="eastAsia"/>
                <w:sz w:val="18"/>
                <w:szCs w:val="18"/>
              </w:rPr>
              <w:t>留学生受入人数</w:t>
            </w:r>
            <w:r>
              <w:rPr>
                <w:rFonts w:ascii="ＭＳ ゴシック" w:eastAsia="ＭＳ ゴシック" w:hAnsi="ＭＳ ゴシック" w:hint="eastAsia"/>
                <w:sz w:val="18"/>
                <w:szCs w:val="18"/>
              </w:rPr>
              <w:t>＞</w:t>
            </w:r>
          </w:p>
          <w:tbl>
            <w:tblPr>
              <w:tblStyle w:val="a7"/>
              <w:tblW w:w="0" w:type="auto"/>
              <w:tblLook w:val="04A0" w:firstRow="1" w:lastRow="0" w:firstColumn="1" w:lastColumn="0" w:noHBand="0" w:noVBand="1"/>
            </w:tblPr>
            <w:tblGrid>
              <w:gridCol w:w="2569"/>
              <w:gridCol w:w="1417"/>
              <w:gridCol w:w="773"/>
              <w:gridCol w:w="774"/>
              <w:gridCol w:w="774"/>
              <w:gridCol w:w="773"/>
              <w:gridCol w:w="774"/>
              <w:gridCol w:w="774"/>
              <w:gridCol w:w="774"/>
            </w:tblGrid>
            <w:tr w:rsidR="001E7FF0" w:rsidRPr="00E16F89" w14:paraId="402B95E4" w14:textId="77777777" w:rsidTr="001E7FF0">
              <w:tc>
                <w:tcPr>
                  <w:tcW w:w="2569" w:type="dxa"/>
                  <w:vAlign w:val="center"/>
                </w:tcPr>
                <w:p w14:paraId="27B20247" w14:textId="77777777" w:rsidR="001E7FF0" w:rsidRPr="00E16F89" w:rsidRDefault="001E7FF0" w:rsidP="001E7FF0">
                  <w:pPr>
                    <w:spacing w:line="300" w:lineRule="exact"/>
                    <w:jc w:val="center"/>
                    <w:rPr>
                      <w:rFonts w:asciiTheme="majorEastAsia" w:eastAsiaTheme="majorEastAsia" w:hAnsiTheme="majorEastAsia"/>
                      <w:sz w:val="20"/>
                    </w:rPr>
                  </w:pPr>
                  <w:r w:rsidRPr="00E16F89">
                    <w:rPr>
                      <w:rFonts w:asciiTheme="majorEastAsia" w:eastAsiaTheme="majorEastAsia" w:hAnsiTheme="majorEastAsia" w:hint="eastAsia"/>
                      <w:sz w:val="18"/>
                    </w:rPr>
                    <w:t>研究科・専攻名</w:t>
                  </w:r>
                </w:p>
              </w:tc>
              <w:tc>
                <w:tcPr>
                  <w:tcW w:w="1417" w:type="dxa"/>
                  <w:vAlign w:val="center"/>
                </w:tcPr>
                <w:p w14:paraId="730E159D" w14:textId="77777777" w:rsidR="001E7FF0" w:rsidRPr="00E16F89" w:rsidRDefault="001E7FF0" w:rsidP="001E7FF0">
                  <w:pPr>
                    <w:spacing w:line="300" w:lineRule="exact"/>
                    <w:jc w:val="center"/>
                    <w:rPr>
                      <w:rFonts w:asciiTheme="majorEastAsia" w:eastAsiaTheme="majorEastAsia" w:hAnsiTheme="majorEastAsia"/>
                    </w:rPr>
                  </w:pPr>
                  <w:r w:rsidRPr="00E16F89">
                    <w:rPr>
                      <w:rFonts w:asciiTheme="majorEastAsia" w:eastAsiaTheme="majorEastAsia" w:hAnsiTheme="majorEastAsia" w:hint="eastAsia"/>
                      <w:sz w:val="18"/>
                    </w:rPr>
                    <w:t>課程区分</w:t>
                  </w:r>
                </w:p>
              </w:tc>
              <w:tc>
                <w:tcPr>
                  <w:tcW w:w="773" w:type="dxa"/>
                </w:tcPr>
                <w:p w14:paraId="7E600E3C"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22年度</w:t>
                  </w:r>
                </w:p>
              </w:tc>
              <w:tc>
                <w:tcPr>
                  <w:tcW w:w="774" w:type="dxa"/>
                </w:tcPr>
                <w:p w14:paraId="460F0AB5"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23</w:t>
                  </w:r>
                  <w:r w:rsidRPr="00E16F89">
                    <w:rPr>
                      <w:rFonts w:asciiTheme="majorEastAsia" w:eastAsiaTheme="majorEastAsia" w:hAnsiTheme="majorEastAsia" w:hint="eastAsia"/>
                      <w:sz w:val="16"/>
                    </w:rPr>
                    <w:t>年度</w:t>
                  </w:r>
                </w:p>
              </w:tc>
              <w:tc>
                <w:tcPr>
                  <w:tcW w:w="774" w:type="dxa"/>
                </w:tcPr>
                <w:p w14:paraId="4A1AA5C8"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24</w:t>
                  </w:r>
                  <w:r w:rsidRPr="00E16F89">
                    <w:rPr>
                      <w:rFonts w:asciiTheme="majorEastAsia" w:eastAsiaTheme="majorEastAsia" w:hAnsiTheme="majorEastAsia" w:hint="eastAsia"/>
                      <w:sz w:val="16"/>
                    </w:rPr>
                    <w:t>年度</w:t>
                  </w:r>
                </w:p>
              </w:tc>
              <w:tc>
                <w:tcPr>
                  <w:tcW w:w="773" w:type="dxa"/>
                </w:tcPr>
                <w:p w14:paraId="7B56D64D"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25</w:t>
                  </w:r>
                  <w:r w:rsidRPr="00E16F89">
                    <w:rPr>
                      <w:rFonts w:asciiTheme="majorEastAsia" w:eastAsiaTheme="majorEastAsia" w:hAnsiTheme="majorEastAsia" w:hint="eastAsia"/>
                      <w:sz w:val="16"/>
                    </w:rPr>
                    <w:t>年度</w:t>
                  </w:r>
                </w:p>
              </w:tc>
              <w:tc>
                <w:tcPr>
                  <w:tcW w:w="774" w:type="dxa"/>
                </w:tcPr>
                <w:p w14:paraId="4D683059"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26</w:t>
                  </w:r>
                  <w:r w:rsidRPr="00E16F89">
                    <w:rPr>
                      <w:rFonts w:asciiTheme="majorEastAsia" w:eastAsiaTheme="majorEastAsia" w:hAnsiTheme="majorEastAsia" w:hint="eastAsia"/>
                      <w:sz w:val="16"/>
                    </w:rPr>
                    <w:t>年度</w:t>
                  </w:r>
                </w:p>
              </w:tc>
              <w:tc>
                <w:tcPr>
                  <w:tcW w:w="774" w:type="dxa"/>
                </w:tcPr>
                <w:p w14:paraId="3113A139"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27</w:t>
                  </w:r>
                  <w:r w:rsidRPr="00E16F89">
                    <w:rPr>
                      <w:rFonts w:asciiTheme="majorEastAsia" w:eastAsiaTheme="majorEastAsia" w:hAnsiTheme="majorEastAsia" w:hint="eastAsia"/>
                      <w:sz w:val="16"/>
                    </w:rPr>
                    <w:t>年度</w:t>
                  </w:r>
                </w:p>
              </w:tc>
              <w:tc>
                <w:tcPr>
                  <w:tcW w:w="774" w:type="dxa"/>
                </w:tcPr>
                <w:p w14:paraId="591CC7D8"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28</w:t>
                  </w:r>
                  <w:r w:rsidRPr="00E16F89">
                    <w:rPr>
                      <w:rFonts w:asciiTheme="majorEastAsia" w:eastAsiaTheme="majorEastAsia" w:hAnsiTheme="majorEastAsia" w:hint="eastAsia"/>
                      <w:sz w:val="16"/>
                    </w:rPr>
                    <w:t>年度</w:t>
                  </w:r>
                </w:p>
              </w:tc>
            </w:tr>
            <w:tr w:rsidR="001E7FF0" w:rsidRPr="00E16F89" w14:paraId="65C65CC3" w14:textId="77777777" w:rsidTr="001E7FF0">
              <w:tc>
                <w:tcPr>
                  <w:tcW w:w="2569" w:type="dxa"/>
                  <w:vMerge w:val="restart"/>
                  <w:vAlign w:val="center"/>
                </w:tcPr>
                <w:p w14:paraId="63221F4C" w14:textId="77777777" w:rsidR="001E7FF0" w:rsidRPr="00491B9A" w:rsidRDefault="001E7FF0" w:rsidP="001E7FF0">
                  <w:pPr>
                    <w:spacing w:line="300" w:lineRule="exact"/>
                    <w:jc w:val="center"/>
                    <w:rPr>
                      <w:rFonts w:ascii="ＭＳ 明朝" w:hAnsi="ＭＳ 明朝"/>
                    </w:rPr>
                  </w:pPr>
                </w:p>
              </w:tc>
              <w:tc>
                <w:tcPr>
                  <w:tcW w:w="1417" w:type="dxa"/>
                  <w:vAlign w:val="center"/>
                </w:tcPr>
                <w:p w14:paraId="2F178DC9" w14:textId="77777777" w:rsidR="001E7FF0" w:rsidRPr="00491B9A" w:rsidRDefault="001E7FF0" w:rsidP="001E7FF0">
                  <w:pPr>
                    <w:spacing w:line="300" w:lineRule="exact"/>
                    <w:jc w:val="center"/>
                    <w:rPr>
                      <w:rFonts w:ascii="ＭＳ 明朝" w:hAnsi="ＭＳ 明朝"/>
                    </w:rPr>
                  </w:pPr>
                </w:p>
              </w:tc>
              <w:tc>
                <w:tcPr>
                  <w:tcW w:w="773" w:type="dxa"/>
                  <w:vAlign w:val="center"/>
                </w:tcPr>
                <w:p w14:paraId="35A7366E" w14:textId="77777777" w:rsidR="001E7FF0" w:rsidRPr="00E16F89" w:rsidRDefault="001E7FF0" w:rsidP="001E7FF0">
                  <w:pPr>
                    <w:wordWrap w:val="0"/>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ADFEEB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BD559F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32E8314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0B6D8D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1A89EF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CE7702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512F0D3A" w14:textId="77777777" w:rsidTr="001E7FF0">
              <w:tc>
                <w:tcPr>
                  <w:tcW w:w="2569" w:type="dxa"/>
                  <w:vMerge/>
                </w:tcPr>
                <w:p w14:paraId="05E18175" w14:textId="77777777" w:rsidR="001E7FF0" w:rsidRPr="00491B9A" w:rsidRDefault="001E7FF0" w:rsidP="001E7FF0">
                  <w:pPr>
                    <w:spacing w:line="300" w:lineRule="exact"/>
                    <w:rPr>
                      <w:rFonts w:ascii="ＭＳ 明朝" w:hAnsi="ＭＳ 明朝"/>
                    </w:rPr>
                  </w:pPr>
                </w:p>
              </w:tc>
              <w:tc>
                <w:tcPr>
                  <w:tcW w:w="1417" w:type="dxa"/>
                  <w:vAlign w:val="center"/>
                </w:tcPr>
                <w:p w14:paraId="37300619" w14:textId="77777777" w:rsidR="001E7FF0" w:rsidRPr="00491B9A" w:rsidRDefault="001E7FF0" w:rsidP="001E7FF0">
                  <w:pPr>
                    <w:spacing w:line="300" w:lineRule="exact"/>
                    <w:jc w:val="center"/>
                    <w:rPr>
                      <w:rFonts w:ascii="ＭＳ 明朝" w:hAnsi="ＭＳ 明朝"/>
                    </w:rPr>
                  </w:pPr>
                </w:p>
              </w:tc>
              <w:tc>
                <w:tcPr>
                  <w:tcW w:w="773" w:type="dxa"/>
                  <w:vAlign w:val="center"/>
                </w:tcPr>
                <w:p w14:paraId="4866C77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9FE3C8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963DD6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2731AFA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82B8CF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9CB41D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5A9766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23720D83" w14:textId="77777777" w:rsidTr="001E7FF0">
              <w:tc>
                <w:tcPr>
                  <w:tcW w:w="2569" w:type="dxa"/>
                  <w:vMerge w:val="restart"/>
                  <w:vAlign w:val="center"/>
                </w:tcPr>
                <w:p w14:paraId="151B476F" w14:textId="77777777" w:rsidR="001E7FF0" w:rsidRPr="00491B9A" w:rsidRDefault="001E7FF0" w:rsidP="001E7FF0">
                  <w:pPr>
                    <w:spacing w:line="300" w:lineRule="exact"/>
                    <w:jc w:val="center"/>
                    <w:rPr>
                      <w:rFonts w:ascii="ＭＳ 明朝" w:hAnsi="ＭＳ 明朝"/>
                    </w:rPr>
                  </w:pPr>
                </w:p>
              </w:tc>
              <w:tc>
                <w:tcPr>
                  <w:tcW w:w="1417" w:type="dxa"/>
                  <w:vAlign w:val="center"/>
                </w:tcPr>
                <w:p w14:paraId="52902D3D" w14:textId="77777777" w:rsidR="001E7FF0" w:rsidRPr="00491B9A" w:rsidRDefault="001E7FF0" w:rsidP="001E7FF0">
                  <w:pPr>
                    <w:spacing w:line="300" w:lineRule="exact"/>
                    <w:jc w:val="center"/>
                    <w:rPr>
                      <w:rFonts w:ascii="ＭＳ 明朝" w:hAnsi="ＭＳ 明朝"/>
                    </w:rPr>
                  </w:pPr>
                </w:p>
              </w:tc>
              <w:tc>
                <w:tcPr>
                  <w:tcW w:w="773" w:type="dxa"/>
                  <w:vAlign w:val="center"/>
                </w:tcPr>
                <w:p w14:paraId="002454A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CD150A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511094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099D46B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1ADCC6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387EFB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10477B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5143568A" w14:textId="77777777" w:rsidTr="001E7FF0">
              <w:tc>
                <w:tcPr>
                  <w:tcW w:w="2569" w:type="dxa"/>
                  <w:vMerge/>
                </w:tcPr>
                <w:p w14:paraId="697D267E" w14:textId="77777777" w:rsidR="001E7FF0" w:rsidRPr="00491B9A" w:rsidRDefault="001E7FF0" w:rsidP="001E7FF0">
                  <w:pPr>
                    <w:spacing w:line="300" w:lineRule="exact"/>
                    <w:rPr>
                      <w:rFonts w:ascii="ＭＳ 明朝" w:hAnsi="ＭＳ 明朝"/>
                    </w:rPr>
                  </w:pPr>
                </w:p>
              </w:tc>
              <w:tc>
                <w:tcPr>
                  <w:tcW w:w="1417" w:type="dxa"/>
                  <w:vAlign w:val="center"/>
                </w:tcPr>
                <w:p w14:paraId="013A9531" w14:textId="77777777" w:rsidR="001E7FF0" w:rsidRPr="00491B9A" w:rsidRDefault="001E7FF0" w:rsidP="001E7FF0">
                  <w:pPr>
                    <w:spacing w:line="300" w:lineRule="exact"/>
                    <w:jc w:val="center"/>
                    <w:rPr>
                      <w:rFonts w:ascii="ＭＳ 明朝" w:hAnsi="ＭＳ 明朝"/>
                    </w:rPr>
                  </w:pPr>
                </w:p>
              </w:tc>
              <w:tc>
                <w:tcPr>
                  <w:tcW w:w="773" w:type="dxa"/>
                  <w:vAlign w:val="center"/>
                </w:tcPr>
                <w:p w14:paraId="3F7A39C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F06DA3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4ED3B6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2C0CC1B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06FBD5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9C010E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855DE7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2A71B069" w14:textId="77777777" w:rsidTr="001E7FF0">
              <w:tc>
                <w:tcPr>
                  <w:tcW w:w="2569" w:type="dxa"/>
                  <w:vMerge w:val="restart"/>
                  <w:vAlign w:val="center"/>
                </w:tcPr>
                <w:p w14:paraId="1F5BBC88" w14:textId="77777777" w:rsidR="001E7FF0" w:rsidRPr="00491B9A" w:rsidRDefault="001E7FF0" w:rsidP="001E7FF0">
                  <w:pPr>
                    <w:spacing w:line="300" w:lineRule="exact"/>
                    <w:jc w:val="center"/>
                    <w:rPr>
                      <w:rFonts w:ascii="ＭＳ 明朝" w:hAnsi="ＭＳ 明朝"/>
                    </w:rPr>
                  </w:pPr>
                </w:p>
              </w:tc>
              <w:tc>
                <w:tcPr>
                  <w:tcW w:w="1417" w:type="dxa"/>
                  <w:vAlign w:val="center"/>
                </w:tcPr>
                <w:p w14:paraId="1D5C836D" w14:textId="77777777" w:rsidR="001E7FF0" w:rsidRPr="00491B9A" w:rsidRDefault="001E7FF0" w:rsidP="001E7FF0">
                  <w:pPr>
                    <w:spacing w:line="300" w:lineRule="exact"/>
                    <w:jc w:val="center"/>
                    <w:rPr>
                      <w:rFonts w:ascii="ＭＳ 明朝" w:hAnsi="ＭＳ 明朝"/>
                    </w:rPr>
                  </w:pPr>
                </w:p>
              </w:tc>
              <w:tc>
                <w:tcPr>
                  <w:tcW w:w="773" w:type="dxa"/>
                  <w:vAlign w:val="center"/>
                </w:tcPr>
                <w:p w14:paraId="012AB429"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E4E27E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75E1D7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709E35C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081E66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2704EB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9897C4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7D680AB8" w14:textId="77777777" w:rsidTr="001E7FF0">
              <w:tc>
                <w:tcPr>
                  <w:tcW w:w="2569" w:type="dxa"/>
                  <w:vMerge/>
                </w:tcPr>
                <w:p w14:paraId="66896A8F" w14:textId="77777777" w:rsidR="001E7FF0" w:rsidRPr="00491B9A" w:rsidRDefault="001E7FF0" w:rsidP="001E7FF0">
                  <w:pPr>
                    <w:spacing w:line="300" w:lineRule="exact"/>
                    <w:rPr>
                      <w:rFonts w:ascii="ＭＳ 明朝" w:hAnsi="ＭＳ 明朝"/>
                    </w:rPr>
                  </w:pPr>
                </w:p>
              </w:tc>
              <w:tc>
                <w:tcPr>
                  <w:tcW w:w="1417" w:type="dxa"/>
                  <w:vAlign w:val="center"/>
                </w:tcPr>
                <w:p w14:paraId="40C9D58D" w14:textId="77777777" w:rsidR="001E7FF0" w:rsidRPr="00491B9A" w:rsidRDefault="001E7FF0" w:rsidP="001E7FF0">
                  <w:pPr>
                    <w:spacing w:line="300" w:lineRule="exact"/>
                    <w:jc w:val="center"/>
                    <w:rPr>
                      <w:rFonts w:ascii="ＭＳ 明朝" w:hAnsi="ＭＳ 明朝"/>
                    </w:rPr>
                  </w:pPr>
                </w:p>
              </w:tc>
              <w:tc>
                <w:tcPr>
                  <w:tcW w:w="773" w:type="dxa"/>
                  <w:vAlign w:val="center"/>
                </w:tcPr>
                <w:p w14:paraId="1A1267C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F230F4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F0F2C6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5426678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05F255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D27B539"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7601DE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bl>
          <w:p w14:paraId="62104BD7" w14:textId="77777777" w:rsidR="00E16F89" w:rsidRPr="001E7FF0" w:rsidRDefault="00E16F89" w:rsidP="00370FFC">
            <w:pPr>
              <w:spacing w:line="240" w:lineRule="exact"/>
              <w:ind w:left="140" w:hangingChars="78" w:hanging="140"/>
              <w:rPr>
                <w:rFonts w:ascii="ＭＳ ゴシック" w:eastAsia="ＭＳ ゴシック" w:hAnsi="ＭＳ ゴシック"/>
                <w:sz w:val="18"/>
                <w:szCs w:val="18"/>
              </w:rPr>
            </w:pPr>
          </w:p>
          <w:p w14:paraId="0AB0DAF6" w14:textId="2E333C4F" w:rsidR="00E16F89" w:rsidRDefault="001E7FF0" w:rsidP="00E16F89">
            <w:pPr>
              <w:spacing w:line="240" w:lineRule="exact"/>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＜日本人学生</w:t>
            </w:r>
            <w:r w:rsidR="00903BE8">
              <w:rPr>
                <w:rFonts w:ascii="ＭＳ ゴシック" w:eastAsia="ＭＳ ゴシック" w:hAnsi="ＭＳ ゴシック" w:hint="eastAsia"/>
                <w:sz w:val="18"/>
                <w:szCs w:val="18"/>
              </w:rPr>
              <w:t>派遣</w:t>
            </w:r>
            <w:r w:rsidRPr="00E16F89">
              <w:rPr>
                <w:rFonts w:ascii="ＭＳ ゴシック" w:eastAsia="ＭＳ ゴシック" w:hAnsi="ＭＳ ゴシック" w:hint="eastAsia"/>
                <w:sz w:val="18"/>
                <w:szCs w:val="18"/>
              </w:rPr>
              <w:t>人数</w:t>
            </w:r>
            <w:r>
              <w:rPr>
                <w:rFonts w:ascii="ＭＳ ゴシック" w:eastAsia="ＭＳ ゴシック" w:hAnsi="ＭＳ ゴシック" w:hint="eastAsia"/>
                <w:sz w:val="18"/>
                <w:szCs w:val="18"/>
              </w:rPr>
              <w:t>＞</w:t>
            </w:r>
          </w:p>
          <w:tbl>
            <w:tblPr>
              <w:tblStyle w:val="a7"/>
              <w:tblW w:w="0" w:type="auto"/>
              <w:tblLook w:val="04A0" w:firstRow="1" w:lastRow="0" w:firstColumn="1" w:lastColumn="0" w:noHBand="0" w:noVBand="1"/>
            </w:tblPr>
            <w:tblGrid>
              <w:gridCol w:w="2569"/>
              <w:gridCol w:w="1417"/>
              <w:gridCol w:w="773"/>
              <w:gridCol w:w="774"/>
              <w:gridCol w:w="774"/>
              <w:gridCol w:w="773"/>
              <w:gridCol w:w="774"/>
              <w:gridCol w:w="774"/>
              <w:gridCol w:w="774"/>
            </w:tblGrid>
            <w:tr w:rsidR="001E7FF0" w:rsidRPr="00E16F89" w14:paraId="3E84DD88" w14:textId="77777777" w:rsidTr="001E7FF0">
              <w:tc>
                <w:tcPr>
                  <w:tcW w:w="2569" w:type="dxa"/>
                  <w:vAlign w:val="center"/>
                </w:tcPr>
                <w:p w14:paraId="0AC0195A" w14:textId="77777777" w:rsidR="001E7FF0" w:rsidRPr="00E16F89" w:rsidRDefault="001E7FF0" w:rsidP="001E7FF0">
                  <w:pPr>
                    <w:spacing w:line="300" w:lineRule="exact"/>
                    <w:jc w:val="center"/>
                    <w:rPr>
                      <w:rFonts w:asciiTheme="majorEastAsia" w:eastAsiaTheme="majorEastAsia" w:hAnsiTheme="majorEastAsia"/>
                      <w:sz w:val="20"/>
                    </w:rPr>
                  </w:pPr>
                  <w:r w:rsidRPr="00E16F89">
                    <w:rPr>
                      <w:rFonts w:asciiTheme="majorEastAsia" w:eastAsiaTheme="majorEastAsia" w:hAnsiTheme="majorEastAsia" w:hint="eastAsia"/>
                      <w:sz w:val="18"/>
                    </w:rPr>
                    <w:t>研究科・専攻名</w:t>
                  </w:r>
                </w:p>
              </w:tc>
              <w:tc>
                <w:tcPr>
                  <w:tcW w:w="1417" w:type="dxa"/>
                  <w:vAlign w:val="center"/>
                </w:tcPr>
                <w:p w14:paraId="06993630" w14:textId="77777777" w:rsidR="001E7FF0" w:rsidRPr="00E16F89" w:rsidRDefault="001E7FF0" w:rsidP="001E7FF0">
                  <w:pPr>
                    <w:spacing w:line="300" w:lineRule="exact"/>
                    <w:jc w:val="center"/>
                    <w:rPr>
                      <w:rFonts w:asciiTheme="majorEastAsia" w:eastAsiaTheme="majorEastAsia" w:hAnsiTheme="majorEastAsia"/>
                    </w:rPr>
                  </w:pPr>
                  <w:r w:rsidRPr="00E16F89">
                    <w:rPr>
                      <w:rFonts w:asciiTheme="majorEastAsia" w:eastAsiaTheme="majorEastAsia" w:hAnsiTheme="majorEastAsia" w:hint="eastAsia"/>
                      <w:sz w:val="18"/>
                    </w:rPr>
                    <w:t>課程区分</w:t>
                  </w:r>
                </w:p>
              </w:tc>
              <w:tc>
                <w:tcPr>
                  <w:tcW w:w="773" w:type="dxa"/>
                </w:tcPr>
                <w:p w14:paraId="3EC09486"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22年度</w:t>
                  </w:r>
                </w:p>
              </w:tc>
              <w:tc>
                <w:tcPr>
                  <w:tcW w:w="774" w:type="dxa"/>
                </w:tcPr>
                <w:p w14:paraId="7D0E9E49"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23</w:t>
                  </w:r>
                  <w:r w:rsidRPr="00E16F89">
                    <w:rPr>
                      <w:rFonts w:asciiTheme="majorEastAsia" w:eastAsiaTheme="majorEastAsia" w:hAnsiTheme="majorEastAsia" w:hint="eastAsia"/>
                      <w:sz w:val="16"/>
                    </w:rPr>
                    <w:t>年度</w:t>
                  </w:r>
                </w:p>
              </w:tc>
              <w:tc>
                <w:tcPr>
                  <w:tcW w:w="774" w:type="dxa"/>
                </w:tcPr>
                <w:p w14:paraId="34DB4CE8"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24</w:t>
                  </w:r>
                  <w:r w:rsidRPr="00E16F89">
                    <w:rPr>
                      <w:rFonts w:asciiTheme="majorEastAsia" w:eastAsiaTheme="majorEastAsia" w:hAnsiTheme="majorEastAsia" w:hint="eastAsia"/>
                      <w:sz w:val="16"/>
                    </w:rPr>
                    <w:t>年度</w:t>
                  </w:r>
                </w:p>
              </w:tc>
              <w:tc>
                <w:tcPr>
                  <w:tcW w:w="773" w:type="dxa"/>
                </w:tcPr>
                <w:p w14:paraId="5C2239D2"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25</w:t>
                  </w:r>
                  <w:r w:rsidRPr="00E16F89">
                    <w:rPr>
                      <w:rFonts w:asciiTheme="majorEastAsia" w:eastAsiaTheme="majorEastAsia" w:hAnsiTheme="majorEastAsia" w:hint="eastAsia"/>
                      <w:sz w:val="16"/>
                    </w:rPr>
                    <w:t>年度</w:t>
                  </w:r>
                </w:p>
              </w:tc>
              <w:tc>
                <w:tcPr>
                  <w:tcW w:w="774" w:type="dxa"/>
                </w:tcPr>
                <w:p w14:paraId="28110974"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26</w:t>
                  </w:r>
                  <w:r w:rsidRPr="00E16F89">
                    <w:rPr>
                      <w:rFonts w:asciiTheme="majorEastAsia" w:eastAsiaTheme="majorEastAsia" w:hAnsiTheme="majorEastAsia" w:hint="eastAsia"/>
                      <w:sz w:val="16"/>
                    </w:rPr>
                    <w:t>年度</w:t>
                  </w:r>
                </w:p>
              </w:tc>
              <w:tc>
                <w:tcPr>
                  <w:tcW w:w="774" w:type="dxa"/>
                </w:tcPr>
                <w:p w14:paraId="30A46AA7"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27</w:t>
                  </w:r>
                  <w:r w:rsidRPr="00E16F89">
                    <w:rPr>
                      <w:rFonts w:asciiTheme="majorEastAsia" w:eastAsiaTheme="majorEastAsia" w:hAnsiTheme="majorEastAsia" w:hint="eastAsia"/>
                      <w:sz w:val="16"/>
                    </w:rPr>
                    <w:t>年度</w:t>
                  </w:r>
                </w:p>
              </w:tc>
              <w:tc>
                <w:tcPr>
                  <w:tcW w:w="774" w:type="dxa"/>
                </w:tcPr>
                <w:p w14:paraId="2E9C5565"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28</w:t>
                  </w:r>
                  <w:r w:rsidRPr="00E16F89">
                    <w:rPr>
                      <w:rFonts w:asciiTheme="majorEastAsia" w:eastAsiaTheme="majorEastAsia" w:hAnsiTheme="majorEastAsia" w:hint="eastAsia"/>
                      <w:sz w:val="16"/>
                    </w:rPr>
                    <w:t>年度</w:t>
                  </w:r>
                </w:p>
              </w:tc>
            </w:tr>
            <w:tr w:rsidR="001E7FF0" w:rsidRPr="00E16F89" w14:paraId="63768FD2" w14:textId="77777777" w:rsidTr="001E7FF0">
              <w:tc>
                <w:tcPr>
                  <w:tcW w:w="2569" w:type="dxa"/>
                  <w:vMerge w:val="restart"/>
                  <w:vAlign w:val="center"/>
                </w:tcPr>
                <w:p w14:paraId="0A337C15" w14:textId="77777777" w:rsidR="001E7FF0" w:rsidRPr="00491B9A" w:rsidRDefault="001E7FF0" w:rsidP="001E7FF0">
                  <w:pPr>
                    <w:spacing w:line="300" w:lineRule="exact"/>
                    <w:jc w:val="center"/>
                    <w:rPr>
                      <w:rFonts w:ascii="ＭＳ 明朝" w:hAnsi="ＭＳ 明朝"/>
                    </w:rPr>
                  </w:pPr>
                </w:p>
              </w:tc>
              <w:tc>
                <w:tcPr>
                  <w:tcW w:w="1417" w:type="dxa"/>
                  <w:vAlign w:val="center"/>
                </w:tcPr>
                <w:p w14:paraId="742BE4A7" w14:textId="77777777" w:rsidR="001E7FF0" w:rsidRPr="00491B9A" w:rsidRDefault="001E7FF0" w:rsidP="001E7FF0">
                  <w:pPr>
                    <w:spacing w:line="300" w:lineRule="exact"/>
                    <w:jc w:val="center"/>
                    <w:rPr>
                      <w:rFonts w:ascii="ＭＳ 明朝" w:hAnsi="ＭＳ 明朝"/>
                    </w:rPr>
                  </w:pPr>
                </w:p>
              </w:tc>
              <w:tc>
                <w:tcPr>
                  <w:tcW w:w="773" w:type="dxa"/>
                  <w:vAlign w:val="center"/>
                </w:tcPr>
                <w:p w14:paraId="52EFCF41" w14:textId="77777777" w:rsidR="001E7FF0" w:rsidRPr="00E16F89" w:rsidRDefault="001E7FF0" w:rsidP="001E7FF0">
                  <w:pPr>
                    <w:wordWrap w:val="0"/>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4EEE2B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B7CEBE9"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32732A8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73351A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6CFB6D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9A5A9F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2DD0A40E" w14:textId="77777777" w:rsidTr="001E7FF0">
              <w:tc>
                <w:tcPr>
                  <w:tcW w:w="2569" w:type="dxa"/>
                  <w:vMerge/>
                </w:tcPr>
                <w:p w14:paraId="56784760" w14:textId="77777777" w:rsidR="001E7FF0" w:rsidRPr="00491B9A" w:rsidRDefault="001E7FF0" w:rsidP="001E7FF0">
                  <w:pPr>
                    <w:spacing w:line="300" w:lineRule="exact"/>
                    <w:rPr>
                      <w:rFonts w:ascii="ＭＳ 明朝" w:hAnsi="ＭＳ 明朝"/>
                    </w:rPr>
                  </w:pPr>
                </w:p>
              </w:tc>
              <w:tc>
                <w:tcPr>
                  <w:tcW w:w="1417" w:type="dxa"/>
                  <w:vAlign w:val="center"/>
                </w:tcPr>
                <w:p w14:paraId="5F5710C7" w14:textId="77777777" w:rsidR="001E7FF0" w:rsidRPr="00491B9A" w:rsidRDefault="001E7FF0" w:rsidP="001E7FF0">
                  <w:pPr>
                    <w:spacing w:line="300" w:lineRule="exact"/>
                    <w:jc w:val="center"/>
                    <w:rPr>
                      <w:rFonts w:ascii="ＭＳ 明朝" w:hAnsi="ＭＳ 明朝"/>
                    </w:rPr>
                  </w:pPr>
                </w:p>
              </w:tc>
              <w:tc>
                <w:tcPr>
                  <w:tcW w:w="773" w:type="dxa"/>
                  <w:vAlign w:val="center"/>
                </w:tcPr>
                <w:p w14:paraId="2A2B998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5ACC35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FCE42B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16E207C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8501D19"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4794BC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C5E041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6C71209C" w14:textId="77777777" w:rsidTr="001E7FF0">
              <w:tc>
                <w:tcPr>
                  <w:tcW w:w="2569" w:type="dxa"/>
                  <w:vMerge w:val="restart"/>
                  <w:vAlign w:val="center"/>
                </w:tcPr>
                <w:p w14:paraId="3832668F" w14:textId="77777777" w:rsidR="001E7FF0" w:rsidRPr="00491B9A" w:rsidRDefault="001E7FF0" w:rsidP="001E7FF0">
                  <w:pPr>
                    <w:spacing w:line="300" w:lineRule="exact"/>
                    <w:jc w:val="center"/>
                    <w:rPr>
                      <w:rFonts w:ascii="ＭＳ 明朝" w:hAnsi="ＭＳ 明朝"/>
                    </w:rPr>
                  </w:pPr>
                </w:p>
              </w:tc>
              <w:tc>
                <w:tcPr>
                  <w:tcW w:w="1417" w:type="dxa"/>
                  <w:vAlign w:val="center"/>
                </w:tcPr>
                <w:p w14:paraId="00953BA4" w14:textId="77777777" w:rsidR="001E7FF0" w:rsidRPr="00491B9A" w:rsidRDefault="001E7FF0" w:rsidP="001E7FF0">
                  <w:pPr>
                    <w:spacing w:line="300" w:lineRule="exact"/>
                    <w:jc w:val="center"/>
                    <w:rPr>
                      <w:rFonts w:ascii="ＭＳ 明朝" w:hAnsi="ＭＳ 明朝"/>
                    </w:rPr>
                  </w:pPr>
                </w:p>
              </w:tc>
              <w:tc>
                <w:tcPr>
                  <w:tcW w:w="773" w:type="dxa"/>
                  <w:vAlign w:val="center"/>
                </w:tcPr>
                <w:p w14:paraId="781DC53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922AEA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2926D5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3678AEE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EDB35D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AACD24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30C5DA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2343C69B" w14:textId="77777777" w:rsidTr="001E7FF0">
              <w:tc>
                <w:tcPr>
                  <w:tcW w:w="2569" w:type="dxa"/>
                  <w:vMerge/>
                </w:tcPr>
                <w:p w14:paraId="4AFCFE2D" w14:textId="77777777" w:rsidR="001E7FF0" w:rsidRPr="00491B9A" w:rsidRDefault="001E7FF0" w:rsidP="001E7FF0">
                  <w:pPr>
                    <w:spacing w:line="300" w:lineRule="exact"/>
                    <w:rPr>
                      <w:rFonts w:ascii="ＭＳ 明朝" w:hAnsi="ＭＳ 明朝"/>
                    </w:rPr>
                  </w:pPr>
                </w:p>
              </w:tc>
              <w:tc>
                <w:tcPr>
                  <w:tcW w:w="1417" w:type="dxa"/>
                  <w:vAlign w:val="center"/>
                </w:tcPr>
                <w:p w14:paraId="66AFE7C7" w14:textId="77777777" w:rsidR="001E7FF0" w:rsidRPr="00491B9A" w:rsidRDefault="001E7FF0" w:rsidP="001E7FF0">
                  <w:pPr>
                    <w:spacing w:line="300" w:lineRule="exact"/>
                    <w:jc w:val="center"/>
                    <w:rPr>
                      <w:rFonts w:ascii="ＭＳ 明朝" w:hAnsi="ＭＳ 明朝"/>
                    </w:rPr>
                  </w:pPr>
                </w:p>
              </w:tc>
              <w:tc>
                <w:tcPr>
                  <w:tcW w:w="773" w:type="dxa"/>
                  <w:vAlign w:val="center"/>
                </w:tcPr>
                <w:p w14:paraId="055B988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5F8629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4EA2C7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66B9B31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D195B7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0D6CEB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BC4AD9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481BE648" w14:textId="77777777" w:rsidTr="001E7FF0">
              <w:tc>
                <w:tcPr>
                  <w:tcW w:w="2569" w:type="dxa"/>
                  <w:vMerge w:val="restart"/>
                  <w:vAlign w:val="center"/>
                </w:tcPr>
                <w:p w14:paraId="7A26F8DA" w14:textId="77777777" w:rsidR="001E7FF0" w:rsidRPr="00491B9A" w:rsidRDefault="001E7FF0" w:rsidP="001E7FF0">
                  <w:pPr>
                    <w:spacing w:line="300" w:lineRule="exact"/>
                    <w:jc w:val="center"/>
                    <w:rPr>
                      <w:rFonts w:ascii="ＭＳ 明朝" w:hAnsi="ＭＳ 明朝"/>
                    </w:rPr>
                  </w:pPr>
                </w:p>
              </w:tc>
              <w:tc>
                <w:tcPr>
                  <w:tcW w:w="1417" w:type="dxa"/>
                  <w:vAlign w:val="center"/>
                </w:tcPr>
                <w:p w14:paraId="4425CD83" w14:textId="77777777" w:rsidR="001E7FF0" w:rsidRPr="00491B9A" w:rsidRDefault="001E7FF0" w:rsidP="001E7FF0">
                  <w:pPr>
                    <w:spacing w:line="300" w:lineRule="exact"/>
                    <w:jc w:val="center"/>
                    <w:rPr>
                      <w:rFonts w:ascii="ＭＳ 明朝" w:hAnsi="ＭＳ 明朝"/>
                    </w:rPr>
                  </w:pPr>
                </w:p>
              </w:tc>
              <w:tc>
                <w:tcPr>
                  <w:tcW w:w="773" w:type="dxa"/>
                  <w:vAlign w:val="center"/>
                </w:tcPr>
                <w:p w14:paraId="794A004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6F91D3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DE207F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235871C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3120AC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635520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699DF6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6075DDEA" w14:textId="77777777" w:rsidTr="001E7FF0">
              <w:tc>
                <w:tcPr>
                  <w:tcW w:w="2569" w:type="dxa"/>
                  <w:vMerge/>
                </w:tcPr>
                <w:p w14:paraId="715E21A9" w14:textId="77777777" w:rsidR="001E7FF0" w:rsidRPr="00491B9A" w:rsidRDefault="001E7FF0" w:rsidP="001E7FF0">
                  <w:pPr>
                    <w:spacing w:line="300" w:lineRule="exact"/>
                    <w:rPr>
                      <w:rFonts w:ascii="ＭＳ 明朝" w:hAnsi="ＭＳ 明朝"/>
                    </w:rPr>
                  </w:pPr>
                </w:p>
              </w:tc>
              <w:tc>
                <w:tcPr>
                  <w:tcW w:w="1417" w:type="dxa"/>
                  <w:vAlign w:val="center"/>
                </w:tcPr>
                <w:p w14:paraId="433E3180" w14:textId="77777777" w:rsidR="001E7FF0" w:rsidRPr="00491B9A" w:rsidRDefault="001E7FF0" w:rsidP="001E7FF0">
                  <w:pPr>
                    <w:spacing w:line="300" w:lineRule="exact"/>
                    <w:jc w:val="center"/>
                    <w:rPr>
                      <w:rFonts w:ascii="ＭＳ 明朝" w:hAnsi="ＭＳ 明朝"/>
                    </w:rPr>
                  </w:pPr>
                </w:p>
              </w:tc>
              <w:tc>
                <w:tcPr>
                  <w:tcW w:w="773" w:type="dxa"/>
                  <w:vAlign w:val="center"/>
                </w:tcPr>
                <w:p w14:paraId="43FDE4E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E44216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6C1527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1184888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4775859"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18520F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B4EFE1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bl>
          <w:p w14:paraId="43A308EE" w14:textId="77777777" w:rsidR="00370FFC" w:rsidRPr="00E16F89" w:rsidRDefault="00370FFC" w:rsidP="00370FFC">
            <w:pPr>
              <w:spacing w:line="300" w:lineRule="exact"/>
            </w:pPr>
          </w:p>
          <w:p w14:paraId="1D314F0E" w14:textId="60737ACE" w:rsidR="00370FFC" w:rsidRPr="00E16F89" w:rsidRDefault="00370FFC" w:rsidP="00370FFC">
            <w:pPr>
              <w:spacing w:line="300" w:lineRule="exact"/>
              <w:rPr>
                <w:rFonts w:asciiTheme="majorEastAsia" w:eastAsiaTheme="majorEastAsia" w:hAnsiTheme="majorEastAsia"/>
                <w:sz w:val="18"/>
              </w:rPr>
            </w:pPr>
            <w:r w:rsidRPr="00E16F89">
              <w:rPr>
                <w:rFonts w:asciiTheme="majorEastAsia" w:eastAsiaTheme="majorEastAsia" w:hAnsiTheme="majorEastAsia" w:hint="eastAsia"/>
                <w:sz w:val="18"/>
              </w:rPr>
              <w:t>②学生の学会発表、学術雑誌等への論文発表数</w:t>
            </w:r>
          </w:p>
          <w:p w14:paraId="07B29020" w14:textId="24A71B69" w:rsidR="00370FFC" w:rsidRPr="00E16F89" w:rsidRDefault="00370FFC" w:rsidP="00370FFC">
            <w:pPr>
              <w:spacing w:line="300" w:lineRule="exact"/>
              <w:ind w:leftChars="100" w:left="21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本学位プログラムの対象分野に関わる専攻の各課程における平成22年度</w:t>
            </w:r>
            <w:r w:rsidR="0017335C">
              <w:rPr>
                <w:rFonts w:ascii="ＭＳ ゴシック" w:eastAsia="ＭＳ ゴシック" w:hAnsi="ＭＳ ゴシック" w:hint="eastAsia"/>
                <w:sz w:val="18"/>
                <w:szCs w:val="18"/>
              </w:rPr>
              <w:t>～</w:t>
            </w:r>
            <w:r w:rsidRPr="00E16F89">
              <w:rPr>
                <w:rFonts w:ascii="ＭＳ ゴシック" w:eastAsia="ＭＳ ゴシック" w:hAnsi="ＭＳ ゴシック" w:hint="eastAsia"/>
                <w:sz w:val="18"/>
                <w:szCs w:val="18"/>
              </w:rPr>
              <w:t>平成28年度の学生による学会発表数・レフェリー付論文数について記入してください。</w:t>
            </w:r>
          </w:p>
          <w:p w14:paraId="58616EC6" w14:textId="31665E7D" w:rsidR="00370FFC" w:rsidRPr="00E16F89" w:rsidRDefault="00370FFC" w:rsidP="00370FFC">
            <w:pPr>
              <w:pStyle w:val="af1"/>
              <w:spacing w:line="300" w:lineRule="exact"/>
              <w:ind w:leftChars="0" w:left="454"/>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※学会発表数の（　）内には、うち</w:t>
            </w:r>
            <w:r w:rsidR="00230862">
              <w:rPr>
                <w:rFonts w:ascii="ＭＳ ゴシック" w:eastAsia="ＭＳ ゴシック" w:hAnsi="ＭＳ ゴシック" w:hint="eastAsia"/>
                <w:sz w:val="18"/>
                <w:szCs w:val="18"/>
              </w:rPr>
              <w:t>国際学会で行われたもの</w:t>
            </w:r>
            <w:r w:rsidRPr="00E16F89">
              <w:rPr>
                <w:rFonts w:ascii="ＭＳ ゴシック" w:eastAsia="ＭＳ ゴシック" w:hAnsi="ＭＳ ゴシック" w:hint="eastAsia"/>
                <w:sz w:val="18"/>
                <w:szCs w:val="18"/>
              </w:rPr>
              <w:t>を記入してください。</w:t>
            </w:r>
          </w:p>
          <w:p w14:paraId="2CE3763A" w14:textId="77777777" w:rsidR="00370FFC" w:rsidRDefault="00370FFC" w:rsidP="00370FFC">
            <w:pPr>
              <w:pStyle w:val="af1"/>
              <w:spacing w:line="300" w:lineRule="exact"/>
              <w:ind w:leftChars="223" w:left="623" w:hangingChars="86" w:hanging="155"/>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論文発表数は、学生がレフェリー付学術雑誌に代表又はファーストオーサーとして（印刷済み及び採録決定済みのものに限る。査読中・投稿中のものは除く。）発表した論文数を記入してください。また、論文発表数の（　）内には、うち外国語で作成した論文数を記入してください。</w:t>
            </w:r>
          </w:p>
          <w:p w14:paraId="37C12B42" w14:textId="39C80BB9" w:rsidR="001E7FF0" w:rsidRDefault="001E7FF0" w:rsidP="001E7FF0">
            <w:pPr>
              <w:spacing w:line="240" w:lineRule="exact"/>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6F89">
              <w:rPr>
                <w:rFonts w:ascii="ＭＳ ゴシック" w:eastAsia="ＭＳ ゴシック" w:hAnsi="ＭＳ ゴシック" w:hint="eastAsia"/>
                <w:sz w:val="18"/>
                <w:szCs w:val="18"/>
              </w:rPr>
              <w:t>学会発表数</w:t>
            </w:r>
            <w:r>
              <w:rPr>
                <w:rFonts w:ascii="ＭＳ ゴシック" w:eastAsia="ＭＳ ゴシック" w:hAnsi="ＭＳ ゴシック" w:hint="eastAsia"/>
                <w:sz w:val="18"/>
                <w:szCs w:val="18"/>
              </w:rPr>
              <w:t>＞</w:t>
            </w:r>
          </w:p>
          <w:tbl>
            <w:tblPr>
              <w:tblStyle w:val="a7"/>
              <w:tblW w:w="0" w:type="auto"/>
              <w:tblLook w:val="04A0" w:firstRow="1" w:lastRow="0" w:firstColumn="1" w:lastColumn="0" w:noHBand="0" w:noVBand="1"/>
            </w:tblPr>
            <w:tblGrid>
              <w:gridCol w:w="2569"/>
              <w:gridCol w:w="1417"/>
              <w:gridCol w:w="773"/>
              <w:gridCol w:w="774"/>
              <w:gridCol w:w="774"/>
              <w:gridCol w:w="773"/>
              <w:gridCol w:w="774"/>
              <w:gridCol w:w="774"/>
              <w:gridCol w:w="774"/>
            </w:tblGrid>
            <w:tr w:rsidR="001E7FF0" w:rsidRPr="00E16F89" w14:paraId="7B991C54" w14:textId="77777777" w:rsidTr="001E7FF0">
              <w:tc>
                <w:tcPr>
                  <w:tcW w:w="2569" w:type="dxa"/>
                  <w:vAlign w:val="center"/>
                </w:tcPr>
                <w:p w14:paraId="08A54F55" w14:textId="77777777" w:rsidR="001E7FF0" w:rsidRPr="00E16F89" w:rsidRDefault="001E7FF0" w:rsidP="001E7FF0">
                  <w:pPr>
                    <w:spacing w:line="300" w:lineRule="exact"/>
                    <w:jc w:val="center"/>
                    <w:rPr>
                      <w:rFonts w:asciiTheme="majorEastAsia" w:eastAsiaTheme="majorEastAsia" w:hAnsiTheme="majorEastAsia"/>
                      <w:sz w:val="20"/>
                    </w:rPr>
                  </w:pPr>
                  <w:r w:rsidRPr="00E16F89">
                    <w:rPr>
                      <w:rFonts w:asciiTheme="majorEastAsia" w:eastAsiaTheme="majorEastAsia" w:hAnsiTheme="majorEastAsia" w:hint="eastAsia"/>
                      <w:sz w:val="18"/>
                    </w:rPr>
                    <w:t>研究科・専攻名</w:t>
                  </w:r>
                </w:p>
              </w:tc>
              <w:tc>
                <w:tcPr>
                  <w:tcW w:w="1417" w:type="dxa"/>
                  <w:vAlign w:val="center"/>
                </w:tcPr>
                <w:p w14:paraId="48E126E0" w14:textId="77777777" w:rsidR="001E7FF0" w:rsidRPr="00E16F89" w:rsidRDefault="001E7FF0" w:rsidP="001E7FF0">
                  <w:pPr>
                    <w:spacing w:line="300" w:lineRule="exact"/>
                    <w:jc w:val="center"/>
                    <w:rPr>
                      <w:rFonts w:asciiTheme="majorEastAsia" w:eastAsiaTheme="majorEastAsia" w:hAnsiTheme="majorEastAsia"/>
                    </w:rPr>
                  </w:pPr>
                  <w:r w:rsidRPr="00E16F89">
                    <w:rPr>
                      <w:rFonts w:asciiTheme="majorEastAsia" w:eastAsiaTheme="majorEastAsia" w:hAnsiTheme="majorEastAsia" w:hint="eastAsia"/>
                      <w:sz w:val="18"/>
                    </w:rPr>
                    <w:t>課程区分</w:t>
                  </w:r>
                </w:p>
              </w:tc>
              <w:tc>
                <w:tcPr>
                  <w:tcW w:w="773" w:type="dxa"/>
                </w:tcPr>
                <w:p w14:paraId="009D45A8"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22年度</w:t>
                  </w:r>
                </w:p>
              </w:tc>
              <w:tc>
                <w:tcPr>
                  <w:tcW w:w="774" w:type="dxa"/>
                </w:tcPr>
                <w:p w14:paraId="2C85EF30"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23</w:t>
                  </w:r>
                  <w:r w:rsidRPr="00E16F89">
                    <w:rPr>
                      <w:rFonts w:asciiTheme="majorEastAsia" w:eastAsiaTheme="majorEastAsia" w:hAnsiTheme="majorEastAsia" w:hint="eastAsia"/>
                      <w:sz w:val="16"/>
                    </w:rPr>
                    <w:t>年度</w:t>
                  </w:r>
                </w:p>
              </w:tc>
              <w:tc>
                <w:tcPr>
                  <w:tcW w:w="774" w:type="dxa"/>
                </w:tcPr>
                <w:p w14:paraId="2935BDE9"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24</w:t>
                  </w:r>
                  <w:r w:rsidRPr="00E16F89">
                    <w:rPr>
                      <w:rFonts w:asciiTheme="majorEastAsia" w:eastAsiaTheme="majorEastAsia" w:hAnsiTheme="majorEastAsia" w:hint="eastAsia"/>
                      <w:sz w:val="16"/>
                    </w:rPr>
                    <w:t>年度</w:t>
                  </w:r>
                </w:p>
              </w:tc>
              <w:tc>
                <w:tcPr>
                  <w:tcW w:w="773" w:type="dxa"/>
                </w:tcPr>
                <w:p w14:paraId="0DC35ED7"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25</w:t>
                  </w:r>
                  <w:r w:rsidRPr="00E16F89">
                    <w:rPr>
                      <w:rFonts w:asciiTheme="majorEastAsia" w:eastAsiaTheme="majorEastAsia" w:hAnsiTheme="majorEastAsia" w:hint="eastAsia"/>
                      <w:sz w:val="16"/>
                    </w:rPr>
                    <w:t>年度</w:t>
                  </w:r>
                </w:p>
              </w:tc>
              <w:tc>
                <w:tcPr>
                  <w:tcW w:w="774" w:type="dxa"/>
                </w:tcPr>
                <w:p w14:paraId="1B1A0901"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26</w:t>
                  </w:r>
                  <w:r w:rsidRPr="00E16F89">
                    <w:rPr>
                      <w:rFonts w:asciiTheme="majorEastAsia" w:eastAsiaTheme="majorEastAsia" w:hAnsiTheme="majorEastAsia" w:hint="eastAsia"/>
                      <w:sz w:val="16"/>
                    </w:rPr>
                    <w:t>年度</w:t>
                  </w:r>
                </w:p>
              </w:tc>
              <w:tc>
                <w:tcPr>
                  <w:tcW w:w="774" w:type="dxa"/>
                </w:tcPr>
                <w:p w14:paraId="50D8319C"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27</w:t>
                  </w:r>
                  <w:r w:rsidRPr="00E16F89">
                    <w:rPr>
                      <w:rFonts w:asciiTheme="majorEastAsia" w:eastAsiaTheme="majorEastAsia" w:hAnsiTheme="majorEastAsia" w:hint="eastAsia"/>
                      <w:sz w:val="16"/>
                    </w:rPr>
                    <w:t>年度</w:t>
                  </w:r>
                </w:p>
              </w:tc>
              <w:tc>
                <w:tcPr>
                  <w:tcW w:w="774" w:type="dxa"/>
                </w:tcPr>
                <w:p w14:paraId="10F3FF62"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28</w:t>
                  </w:r>
                  <w:r w:rsidRPr="00E16F89">
                    <w:rPr>
                      <w:rFonts w:asciiTheme="majorEastAsia" w:eastAsiaTheme="majorEastAsia" w:hAnsiTheme="majorEastAsia" w:hint="eastAsia"/>
                      <w:sz w:val="16"/>
                    </w:rPr>
                    <w:t>年度</w:t>
                  </w:r>
                </w:p>
              </w:tc>
            </w:tr>
            <w:tr w:rsidR="001E7FF0" w:rsidRPr="00E16F89" w14:paraId="49FAEDA9" w14:textId="77777777" w:rsidTr="001E7FF0">
              <w:tc>
                <w:tcPr>
                  <w:tcW w:w="2569" w:type="dxa"/>
                  <w:vMerge w:val="restart"/>
                  <w:vAlign w:val="center"/>
                </w:tcPr>
                <w:p w14:paraId="3BE0B887" w14:textId="497C7407" w:rsidR="001E7FF0" w:rsidRPr="00491B9A" w:rsidRDefault="001E7FF0" w:rsidP="001E7FF0">
                  <w:pPr>
                    <w:spacing w:line="300" w:lineRule="exact"/>
                    <w:jc w:val="center"/>
                    <w:rPr>
                      <w:rFonts w:ascii="ＭＳ 明朝" w:hAnsi="ＭＳ 明朝"/>
                    </w:rPr>
                  </w:pPr>
                </w:p>
              </w:tc>
              <w:tc>
                <w:tcPr>
                  <w:tcW w:w="1417" w:type="dxa"/>
                  <w:vAlign w:val="center"/>
                </w:tcPr>
                <w:p w14:paraId="3713F02E" w14:textId="041FE0BD" w:rsidR="001E7FF0" w:rsidRPr="00491B9A" w:rsidRDefault="001E7FF0" w:rsidP="001E7FF0">
                  <w:pPr>
                    <w:spacing w:line="300" w:lineRule="exact"/>
                    <w:jc w:val="center"/>
                    <w:rPr>
                      <w:rFonts w:ascii="ＭＳ 明朝" w:hAnsi="ＭＳ 明朝"/>
                    </w:rPr>
                  </w:pPr>
                </w:p>
              </w:tc>
              <w:tc>
                <w:tcPr>
                  <w:tcW w:w="773" w:type="dxa"/>
                  <w:vAlign w:val="center"/>
                </w:tcPr>
                <w:p w14:paraId="12F1E616" w14:textId="77777777" w:rsidR="001E7FF0" w:rsidRPr="00E16F89" w:rsidRDefault="001E7FF0" w:rsidP="001E7FF0">
                  <w:pPr>
                    <w:wordWrap w:val="0"/>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514978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20534E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7CCCA57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1F3BA1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E37D11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E5E129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36336AF9" w14:textId="77777777" w:rsidTr="001E7FF0">
              <w:tc>
                <w:tcPr>
                  <w:tcW w:w="2569" w:type="dxa"/>
                  <w:vMerge/>
                </w:tcPr>
                <w:p w14:paraId="3A7C53F2" w14:textId="77777777" w:rsidR="001E7FF0" w:rsidRPr="00491B9A" w:rsidRDefault="001E7FF0" w:rsidP="001E7FF0">
                  <w:pPr>
                    <w:spacing w:line="300" w:lineRule="exact"/>
                    <w:rPr>
                      <w:rFonts w:ascii="ＭＳ 明朝" w:hAnsi="ＭＳ 明朝"/>
                    </w:rPr>
                  </w:pPr>
                </w:p>
              </w:tc>
              <w:tc>
                <w:tcPr>
                  <w:tcW w:w="1417" w:type="dxa"/>
                  <w:vAlign w:val="center"/>
                </w:tcPr>
                <w:p w14:paraId="4EAD45CD" w14:textId="77777777" w:rsidR="001E7FF0" w:rsidRPr="00491B9A" w:rsidRDefault="001E7FF0" w:rsidP="001E7FF0">
                  <w:pPr>
                    <w:spacing w:line="300" w:lineRule="exact"/>
                    <w:jc w:val="center"/>
                    <w:rPr>
                      <w:rFonts w:ascii="ＭＳ 明朝" w:hAnsi="ＭＳ 明朝"/>
                    </w:rPr>
                  </w:pPr>
                </w:p>
              </w:tc>
              <w:tc>
                <w:tcPr>
                  <w:tcW w:w="773" w:type="dxa"/>
                  <w:vAlign w:val="center"/>
                </w:tcPr>
                <w:p w14:paraId="685BAFF9"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07ACFE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285BE3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7FDEDE6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408005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203114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AB9D52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5A5AD6DD" w14:textId="77777777" w:rsidTr="001E7FF0">
              <w:tc>
                <w:tcPr>
                  <w:tcW w:w="2569" w:type="dxa"/>
                  <w:vMerge w:val="restart"/>
                  <w:vAlign w:val="center"/>
                </w:tcPr>
                <w:p w14:paraId="6D9BAD91" w14:textId="2155F0D1" w:rsidR="001E7FF0" w:rsidRPr="00491B9A" w:rsidRDefault="001E7FF0" w:rsidP="001E7FF0">
                  <w:pPr>
                    <w:spacing w:line="300" w:lineRule="exact"/>
                    <w:jc w:val="center"/>
                    <w:rPr>
                      <w:rFonts w:ascii="ＭＳ 明朝" w:hAnsi="ＭＳ 明朝"/>
                    </w:rPr>
                  </w:pPr>
                </w:p>
              </w:tc>
              <w:tc>
                <w:tcPr>
                  <w:tcW w:w="1417" w:type="dxa"/>
                  <w:vAlign w:val="center"/>
                </w:tcPr>
                <w:p w14:paraId="085E8F16" w14:textId="77777777" w:rsidR="001E7FF0" w:rsidRPr="00491B9A" w:rsidRDefault="001E7FF0" w:rsidP="001E7FF0">
                  <w:pPr>
                    <w:spacing w:line="300" w:lineRule="exact"/>
                    <w:jc w:val="center"/>
                    <w:rPr>
                      <w:rFonts w:ascii="ＭＳ 明朝" w:hAnsi="ＭＳ 明朝"/>
                    </w:rPr>
                  </w:pPr>
                </w:p>
              </w:tc>
              <w:tc>
                <w:tcPr>
                  <w:tcW w:w="773" w:type="dxa"/>
                  <w:vAlign w:val="center"/>
                </w:tcPr>
                <w:p w14:paraId="2EA3F8C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38B2C6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D3343E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62C108F9"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28235A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851823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9FE42F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597124AD" w14:textId="77777777" w:rsidTr="001E7FF0">
              <w:tc>
                <w:tcPr>
                  <w:tcW w:w="2569" w:type="dxa"/>
                  <w:vMerge/>
                </w:tcPr>
                <w:p w14:paraId="69F1C8C7" w14:textId="77777777" w:rsidR="001E7FF0" w:rsidRPr="00491B9A" w:rsidRDefault="001E7FF0" w:rsidP="001E7FF0">
                  <w:pPr>
                    <w:spacing w:line="300" w:lineRule="exact"/>
                    <w:rPr>
                      <w:rFonts w:ascii="ＭＳ 明朝" w:hAnsi="ＭＳ 明朝"/>
                    </w:rPr>
                  </w:pPr>
                </w:p>
              </w:tc>
              <w:tc>
                <w:tcPr>
                  <w:tcW w:w="1417" w:type="dxa"/>
                  <w:vAlign w:val="center"/>
                </w:tcPr>
                <w:p w14:paraId="7BB07B17" w14:textId="77777777" w:rsidR="001E7FF0" w:rsidRPr="00491B9A" w:rsidRDefault="001E7FF0" w:rsidP="001E7FF0">
                  <w:pPr>
                    <w:spacing w:line="300" w:lineRule="exact"/>
                    <w:jc w:val="center"/>
                    <w:rPr>
                      <w:rFonts w:ascii="ＭＳ 明朝" w:hAnsi="ＭＳ 明朝"/>
                    </w:rPr>
                  </w:pPr>
                </w:p>
              </w:tc>
              <w:tc>
                <w:tcPr>
                  <w:tcW w:w="773" w:type="dxa"/>
                  <w:vAlign w:val="center"/>
                </w:tcPr>
                <w:p w14:paraId="3C6F2AC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FC8CCB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56259B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4918245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E36B7D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4372FE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434D23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6E4F5B28" w14:textId="77777777" w:rsidTr="001E7FF0">
              <w:tc>
                <w:tcPr>
                  <w:tcW w:w="2569" w:type="dxa"/>
                  <w:vMerge w:val="restart"/>
                  <w:vAlign w:val="center"/>
                </w:tcPr>
                <w:p w14:paraId="6498F07D" w14:textId="77777777" w:rsidR="001E7FF0" w:rsidRPr="00491B9A" w:rsidRDefault="001E7FF0" w:rsidP="001E7FF0">
                  <w:pPr>
                    <w:spacing w:line="300" w:lineRule="exact"/>
                    <w:jc w:val="center"/>
                    <w:rPr>
                      <w:rFonts w:ascii="ＭＳ 明朝" w:hAnsi="ＭＳ 明朝"/>
                    </w:rPr>
                  </w:pPr>
                </w:p>
              </w:tc>
              <w:tc>
                <w:tcPr>
                  <w:tcW w:w="1417" w:type="dxa"/>
                  <w:vAlign w:val="center"/>
                </w:tcPr>
                <w:p w14:paraId="5A4EDDF9" w14:textId="77777777" w:rsidR="001E7FF0" w:rsidRPr="00491B9A" w:rsidRDefault="001E7FF0" w:rsidP="001E7FF0">
                  <w:pPr>
                    <w:spacing w:line="300" w:lineRule="exact"/>
                    <w:jc w:val="center"/>
                    <w:rPr>
                      <w:rFonts w:ascii="ＭＳ 明朝" w:hAnsi="ＭＳ 明朝"/>
                    </w:rPr>
                  </w:pPr>
                </w:p>
              </w:tc>
              <w:tc>
                <w:tcPr>
                  <w:tcW w:w="773" w:type="dxa"/>
                  <w:vAlign w:val="center"/>
                </w:tcPr>
                <w:p w14:paraId="1EA68F3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6D22C0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7F078C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5F55B7B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675D07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0CADE5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1C06E2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7790FA0F" w14:textId="77777777" w:rsidTr="001E7FF0">
              <w:tc>
                <w:tcPr>
                  <w:tcW w:w="2569" w:type="dxa"/>
                  <w:vMerge/>
                </w:tcPr>
                <w:p w14:paraId="7569112D" w14:textId="77777777" w:rsidR="001E7FF0" w:rsidRPr="00491B9A" w:rsidRDefault="001E7FF0" w:rsidP="001E7FF0">
                  <w:pPr>
                    <w:spacing w:line="300" w:lineRule="exact"/>
                    <w:rPr>
                      <w:rFonts w:ascii="ＭＳ 明朝" w:hAnsi="ＭＳ 明朝"/>
                    </w:rPr>
                  </w:pPr>
                </w:p>
              </w:tc>
              <w:tc>
                <w:tcPr>
                  <w:tcW w:w="1417" w:type="dxa"/>
                  <w:vAlign w:val="center"/>
                </w:tcPr>
                <w:p w14:paraId="5AC4F118" w14:textId="77777777" w:rsidR="001E7FF0" w:rsidRPr="00491B9A" w:rsidRDefault="001E7FF0" w:rsidP="001E7FF0">
                  <w:pPr>
                    <w:spacing w:line="300" w:lineRule="exact"/>
                    <w:jc w:val="center"/>
                    <w:rPr>
                      <w:rFonts w:ascii="ＭＳ 明朝" w:hAnsi="ＭＳ 明朝"/>
                    </w:rPr>
                  </w:pPr>
                </w:p>
              </w:tc>
              <w:tc>
                <w:tcPr>
                  <w:tcW w:w="773" w:type="dxa"/>
                  <w:vAlign w:val="center"/>
                </w:tcPr>
                <w:p w14:paraId="5062086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BE9135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798964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53C8E95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DABC0F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117675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9E4BF7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bl>
          <w:p w14:paraId="226A45AD" w14:textId="2EB89F4F" w:rsidR="001E7FF0" w:rsidRDefault="001E7FF0" w:rsidP="001E7FF0">
            <w:pPr>
              <w:spacing w:line="240" w:lineRule="exact"/>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6F89">
              <w:rPr>
                <w:rFonts w:ascii="ＭＳ ゴシック" w:eastAsia="ＭＳ ゴシック" w:hAnsi="ＭＳ ゴシック" w:hint="eastAsia"/>
                <w:sz w:val="18"/>
                <w:szCs w:val="18"/>
              </w:rPr>
              <w:t>レフェリー付論文発表数</w:t>
            </w:r>
            <w:r>
              <w:rPr>
                <w:rFonts w:ascii="ＭＳ ゴシック" w:eastAsia="ＭＳ ゴシック" w:hAnsi="ＭＳ ゴシック" w:hint="eastAsia"/>
                <w:sz w:val="18"/>
                <w:szCs w:val="18"/>
              </w:rPr>
              <w:t>＞</w:t>
            </w:r>
          </w:p>
          <w:tbl>
            <w:tblPr>
              <w:tblStyle w:val="a7"/>
              <w:tblW w:w="0" w:type="auto"/>
              <w:tblLook w:val="04A0" w:firstRow="1" w:lastRow="0" w:firstColumn="1" w:lastColumn="0" w:noHBand="0" w:noVBand="1"/>
            </w:tblPr>
            <w:tblGrid>
              <w:gridCol w:w="2569"/>
              <w:gridCol w:w="1417"/>
              <w:gridCol w:w="773"/>
              <w:gridCol w:w="774"/>
              <w:gridCol w:w="774"/>
              <w:gridCol w:w="773"/>
              <w:gridCol w:w="774"/>
              <w:gridCol w:w="774"/>
              <w:gridCol w:w="774"/>
            </w:tblGrid>
            <w:tr w:rsidR="001E7FF0" w:rsidRPr="00E16F89" w14:paraId="09396BBC" w14:textId="77777777" w:rsidTr="001E7FF0">
              <w:tc>
                <w:tcPr>
                  <w:tcW w:w="2569" w:type="dxa"/>
                  <w:vAlign w:val="center"/>
                </w:tcPr>
                <w:p w14:paraId="61FFC015" w14:textId="77777777" w:rsidR="001E7FF0" w:rsidRPr="00E16F89" w:rsidRDefault="001E7FF0" w:rsidP="001E7FF0">
                  <w:pPr>
                    <w:spacing w:line="300" w:lineRule="exact"/>
                    <w:jc w:val="center"/>
                    <w:rPr>
                      <w:rFonts w:asciiTheme="majorEastAsia" w:eastAsiaTheme="majorEastAsia" w:hAnsiTheme="majorEastAsia"/>
                      <w:sz w:val="20"/>
                    </w:rPr>
                  </w:pPr>
                  <w:r w:rsidRPr="00E16F89">
                    <w:rPr>
                      <w:rFonts w:asciiTheme="majorEastAsia" w:eastAsiaTheme="majorEastAsia" w:hAnsiTheme="majorEastAsia" w:hint="eastAsia"/>
                      <w:sz w:val="18"/>
                    </w:rPr>
                    <w:t>研究科・専攻名</w:t>
                  </w:r>
                </w:p>
              </w:tc>
              <w:tc>
                <w:tcPr>
                  <w:tcW w:w="1417" w:type="dxa"/>
                  <w:vAlign w:val="center"/>
                </w:tcPr>
                <w:p w14:paraId="2B78D559" w14:textId="77777777" w:rsidR="001E7FF0" w:rsidRPr="00E16F89" w:rsidRDefault="001E7FF0" w:rsidP="001E7FF0">
                  <w:pPr>
                    <w:spacing w:line="300" w:lineRule="exact"/>
                    <w:jc w:val="center"/>
                    <w:rPr>
                      <w:rFonts w:asciiTheme="majorEastAsia" w:eastAsiaTheme="majorEastAsia" w:hAnsiTheme="majorEastAsia"/>
                    </w:rPr>
                  </w:pPr>
                  <w:r w:rsidRPr="00E16F89">
                    <w:rPr>
                      <w:rFonts w:asciiTheme="majorEastAsia" w:eastAsiaTheme="majorEastAsia" w:hAnsiTheme="majorEastAsia" w:hint="eastAsia"/>
                      <w:sz w:val="18"/>
                    </w:rPr>
                    <w:t>課程区分</w:t>
                  </w:r>
                </w:p>
              </w:tc>
              <w:tc>
                <w:tcPr>
                  <w:tcW w:w="773" w:type="dxa"/>
                </w:tcPr>
                <w:p w14:paraId="559D8A80"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22年度</w:t>
                  </w:r>
                </w:p>
              </w:tc>
              <w:tc>
                <w:tcPr>
                  <w:tcW w:w="774" w:type="dxa"/>
                </w:tcPr>
                <w:p w14:paraId="17D7422B"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23</w:t>
                  </w:r>
                  <w:r w:rsidRPr="00E16F89">
                    <w:rPr>
                      <w:rFonts w:asciiTheme="majorEastAsia" w:eastAsiaTheme="majorEastAsia" w:hAnsiTheme="majorEastAsia" w:hint="eastAsia"/>
                      <w:sz w:val="16"/>
                    </w:rPr>
                    <w:t>年度</w:t>
                  </w:r>
                </w:p>
              </w:tc>
              <w:tc>
                <w:tcPr>
                  <w:tcW w:w="774" w:type="dxa"/>
                </w:tcPr>
                <w:p w14:paraId="38123427"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24</w:t>
                  </w:r>
                  <w:r w:rsidRPr="00E16F89">
                    <w:rPr>
                      <w:rFonts w:asciiTheme="majorEastAsia" w:eastAsiaTheme="majorEastAsia" w:hAnsiTheme="majorEastAsia" w:hint="eastAsia"/>
                      <w:sz w:val="16"/>
                    </w:rPr>
                    <w:t>年度</w:t>
                  </w:r>
                </w:p>
              </w:tc>
              <w:tc>
                <w:tcPr>
                  <w:tcW w:w="773" w:type="dxa"/>
                </w:tcPr>
                <w:p w14:paraId="2D678F6A"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25</w:t>
                  </w:r>
                  <w:r w:rsidRPr="00E16F89">
                    <w:rPr>
                      <w:rFonts w:asciiTheme="majorEastAsia" w:eastAsiaTheme="majorEastAsia" w:hAnsiTheme="majorEastAsia" w:hint="eastAsia"/>
                      <w:sz w:val="16"/>
                    </w:rPr>
                    <w:t>年度</w:t>
                  </w:r>
                </w:p>
              </w:tc>
              <w:tc>
                <w:tcPr>
                  <w:tcW w:w="774" w:type="dxa"/>
                </w:tcPr>
                <w:p w14:paraId="78F5A7C7"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26</w:t>
                  </w:r>
                  <w:r w:rsidRPr="00E16F89">
                    <w:rPr>
                      <w:rFonts w:asciiTheme="majorEastAsia" w:eastAsiaTheme="majorEastAsia" w:hAnsiTheme="majorEastAsia" w:hint="eastAsia"/>
                      <w:sz w:val="16"/>
                    </w:rPr>
                    <w:t>年度</w:t>
                  </w:r>
                </w:p>
              </w:tc>
              <w:tc>
                <w:tcPr>
                  <w:tcW w:w="774" w:type="dxa"/>
                </w:tcPr>
                <w:p w14:paraId="03326812"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27</w:t>
                  </w:r>
                  <w:r w:rsidRPr="00E16F89">
                    <w:rPr>
                      <w:rFonts w:asciiTheme="majorEastAsia" w:eastAsiaTheme="majorEastAsia" w:hAnsiTheme="majorEastAsia" w:hint="eastAsia"/>
                      <w:sz w:val="16"/>
                    </w:rPr>
                    <w:t>年度</w:t>
                  </w:r>
                </w:p>
              </w:tc>
              <w:tc>
                <w:tcPr>
                  <w:tcW w:w="774" w:type="dxa"/>
                </w:tcPr>
                <w:p w14:paraId="3FCF27DF"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28</w:t>
                  </w:r>
                  <w:r w:rsidRPr="00E16F89">
                    <w:rPr>
                      <w:rFonts w:asciiTheme="majorEastAsia" w:eastAsiaTheme="majorEastAsia" w:hAnsiTheme="majorEastAsia" w:hint="eastAsia"/>
                      <w:sz w:val="16"/>
                    </w:rPr>
                    <w:t>年度</w:t>
                  </w:r>
                </w:p>
              </w:tc>
            </w:tr>
            <w:tr w:rsidR="001E7FF0" w:rsidRPr="00E16F89" w14:paraId="37B246AE" w14:textId="77777777" w:rsidTr="001E7FF0">
              <w:tc>
                <w:tcPr>
                  <w:tcW w:w="2569" w:type="dxa"/>
                  <w:vMerge w:val="restart"/>
                  <w:vAlign w:val="center"/>
                </w:tcPr>
                <w:p w14:paraId="7AE6CDFB" w14:textId="77777777" w:rsidR="001E7FF0" w:rsidRPr="00491B9A" w:rsidRDefault="001E7FF0" w:rsidP="001E7FF0">
                  <w:pPr>
                    <w:spacing w:line="300" w:lineRule="exact"/>
                    <w:jc w:val="center"/>
                    <w:rPr>
                      <w:rFonts w:ascii="ＭＳ 明朝" w:hAnsi="ＭＳ 明朝"/>
                    </w:rPr>
                  </w:pPr>
                </w:p>
              </w:tc>
              <w:tc>
                <w:tcPr>
                  <w:tcW w:w="1417" w:type="dxa"/>
                  <w:vAlign w:val="center"/>
                </w:tcPr>
                <w:p w14:paraId="0379095A" w14:textId="77777777" w:rsidR="001E7FF0" w:rsidRPr="00491B9A" w:rsidRDefault="001E7FF0" w:rsidP="001E7FF0">
                  <w:pPr>
                    <w:spacing w:line="300" w:lineRule="exact"/>
                    <w:jc w:val="center"/>
                    <w:rPr>
                      <w:rFonts w:ascii="ＭＳ 明朝" w:hAnsi="ＭＳ 明朝"/>
                    </w:rPr>
                  </w:pPr>
                </w:p>
              </w:tc>
              <w:tc>
                <w:tcPr>
                  <w:tcW w:w="773" w:type="dxa"/>
                  <w:vAlign w:val="center"/>
                </w:tcPr>
                <w:p w14:paraId="55687C37" w14:textId="77777777" w:rsidR="001E7FF0" w:rsidRPr="00E16F89" w:rsidRDefault="001E7FF0" w:rsidP="001E7FF0">
                  <w:pPr>
                    <w:wordWrap w:val="0"/>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4721E8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908EA2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760B588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C4FC04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A91500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3B7A7F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3EEB4256" w14:textId="77777777" w:rsidTr="001E7FF0">
              <w:tc>
                <w:tcPr>
                  <w:tcW w:w="2569" w:type="dxa"/>
                  <w:vMerge/>
                </w:tcPr>
                <w:p w14:paraId="4D4E464B" w14:textId="77777777" w:rsidR="001E7FF0" w:rsidRPr="00491B9A" w:rsidRDefault="001E7FF0" w:rsidP="001E7FF0">
                  <w:pPr>
                    <w:spacing w:line="300" w:lineRule="exact"/>
                    <w:rPr>
                      <w:rFonts w:ascii="ＭＳ 明朝" w:hAnsi="ＭＳ 明朝"/>
                    </w:rPr>
                  </w:pPr>
                </w:p>
              </w:tc>
              <w:tc>
                <w:tcPr>
                  <w:tcW w:w="1417" w:type="dxa"/>
                  <w:vAlign w:val="center"/>
                </w:tcPr>
                <w:p w14:paraId="4EEB9738" w14:textId="77777777" w:rsidR="001E7FF0" w:rsidRPr="00491B9A" w:rsidRDefault="001E7FF0" w:rsidP="001E7FF0">
                  <w:pPr>
                    <w:spacing w:line="300" w:lineRule="exact"/>
                    <w:jc w:val="center"/>
                    <w:rPr>
                      <w:rFonts w:ascii="ＭＳ 明朝" w:hAnsi="ＭＳ 明朝"/>
                    </w:rPr>
                  </w:pPr>
                </w:p>
              </w:tc>
              <w:tc>
                <w:tcPr>
                  <w:tcW w:w="773" w:type="dxa"/>
                  <w:vAlign w:val="center"/>
                </w:tcPr>
                <w:p w14:paraId="3F150F5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5FB62B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805D61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52F366F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EC191B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3008CC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725599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66AD442F" w14:textId="77777777" w:rsidTr="001E7FF0">
              <w:tc>
                <w:tcPr>
                  <w:tcW w:w="2569" w:type="dxa"/>
                  <w:vMerge w:val="restart"/>
                  <w:vAlign w:val="center"/>
                </w:tcPr>
                <w:p w14:paraId="625CAB77" w14:textId="77777777" w:rsidR="001E7FF0" w:rsidRPr="00491B9A" w:rsidRDefault="001E7FF0" w:rsidP="001E7FF0">
                  <w:pPr>
                    <w:spacing w:line="300" w:lineRule="exact"/>
                    <w:jc w:val="center"/>
                    <w:rPr>
                      <w:rFonts w:ascii="ＭＳ 明朝" w:hAnsi="ＭＳ 明朝"/>
                    </w:rPr>
                  </w:pPr>
                </w:p>
              </w:tc>
              <w:tc>
                <w:tcPr>
                  <w:tcW w:w="1417" w:type="dxa"/>
                  <w:vAlign w:val="center"/>
                </w:tcPr>
                <w:p w14:paraId="182AE659" w14:textId="77777777" w:rsidR="001E7FF0" w:rsidRPr="00491B9A" w:rsidRDefault="001E7FF0" w:rsidP="001E7FF0">
                  <w:pPr>
                    <w:spacing w:line="300" w:lineRule="exact"/>
                    <w:jc w:val="center"/>
                    <w:rPr>
                      <w:rFonts w:ascii="ＭＳ 明朝" w:hAnsi="ＭＳ 明朝"/>
                    </w:rPr>
                  </w:pPr>
                </w:p>
              </w:tc>
              <w:tc>
                <w:tcPr>
                  <w:tcW w:w="773" w:type="dxa"/>
                  <w:vAlign w:val="center"/>
                </w:tcPr>
                <w:p w14:paraId="40D3B04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41FA79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D6CD3A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73005CF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FFAA15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D0CFA0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5E17E0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2BA91F1F" w14:textId="77777777" w:rsidTr="001E7FF0">
              <w:tc>
                <w:tcPr>
                  <w:tcW w:w="2569" w:type="dxa"/>
                  <w:vMerge/>
                </w:tcPr>
                <w:p w14:paraId="201DB756" w14:textId="77777777" w:rsidR="001E7FF0" w:rsidRPr="00491B9A" w:rsidRDefault="001E7FF0" w:rsidP="001E7FF0">
                  <w:pPr>
                    <w:spacing w:line="300" w:lineRule="exact"/>
                    <w:rPr>
                      <w:rFonts w:ascii="ＭＳ 明朝" w:hAnsi="ＭＳ 明朝"/>
                    </w:rPr>
                  </w:pPr>
                </w:p>
              </w:tc>
              <w:tc>
                <w:tcPr>
                  <w:tcW w:w="1417" w:type="dxa"/>
                  <w:vAlign w:val="center"/>
                </w:tcPr>
                <w:p w14:paraId="2F0F262D" w14:textId="77777777" w:rsidR="001E7FF0" w:rsidRPr="00491B9A" w:rsidRDefault="001E7FF0" w:rsidP="001E7FF0">
                  <w:pPr>
                    <w:spacing w:line="300" w:lineRule="exact"/>
                    <w:jc w:val="center"/>
                    <w:rPr>
                      <w:rFonts w:ascii="ＭＳ 明朝" w:hAnsi="ＭＳ 明朝"/>
                    </w:rPr>
                  </w:pPr>
                </w:p>
              </w:tc>
              <w:tc>
                <w:tcPr>
                  <w:tcW w:w="773" w:type="dxa"/>
                  <w:vAlign w:val="center"/>
                </w:tcPr>
                <w:p w14:paraId="73384E3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21D3A7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659DB8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004879A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76FD5C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86A2D6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C5BDFE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73010C31" w14:textId="77777777" w:rsidTr="001E7FF0">
              <w:tc>
                <w:tcPr>
                  <w:tcW w:w="2569" w:type="dxa"/>
                  <w:vMerge w:val="restart"/>
                  <w:vAlign w:val="center"/>
                </w:tcPr>
                <w:p w14:paraId="121BB451" w14:textId="77777777" w:rsidR="001E7FF0" w:rsidRPr="00491B9A" w:rsidRDefault="001E7FF0" w:rsidP="001E7FF0">
                  <w:pPr>
                    <w:spacing w:line="300" w:lineRule="exact"/>
                    <w:jc w:val="center"/>
                    <w:rPr>
                      <w:rFonts w:ascii="ＭＳ 明朝" w:hAnsi="ＭＳ 明朝"/>
                    </w:rPr>
                  </w:pPr>
                </w:p>
              </w:tc>
              <w:tc>
                <w:tcPr>
                  <w:tcW w:w="1417" w:type="dxa"/>
                  <w:vAlign w:val="center"/>
                </w:tcPr>
                <w:p w14:paraId="4BE148EA" w14:textId="77777777" w:rsidR="001E7FF0" w:rsidRPr="00491B9A" w:rsidRDefault="001E7FF0" w:rsidP="001E7FF0">
                  <w:pPr>
                    <w:spacing w:line="300" w:lineRule="exact"/>
                    <w:jc w:val="center"/>
                    <w:rPr>
                      <w:rFonts w:ascii="ＭＳ 明朝" w:hAnsi="ＭＳ 明朝"/>
                    </w:rPr>
                  </w:pPr>
                </w:p>
              </w:tc>
              <w:tc>
                <w:tcPr>
                  <w:tcW w:w="773" w:type="dxa"/>
                  <w:vAlign w:val="center"/>
                </w:tcPr>
                <w:p w14:paraId="1CB70969"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4F0B0C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0BB700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01C5A84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6D6005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AD8D5B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B8AB2F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2CB0DD1A" w14:textId="77777777" w:rsidTr="001E7FF0">
              <w:tc>
                <w:tcPr>
                  <w:tcW w:w="2569" w:type="dxa"/>
                  <w:vMerge/>
                </w:tcPr>
                <w:p w14:paraId="0A3D98CF" w14:textId="77777777" w:rsidR="001E7FF0" w:rsidRPr="00491B9A" w:rsidRDefault="001E7FF0" w:rsidP="001E7FF0">
                  <w:pPr>
                    <w:spacing w:line="300" w:lineRule="exact"/>
                    <w:rPr>
                      <w:rFonts w:ascii="ＭＳ 明朝" w:hAnsi="ＭＳ 明朝"/>
                    </w:rPr>
                  </w:pPr>
                </w:p>
              </w:tc>
              <w:tc>
                <w:tcPr>
                  <w:tcW w:w="1417" w:type="dxa"/>
                  <w:vAlign w:val="center"/>
                </w:tcPr>
                <w:p w14:paraId="781BEAFA" w14:textId="77777777" w:rsidR="001E7FF0" w:rsidRPr="00491B9A" w:rsidRDefault="001E7FF0" w:rsidP="001E7FF0">
                  <w:pPr>
                    <w:spacing w:line="300" w:lineRule="exact"/>
                    <w:jc w:val="center"/>
                    <w:rPr>
                      <w:rFonts w:ascii="ＭＳ 明朝" w:hAnsi="ＭＳ 明朝"/>
                    </w:rPr>
                  </w:pPr>
                </w:p>
              </w:tc>
              <w:tc>
                <w:tcPr>
                  <w:tcW w:w="773" w:type="dxa"/>
                  <w:vAlign w:val="center"/>
                </w:tcPr>
                <w:p w14:paraId="62127859"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99FCE0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2AF479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195976E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832F44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5D2246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9CB70B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bl>
          <w:p w14:paraId="5DC11079" w14:textId="396E91EA" w:rsidR="00370FFC" w:rsidRPr="00E16F89" w:rsidRDefault="00370FFC" w:rsidP="00370FFC">
            <w:pPr>
              <w:spacing w:line="240" w:lineRule="exact"/>
              <w:jc w:val="right"/>
              <w:rPr>
                <w:rFonts w:ascii="ＭＳ ゴシック" w:eastAsia="ＭＳ ゴシック" w:hAnsi="ＭＳ ゴシック"/>
                <w:sz w:val="18"/>
                <w:szCs w:val="18"/>
              </w:rPr>
            </w:pPr>
          </w:p>
        </w:tc>
      </w:tr>
      <w:tr w:rsidR="00E16F89" w:rsidRPr="00E16F89" w14:paraId="429F2F73" w14:textId="77777777" w:rsidTr="00370FFC">
        <w:trPr>
          <w:trHeight w:val="14714"/>
        </w:trPr>
        <w:tc>
          <w:tcPr>
            <w:tcW w:w="9694" w:type="dxa"/>
            <w:tcBorders>
              <w:top w:val="single" w:sz="12" w:space="0" w:color="auto"/>
              <w:bottom w:val="single" w:sz="12" w:space="0" w:color="auto"/>
            </w:tcBorders>
          </w:tcPr>
          <w:p w14:paraId="3B66636B" w14:textId="6F193AC7" w:rsidR="00370FFC" w:rsidRPr="00E16F89" w:rsidRDefault="00370FFC" w:rsidP="00370FFC">
            <w:pPr>
              <w:spacing w:line="300" w:lineRule="exact"/>
              <w:rPr>
                <w:rFonts w:asciiTheme="majorEastAsia" w:eastAsiaTheme="majorEastAsia" w:hAnsiTheme="majorEastAsia"/>
                <w:sz w:val="18"/>
                <w:szCs w:val="18"/>
              </w:rPr>
            </w:pPr>
            <w:r w:rsidRPr="00E16F89">
              <w:rPr>
                <w:rFonts w:asciiTheme="majorEastAsia" w:eastAsiaTheme="majorEastAsia" w:hAnsiTheme="majorEastAsia" w:hint="eastAsia"/>
                <w:sz w:val="18"/>
                <w:szCs w:val="18"/>
              </w:rPr>
              <w:lastRenderedPageBreak/>
              <w:t>③学生が主体となって計画したセミナー・シンポジウムの実施件数・複数研究科にまたがる研究発表の回数</w:t>
            </w:r>
          </w:p>
          <w:p w14:paraId="6200E672" w14:textId="39D34B35" w:rsidR="00370FFC" w:rsidRPr="00E16F89" w:rsidRDefault="00370FFC" w:rsidP="00370FFC">
            <w:pPr>
              <w:spacing w:line="300" w:lineRule="exact"/>
              <w:ind w:leftChars="100" w:left="21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本学位プログラムの対象分野に関わる専攻の各課程における平成22年度</w:t>
            </w:r>
            <w:r w:rsidR="001E7FF0">
              <w:rPr>
                <w:rFonts w:ascii="ＭＳ ゴシック" w:eastAsia="ＭＳ ゴシック" w:hAnsi="ＭＳ ゴシック" w:hint="eastAsia"/>
                <w:sz w:val="18"/>
                <w:szCs w:val="18"/>
              </w:rPr>
              <w:t>～</w:t>
            </w:r>
            <w:r w:rsidRPr="00E16F89">
              <w:rPr>
                <w:rFonts w:ascii="ＭＳ ゴシック" w:eastAsia="ＭＳ ゴシック" w:hAnsi="ＭＳ ゴシック" w:hint="eastAsia"/>
                <w:sz w:val="18"/>
                <w:szCs w:val="18"/>
              </w:rPr>
              <w:t>28年度の</w:t>
            </w:r>
          </w:p>
          <w:p w14:paraId="579596CD" w14:textId="28F8E295" w:rsidR="00370FFC" w:rsidRPr="00E16F89" w:rsidRDefault="00370FFC" w:rsidP="00370FFC">
            <w:pPr>
              <w:pStyle w:val="af1"/>
              <w:spacing w:line="300" w:lineRule="exact"/>
              <w:ind w:leftChars="0" w:left="454"/>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・学生が主体となって計画したセミナー・シンポジウムの実施件数</w:t>
            </w:r>
          </w:p>
          <w:p w14:paraId="20C72C30" w14:textId="1D408BE4" w:rsidR="00370FFC" w:rsidRPr="00E16F89" w:rsidRDefault="00370FFC" w:rsidP="00370FFC">
            <w:pPr>
              <w:pStyle w:val="af1"/>
              <w:spacing w:line="300" w:lineRule="exact"/>
              <w:ind w:leftChars="0" w:left="454"/>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・複数研究科にまたがる研究発表の回数</w:t>
            </w:r>
          </w:p>
          <w:p w14:paraId="13F6EEA1" w14:textId="38C2C3FA" w:rsidR="00370FFC" w:rsidRPr="00E16F89" w:rsidRDefault="00370FFC" w:rsidP="00370FFC">
            <w:pPr>
              <w:spacing w:line="300" w:lineRule="exact"/>
              <w:ind w:leftChars="100" w:left="21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について記入</w:t>
            </w:r>
            <w:r w:rsidR="000A6999" w:rsidRPr="00E16F89">
              <w:rPr>
                <w:rFonts w:ascii="ＭＳ ゴシック" w:eastAsia="ＭＳ ゴシック" w:hAnsi="ＭＳ ゴシック" w:hint="eastAsia"/>
                <w:sz w:val="18"/>
                <w:szCs w:val="18"/>
              </w:rPr>
              <w:t>してください</w:t>
            </w:r>
            <w:r w:rsidRPr="00E16F89">
              <w:rPr>
                <w:rFonts w:ascii="ＭＳ ゴシック" w:eastAsia="ＭＳ ゴシック" w:hAnsi="ＭＳ ゴシック" w:hint="eastAsia"/>
                <w:sz w:val="18"/>
                <w:szCs w:val="18"/>
              </w:rPr>
              <w:t>。</w:t>
            </w:r>
          </w:p>
          <w:p w14:paraId="032D4B04" w14:textId="4498EF0C" w:rsidR="00370FFC" w:rsidRDefault="00370FFC" w:rsidP="00370FFC">
            <w:pPr>
              <w:pStyle w:val="af1"/>
              <w:spacing w:line="300" w:lineRule="exact"/>
              <w:ind w:leftChars="213" w:left="717" w:hangingChars="150" w:hanging="27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※平成</w:t>
            </w:r>
            <w:r w:rsidR="001E7FF0">
              <w:rPr>
                <w:rFonts w:ascii="ＭＳ ゴシック" w:eastAsia="ＭＳ ゴシック" w:hAnsi="ＭＳ ゴシック" w:hint="eastAsia"/>
                <w:sz w:val="18"/>
                <w:szCs w:val="18"/>
              </w:rPr>
              <w:t>23年度～</w:t>
            </w:r>
            <w:r w:rsidRPr="00E16F89">
              <w:rPr>
                <w:rFonts w:ascii="ＭＳ ゴシック" w:eastAsia="ＭＳ ゴシック" w:hAnsi="ＭＳ ゴシック" w:hint="eastAsia"/>
                <w:sz w:val="18"/>
                <w:szCs w:val="18"/>
              </w:rPr>
              <w:t>28年度の(</w:t>
            </w:r>
            <w:r w:rsidRPr="00E16F89">
              <w:rPr>
                <w:rFonts w:ascii="ＭＳ ゴシック" w:eastAsia="ＭＳ ゴシック" w:hAnsi="ＭＳ ゴシック"/>
                <w:sz w:val="18"/>
                <w:szCs w:val="18"/>
              </w:rPr>
              <w:t xml:space="preserve"> )</w:t>
            </w:r>
            <w:r w:rsidRPr="00E16F89">
              <w:rPr>
                <w:rFonts w:ascii="ＭＳ ゴシック" w:eastAsia="ＭＳ ゴシック" w:hAnsi="ＭＳ ゴシック" w:hint="eastAsia"/>
                <w:sz w:val="18"/>
                <w:szCs w:val="18"/>
              </w:rPr>
              <w:t>内には、リーディングプログラム学生が計画したセミナー・シンポジウムの実施件数／リーディングプログラムの中で企画された研究発表の回数を記入してください。</w:t>
            </w:r>
          </w:p>
          <w:p w14:paraId="76C02E5A" w14:textId="4EE6E9E9" w:rsidR="001E7FF0" w:rsidRDefault="001E7FF0" w:rsidP="001E7FF0">
            <w:pPr>
              <w:spacing w:line="240" w:lineRule="exact"/>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6F89">
              <w:rPr>
                <w:rFonts w:ascii="ＭＳ ゴシック" w:eastAsia="ＭＳ ゴシック" w:hAnsi="ＭＳ ゴシック" w:hint="eastAsia"/>
                <w:sz w:val="18"/>
                <w:szCs w:val="18"/>
              </w:rPr>
              <w:t>学生が主体となって計画したセミナー・シンポジウムの実施件数</w:t>
            </w:r>
            <w:r>
              <w:rPr>
                <w:rFonts w:ascii="ＭＳ ゴシック" w:eastAsia="ＭＳ ゴシック" w:hAnsi="ＭＳ ゴシック" w:hint="eastAsia"/>
                <w:sz w:val="18"/>
                <w:szCs w:val="18"/>
              </w:rPr>
              <w:t>＞</w:t>
            </w:r>
          </w:p>
          <w:tbl>
            <w:tblPr>
              <w:tblStyle w:val="a7"/>
              <w:tblW w:w="0" w:type="auto"/>
              <w:tblLook w:val="04A0" w:firstRow="1" w:lastRow="0" w:firstColumn="1" w:lastColumn="0" w:noHBand="0" w:noVBand="1"/>
            </w:tblPr>
            <w:tblGrid>
              <w:gridCol w:w="2569"/>
              <w:gridCol w:w="1417"/>
              <w:gridCol w:w="773"/>
              <w:gridCol w:w="774"/>
              <w:gridCol w:w="774"/>
              <w:gridCol w:w="773"/>
              <w:gridCol w:w="774"/>
              <w:gridCol w:w="774"/>
              <w:gridCol w:w="774"/>
            </w:tblGrid>
            <w:tr w:rsidR="001E7FF0" w:rsidRPr="00E16F89" w14:paraId="4D6D826A" w14:textId="77777777" w:rsidTr="001E7FF0">
              <w:tc>
                <w:tcPr>
                  <w:tcW w:w="2569" w:type="dxa"/>
                  <w:vAlign w:val="center"/>
                </w:tcPr>
                <w:p w14:paraId="6B023D86" w14:textId="77777777" w:rsidR="001E7FF0" w:rsidRPr="00E16F89" w:rsidRDefault="001E7FF0" w:rsidP="001E7FF0">
                  <w:pPr>
                    <w:spacing w:line="300" w:lineRule="exact"/>
                    <w:jc w:val="center"/>
                    <w:rPr>
                      <w:rFonts w:asciiTheme="majorEastAsia" w:eastAsiaTheme="majorEastAsia" w:hAnsiTheme="majorEastAsia"/>
                      <w:sz w:val="20"/>
                    </w:rPr>
                  </w:pPr>
                  <w:r w:rsidRPr="00E16F89">
                    <w:rPr>
                      <w:rFonts w:asciiTheme="majorEastAsia" w:eastAsiaTheme="majorEastAsia" w:hAnsiTheme="majorEastAsia" w:hint="eastAsia"/>
                      <w:sz w:val="18"/>
                    </w:rPr>
                    <w:t>研究科・専攻名</w:t>
                  </w:r>
                </w:p>
              </w:tc>
              <w:tc>
                <w:tcPr>
                  <w:tcW w:w="1417" w:type="dxa"/>
                  <w:vAlign w:val="center"/>
                </w:tcPr>
                <w:p w14:paraId="4FFF3C62" w14:textId="77777777" w:rsidR="001E7FF0" w:rsidRPr="00E16F89" w:rsidRDefault="001E7FF0" w:rsidP="001E7FF0">
                  <w:pPr>
                    <w:spacing w:line="300" w:lineRule="exact"/>
                    <w:jc w:val="center"/>
                    <w:rPr>
                      <w:rFonts w:asciiTheme="majorEastAsia" w:eastAsiaTheme="majorEastAsia" w:hAnsiTheme="majorEastAsia"/>
                    </w:rPr>
                  </w:pPr>
                  <w:r w:rsidRPr="00E16F89">
                    <w:rPr>
                      <w:rFonts w:asciiTheme="majorEastAsia" w:eastAsiaTheme="majorEastAsia" w:hAnsiTheme="majorEastAsia" w:hint="eastAsia"/>
                      <w:sz w:val="18"/>
                    </w:rPr>
                    <w:t>課程区分</w:t>
                  </w:r>
                </w:p>
              </w:tc>
              <w:tc>
                <w:tcPr>
                  <w:tcW w:w="773" w:type="dxa"/>
                </w:tcPr>
                <w:p w14:paraId="0DBC5B70"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22年度</w:t>
                  </w:r>
                </w:p>
              </w:tc>
              <w:tc>
                <w:tcPr>
                  <w:tcW w:w="774" w:type="dxa"/>
                </w:tcPr>
                <w:p w14:paraId="0E0C9761"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23</w:t>
                  </w:r>
                  <w:r w:rsidRPr="00E16F89">
                    <w:rPr>
                      <w:rFonts w:asciiTheme="majorEastAsia" w:eastAsiaTheme="majorEastAsia" w:hAnsiTheme="majorEastAsia" w:hint="eastAsia"/>
                      <w:sz w:val="16"/>
                    </w:rPr>
                    <w:t>年度</w:t>
                  </w:r>
                </w:p>
              </w:tc>
              <w:tc>
                <w:tcPr>
                  <w:tcW w:w="774" w:type="dxa"/>
                </w:tcPr>
                <w:p w14:paraId="141826DA"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24</w:t>
                  </w:r>
                  <w:r w:rsidRPr="00E16F89">
                    <w:rPr>
                      <w:rFonts w:asciiTheme="majorEastAsia" w:eastAsiaTheme="majorEastAsia" w:hAnsiTheme="majorEastAsia" w:hint="eastAsia"/>
                      <w:sz w:val="16"/>
                    </w:rPr>
                    <w:t>年度</w:t>
                  </w:r>
                </w:p>
              </w:tc>
              <w:tc>
                <w:tcPr>
                  <w:tcW w:w="773" w:type="dxa"/>
                </w:tcPr>
                <w:p w14:paraId="7D973F06"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25</w:t>
                  </w:r>
                  <w:r w:rsidRPr="00E16F89">
                    <w:rPr>
                      <w:rFonts w:asciiTheme="majorEastAsia" w:eastAsiaTheme="majorEastAsia" w:hAnsiTheme="majorEastAsia" w:hint="eastAsia"/>
                      <w:sz w:val="16"/>
                    </w:rPr>
                    <w:t>年度</w:t>
                  </w:r>
                </w:p>
              </w:tc>
              <w:tc>
                <w:tcPr>
                  <w:tcW w:w="774" w:type="dxa"/>
                </w:tcPr>
                <w:p w14:paraId="2E59D479"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26</w:t>
                  </w:r>
                  <w:r w:rsidRPr="00E16F89">
                    <w:rPr>
                      <w:rFonts w:asciiTheme="majorEastAsia" w:eastAsiaTheme="majorEastAsia" w:hAnsiTheme="majorEastAsia" w:hint="eastAsia"/>
                      <w:sz w:val="16"/>
                    </w:rPr>
                    <w:t>年度</w:t>
                  </w:r>
                </w:p>
              </w:tc>
              <w:tc>
                <w:tcPr>
                  <w:tcW w:w="774" w:type="dxa"/>
                </w:tcPr>
                <w:p w14:paraId="4738F335"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27</w:t>
                  </w:r>
                  <w:r w:rsidRPr="00E16F89">
                    <w:rPr>
                      <w:rFonts w:asciiTheme="majorEastAsia" w:eastAsiaTheme="majorEastAsia" w:hAnsiTheme="majorEastAsia" w:hint="eastAsia"/>
                      <w:sz w:val="16"/>
                    </w:rPr>
                    <w:t>年度</w:t>
                  </w:r>
                </w:p>
              </w:tc>
              <w:tc>
                <w:tcPr>
                  <w:tcW w:w="774" w:type="dxa"/>
                </w:tcPr>
                <w:p w14:paraId="6ED71C81"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28</w:t>
                  </w:r>
                  <w:r w:rsidRPr="00E16F89">
                    <w:rPr>
                      <w:rFonts w:asciiTheme="majorEastAsia" w:eastAsiaTheme="majorEastAsia" w:hAnsiTheme="majorEastAsia" w:hint="eastAsia"/>
                      <w:sz w:val="16"/>
                    </w:rPr>
                    <w:t>年度</w:t>
                  </w:r>
                </w:p>
              </w:tc>
            </w:tr>
            <w:tr w:rsidR="001E7FF0" w:rsidRPr="00E16F89" w14:paraId="3EA08366" w14:textId="77777777" w:rsidTr="001E7FF0">
              <w:tc>
                <w:tcPr>
                  <w:tcW w:w="2569" w:type="dxa"/>
                  <w:vMerge w:val="restart"/>
                  <w:vAlign w:val="center"/>
                </w:tcPr>
                <w:p w14:paraId="7D30F897" w14:textId="23735B95" w:rsidR="001E7FF0" w:rsidRPr="00491B9A" w:rsidRDefault="001E7FF0" w:rsidP="001E7FF0">
                  <w:pPr>
                    <w:spacing w:line="300" w:lineRule="exact"/>
                    <w:jc w:val="center"/>
                    <w:rPr>
                      <w:rFonts w:ascii="ＭＳ 明朝" w:hAnsi="ＭＳ 明朝"/>
                    </w:rPr>
                  </w:pPr>
                </w:p>
              </w:tc>
              <w:tc>
                <w:tcPr>
                  <w:tcW w:w="1417" w:type="dxa"/>
                  <w:vAlign w:val="center"/>
                </w:tcPr>
                <w:p w14:paraId="5ABDC21F" w14:textId="77777777" w:rsidR="001E7FF0" w:rsidRPr="00491B9A" w:rsidRDefault="001E7FF0" w:rsidP="001E7FF0">
                  <w:pPr>
                    <w:spacing w:line="300" w:lineRule="exact"/>
                    <w:jc w:val="center"/>
                    <w:rPr>
                      <w:rFonts w:ascii="ＭＳ 明朝" w:hAnsi="ＭＳ 明朝"/>
                    </w:rPr>
                  </w:pPr>
                </w:p>
              </w:tc>
              <w:tc>
                <w:tcPr>
                  <w:tcW w:w="773" w:type="dxa"/>
                  <w:vAlign w:val="center"/>
                </w:tcPr>
                <w:p w14:paraId="3CCD1679" w14:textId="77777777" w:rsidR="001E7FF0" w:rsidRPr="00E16F89" w:rsidRDefault="001E7FF0" w:rsidP="001E7FF0">
                  <w:pPr>
                    <w:wordWrap w:val="0"/>
                    <w:spacing w:line="300" w:lineRule="exact"/>
                    <w:jc w:val="right"/>
                    <w:rPr>
                      <w:rFonts w:asciiTheme="majorEastAsia" w:eastAsiaTheme="majorEastAsia" w:hAnsiTheme="majorEastAsia"/>
                    </w:rPr>
                  </w:pPr>
                </w:p>
              </w:tc>
              <w:tc>
                <w:tcPr>
                  <w:tcW w:w="774" w:type="dxa"/>
                  <w:vAlign w:val="center"/>
                </w:tcPr>
                <w:p w14:paraId="22E3F96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EE4796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3E13389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26EEB9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4501D6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084B85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5E255200" w14:textId="77777777" w:rsidTr="001E7FF0">
              <w:tc>
                <w:tcPr>
                  <w:tcW w:w="2569" w:type="dxa"/>
                  <w:vMerge/>
                </w:tcPr>
                <w:p w14:paraId="2EDDB6D3" w14:textId="77777777" w:rsidR="001E7FF0" w:rsidRPr="00491B9A" w:rsidRDefault="001E7FF0" w:rsidP="001E7FF0">
                  <w:pPr>
                    <w:spacing w:line="300" w:lineRule="exact"/>
                    <w:rPr>
                      <w:rFonts w:ascii="ＭＳ 明朝" w:hAnsi="ＭＳ 明朝"/>
                    </w:rPr>
                  </w:pPr>
                </w:p>
              </w:tc>
              <w:tc>
                <w:tcPr>
                  <w:tcW w:w="1417" w:type="dxa"/>
                  <w:vAlign w:val="center"/>
                </w:tcPr>
                <w:p w14:paraId="0ABB7D2B" w14:textId="77777777" w:rsidR="001E7FF0" w:rsidRPr="00491B9A" w:rsidRDefault="001E7FF0" w:rsidP="001E7FF0">
                  <w:pPr>
                    <w:spacing w:line="300" w:lineRule="exact"/>
                    <w:jc w:val="center"/>
                    <w:rPr>
                      <w:rFonts w:ascii="ＭＳ 明朝" w:hAnsi="ＭＳ 明朝"/>
                    </w:rPr>
                  </w:pPr>
                </w:p>
              </w:tc>
              <w:tc>
                <w:tcPr>
                  <w:tcW w:w="773" w:type="dxa"/>
                  <w:vAlign w:val="center"/>
                </w:tcPr>
                <w:p w14:paraId="55BD9D28" w14:textId="77777777" w:rsidR="001E7FF0" w:rsidRPr="00E16F89" w:rsidRDefault="001E7FF0" w:rsidP="001E7FF0">
                  <w:pPr>
                    <w:spacing w:line="300" w:lineRule="exact"/>
                    <w:jc w:val="right"/>
                    <w:rPr>
                      <w:rFonts w:asciiTheme="majorEastAsia" w:eastAsiaTheme="majorEastAsia" w:hAnsiTheme="majorEastAsia"/>
                    </w:rPr>
                  </w:pPr>
                </w:p>
              </w:tc>
              <w:tc>
                <w:tcPr>
                  <w:tcW w:w="774" w:type="dxa"/>
                  <w:vAlign w:val="center"/>
                </w:tcPr>
                <w:p w14:paraId="6642ECC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081B78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7B6A82D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02A794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87B665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11217B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5760AC95" w14:textId="77777777" w:rsidTr="001E7FF0">
              <w:tc>
                <w:tcPr>
                  <w:tcW w:w="2569" w:type="dxa"/>
                  <w:vMerge w:val="restart"/>
                  <w:vAlign w:val="center"/>
                </w:tcPr>
                <w:p w14:paraId="58C7A796" w14:textId="7C61D781" w:rsidR="001E7FF0" w:rsidRPr="00491B9A" w:rsidRDefault="001E7FF0" w:rsidP="001E7FF0">
                  <w:pPr>
                    <w:spacing w:line="300" w:lineRule="exact"/>
                    <w:jc w:val="center"/>
                    <w:rPr>
                      <w:rFonts w:ascii="ＭＳ 明朝" w:hAnsi="ＭＳ 明朝"/>
                    </w:rPr>
                  </w:pPr>
                </w:p>
              </w:tc>
              <w:tc>
                <w:tcPr>
                  <w:tcW w:w="1417" w:type="dxa"/>
                  <w:vAlign w:val="center"/>
                </w:tcPr>
                <w:p w14:paraId="7E74FA4F" w14:textId="199738EC" w:rsidR="001E7FF0" w:rsidRPr="00491B9A" w:rsidRDefault="001E7FF0" w:rsidP="001E7FF0">
                  <w:pPr>
                    <w:spacing w:line="300" w:lineRule="exact"/>
                    <w:jc w:val="center"/>
                    <w:rPr>
                      <w:rFonts w:ascii="ＭＳ 明朝" w:hAnsi="ＭＳ 明朝"/>
                    </w:rPr>
                  </w:pPr>
                </w:p>
              </w:tc>
              <w:tc>
                <w:tcPr>
                  <w:tcW w:w="773" w:type="dxa"/>
                  <w:vAlign w:val="center"/>
                </w:tcPr>
                <w:p w14:paraId="68B39A37" w14:textId="77777777" w:rsidR="001E7FF0" w:rsidRPr="00E16F89" w:rsidRDefault="001E7FF0" w:rsidP="001E7FF0">
                  <w:pPr>
                    <w:spacing w:line="300" w:lineRule="exact"/>
                    <w:jc w:val="right"/>
                    <w:rPr>
                      <w:rFonts w:asciiTheme="majorEastAsia" w:eastAsiaTheme="majorEastAsia" w:hAnsiTheme="majorEastAsia"/>
                    </w:rPr>
                  </w:pPr>
                </w:p>
              </w:tc>
              <w:tc>
                <w:tcPr>
                  <w:tcW w:w="774" w:type="dxa"/>
                  <w:vAlign w:val="center"/>
                </w:tcPr>
                <w:p w14:paraId="4D30110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809828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2FE2024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C7D902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810949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F205B7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49BA4DCD" w14:textId="77777777" w:rsidTr="001E7FF0">
              <w:tc>
                <w:tcPr>
                  <w:tcW w:w="2569" w:type="dxa"/>
                  <w:vMerge/>
                </w:tcPr>
                <w:p w14:paraId="32C9A240" w14:textId="77777777" w:rsidR="001E7FF0" w:rsidRPr="00491B9A" w:rsidRDefault="001E7FF0" w:rsidP="001E7FF0">
                  <w:pPr>
                    <w:spacing w:line="300" w:lineRule="exact"/>
                    <w:rPr>
                      <w:rFonts w:ascii="ＭＳ 明朝" w:hAnsi="ＭＳ 明朝"/>
                    </w:rPr>
                  </w:pPr>
                </w:p>
              </w:tc>
              <w:tc>
                <w:tcPr>
                  <w:tcW w:w="1417" w:type="dxa"/>
                  <w:vAlign w:val="center"/>
                </w:tcPr>
                <w:p w14:paraId="7C624E15" w14:textId="77777777" w:rsidR="001E7FF0" w:rsidRPr="00491B9A" w:rsidRDefault="001E7FF0" w:rsidP="001E7FF0">
                  <w:pPr>
                    <w:spacing w:line="300" w:lineRule="exact"/>
                    <w:jc w:val="center"/>
                    <w:rPr>
                      <w:rFonts w:ascii="ＭＳ 明朝" w:hAnsi="ＭＳ 明朝"/>
                    </w:rPr>
                  </w:pPr>
                </w:p>
              </w:tc>
              <w:tc>
                <w:tcPr>
                  <w:tcW w:w="773" w:type="dxa"/>
                  <w:vAlign w:val="center"/>
                </w:tcPr>
                <w:p w14:paraId="625A7DDA" w14:textId="77777777" w:rsidR="001E7FF0" w:rsidRPr="00E16F89" w:rsidRDefault="001E7FF0" w:rsidP="001E7FF0">
                  <w:pPr>
                    <w:spacing w:line="300" w:lineRule="exact"/>
                    <w:jc w:val="right"/>
                    <w:rPr>
                      <w:rFonts w:asciiTheme="majorEastAsia" w:eastAsiaTheme="majorEastAsia" w:hAnsiTheme="majorEastAsia"/>
                    </w:rPr>
                  </w:pPr>
                </w:p>
              </w:tc>
              <w:tc>
                <w:tcPr>
                  <w:tcW w:w="774" w:type="dxa"/>
                  <w:vAlign w:val="center"/>
                </w:tcPr>
                <w:p w14:paraId="449B088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AA4332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584B843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41CD18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0A013A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81F743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52B9929E" w14:textId="77777777" w:rsidTr="001E7FF0">
              <w:tc>
                <w:tcPr>
                  <w:tcW w:w="2569" w:type="dxa"/>
                  <w:vMerge w:val="restart"/>
                  <w:vAlign w:val="center"/>
                </w:tcPr>
                <w:p w14:paraId="0B4799ED" w14:textId="41F2312C" w:rsidR="001E7FF0" w:rsidRPr="00491B9A" w:rsidRDefault="001E7FF0" w:rsidP="001E7FF0">
                  <w:pPr>
                    <w:spacing w:line="300" w:lineRule="exact"/>
                    <w:jc w:val="center"/>
                    <w:rPr>
                      <w:rFonts w:ascii="ＭＳ 明朝" w:hAnsi="ＭＳ 明朝"/>
                    </w:rPr>
                  </w:pPr>
                </w:p>
              </w:tc>
              <w:tc>
                <w:tcPr>
                  <w:tcW w:w="1417" w:type="dxa"/>
                  <w:vAlign w:val="center"/>
                </w:tcPr>
                <w:p w14:paraId="54E8D484" w14:textId="77777777" w:rsidR="001E7FF0" w:rsidRPr="00491B9A" w:rsidRDefault="001E7FF0" w:rsidP="001E7FF0">
                  <w:pPr>
                    <w:spacing w:line="300" w:lineRule="exact"/>
                    <w:jc w:val="center"/>
                    <w:rPr>
                      <w:rFonts w:ascii="ＭＳ 明朝" w:hAnsi="ＭＳ 明朝"/>
                    </w:rPr>
                  </w:pPr>
                </w:p>
              </w:tc>
              <w:tc>
                <w:tcPr>
                  <w:tcW w:w="773" w:type="dxa"/>
                  <w:vAlign w:val="center"/>
                </w:tcPr>
                <w:p w14:paraId="032DA75F" w14:textId="77777777" w:rsidR="001E7FF0" w:rsidRPr="00E16F89" w:rsidRDefault="001E7FF0" w:rsidP="001E7FF0">
                  <w:pPr>
                    <w:spacing w:line="300" w:lineRule="exact"/>
                    <w:jc w:val="right"/>
                    <w:rPr>
                      <w:rFonts w:asciiTheme="majorEastAsia" w:eastAsiaTheme="majorEastAsia" w:hAnsiTheme="majorEastAsia"/>
                    </w:rPr>
                  </w:pPr>
                </w:p>
              </w:tc>
              <w:tc>
                <w:tcPr>
                  <w:tcW w:w="774" w:type="dxa"/>
                  <w:vAlign w:val="center"/>
                </w:tcPr>
                <w:p w14:paraId="097A8BB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D4E47F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7F2BBBD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BD11D7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0641E4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BEB08B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70DBA5B4" w14:textId="77777777" w:rsidTr="001E7FF0">
              <w:tc>
                <w:tcPr>
                  <w:tcW w:w="2569" w:type="dxa"/>
                  <w:vMerge/>
                </w:tcPr>
                <w:p w14:paraId="343A9E33" w14:textId="77777777" w:rsidR="001E7FF0" w:rsidRPr="00491B9A" w:rsidRDefault="001E7FF0" w:rsidP="001E7FF0">
                  <w:pPr>
                    <w:spacing w:line="300" w:lineRule="exact"/>
                    <w:rPr>
                      <w:rFonts w:ascii="ＭＳ 明朝" w:hAnsi="ＭＳ 明朝"/>
                    </w:rPr>
                  </w:pPr>
                </w:p>
              </w:tc>
              <w:tc>
                <w:tcPr>
                  <w:tcW w:w="1417" w:type="dxa"/>
                  <w:vAlign w:val="center"/>
                </w:tcPr>
                <w:p w14:paraId="47D3EC75" w14:textId="77777777" w:rsidR="001E7FF0" w:rsidRPr="00491B9A" w:rsidRDefault="001E7FF0" w:rsidP="001E7FF0">
                  <w:pPr>
                    <w:spacing w:line="300" w:lineRule="exact"/>
                    <w:jc w:val="center"/>
                    <w:rPr>
                      <w:rFonts w:ascii="ＭＳ 明朝" w:hAnsi="ＭＳ 明朝"/>
                    </w:rPr>
                  </w:pPr>
                </w:p>
              </w:tc>
              <w:tc>
                <w:tcPr>
                  <w:tcW w:w="773" w:type="dxa"/>
                  <w:vAlign w:val="center"/>
                </w:tcPr>
                <w:p w14:paraId="28232DDB" w14:textId="77777777" w:rsidR="001E7FF0" w:rsidRPr="00E16F89" w:rsidRDefault="001E7FF0" w:rsidP="001E7FF0">
                  <w:pPr>
                    <w:spacing w:line="300" w:lineRule="exact"/>
                    <w:jc w:val="right"/>
                    <w:rPr>
                      <w:rFonts w:asciiTheme="majorEastAsia" w:eastAsiaTheme="majorEastAsia" w:hAnsiTheme="majorEastAsia"/>
                    </w:rPr>
                  </w:pPr>
                </w:p>
              </w:tc>
              <w:tc>
                <w:tcPr>
                  <w:tcW w:w="774" w:type="dxa"/>
                  <w:vAlign w:val="center"/>
                </w:tcPr>
                <w:p w14:paraId="68A2ECD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D65F75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5BCE6D4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943A1E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2A7C61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967DED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bl>
          <w:p w14:paraId="38B271DB" w14:textId="308F9798" w:rsidR="001E7FF0" w:rsidRDefault="001E7FF0" w:rsidP="001E7FF0">
            <w:pPr>
              <w:spacing w:line="240" w:lineRule="exact"/>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6F89">
              <w:rPr>
                <w:rFonts w:ascii="ＭＳ ゴシック" w:eastAsia="ＭＳ ゴシック" w:hAnsi="ＭＳ ゴシック" w:hint="eastAsia"/>
                <w:sz w:val="18"/>
                <w:szCs w:val="18"/>
              </w:rPr>
              <w:t>複数研究科にまたがる研究発表の回数</w:t>
            </w:r>
            <w:r>
              <w:rPr>
                <w:rFonts w:ascii="ＭＳ ゴシック" w:eastAsia="ＭＳ ゴシック" w:hAnsi="ＭＳ ゴシック" w:hint="eastAsia"/>
                <w:sz w:val="18"/>
                <w:szCs w:val="18"/>
              </w:rPr>
              <w:t>＞</w:t>
            </w:r>
          </w:p>
          <w:tbl>
            <w:tblPr>
              <w:tblStyle w:val="a7"/>
              <w:tblW w:w="0" w:type="auto"/>
              <w:tblLook w:val="04A0" w:firstRow="1" w:lastRow="0" w:firstColumn="1" w:lastColumn="0" w:noHBand="0" w:noVBand="1"/>
            </w:tblPr>
            <w:tblGrid>
              <w:gridCol w:w="2569"/>
              <w:gridCol w:w="1417"/>
              <w:gridCol w:w="773"/>
              <w:gridCol w:w="774"/>
              <w:gridCol w:w="774"/>
              <w:gridCol w:w="773"/>
              <w:gridCol w:w="774"/>
              <w:gridCol w:w="774"/>
              <w:gridCol w:w="774"/>
            </w:tblGrid>
            <w:tr w:rsidR="001E7FF0" w:rsidRPr="00E16F89" w14:paraId="77B3592F" w14:textId="77777777" w:rsidTr="001E7FF0">
              <w:tc>
                <w:tcPr>
                  <w:tcW w:w="2569" w:type="dxa"/>
                  <w:vAlign w:val="center"/>
                </w:tcPr>
                <w:p w14:paraId="30C6AB96" w14:textId="77777777" w:rsidR="001E7FF0" w:rsidRPr="00E16F89" w:rsidRDefault="001E7FF0" w:rsidP="001E7FF0">
                  <w:pPr>
                    <w:spacing w:line="300" w:lineRule="exact"/>
                    <w:jc w:val="center"/>
                    <w:rPr>
                      <w:rFonts w:asciiTheme="majorEastAsia" w:eastAsiaTheme="majorEastAsia" w:hAnsiTheme="majorEastAsia"/>
                      <w:sz w:val="20"/>
                    </w:rPr>
                  </w:pPr>
                  <w:r w:rsidRPr="00E16F89">
                    <w:rPr>
                      <w:rFonts w:asciiTheme="majorEastAsia" w:eastAsiaTheme="majorEastAsia" w:hAnsiTheme="majorEastAsia" w:hint="eastAsia"/>
                      <w:sz w:val="18"/>
                    </w:rPr>
                    <w:t>研究科・専攻名</w:t>
                  </w:r>
                </w:p>
              </w:tc>
              <w:tc>
                <w:tcPr>
                  <w:tcW w:w="1417" w:type="dxa"/>
                  <w:vAlign w:val="center"/>
                </w:tcPr>
                <w:p w14:paraId="50B168D7" w14:textId="77777777" w:rsidR="001E7FF0" w:rsidRPr="00E16F89" w:rsidRDefault="001E7FF0" w:rsidP="001E7FF0">
                  <w:pPr>
                    <w:spacing w:line="300" w:lineRule="exact"/>
                    <w:jc w:val="center"/>
                    <w:rPr>
                      <w:rFonts w:asciiTheme="majorEastAsia" w:eastAsiaTheme="majorEastAsia" w:hAnsiTheme="majorEastAsia"/>
                    </w:rPr>
                  </w:pPr>
                  <w:r w:rsidRPr="00E16F89">
                    <w:rPr>
                      <w:rFonts w:asciiTheme="majorEastAsia" w:eastAsiaTheme="majorEastAsia" w:hAnsiTheme="majorEastAsia" w:hint="eastAsia"/>
                      <w:sz w:val="18"/>
                    </w:rPr>
                    <w:t>課程区分</w:t>
                  </w:r>
                </w:p>
              </w:tc>
              <w:tc>
                <w:tcPr>
                  <w:tcW w:w="773" w:type="dxa"/>
                </w:tcPr>
                <w:p w14:paraId="410FE7A8"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22年度</w:t>
                  </w:r>
                </w:p>
              </w:tc>
              <w:tc>
                <w:tcPr>
                  <w:tcW w:w="774" w:type="dxa"/>
                </w:tcPr>
                <w:p w14:paraId="1A36F2EC"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23</w:t>
                  </w:r>
                  <w:r w:rsidRPr="00E16F89">
                    <w:rPr>
                      <w:rFonts w:asciiTheme="majorEastAsia" w:eastAsiaTheme="majorEastAsia" w:hAnsiTheme="majorEastAsia" w:hint="eastAsia"/>
                      <w:sz w:val="16"/>
                    </w:rPr>
                    <w:t>年度</w:t>
                  </w:r>
                </w:p>
              </w:tc>
              <w:tc>
                <w:tcPr>
                  <w:tcW w:w="774" w:type="dxa"/>
                </w:tcPr>
                <w:p w14:paraId="491207DF"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24</w:t>
                  </w:r>
                  <w:r w:rsidRPr="00E16F89">
                    <w:rPr>
                      <w:rFonts w:asciiTheme="majorEastAsia" w:eastAsiaTheme="majorEastAsia" w:hAnsiTheme="majorEastAsia" w:hint="eastAsia"/>
                      <w:sz w:val="16"/>
                    </w:rPr>
                    <w:t>年度</w:t>
                  </w:r>
                </w:p>
              </w:tc>
              <w:tc>
                <w:tcPr>
                  <w:tcW w:w="773" w:type="dxa"/>
                </w:tcPr>
                <w:p w14:paraId="53C4E26F"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25</w:t>
                  </w:r>
                  <w:r w:rsidRPr="00E16F89">
                    <w:rPr>
                      <w:rFonts w:asciiTheme="majorEastAsia" w:eastAsiaTheme="majorEastAsia" w:hAnsiTheme="majorEastAsia" w:hint="eastAsia"/>
                      <w:sz w:val="16"/>
                    </w:rPr>
                    <w:t>年度</w:t>
                  </w:r>
                </w:p>
              </w:tc>
              <w:tc>
                <w:tcPr>
                  <w:tcW w:w="774" w:type="dxa"/>
                </w:tcPr>
                <w:p w14:paraId="432F8FCB"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26</w:t>
                  </w:r>
                  <w:r w:rsidRPr="00E16F89">
                    <w:rPr>
                      <w:rFonts w:asciiTheme="majorEastAsia" w:eastAsiaTheme="majorEastAsia" w:hAnsiTheme="majorEastAsia" w:hint="eastAsia"/>
                      <w:sz w:val="16"/>
                    </w:rPr>
                    <w:t>年度</w:t>
                  </w:r>
                </w:p>
              </w:tc>
              <w:tc>
                <w:tcPr>
                  <w:tcW w:w="774" w:type="dxa"/>
                </w:tcPr>
                <w:p w14:paraId="12AC45ED"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27</w:t>
                  </w:r>
                  <w:r w:rsidRPr="00E16F89">
                    <w:rPr>
                      <w:rFonts w:asciiTheme="majorEastAsia" w:eastAsiaTheme="majorEastAsia" w:hAnsiTheme="majorEastAsia" w:hint="eastAsia"/>
                      <w:sz w:val="16"/>
                    </w:rPr>
                    <w:t>年度</w:t>
                  </w:r>
                </w:p>
              </w:tc>
              <w:tc>
                <w:tcPr>
                  <w:tcW w:w="774" w:type="dxa"/>
                </w:tcPr>
                <w:p w14:paraId="76034D24" w14:textId="77777777" w:rsidR="001E7FF0" w:rsidRPr="00E16F89" w:rsidRDefault="001E7FF0" w:rsidP="001E7FF0">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28</w:t>
                  </w:r>
                  <w:r w:rsidRPr="00E16F89">
                    <w:rPr>
                      <w:rFonts w:asciiTheme="majorEastAsia" w:eastAsiaTheme="majorEastAsia" w:hAnsiTheme="majorEastAsia" w:hint="eastAsia"/>
                      <w:sz w:val="16"/>
                    </w:rPr>
                    <w:t>年度</w:t>
                  </w:r>
                </w:p>
              </w:tc>
            </w:tr>
            <w:tr w:rsidR="001E7FF0" w:rsidRPr="00E16F89" w14:paraId="456E9F21" w14:textId="77777777" w:rsidTr="001E7FF0">
              <w:tc>
                <w:tcPr>
                  <w:tcW w:w="2569" w:type="dxa"/>
                  <w:vMerge w:val="restart"/>
                  <w:vAlign w:val="center"/>
                </w:tcPr>
                <w:p w14:paraId="36714AB3" w14:textId="77777777" w:rsidR="001E7FF0" w:rsidRPr="00491B9A" w:rsidRDefault="001E7FF0" w:rsidP="001E7FF0">
                  <w:pPr>
                    <w:spacing w:line="300" w:lineRule="exact"/>
                    <w:jc w:val="center"/>
                    <w:rPr>
                      <w:rFonts w:ascii="ＭＳ 明朝" w:hAnsi="ＭＳ 明朝"/>
                    </w:rPr>
                  </w:pPr>
                </w:p>
              </w:tc>
              <w:tc>
                <w:tcPr>
                  <w:tcW w:w="1417" w:type="dxa"/>
                  <w:vAlign w:val="center"/>
                </w:tcPr>
                <w:p w14:paraId="334B7AC9" w14:textId="77777777" w:rsidR="001E7FF0" w:rsidRPr="00491B9A" w:rsidRDefault="001E7FF0" w:rsidP="001E7FF0">
                  <w:pPr>
                    <w:spacing w:line="300" w:lineRule="exact"/>
                    <w:jc w:val="center"/>
                    <w:rPr>
                      <w:rFonts w:ascii="ＭＳ 明朝" w:hAnsi="ＭＳ 明朝"/>
                    </w:rPr>
                  </w:pPr>
                </w:p>
              </w:tc>
              <w:tc>
                <w:tcPr>
                  <w:tcW w:w="773" w:type="dxa"/>
                  <w:vAlign w:val="center"/>
                </w:tcPr>
                <w:p w14:paraId="71B24EFA" w14:textId="3E5CA807" w:rsidR="001E7FF0" w:rsidRPr="00E16F89" w:rsidRDefault="001E7FF0" w:rsidP="001E7FF0">
                  <w:pPr>
                    <w:wordWrap w:val="0"/>
                    <w:spacing w:line="300" w:lineRule="exact"/>
                    <w:jc w:val="right"/>
                    <w:rPr>
                      <w:rFonts w:asciiTheme="majorEastAsia" w:eastAsiaTheme="majorEastAsia" w:hAnsiTheme="majorEastAsia"/>
                    </w:rPr>
                  </w:pPr>
                </w:p>
              </w:tc>
              <w:tc>
                <w:tcPr>
                  <w:tcW w:w="774" w:type="dxa"/>
                  <w:vAlign w:val="center"/>
                </w:tcPr>
                <w:p w14:paraId="608CC47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35A7FA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11E0ACE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3569F7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D3182BB"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F713798"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7E44CB3D" w14:textId="77777777" w:rsidTr="001E7FF0">
              <w:tc>
                <w:tcPr>
                  <w:tcW w:w="2569" w:type="dxa"/>
                  <w:vMerge/>
                </w:tcPr>
                <w:p w14:paraId="3FDB97D2" w14:textId="77777777" w:rsidR="001E7FF0" w:rsidRPr="00491B9A" w:rsidRDefault="001E7FF0" w:rsidP="001E7FF0">
                  <w:pPr>
                    <w:spacing w:line="300" w:lineRule="exact"/>
                    <w:rPr>
                      <w:rFonts w:ascii="ＭＳ 明朝" w:hAnsi="ＭＳ 明朝"/>
                    </w:rPr>
                  </w:pPr>
                </w:p>
              </w:tc>
              <w:tc>
                <w:tcPr>
                  <w:tcW w:w="1417" w:type="dxa"/>
                  <w:vAlign w:val="center"/>
                </w:tcPr>
                <w:p w14:paraId="665C1D2B" w14:textId="77777777" w:rsidR="001E7FF0" w:rsidRPr="00491B9A" w:rsidRDefault="001E7FF0" w:rsidP="001E7FF0">
                  <w:pPr>
                    <w:spacing w:line="300" w:lineRule="exact"/>
                    <w:jc w:val="center"/>
                    <w:rPr>
                      <w:rFonts w:ascii="ＭＳ 明朝" w:hAnsi="ＭＳ 明朝"/>
                    </w:rPr>
                  </w:pPr>
                </w:p>
              </w:tc>
              <w:tc>
                <w:tcPr>
                  <w:tcW w:w="773" w:type="dxa"/>
                  <w:vAlign w:val="center"/>
                </w:tcPr>
                <w:p w14:paraId="76D7D834" w14:textId="03A6DEBA" w:rsidR="001E7FF0" w:rsidRPr="00E16F89" w:rsidRDefault="001E7FF0" w:rsidP="001E7FF0">
                  <w:pPr>
                    <w:spacing w:line="300" w:lineRule="exact"/>
                    <w:jc w:val="right"/>
                    <w:rPr>
                      <w:rFonts w:asciiTheme="majorEastAsia" w:eastAsiaTheme="majorEastAsia" w:hAnsiTheme="majorEastAsia"/>
                    </w:rPr>
                  </w:pPr>
                </w:p>
              </w:tc>
              <w:tc>
                <w:tcPr>
                  <w:tcW w:w="774" w:type="dxa"/>
                  <w:vAlign w:val="center"/>
                </w:tcPr>
                <w:p w14:paraId="518E3E1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8F02A0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108A3C0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22E4D7C"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55F5F91"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6E22F7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138C30B3" w14:textId="77777777" w:rsidTr="001E7FF0">
              <w:tc>
                <w:tcPr>
                  <w:tcW w:w="2569" w:type="dxa"/>
                  <w:vMerge w:val="restart"/>
                  <w:vAlign w:val="center"/>
                </w:tcPr>
                <w:p w14:paraId="3035D487" w14:textId="77777777" w:rsidR="001E7FF0" w:rsidRPr="00491B9A" w:rsidRDefault="001E7FF0" w:rsidP="001E7FF0">
                  <w:pPr>
                    <w:spacing w:line="300" w:lineRule="exact"/>
                    <w:jc w:val="center"/>
                    <w:rPr>
                      <w:rFonts w:ascii="ＭＳ 明朝" w:hAnsi="ＭＳ 明朝"/>
                    </w:rPr>
                  </w:pPr>
                </w:p>
              </w:tc>
              <w:tc>
                <w:tcPr>
                  <w:tcW w:w="1417" w:type="dxa"/>
                  <w:vAlign w:val="center"/>
                </w:tcPr>
                <w:p w14:paraId="1C271224" w14:textId="77777777" w:rsidR="001E7FF0" w:rsidRPr="00491B9A" w:rsidRDefault="001E7FF0" w:rsidP="001E7FF0">
                  <w:pPr>
                    <w:spacing w:line="300" w:lineRule="exact"/>
                    <w:jc w:val="center"/>
                    <w:rPr>
                      <w:rFonts w:ascii="ＭＳ 明朝" w:hAnsi="ＭＳ 明朝"/>
                    </w:rPr>
                  </w:pPr>
                </w:p>
              </w:tc>
              <w:tc>
                <w:tcPr>
                  <w:tcW w:w="773" w:type="dxa"/>
                  <w:vAlign w:val="center"/>
                </w:tcPr>
                <w:p w14:paraId="21EFB36A" w14:textId="33BB324E" w:rsidR="001E7FF0" w:rsidRPr="00E16F89" w:rsidRDefault="001E7FF0" w:rsidP="001E7FF0">
                  <w:pPr>
                    <w:spacing w:line="300" w:lineRule="exact"/>
                    <w:jc w:val="right"/>
                    <w:rPr>
                      <w:rFonts w:asciiTheme="majorEastAsia" w:eastAsiaTheme="majorEastAsia" w:hAnsiTheme="majorEastAsia"/>
                    </w:rPr>
                  </w:pPr>
                </w:p>
              </w:tc>
              <w:tc>
                <w:tcPr>
                  <w:tcW w:w="774" w:type="dxa"/>
                  <w:vAlign w:val="center"/>
                </w:tcPr>
                <w:p w14:paraId="03C2B62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FD315C3"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3FF6D5F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B7C70A6"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FFA886A"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9502AF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3E3A74E5" w14:textId="77777777" w:rsidTr="001E7FF0">
              <w:tc>
                <w:tcPr>
                  <w:tcW w:w="2569" w:type="dxa"/>
                  <w:vMerge/>
                </w:tcPr>
                <w:p w14:paraId="04351215" w14:textId="77777777" w:rsidR="001E7FF0" w:rsidRPr="00491B9A" w:rsidRDefault="001E7FF0" w:rsidP="001E7FF0">
                  <w:pPr>
                    <w:spacing w:line="300" w:lineRule="exact"/>
                    <w:rPr>
                      <w:rFonts w:ascii="ＭＳ 明朝" w:hAnsi="ＭＳ 明朝"/>
                    </w:rPr>
                  </w:pPr>
                </w:p>
              </w:tc>
              <w:tc>
                <w:tcPr>
                  <w:tcW w:w="1417" w:type="dxa"/>
                  <w:vAlign w:val="center"/>
                </w:tcPr>
                <w:p w14:paraId="030354F2" w14:textId="77777777" w:rsidR="001E7FF0" w:rsidRPr="00491B9A" w:rsidRDefault="001E7FF0" w:rsidP="001E7FF0">
                  <w:pPr>
                    <w:spacing w:line="300" w:lineRule="exact"/>
                    <w:jc w:val="center"/>
                    <w:rPr>
                      <w:rFonts w:ascii="ＭＳ 明朝" w:hAnsi="ＭＳ 明朝"/>
                    </w:rPr>
                  </w:pPr>
                </w:p>
              </w:tc>
              <w:tc>
                <w:tcPr>
                  <w:tcW w:w="773" w:type="dxa"/>
                  <w:vAlign w:val="center"/>
                </w:tcPr>
                <w:p w14:paraId="31DE8CED" w14:textId="2F859EAC" w:rsidR="001E7FF0" w:rsidRPr="00E16F89" w:rsidRDefault="001E7FF0" w:rsidP="001E7FF0">
                  <w:pPr>
                    <w:spacing w:line="300" w:lineRule="exact"/>
                    <w:jc w:val="right"/>
                    <w:rPr>
                      <w:rFonts w:asciiTheme="majorEastAsia" w:eastAsiaTheme="majorEastAsia" w:hAnsiTheme="majorEastAsia"/>
                    </w:rPr>
                  </w:pPr>
                </w:p>
              </w:tc>
              <w:tc>
                <w:tcPr>
                  <w:tcW w:w="774" w:type="dxa"/>
                  <w:vAlign w:val="center"/>
                </w:tcPr>
                <w:p w14:paraId="41D11EB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E9523D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0A8B8C4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692201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EE6F6F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D9C3F70"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3D767D24" w14:textId="77777777" w:rsidTr="001E7FF0">
              <w:tc>
                <w:tcPr>
                  <w:tcW w:w="2569" w:type="dxa"/>
                  <w:vMerge w:val="restart"/>
                  <w:vAlign w:val="center"/>
                </w:tcPr>
                <w:p w14:paraId="63A33A6C" w14:textId="77777777" w:rsidR="001E7FF0" w:rsidRPr="00491B9A" w:rsidRDefault="001E7FF0" w:rsidP="001E7FF0">
                  <w:pPr>
                    <w:spacing w:line="300" w:lineRule="exact"/>
                    <w:jc w:val="center"/>
                    <w:rPr>
                      <w:rFonts w:ascii="ＭＳ 明朝" w:hAnsi="ＭＳ 明朝"/>
                    </w:rPr>
                  </w:pPr>
                </w:p>
              </w:tc>
              <w:tc>
                <w:tcPr>
                  <w:tcW w:w="1417" w:type="dxa"/>
                  <w:vAlign w:val="center"/>
                </w:tcPr>
                <w:p w14:paraId="08053B25" w14:textId="77777777" w:rsidR="001E7FF0" w:rsidRPr="00491B9A" w:rsidRDefault="001E7FF0" w:rsidP="001E7FF0">
                  <w:pPr>
                    <w:spacing w:line="300" w:lineRule="exact"/>
                    <w:jc w:val="center"/>
                    <w:rPr>
                      <w:rFonts w:ascii="ＭＳ 明朝" w:hAnsi="ＭＳ 明朝"/>
                    </w:rPr>
                  </w:pPr>
                </w:p>
              </w:tc>
              <w:tc>
                <w:tcPr>
                  <w:tcW w:w="773" w:type="dxa"/>
                  <w:vAlign w:val="center"/>
                </w:tcPr>
                <w:p w14:paraId="4BBAC239" w14:textId="3424F923" w:rsidR="001E7FF0" w:rsidRPr="00E16F89" w:rsidRDefault="001E7FF0" w:rsidP="001E7FF0">
                  <w:pPr>
                    <w:spacing w:line="300" w:lineRule="exact"/>
                    <w:jc w:val="right"/>
                    <w:rPr>
                      <w:rFonts w:asciiTheme="majorEastAsia" w:eastAsiaTheme="majorEastAsia" w:hAnsiTheme="majorEastAsia"/>
                    </w:rPr>
                  </w:pPr>
                </w:p>
              </w:tc>
              <w:tc>
                <w:tcPr>
                  <w:tcW w:w="774" w:type="dxa"/>
                  <w:vAlign w:val="center"/>
                </w:tcPr>
                <w:p w14:paraId="56B9DEF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3ACB1C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032C2025"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ED9D58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5E25F37"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86B750F"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1E7FF0" w:rsidRPr="00E16F89" w14:paraId="561A6E1A" w14:textId="77777777" w:rsidTr="001E7FF0">
              <w:tc>
                <w:tcPr>
                  <w:tcW w:w="2569" w:type="dxa"/>
                  <w:vMerge/>
                </w:tcPr>
                <w:p w14:paraId="05ABACDE" w14:textId="77777777" w:rsidR="001E7FF0" w:rsidRPr="00491B9A" w:rsidRDefault="001E7FF0" w:rsidP="001E7FF0">
                  <w:pPr>
                    <w:spacing w:line="300" w:lineRule="exact"/>
                    <w:rPr>
                      <w:rFonts w:ascii="ＭＳ 明朝" w:hAnsi="ＭＳ 明朝"/>
                    </w:rPr>
                  </w:pPr>
                </w:p>
              </w:tc>
              <w:tc>
                <w:tcPr>
                  <w:tcW w:w="1417" w:type="dxa"/>
                  <w:vAlign w:val="center"/>
                </w:tcPr>
                <w:p w14:paraId="26136B82" w14:textId="77777777" w:rsidR="001E7FF0" w:rsidRPr="00491B9A" w:rsidRDefault="001E7FF0" w:rsidP="001E7FF0">
                  <w:pPr>
                    <w:spacing w:line="300" w:lineRule="exact"/>
                    <w:jc w:val="center"/>
                    <w:rPr>
                      <w:rFonts w:ascii="ＭＳ 明朝" w:hAnsi="ＭＳ 明朝"/>
                    </w:rPr>
                  </w:pPr>
                </w:p>
              </w:tc>
              <w:tc>
                <w:tcPr>
                  <w:tcW w:w="773" w:type="dxa"/>
                  <w:vAlign w:val="center"/>
                </w:tcPr>
                <w:p w14:paraId="5210302B" w14:textId="09768697" w:rsidR="001E7FF0" w:rsidRPr="00E16F89" w:rsidRDefault="001E7FF0" w:rsidP="001E7FF0">
                  <w:pPr>
                    <w:spacing w:line="300" w:lineRule="exact"/>
                    <w:jc w:val="right"/>
                    <w:rPr>
                      <w:rFonts w:asciiTheme="majorEastAsia" w:eastAsiaTheme="majorEastAsia" w:hAnsiTheme="majorEastAsia"/>
                    </w:rPr>
                  </w:pPr>
                </w:p>
              </w:tc>
              <w:tc>
                <w:tcPr>
                  <w:tcW w:w="774" w:type="dxa"/>
                  <w:vAlign w:val="center"/>
                </w:tcPr>
                <w:p w14:paraId="5214C892"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25F78E9"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23AE3D6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E75E864"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C61249D"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5C65E3E" w14:textId="77777777" w:rsidR="001E7FF0" w:rsidRPr="00E16F89" w:rsidRDefault="001E7FF0" w:rsidP="001E7FF0">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bl>
          <w:p w14:paraId="7BA39897" w14:textId="22E52D6E" w:rsidR="00370FFC" w:rsidRPr="00E16F89" w:rsidRDefault="00370FFC" w:rsidP="00370FFC">
            <w:pPr>
              <w:pStyle w:val="af1"/>
              <w:spacing w:line="300" w:lineRule="exact"/>
              <w:ind w:leftChars="0" w:left="454"/>
              <w:rPr>
                <w:rFonts w:ascii="ＭＳ ゴシック" w:eastAsia="ＭＳ ゴシック" w:hAnsi="ＭＳ ゴシック"/>
                <w:sz w:val="18"/>
                <w:szCs w:val="18"/>
              </w:rPr>
            </w:pPr>
          </w:p>
          <w:p w14:paraId="151473F1" w14:textId="2D20A516" w:rsidR="00370FFC" w:rsidRPr="00E16F89" w:rsidRDefault="00370FFC" w:rsidP="00370FFC">
            <w:pPr>
              <w:spacing w:line="300" w:lineRule="exact"/>
              <w:rPr>
                <w:rFonts w:asciiTheme="majorEastAsia" w:eastAsiaTheme="majorEastAsia" w:hAnsiTheme="majorEastAsia"/>
                <w:sz w:val="18"/>
                <w:szCs w:val="18"/>
              </w:rPr>
            </w:pPr>
            <w:r w:rsidRPr="00E16F89">
              <w:rPr>
                <w:rFonts w:asciiTheme="majorEastAsia" w:eastAsiaTheme="majorEastAsia" w:hAnsiTheme="majorEastAsia" w:hint="eastAsia"/>
                <w:sz w:val="18"/>
                <w:szCs w:val="18"/>
              </w:rPr>
              <w:t>④学生が在学中に起業した件数</w:t>
            </w:r>
          </w:p>
          <w:p w14:paraId="4CB0A8A9" w14:textId="4D0CA61C" w:rsidR="00370FFC" w:rsidRPr="00E16F89" w:rsidRDefault="00370FFC" w:rsidP="00370FFC">
            <w:pPr>
              <w:spacing w:line="300" w:lineRule="exact"/>
              <w:ind w:leftChars="100" w:left="210"/>
              <w:rPr>
                <w:rFonts w:ascii="ＭＳ ゴシック" w:eastAsia="ＭＳ ゴシック" w:hAnsi="ＭＳ ゴシック"/>
                <w:sz w:val="18"/>
                <w:szCs w:val="18"/>
              </w:rPr>
            </w:pPr>
            <w:r w:rsidRPr="00E16F89">
              <w:rPr>
                <w:rFonts w:asciiTheme="majorEastAsia" w:eastAsiaTheme="majorEastAsia" w:hAnsiTheme="majorEastAsia" w:hint="eastAsia"/>
                <w:sz w:val="18"/>
              </w:rPr>
              <w:t>平成</w:t>
            </w:r>
            <w:r w:rsidRPr="00E16F89">
              <w:rPr>
                <w:rFonts w:asciiTheme="majorEastAsia" w:eastAsiaTheme="majorEastAsia" w:hAnsiTheme="majorEastAsia"/>
                <w:sz w:val="18"/>
              </w:rPr>
              <w:t>22年度～28</w:t>
            </w:r>
            <w:r w:rsidRPr="00E16F89">
              <w:rPr>
                <w:rFonts w:asciiTheme="majorEastAsia" w:eastAsiaTheme="majorEastAsia" w:hAnsiTheme="majorEastAsia" w:hint="eastAsia"/>
                <w:sz w:val="18"/>
              </w:rPr>
              <w:t>年度において、</w:t>
            </w:r>
            <w:r w:rsidRPr="00E16F89">
              <w:rPr>
                <w:rFonts w:ascii="ＭＳ ゴシック" w:eastAsia="ＭＳ ゴシック" w:hAnsi="ＭＳ ゴシック" w:hint="eastAsia"/>
                <w:sz w:val="18"/>
                <w:szCs w:val="18"/>
              </w:rPr>
              <w:t>本学位プログラムの対象分野に関わる専攻の各課程に在籍していた学生が在学中に起業した件数を記入</w:t>
            </w:r>
            <w:r w:rsidR="00E8272C" w:rsidRPr="00E16F89">
              <w:rPr>
                <w:rFonts w:ascii="ＭＳ ゴシック" w:eastAsia="ＭＳ ゴシック" w:hAnsi="ＭＳ ゴシック" w:hint="eastAsia"/>
                <w:sz w:val="18"/>
                <w:szCs w:val="18"/>
              </w:rPr>
              <w:t>してください</w:t>
            </w:r>
            <w:r w:rsidRPr="00E16F89">
              <w:rPr>
                <w:rFonts w:ascii="ＭＳ ゴシック" w:eastAsia="ＭＳ ゴシック" w:hAnsi="ＭＳ ゴシック" w:hint="eastAsia"/>
                <w:sz w:val="18"/>
                <w:szCs w:val="18"/>
              </w:rPr>
              <w:t>。</w:t>
            </w:r>
          </w:p>
          <w:p w14:paraId="30433981" w14:textId="794D4F25" w:rsidR="00370FFC" w:rsidRPr="00E16F89" w:rsidRDefault="00370FFC" w:rsidP="00370FFC">
            <w:pPr>
              <w:pStyle w:val="af1"/>
              <w:spacing w:line="300" w:lineRule="exact"/>
              <w:ind w:leftChars="213" w:left="731" w:hangingChars="158" w:hanging="284"/>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※平成2</w:t>
            </w:r>
            <w:r w:rsidRPr="00E16F89">
              <w:rPr>
                <w:rFonts w:ascii="ＭＳ ゴシック" w:eastAsia="ＭＳ ゴシック" w:hAnsi="ＭＳ ゴシック"/>
                <w:sz w:val="18"/>
                <w:szCs w:val="18"/>
              </w:rPr>
              <w:t>3</w:t>
            </w:r>
            <w:r w:rsidRPr="00E16F89">
              <w:rPr>
                <w:rFonts w:ascii="ＭＳ ゴシック" w:eastAsia="ＭＳ ゴシック" w:hAnsi="ＭＳ ゴシック" w:hint="eastAsia"/>
                <w:sz w:val="18"/>
                <w:szCs w:val="18"/>
              </w:rPr>
              <w:t>年度～2</w:t>
            </w:r>
            <w:r w:rsidRPr="00E16F89">
              <w:rPr>
                <w:rFonts w:ascii="ＭＳ ゴシック" w:eastAsia="ＭＳ ゴシック" w:hAnsi="ＭＳ ゴシック"/>
                <w:sz w:val="18"/>
                <w:szCs w:val="18"/>
              </w:rPr>
              <w:t>8</w:t>
            </w:r>
            <w:r w:rsidRPr="00E16F89">
              <w:rPr>
                <w:rFonts w:ascii="ＭＳ ゴシック" w:eastAsia="ＭＳ ゴシック" w:hAnsi="ＭＳ ゴシック" w:hint="eastAsia"/>
                <w:sz w:val="18"/>
                <w:szCs w:val="18"/>
              </w:rPr>
              <w:t>年度の(</w:t>
            </w:r>
            <w:r w:rsidRPr="00E16F89">
              <w:rPr>
                <w:rFonts w:ascii="ＭＳ ゴシック" w:eastAsia="ＭＳ ゴシック" w:hAnsi="ＭＳ ゴシック"/>
                <w:sz w:val="18"/>
                <w:szCs w:val="18"/>
              </w:rPr>
              <w:t xml:space="preserve"> )</w:t>
            </w:r>
            <w:r w:rsidRPr="00E16F89">
              <w:rPr>
                <w:rFonts w:ascii="ＭＳ ゴシック" w:eastAsia="ＭＳ ゴシック" w:hAnsi="ＭＳ ゴシック" w:hint="eastAsia"/>
                <w:sz w:val="18"/>
                <w:szCs w:val="18"/>
              </w:rPr>
              <w:t>内には、リーディングプログラム学生が起業した件数を記入</w:t>
            </w:r>
            <w:r w:rsidR="00E8272C" w:rsidRPr="00E16F89">
              <w:rPr>
                <w:rFonts w:ascii="ＭＳ ゴシック" w:eastAsia="ＭＳ ゴシック" w:hAnsi="ＭＳ ゴシック" w:hint="eastAsia"/>
                <w:sz w:val="18"/>
                <w:szCs w:val="18"/>
              </w:rPr>
              <w:t>してください</w:t>
            </w:r>
            <w:r w:rsidRPr="00E16F89">
              <w:rPr>
                <w:rFonts w:ascii="ＭＳ ゴシック" w:eastAsia="ＭＳ ゴシック" w:hAnsi="ＭＳ ゴシック" w:hint="eastAsia"/>
                <w:sz w:val="18"/>
                <w:szCs w:val="18"/>
              </w:rPr>
              <w:t>。</w:t>
            </w:r>
          </w:p>
          <w:p w14:paraId="4A5838C0" w14:textId="705F7628" w:rsidR="00370FFC" w:rsidRPr="00E16F89" w:rsidRDefault="00370FFC" w:rsidP="00370FFC">
            <w:pPr>
              <w:spacing w:line="300" w:lineRule="exact"/>
              <w:ind w:firstLineChars="248" w:firstLine="446"/>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2569"/>
              <w:gridCol w:w="1417"/>
              <w:gridCol w:w="773"/>
              <w:gridCol w:w="774"/>
              <w:gridCol w:w="774"/>
              <w:gridCol w:w="773"/>
              <w:gridCol w:w="774"/>
              <w:gridCol w:w="774"/>
              <w:gridCol w:w="774"/>
            </w:tblGrid>
            <w:tr w:rsidR="00E16F89" w:rsidRPr="00E16F89" w14:paraId="485FBA45" w14:textId="77777777" w:rsidTr="00370FFC">
              <w:tc>
                <w:tcPr>
                  <w:tcW w:w="2569" w:type="dxa"/>
                  <w:vAlign w:val="center"/>
                </w:tcPr>
                <w:p w14:paraId="35860155" w14:textId="77777777" w:rsidR="00370FFC" w:rsidRPr="00E16F89" w:rsidRDefault="00370FFC" w:rsidP="00370FFC">
                  <w:pPr>
                    <w:spacing w:line="300" w:lineRule="exact"/>
                    <w:jc w:val="center"/>
                    <w:rPr>
                      <w:rFonts w:asciiTheme="majorEastAsia" w:eastAsiaTheme="majorEastAsia" w:hAnsiTheme="majorEastAsia"/>
                      <w:sz w:val="20"/>
                    </w:rPr>
                  </w:pPr>
                  <w:r w:rsidRPr="00E16F89">
                    <w:rPr>
                      <w:rFonts w:asciiTheme="majorEastAsia" w:eastAsiaTheme="majorEastAsia" w:hAnsiTheme="majorEastAsia" w:hint="eastAsia"/>
                      <w:sz w:val="18"/>
                    </w:rPr>
                    <w:t>研究科・専攻名</w:t>
                  </w:r>
                </w:p>
              </w:tc>
              <w:tc>
                <w:tcPr>
                  <w:tcW w:w="1417" w:type="dxa"/>
                  <w:vAlign w:val="center"/>
                </w:tcPr>
                <w:p w14:paraId="70EDDCB6" w14:textId="77777777" w:rsidR="00370FFC" w:rsidRPr="00E16F89" w:rsidRDefault="00370FFC" w:rsidP="00370FFC">
                  <w:pPr>
                    <w:spacing w:line="300" w:lineRule="exact"/>
                    <w:jc w:val="center"/>
                    <w:rPr>
                      <w:rFonts w:asciiTheme="majorEastAsia" w:eastAsiaTheme="majorEastAsia" w:hAnsiTheme="majorEastAsia"/>
                    </w:rPr>
                  </w:pPr>
                  <w:r w:rsidRPr="00E16F89">
                    <w:rPr>
                      <w:rFonts w:asciiTheme="majorEastAsia" w:eastAsiaTheme="majorEastAsia" w:hAnsiTheme="majorEastAsia" w:hint="eastAsia"/>
                      <w:sz w:val="18"/>
                    </w:rPr>
                    <w:t>課程区分</w:t>
                  </w:r>
                </w:p>
              </w:tc>
              <w:tc>
                <w:tcPr>
                  <w:tcW w:w="773" w:type="dxa"/>
                </w:tcPr>
                <w:p w14:paraId="70393337" w14:textId="77777777" w:rsidR="00370FFC" w:rsidRPr="00E16F89" w:rsidRDefault="00370FFC" w:rsidP="00370FFC">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22年度</w:t>
                  </w:r>
                </w:p>
              </w:tc>
              <w:tc>
                <w:tcPr>
                  <w:tcW w:w="774" w:type="dxa"/>
                </w:tcPr>
                <w:p w14:paraId="5D6EC3FC" w14:textId="77777777" w:rsidR="00370FFC" w:rsidRPr="00E16F89" w:rsidRDefault="00370FFC" w:rsidP="00370FFC">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23</w:t>
                  </w:r>
                  <w:r w:rsidRPr="00E16F89">
                    <w:rPr>
                      <w:rFonts w:asciiTheme="majorEastAsia" w:eastAsiaTheme="majorEastAsia" w:hAnsiTheme="majorEastAsia" w:hint="eastAsia"/>
                      <w:sz w:val="16"/>
                    </w:rPr>
                    <w:t>年度</w:t>
                  </w:r>
                </w:p>
              </w:tc>
              <w:tc>
                <w:tcPr>
                  <w:tcW w:w="774" w:type="dxa"/>
                </w:tcPr>
                <w:p w14:paraId="7D616FE3" w14:textId="77777777" w:rsidR="00370FFC" w:rsidRPr="00E16F89" w:rsidRDefault="00370FFC" w:rsidP="00370FFC">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24</w:t>
                  </w:r>
                  <w:r w:rsidRPr="00E16F89">
                    <w:rPr>
                      <w:rFonts w:asciiTheme="majorEastAsia" w:eastAsiaTheme="majorEastAsia" w:hAnsiTheme="majorEastAsia" w:hint="eastAsia"/>
                      <w:sz w:val="16"/>
                    </w:rPr>
                    <w:t>年度</w:t>
                  </w:r>
                </w:p>
              </w:tc>
              <w:tc>
                <w:tcPr>
                  <w:tcW w:w="773" w:type="dxa"/>
                </w:tcPr>
                <w:p w14:paraId="1E0E5366" w14:textId="77777777" w:rsidR="00370FFC" w:rsidRPr="00E16F89" w:rsidRDefault="00370FFC" w:rsidP="00370FFC">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25</w:t>
                  </w:r>
                  <w:r w:rsidRPr="00E16F89">
                    <w:rPr>
                      <w:rFonts w:asciiTheme="majorEastAsia" w:eastAsiaTheme="majorEastAsia" w:hAnsiTheme="majorEastAsia" w:hint="eastAsia"/>
                      <w:sz w:val="16"/>
                    </w:rPr>
                    <w:t>年度</w:t>
                  </w:r>
                </w:p>
              </w:tc>
              <w:tc>
                <w:tcPr>
                  <w:tcW w:w="774" w:type="dxa"/>
                </w:tcPr>
                <w:p w14:paraId="26A2342B" w14:textId="77777777" w:rsidR="00370FFC" w:rsidRPr="00E16F89" w:rsidRDefault="00370FFC" w:rsidP="00370FFC">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26</w:t>
                  </w:r>
                  <w:r w:rsidRPr="00E16F89">
                    <w:rPr>
                      <w:rFonts w:asciiTheme="majorEastAsia" w:eastAsiaTheme="majorEastAsia" w:hAnsiTheme="majorEastAsia" w:hint="eastAsia"/>
                      <w:sz w:val="16"/>
                    </w:rPr>
                    <w:t>年度</w:t>
                  </w:r>
                </w:p>
              </w:tc>
              <w:tc>
                <w:tcPr>
                  <w:tcW w:w="774" w:type="dxa"/>
                </w:tcPr>
                <w:p w14:paraId="37B80D5E" w14:textId="77777777" w:rsidR="00370FFC" w:rsidRPr="00E16F89" w:rsidRDefault="00370FFC" w:rsidP="00370FFC">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27</w:t>
                  </w:r>
                  <w:r w:rsidRPr="00E16F89">
                    <w:rPr>
                      <w:rFonts w:asciiTheme="majorEastAsia" w:eastAsiaTheme="majorEastAsia" w:hAnsiTheme="majorEastAsia" w:hint="eastAsia"/>
                      <w:sz w:val="16"/>
                    </w:rPr>
                    <w:t>年度</w:t>
                  </w:r>
                </w:p>
              </w:tc>
              <w:tc>
                <w:tcPr>
                  <w:tcW w:w="774" w:type="dxa"/>
                </w:tcPr>
                <w:p w14:paraId="2AE5AE62" w14:textId="77777777" w:rsidR="00370FFC" w:rsidRPr="00E16F89" w:rsidRDefault="00370FFC" w:rsidP="00370FFC">
                  <w:pPr>
                    <w:spacing w:line="300" w:lineRule="exact"/>
                    <w:rPr>
                      <w:rFonts w:asciiTheme="majorEastAsia" w:eastAsiaTheme="majorEastAsia" w:hAnsiTheme="majorEastAsia"/>
                      <w:sz w:val="16"/>
                    </w:rPr>
                  </w:pPr>
                  <w:r w:rsidRPr="00E16F89">
                    <w:rPr>
                      <w:rFonts w:asciiTheme="majorEastAsia" w:eastAsiaTheme="majorEastAsia" w:hAnsiTheme="majorEastAsia"/>
                      <w:sz w:val="16"/>
                    </w:rPr>
                    <w:t>28</w:t>
                  </w:r>
                  <w:r w:rsidRPr="00E16F89">
                    <w:rPr>
                      <w:rFonts w:asciiTheme="majorEastAsia" w:eastAsiaTheme="majorEastAsia" w:hAnsiTheme="majorEastAsia" w:hint="eastAsia"/>
                      <w:sz w:val="16"/>
                    </w:rPr>
                    <w:t>年度</w:t>
                  </w:r>
                </w:p>
              </w:tc>
            </w:tr>
            <w:tr w:rsidR="00E16F89" w:rsidRPr="00E16F89" w14:paraId="4FE215C3" w14:textId="77777777" w:rsidTr="00370FFC">
              <w:tc>
                <w:tcPr>
                  <w:tcW w:w="2569" w:type="dxa"/>
                  <w:vMerge w:val="restart"/>
                  <w:vAlign w:val="center"/>
                </w:tcPr>
                <w:p w14:paraId="1B79CCA6" w14:textId="15304BEA" w:rsidR="00370FFC" w:rsidRPr="00491B9A" w:rsidRDefault="00370FFC" w:rsidP="00370FFC">
                  <w:pPr>
                    <w:spacing w:line="300" w:lineRule="exact"/>
                    <w:jc w:val="center"/>
                    <w:rPr>
                      <w:rFonts w:ascii="ＭＳ 明朝" w:hAnsi="ＭＳ 明朝"/>
                    </w:rPr>
                  </w:pPr>
                </w:p>
              </w:tc>
              <w:tc>
                <w:tcPr>
                  <w:tcW w:w="1417" w:type="dxa"/>
                  <w:vAlign w:val="center"/>
                </w:tcPr>
                <w:p w14:paraId="2AACBF24" w14:textId="77777777" w:rsidR="00370FFC" w:rsidRPr="00491B9A" w:rsidRDefault="00370FFC" w:rsidP="00370FFC">
                  <w:pPr>
                    <w:spacing w:line="300" w:lineRule="exact"/>
                    <w:jc w:val="center"/>
                    <w:rPr>
                      <w:rFonts w:ascii="ＭＳ 明朝" w:hAnsi="ＭＳ 明朝"/>
                    </w:rPr>
                  </w:pPr>
                </w:p>
              </w:tc>
              <w:tc>
                <w:tcPr>
                  <w:tcW w:w="773" w:type="dxa"/>
                  <w:vAlign w:val="center"/>
                </w:tcPr>
                <w:p w14:paraId="402DA2D1" w14:textId="77777777" w:rsidR="00370FFC" w:rsidRPr="00E16F89" w:rsidRDefault="00370FFC" w:rsidP="00370FFC">
                  <w:pPr>
                    <w:wordWrap w:val="0"/>
                    <w:spacing w:line="300" w:lineRule="exact"/>
                    <w:jc w:val="right"/>
                    <w:rPr>
                      <w:rFonts w:asciiTheme="majorEastAsia" w:eastAsiaTheme="majorEastAsia" w:hAnsiTheme="majorEastAsia"/>
                    </w:rPr>
                  </w:pPr>
                </w:p>
              </w:tc>
              <w:tc>
                <w:tcPr>
                  <w:tcW w:w="774" w:type="dxa"/>
                  <w:vAlign w:val="center"/>
                </w:tcPr>
                <w:p w14:paraId="31CC047E"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AD52412"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5DD5BF9F"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C2524FB"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8089270"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BE6CA0D"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E16F89" w:rsidRPr="00E16F89" w14:paraId="42F2F83D" w14:textId="77777777" w:rsidTr="00370FFC">
              <w:tc>
                <w:tcPr>
                  <w:tcW w:w="2569" w:type="dxa"/>
                  <w:vMerge/>
                </w:tcPr>
                <w:p w14:paraId="2F69A6CB" w14:textId="77777777" w:rsidR="00370FFC" w:rsidRPr="00491B9A" w:rsidRDefault="00370FFC" w:rsidP="00370FFC">
                  <w:pPr>
                    <w:spacing w:line="300" w:lineRule="exact"/>
                    <w:rPr>
                      <w:rFonts w:ascii="ＭＳ 明朝" w:hAnsi="ＭＳ 明朝"/>
                    </w:rPr>
                  </w:pPr>
                </w:p>
              </w:tc>
              <w:tc>
                <w:tcPr>
                  <w:tcW w:w="1417" w:type="dxa"/>
                  <w:vAlign w:val="center"/>
                </w:tcPr>
                <w:p w14:paraId="03308222" w14:textId="77777777" w:rsidR="00370FFC" w:rsidRPr="00491B9A" w:rsidRDefault="00370FFC" w:rsidP="00370FFC">
                  <w:pPr>
                    <w:spacing w:line="300" w:lineRule="exact"/>
                    <w:jc w:val="center"/>
                    <w:rPr>
                      <w:rFonts w:ascii="ＭＳ 明朝" w:hAnsi="ＭＳ 明朝"/>
                    </w:rPr>
                  </w:pPr>
                </w:p>
              </w:tc>
              <w:tc>
                <w:tcPr>
                  <w:tcW w:w="773" w:type="dxa"/>
                  <w:vAlign w:val="center"/>
                </w:tcPr>
                <w:p w14:paraId="76FCF14B" w14:textId="77777777" w:rsidR="00370FFC" w:rsidRPr="00E16F89" w:rsidRDefault="00370FFC" w:rsidP="00370FFC">
                  <w:pPr>
                    <w:spacing w:line="300" w:lineRule="exact"/>
                    <w:jc w:val="right"/>
                    <w:rPr>
                      <w:rFonts w:asciiTheme="majorEastAsia" w:eastAsiaTheme="majorEastAsia" w:hAnsiTheme="majorEastAsia"/>
                    </w:rPr>
                  </w:pPr>
                </w:p>
              </w:tc>
              <w:tc>
                <w:tcPr>
                  <w:tcW w:w="774" w:type="dxa"/>
                  <w:vAlign w:val="center"/>
                </w:tcPr>
                <w:p w14:paraId="60C1CB20"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59A6538"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0F29B99D"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EC26C37"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13BE4BF4"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6749E8B"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E16F89" w:rsidRPr="00E16F89" w14:paraId="25AB794B" w14:textId="77777777" w:rsidTr="00370FFC">
              <w:tc>
                <w:tcPr>
                  <w:tcW w:w="2569" w:type="dxa"/>
                  <w:vMerge w:val="restart"/>
                  <w:vAlign w:val="center"/>
                </w:tcPr>
                <w:p w14:paraId="7E2A0968" w14:textId="77777777" w:rsidR="00370FFC" w:rsidRPr="00491B9A" w:rsidRDefault="00370FFC" w:rsidP="00370FFC">
                  <w:pPr>
                    <w:spacing w:line="300" w:lineRule="exact"/>
                    <w:jc w:val="center"/>
                    <w:rPr>
                      <w:rFonts w:ascii="ＭＳ 明朝" w:hAnsi="ＭＳ 明朝"/>
                    </w:rPr>
                  </w:pPr>
                </w:p>
              </w:tc>
              <w:tc>
                <w:tcPr>
                  <w:tcW w:w="1417" w:type="dxa"/>
                  <w:vAlign w:val="center"/>
                </w:tcPr>
                <w:p w14:paraId="2DB7E566" w14:textId="77777777" w:rsidR="00370FFC" w:rsidRPr="00491B9A" w:rsidRDefault="00370FFC" w:rsidP="00370FFC">
                  <w:pPr>
                    <w:spacing w:line="300" w:lineRule="exact"/>
                    <w:jc w:val="center"/>
                    <w:rPr>
                      <w:rFonts w:ascii="ＭＳ 明朝" w:hAnsi="ＭＳ 明朝"/>
                    </w:rPr>
                  </w:pPr>
                </w:p>
              </w:tc>
              <w:tc>
                <w:tcPr>
                  <w:tcW w:w="773" w:type="dxa"/>
                  <w:vAlign w:val="center"/>
                </w:tcPr>
                <w:p w14:paraId="02E8553F" w14:textId="77777777" w:rsidR="00370FFC" w:rsidRPr="00E16F89" w:rsidRDefault="00370FFC" w:rsidP="00370FFC">
                  <w:pPr>
                    <w:spacing w:line="300" w:lineRule="exact"/>
                    <w:jc w:val="right"/>
                    <w:rPr>
                      <w:rFonts w:asciiTheme="majorEastAsia" w:eastAsiaTheme="majorEastAsia" w:hAnsiTheme="majorEastAsia"/>
                    </w:rPr>
                  </w:pPr>
                </w:p>
              </w:tc>
              <w:tc>
                <w:tcPr>
                  <w:tcW w:w="774" w:type="dxa"/>
                  <w:vAlign w:val="center"/>
                </w:tcPr>
                <w:p w14:paraId="261B078A"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5FCEEB5"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035E81BB"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BA38CAB"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2C585CA1"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4E66487"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E16F89" w:rsidRPr="00E16F89" w14:paraId="5CB1BA08" w14:textId="77777777" w:rsidTr="00370FFC">
              <w:tc>
                <w:tcPr>
                  <w:tcW w:w="2569" w:type="dxa"/>
                  <w:vMerge/>
                </w:tcPr>
                <w:p w14:paraId="3E58FB74" w14:textId="77777777" w:rsidR="00370FFC" w:rsidRPr="00491B9A" w:rsidRDefault="00370FFC" w:rsidP="00370FFC">
                  <w:pPr>
                    <w:spacing w:line="300" w:lineRule="exact"/>
                    <w:rPr>
                      <w:rFonts w:ascii="ＭＳ 明朝" w:hAnsi="ＭＳ 明朝"/>
                    </w:rPr>
                  </w:pPr>
                </w:p>
              </w:tc>
              <w:tc>
                <w:tcPr>
                  <w:tcW w:w="1417" w:type="dxa"/>
                  <w:vAlign w:val="center"/>
                </w:tcPr>
                <w:p w14:paraId="76B3565F" w14:textId="77777777" w:rsidR="00370FFC" w:rsidRPr="00491B9A" w:rsidRDefault="00370FFC" w:rsidP="00370FFC">
                  <w:pPr>
                    <w:spacing w:line="300" w:lineRule="exact"/>
                    <w:jc w:val="center"/>
                    <w:rPr>
                      <w:rFonts w:ascii="ＭＳ 明朝" w:hAnsi="ＭＳ 明朝"/>
                    </w:rPr>
                  </w:pPr>
                </w:p>
              </w:tc>
              <w:tc>
                <w:tcPr>
                  <w:tcW w:w="773" w:type="dxa"/>
                  <w:vAlign w:val="center"/>
                </w:tcPr>
                <w:p w14:paraId="5905746B" w14:textId="77777777" w:rsidR="00370FFC" w:rsidRPr="00E16F89" w:rsidRDefault="00370FFC" w:rsidP="00370FFC">
                  <w:pPr>
                    <w:spacing w:line="300" w:lineRule="exact"/>
                    <w:jc w:val="right"/>
                    <w:rPr>
                      <w:rFonts w:asciiTheme="majorEastAsia" w:eastAsiaTheme="majorEastAsia" w:hAnsiTheme="majorEastAsia"/>
                    </w:rPr>
                  </w:pPr>
                </w:p>
              </w:tc>
              <w:tc>
                <w:tcPr>
                  <w:tcW w:w="774" w:type="dxa"/>
                  <w:vAlign w:val="center"/>
                </w:tcPr>
                <w:p w14:paraId="41501B17"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92C229D"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6D38B208"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312C44F"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201D7A6"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4BBAEA0C"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E16F89" w:rsidRPr="00E16F89" w14:paraId="492E7037" w14:textId="77777777" w:rsidTr="00370FFC">
              <w:tc>
                <w:tcPr>
                  <w:tcW w:w="2569" w:type="dxa"/>
                  <w:vMerge w:val="restart"/>
                  <w:vAlign w:val="center"/>
                </w:tcPr>
                <w:p w14:paraId="293A9F6C" w14:textId="77777777" w:rsidR="00370FFC" w:rsidRPr="00491B9A" w:rsidRDefault="00370FFC" w:rsidP="00370FFC">
                  <w:pPr>
                    <w:spacing w:line="300" w:lineRule="exact"/>
                    <w:jc w:val="center"/>
                    <w:rPr>
                      <w:rFonts w:ascii="ＭＳ 明朝" w:hAnsi="ＭＳ 明朝"/>
                    </w:rPr>
                  </w:pPr>
                </w:p>
              </w:tc>
              <w:tc>
                <w:tcPr>
                  <w:tcW w:w="1417" w:type="dxa"/>
                  <w:vAlign w:val="center"/>
                </w:tcPr>
                <w:p w14:paraId="4902B5E5" w14:textId="77777777" w:rsidR="00370FFC" w:rsidRPr="00491B9A" w:rsidRDefault="00370FFC" w:rsidP="00370FFC">
                  <w:pPr>
                    <w:spacing w:line="300" w:lineRule="exact"/>
                    <w:jc w:val="center"/>
                    <w:rPr>
                      <w:rFonts w:ascii="ＭＳ 明朝" w:hAnsi="ＭＳ 明朝"/>
                    </w:rPr>
                  </w:pPr>
                </w:p>
              </w:tc>
              <w:tc>
                <w:tcPr>
                  <w:tcW w:w="773" w:type="dxa"/>
                  <w:vAlign w:val="center"/>
                </w:tcPr>
                <w:p w14:paraId="0808ECDC" w14:textId="77777777" w:rsidR="00370FFC" w:rsidRPr="00E16F89" w:rsidRDefault="00370FFC" w:rsidP="00370FFC">
                  <w:pPr>
                    <w:spacing w:line="300" w:lineRule="exact"/>
                    <w:jc w:val="right"/>
                    <w:rPr>
                      <w:rFonts w:asciiTheme="majorEastAsia" w:eastAsiaTheme="majorEastAsia" w:hAnsiTheme="majorEastAsia"/>
                    </w:rPr>
                  </w:pPr>
                </w:p>
              </w:tc>
              <w:tc>
                <w:tcPr>
                  <w:tcW w:w="774" w:type="dxa"/>
                  <w:vAlign w:val="center"/>
                </w:tcPr>
                <w:p w14:paraId="59735F27"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A1653F4"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059F89FE"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547D7A49"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CC93861"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7E84D6B9"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r w:rsidR="00E16F89" w:rsidRPr="00E16F89" w14:paraId="61FD5BC9" w14:textId="77777777" w:rsidTr="00370FFC">
              <w:tc>
                <w:tcPr>
                  <w:tcW w:w="2569" w:type="dxa"/>
                  <w:vMerge/>
                </w:tcPr>
                <w:p w14:paraId="1593D54F" w14:textId="77777777" w:rsidR="00370FFC" w:rsidRPr="00491B9A" w:rsidRDefault="00370FFC" w:rsidP="00370FFC">
                  <w:pPr>
                    <w:spacing w:line="300" w:lineRule="exact"/>
                    <w:rPr>
                      <w:rFonts w:ascii="ＭＳ 明朝" w:hAnsi="ＭＳ 明朝"/>
                    </w:rPr>
                  </w:pPr>
                </w:p>
              </w:tc>
              <w:tc>
                <w:tcPr>
                  <w:tcW w:w="1417" w:type="dxa"/>
                  <w:vAlign w:val="center"/>
                </w:tcPr>
                <w:p w14:paraId="636AFDAE" w14:textId="77777777" w:rsidR="00370FFC" w:rsidRPr="00491B9A" w:rsidRDefault="00370FFC" w:rsidP="00370FFC">
                  <w:pPr>
                    <w:spacing w:line="300" w:lineRule="exact"/>
                    <w:jc w:val="center"/>
                    <w:rPr>
                      <w:rFonts w:ascii="ＭＳ 明朝" w:hAnsi="ＭＳ 明朝"/>
                    </w:rPr>
                  </w:pPr>
                </w:p>
              </w:tc>
              <w:tc>
                <w:tcPr>
                  <w:tcW w:w="773" w:type="dxa"/>
                  <w:vAlign w:val="center"/>
                </w:tcPr>
                <w:p w14:paraId="1A92EF14" w14:textId="77777777" w:rsidR="00370FFC" w:rsidRPr="00E16F89" w:rsidRDefault="00370FFC" w:rsidP="00370FFC">
                  <w:pPr>
                    <w:spacing w:line="300" w:lineRule="exact"/>
                    <w:jc w:val="right"/>
                    <w:rPr>
                      <w:rFonts w:asciiTheme="majorEastAsia" w:eastAsiaTheme="majorEastAsia" w:hAnsiTheme="majorEastAsia"/>
                    </w:rPr>
                  </w:pPr>
                </w:p>
              </w:tc>
              <w:tc>
                <w:tcPr>
                  <w:tcW w:w="774" w:type="dxa"/>
                  <w:vAlign w:val="center"/>
                </w:tcPr>
                <w:p w14:paraId="11EA9734"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6FB75D8F"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3" w:type="dxa"/>
                  <w:vAlign w:val="center"/>
                </w:tcPr>
                <w:p w14:paraId="688D3593"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C4D478F"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0BBEF5CB"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c>
                <w:tcPr>
                  <w:tcW w:w="774" w:type="dxa"/>
                  <w:vAlign w:val="center"/>
                </w:tcPr>
                <w:p w14:paraId="37E8331B" w14:textId="77777777" w:rsidR="00370FFC" w:rsidRPr="00E16F89" w:rsidRDefault="00370FFC" w:rsidP="00370FFC">
                  <w:pPr>
                    <w:spacing w:line="300" w:lineRule="exact"/>
                    <w:jc w:val="right"/>
                    <w:rPr>
                      <w:rFonts w:asciiTheme="majorEastAsia" w:eastAsiaTheme="majorEastAsia" w:hAnsiTheme="majorEastAsia"/>
                    </w:rPr>
                  </w:pPr>
                  <w:r w:rsidRPr="00E16F89">
                    <w:rPr>
                      <w:rFonts w:ascii="ＭＳ ゴシック" w:eastAsia="ＭＳ ゴシック" w:hAnsi="ＭＳ ゴシック" w:hint="eastAsia"/>
                      <w:sz w:val="18"/>
                      <w:szCs w:val="18"/>
                    </w:rPr>
                    <w:t xml:space="preserve">( </w:t>
                  </w:r>
                  <w:r w:rsidRPr="00E16F89">
                    <w:rPr>
                      <w:rFonts w:ascii="ＭＳ ゴシック" w:eastAsia="ＭＳ ゴシック" w:hAnsi="ＭＳ ゴシック"/>
                      <w:sz w:val="18"/>
                      <w:szCs w:val="18"/>
                    </w:rPr>
                    <w:t>)</w:t>
                  </w:r>
                </w:p>
              </w:tc>
            </w:tr>
          </w:tbl>
          <w:p w14:paraId="4FB72B13" w14:textId="77777777" w:rsidR="00370FFC" w:rsidRPr="00E16F89" w:rsidRDefault="00370FFC" w:rsidP="00370FFC">
            <w:pPr>
              <w:spacing w:line="240" w:lineRule="exact"/>
              <w:jc w:val="right"/>
              <w:rPr>
                <w:rFonts w:ascii="ＭＳ ゴシック" w:eastAsia="ＭＳ ゴシック" w:hAnsi="ＭＳ ゴシック"/>
                <w:sz w:val="16"/>
                <w:szCs w:val="16"/>
              </w:rPr>
            </w:pPr>
            <w:r w:rsidRPr="00E16F89">
              <w:rPr>
                <w:rFonts w:ascii="ＭＳ ゴシック" w:eastAsia="ＭＳ ゴシック" w:hAnsi="ＭＳ ゴシック" w:hint="eastAsia"/>
                <w:sz w:val="16"/>
                <w:szCs w:val="16"/>
              </w:rPr>
              <w:t>※関連専攻が多く様式が足りない場合は、適宜行を追加してください。</w:t>
            </w:r>
          </w:p>
          <w:p w14:paraId="280AD522" w14:textId="02FC7A53" w:rsidR="00370FFC" w:rsidRPr="007A33F9" w:rsidRDefault="00370FFC" w:rsidP="007A33F9">
            <w:pPr>
              <w:rPr>
                <w:rFonts w:ascii="ＭＳ 明朝" w:hAnsi="ＭＳ 明朝"/>
                <w:szCs w:val="20"/>
              </w:rPr>
            </w:pPr>
          </w:p>
        </w:tc>
      </w:tr>
    </w:tbl>
    <w:p w14:paraId="23A7730B" w14:textId="05343196" w:rsidR="00370FFC" w:rsidRDefault="00520BF4">
      <w:pPr>
        <w:widowControl/>
        <w:jc w:val="left"/>
      </w:pPr>
      <w:r>
        <w:br w:type="page"/>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4"/>
      </w:tblGrid>
      <w:tr w:rsidR="00E16F89" w:rsidRPr="00E16F89" w14:paraId="3CE57129" w14:textId="77777777" w:rsidTr="000E265A">
        <w:trPr>
          <w:trHeight w:val="135"/>
        </w:trPr>
        <w:tc>
          <w:tcPr>
            <w:tcW w:w="9694" w:type="dxa"/>
          </w:tcPr>
          <w:p w14:paraId="7C4D4F3A" w14:textId="77777777" w:rsidR="00E95EE6" w:rsidRPr="00E16F89" w:rsidRDefault="00EB6099" w:rsidP="00E95EE6">
            <w:r w:rsidRPr="00E16F89">
              <w:lastRenderedPageBreak/>
              <w:br w:type="page"/>
            </w:r>
            <w:r w:rsidR="00E95EE6" w:rsidRPr="00E16F89">
              <w:rPr>
                <w:rFonts w:ascii="ＭＳ ゴシック" w:eastAsia="ＭＳ ゴシック" w:hAnsi="ＭＳ ゴシック" w:hint="eastAsia"/>
                <w:b/>
                <w:sz w:val="22"/>
              </w:rPr>
              <w:t>Ⅲ．</w:t>
            </w:r>
            <w:r w:rsidR="00111E2C" w:rsidRPr="00E16F89">
              <w:rPr>
                <w:rFonts w:ascii="ＭＳ ゴシック" w:eastAsia="ＭＳ ゴシック" w:hAnsi="ＭＳ ゴシック" w:hint="eastAsia"/>
                <w:b/>
                <w:sz w:val="22"/>
              </w:rPr>
              <w:t>事業の定着・発展</w:t>
            </w:r>
          </w:p>
        </w:tc>
      </w:tr>
      <w:tr w:rsidR="00E16F89" w:rsidRPr="00E16F89" w14:paraId="56105984" w14:textId="77777777" w:rsidTr="00F81892">
        <w:trPr>
          <w:trHeight w:val="14323"/>
        </w:trPr>
        <w:tc>
          <w:tcPr>
            <w:tcW w:w="9694" w:type="dxa"/>
          </w:tcPr>
          <w:p w14:paraId="35ED107D" w14:textId="77777777" w:rsidR="00513F21" w:rsidRDefault="00E95EE6" w:rsidP="00BA609A">
            <w:pPr>
              <w:spacing w:line="300" w:lineRule="exact"/>
              <w:ind w:left="200" w:hangingChars="100" w:hanging="200"/>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t>１．</w:t>
            </w:r>
            <w:r w:rsidR="00513F21" w:rsidRPr="00E16F89">
              <w:rPr>
                <w:rFonts w:ascii="ＭＳ ゴシック" w:eastAsia="ＭＳ ゴシック" w:hAnsi="ＭＳ ゴシック" w:hint="eastAsia"/>
                <w:sz w:val="20"/>
                <w:szCs w:val="20"/>
              </w:rPr>
              <w:t>支援期間終了後</w:t>
            </w:r>
            <w:r w:rsidR="00513F21">
              <w:rPr>
                <w:rFonts w:ascii="ＭＳ ゴシック" w:eastAsia="ＭＳ ゴシック" w:hAnsi="ＭＳ ゴシック" w:hint="eastAsia"/>
                <w:sz w:val="20"/>
                <w:szCs w:val="20"/>
              </w:rPr>
              <w:t>の</w:t>
            </w:r>
            <w:r w:rsidR="00513F21" w:rsidRPr="00273288">
              <w:rPr>
                <w:rFonts w:ascii="ＭＳ ゴシック" w:eastAsia="ＭＳ ゴシック" w:hAnsi="ＭＳ ゴシック" w:hint="eastAsia"/>
                <w:sz w:val="20"/>
                <w:szCs w:val="20"/>
              </w:rPr>
              <w:t>大学</w:t>
            </w:r>
            <w:r w:rsidR="00513F21">
              <w:rPr>
                <w:rFonts w:ascii="ＭＳ ゴシック" w:eastAsia="ＭＳ ゴシック" w:hAnsi="ＭＳ ゴシック" w:hint="eastAsia"/>
                <w:sz w:val="20"/>
                <w:szCs w:val="20"/>
              </w:rPr>
              <w:t>又</w:t>
            </w:r>
            <w:r w:rsidR="00513F21" w:rsidRPr="00273288">
              <w:rPr>
                <w:rFonts w:ascii="ＭＳ ゴシック" w:eastAsia="ＭＳ ゴシック" w:hAnsi="ＭＳ ゴシック" w:hint="eastAsia"/>
                <w:sz w:val="20"/>
                <w:szCs w:val="20"/>
              </w:rPr>
              <w:t>は当該研究科の組織・機構図</w:t>
            </w:r>
            <w:r w:rsidR="00513F21">
              <w:rPr>
                <w:rFonts w:ascii="ＭＳ ゴシック" w:eastAsia="ＭＳ ゴシック" w:hAnsi="ＭＳ ゴシック" w:hint="eastAsia"/>
                <w:sz w:val="20"/>
                <w:szCs w:val="20"/>
              </w:rPr>
              <w:t>を示してください。</w:t>
            </w:r>
          </w:p>
          <w:p w14:paraId="503D2DBC" w14:textId="33CBB1EB" w:rsidR="001F0EEE" w:rsidRPr="007A33F9" w:rsidRDefault="001F0EEE" w:rsidP="007A33F9">
            <w:pPr>
              <w:rPr>
                <w:rFonts w:ascii="ＭＳ 明朝" w:hAnsi="ＭＳ 明朝"/>
                <w:szCs w:val="18"/>
              </w:rPr>
            </w:pPr>
          </w:p>
        </w:tc>
      </w:tr>
      <w:tr w:rsidR="00BA609A" w:rsidRPr="00E16F89" w14:paraId="15BCDB6B" w14:textId="77777777" w:rsidTr="000E265A">
        <w:trPr>
          <w:trHeight w:val="7013"/>
        </w:trPr>
        <w:tc>
          <w:tcPr>
            <w:tcW w:w="9694" w:type="dxa"/>
          </w:tcPr>
          <w:p w14:paraId="1ED885D8" w14:textId="071E5D5D" w:rsidR="0095714E" w:rsidRDefault="00D16FA8" w:rsidP="00D16FA8">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r w:rsidR="00513F21" w:rsidRPr="00E16F89">
              <w:rPr>
                <w:rFonts w:ascii="ＭＳ ゴシック" w:eastAsia="ＭＳ ゴシック" w:hAnsi="ＭＳ ゴシック" w:hint="eastAsia"/>
                <w:sz w:val="20"/>
                <w:szCs w:val="20"/>
              </w:rPr>
              <w:t>．</w:t>
            </w:r>
            <w:r w:rsidR="0095714E">
              <w:rPr>
                <w:rFonts w:ascii="ＭＳ ゴシック" w:eastAsia="ＭＳ ゴシック" w:hAnsi="ＭＳ ゴシック" w:hint="eastAsia"/>
                <w:sz w:val="20"/>
                <w:szCs w:val="20"/>
              </w:rPr>
              <w:t>①</w:t>
            </w:r>
            <w:r w:rsidR="00513F21">
              <w:rPr>
                <w:rFonts w:ascii="ＭＳ ゴシック" w:eastAsia="ＭＳ ゴシック" w:hAnsi="ＭＳ ゴシック" w:hint="eastAsia"/>
                <w:sz w:val="20"/>
                <w:szCs w:val="20"/>
              </w:rPr>
              <w:t>学位プログラムの定着・発展</w:t>
            </w:r>
            <w:r w:rsidR="0095714E">
              <w:rPr>
                <w:rFonts w:ascii="ＭＳ ゴシック" w:eastAsia="ＭＳ ゴシック" w:hAnsi="ＭＳ ゴシック" w:hint="eastAsia"/>
                <w:sz w:val="20"/>
                <w:szCs w:val="20"/>
              </w:rPr>
              <w:t>について</w:t>
            </w:r>
            <w:r w:rsidR="000E265A" w:rsidRPr="00E16F89">
              <w:rPr>
                <w:rFonts w:ascii="ＭＳ ゴシック" w:eastAsia="ＭＳ ゴシック" w:hAnsi="ＭＳ ゴシック" w:hint="eastAsia"/>
                <w:sz w:val="20"/>
                <w:szCs w:val="20"/>
              </w:rPr>
              <w:t>（定着・発展のための取組状況）</w:t>
            </w:r>
          </w:p>
          <w:p w14:paraId="48BCB492" w14:textId="07BBB78E" w:rsidR="00513F21" w:rsidRDefault="00513F21" w:rsidP="0095714E">
            <w:pPr>
              <w:spacing w:line="300" w:lineRule="exact"/>
              <w:ind w:leftChars="100" w:left="210"/>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t>支援期間終了後も学位プログラムの定着・発展に向けて、計画に沿った教育研究組織の再編、テニュア教員のポストの配置計画、学位審査体制の整備、学内の資金再配分計画やＦＤ・ＳＤの実施、教育実績の重視など教職員の評価基準の見直し等について具体的な取組が実施され、十分継続できるか。</w:t>
            </w:r>
          </w:p>
          <w:p w14:paraId="6C9B1D38" w14:textId="33D498DC" w:rsidR="00273288" w:rsidRPr="00491B9A" w:rsidRDefault="00273288" w:rsidP="007A33F9">
            <w:pPr>
              <w:rPr>
                <w:rFonts w:ascii="ＭＳ 明朝" w:hAnsi="ＭＳ 明朝"/>
                <w:szCs w:val="20"/>
              </w:rPr>
            </w:pPr>
          </w:p>
        </w:tc>
      </w:tr>
      <w:tr w:rsidR="00513F21" w:rsidRPr="00E16F89" w14:paraId="5B6246AF" w14:textId="77777777" w:rsidTr="000E265A">
        <w:trPr>
          <w:trHeight w:val="7013"/>
        </w:trPr>
        <w:tc>
          <w:tcPr>
            <w:tcW w:w="9694" w:type="dxa"/>
          </w:tcPr>
          <w:p w14:paraId="1E195AF1" w14:textId="32F06F09" w:rsidR="0095714E" w:rsidRDefault="00513F21" w:rsidP="00513F21">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95714E">
              <w:rPr>
                <w:rFonts w:ascii="ＭＳ ゴシック" w:eastAsia="ＭＳ ゴシック" w:hAnsi="ＭＳ ゴシック" w:hint="eastAsia"/>
                <w:sz w:val="20"/>
                <w:szCs w:val="20"/>
              </w:rPr>
              <w:t>②経済的支援等について</w:t>
            </w:r>
            <w:r w:rsidR="000E265A" w:rsidRPr="00E16F89">
              <w:rPr>
                <w:rFonts w:ascii="ＭＳ ゴシック" w:eastAsia="ＭＳ ゴシック" w:hAnsi="ＭＳ ゴシック" w:hint="eastAsia"/>
                <w:sz w:val="20"/>
                <w:szCs w:val="20"/>
              </w:rPr>
              <w:t>（定着・発展のための取組状況）</w:t>
            </w:r>
          </w:p>
          <w:p w14:paraId="42DBD755" w14:textId="4CE0733A" w:rsidR="00513F21" w:rsidRDefault="00513F21" w:rsidP="0095714E">
            <w:pPr>
              <w:spacing w:line="30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学</w:t>
            </w:r>
            <w:r w:rsidRPr="00E16F89">
              <w:rPr>
                <w:rFonts w:ascii="ＭＳ ゴシック" w:eastAsia="ＭＳ ゴシック" w:hAnsi="ＭＳ ゴシック" w:hint="eastAsia"/>
                <w:sz w:val="20"/>
                <w:szCs w:val="20"/>
              </w:rPr>
              <w:t>生が学修研究に専念できる経済的支援の定着や新しい専攻や研究科の創設など計画を上回る教育研究組織の再編等に意欲的に取り組んだか。</w:t>
            </w:r>
          </w:p>
          <w:p w14:paraId="27149343" w14:textId="77777777" w:rsidR="00513F21" w:rsidRPr="00491B9A" w:rsidRDefault="00513F21" w:rsidP="007A33F9">
            <w:pPr>
              <w:rPr>
                <w:rFonts w:ascii="ＭＳ 明朝" w:hAnsi="ＭＳ 明朝"/>
                <w:szCs w:val="20"/>
              </w:rPr>
            </w:pPr>
          </w:p>
        </w:tc>
      </w:tr>
      <w:tr w:rsidR="008359E2" w:rsidRPr="00E16F89" w14:paraId="575BACE5" w14:textId="77777777" w:rsidTr="000E265A">
        <w:trPr>
          <w:trHeight w:val="7013"/>
        </w:trPr>
        <w:tc>
          <w:tcPr>
            <w:tcW w:w="9694" w:type="dxa"/>
          </w:tcPr>
          <w:p w14:paraId="17574F40" w14:textId="6963938F" w:rsidR="008359E2" w:rsidRDefault="008359E2" w:rsidP="008359E2">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３．</w:t>
            </w:r>
            <w:r w:rsidRPr="00273288">
              <w:rPr>
                <w:rFonts w:ascii="ＭＳ ゴシック" w:eastAsia="ＭＳ ゴシック" w:hAnsi="ＭＳ ゴシック" w:hint="eastAsia"/>
                <w:sz w:val="20"/>
                <w:szCs w:val="20"/>
              </w:rPr>
              <w:t>プログラムがどのように</w:t>
            </w:r>
            <w:r>
              <w:rPr>
                <w:rFonts w:ascii="ＭＳ ゴシック" w:eastAsia="ＭＳ ゴシック" w:hAnsi="ＭＳ ゴシック" w:hint="eastAsia"/>
                <w:sz w:val="20"/>
                <w:szCs w:val="20"/>
              </w:rPr>
              <w:t>組織・機構・課程等として継承されるのか、また、</w:t>
            </w:r>
            <w:r w:rsidRPr="00273288">
              <w:rPr>
                <w:rFonts w:ascii="ＭＳ ゴシック" w:eastAsia="ＭＳ ゴシック" w:hAnsi="ＭＳ ゴシック" w:hint="eastAsia"/>
                <w:sz w:val="20"/>
                <w:szCs w:val="20"/>
              </w:rPr>
              <w:t>継承される事業（課程）における学生定員や</w:t>
            </w:r>
            <w:r>
              <w:rPr>
                <w:rFonts w:ascii="ＭＳ ゴシック" w:eastAsia="ＭＳ ゴシック" w:hAnsi="ＭＳ ゴシック" w:hint="eastAsia"/>
                <w:sz w:val="20"/>
                <w:szCs w:val="20"/>
              </w:rPr>
              <w:t>奨学金・研究費の補助についてどのように計画しているか</w:t>
            </w:r>
            <w:r w:rsidRPr="0027328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（プログラムで</w:t>
            </w:r>
            <w:r w:rsidRPr="00273288">
              <w:rPr>
                <w:rFonts w:ascii="ＭＳ ゴシック" w:eastAsia="ＭＳ ゴシック" w:hAnsi="ＭＳ ゴシック" w:hint="eastAsia"/>
                <w:sz w:val="20"/>
                <w:szCs w:val="20"/>
              </w:rPr>
              <w:t>特任教員</w:t>
            </w:r>
            <w:r>
              <w:rPr>
                <w:rFonts w:ascii="ＭＳ ゴシック" w:eastAsia="ＭＳ ゴシック" w:hAnsi="ＭＳ ゴシック" w:hint="eastAsia"/>
                <w:sz w:val="20"/>
                <w:szCs w:val="20"/>
              </w:rPr>
              <w:t>を雇用している場合、特任教員の</w:t>
            </w:r>
            <w:r w:rsidRPr="00273288">
              <w:rPr>
                <w:rFonts w:ascii="ＭＳ ゴシック" w:eastAsia="ＭＳ ゴシック" w:hAnsi="ＭＳ ゴシック" w:hint="eastAsia"/>
                <w:sz w:val="20"/>
                <w:szCs w:val="20"/>
              </w:rPr>
              <w:t>身分や雇用に関して、継承される組織・機構、あるいは課程においてその後の雇用があるのか</w:t>
            </w:r>
            <w:r>
              <w:rPr>
                <w:rFonts w:ascii="ＭＳ ゴシック" w:eastAsia="ＭＳ ゴシック" w:hAnsi="ＭＳ ゴシック" w:hint="eastAsia"/>
                <w:sz w:val="20"/>
                <w:szCs w:val="20"/>
              </w:rPr>
              <w:t>についても</w:t>
            </w:r>
            <w:r w:rsidRPr="00273288">
              <w:rPr>
                <w:rFonts w:ascii="ＭＳ ゴシック" w:eastAsia="ＭＳ ゴシック" w:hAnsi="ＭＳ ゴシック" w:hint="eastAsia"/>
                <w:sz w:val="20"/>
                <w:szCs w:val="20"/>
              </w:rPr>
              <w:t>具体的な計画を示して</w:t>
            </w:r>
            <w:r>
              <w:rPr>
                <w:rFonts w:ascii="ＭＳ ゴシック" w:eastAsia="ＭＳ ゴシック" w:hAnsi="ＭＳ ゴシック" w:hint="eastAsia"/>
                <w:sz w:val="20"/>
                <w:szCs w:val="20"/>
              </w:rPr>
              <w:t>ください。）</w:t>
            </w:r>
          </w:p>
          <w:p w14:paraId="79980097" w14:textId="77777777" w:rsidR="008359E2" w:rsidRPr="00491B9A" w:rsidRDefault="008359E2" w:rsidP="007A33F9">
            <w:pPr>
              <w:rPr>
                <w:rFonts w:ascii="ＭＳ 明朝" w:hAnsi="ＭＳ 明朝"/>
                <w:szCs w:val="20"/>
              </w:rPr>
            </w:pPr>
          </w:p>
        </w:tc>
      </w:tr>
      <w:tr w:rsidR="00E16F89" w:rsidRPr="00E16F89" w14:paraId="5A68108E" w14:textId="77777777" w:rsidTr="000E265A">
        <w:trPr>
          <w:trHeight w:val="7015"/>
        </w:trPr>
        <w:tc>
          <w:tcPr>
            <w:tcW w:w="9694" w:type="dxa"/>
          </w:tcPr>
          <w:p w14:paraId="203C2152" w14:textId="339184ED" w:rsidR="00911299" w:rsidRDefault="008359E2" w:rsidP="00E96706">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E96706" w:rsidRPr="00E16F89">
              <w:rPr>
                <w:rFonts w:ascii="ＭＳ ゴシック" w:eastAsia="ＭＳ ゴシック" w:hAnsi="ＭＳ ゴシック" w:hint="eastAsia"/>
                <w:sz w:val="20"/>
                <w:szCs w:val="20"/>
              </w:rPr>
              <w:t xml:space="preserve">. </w:t>
            </w:r>
            <w:r w:rsidR="003D2906">
              <w:rPr>
                <w:rFonts w:ascii="ＭＳ ゴシック" w:eastAsia="ＭＳ ゴシック" w:hAnsi="ＭＳ ゴシック" w:hint="eastAsia"/>
                <w:sz w:val="20"/>
                <w:szCs w:val="20"/>
              </w:rPr>
              <w:t>産学官民等の各界の連携先機関との間で、支援期間</w:t>
            </w:r>
            <w:r w:rsidR="00E96706" w:rsidRPr="00E16F89">
              <w:rPr>
                <w:rFonts w:ascii="ＭＳ ゴシック" w:eastAsia="ＭＳ ゴシック" w:hAnsi="ＭＳ ゴシック" w:hint="eastAsia"/>
                <w:sz w:val="20"/>
                <w:szCs w:val="20"/>
              </w:rPr>
              <w:t>終了後の連携の在り方等について方針が定められたか</w:t>
            </w:r>
            <w:r w:rsidR="0095714E">
              <w:rPr>
                <w:rFonts w:ascii="ＭＳ ゴシック" w:eastAsia="ＭＳ ゴシック" w:hAnsi="ＭＳ ゴシック" w:hint="eastAsia"/>
                <w:sz w:val="20"/>
                <w:szCs w:val="20"/>
              </w:rPr>
              <w:t>。</w:t>
            </w:r>
            <w:r w:rsidR="00E96706" w:rsidRPr="00E16F89">
              <w:rPr>
                <w:rFonts w:ascii="ＭＳ ゴシック" w:eastAsia="ＭＳ ゴシック" w:hAnsi="ＭＳ ゴシック" w:hint="eastAsia"/>
                <w:sz w:val="20"/>
                <w:szCs w:val="20"/>
              </w:rPr>
              <w:t>（外部連携の継続性）</w:t>
            </w:r>
          </w:p>
          <w:p w14:paraId="4C46FD16" w14:textId="5214D670" w:rsidR="00491B9A" w:rsidRPr="00491B9A" w:rsidRDefault="00491B9A" w:rsidP="007A33F9">
            <w:pPr>
              <w:rPr>
                <w:rFonts w:ascii="ＭＳ 明朝" w:hAnsi="ＭＳ 明朝"/>
                <w:szCs w:val="20"/>
              </w:rPr>
            </w:pPr>
          </w:p>
        </w:tc>
      </w:tr>
      <w:tr w:rsidR="000E2AAB" w:rsidRPr="00E16F89" w14:paraId="24057BEA" w14:textId="77777777" w:rsidTr="000E265A">
        <w:trPr>
          <w:trHeight w:val="7015"/>
        </w:trPr>
        <w:tc>
          <w:tcPr>
            <w:tcW w:w="9694" w:type="dxa"/>
          </w:tcPr>
          <w:p w14:paraId="016F9355" w14:textId="68788EB2" w:rsidR="000E2AAB" w:rsidRPr="00E16F89" w:rsidRDefault="000E2AAB" w:rsidP="000E2AAB">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５．</w:t>
            </w:r>
            <w:r w:rsidRPr="00E16F89">
              <w:rPr>
                <w:rFonts w:ascii="ＭＳ ゴシック" w:eastAsia="ＭＳ ゴシック" w:hAnsi="ＭＳ ゴシック" w:hint="eastAsia"/>
                <w:sz w:val="20"/>
                <w:szCs w:val="20"/>
              </w:rPr>
              <w:t>学長を中心とした責任あるマネジメント体制が構築され、学長のリーダーシップの下に採択プログラムに参画していない研究科や専攻への学位プログラムの導入など大学院全体として教育改革が進められたか（マネジメント、波及効果）</w:t>
            </w:r>
          </w:p>
          <w:p w14:paraId="52877508" w14:textId="77777777" w:rsidR="000E2AAB" w:rsidRDefault="000E2AAB" w:rsidP="000E2AAB">
            <w:pPr>
              <w:spacing w:line="300" w:lineRule="exact"/>
              <w:ind w:left="180" w:hangingChars="100" w:hanging="180"/>
              <w:rPr>
                <w:rFonts w:ascii="ＭＳ ゴシック" w:eastAsia="ＭＳ ゴシック" w:hAnsi="ＭＳ ゴシック"/>
                <w:sz w:val="18"/>
                <w:szCs w:val="20"/>
              </w:rPr>
            </w:pPr>
            <w:r w:rsidRPr="00E16F89">
              <w:rPr>
                <w:rFonts w:ascii="ＭＳ ゴシック" w:eastAsia="ＭＳ ゴシック" w:hAnsi="ＭＳ ゴシック" w:hint="eastAsia"/>
                <w:sz w:val="18"/>
                <w:szCs w:val="20"/>
              </w:rPr>
              <w:t>（大学院全体の教育改革への波及効果について、課題の発見があったかについても記入してください。）</w:t>
            </w:r>
          </w:p>
          <w:p w14:paraId="5B2B37B8" w14:textId="3073D6C2" w:rsidR="00491B9A" w:rsidRPr="00491B9A" w:rsidRDefault="00491B9A" w:rsidP="007A33F9">
            <w:pPr>
              <w:rPr>
                <w:rFonts w:ascii="ＭＳ 明朝" w:hAnsi="ＭＳ 明朝"/>
                <w:szCs w:val="20"/>
              </w:rPr>
            </w:pPr>
          </w:p>
        </w:tc>
      </w:tr>
    </w:tbl>
    <w:p w14:paraId="22D37715" w14:textId="77777777" w:rsidR="0004718F" w:rsidRDefault="0004718F">
      <w:pPr>
        <w:widowControl/>
        <w:jc w:val="left"/>
        <w:rPr>
          <w:rFonts w:ascii="ＭＳ ゴシック" w:eastAsia="ＭＳ ゴシック" w:hAnsi="ＭＳ ゴシック"/>
          <w:sz w:val="14"/>
          <w:szCs w:val="14"/>
        </w:rPr>
      </w:pPr>
      <w:r>
        <w:rPr>
          <w:rFonts w:ascii="ＭＳ ゴシック" w:eastAsia="ＭＳ ゴシック" w:hAnsi="ＭＳ ゴシック"/>
          <w:sz w:val="14"/>
          <w:szCs w:val="14"/>
        </w:rPr>
        <w:br w:type="page"/>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36"/>
      </w:tblGrid>
      <w:tr w:rsidR="00E16F89" w:rsidRPr="00E16F89" w14:paraId="0B8FCE9A" w14:textId="77777777" w:rsidTr="00BF27B2">
        <w:tc>
          <w:tcPr>
            <w:tcW w:w="9836" w:type="dxa"/>
            <w:tcBorders>
              <w:bottom w:val="single" w:sz="12" w:space="0" w:color="auto"/>
            </w:tcBorders>
          </w:tcPr>
          <w:p w14:paraId="258C1F0C" w14:textId="213E76B6" w:rsidR="001A616A" w:rsidRPr="00E16F89" w:rsidRDefault="006D630E" w:rsidP="00E27C2C">
            <w:pPr>
              <w:tabs>
                <w:tab w:val="left" w:pos="1805"/>
              </w:tabs>
            </w:pPr>
            <w:r>
              <w:rPr>
                <w:rFonts w:ascii="ＭＳ ゴシック" w:eastAsia="ＭＳ ゴシック" w:hAnsi="ＭＳ ゴシック" w:hint="eastAsia"/>
                <w:b/>
                <w:sz w:val="22"/>
              </w:rPr>
              <w:lastRenderedPageBreak/>
              <w:t>Ⅳ</w:t>
            </w:r>
            <w:r w:rsidR="001A616A" w:rsidRPr="00E16F89">
              <w:rPr>
                <w:rFonts w:ascii="ＭＳ ゴシック" w:eastAsia="ＭＳ ゴシック" w:hAnsi="ＭＳ ゴシック" w:hint="eastAsia"/>
                <w:b/>
                <w:sz w:val="22"/>
              </w:rPr>
              <w:t>．</w:t>
            </w:r>
            <w:r w:rsidR="00E27C2C" w:rsidRPr="00E16F89">
              <w:rPr>
                <w:rFonts w:ascii="ＭＳ ゴシック" w:eastAsia="ＭＳ ゴシック" w:hAnsi="ＭＳ ゴシック" w:hint="eastAsia"/>
                <w:b/>
                <w:sz w:val="22"/>
              </w:rPr>
              <w:t>中間評価</w:t>
            </w:r>
            <w:r w:rsidR="001A616A" w:rsidRPr="00E16F89">
              <w:rPr>
                <w:rFonts w:ascii="ＭＳ ゴシック" w:eastAsia="ＭＳ ゴシック" w:hAnsi="ＭＳ ゴシック" w:hint="eastAsia"/>
                <w:b/>
                <w:sz w:val="22"/>
              </w:rPr>
              <w:t>結果の留意事項・フォローアップの指摘事項への対応</w:t>
            </w:r>
          </w:p>
        </w:tc>
      </w:tr>
      <w:tr w:rsidR="00E16F89" w:rsidRPr="00E16F89" w14:paraId="166E22EA" w14:textId="77777777" w:rsidTr="00671FD6">
        <w:trPr>
          <w:trHeight w:val="7344"/>
        </w:trPr>
        <w:tc>
          <w:tcPr>
            <w:tcW w:w="9836" w:type="dxa"/>
            <w:tcBorders>
              <w:top w:val="single" w:sz="12" w:space="0" w:color="auto"/>
            </w:tcBorders>
          </w:tcPr>
          <w:p w14:paraId="26F5A91D" w14:textId="77777777" w:rsidR="001A616A" w:rsidRPr="00E16F89" w:rsidRDefault="00E96706" w:rsidP="001A616A">
            <w:pPr>
              <w:spacing w:line="300" w:lineRule="exact"/>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t>中間評価</w:t>
            </w:r>
            <w:r w:rsidR="001A616A" w:rsidRPr="00E16F89">
              <w:rPr>
                <w:rFonts w:ascii="ＭＳ ゴシック" w:eastAsia="ＭＳ ゴシック" w:hAnsi="ＭＳ ゴシック" w:hint="eastAsia"/>
                <w:sz w:val="20"/>
                <w:szCs w:val="20"/>
              </w:rPr>
              <w:t>結果の留意事項及び</w:t>
            </w:r>
            <w:r w:rsidRPr="00E16F89">
              <w:rPr>
                <w:rFonts w:ascii="ＭＳ ゴシック" w:eastAsia="ＭＳ ゴシック" w:hAnsi="ＭＳ ゴシック" w:hint="eastAsia"/>
                <w:sz w:val="20"/>
                <w:szCs w:val="20"/>
              </w:rPr>
              <w:t>その後の</w:t>
            </w:r>
            <w:r w:rsidR="001A616A" w:rsidRPr="00E16F89">
              <w:rPr>
                <w:rFonts w:ascii="ＭＳ ゴシック" w:eastAsia="ＭＳ ゴシック" w:hAnsi="ＭＳ ゴシック" w:hint="eastAsia"/>
                <w:sz w:val="20"/>
                <w:szCs w:val="20"/>
              </w:rPr>
              <w:t>フォローアップの指摘事項への適切な対応について</w:t>
            </w:r>
          </w:p>
          <w:p w14:paraId="396575BB" w14:textId="35F0DD87" w:rsidR="001A616A" w:rsidRPr="00E16F89" w:rsidRDefault="001A616A" w:rsidP="009E32DC">
            <w:pPr>
              <w:spacing w:line="300" w:lineRule="exact"/>
              <w:ind w:firstLineChars="100" w:firstLine="18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w:t>
            </w:r>
            <w:r w:rsidR="006340ED" w:rsidRPr="00E16F89">
              <w:rPr>
                <w:rFonts w:ascii="ＭＳ ゴシック" w:eastAsia="ＭＳ ゴシック" w:hAnsi="ＭＳ ゴシック" w:hint="eastAsia"/>
                <w:sz w:val="18"/>
                <w:szCs w:val="18"/>
              </w:rPr>
              <w:t>中間評価</w:t>
            </w:r>
            <w:r w:rsidR="00465403" w:rsidRPr="00E16F89">
              <w:rPr>
                <w:rFonts w:ascii="ＭＳ ゴシック" w:eastAsia="ＭＳ ゴシック" w:hAnsi="ＭＳ ゴシック" w:hint="eastAsia"/>
                <w:sz w:val="18"/>
                <w:szCs w:val="18"/>
              </w:rPr>
              <w:t>結果の留意事項</w:t>
            </w:r>
            <w:r w:rsidRPr="00E16F89">
              <w:rPr>
                <w:rFonts w:ascii="ＭＳ ゴシック" w:eastAsia="ＭＳ ゴシック" w:hAnsi="ＭＳ ゴシック" w:hint="eastAsia"/>
                <w:sz w:val="18"/>
                <w:szCs w:val="18"/>
              </w:rPr>
              <w:t>について適切な対応がなされているか</w:t>
            </w:r>
          </w:p>
          <w:p w14:paraId="0462699E" w14:textId="77777777" w:rsidR="001A616A" w:rsidRPr="00E16F89" w:rsidRDefault="001A616A" w:rsidP="001A616A">
            <w:pPr>
              <w:spacing w:line="300" w:lineRule="exact"/>
              <w:ind w:firstLineChars="100" w:firstLine="18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・現地視察報告書の意見について適切な対応がなされているか</w:t>
            </w:r>
          </w:p>
          <w:p w14:paraId="4E7A8E57" w14:textId="029F894F" w:rsidR="001A616A" w:rsidRPr="00E16F89" w:rsidRDefault="00576690" w:rsidP="001A616A">
            <w:pPr>
              <w:spacing w:line="300" w:lineRule="exact"/>
              <w:ind w:firstLineChars="100" w:firstLine="180"/>
              <w:rPr>
                <w:rFonts w:ascii="ＭＳ ゴシック" w:eastAsia="ＭＳ ゴシック" w:hAnsi="ＭＳ ゴシック"/>
                <w:sz w:val="18"/>
                <w:szCs w:val="18"/>
              </w:rPr>
            </w:pPr>
            <w:r w:rsidRPr="00E16F89">
              <w:rPr>
                <w:rFonts w:ascii="ＭＳ ゴシック" w:eastAsia="ＭＳ ゴシック" w:hAnsi="ＭＳ ゴシック" w:hint="eastAsia"/>
                <w:sz w:val="18"/>
                <w:szCs w:val="18"/>
              </w:rPr>
              <w:t>・ＰＯフォローアップ報告書の課題・意見等について大学として対応</w:t>
            </w:r>
            <w:r w:rsidR="001A616A" w:rsidRPr="00E16F89">
              <w:rPr>
                <w:rFonts w:ascii="ＭＳ ゴシック" w:eastAsia="ＭＳ ゴシック" w:hAnsi="ＭＳ ゴシック" w:hint="eastAsia"/>
                <w:sz w:val="18"/>
                <w:szCs w:val="18"/>
              </w:rPr>
              <w:t>がなされているか</w:t>
            </w:r>
          </w:p>
          <w:p w14:paraId="4EB3856F" w14:textId="77777777" w:rsidR="001A616A" w:rsidRPr="00E16F89" w:rsidRDefault="001A616A" w:rsidP="001A616A">
            <w:pPr>
              <w:tabs>
                <w:tab w:val="left" w:pos="1805"/>
              </w:tabs>
              <w:rPr>
                <w:rFonts w:ascii="ＭＳ ゴシック" w:eastAsia="ＭＳ ゴシック" w:hAnsi="ＭＳ ゴシック"/>
                <w:sz w:val="20"/>
                <w:szCs w:val="20"/>
              </w:rPr>
            </w:pPr>
            <w:r w:rsidRPr="00E16F89">
              <w:rPr>
                <w:rFonts w:ascii="ＭＳ ゴシック" w:eastAsia="ＭＳ ゴシック" w:hAnsi="ＭＳ ゴシック" w:hint="eastAsia"/>
                <w:sz w:val="20"/>
                <w:szCs w:val="20"/>
              </w:rPr>
              <w:t>について、具体的かつ明確、簡潔に記入してください。</w:t>
            </w:r>
          </w:p>
          <w:p w14:paraId="5812C765" w14:textId="77777777" w:rsidR="001A616A" w:rsidRPr="00E16F89" w:rsidRDefault="001A616A" w:rsidP="001A616A">
            <w:pPr>
              <w:tabs>
                <w:tab w:val="left" w:pos="1805"/>
              </w:tabs>
              <w:rPr>
                <w:rFonts w:ascii="ＭＳ ゴシック" w:eastAsia="ＭＳ ゴシック" w:hAnsi="ＭＳ ゴシック"/>
                <w:sz w:val="20"/>
                <w:szCs w:val="20"/>
              </w:rPr>
            </w:pPr>
          </w:p>
          <w:tbl>
            <w:tblPr>
              <w:tblStyle w:val="a7"/>
              <w:tblW w:w="0" w:type="auto"/>
              <w:tblLook w:val="04A0" w:firstRow="1" w:lastRow="0" w:firstColumn="1" w:lastColumn="0" w:noHBand="0" w:noVBand="1"/>
            </w:tblPr>
            <w:tblGrid>
              <w:gridCol w:w="4802"/>
              <w:gridCol w:w="4803"/>
            </w:tblGrid>
            <w:tr w:rsidR="00E16F89" w:rsidRPr="00E16F89" w14:paraId="527DEDCE" w14:textId="77777777" w:rsidTr="00911299">
              <w:tc>
                <w:tcPr>
                  <w:tcW w:w="4802" w:type="dxa"/>
                  <w:vAlign w:val="center"/>
                </w:tcPr>
                <w:p w14:paraId="63783FE3" w14:textId="77777777" w:rsidR="00911299" w:rsidRPr="00E16F89" w:rsidRDefault="006379FA" w:rsidP="00465403">
                  <w:pPr>
                    <w:spacing w:line="260" w:lineRule="exact"/>
                    <w:jc w:val="center"/>
                    <w:rPr>
                      <w:rFonts w:ascii="ＭＳ ゴシック" w:eastAsia="ＭＳ ゴシック" w:hAnsi="ＭＳ ゴシック"/>
                      <w:szCs w:val="21"/>
                    </w:rPr>
                  </w:pPr>
                  <w:r w:rsidRPr="00E16F89">
                    <w:rPr>
                      <w:rFonts w:ascii="ＭＳ ゴシック" w:eastAsia="ＭＳ ゴシック" w:hAnsi="ＭＳ ゴシック" w:hint="eastAsia"/>
                      <w:szCs w:val="21"/>
                    </w:rPr>
                    <w:t>中間評価</w:t>
                  </w:r>
                  <w:r w:rsidR="00911299" w:rsidRPr="00E16F89">
                    <w:rPr>
                      <w:rFonts w:ascii="ＭＳ ゴシック" w:eastAsia="ＭＳ ゴシック" w:hAnsi="ＭＳ ゴシック" w:hint="eastAsia"/>
                      <w:szCs w:val="21"/>
                    </w:rPr>
                    <w:t>結果の留意事項</w:t>
                  </w:r>
                </w:p>
              </w:tc>
              <w:tc>
                <w:tcPr>
                  <w:tcW w:w="4803" w:type="dxa"/>
                  <w:vAlign w:val="center"/>
                </w:tcPr>
                <w:p w14:paraId="1737CB46" w14:textId="77777777" w:rsidR="00911299" w:rsidRPr="00E16F89" w:rsidRDefault="00911299" w:rsidP="00911299">
                  <w:pPr>
                    <w:spacing w:line="260" w:lineRule="exact"/>
                    <w:jc w:val="center"/>
                    <w:rPr>
                      <w:rFonts w:ascii="ＭＳ ゴシック" w:eastAsia="ＭＳ ゴシック" w:hAnsi="ＭＳ ゴシック"/>
                      <w:szCs w:val="21"/>
                    </w:rPr>
                  </w:pPr>
                  <w:r w:rsidRPr="00E16F89">
                    <w:rPr>
                      <w:rFonts w:ascii="ＭＳ ゴシック" w:eastAsia="ＭＳ ゴシック" w:hAnsi="ＭＳ ゴシック" w:hint="eastAsia"/>
                      <w:szCs w:val="21"/>
                    </w:rPr>
                    <w:t>対応</w:t>
                  </w:r>
                </w:p>
              </w:tc>
            </w:tr>
            <w:tr w:rsidR="00E16F89" w:rsidRPr="00E16F89" w14:paraId="15EF6575" w14:textId="77777777" w:rsidTr="00911299">
              <w:trPr>
                <w:trHeight w:val="5294"/>
              </w:trPr>
              <w:tc>
                <w:tcPr>
                  <w:tcW w:w="4802" w:type="dxa"/>
                </w:tcPr>
                <w:p w14:paraId="4418EC93" w14:textId="746F59D5" w:rsidR="00911299" w:rsidRPr="009E32DC" w:rsidRDefault="00911299" w:rsidP="00911299">
                  <w:pPr>
                    <w:pStyle w:val="a8"/>
                    <w:rPr>
                      <w:rFonts w:asciiTheme="minorEastAsia" w:eastAsiaTheme="minorEastAsia" w:hAnsiTheme="minorEastAsia"/>
                    </w:rPr>
                  </w:pPr>
                </w:p>
              </w:tc>
              <w:tc>
                <w:tcPr>
                  <w:tcW w:w="4803" w:type="dxa"/>
                </w:tcPr>
                <w:p w14:paraId="0B389D18" w14:textId="6ED63FC1" w:rsidR="00911299" w:rsidRPr="009E32DC" w:rsidRDefault="00911299" w:rsidP="00911299">
                  <w:pPr>
                    <w:tabs>
                      <w:tab w:val="left" w:pos="1805"/>
                    </w:tabs>
                    <w:rPr>
                      <w:rFonts w:asciiTheme="minorEastAsia" w:eastAsiaTheme="minorEastAsia" w:hAnsiTheme="minorEastAsia"/>
                      <w:szCs w:val="21"/>
                    </w:rPr>
                  </w:pPr>
                </w:p>
              </w:tc>
            </w:tr>
          </w:tbl>
          <w:p w14:paraId="1C13F4C6" w14:textId="77777777" w:rsidR="001A616A" w:rsidRPr="00E16F89" w:rsidRDefault="001A616A" w:rsidP="001A616A">
            <w:pPr>
              <w:tabs>
                <w:tab w:val="left" w:pos="1805"/>
              </w:tabs>
              <w:rPr>
                <w:rFonts w:ascii="ＭＳ ゴシック" w:eastAsia="ＭＳ ゴシック" w:hAnsi="ＭＳ ゴシック"/>
                <w:sz w:val="20"/>
                <w:szCs w:val="20"/>
              </w:rPr>
            </w:pPr>
          </w:p>
          <w:tbl>
            <w:tblPr>
              <w:tblStyle w:val="a7"/>
              <w:tblW w:w="0" w:type="auto"/>
              <w:tblLook w:val="04A0" w:firstRow="1" w:lastRow="0" w:firstColumn="1" w:lastColumn="0" w:noHBand="0" w:noVBand="1"/>
            </w:tblPr>
            <w:tblGrid>
              <w:gridCol w:w="4802"/>
              <w:gridCol w:w="4803"/>
            </w:tblGrid>
            <w:tr w:rsidR="00E16F89" w:rsidRPr="00E16F89" w14:paraId="61968997" w14:textId="77777777" w:rsidTr="001A616A">
              <w:tc>
                <w:tcPr>
                  <w:tcW w:w="4802" w:type="dxa"/>
                </w:tcPr>
                <w:p w14:paraId="44A21D68" w14:textId="77777777" w:rsidR="00911299" w:rsidRPr="00E16F89" w:rsidRDefault="006379FA" w:rsidP="00911299">
                  <w:pPr>
                    <w:tabs>
                      <w:tab w:val="left" w:pos="1088"/>
                    </w:tabs>
                    <w:jc w:val="center"/>
                    <w:rPr>
                      <w:rFonts w:ascii="ＭＳ ゴシック" w:eastAsia="ＭＳ ゴシック" w:hAnsi="ＭＳ ゴシック"/>
                      <w:szCs w:val="21"/>
                    </w:rPr>
                  </w:pPr>
                  <w:r w:rsidRPr="00E16F89">
                    <w:rPr>
                      <w:rFonts w:ascii="ＭＳ ゴシック" w:eastAsia="ＭＳ ゴシック" w:hAnsi="ＭＳ ゴシック" w:hint="eastAsia"/>
                      <w:szCs w:val="21"/>
                    </w:rPr>
                    <w:t>平成27年度実施</w:t>
                  </w:r>
                  <w:r w:rsidR="00911299" w:rsidRPr="00E16F89">
                    <w:rPr>
                      <w:rFonts w:ascii="ＭＳ ゴシック" w:eastAsia="ＭＳ ゴシック" w:hAnsi="ＭＳ ゴシック" w:hint="eastAsia"/>
                      <w:szCs w:val="21"/>
                    </w:rPr>
                    <w:t>現地視察報告書の意見</w:t>
                  </w:r>
                </w:p>
              </w:tc>
              <w:tc>
                <w:tcPr>
                  <w:tcW w:w="4803" w:type="dxa"/>
                </w:tcPr>
                <w:p w14:paraId="1A4EF194" w14:textId="77777777" w:rsidR="00911299" w:rsidRPr="00E16F89" w:rsidRDefault="00911299" w:rsidP="00911299">
                  <w:pPr>
                    <w:tabs>
                      <w:tab w:val="left" w:pos="1088"/>
                    </w:tabs>
                    <w:jc w:val="center"/>
                    <w:rPr>
                      <w:rFonts w:ascii="ＭＳ ゴシック" w:eastAsia="ＭＳ ゴシック" w:hAnsi="ＭＳ ゴシック"/>
                      <w:szCs w:val="21"/>
                    </w:rPr>
                  </w:pPr>
                  <w:r w:rsidRPr="00E16F89">
                    <w:rPr>
                      <w:rFonts w:ascii="ＭＳ ゴシック" w:eastAsia="ＭＳ ゴシック" w:hAnsi="ＭＳ ゴシック" w:hint="eastAsia"/>
                      <w:szCs w:val="21"/>
                    </w:rPr>
                    <w:t>対応</w:t>
                  </w:r>
                </w:p>
              </w:tc>
            </w:tr>
            <w:tr w:rsidR="00E16F89" w:rsidRPr="00E16F89" w14:paraId="3D262CD2" w14:textId="77777777" w:rsidTr="00911299">
              <w:trPr>
                <w:trHeight w:val="5737"/>
              </w:trPr>
              <w:tc>
                <w:tcPr>
                  <w:tcW w:w="4802" w:type="dxa"/>
                </w:tcPr>
                <w:p w14:paraId="672942FD" w14:textId="77777777" w:rsidR="00911299" w:rsidRPr="009E32DC" w:rsidRDefault="00911299" w:rsidP="00911299">
                  <w:pPr>
                    <w:pStyle w:val="a8"/>
                    <w:rPr>
                      <w:rFonts w:ascii="ＭＳ 明朝" w:hAnsi="ＭＳ 明朝"/>
                    </w:rPr>
                  </w:pPr>
                </w:p>
              </w:tc>
              <w:tc>
                <w:tcPr>
                  <w:tcW w:w="4803" w:type="dxa"/>
                </w:tcPr>
                <w:p w14:paraId="34FBDBA6" w14:textId="64DFB623" w:rsidR="00911299" w:rsidRPr="009E32DC" w:rsidRDefault="00911299" w:rsidP="00911299">
                  <w:pPr>
                    <w:pStyle w:val="a8"/>
                    <w:rPr>
                      <w:rFonts w:ascii="ＭＳ 明朝" w:hAnsi="ＭＳ 明朝"/>
                    </w:rPr>
                  </w:pPr>
                </w:p>
              </w:tc>
            </w:tr>
          </w:tbl>
          <w:p w14:paraId="7C9252FF" w14:textId="77777777" w:rsidR="001A616A" w:rsidRPr="00E16F89" w:rsidRDefault="001A616A" w:rsidP="001A616A">
            <w:pPr>
              <w:tabs>
                <w:tab w:val="left" w:pos="1805"/>
              </w:tabs>
              <w:rPr>
                <w:rFonts w:ascii="ＭＳ ゴシック" w:eastAsia="ＭＳ ゴシック" w:hAnsi="ＭＳ ゴシック"/>
                <w:sz w:val="20"/>
                <w:szCs w:val="20"/>
              </w:rPr>
            </w:pPr>
          </w:p>
          <w:tbl>
            <w:tblPr>
              <w:tblStyle w:val="a7"/>
              <w:tblW w:w="0" w:type="auto"/>
              <w:tblLook w:val="04A0" w:firstRow="1" w:lastRow="0" w:firstColumn="1" w:lastColumn="0" w:noHBand="0" w:noVBand="1"/>
            </w:tblPr>
            <w:tblGrid>
              <w:gridCol w:w="4802"/>
              <w:gridCol w:w="4803"/>
            </w:tblGrid>
            <w:tr w:rsidR="00E16F89" w:rsidRPr="00E16F89" w14:paraId="3AF27784" w14:textId="77777777" w:rsidTr="00465403">
              <w:tc>
                <w:tcPr>
                  <w:tcW w:w="4802" w:type="dxa"/>
                </w:tcPr>
                <w:p w14:paraId="1486F142" w14:textId="77777777" w:rsidR="00465403" w:rsidRPr="00E16F89" w:rsidRDefault="006379FA" w:rsidP="00465403">
                  <w:pPr>
                    <w:jc w:val="center"/>
                    <w:rPr>
                      <w:rFonts w:ascii="ＭＳ ゴシック" w:eastAsia="ＭＳ ゴシック" w:hAnsi="ＭＳ ゴシック"/>
                      <w:szCs w:val="21"/>
                    </w:rPr>
                  </w:pPr>
                  <w:r w:rsidRPr="00E16F89">
                    <w:rPr>
                      <w:rFonts w:ascii="ＭＳ ゴシック" w:eastAsia="ＭＳ ゴシック" w:hAnsi="ＭＳ ゴシック" w:hint="eastAsia"/>
                      <w:szCs w:val="21"/>
                    </w:rPr>
                    <w:lastRenderedPageBreak/>
                    <w:t>平成27年度</w:t>
                  </w:r>
                  <w:r w:rsidR="00911299" w:rsidRPr="00E16F89">
                    <w:rPr>
                      <w:rFonts w:ascii="ＭＳ ゴシック" w:eastAsia="ＭＳ ゴシック" w:hAnsi="ＭＳ ゴシック" w:hint="eastAsia"/>
                      <w:szCs w:val="21"/>
                    </w:rPr>
                    <w:t>POフォローアップ報告書の</w:t>
                  </w:r>
                </w:p>
                <w:p w14:paraId="17E224C1" w14:textId="77777777" w:rsidR="00911299" w:rsidRPr="00E16F89" w:rsidRDefault="00465403" w:rsidP="00465403">
                  <w:pPr>
                    <w:jc w:val="center"/>
                    <w:rPr>
                      <w:rFonts w:ascii="ＭＳ ゴシック" w:eastAsia="ＭＳ ゴシック" w:hAnsi="ＭＳ ゴシック"/>
                      <w:szCs w:val="21"/>
                    </w:rPr>
                  </w:pPr>
                  <w:r w:rsidRPr="00E16F89">
                    <w:rPr>
                      <w:rFonts w:ascii="ＭＳ ゴシック" w:eastAsia="ＭＳ ゴシック" w:hAnsi="ＭＳ ゴシック" w:hint="eastAsia"/>
                      <w:szCs w:val="21"/>
                    </w:rPr>
                    <w:t>課題・意見等</w:t>
                  </w:r>
                </w:p>
              </w:tc>
              <w:tc>
                <w:tcPr>
                  <w:tcW w:w="4803" w:type="dxa"/>
                  <w:vAlign w:val="center"/>
                </w:tcPr>
                <w:p w14:paraId="59A8C74B" w14:textId="77777777" w:rsidR="00911299" w:rsidRPr="00E16F89" w:rsidRDefault="00911299" w:rsidP="00465403">
                  <w:pPr>
                    <w:jc w:val="center"/>
                    <w:rPr>
                      <w:rFonts w:ascii="ＭＳ ゴシック" w:eastAsia="ＭＳ ゴシック" w:hAnsi="ＭＳ ゴシック"/>
                      <w:szCs w:val="21"/>
                    </w:rPr>
                  </w:pPr>
                  <w:r w:rsidRPr="00E16F89">
                    <w:rPr>
                      <w:rFonts w:ascii="ＭＳ ゴシック" w:eastAsia="ＭＳ ゴシック" w:hAnsi="ＭＳ ゴシック" w:hint="eastAsia"/>
                      <w:szCs w:val="21"/>
                    </w:rPr>
                    <w:t>対応</w:t>
                  </w:r>
                </w:p>
              </w:tc>
            </w:tr>
            <w:tr w:rsidR="00E16F89" w:rsidRPr="00E16F89" w14:paraId="68EDF005" w14:textId="77777777" w:rsidTr="00671FD6">
              <w:trPr>
                <w:trHeight w:val="6801"/>
              </w:trPr>
              <w:tc>
                <w:tcPr>
                  <w:tcW w:w="4802" w:type="dxa"/>
                </w:tcPr>
                <w:p w14:paraId="02DFD2AE" w14:textId="755B5426" w:rsidR="00911299" w:rsidRPr="009E32DC" w:rsidRDefault="00911299" w:rsidP="00911299">
                  <w:pPr>
                    <w:tabs>
                      <w:tab w:val="left" w:pos="1805"/>
                    </w:tabs>
                    <w:rPr>
                      <w:rFonts w:asciiTheme="minorEastAsia" w:eastAsiaTheme="minorEastAsia" w:hAnsiTheme="minorEastAsia"/>
                      <w:szCs w:val="20"/>
                    </w:rPr>
                  </w:pPr>
                </w:p>
              </w:tc>
              <w:tc>
                <w:tcPr>
                  <w:tcW w:w="4803" w:type="dxa"/>
                </w:tcPr>
                <w:p w14:paraId="5FA21AE0" w14:textId="4BB8242C" w:rsidR="00911299" w:rsidRPr="009E32DC" w:rsidRDefault="00911299" w:rsidP="00911299">
                  <w:pPr>
                    <w:tabs>
                      <w:tab w:val="left" w:pos="1805"/>
                    </w:tabs>
                    <w:rPr>
                      <w:rFonts w:asciiTheme="minorEastAsia" w:eastAsiaTheme="minorEastAsia" w:hAnsiTheme="minorEastAsia"/>
                      <w:szCs w:val="20"/>
                    </w:rPr>
                  </w:pPr>
                </w:p>
              </w:tc>
            </w:tr>
          </w:tbl>
          <w:p w14:paraId="0B1DEF33" w14:textId="77777777" w:rsidR="001A616A" w:rsidRPr="00E16F89" w:rsidRDefault="001A616A" w:rsidP="001A616A">
            <w:pPr>
              <w:tabs>
                <w:tab w:val="left" w:pos="1805"/>
              </w:tabs>
            </w:pPr>
          </w:p>
        </w:tc>
      </w:tr>
    </w:tbl>
    <w:p w14:paraId="1A3E2501" w14:textId="77777777" w:rsidR="00671FD6" w:rsidRDefault="00671FD6" w:rsidP="00665AFA">
      <w:pPr>
        <w:tabs>
          <w:tab w:val="left" w:pos="1805"/>
        </w:tabs>
      </w:pPr>
    </w:p>
    <w:sectPr w:rsidR="00671FD6" w:rsidSect="006A71BC">
      <w:headerReference w:type="default" r:id="rId9"/>
      <w:footerReference w:type="default" r:id="rId10"/>
      <w:pgSz w:w="11906" w:h="16838" w:code="9"/>
      <w:pgMar w:top="851" w:right="1134" w:bottom="567" w:left="1134" w:header="567" w:footer="170" w:gutter="0"/>
      <w:pgNumType w:start="15"/>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2230FC" w15:done="0"/>
  <w15:commentEx w15:paraId="4BBE0A8A" w15:done="0"/>
  <w15:commentEx w15:paraId="0B3F1F4A" w15:done="0"/>
  <w15:commentEx w15:paraId="29B4CAEF" w15:done="0"/>
  <w15:commentEx w15:paraId="0FA020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686F" w14:textId="77777777" w:rsidR="00474DE4" w:rsidRDefault="00474DE4" w:rsidP="00E95EE6">
      <w:r>
        <w:separator/>
      </w:r>
    </w:p>
  </w:endnote>
  <w:endnote w:type="continuationSeparator" w:id="0">
    <w:p w14:paraId="76BE642E" w14:textId="77777777" w:rsidR="00474DE4" w:rsidRDefault="00474DE4" w:rsidP="00E9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ACADF" w14:textId="77777777" w:rsidR="00474DE4" w:rsidRPr="000E37C5" w:rsidRDefault="00474DE4" w:rsidP="00E07A62">
    <w:pPr>
      <w:pStyle w:val="a5"/>
      <w:jc w:val="right"/>
      <w:rPr>
        <w:rFonts w:ascii="ＭＳ Ｐゴシック" w:eastAsia="ＭＳ Ｐゴシック" w:hAnsi="ＭＳ Ｐゴシック"/>
        <w:sz w:val="16"/>
        <w:szCs w:val="16"/>
        <w:lang w:eastAsia="zh-TW"/>
      </w:rPr>
    </w:pPr>
    <w:r w:rsidRPr="000E37C5">
      <w:rPr>
        <w:rFonts w:ascii="ＭＳ Ｐゴシック" w:eastAsia="ＭＳ Ｐゴシック" w:hAnsi="ＭＳ Ｐゴシック" w:hint="eastAsia"/>
        <w:sz w:val="16"/>
        <w:szCs w:val="16"/>
        <w:lang w:eastAsia="zh-TW"/>
      </w:rPr>
      <w:t>（機関名：</w:t>
    </w:r>
    <w:r>
      <w:rPr>
        <w:rFonts w:ascii="ＭＳ Ｐゴシック" w:eastAsia="ＭＳ Ｐゴシック" w:hAnsi="ＭＳ Ｐゴシック" w:hint="eastAsia"/>
        <w:sz w:val="16"/>
        <w:szCs w:val="16"/>
        <w:lang w:eastAsia="zh-TW"/>
      </w:rPr>
      <w:t xml:space="preserve">　　　</w:t>
    </w:r>
    <w:r w:rsidRPr="000E37C5">
      <w:rPr>
        <w:rFonts w:ascii="ＭＳ Ｐゴシック" w:eastAsia="ＭＳ Ｐゴシック" w:hAnsi="ＭＳ Ｐゴシック" w:hint="eastAsia"/>
        <w:sz w:val="16"/>
        <w:szCs w:val="16"/>
        <w:lang w:eastAsia="zh-TW"/>
      </w:rPr>
      <w:t>類型：</w:t>
    </w:r>
    <w:r>
      <w:rPr>
        <w:rFonts w:ascii="ＭＳ Ｐゴシック" w:eastAsia="ＭＳ Ｐゴシック" w:hAnsi="ＭＳ Ｐゴシック" w:hint="eastAsia"/>
        <w:sz w:val="16"/>
        <w:szCs w:val="16"/>
        <w:lang w:eastAsia="zh-TW"/>
      </w:rPr>
      <w:t xml:space="preserve">　　　</w:t>
    </w:r>
    <w:r w:rsidRPr="000E37C5">
      <w:rPr>
        <w:rFonts w:ascii="ＭＳ Ｐゴシック" w:eastAsia="ＭＳ Ｐゴシック" w:hAnsi="ＭＳ Ｐゴシック" w:hint="eastAsia"/>
        <w:sz w:val="16"/>
        <w:szCs w:val="16"/>
      </w:rPr>
      <w:t>ﾌﾟﾛｸﾞﾗﾑ</w:t>
    </w:r>
    <w:r w:rsidRPr="000E37C5">
      <w:rPr>
        <w:rFonts w:ascii="ＭＳ Ｐゴシック" w:eastAsia="ＭＳ Ｐゴシック" w:hAnsi="ＭＳ Ｐゴシック" w:hint="eastAsia"/>
        <w:sz w:val="16"/>
        <w:szCs w:val="16"/>
        <w:lang w:eastAsia="zh-TW"/>
      </w:rPr>
      <w:t>名称：</w:t>
    </w:r>
    <w:r>
      <w:rPr>
        <w:rFonts w:ascii="ＭＳ Ｐゴシック" w:eastAsia="ＭＳ Ｐゴシック" w:hAnsi="ＭＳ Ｐゴシック" w:hint="eastAsia"/>
        <w:sz w:val="16"/>
        <w:szCs w:val="16"/>
        <w:lang w:eastAsia="zh-TW"/>
      </w:rPr>
      <w:t xml:space="preserve">　　　</w:t>
    </w:r>
    <w:r w:rsidRPr="000E37C5">
      <w:rPr>
        <w:rFonts w:ascii="ＭＳ Ｐゴシック" w:eastAsia="ＭＳ Ｐゴシック" w:hAnsi="ＭＳ Ｐゴシック" w:hint="eastAsia"/>
        <w:sz w:val="16"/>
        <w:szCs w:val="16"/>
        <w:lang w:eastAsia="zh-TW"/>
      </w:rPr>
      <w:t xml:space="preserve">　）</w:t>
    </w:r>
  </w:p>
  <w:p w14:paraId="19D5A25C" w14:textId="3761C799" w:rsidR="00474DE4" w:rsidRPr="00B05652" w:rsidRDefault="007A33F9">
    <w:pPr>
      <w:pStyle w:val="a5"/>
      <w:jc w:val="center"/>
      <w:rPr>
        <w:rFonts w:ascii="ＭＳ Ｐゴシック" w:eastAsia="ＭＳ Ｐゴシック" w:hAnsi="ＭＳ Ｐゴシック"/>
      </w:rPr>
    </w:pPr>
    <w:sdt>
      <w:sdtPr>
        <w:id w:val="-1248802276"/>
        <w:docPartObj>
          <w:docPartGallery w:val="Page Numbers (Bottom of Page)"/>
          <w:docPartUnique/>
        </w:docPartObj>
      </w:sdtPr>
      <w:sdtEndPr>
        <w:rPr>
          <w:rFonts w:ascii="ＭＳ Ｐゴシック" w:eastAsia="ＭＳ Ｐゴシック" w:hAnsi="ＭＳ Ｐゴシック"/>
        </w:rPr>
      </w:sdtEndPr>
      <w:sdtContent>
        <w:r w:rsidR="00474DE4" w:rsidRPr="00B05652">
          <w:rPr>
            <w:rFonts w:ascii="ＭＳ Ｐゴシック" w:eastAsia="ＭＳ Ｐゴシック" w:hAnsi="ＭＳ Ｐゴシック"/>
          </w:rPr>
          <w:fldChar w:fldCharType="begin"/>
        </w:r>
        <w:r w:rsidR="00474DE4" w:rsidRPr="00B05652">
          <w:rPr>
            <w:rFonts w:ascii="ＭＳ Ｐゴシック" w:eastAsia="ＭＳ Ｐゴシック" w:hAnsi="ＭＳ Ｐゴシック"/>
          </w:rPr>
          <w:instrText>PAGE   \* MERGEFORMAT</w:instrText>
        </w:r>
        <w:r w:rsidR="00474DE4" w:rsidRPr="00B05652">
          <w:rPr>
            <w:rFonts w:ascii="ＭＳ Ｐゴシック" w:eastAsia="ＭＳ Ｐゴシック" w:hAnsi="ＭＳ Ｐゴシック"/>
          </w:rPr>
          <w:fldChar w:fldCharType="separate"/>
        </w:r>
        <w:r w:rsidRPr="007A33F9">
          <w:rPr>
            <w:rFonts w:ascii="ＭＳ Ｐゴシック" w:eastAsia="ＭＳ Ｐゴシック" w:hAnsi="ＭＳ Ｐゴシック"/>
            <w:noProof/>
            <w:lang w:val="ja-JP"/>
          </w:rPr>
          <w:t>16</w:t>
        </w:r>
        <w:r w:rsidR="00474DE4" w:rsidRPr="00B05652">
          <w:rPr>
            <w:rFonts w:ascii="ＭＳ Ｐゴシック" w:eastAsia="ＭＳ Ｐゴシック" w:hAnsi="ＭＳ Ｐゴシック"/>
          </w:rPr>
          <w:fldChar w:fldCharType="end"/>
        </w:r>
      </w:sdtContent>
    </w:sdt>
  </w:p>
  <w:p w14:paraId="33C252A1" w14:textId="77777777" w:rsidR="00474DE4" w:rsidRPr="00E07A62" w:rsidRDefault="00474DE4" w:rsidP="00E07A62">
    <w:pPr>
      <w:pStyle w:val="a5"/>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9EB91" w14:textId="77777777" w:rsidR="00474DE4" w:rsidRDefault="00474DE4" w:rsidP="00E95EE6">
      <w:r>
        <w:separator/>
      </w:r>
    </w:p>
  </w:footnote>
  <w:footnote w:type="continuationSeparator" w:id="0">
    <w:p w14:paraId="02DACE32" w14:textId="77777777" w:rsidR="00474DE4" w:rsidRDefault="00474DE4" w:rsidP="00E95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9C6A7" w14:textId="77777777" w:rsidR="00474DE4" w:rsidRPr="00C802A1" w:rsidRDefault="00474DE4" w:rsidP="001A616A">
    <w:pPr>
      <w:pStyle w:val="a3"/>
      <w:jc w:val="right"/>
      <w:rPr>
        <w:rFonts w:ascii="ＭＳ Ｐゴシック" w:eastAsia="ＭＳ Ｐゴシック" w:hAnsi="ＭＳ Ｐゴシック"/>
      </w:rPr>
    </w:pPr>
    <w:r w:rsidRPr="00C802A1">
      <w:rPr>
        <w:rFonts w:ascii="ＭＳ Ｐゴシック" w:eastAsia="ＭＳ Ｐゴシック" w:hAnsi="ＭＳ Ｐゴシック"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172"/>
    <w:multiLevelType w:val="hybridMultilevel"/>
    <w:tmpl w:val="B50AD3AC"/>
    <w:lvl w:ilvl="0" w:tplc="9E0A8D0E">
      <w:start w:val="1"/>
      <w:numFmt w:val="decimalEnclosedCircle"/>
      <w:lvlText w:val="%1"/>
      <w:lvlJc w:val="left"/>
      <w:pPr>
        <w:ind w:left="360" w:hanging="360"/>
      </w:pPr>
      <w:rPr>
        <w:rFonts w:hint="default"/>
        <w:color w:val="FF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E20060"/>
    <w:multiLevelType w:val="hybridMultilevel"/>
    <w:tmpl w:val="232CD60A"/>
    <w:lvl w:ilvl="0" w:tplc="BEE6F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3978DF"/>
    <w:multiLevelType w:val="hybridMultilevel"/>
    <w:tmpl w:val="3912D6FE"/>
    <w:lvl w:ilvl="0" w:tplc="0B565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972DD2"/>
    <w:multiLevelType w:val="hybridMultilevel"/>
    <w:tmpl w:val="51082F5C"/>
    <w:lvl w:ilvl="0" w:tplc="E40C5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5C41BD"/>
    <w:multiLevelType w:val="hybridMultilevel"/>
    <w:tmpl w:val="96EEBE44"/>
    <w:lvl w:ilvl="0" w:tplc="C96260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6DB2BEB"/>
    <w:multiLevelType w:val="hybridMultilevel"/>
    <w:tmpl w:val="A72CAF96"/>
    <w:lvl w:ilvl="0" w:tplc="B9E2A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4D7DB0"/>
    <w:multiLevelType w:val="hybridMultilevel"/>
    <w:tmpl w:val="4C32AC54"/>
    <w:lvl w:ilvl="0" w:tplc="4938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E0F0FD5"/>
    <w:multiLevelType w:val="hybridMultilevel"/>
    <w:tmpl w:val="96EEBE44"/>
    <w:lvl w:ilvl="0" w:tplc="C96260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03F7BD6"/>
    <w:multiLevelType w:val="hybridMultilevel"/>
    <w:tmpl w:val="510478A2"/>
    <w:lvl w:ilvl="0" w:tplc="4E2C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A12A07"/>
    <w:multiLevelType w:val="hybridMultilevel"/>
    <w:tmpl w:val="96EEBE44"/>
    <w:lvl w:ilvl="0" w:tplc="C96260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52A2824"/>
    <w:multiLevelType w:val="hybridMultilevel"/>
    <w:tmpl w:val="B9D2353A"/>
    <w:lvl w:ilvl="0" w:tplc="E28A47AA">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1">
    <w:nsid w:val="48D1499A"/>
    <w:multiLevelType w:val="hybridMultilevel"/>
    <w:tmpl w:val="510478A2"/>
    <w:lvl w:ilvl="0" w:tplc="4E2C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527883"/>
    <w:multiLevelType w:val="hybridMultilevel"/>
    <w:tmpl w:val="C052B38E"/>
    <w:lvl w:ilvl="0" w:tplc="24A2C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CE5B5B"/>
    <w:multiLevelType w:val="hybridMultilevel"/>
    <w:tmpl w:val="71A89632"/>
    <w:lvl w:ilvl="0" w:tplc="E6000FB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20381B"/>
    <w:multiLevelType w:val="hybridMultilevel"/>
    <w:tmpl w:val="4BA8E720"/>
    <w:lvl w:ilvl="0" w:tplc="0284ED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6BDB6FDB"/>
    <w:multiLevelType w:val="hybridMultilevel"/>
    <w:tmpl w:val="E1D2CC76"/>
    <w:lvl w:ilvl="0" w:tplc="A37EC9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122EA2"/>
    <w:multiLevelType w:val="hybridMultilevel"/>
    <w:tmpl w:val="B416337A"/>
    <w:lvl w:ilvl="0" w:tplc="8E68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9295A02"/>
    <w:multiLevelType w:val="hybridMultilevel"/>
    <w:tmpl w:val="79F40A88"/>
    <w:lvl w:ilvl="0" w:tplc="9AC05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840FA3"/>
    <w:multiLevelType w:val="hybridMultilevel"/>
    <w:tmpl w:val="0C3E2A64"/>
    <w:lvl w:ilvl="0" w:tplc="EDDE1FD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AEC11AB"/>
    <w:multiLevelType w:val="hybridMultilevel"/>
    <w:tmpl w:val="2FBEE48A"/>
    <w:lvl w:ilvl="0" w:tplc="2424DE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4"/>
  </w:num>
  <w:num w:numId="3">
    <w:abstractNumId w:val="2"/>
  </w:num>
  <w:num w:numId="4">
    <w:abstractNumId w:val="17"/>
  </w:num>
  <w:num w:numId="5">
    <w:abstractNumId w:val="16"/>
  </w:num>
  <w:num w:numId="6">
    <w:abstractNumId w:val="15"/>
  </w:num>
  <w:num w:numId="7">
    <w:abstractNumId w:val="5"/>
  </w:num>
  <w:num w:numId="8">
    <w:abstractNumId w:val="18"/>
  </w:num>
  <w:num w:numId="9">
    <w:abstractNumId w:val="10"/>
  </w:num>
  <w:num w:numId="10">
    <w:abstractNumId w:val="0"/>
  </w:num>
  <w:num w:numId="11">
    <w:abstractNumId w:val="8"/>
  </w:num>
  <w:num w:numId="12">
    <w:abstractNumId w:val="11"/>
  </w:num>
  <w:num w:numId="13">
    <w:abstractNumId w:val="13"/>
  </w:num>
  <w:num w:numId="14">
    <w:abstractNumId w:val="7"/>
  </w:num>
  <w:num w:numId="15">
    <w:abstractNumId w:val="9"/>
  </w:num>
  <w:num w:numId="16">
    <w:abstractNumId w:val="4"/>
  </w:num>
  <w:num w:numId="17">
    <w:abstractNumId w:val="12"/>
  </w:num>
  <w:num w:numId="18">
    <w:abstractNumId w:val="1"/>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C8"/>
    <w:rsid w:val="00004BEE"/>
    <w:rsid w:val="00007A8C"/>
    <w:rsid w:val="00015108"/>
    <w:rsid w:val="00025009"/>
    <w:rsid w:val="00026F58"/>
    <w:rsid w:val="0004718F"/>
    <w:rsid w:val="00066699"/>
    <w:rsid w:val="000923B5"/>
    <w:rsid w:val="000A125A"/>
    <w:rsid w:val="000A554E"/>
    <w:rsid w:val="000A6999"/>
    <w:rsid w:val="000B33DF"/>
    <w:rsid w:val="000B3D6C"/>
    <w:rsid w:val="000C2790"/>
    <w:rsid w:val="000E265A"/>
    <w:rsid w:val="000E2AAB"/>
    <w:rsid w:val="000E37C5"/>
    <w:rsid w:val="000F0241"/>
    <w:rsid w:val="000F7E00"/>
    <w:rsid w:val="00100308"/>
    <w:rsid w:val="00105541"/>
    <w:rsid w:val="00111E2C"/>
    <w:rsid w:val="00113854"/>
    <w:rsid w:val="00116A57"/>
    <w:rsid w:val="00123AAF"/>
    <w:rsid w:val="00137AE6"/>
    <w:rsid w:val="00145444"/>
    <w:rsid w:val="0016722A"/>
    <w:rsid w:val="0017335C"/>
    <w:rsid w:val="00174F1C"/>
    <w:rsid w:val="001878AC"/>
    <w:rsid w:val="001A107C"/>
    <w:rsid w:val="001A4A32"/>
    <w:rsid w:val="001A616A"/>
    <w:rsid w:val="001C1DE9"/>
    <w:rsid w:val="001C5D20"/>
    <w:rsid w:val="001D0024"/>
    <w:rsid w:val="001D7509"/>
    <w:rsid w:val="001E0104"/>
    <w:rsid w:val="001E7FF0"/>
    <w:rsid w:val="001F0EEE"/>
    <w:rsid w:val="001F31CF"/>
    <w:rsid w:val="00207CBC"/>
    <w:rsid w:val="002117B5"/>
    <w:rsid w:val="002224A2"/>
    <w:rsid w:val="00225BDC"/>
    <w:rsid w:val="00230862"/>
    <w:rsid w:val="00244E28"/>
    <w:rsid w:val="00257487"/>
    <w:rsid w:val="00265B84"/>
    <w:rsid w:val="00267779"/>
    <w:rsid w:val="00273288"/>
    <w:rsid w:val="00273FEA"/>
    <w:rsid w:val="00275751"/>
    <w:rsid w:val="00285FB7"/>
    <w:rsid w:val="002C0979"/>
    <w:rsid w:val="002E3CF1"/>
    <w:rsid w:val="002E50B4"/>
    <w:rsid w:val="002F1415"/>
    <w:rsid w:val="003053A5"/>
    <w:rsid w:val="0030614B"/>
    <w:rsid w:val="00307A22"/>
    <w:rsid w:val="00320A04"/>
    <w:rsid w:val="003346CA"/>
    <w:rsid w:val="0035022E"/>
    <w:rsid w:val="00350DB8"/>
    <w:rsid w:val="00356E4B"/>
    <w:rsid w:val="00363E0F"/>
    <w:rsid w:val="00364D9D"/>
    <w:rsid w:val="00370FFC"/>
    <w:rsid w:val="00374D36"/>
    <w:rsid w:val="00375575"/>
    <w:rsid w:val="00391530"/>
    <w:rsid w:val="003B503F"/>
    <w:rsid w:val="003B6086"/>
    <w:rsid w:val="003C342D"/>
    <w:rsid w:val="003C34D8"/>
    <w:rsid w:val="003D2906"/>
    <w:rsid w:val="003F1231"/>
    <w:rsid w:val="004039F5"/>
    <w:rsid w:val="00410289"/>
    <w:rsid w:val="004401B5"/>
    <w:rsid w:val="004438FD"/>
    <w:rsid w:val="00445BFD"/>
    <w:rsid w:val="00457EA4"/>
    <w:rsid w:val="00465403"/>
    <w:rsid w:val="00474DE4"/>
    <w:rsid w:val="00484A7E"/>
    <w:rsid w:val="00491B9A"/>
    <w:rsid w:val="00492E37"/>
    <w:rsid w:val="00497D6B"/>
    <w:rsid w:val="004B2C6C"/>
    <w:rsid w:val="004C7E7D"/>
    <w:rsid w:val="004F6BD2"/>
    <w:rsid w:val="00504F38"/>
    <w:rsid w:val="00513F21"/>
    <w:rsid w:val="00515D2B"/>
    <w:rsid w:val="00520BF4"/>
    <w:rsid w:val="00521D74"/>
    <w:rsid w:val="00523C2D"/>
    <w:rsid w:val="00524C87"/>
    <w:rsid w:val="00531747"/>
    <w:rsid w:val="00537D75"/>
    <w:rsid w:val="0054349C"/>
    <w:rsid w:val="005734EB"/>
    <w:rsid w:val="005751A6"/>
    <w:rsid w:val="00576019"/>
    <w:rsid w:val="00576690"/>
    <w:rsid w:val="005852B0"/>
    <w:rsid w:val="00586416"/>
    <w:rsid w:val="00587243"/>
    <w:rsid w:val="005A114A"/>
    <w:rsid w:val="005A3F9D"/>
    <w:rsid w:val="005A6DB6"/>
    <w:rsid w:val="005B4D0F"/>
    <w:rsid w:val="005B543E"/>
    <w:rsid w:val="005D0FF4"/>
    <w:rsid w:val="005E40E0"/>
    <w:rsid w:val="005E504B"/>
    <w:rsid w:val="005E7688"/>
    <w:rsid w:val="00604B61"/>
    <w:rsid w:val="00612C8E"/>
    <w:rsid w:val="00622CD4"/>
    <w:rsid w:val="00622F2F"/>
    <w:rsid w:val="006302B7"/>
    <w:rsid w:val="006340ED"/>
    <w:rsid w:val="00634DC2"/>
    <w:rsid w:val="00636769"/>
    <w:rsid w:val="006367E9"/>
    <w:rsid w:val="006379FA"/>
    <w:rsid w:val="0065196D"/>
    <w:rsid w:val="006608B4"/>
    <w:rsid w:val="00665AFA"/>
    <w:rsid w:val="00671FD6"/>
    <w:rsid w:val="00677C6F"/>
    <w:rsid w:val="006A3658"/>
    <w:rsid w:val="006A71BC"/>
    <w:rsid w:val="006B2A8A"/>
    <w:rsid w:val="006C0932"/>
    <w:rsid w:val="006D630E"/>
    <w:rsid w:val="006E1C65"/>
    <w:rsid w:val="006F413B"/>
    <w:rsid w:val="00712A48"/>
    <w:rsid w:val="00722F53"/>
    <w:rsid w:val="00724F7E"/>
    <w:rsid w:val="00726E81"/>
    <w:rsid w:val="00734AAF"/>
    <w:rsid w:val="00737BEC"/>
    <w:rsid w:val="00742861"/>
    <w:rsid w:val="007437BC"/>
    <w:rsid w:val="00747090"/>
    <w:rsid w:val="0077219A"/>
    <w:rsid w:val="007A33F9"/>
    <w:rsid w:val="007B78C2"/>
    <w:rsid w:val="007C041F"/>
    <w:rsid w:val="007D0E36"/>
    <w:rsid w:val="007D2B32"/>
    <w:rsid w:val="007D3E0A"/>
    <w:rsid w:val="007D4637"/>
    <w:rsid w:val="007E6146"/>
    <w:rsid w:val="007E69AB"/>
    <w:rsid w:val="007F1A2A"/>
    <w:rsid w:val="007F402F"/>
    <w:rsid w:val="0081395C"/>
    <w:rsid w:val="00814CBA"/>
    <w:rsid w:val="0081709C"/>
    <w:rsid w:val="00833CF4"/>
    <w:rsid w:val="00835642"/>
    <w:rsid w:val="008359E2"/>
    <w:rsid w:val="00866E3E"/>
    <w:rsid w:val="008812D8"/>
    <w:rsid w:val="00885D8C"/>
    <w:rsid w:val="008A2769"/>
    <w:rsid w:val="008A78E5"/>
    <w:rsid w:val="008C38C9"/>
    <w:rsid w:val="008D10BC"/>
    <w:rsid w:val="008D6E78"/>
    <w:rsid w:val="008E41DB"/>
    <w:rsid w:val="008E514E"/>
    <w:rsid w:val="008E59EE"/>
    <w:rsid w:val="008F42F3"/>
    <w:rsid w:val="00902E01"/>
    <w:rsid w:val="00903BE8"/>
    <w:rsid w:val="00906A38"/>
    <w:rsid w:val="00911299"/>
    <w:rsid w:val="00912C00"/>
    <w:rsid w:val="009375B8"/>
    <w:rsid w:val="00937722"/>
    <w:rsid w:val="00943459"/>
    <w:rsid w:val="0095714E"/>
    <w:rsid w:val="00962573"/>
    <w:rsid w:val="00972E1F"/>
    <w:rsid w:val="00980147"/>
    <w:rsid w:val="0099673B"/>
    <w:rsid w:val="009A189B"/>
    <w:rsid w:val="009B0CF2"/>
    <w:rsid w:val="009D4AEE"/>
    <w:rsid w:val="009E32DC"/>
    <w:rsid w:val="009F61FC"/>
    <w:rsid w:val="00A25392"/>
    <w:rsid w:val="00A361C8"/>
    <w:rsid w:val="00A40B26"/>
    <w:rsid w:val="00A435A4"/>
    <w:rsid w:val="00A45D26"/>
    <w:rsid w:val="00A563D8"/>
    <w:rsid w:val="00A66242"/>
    <w:rsid w:val="00A71D59"/>
    <w:rsid w:val="00A91B7E"/>
    <w:rsid w:val="00AC47B9"/>
    <w:rsid w:val="00AE4BA0"/>
    <w:rsid w:val="00B05652"/>
    <w:rsid w:val="00B06AF7"/>
    <w:rsid w:val="00B138B7"/>
    <w:rsid w:val="00B152B9"/>
    <w:rsid w:val="00B20EE4"/>
    <w:rsid w:val="00B30A29"/>
    <w:rsid w:val="00B63FED"/>
    <w:rsid w:val="00B97D79"/>
    <w:rsid w:val="00BA02AB"/>
    <w:rsid w:val="00BA5BB3"/>
    <w:rsid w:val="00BA609A"/>
    <w:rsid w:val="00BD6491"/>
    <w:rsid w:val="00BE2E0B"/>
    <w:rsid w:val="00BE7196"/>
    <w:rsid w:val="00BF265A"/>
    <w:rsid w:val="00BF27B2"/>
    <w:rsid w:val="00BF483F"/>
    <w:rsid w:val="00BF6F6E"/>
    <w:rsid w:val="00C357AF"/>
    <w:rsid w:val="00C42A71"/>
    <w:rsid w:val="00C521A5"/>
    <w:rsid w:val="00C56C95"/>
    <w:rsid w:val="00C57B6F"/>
    <w:rsid w:val="00C6660F"/>
    <w:rsid w:val="00C6702B"/>
    <w:rsid w:val="00C802A1"/>
    <w:rsid w:val="00C90CB9"/>
    <w:rsid w:val="00C91395"/>
    <w:rsid w:val="00CC3C0A"/>
    <w:rsid w:val="00CD4ED7"/>
    <w:rsid w:val="00CE6AE5"/>
    <w:rsid w:val="00CF2B0B"/>
    <w:rsid w:val="00CF2D24"/>
    <w:rsid w:val="00CF54C3"/>
    <w:rsid w:val="00CF69E8"/>
    <w:rsid w:val="00D068ED"/>
    <w:rsid w:val="00D16FA8"/>
    <w:rsid w:val="00D22E69"/>
    <w:rsid w:val="00D25C5B"/>
    <w:rsid w:val="00D43DD8"/>
    <w:rsid w:val="00D47D4F"/>
    <w:rsid w:val="00D60FB0"/>
    <w:rsid w:val="00D6266C"/>
    <w:rsid w:val="00D80933"/>
    <w:rsid w:val="00D822C2"/>
    <w:rsid w:val="00D8764A"/>
    <w:rsid w:val="00D90FDC"/>
    <w:rsid w:val="00DA135A"/>
    <w:rsid w:val="00DA2463"/>
    <w:rsid w:val="00DA62D4"/>
    <w:rsid w:val="00DB42CD"/>
    <w:rsid w:val="00DC125E"/>
    <w:rsid w:val="00DC781B"/>
    <w:rsid w:val="00DD25F6"/>
    <w:rsid w:val="00DE1963"/>
    <w:rsid w:val="00DE6E56"/>
    <w:rsid w:val="00DF39E2"/>
    <w:rsid w:val="00E0345F"/>
    <w:rsid w:val="00E04319"/>
    <w:rsid w:val="00E07A62"/>
    <w:rsid w:val="00E07C3E"/>
    <w:rsid w:val="00E16F89"/>
    <w:rsid w:val="00E27C2C"/>
    <w:rsid w:val="00E30302"/>
    <w:rsid w:val="00E42D2A"/>
    <w:rsid w:val="00E42D68"/>
    <w:rsid w:val="00E51364"/>
    <w:rsid w:val="00E53442"/>
    <w:rsid w:val="00E647B5"/>
    <w:rsid w:val="00E66D0E"/>
    <w:rsid w:val="00E8272C"/>
    <w:rsid w:val="00E83019"/>
    <w:rsid w:val="00E95EE6"/>
    <w:rsid w:val="00E96706"/>
    <w:rsid w:val="00E970B0"/>
    <w:rsid w:val="00E972FA"/>
    <w:rsid w:val="00EA35FB"/>
    <w:rsid w:val="00EB32BD"/>
    <w:rsid w:val="00EB6099"/>
    <w:rsid w:val="00ED18AD"/>
    <w:rsid w:val="00ED2776"/>
    <w:rsid w:val="00EE466A"/>
    <w:rsid w:val="00EF110A"/>
    <w:rsid w:val="00EF2997"/>
    <w:rsid w:val="00F03154"/>
    <w:rsid w:val="00F146C3"/>
    <w:rsid w:val="00F420AE"/>
    <w:rsid w:val="00F6296A"/>
    <w:rsid w:val="00F64872"/>
    <w:rsid w:val="00F65730"/>
    <w:rsid w:val="00F77255"/>
    <w:rsid w:val="00F81892"/>
    <w:rsid w:val="00F851FD"/>
    <w:rsid w:val="00F86EBC"/>
    <w:rsid w:val="00F87C10"/>
    <w:rsid w:val="00F94AB2"/>
    <w:rsid w:val="00F95904"/>
    <w:rsid w:val="00FB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FF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EE6"/>
    <w:pPr>
      <w:tabs>
        <w:tab w:val="center" w:pos="4252"/>
        <w:tab w:val="right" w:pos="8504"/>
      </w:tabs>
      <w:snapToGrid w:val="0"/>
    </w:pPr>
  </w:style>
  <w:style w:type="character" w:customStyle="1" w:styleId="a4">
    <w:name w:val="ヘッダー (文字)"/>
    <w:basedOn w:val="a0"/>
    <w:link w:val="a3"/>
    <w:uiPriority w:val="99"/>
    <w:rsid w:val="00E95EE6"/>
  </w:style>
  <w:style w:type="paragraph" w:styleId="a5">
    <w:name w:val="footer"/>
    <w:basedOn w:val="a"/>
    <w:link w:val="a6"/>
    <w:uiPriority w:val="99"/>
    <w:unhideWhenUsed/>
    <w:rsid w:val="00E95EE6"/>
    <w:pPr>
      <w:tabs>
        <w:tab w:val="center" w:pos="4252"/>
        <w:tab w:val="right" w:pos="8504"/>
      </w:tabs>
      <w:snapToGrid w:val="0"/>
    </w:pPr>
  </w:style>
  <w:style w:type="character" w:customStyle="1" w:styleId="a6">
    <w:name w:val="フッター (文字)"/>
    <w:basedOn w:val="a0"/>
    <w:link w:val="a5"/>
    <w:uiPriority w:val="99"/>
    <w:rsid w:val="00E95EE6"/>
  </w:style>
  <w:style w:type="table" w:styleId="a7">
    <w:name w:val="Table Grid"/>
    <w:basedOn w:val="a1"/>
    <w:uiPriority w:val="59"/>
    <w:rsid w:val="00E95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11299"/>
    <w:pPr>
      <w:widowControl w:val="0"/>
      <w:jc w:val="both"/>
    </w:pPr>
    <w:rPr>
      <w:rFonts w:ascii="Century" w:eastAsia="ＭＳ 明朝" w:hAnsi="Century" w:cs="Times New Roman"/>
    </w:rPr>
  </w:style>
  <w:style w:type="paragraph" w:styleId="a9">
    <w:name w:val="Balloon Text"/>
    <w:basedOn w:val="a"/>
    <w:link w:val="aa"/>
    <w:uiPriority w:val="99"/>
    <w:semiHidden/>
    <w:unhideWhenUsed/>
    <w:rsid w:val="00C802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2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22E69"/>
    <w:rPr>
      <w:sz w:val="18"/>
      <w:szCs w:val="18"/>
    </w:rPr>
  </w:style>
  <w:style w:type="paragraph" w:styleId="ac">
    <w:name w:val="annotation text"/>
    <w:basedOn w:val="a"/>
    <w:link w:val="ad"/>
    <w:uiPriority w:val="99"/>
    <w:unhideWhenUsed/>
    <w:rsid w:val="00D22E69"/>
    <w:pPr>
      <w:jc w:val="left"/>
    </w:pPr>
  </w:style>
  <w:style w:type="character" w:customStyle="1" w:styleId="ad">
    <w:name w:val="コメント文字列 (文字)"/>
    <w:basedOn w:val="a0"/>
    <w:link w:val="ac"/>
    <w:uiPriority w:val="99"/>
    <w:rsid w:val="00D22E69"/>
    <w:rPr>
      <w:rFonts w:ascii="Century" w:eastAsia="ＭＳ 明朝" w:hAnsi="Century" w:cs="Times New Roman"/>
    </w:rPr>
  </w:style>
  <w:style w:type="paragraph" w:styleId="ae">
    <w:name w:val="annotation subject"/>
    <w:basedOn w:val="ac"/>
    <w:next w:val="ac"/>
    <w:link w:val="af"/>
    <w:uiPriority w:val="99"/>
    <w:semiHidden/>
    <w:unhideWhenUsed/>
    <w:rsid w:val="00D22E69"/>
    <w:rPr>
      <w:b/>
      <w:bCs/>
    </w:rPr>
  </w:style>
  <w:style w:type="character" w:customStyle="1" w:styleId="af">
    <w:name w:val="コメント内容 (文字)"/>
    <w:basedOn w:val="ad"/>
    <w:link w:val="ae"/>
    <w:uiPriority w:val="99"/>
    <w:semiHidden/>
    <w:rsid w:val="00D22E69"/>
    <w:rPr>
      <w:rFonts w:ascii="Century" w:eastAsia="ＭＳ 明朝" w:hAnsi="Century" w:cs="Times New Roman"/>
      <w:b/>
      <w:bCs/>
    </w:rPr>
  </w:style>
  <w:style w:type="paragraph" w:styleId="af0">
    <w:name w:val="Revision"/>
    <w:hidden/>
    <w:uiPriority w:val="99"/>
    <w:semiHidden/>
    <w:rsid w:val="006302B7"/>
    <w:rPr>
      <w:rFonts w:ascii="Century" w:eastAsia="ＭＳ 明朝" w:hAnsi="Century" w:cs="Times New Roman"/>
    </w:rPr>
  </w:style>
  <w:style w:type="paragraph" w:styleId="af1">
    <w:name w:val="List Paragraph"/>
    <w:basedOn w:val="a"/>
    <w:uiPriority w:val="34"/>
    <w:qFormat/>
    <w:rsid w:val="008C38C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EE6"/>
    <w:pPr>
      <w:tabs>
        <w:tab w:val="center" w:pos="4252"/>
        <w:tab w:val="right" w:pos="8504"/>
      </w:tabs>
      <w:snapToGrid w:val="0"/>
    </w:pPr>
  </w:style>
  <w:style w:type="character" w:customStyle="1" w:styleId="a4">
    <w:name w:val="ヘッダー (文字)"/>
    <w:basedOn w:val="a0"/>
    <w:link w:val="a3"/>
    <w:uiPriority w:val="99"/>
    <w:rsid w:val="00E95EE6"/>
  </w:style>
  <w:style w:type="paragraph" w:styleId="a5">
    <w:name w:val="footer"/>
    <w:basedOn w:val="a"/>
    <w:link w:val="a6"/>
    <w:uiPriority w:val="99"/>
    <w:unhideWhenUsed/>
    <w:rsid w:val="00E95EE6"/>
    <w:pPr>
      <w:tabs>
        <w:tab w:val="center" w:pos="4252"/>
        <w:tab w:val="right" w:pos="8504"/>
      </w:tabs>
      <w:snapToGrid w:val="0"/>
    </w:pPr>
  </w:style>
  <w:style w:type="character" w:customStyle="1" w:styleId="a6">
    <w:name w:val="フッター (文字)"/>
    <w:basedOn w:val="a0"/>
    <w:link w:val="a5"/>
    <w:uiPriority w:val="99"/>
    <w:rsid w:val="00E95EE6"/>
  </w:style>
  <w:style w:type="table" w:styleId="a7">
    <w:name w:val="Table Grid"/>
    <w:basedOn w:val="a1"/>
    <w:uiPriority w:val="59"/>
    <w:rsid w:val="00E95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11299"/>
    <w:pPr>
      <w:widowControl w:val="0"/>
      <w:jc w:val="both"/>
    </w:pPr>
    <w:rPr>
      <w:rFonts w:ascii="Century" w:eastAsia="ＭＳ 明朝" w:hAnsi="Century" w:cs="Times New Roman"/>
    </w:rPr>
  </w:style>
  <w:style w:type="paragraph" w:styleId="a9">
    <w:name w:val="Balloon Text"/>
    <w:basedOn w:val="a"/>
    <w:link w:val="aa"/>
    <w:uiPriority w:val="99"/>
    <w:semiHidden/>
    <w:unhideWhenUsed/>
    <w:rsid w:val="00C802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2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22E69"/>
    <w:rPr>
      <w:sz w:val="18"/>
      <w:szCs w:val="18"/>
    </w:rPr>
  </w:style>
  <w:style w:type="paragraph" w:styleId="ac">
    <w:name w:val="annotation text"/>
    <w:basedOn w:val="a"/>
    <w:link w:val="ad"/>
    <w:uiPriority w:val="99"/>
    <w:unhideWhenUsed/>
    <w:rsid w:val="00D22E69"/>
    <w:pPr>
      <w:jc w:val="left"/>
    </w:pPr>
  </w:style>
  <w:style w:type="character" w:customStyle="1" w:styleId="ad">
    <w:name w:val="コメント文字列 (文字)"/>
    <w:basedOn w:val="a0"/>
    <w:link w:val="ac"/>
    <w:uiPriority w:val="99"/>
    <w:rsid w:val="00D22E69"/>
    <w:rPr>
      <w:rFonts w:ascii="Century" w:eastAsia="ＭＳ 明朝" w:hAnsi="Century" w:cs="Times New Roman"/>
    </w:rPr>
  </w:style>
  <w:style w:type="paragraph" w:styleId="ae">
    <w:name w:val="annotation subject"/>
    <w:basedOn w:val="ac"/>
    <w:next w:val="ac"/>
    <w:link w:val="af"/>
    <w:uiPriority w:val="99"/>
    <w:semiHidden/>
    <w:unhideWhenUsed/>
    <w:rsid w:val="00D22E69"/>
    <w:rPr>
      <w:b/>
      <w:bCs/>
    </w:rPr>
  </w:style>
  <w:style w:type="character" w:customStyle="1" w:styleId="af">
    <w:name w:val="コメント内容 (文字)"/>
    <w:basedOn w:val="ad"/>
    <w:link w:val="ae"/>
    <w:uiPriority w:val="99"/>
    <w:semiHidden/>
    <w:rsid w:val="00D22E69"/>
    <w:rPr>
      <w:rFonts w:ascii="Century" w:eastAsia="ＭＳ 明朝" w:hAnsi="Century" w:cs="Times New Roman"/>
      <w:b/>
      <w:bCs/>
    </w:rPr>
  </w:style>
  <w:style w:type="paragraph" w:styleId="af0">
    <w:name w:val="Revision"/>
    <w:hidden/>
    <w:uiPriority w:val="99"/>
    <w:semiHidden/>
    <w:rsid w:val="006302B7"/>
    <w:rPr>
      <w:rFonts w:ascii="Century" w:eastAsia="ＭＳ 明朝" w:hAnsi="Century" w:cs="Times New Roman"/>
    </w:rPr>
  </w:style>
  <w:style w:type="paragraph" w:styleId="af1">
    <w:name w:val="List Paragraph"/>
    <w:basedOn w:val="a"/>
    <w:uiPriority w:val="34"/>
    <w:qFormat/>
    <w:rsid w:val="008C38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2785">
      <w:bodyDiv w:val="1"/>
      <w:marLeft w:val="0"/>
      <w:marRight w:val="0"/>
      <w:marTop w:val="0"/>
      <w:marBottom w:val="0"/>
      <w:divBdr>
        <w:top w:val="none" w:sz="0" w:space="0" w:color="auto"/>
        <w:left w:val="none" w:sz="0" w:space="0" w:color="auto"/>
        <w:bottom w:val="none" w:sz="0" w:space="0" w:color="auto"/>
        <w:right w:val="none" w:sz="0" w:space="0" w:color="auto"/>
      </w:divBdr>
    </w:div>
    <w:div w:id="650909299">
      <w:bodyDiv w:val="1"/>
      <w:marLeft w:val="0"/>
      <w:marRight w:val="0"/>
      <w:marTop w:val="0"/>
      <w:marBottom w:val="0"/>
      <w:divBdr>
        <w:top w:val="none" w:sz="0" w:space="0" w:color="auto"/>
        <w:left w:val="none" w:sz="0" w:space="0" w:color="auto"/>
        <w:bottom w:val="none" w:sz="0" w:space="0" w:color="auto"/>
        <w:right w:val="none" w:sz="0" w:space="0" w:color="auto"/>
      </w:divBdr>
    </w:div>
    <w:div w:id="1246110447">
      <w:bodyDiv w:val="1"/>
      <w:marLeft w:val="180"/>
      <w:marRight w:val="180"/>
      <w:marTop w:val="180"/>
      <w:marBottom w:val="0"/>
      <w:divBdr>
        <w:top w:val="none" w:sz="0" w:space="0" w:color="auto"/>
        <w:left w:val="none" w:sz="0" w:space="0" w:color="auto"/>
        <w:bottom w:val="none" w:sz="0" w:space="0" w:color="auto"/>
        <w:right w:val="none" w:sz="0" w:space="0" w:color="auto"/>
      </w:divBdr>
    </w:div>
    <w:div w:id="1507554966">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578E-E65B-444A-A796-2FC1F911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4B795C2D.dotm</Template>
  <TotalTime>202</TotalTime>
  <Pages>15</Pages>
  <Words>1033</Words>
  <Characters>5889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2017-04-06T06:27:00Z</cp:lastPrinted>
  <dcterms:created xsi:type="dcterms:W3CDTF">2017-04-06T05:37:00Z</dcterms:created>
  <dcterms:modified xsi:type="dcterms:W3CDTF">2017-04-19T02:04:00Z</dcterms:modified>
</cp:coreProperties>
</file>