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F4" w:rsidRDefault="005368F4" w:rsidP="005B4E1E">
      <w:pPr>
        <w:spacing w:line="300" w:lineRule="exact"/>
        <w:jc w:val="right"/>
        <w:rPr>
          <w:rFonts w:ascii="ＭＳ ゴシックfalt" w:eastAsia="ＭＳ ゴシックfalt" w:hAnsi="ＭＳ ゴシックfalt"/>
          <w:szCs w:val="21"/>
        </w:rPr>
      </w:pPr>
      <w:r w:rsidRPr="005B4E1E">
        <w:rPr>
          <w:rFonts w:ascii="ＭＳ ゴシックfalt" w:eastAsia="ＭＳ ゴシックfalt" w:hAnsi="ＭＳ ゴシックfalt"/>
          <w:szCs w:val="21"/>
        </w:rPr>
        <w:t xml:space="preserve"> </w:t>
      </w:r>
      <w:r w:rsidR="0098093B">
        <w:rPr>
          <w:rFonts w:ascii="ＭＳ ゴシックfalt" w:eastAsia="ＭＳ ゴシックfalt" w:hAnsi="ＭＳ ゴシックfalt" w:hint="eastAsia"/>
          <w:szCs w:val="21"/>
        </w:rPr>
        <w:t>【</w:t>
      </w:r>
      <w:r>
        <w:rPr>
          <w:rFonts w:ascii="ＭＳ ゴシックfalt" w:eastAsia="ＭＳ ゴシックfalt" w:hAnsi="ＭＳ ゴシックfalt" w:hint="eastAsia"/>
          <w:szCs w:val="21"/>
        </w:rPr>
        <w:t>公表</w:t>
      </w:r>
      <w:r w:rsidR="0098093B">
        <w:rPr>
          <w:rFonts w:ascii="ＭＳ ゴシックfalt" w:eastAsia="ＭＳ ゴシックfalt" w:hAnsi="ＭＳ ゴシックfalt" w:hint="eastAsia"/>
          <w:szCs w:val="21"/>
        </w:rPr>
        <w:t>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11"/>
      </w:tblGrid>
      <w:tr w:rsidR="005368F4" w:rsidRPr="00A13460" w:rsidTr="000C3A07">
        <w:trPr>
          <w:trHeight w:val="14551"/>
        </w:trPr>
        <w:tc>
          <w:tcPr>
            <w:tcW w:w="9611" w:type="dxa"/>
            <w:tcBorders>
              <w:top w:val="single" w:sz="12" w:space="0" w:color="auto"/>
              <w:bottom w:val="single" w:sz="12" w:space="0" w:color="auto"/>
            </w:tcBorders>
          </w:tcPr>
          <w:p w:rsidR="0098093B" w:rsidRDefault="0098093B" w:rsidP="0098093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>リーダーを養成する</w:t>
            </w:r>
            <w:r w:rsidRPr="00ED0C61">
              <w:rPr>
                <w:rFonts w:ascii="ＭＳ ゴシック" w:eastAsia="ＭＳ ゴシック" w:hAnsi="ＭＳ ゴシック" w:hint="eastAsia"/>
                <w:szCs w:val="21"/>
              </w:rPr>
              <w:t>プログラムの概要、特色、優位性</w:t>
            </w:r>
          </w:p>
          <w:p w:rsidR="0098093B" w:rsidRPr="00A65EF9" w:rsidRDefault="0098093B" w:rsidP="0098093B">
            <w:pPr>
              <w:spacing w:line="220" w:lineRule="exact"/>
              <w:ind w:left="140" w:hangingChars="78" w:hanging="1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5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広く産学官にわたりグローバルに活躍するリーダー養成の観点から、本プログラムの概要、特色、優位性を</w:t>
            </w:r>
            <w:r w:rsidRPr="00A65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記入してください。）</w:t>
            </w:r>
          </w:p>
          <w:p w:rsidR="005368F4" w:rsidRPr="00BA4E60" w:rsidRDefault="005368F4" w:rsidP="00BA4E60">
            <w:pPr>
              <w:adjustRightInd w:val="0"/>
              <w:snapToGrid w:val="0"/>
              <w:rPr>
                <w:rFonts w:ascii="Times New Roman" w:hAnsi="Times New Roman"/>
                <w:szCs w:val="20"/>
              </w:rPr>
            </w:pPr>
          </w:p>
        </w:tc>
      </w:tr>
    </w:tbl>
    <w:p w:rsidR="0098093B" w:rsidRDefault="0098093B" w:rsidP="006915AD">
      <w:pPr>
        <w:spacing w:line="300" w:lineRule="exact"/>
        <w:jc w:val="right"/>
        <w:rPr>
          <w:rFonts w:ascii="ＭＳ ゴシックfalt" w:eastAsia="ＭＳ ゴシックfalt" w:hAnsi="ＭＳ ゴシックfalt"/>
          <w:szCs w:val="21"/>
        </w:rPr>
      </w:pPr>
      <w:r>
        <w:rPr>
          <w:rFonts w:ascii="ＭＳ ゴシックfalt" w:eastAsia="ＭＳ ゴシックfalt" w:hAnsi="ＭＳ ゴシックfalt" w:hint="eastAsia"/>
          <w:szCs w:val="21"/>
        </w:rPr>
        <w:lastRenderedPageBreak/>
        <w:t>【公表】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695"/>
      </w:tblGrid>
      <w:tr w:rsidR="005368F4" w:rsidRPr="00A13460" w:rsidTr="002241B8">
        <w:trPr>
          <w:trHeight w:val="14410"/>
        </w:trPr>
        <w:tc>
          <w:tcPr>
            <w:tcW w:w="9695" w:type="dxa"/>
            <w:tcBorders>
              <w:top w:val="single" w:sz="12" w:space="0" w:color="auto"/>
              <w:bottom w:val="single" w:sz="12" w:space="0" w:color="auto"/>
            </w:tcBorders>
          </w:tcPr>
          <w:p w:rsidR="0098093B" w:rsidRPr="00A65EF9" w:rsidRDefault="0098093B" w:rsidP="0098093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65EF9">
              <w:rPr>
                <w:rFonts w:ascii="ＭＳ ゴシック" w:eastAsia="ＭＳ ゴシック" w:hAnsi="ＭＳ ゴシック" w:hint="eastAsia"/>
                <w:szCs w:val="21"/>
              </w:rPr>
              <w:t>プログラムの概念図</w:t>
            </w:r>
          </w:p>
          <w:p w:rsidR="0098093B" w:rsidRPr="00A65EF9" w:rsidRDefault="0098093B" w:rsidP="0098093B">
            <w:pPr>
              <w:spacing w:line="220" w:lineRule="exact"/>
              <w:ind w:left="140" w:hangingChars="78" w:hanging="1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5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優秀な学生を俯瞰力と独創力を備え広く産学官にわたりグローバルに活躍するリーダーとして養成する観点から、コースワークや研究室ローテーションなどから研究指導、学位授与に至る</w:t>
            </w:r>
            <w:r w:rsidRPr="00A65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プロセスや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、産学官等の連携による実践性、国際性ある研究訓練やキャリアパス支援、国内外の優秀な学生を獲得し切磋琢磨させる仕組み、質保証システムなど</w:t>
            </w:r>
            <w:r w:rsidRPr="00A65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について、プログラムの全体像と特徴が分かるようにイメージ図を書いてください。なお、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共同実施機関及び連携先機関があるもの</w:t>
            </w:r>
            <w:r w:rsidRPr="00A65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については、それらも含めて記入してください。）</w:t>
            </w:r>
          </w:p>
          <w:p w:rsidR="005368F4" w:rsidRPr="00C36C8B" w:rsidRDefault="005368F4" w:rsidP="00BA4E60">
            <w:pPr>
              <w:adjustRightInd w:val="0"/>
              <w:snapToGrid w:val="0"/>
              <w:jc w:val="left"/>
              <w:rPr>
                <w:rFonts w:ascii="ＭＳ 明朝" w:hAnsi="ＭＳ 明朝"/>
                <w:szCs w:val="18"/>
              </w:rPr>
            </w:pPr>
          </w:p>
        </w:tc>
      </w:tr>
    </w:tbl>
    <w:p w:rsidR="005368F4" w:rsidRDefault="005368F4" w:rsidP="001A6300">
      <w:pPr>
        <w:spacing w:line="140" w:lineRule="exact"/>
        <w:rPr>
          <w:rFonts w:ascii="ＭＳ ゴシックfalt" w:eastAsia="ＭＳ ゴシックfalt" w:hAnsi="ＭＳ ゴシックfalt"/>
          <w:sz w:val="16"/>
          <w:szCs w:val="16"/>
        </w:rPr>
      </w:pPr>
    </w:p>
    <w:p w:rsidR="00402B1E" w:rsidRDefault="00402B1E" w:rsidP="00402B1E">
      <w:pPr>
        <w:spacing w:line="300" w:lineRule="exact"/>
        <w:jc w:val="right"/>
        <w:rPr>
          <w:rFonts w:ascii="ＭＳ ゴシックfalt" w:eastAsia="ＭＳ ゴシックfalt" w:hAnsi="ＭＳ ゴシックfalt"/>
          <w:szCs w:val="21"/>
        </w:rPr>
      </w:pPr>
      <w:r>
        <w:rPr>
          <w:rFonts w:ascii="ＭＳ ゴシックfalt" w:eastAsia="ＭＳ ゴシックfalt" w:hAnsi="ＭＳ ゴシックfalt" w:hint="eastAsia"/>
          <w:szCs w:val="21"/>
        </w:rPr>
        <w:lastRenderedPageBreak/>
        <w:t>【公表】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695"/>
      </w:tblGrid>
      <w:tr w:rsidR="004B4E20" w:rsidRPr="004B4E20" w:rsidTr="00143D85">
        <w:trPr>
          <w:trHeight w:val="14410"/>
        </w:trPr>
        <w:tc>
          <w:tcPr>
            <w:tcW w:w="9695" w:type="dxa"/>
            <w:tcBorders>
              <w:top w:val="single" w:sz="12" w:space="0" w:color="auto"/>
              <w:bottom w:val="single" w:sz="12" w:space="0" w:color="auto"/>
            </w:tcBorders>
          </w:tcPr>
          <w:p w:rsidR="00402B1E" w:rsidRPr="004B4E20" w:rsidRDefault="00402B1E" w:rsidP="00143D8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B4E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プログラムの成果</w:t>
            </w:r>
          </w:p>
          <w:p w:rsidR="00402B1E" w:rsidRDefault="00402B1E" w:rsidP="00143D85">
            <w:pPr>
              <w:spacing w:line="220" w:lineRule="exact"/>
              <w:ind w:left="140" w:hangingChars="78" w:hanging="1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4E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（優秀な学生を俯瞰力と独創力を備え広く産学官にわたりグローバルに活躍するリーダーとして養成するという観点に照らし、学生や修了</w:t>
            </w:r>
            <w:r w:rsidR="00643318" w:rsidRPr="004B4E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  <w:r w:rsidRPr="004B4E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の活躍状況を含め、アピールできる成果について記入して</w:t>
            </w:r>
            <w:r w:rsidR="00B57E6F" w:rsidRPr="004B4E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</w:t>
            </w:r>
            <w:r w:rsidRPr="004B4E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さい。）</w:t>
            </w:r>
          </w:p>
          <w:p w:rsidR="00C36C8B" w:rsidRPr="00C36C8B" w:rsidRDefault="00C36C8B" w:rsidP="00BA4E60">
            <w:pPr>
              <w:ind w:left="164" w:hangingChars="78" w:hanging="164"/>
              <w:jc w:val="left"/>
              <w:rPr>
                <w:rFonts w:ascii="ＭＳ 明朝" w:hAnsi="ＭＳ 明朝"/>
                <w:szCs w:val="18"/>
              </w:rPr>
            </w:pPr>
          </w:p>
        </w:tc>
      </w:tr>
    </w:tbl>
    <w:p w:rsidR="00402B1E" w:rsidRDefault="00402B1E" w:rsidP="001A6300">
      <w:pPr>
        <w:spacing w:line="140" w:lineRule="exact"/>
        <w:rPr>
          <w:rFonts w:ascii="ＭＳ ゴシックfalt" w:eastAsia="ＭＳ ゴシックfalt" w:hAnsi="ＭＳ ゴシックfalt"/>
          <w:sz w:val="16"/>
          <w:szCs w:val="16"/>
        </w:rPr>
      </w:pPr>
    </w:p>
    <w:p w:rsidR="00143D85" w:rsidRDefault="00143D85" w:rsidP="00143D85">
      <w:pPr>
        <w:spacing w:line="300" w:lineRule="exact"/>
        <w:jc w:val="right"/>
        <w:rPr>
          <w:rFonts w:ascii="ＭＳ ゴシックfalt" w:eastAsia="ＭＳ ゴシックfalt" w:hAnsi="ＭＳ ゴシックfalt"/>
          <w:szCs w:val="21"/>
        </w:rPr>
      </w:pPr>
      <w:r>
        <w:rPr>
          <w:rFonts w:ascii="ＭＳ ゴシックfalt" w:eastAsia="ＭＳ ゴシックfalt" w:hAnsi="ＭＳ ゴシックfalt" w:hint="eastAsia"/>
          <w:szCs w:val="21"/>
        </w:rPr>
        <w:lastRenderedPageBreak/>
        <w:t>【公表】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695"/>
      </w:tblGrid>
      <w:tr w:rsidR="004B4E20" w:rsidRPr="004B4E20" w:rsidTr="00143D85">
        <w:trPr>
          <w:trHeight w:val="14410"/>
        </w:trPr>
        <w:tc>
          <w:tcPr>
            <w:tcW w:w="9695" w:type="dxa"/>
            <w:tcBorders>
              <w:top w:val="single" w:sz="12" w:space="0" w:color="auto"/>
              <w:bottom w:val="single" w:sz="12" w:space="0" w:color="auto"/>
            </w:tcBorders>
          </w:tcPr>
          <w:p w:rsidR="00143D85" w:rsidRPr="004B4E20" w:rsidRDefault="00143D85" w:rsidP="00143D8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B4E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プログラムの成果</w:t>
            </w:r>
          </w:p>
          <w:p w:rsidR="00143D85" w:rsidRDefault="00143D85" w:rsidP="0099425F">
            <w:pPr>
              <w:spacing w:line="220" w:lineRule="exact"/>
              <w:ind w:left="140" w:hangingChars="78" w:hanging="1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4E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（大学院改革につながる教育研究組織の再編等の学内</w:t>
            </w:r>
            <w:r w:rsidR="001B6AFE" w:rsidRPr="004B4E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</w:t>
            </w:r>
            <w:r w:rsidRPr="004B4E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への波及効果や課題の発見について記入してください。）</w:t>
            </w:r>
          </w:p>
          <w:p w:rsidR="00C36C8B" w:rsidRPr="00C36C8B" w:rsidRDefault="00C36C8B" w:rsidP="00BA4E60">
            <w:pPr>
              <w:ind w:left="164" w:hangingChars="78" w:hanging="164"/>
              <w:jc w:val="left"/>
              <w:rPr>
                <w:rFonts w:ascii="ＭＳ 明朝" w:hAnsi="ＭＳ 明朝"/>
                <w:szCs w:val="18"/>
              </w:rPr>
            </w:pPr>
          </w:p>
        </w:tc>
      </w:tr>
    </w:tbl>
    <w:p w:rsidR="00143D85" w:rsidRDefault="00143D85" w:rsidP="00143D85">
      <w:pPr>
        <w:spacing w:line="140" w:lineRule="exact"/>
        <w:rPr>
          <w:rFonts w:ascii="ＭＳ ゴシックfalt" w:eastAsia="ＭＳ ゴシックfalt" w:hAnsi="ＭＳ ゴシックfalt"/>
          <w:sz w:val="16"/>
          <w:szCs w:val="16"/>
        </w:rPr>
      </w:pPr>
    </w:p>
    <w:sectPr w:rsidR="00143D85" w:rsidSect="006A2856">
      <w:footerReference w:type="even" r:id="rId9"/>
      <w:footerReference w:type="default" r:id="rId10"/>
      <w:pgSz w:w="11906" w:h="16838"/>
      <w:pgMar w:top="709" w:right="1133" w:bottom="851" w:left="1276" w:header="851" w:footer="335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FE" w:rsidRDefault="001B6AFE" w:rsidP="00807964">
      <w:r>
        <w:separator/>
      </w:r>
    </w:p>
    <w:p w:rsidR="001B6AFE" w:rsidRDefault="001B6AFE"/>
  </w:endnote>
  <w:endnote w:type="continuationSeparator" w:id="0">
    <w:p w:rsidR="001B6AFE" w:rsidRDefault="001B6AFE" w:rsidP="00807964">
      <w:r>
        <w:continuationSeparator/>
      </w:r>
    </w:p>
    <w:p w:rsidR="001B6AFE" w:rsidRDefault="001B6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FE" w:rsidRDefault="001B6AFE" w:rsidP="00DC250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6AFE" w:rsidRDefault="001B6A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146204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22"/>
      </w:rPr>
    </w:sdtEndPr>
    <w:sdtContent>
      <w:p w:rsidR="001B6AFE" w:rsidRDefault="001B6AFE" w:rsidP="00803F60">
        <w:pPr>
          <w:pStyle w:val="a5"/>
          <w:jc w:val="right"/>
        </w:pPr>
        <w:r>
          <w:rPr>
            <w:rFonts w:hint="eastAsia"/>
          </w:rPr>
          <w:t xml:space="preserve">　</w:t>
        </w:r>
        <w:r w:rsidRPr="002241B8">
          <w:rPr>
            <w:rFonts w:ascii="ＭＳ Ｐゴシック" w:eastAsia="ＭＳ Ｐゴシック" w:hAnsi="ＭＳ Ｐゴシック" w:hint="eastAsia"/>
            <w:sz w:val="16"/>
            <w:szCs w:val="16"/>
            <w:lang w:eastAsia="zh-CN"/>
          </w:rPr>
          <w:t>（機関名：</w:t>
        </w:r>
        <w:r>
          <w:rPr>
            <w:rFonts w:ascii="ＭＳ Ｐゴシック" w:eastAsia="ＭＳ Ｐゴシック" w:hAnsi="ＭＳ Ｐゴシック" w:hint="eastAsia"/>
            <w:sz w:val="16"/>
            <w:szCs w:val="16"/>
          </w:rPr>
          <w:t xml:space="preserve">　　　</w:t>
        </w:r>
        <w:r w:rsidRPr="002241B8">
          <w:rPr>
            <w:rFonts w:ascii="ＭＳ Ｐゴシック" w:eastAsia="ＭＳ Ｐゴシック" w:hAnsi="ＭＳ Ｐゴシック" w:hint="eastAsia"/>
            <w:sz w:val="16"/>
            <w:szCs w:val="16"/>
            <w:lang w:eastAsia="zh-CN"/>
          </w:rPr>
          <w:t>類型：</w:t>
        </w:r>
        <w:r>
          <w:rPr>
            <w:rFonts w:ascii="ＭＳ Ｐゴシック" w:eastAsia="ＭＳ Ｐゴシック" w:hAnsi="ＭＳ Ｐゴシック" w:hint="eastAsia"/>
            <w:sz w:val="16"/>
            <w:szCs w:val="16"/>
          </w:rPr>
          <w:t xml:space="preserve">　　　</w:t>
        </w:r>
        <w:r w:rsidRPr="002241B8">
          <w:rPr>
            <w:rFonts w:ascii="ＭＳ Ｐゴシック" w:eastAsia="ＭＳ Ｐゴシック" w:hAnsi="ＭＳ Ｐゴシック" w:hint="eastAsia"/>
            <w:sz w:val="16"/>
            <w:szCs w:val="16"/>
          </w:rPr>
          <w:t>ﾌﾟﾛｸﾞﾗﾑ</w:t>
        </w:r>
        <w:r w:rsidRPr="002241B8">
          <w:rPr>
            <w:rFonts w:ascii="ＭＳ Ｐゴシック" w:eastAsia="ＭＳ Ｐゴシック" w:hAnsi="ＭＳ Ｐゴシック" w:hint="eastAsia"/>
            <w:sz w:val="16"/>
            <w:szCs w:val="16"/>
            <w:lang w:eastAsia="zh-CN"/>
          </w:rPr>
          <w:t>名称：</w:t>
        </w:r>
        <w:r>
          <w:rPr>
            <w:rFonts w:ascii="ＭＳ Ｐゴシック" w:eastAsia="ＭＳ Ｐゴシック" w:hAnsi="ＭＳ Ｐゴシック" w:hint="eastAsia"/>
            <w:sz w:val="16"/>
            <w:szCs w:val="16"/>
          </w:rPr>
          <w:t xml:space="preserve">　　　</w:t>
        </w:r>
        <w:r w:rsidRPr="002241B8">
          <w:rPr>
            <w:rFonts w:ascii="ＭＳ Ｐゴシック" w:eastAsia="ＭＳ Ｐゴシック" w:hAnsi="ＭＳ Ｐゴシック" w:hint="eastAsia"/>
            <w:sz w:val="16"/>
            <w:szCs w:val="16"/>
            <w:lang w:eastAsia="zh-CN"/>
          </w:rPr>
          <w:t>）</w:t>
        </w:r>
      </w:p>
      <w:p w:rsidR="001B6AFE" w:rsidRPr="002241B8" w:rsidRDefault="001B6AFE">
        <w:pPr>
          <w:pStyle w:val="a5"/>
          <w:jc w:val="center"/>
          <w:rPr>
            <w:rFonts w:ascii="ＭＳ Ｐゴシック" w:eastAsia="ＭＳ Ｐゴシック" w:hAnsi="ＭＳ Ｐゴシック"/>
            <w:sz w:val="22"/>
          </w:rPr>
        </w:pPr>
        <w:r w:rsidRPr="002241B8">
          <w:rPr>
            <w:rFonts w:ascii="ＭＳ Ｐゴシック" w:eastAsia="ＭＳ Ｐゴシック" w:hAnsi="ＭＳ Ｐゴシック"/>
            <w:sz w:val="22"/>
          </w:rPr>
          <w:fldChar w:fldCharType="begin"/>
        </w:r>
        <w:r w:rsidRPr="002241B8">
          <w:rPr>
            <w:rFonts w:ascii="ＭＳ Ｐゴシック" w:eastAsia="ＭＳ Ｐゴシック" w:hAnsi="ＭＳ Ｐゴシック"/>
            <w:sz w:val="22"/>
          </w:rPr>
          <w:instrText>PAGE   \* MERGEFORMAT</w:instrText>
        </w:r>
        <w:r w:rsidRPr="002241B8">
          <w:rPr>
            <w:rFonts w:ascii="ＭＳ Ｐゴシック" w:eastAsia="ＭＳ Ｐゴシック" w:hAnsi="ＭＳ Ｐゴシック"/>
            <w:sz w:val="22"/>
          </w:rPr>
          <w:fldChar w:fldCharType="separate"/>
        </w:r>
        <w:r w:rsidR="00BA4E60" w:rsidRPr="00BA4E60">
          <w:rPr>
            <w:rFonts w:ascii="ＭＳ Ｐゴシック" w:eastAsia="ＭＳ Ｐゴシック" w:hAnsi="ＭＳ Ｐゴシック"/>
            <w:noProof/>
            <w:sz w:val="22"/>
            <w:lang w:val="ja-JP"/>
          </w:rPr>
          <w:t>12</w:t>
        </w:r>
        <w:r w:rsidRPr="002241B8">
          <w:rPr>
            <w:rFonts w:ascii="ＭＳ Ｐゴシック" w:eastAsia="ＭＳ Ｐゴシック" w:hAnsi="ＭＳ Ｐゴシック"/>
            <w:sz w:val="22"/>
          </w:rPr>
          <w:fldChar w:fldCharType="end"/>
        </w:r>
      </w:p>
    </w:sdtContent>
  </w:sdt>
  <w:p w:rsidR="001B6AFE" w:rsidRDefault="001B6AFE">
    <w:pPr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FE" w:rsidRDefault="001B6AFE" w:rsidP="00807964">
      <w:r>
        <w:separator/>
      </w:r>
    </w:p>
    <w:p w:rsidR="001B6AFE" w:rsidRDefault="001B6AFE"/>
  </w:footnote>
  <w:footnote w:type="continuationSeparator" w:id="0">
    <w:p w:rsidR="001B6AFE" w:rsidRDefault="001B6AFE" w:rsidP="00807964">
      <w:r>
        <w:continuationSeparator/>
      </w:r>
    </w:p>
    <w:p w:rsidR="001B6AFE" w:rsidRDefault="001B6A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9E3"/>
    <w:multiLevelType w:val="hybridMultilevel"/>
    <w:tmpl w:val="B044974A"/>
    <w:lvl w:ilvl="0" w:tplc="DD324A6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>
    <w:nsid w:val="53E13012"/>
    <w:multiLevelType w:val="hybridMultilevel"/>
    <w:tmpl w:val="3FAABAE2"/>
    <w:lvl w:ilvl="0" w:tplc="7400907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>
    <w:nsid w:val="6B672095"/>
    <w:multiLevelType w:val="hybridMultilevel"/>
    <w:tmpl w:val="AC304E32"/>
    <w:lvl w:ilvl="0" w:tplc="B1AE008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DF118D5"/>
    <w:multiLevelType w:val="multilevel"/>
    <w:tmpl w:val="3FAABAE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4">
    <w:nsid w:val="6E323621"/>
    <w:multiLevelType w:val="hybridMultilevel"/>
    <w:tmpl w:val="BF0E12EC"/>
    <w:lvl w:ilvl="0" w:tplc="04090001">
      <w:start w:val="1"/>
      <w:numFmt w:val="bullet"/>
      <w:lvlText w:val=""/>
      <w:lvlJc w:val="left"/>
      <w:pPr>
        <w:ind w:left="6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5">
    <w:nsid w:val="7FB64E54"/>
    <w:multiLevelType w:val="hybridMultilevel"/>
    <w:tmpl w:val="B756EC64"/>
    <w:lvl w:ilvl="0" w:tplc="7400907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64"/>
    <w:rsid w:val="000032CE"/>
    <w:rsid w:val="0000790C"/>
    <w:rsid w:val="00017090"/>
    <w:rsid w:val="00020B07"/>
    <w:rsid w:val="00031284"/>
    <w:rsid w:val="000319A3"/>
    <w:rsid w:val="00033947"/>
    <w:rsid w:val="000370AF"/>
    <w:rsid w:val="0006548E"/>
    <w:rsid w:val="000775E4"/>
    <w:rsid w:val="0008003C"/>
    <w:rsid w:val="000801BC"/>
    <w:rsid w:val="000835BE"/>
    <w:rsid w:val="00087543"/>
    <w:rsid w:val="000960E3"/>
    <w:rsid w:val="000A6DC1"/>
    <w:rsid w:val="000B486E"/>
    <w:rsid w:val="000B62D0"/>
    <w:rsid w:val="000C3A07"/>
    <w:rsid w:val="000C5F1C"/>
    <w:rsid w:val="000D258A"/>
    <w:rsid w:val="000E2815"/>
    <w:rsid w:val="000E406C"/>
    <w:rsid w:val="000F2063"/>
    <w:rsid w:val="00110335"/>
    <w:rsid w:val="00112CD2"/>
    <w:rsid w:val="001251D9"/>
    <w:rsid w:val="001277CD"/>
    <w:rsid w:val="0013058C"/>
    <w:rsid w:val="00133E43"/>
    <w:rsid w:val="00141FE4"/>
    <w:rsid w:val="00143D85"/>
    <w:rsid w:val="00173E24"/>
    <w:rsid w:val="00183444"/>
    <w:rsid w:val="001A2D91"/>
    <w:rsid w:val="001A350B"/>
    <w:rsid w:val="001A42C7"/>
    <w:rsid w:val="001A6300"/>
    <w:rsid w:val="001B0FC4"/>
    <w:rsid w:val="001B24E3"/>
    <w:rsid w:val="001B46BF"/>
    <w:rsid w:val="001B6AFE"/>
    <w:rsid w:val="001B781A"/>
    <w:rsid w:val="001C54AE"/>
    <w:rsid w:val="001D52FD"/>
    <w:rsid w:val="00202937"/>
    <w:rsid w:val="00205DC3"/>
    <w:rsid w:val="0021633E"/>
    <w:rsid w:val="002241B8"/>
    <w:rsid w:val="00234B32"/>
    <w:rsid w:val="002363D0"/>
    <w:rsid w:val="00242C3E"/>
    <w:rsid w:val="0024322A"/>
    <w:rsid w:val="002452AE"/>
    <w:rsid w:val="00245C78"/>
    <w:rsid w:val="00255849"/>
    <w:rsid w:val="002561B0"/>
    <w:rsid w:val="00256709"/>
    <w:rsid w:val="00256C96"/>
    <w:rsid w:val="002620A0"/>
    <w:rsid w:val="00265448"/>
    <w:rsid w:val="00270600"/>
    <w:rsid w:val="0027287C"/>
    <w:rsid w:val="00274860"/>
    <w:rsid w:val="00276549"/>
    <w:rsid w:val="00277A7F"/>
    <w:rsid w:val="00280081"/>
    <w:rsid w:val="00280C51"/>
    <w:rsid w:val="00287482"/>
    <w:rsid w:val="00293672"/>
    <w:rsid w:val="002A16B0"/>
    <w:rsid w:val="002A6D26"/>
    <w:rsid w:val="002B28E5"/>
    <w:rsid w:val="002B5167"/>
    <w:rsid w:val="002C4174"/>
    <w:rsid w:val="002C5239"/>
    <w:rsid w:val="002D1DFF"/>
    <w:rsid w:val="002E20FF"/>
    <w:rsid w:val="002F117E"/>
    <w:rsid w:val="003004C9"/>
    <w:rsid w:val="003127EF"/>
    <w:rsid w:val="00316A78"/>
    <w:rsid w:val="00320CC6"/>
    <w:rsid w:val="00324351"/>
    <w:rsid w:val="00325A9A"/>
    <w:rsid w:val="003405C4"/>
    <w:rsid w:val="003458E8"/>
    <w:rsid w:val="003515EC"/>
    <w:rsid w:val="0035673B"/>
    <w:rsid w:val="003661EB"/>
    <w:rsid w:val="00370871"/>
    <w:rsid w:val="00381A16"/>
    <w:rsid w:val="00383780"/>
    <w:rsid w:val="003901FD"/>
    <w:rsid w:val="003910E1"/>
    <w:rsid w:val="00391BCA"/>
    <w:rsid w:val="003B06F1"/>
    <w:rsid w:val="003B5CAD"/>
    <w:rsid w:val="003C0A83"/>
    <w:rsid w:val="003C20F9"/>
    <w:rsid w:val="003C33A0"/>
    <w:rsid w:val="003D41F6"/>
    <w:rsid w:val="003D73C5"/>
    <w:rsid w:val="003E2FBB"/>
    <w:rsid w:val="003F06C7"/>
    <w:rsid w:val="00402B1E"/>
    <w:rsid w:val="00405E73"/>
    <w:rsid w:val="00410020"/>
    <w:rsid w:val="00410694"/>
    <w:rsid w:val="0042663C"/>
    <w:rsid w:val="004266E2"/>
    <w:rsid w:val="004322E0"/>
    <w:rsid w:val="0044370D"/>
    <w:rsid w:val="00445324"/>
    <w:rsid w:val="00445BA4"/>
    <w:rsid w:val="004526F8"/>
    <w:rsid w:val="004573E7"/>
    <w:rsid w:val="00473259"/>
    <w:rsid w:val="004806CB"/>
    <w:rsid w:val="004851AD"/>
    <w:rsid w:val="004860C5"/>
    <w:rsid w:val="004A1BFE"/>
    <w:rsid w:val="004A39E0"/>
    <w:rsid w:val="004A4E45"/>
    <w:rsid w:val="004A7D35"/>
    <w:rsid w:val="004B4E20"/>
    <w:rsid w:val="004C55E9"/>
    <w:rsid w:val="004C576F"/>
    <w:rsid w:val="004D23DD"/>
    <w:rsid w:val="004D6405"/>
    <w:rsid w:val="00505936"/>
    <w:rsid w:val="00523B1B"/>
    <w:rsid w:val="005368F4"/>
    <w:rsid w:val="00547154"/>
    <w:rsid w:val="005502EA"/>
    <w:rsid w:val="00552785"/>
    <w:rsid w:val="005530E6"/>
    <w:rsid w:val="00554CB9"/>
    <w:rsid w:val="005652DF"/>
    <w:rsid w:val="00580E07"/>
    <w:rsid w:val="005872E8"/>
    <w:rsid w:val="005946A2"/>
    <w:rsid w:val="00594B8A"/>
    <w:rsid w:val="00594CD8"/>
    <w:rsid w:val="005969CA"/>
    <w:rsid w:val="005B4E1E"/>
    <w:rsid w:val="005B7079"/>
    <w:rsid w:val="005C11DD"/>
    <w:rsid w:val="005C1E6A"/>
    <w:rsid w:val="005C4D66"/>
    <w:rsid w:val="005C7CBE"/>
    <w:rsid w:val="005D4083"/>
    <w:rsid w:val="005D51B5"/>
    <w:rsid w:val="005E003F"/>
    <w:rsid w:val="005E110F"/>
    <w:rsid w:val="005E1E10"/>
    <w:rsid w:val="005E35E4"/>
    <w:rsid w:val="005E7288"/>
    <w:rsid w:val="005F74B1"/>
    <w:rsid w:val="006059A3"/>
    <w:rsid w:val="006065FA"/>
    <w:rsid w:val="006218E4"/>
    <w:rsid w:val="00624BF4"/>
    <w:rsid w:val="00633513"/>
    <w:rsid w:val="00643318"/>
    <w:rsid w:val="00656611"/>
    <w:rsid w:val="006603EF"/>
    <w:rsid w:val="00664306"/>
    <w:rsid w:val="00670D0B"/>
    <w:rsid w:val="00685AE0"/>
    <w:rsid w:val="006915AD"/>
    <w:rsid w:val="00692580"/>
    <w:rsid w:val="006A07E3"/>
    <w:rsid w:val="006A0BB2"/>
    <w:rsid w:val="006A2856"/>
    <w:rsid w:val="006A39A4"/>
    <w:rsid w:val="006A4D44"/>
    <w:rsid w:val="006A53E5"/>
    <w:rsid w:val="006A5F80"/>
    <w:rsid w:val="006B0708"/>
    <w:rsid w:val="006B14B7"/>
    <w:rsid w:val="006B44FE"/>
    <w:rsid w:val="006D3E2F"/>
    <w:rsid w:val="006D5677"/>
    <w:rsid w:val="006D7ED7"/>
    <w:rsid w:val="006E29CD"/>
    <w:rsid w:val="006F00B7"/>
    <w:rsid w:val="00702E0A"/>
    <w:rsid w:val="00703BD4"/>
    <w:rsid w:val="007055C8"/>
    <w:rsid w:val="00706B7F"/>
    <w:rsid w:val="00732C6F"/>
    <w:rsid w:val="00737C6E"/>
    <w:rsid w:val="0074203F"/>
    <w:rsid w:val="00742443"/>
    <w:rsid w:val="007475E3"/>
    <w:rsid w:val="00753004"/>
    <w:rsid w:val="00760BDC"/>
    <w:rsid w:val="00762BBD"/>
    <w:rsid w:val="00766074"/>
    <w:rsid w:val="007903B2"/>
    <w:rsid w:val="00792222"/>
    <w:rsid w:val="007A5BD6"/>
    <w:rsid w:val="007C2055"/>
    <w:rsid w:val="007C4091"/>
    <w:rsid w:val="007E2496"/>
    <w:rsid w:val="007E5BA6"/>
    <w:rsid w:val="007E653C"/>
    <w:rsid w:val="007E7F4A"/>
    <w:rsid w:val="007F00F2"/>
    <w:rsid w:val="007F70D2"/>
    <w:rsid w:val="00803F60"/>
    <w:rsid w:val="00807964"/>
    <w:rsid w:val="00807C22"/>
    <w:rsid w:val="00813179"/>
    <w:rsid w:val="0081347B"/>
    <w:rsid w:val="00815CBF"/>
    <w:rsid w:val="00820A91"/>
    <w:rsid w:val="00835D11"/>
    <w:rsid w:val="00852E8F"/>
    <w:rsid w:val="00855481"/>
    <w:rsid w:val="0086001F"/>
    <w:rsid w:val="00861571"/>
    <w:rsid w:val="008628F9"/>
    <w:rsid w:val="0087012E"/>
    <w:rsid w:val="008775B1"/>
    <w:rsid w:val="008854DD"/>
    <w:rsid w:val="00886537"/>
    <w:rsid w:val="00886FAB"/>
    <w:rsid w:val="00896DF1"/>
    <w:rsid w:val="008A2718"/>
    <w:rsid w:val="008B3FB2"/>
    <w:rsid w:val="008C220B"/>
    <w:rsid w:val="008C2879"/>
    <w:rsid w:val="008F16DF"/>
    <w:rsid w:val="008F49DF"/>
    <w:rsid w:val="009003BE"/>
    <w:rsid w:val="009049AF"/>
    <w:rsid w:val="00906996"/>
    <w:rsid w:val="00906E14"/>
    <w:rsid w:val="00907918"/>
    <w:rsid w:val="00923353"/>
    <w:rsid w:val="009527DF"/>
    <w:rsid w:val="00961E26"/>
    <w:rsid w:val="00974475"/>
    <w:rsid w:val="0098093B"/>
    <w:rsid w:val="00981B9D"/>
    <w:rsid w:val="00984344"/>
    <w:rsid w:val="0099036C"/>
    <w:rsid w:val="0099425F"/>
    <w:rsid w:val="0099476A"/>
    <w:rsid w:val="009A6389"/>
    <w:rsid w:val="009B56A3"/>
    <w:rsid w:val="009B6E73"/>
    <w:rsid w:val="009D358F"/>
    <w:rsid w:val="009D3C4C"/>
    <w:rsid w:val="009D42C2"/>
    <w:rsid w:val="009D44CB"/>
    <w:rsid w:val="009D6533"/>
    <w:rsid w:val="009F1894"/>
    <w:rsid w:val="009F4998"/>
    <w:rsid w:val="009F60E2"/>
    <w:rsid w:val="009F6AD0"/>
    <w:rsid w:val="00A01CAA"/>
    <w:rsid w:val="00A11C2A"/>
    <w:rsid w:val="00A12616"/>
    <w:rsid w:val="00A13460"/>
    <w:rsid w:val="00A203EC"/>
    <w:rsid w:val="00A224E3"/>
    <w:rsid w:val="00A23BBD"/>
    <w:rsid w:val="00A35927"/>
    <w:rsid w:val="00A3604F"/>
    <w:rsid w:val="00A469CF"/>
    <w:rsid w:val="00A55AB2"/>
    <w:rsid w:val="00A56C83"/>
    <w:rsid w:val="00A60367"/>
    <w:rsid w:val="00A65EF9"/>
    <w:rsid w:val="00A70691"/>
    <w:rsid w:val="00AA2E5F"/>
    <w:rsid w:val="00AA406E"/>
    <w:rsid w:val="00AB6B88"/>
    <w:rsid w:val="00AB7140"/>
    <w:rsid w:val="00AC3D00"/>
    <w:rsid w:val="00AC421A"/>
    <w:rsid w:val="00AC43C8"/>
    <w:rsid w:val="00AC69E5"/>
    <w:rsid w:val="00AD2BF9"/>
    <w:rsid w:val="00AE3341"/>
    <w:rsid w:val="00AE43E8"/>
    <w:rsid w:val="00AE57DF"/>
    <w:rsid w:val="00AE58A6"/>
    <w:rsid w:val="00AF51BA"/>
    <w:rsid w:val="00AF72CC"/>
    <w:rsid w:val="00B0087C"/>
    <w:rsid w:val="00B0400A"/>
    <w:rsid w:val="00B14023"/>
    <w:rsid w:val="00B2652C"/>
    <w:rsid w:val="00B332E7"/>
    <w:rsid w:val="00B46533"/>
    <w:rsid w:val="00B50700"/>
    <w:rsid w:val="00B5398F"/>
    <w:rsid w:val="00B54B74"/>
    <w:rsid w:val="00B57E6F"/>
    <w:rsid w:val="00B60C76"/>
    <w:rsid w:val="00B61AB2"/>
    <w:rsid w:val="00B7180A"/>
    <w:rsid w:val="00B74464"/>
    <w:rsid w:val="00B75370"/>
    <w:rsid w:val="00B80F09"/>
    <w:rsid w:val="00B80F74"/>
    <w:rsid w:val="00BA2DDE"/>
    <w:rsid w:val="00BA383C"/>
    <w:rsid w:val="00BA4E60"/>
    <w:rsid w:val="00BB2BE3"/>
    <w:rsid w:val="00BC0D70"/>
    <w:rsid w:val="00BC2E37"/>
    <w:rsid w:val="00BD6CC0"/>
    <w:rsid w:val="00BD74E0"/>
    <w:rsid w:val="00BE1233"/>
    <w:rsid w:val="00BE47C2"/>
    <w:rsid w:val="00BF44ED"/>
    <w:rsid w:val="00BF52D9"/>
    <w:rsid w:val="00C03E89"/>
    <w:rsid w:val="00C04163"/>
    <w:rsid w:val="00C119E4"/>
    <w:rsid w:val="00C133DA"/>
    <w:rsid w:val="00C17A03"/>
    <w:rsid w:val="00C20C9B"/>
    <w:rsid w:val="00C27778"/>
    <w:rsid w:val="00C277E6"/>
    <w:rsid w:val="00C31948"/>
    <w:rsid w:val="00C34C88"/>
    <w:rsid w:val="00C36C8B"/>
    <w:rsid w:val="00C45E6F"/>
    <w:rsid w:val="00C47152"/>
    <w:rsid w:val="00C54C2E"/>
    <w:rsid w:val="00C54EAC"/>
    <w:rsid w:val="00C57347"/>
    <w:rsid w:val="00C63D50"/>
    <w:rsid w:val="00C67DD9"/>
    <w:rsid w:val="00C73567"/>
    <w:rsid w:val="00C74316"/>
    <w:rsid w:val="00C81F7D"/>
    <w:rsid w:val="00C846B1"/>
    <w:rsid w:val="00C900FF"/>
    <w:rsid w:val="00C9485C"/>
    <w:rsid w:val="00CC1A25"/>
    <w:rsid w:val="00CC4910"/>
    <w:rsid w:val="00CD7B2B"/>
    <w:rsid w:val="00CE2B30"/>
    <w:rsid w:val="00CE4089"/>
    <w:rsid w:val="00D07E8C"/>
    <w:rsid w:val="00D1446A"/>
    <w:rsid w:val="00D15726"/>
    <w:rsid w:val="00D211C0"/>
    <w:rsid w:val="00D24D46"/>
    <w:rsid w:val="00D25C97"/>
    <w:rsid w:val="00D3189E"/>
    <w:rsid w:val="00D32346"/>
    <w:rsid w:val="00D379CB"/>
    <w:rsid w:val="00D4092A"/>
    <w:rsid w:val="00D62A51"/>
    <w:rsid w:val="00D73ACE"/>
    <w:rsid w:val="00D7421A"/>
    <w:rsid w:val="00D74292"/>
    <w:rsid w:val="00DA2033"/>
    <w:rsid w:val="00DA37A9"/>
    <w:rsid w:val="00DA4F59"/>
    <w:rsid w:val="00DA751B"/>
    <w:rsid w:val="00DB2645"/>
    <w:rsid w:val="00DB39F1"/>
    <w:rsid w:val="00DB57B7"/>
    <w:rsid w:val="00DB7960"/>
    <w:rsid w:val="00DB7B75"/>
    <w:rsid w:val="00DC0CC8"/>
    <w:rsid w:val="00DC250B"/>
    <w:rsid w:val="00DC2584"/>
    <w:rsid w:val="00DE3055"/>
    <w:rsid w:val="00DF4F5E"/>
    <w:rsid w:val="00E13E49"/>
    <w:rsid w:val="00E142A4"/>
    <w:rsid w:val="00E1598B"/>
    <w:rsid w:val="00E31815"/>
    <w:rsid w:val="00E41A30"/>
    <w:rsid w:val="00E47520"/>
    <w:rsid w:val="00E97164"/>
    <w:rsid w:val="00EA1D20"/>
    <w:rsid w:val="00EA2790"/>
    <w:rsid w:val="00EB1818"/>
    <w:rsid w:val="00EC7AD6"/>
    <w:rsid w:val="00ED0C61"/>
    <w:rsid w:val="00ED2B5D"/>
    <w:rsid w:val="00ED2E23"/>
    <w:rsid w:val="00EE18B9"/>
    <w:rsid w:val="00EF52C1"/>
    <w:rsid w:val="00EF533D"/>
    <w:rsid w:val="00EF53EA"/>
    <w:rsid w:val="00EF6F07"/>
    <w:rsid w:val="00F00A3D"/>
    <w:rsid w:val="00F079CF"/>
    <w:rsid w:val="00F11D85"/>
    <w:rsid w:val="00F121DB"/>
    <w:rsid w:val="00F13B3F"/>
    <w:rsid w:val="00F219C7"/>
    <w:rsid w:val="00F22810"/>
    <w:rsid w:val="00F2290D"/>
    <w:rsid w:val="00F22E0C"/>
    <w:rsid w:val="00F239D4"/>
    <w:rsid w:val="00F25147"/>
    <w:rsid w:val="00F25F97"/>
    <w:rsid w:val="00F5100A"/>
    <w:rsid w:val="00F56958"/>
    <w:rsid w:val="00F72595"/>
    <w:rsid w:val="00F7421B"/>
    <w:rsid w:val="00F805AA"/>
    <w:rsid w:val="00F85DC6"/>
    <w:rsid w:val="00F860E9"/>
    <w:rsid w:val="00FA114A"/>
    <w:rsid w:val="00FC167E"/>
    <w:rsid w:val="00FD1D21"/>
    <w:rsid w:val="00FE2D76"/>
    <w:rsid w:val="00FE4373"/>
    <w:rsid w:val="00FE6178"/>
    <w:rsid w:val="00FF2383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7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7964"/>
    <w:rPr>
      <w:rFonts w:cs="Times New Roman"/>
    </w:rPr>
  </w:style>
  <w:style w:type="paragraph" w:styleId="a5">
    <w:name w:val="footer"/>
    <w:basedOn w:val="a"/>
    <w:link w:val="a6"/>
    <w:uiPriority w:val="99"/>
    <w:rsid w:val="00807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7964"/>
    <w:rPr>
      <w:rFonts w:cs="Times New Roman"/>
    </w:rPr>
  </w:style>
  <w:style w:type="table" w:styleId="a7">
    <w:name w:val="Table Grid"/>
    <w:basedOn w:val="a1"/>
    <w:uiPriority w:val="99"/>
    <w:rsid w:val="00C6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9B6E7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70871"/>
    <w:rPr>
      <w:rFonts w:ascii="Arial" w:eastAsia="ＭＳ ゴシックfalt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70871"/>
    <w:rPr>
      <w:rFonts w:ascii="Arial" w:eastAsia="ＭＳ ゴシックfalt" w:hAnsi="Arial" w:cs="Times New Roman"/>
      <w:kern w:val="2"/>
      <w:sz w:val="18"/>
    </w:rPr>
  </w:style>
  <w:style w:type="character" w:styleId="ab">
    <w:name w:val="annotation reference"/>
    <w:basedOn w:val="a0"/>
    <w:uiPriority w:val="99"/>
    <w:semiHidden/>
    <w:rsid w:val="005E35E4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5E35E4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5E35E4"/>
    <w:rPr>
      <w:rFonts w:cs="Times New Roman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rsid w:val="005E35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5E35E4"/>
    <w:rPr>
      <w:rFonts w:cs="Times New Roman"/>
      <w:b/>
      <w:kern w:val="2"/>
      <w:sz w:val="22"/>
    </w:rPr>
  </w:style>
  <w:style w:type="paragraph" w:styleId="af0">
    <w:name w:val="Revision"/>
    <w:hidden/>
    <w:uiPriority w:val="99"/>
    <w:semiHidden/>
    <w:rsid w:val="00D1446A"/>
    <w:rPr>
      <w:kern w:val="2"/>
      <w:sz w:val="21"/>
      <w:szCs w:val="22"/>
    </w:rPr>
  </w:style>
  <w:style w:type="character" w:customStyle="1" w:styleId="st">
    <w:name w:val="st"/>
    <w:basedOn w:val="a0"/>
    <w:uiPriority w:val="99"/>
    <w:rsid w:val="00AB7140"/>
    <w:rPr>
      <w:rFonts w:cs="Times New Roman"/>
    </w:rPr>
  </w:style>
  <w:style w:type="paragraph" w:styleId="af1">
    <w:name w:val="List Paragraph"/>
    <w:basedOn w:val="a"/>
    <w:uiPriority w:val="99"/>
    <w:qFormat/>
    <w:rsid w:val="0008003C"/>
    <w:pPr>
      <w:ind w:leftChars="400" w:left="9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7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7964"/>
    <w:rPr>
      <w:rFonts w:cs="Times New Roman"/>
    </w:rPr>
  </w:style>
  <w:style w:type="paragraph" w:styleId="a5">
    <w:name w:val="footer"/>
    <w:basedOn w:val="a"/>
    <w:link w:val="a6"/>
    <w:uiPriority w:val="99"/>
    <w:rsid w:val="00807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7964"/>
    <w:rPr>
      <w:rFonts w:cs="Times New Roman"/>
    </w:rPr>
  </w:style>
  <w:style w:type="table" w:styleId="a7">
    <w:name w:val="Table Grid"/>
    <w:basedOn w:val="a1"/>
    <w:uiPriority w:val="99"/>
    <w:rsid w:val="00C6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9B6E7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70871"/>
    <w:rPr>
      <w:rFonts w:ascii="Arial" w:eastAsia="ＭＳ ゴシックfalt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70871"/>
    <w:rPr>
      <w:rFonts w:ascii="Arial" w:eastAsia="ＭＳ ゴシックfalt" w:hAnsi="Arial" w:cs="Times New Roman"/>
      <w:kern w:val="2"/>
      <w:sz w:val="18"/>
    </w:rPr>
  </w:style>
  <w:style w:type="character" w:styleId="ab">
    <w:name w:val="annotation reference"/>
    <w:basedOn w:val="a0"/>
    <w:uiPriority w:val="99"/>
    <w:semiHidden/>
    <w:rsid w:val="005E35E4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5E35E4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5E35E4"/>
    <w:rPr>
      <w:rFonts w:cs="Times New Roman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rsid w:val="005E35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5E35E4"/>
    <w:rPr>
      <w:rFonts w:cs="Times New Roman"/>
      <w:b/>
      <w:kern w:val="2"/>
      <w:sz w:val="22"/>
    </w:rPr>
  </w:style>
  <w:style w:type="paragraph" w:styleId="af0">
    <w:name w:val="Revision"/>
    <w:hidden/>
    <w:uiPriority w:val="99"/>
    <w:semiHidden/>
    <w:rsid w:val="00D1446A"/>
    <w:rPr>
      <w:kern w:val="2"/>
      <w:sz w:val="21"/>
      <w:szCs w:val="22"/>
    </w:rPr>
  </w:style>
  <w:style w:type="character" w:customStyle="1" w:styleId="st">
    <w:name w:val="st"/>
    <w:basedOn w:val="a0"/>
    <w:uiPriority w:val="99"/>
    <w:rsid w:val="00AB7140"/>
    <w:rPr>
      <w:rFonts w:cs="Times New Roman"/>
    </w:rPr>
  </w:style>
  <w:style w:type="paragraph" w:styleId="af1">
    <w:name w:val="List Paragraph"/>
    <w:basedOn w:val="a"/>
    <w:uiPriority w:val="99"/>
    <w:qFormat/>
    <w:rsid w:val="0008003C"/>
    <w:pPr>
      <w:ind w:leftChars="400" w:left="9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074F-EA63-4DAD-B46E-C75C3F0B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46DC7B65.dotm</Template>
  <TotalTime>79</TotalTime>
  <Pages>4</Pages>
  <Words>509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[採択時公表]</vt:lpstr>
    </vt:vector>
  </TitlesOfParts>
  <Company>独立行政法人日本学術振興会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cp:lastPrinted>2017-02-28T11:36:00Z</cp:lastPrinted>
  <dcterms:created xsi:type="dcterms:W3CDTF">2016-01-18T10:13:00Z</dcterms:created>
  <dcterms:modified xsi:type="dcterms:W3CDTF">2017-04-19T01:56:00Z</dcterms:modified>
</cp:coreProperties>
</file>