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7F" w:rsidRPr="00A87C7F" w:rsidRDefault="00A87C7F" w:rsidP="00A87C7F">
      <w:pPr>
        <w:pStyle w:val="a9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A87C7F">
        <w:rPr>
          <w:rFonts w:ascii="ＭＳ ゴシック" w:eastAsia="ＭＳ ゴシック" w:hAnsi="ＭＳ ゴシック"/>
          <w:sz w:val="22"/>
        </w:rPr>
        <w:t>【公文書様式１】</w:t>
      </w:r>
    </w:p>
    <w:p w:rsidR="00A87C7F" w:rsidRDefault="00A87C7F" w:rsidP="00010896">
      <w:pPr>
        <w:jc w:val="right"/>
        <w:rPr>
          <w:kern w:val="0"/>
        </w:rPr>
      </w:pPr>
    </w:p>
    <w:p w:rsidR="00963D12" w:rsidRDefault="00010896" w:rsidP="00010896">
      <w:pPr>
        <w:jc w:val="right"/>
      </w:pPr>
      <w:r w:rsidRPr="00071CEF">
        <w:rPr>
          <w:rFonts w:hint="eastAsia"/>
          <w:spacing w:val="175"/>
          <w:kern w:val="0"/>
          <w:fitText w:val="1890" w:id="1141643777"/>
        </w:rPr>
        <w:t>文書番</w:t>
      </w:r>
      <w:r w:rsidRPr="00071CEF">
        <w:rPr>
          <w:rFonts w:hint="eastAsia"/>
          <w:kern w:val="0"/>
          <w:fitText w:val="1890" w:id="1141643777"/>
        </w:rPr>
        <w:t>号</w:t>
      </w:r>
    </w:p>
    <w:p w:rsidR="00010896" w:rsidRPr="00786AAC" w:rsidRDefault="00786AAC" w:rsidP="00010896">
      <w:pPr>
        <w:jc w:val="right"/>
      </w:pPr>
      <w:r w:rsidRPr="00071CEF">
        <w:rPr>
          <w:rFonts w:hint="eastAsia"/>
          <w:kern w:val="0"/>
          <w:fitText w:val="1890" w:id="1141643778"/>
        </w:rPr>
        <w:t>平成</w:t>
      </w:r>
      <w:r w:rsidR="00E728AE" w:rsidRPr="00071CEF">
        <w:rPr>
          <w:rFonts w:hint="eastAsia"/>
          <w:kern w:val="0"/>
          <w:fitText w:val="1890" w:id="1141643778"/>
        </w:rPr>
        <w:t>２</w:t>
      </w:r>
      <w:r w:rsidR="00217101" w:rsidRPr="00071CEF">
        <w:rPr>
          <w:rFonts w:hint="eastAsia"/>
          <w:kern w:val="0"/>
          <w:fitText w:val="1890" w:id="1141643778"/>
        </w:rPr>
        <w:t>８</w:t>
      </w:r>
      <w:r w:rsidR="009F44B8" w:rsidRPr="00071CEF">
        <w:rPr>
          <w:rFonts w:hint="eastAsia"/>
          <w:kern w:val="0"/>
          <w:fitText w:val="1890" w:id="1141643778"/>
        </w:rPr>
        <w:t>年○</w:t>
      </w:r>
      <w:r w:rsidRPr="00071CEF">
        <w:rPr>
          <w:rFonts w:hint="eastAsia"/>
          <w:kern w:val="0"/>
          <w:fitText w:val="1890" w:id="1141643778"/>
        </w:rPr>
        <w:t>月○日</w:t>
      </w:r>
    </w:p>
    <w:p w:rsidR="00010896" w:rsidRDefault="00010896" w:rsidP="00010896">
      <w:pPr>
        <w:jc w:val="right"/>
      </w:pPr>
    </w:p>
    <w:p w:rsidR="00405F52" w:rsidRPr="00786AAC" w:rsidRDefault="00405F52" w:rsidP="00010896">
      <w:pPr>
        <w:jc w:val="right"/>
      </w:pPr>
    </w:p>
    <w:p w:rsidR="00010896" w:rsidRPr="00786AAC" w:rsidRDefault="00A929BC" w:rsidP="00010896">
      <w:pPr>
        <w:jc w:val="left"/>
      </w:pPr>
      <w:r w:rsidRPr="00786AAC">
        <w:rPr>
          <w:rFonts w:hint="eastAsia"/>
        </w:rPr>
        <w:t xml:space="preserve">文部科学大臣　</w:t>
      </w:r>
      <w:r w:rsidR="005002AF" w:rsidRPr="00786AAC">
        <w:rPr>
          <w:rFonts w:hint="eastAsia"/>
        </w:rPr>
        <w:t>殿</w:t>
      </w:r>
    </w:p>
    <w:p w:rsidR="00010896" w:rsidRDefault="00010896" w:rsidP="00010896">
      <w:pPr>
        <w:jc w:val="left"/>
      </w:pPr>
    </w:p>
    <w:p w:rsidR="00405F52" w:rsidRPr="00E37915" w:rsidRDefault="00405F52" w:rsidP="00010896">
      <w:pPr>
        <w:jc w:val="left"/>
      </w:pPr>
    </w:p>
    <w:p w:rsidR="00010896" w:rsidRPr="00786AAC" w:rsidRDefault="00010896" w:rsidP="00010896">
      <w:pPr>
        <w:ind w:left="5040" w:firstLine="840"/>
        <w:jc w:val="left"/>
      </w:pPr>
      <w:r w:rsidRPr="00786AAC">
        <w:rPr>
          <w:rFonts w:hint="eastAsia"/>
        </w:rPr>
        <w:t>大学名</w:t>
      </w:r>
    </w:p>
    <w:p w:rsidR="00010896" w:rsidRPr="00786AAC" w:rsidRDefault="00010896" w:rsidP="00010896">
      <w:pPr>
        <w:ind w:left="5040" w:firstLine="840"/>
        <w:jc w:val="left"/>
      </w:pPr>
      <w:r w:rsidRPr="00786AAC">
        <w:rPr>
          <w:rFonts w:hint="eastAsia"/>
        </w:rPr>
        <w:t>大学長　　　　　　印</w:t>
      </w:r>
    </w:p>
    <w:p w:rsidR="00010896" w:rsidRDefault="00010896" w:rsidP="00010896">
      <w:pPr>
        <w:jc w:val="center"/>
      </w:pPr>
    </w:p>
    <w:p w:rsidR="00405F52" w:rsidRPr="00786AAC" w:rsidRDefault="00405F52" w:rsidP="00010896">
      <w:pPr>
        <w:jc w:val="center"/>
      </w:pPr>
    </w:p>
    <w:p w:rsidR="00010896" w:rsidRPr="00786AAC" w:rsidRDefault="00010896" w:rsidP="00010896">
      <w:pPr>
        <w:jc w:val="center"/>
      </w:pPr>
      <w:r w:rsidRPr="00786AAC">
        <w:rPr>
          <w:rFonts w:hint="eastAsia"/>
        </w:rPr>
        <w:t>「</w:t>
      </w:r>
      <w:r w:rsidR="00E37915">
        <w:rPr>
          <w:rFonts w:hint="eastAsia"/>
        </w:rPr>
        <w:t>博士課程教育リーディング</w:t>
      </w:r>
      <w:r w:rsidRPr="00786AAC">
        <w:rPr>
          <w:rFonts w:hint="eastAsia"/>
        </w:rPr>
        <w:t>プログラム」平成</w:t>
      </w:r>
      <w:r w:rsidR="0087457D">
        <w:rPr>
          <w:rFonts w:hint="eastAsia"/>
        </w:rPr>
        <w:t>２</w:t>
      </w:r>
      <w:r w:rsidR="00217101">
        <w:rPr>
          <w:rFonts w:hint="eastAsia"/>
        </w:rPr>
        <w:t>５</w:t>
      </w:r>
      <w:r w:rsidRPr="00786AAC">
        <w:rPr>
          <w:rFonts w:hint="eastAsia"/>
        </w:rPr>
        <w:t>年度採択</w:t>
      </w:r>
      <w:r w:rsidR="00D96510">
        <w:rPr>
          <w:rFonts w:hint="eastAsia"/>
        </w:rPr>
        <w:t>プログラム</w:t>
      </w:r>
      <w:r w:rsidRPr="00786AAC">
        <w:rPr>
          <w:rFonts w:hint="eastAsia"/>
        </w:rPr>
        <w:t>の</w:t>
      </w:r>
    </w:p>
    <w:p w:rsidR="00010896" w:rsidRPr="00786AAC" w:rsidRDefault="00E37915" w:rsidP="00010896">
      <w:pPr>
        <w:jc w:val="center"/>
      </w:pPr>
      <w:r>
        <w:rPr>
          <w:rFonts w:hint="eastAsia"/>
        </w:rPr>
        <w:t>中間</w:t>
      </w:r>
      <w:r w:rsidR="00010896" w:rsidRPr="00786AAC">
        <w:rPr>
          <w:rFonts w:hint="eastAsia"/>
        </w:rPr>
        <w:t>評価</w:t>
      </w:r>
      <w:r w:rsidR="00CD71EE">
        <w:rPr>
          <w:rFonts w:hint="eastAsia"/>
        </w:rPr>
        <w:t>関係</w:t>
      </w:r>
      <w:r w:rsidR="00010896" w:rsidRPr="00786AAC">
        <w:rPr>
          <w:rFonts w:hint="eastAsia"/>
        </w:rPr>
        <w:t>書類の提出について</w:t>
      </w:r>
    </w:p>
    <w:p w:rsidR="00AB35C9" w:rsidRDefault="00AB35C9" w:rsidP="00870AC0">
      <w:pPr>
        <w:jc w:val="left"/>
      </w:pPr>
    </w:p>
    <w:p w:rsidR="00010896" w:rsidRDefault="00010896" w:rsidP="00870AC0">
      <w:pPr>
        <w:jc w:val="left"/>
      </w:pPr>
      <w:r w:rsidRPr="00786AAC">
        <w:rPr>
          <w:rFonts w:hint="eastAsia"/>
        </w:rPr>
        <w:t xml:space="preserve">　平成</w:t>
      </w:r>
      <w:r w:rsidR="0087457D">
        <w:rPr>
          <w:rFonts w:hint="eastAsia"/>
        </w:rPr>
        <w:t>２</w:t>
      </w:r>
      <w:r w:rsidR="00217101">
        <w:rPr>
          <w:rFonts w:hint="eastAsia"/>
        </w:rPr>
        <w:t>８</w:t>
      </w:r>
      <w:r w:rsidRPr="00786AAC">
        <w:rPr>
          <w:rFonts w:hint="eastAsia"/>
        </w:rPr>
        <w:t>年</w:t>
      </w:r>
      <w:r w:rsidR="00C24B95">
        <w:rPr>
          <w:rFonts w:hint="eastAsia"/>
        </w:rPr>
        <w:t>○</w:t>
      </w:r>
      <w:r w:rsidRPr="00786AAC">
        <w:rPr>
          <w:rFonts w:hint="eastAsia"/>
        </w:rPr>
        <w:t>月</w:t>
      </w:r>
      <w:r w:rsidR="00A20D0E">
        <w:rPr>
          <w:rFonts w:hint="eastAsia"/>
        </w:rPr>
        <w:t>○</w:t>
      </w:r>
      <w:r w:rsidRPr="00786AAC">
        <w:rPr>
          <w:rFonts w:hint="eastAsia"/>
        </w:rPr>
        <w:t>日付け</w:t>
      </w:r>
      <w:r w:rsidR="00A20D0E">
        <w:rPr>
          <w:rFonts w:hint="eastAsia"/>
        </w:rPr>
        <w:t>２</w:t>
      </w:r>
      <w:r w:rsidR="00217101">
        <w:rPr>
          <w:rFonts w:hint="eastAsia"/>
        </w:rPr>
        <w:t>８</w:t>
      </w:r>
      <w:r>
        <w:rPr>
          <w:rFonts w:hint="eastAsia"/>
        </w:rPr>
        <w:t>文科高第</w:t>
      </w:r>
      <w:r w:rsidR="00A20D0E">
        <w:rPr>
          <w:rFonts w:hint="eastAsia"/>
        </w:rPr>
        <w:t>○○○</w:t>
      </w:r>
      <w:r>
        <w:rPr>
          <w:rFonts w:hint="eastAsia"/>
        </w:rPr>
        <w:t>号にて通知のありました標記の件について、下記</w:t>
      </w:r>
      <w:r w:rsidR="00C33D7D">
        <w:rPr>
          <w:rFonts w:hint="eastAsia"/>
        </w:rPr>
        <w:t>プログラム</w:t>
      </w:r>
      <w:r>
        <w:rPr>
          <w:rFonts w:hint="eastAsia"/>
        </w:rPr>
        <w:t>の調書等を別添のとおり提出いたします。</w:t>
      </w:r>
    </w:p>
    <w:p w:rsidR="00010896" w:rsidRDefault="00010896" w:rsidP="00010896">
      <w:pPr>
        <w:tabs>
          <w:tab w:val="left" w:pos="5505"/>
        </w:tabs>
        <w:jc w:val="left"/>
      </w:pPr>
    </w:p>
    <w:p w:rsidR="00405F52" w:rsidRDefault="00405F52" w:rsidP="00010896">
      <w:pPr>
        <w:tabs>
          <w:tab w:val="left" w:pos="5505"/>
        </w:tabs>
        <w:jc w:val="left"/>
      </w:pPr>
    </w:p>
    <w:p w:rsidR="00010896" w:rsidRDefault="00010896" w:rsidP="00010896">
      <w:pPr>
        <w:pStyle w:val="a5"/>
      </w:pPr>
      <w:r>
        <w:rPr>
          <w:rFonts w:hint="eastAsia"/>
        </w:rPr>
        <w:t>記</w:t>
      </w:r>
    </w:p>
    <w:p w:rsidR="00010896" w:rsidRDefault="00010896" w:rsidP="00010896"/>
    <w:p w:rsidR="00405F52" w:rsidRDefault="00405F52" w:rsidP="00010896"/>
    <w:p w:rsidR="00010896" w:rsidRDefault="00010896" w:rsidP="0001089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C6501">
        <w:rPr>
          <w:rFonts w:hint="eastAsia"/>
        </w:rPr>
        <w:t>機関</w:t>
      </w:r>
      <w:r>
        <w:rPr>
          <w:rFonts w:hint="eastAsia"/>
        </w:rPr>
        <w:t xml:space="preserve">番号　　　　　　　</w:t>
      </w:r>
      <w:r>
        <w:rPr>
          <w:rFonts w:hint="eastAsia"/>
        </w:rPr>
        <w:t>00000</w:t>
      </w:r>
    </w:p>
    <w:p w:rsidR="00010896" w:rsidRDefault="00010896" w:rsidP="0001089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提出件数　　　　　　</w:t>
      </w:r>
      <w:r w:rsidR="009F44B8">
        <w:rPr>
          <w:rFonts w:hint="eastAsia"/>
        </w:rPr>
        <w:t xml:space="preserve">計　　</w:t>
      </w:r>
      <w:r>
        <w:rPr>
          <w:rFonts w:hint="eastAsia"/>
        </w:rPr>
        <w:t xml:space="preserve">　</w:t>
      </w:r>
      <w:r w:rsidR="00786AAC">
        <w:rPr>
          <w:rFonts w:hint="eastAsia"/>
        </w:rPr>
        <w:t>○</w:t>
      </w:r>
      <w:r>
        <w:rPr>
          <w:rFonts w:hint="eastAsia"/>
        </w:rPr>
        <w:t>件</w:t>
      </w:r>
    </w:p>
    <w:p w:rsidR="009F44B8" w:rsidRDefault="009F44B8" w:rsidP="00786AAC">
      <w:r>
        <w:rPr>
          <w:rFonts w:hint="eastAsia"/>
        </w:rPr>
        <w:tab/>
      </w:r>
      <w:r>
        <w:rPr>
          <w:rFonts w:hint="eastAsia"/>
        </w:rPr>
        <w:t xml:space="preserve">　　　　　　</w:t>
      </w:r>
    </w:p>
    <w:p w:rsidR="00786AAC" w:rsidRDefault="00E37915" w:rsidP="009F44B8">
      <w:pPr>
        <w:ind w:firstLineChars="1100" w:firstLine="2310"/>
      </w:pPr>
      <w:r>
        <w:rPr>
          <w:rFonts w:hint="eastAsia"/>
        </w:rPr>
        <w:t>オールラウンド型</w:t>
      </w:r>
      <w:r w:rsidR="009F44B8">
        <w:rPr>
          <w:rFonts w:hint="eastAsia"/>
        </w:rPr>
        <w:t xml:space="preserve">　　　　</w:t>
      </w:r>
      <w:r w:rsidR="00786AAC">
        <w:rPr>
          <w:rFonts w:hint="eastAsia"/>
        </w:rPr>
        <w:t xml:space="preserve">　　</w:t>
      </w:r>
      <w:r w:rsidR="0087457D">
        <w:rPr>
          <w:rFonts w:hint="eastAsia"/>
        </w:rPr>
        <w:t xml:space="preserve">　</w:t>
      </w:r>
      <w:r w:rsidR="00786AAC">
        <w:rPr>
          <w:rFonts w:hint="eastAsia"/>
        </w:rPr>
        <w:t>○件</w:t>
      </w:r>
    </w:p>
    <w:p w:rsidR="00786AAC" w:rsidRDefault="009F44B8" w:rsidP="00E37915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E37915">
        <w:rPr>
          <w:rFonts w:hint="eastAsia"/>
        </w:rPr>
        <w:t>複合領域型</w:t>
      </w:r>
    </w:p>
    <w:p w:rsidR="00C33599" w:rsidRDefault="00786AAC" w:rsidP="009F44B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9F44B8">
        <w:rPr>
          <w:rFonts w:hint="eastAsia"/>
        </w:rPr>
        <w:t xml:space="preserve">　</w:t>
      </w:r>
      <w:r w:rsidR="00C33599">
        <w:rPr>
          <w:rFonts w:hint="eastAsia"/>
        </w:rPr>
        <w:t>物質　　　　　　　　　　○件</w:t>
      </w:r>
    </w:p>
    <w:p w:rsidR="00C33599" w:rsidRDefault="00C33599" w:rsidP="009F44B8">
      <w:r>
        <w:rPr>
          <w:rFonts w:hint="eastAsia"/>
        </w:rPr>
        <w:t xml:space="preserve">　　　　　　　　　　　　　　情報　　　　　　　　　　○件</w:t>
      </w:r>
    </w:p>
    <w:p w:rsidR="00C33599" w:rsidRPr="00C33599" w:rsidRDefault="00C33599" w:rsidP="009F44B8">
      <w:r>
        <w:rPr>
          <w:rFonts w:hint="eastAsia"/>
        </w:rPr>
        <w:t xml:space="preserve">　　　　　　　　　　　　　　多文化共生社会　　　　　○件</w:t>
      </w:r>
    </w:p>
    <w:p w:rsidR="00E37915" w:rsidRPr="00010896" w:rsidRDefault="009F44B8" w:rsidP="00786AAC">
      <w:r>
        <w:rPr>
          <w:rFonts w:hint="eastAsia"/>
        </w:rPr>
        <w:t xml:space="preserve">　　　　　　　　　　　　　　</w:t>
      </w:r>
      <w:r w:rsidR="00E37915">
        <w:rPr>
          <w:rFonts w:hint="eastAsia"/>
        </w:rPr>
        <w:t>横断的テーマ　　　　　　○件</w:t>
      </w:r>
    </w:p>
    <w:p w:rsidR="00A87C7F" w:rsidRDefault="009F44B8" w:rsidP="00786AAC">
      <w:r>
        <w:rPr>
          <w:rFonts w:hint="eastAsia"/>
        </w:rPr>
        <w:t xml:space="preserve">　　　　　　　　　　　</w:t>
      </w:r>
      <w:r w:rsidR="00E37915">
        <w:rPr>
          <w:rFonts w:hint="eastAsia"/>
        </w:rPr>
        <w:t>オンリーワン型　　　　　　　　○件</w:t>
      </w:r>
    </w:p>
    <w:p w:rsidR="00AB35C9" w:rsidRDefault="00AB35C9" w:rsidP="00C33D7D">
      <w:pPr>
        <w:jc w:val="center"/>
        <w:rPr>
          <w:rFonts w:ascii="ＭＳ ゴシック" w:eastAsia="ＭＳ ゴシック" w:hAnsi="ＭＳ ゴシック"/>
          <w:sz w:val="22"/>
        </w:rPr>
      </w:pPr>
    </w:p>
    <w:p w:rsidR="00217101" w:rsidRDefault="00217101" w:rsidP="00C33D7D">
      <w:pPr>
        <w:jc w:val="center"/>
        <w:rPr>
          <w:rFonts w:ascii="ＭＳ ゴシック" w:eastAsia="ＭＳ ゴシック" w:hAnsi="ＭＳ ゴシック"/>
          <w:sz w:val="22"/>
        </w:rPr>
      </w:pPr>
    </w:p>
    <w:p w:rsidR="00217101" w:rsidRDefault="00217101" w:rsidP="00C33D7D">
      <w:pPr>
        <w:jc w:val="center"/>
        <w:rPr>
          <w:rFonts w:ascii="ＭＳ ゴシック" w:eastAsia="ＭＳ ゴシック" w:hAnsi="ＭＳ ゴシック"/>
          <w:sz w:val="22"/>
        </w:rPr>
      </w:pPr>
    </w:p>
    <w:p w:rsidR="00217101" w:rsidRDefault="00217101" w:rsidP="00C33D7D">
      <w:pPr>
        <w:jc w:val="center"/>
        <w:rPr>
          <w:rFonts w:ascii="ＭＳ ゴシック" w:eastAsia="ＭＳ ゴシック" w:hAnsi="ＭＳ ゴシック"/>
          <w:sz w:val="22"/>
        </w:rPr>
      </w:pPr>
    </w:p>
    <w:p w:rsidR="00AB35C9" w:rsidRDefault="00AB35C9" w:rsidP="00C33D7D">
      <w:pPr>
        <w:jc w:val="center"/>
        <w:rPr>
          <w:rFonts w:ascii="ＭＳ ゴシック" w:eastAsia="ＭＳ ゴシック" w:hAnsi="ＭＳ ゴシック"/>
          <w:sz w:val="22"/>
        </w:rPr>
      </w:pPr>
    </w:p>
    <w:p w:rsidR="00AB35C9" w:rsidRDefault="00AB35C9" w:rsidP="00C33D7D">
      <w:pPr>
        <w:jc w:val="center"/>
        <w:rPr>
          <w:rFonts w:ascii="ＭＳ ゴシック" w:eastAsia="ＭＳ ゴシック" w:hAnsi="ＭＳ ゴシック"/>
          <w:sz w:val="22"/>
        </w:rPr>
      </w:pPr>
    </w:p>
    <w:p w:rsidR="00AB35C9" w:rsidRDefault="00AB35C9" w:rsidP="00C33D7D">
      <w:pPr>
        <w:jc w:val="center"/>
        <w:rPr>
          <w:rFonts w:ascii="ＭＳ ゴシック" w:eastAsia="ＭＳ ゴシック" w:hAnsi="ＭＳ ゴシック"/>
          <w:sz w:val="22"/>
        </w:rPr>
      </w:pPr>
    </w:p>
    <w:p w:rsidR="00AB35C9" w:rsidRDefault="00AB35C9" w:rsidP="00C33D7D">
      <w:pPr>
        <w:jc w:val="center"/>
        <w:rPr>
          <w:rFonts w:ascii="ＭＳ ゴシック" w:eastAsia="ＭＳ ゴシック" w:hAnsi="ＭＳ ゴシック"/>
          <w:sz w:val="22"/>
        </w:rPr>
      </w:pPr>
    </w:p>
    <w:p w:rsidR="00C33D7D" w:rsidRDefault="00C33D7D" w:rsidP="00C33D7D">
      <w:pPr>
        <w:jc w:val="center"/>
        <w:rPr>
          <w:kern w:val="0"/>
        </w:rPr>
      </w:pPr>
      <w:r w:rsidRPr="00A87C7F">
        <w:rPr>
          <w:rFonts w:ascii="ＭＳ ゴシック" w:eastAsia="ＭＳ ゴシック" w:hAnsi="ＭＳ ゴシック"/>
          <w:sz w:val="22"/>
        </w:rPr>
        <w:lastRenderedPageBreak/>
        <w:t>【</w:t>
      </w:r>
      <w:r>
        <w:rPr>
          <w:rFonts w:ascii="ＭＳ ゴシック" w:eastAsia="ＭＳ ゴシック" w:hAnsi="ＭＳ ゴシック"/>
          <w:sz w:val="22"/>
        </w:rPr>
        <w:t>公文書様式</w:t>
      </w:r>
      <w:r>
        <w:rPr>
          <w:rFonts w:ascii="ＭＳ ゴシック" w:eastAsia="ＭＳ ゴシック" w:hAnsi="ＭＳ ゴシック" w:hint="eastAsia"/>
          <w:sz w:val="22"/>
        </w:rPr>
        <w:t>２（</w:t>
      </w:r>
      <w:r w:rsidRPr="00A87C7F">
        <w:rPr>
          <w:rFonts w:ascii="ＭＳ ゴシック" w:eastAsia="ＭＳ ゴシック" w:hAnsi="ＭＳ ゴシック" w:hint="eastAsia"/>
          <w:sz w:val="22"/>
        </w:rPr>
        <w:t>共同</w:t>
      </w:r>
      <w:r w:rsidR="00C62C99">
        <w:rPr>
          <w:rFonts w:ascii="ＭＳ ゴシック" w:eastAsia="ＭＳ ゴシック" w:hAnsi="ＭＳ ゴシック" w:hint="eastAsia"/>
          <w:sz w:val="22"/>
        </w:rPr>
        <w:t>実施</w:t>
      </w:r>
      <w:r w:rsidR="001F2CC7">
        <w:rPr>
          <w:rFonts w:ascii="ＭＳ ゴシック" w:eastAsia="ＭＳ ゴシック" w:hAnsi="ＭＳ ゴシック" w:hint="eastAsia"/>
          <w:sz w:val="22"/>
        </w:rPr>
        <w:t>用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A87C7F">
        <w:rPr>
          <w:rFonts w:ascii="ＭＳ ゴシック" w:eastAsia="ＭＳ ゴシック" w:hAnsi="ＭＳ ゴシック"/>
          <w:sz w:val="22"/>
        </w:rPr>
        <w:t>】</w:t>
      </w:r>
    </w:p>
    <w:p w:rsidR="00C33D7D" w:rsidRDefault="00C33D7D" w:rsidP="00C33D7D">
      <w:pPr>
        <w:jc w:val="right"/>
        <w:rPr>
          <w:kern w:val="0"/>
        </w:rPr>
      </w:pPr>
    </w:p>
    <w:p w:rsidR="00C33D7D" w:rsidRDefault="00C33D7D" w:rsidP="00C33D7D">
      <w:pPr>
        <w:jc w:val="right"/>
      </w:pPr>
      <w:r w:rsidRPr="00071CEF">
        <w:rPr>
          <w:rFonts w:hint="eastAsia"/>
          <w:spacing w:val="175"/>
          <w:kern w:val="0"/>
          <w:fitText w:val="1890" w:id="870088704"/>
        </w:rPr>
        <w:t>文書番</w:t>
      </w:r>
      <w:r w:rsidRPr="00071CEF">
        <w:rPr>
          <w:rFonts w:hint="eastAsia"/>
          <w:kern w:val="0"/>
          <w:fitText w:val="1890" w:id="870088704"/>
        </w:rPr>
        <w:t>号</w:t>
      </w:r>
    </w:p>
    <w:p w:rsidR="00C33D7D" w:rsidRPr="00786AAC" w:rsidRDefault="00C33D7D" w:rsidP="00C33D7D">
      <w:pPr>
        <w:jc w:val="right"/>
      </w:pPr>
      <w:r w:rsidRPr="00071CEF">
        <w:rPr>
          <w:rFonts w:hint="eastAsia"/>
          <w:kern w:val="0"/>
          <w:fitText w:val="1890" w:id="1141643780"/>
        </w:rPr>
        <w:t>平成２</w:t>
      </w:r>
      <w:r w:rsidR="00217101" w:rsidRPr="00071CEF">
        <w:rPr>
          <w:rFonts w:hint="eastAsia"/>
          <w:kern w:val="0"/>
          <w:fitText w:val="1890" w:id="1141643780"/>
        </w:rPr>
        <w:t>８</w:t>
      </w:r>
      <w:r w:rsidRPr="00071CEF">
        <w:rPr>
          <w:rFonts w:hint="eastAsia"/>
          <w:kern w:val="0"/>
          <w:fitText w:val="1890" w:id="1141643780"/>
        </w:rPr>
        <w:t>年○月○日</w:t>
      </w:r>
    </w:p>
    <w:p w:rsidR="00C33D7D" w:rsidRPr="00786AAC" w:rsidRDefault="00C33D7D" w:rsidP="00C33D7D">
      <w:pPr>
        <w:jc w:val="right"/>
      </w:pPr>
    </w:p>
    <w:p w:rsidR="00C33D7D" w:rsidRPr="00786AAC" w:rsidRDefault="00C33D7D" w:rsidP="00C33D7D">
      <w:pPr>
        <w:jc w:val="left"/>
      </w:pPr>
      <w:r w:rsidRPr="00786AAC">
        <w:rPr>
          <w:rFonts w:hint="eastAsia"/>
        </w:rPr>
        <w:t>文部科学大臣　殿</w:t>
      </w:r>
    </w:p>
    <w:p w:rsidR="00C33D7D" w:rsidRPr="00217101" w:rsidRDefault="00C33D7D" w:rsidP="00C33D7D">
      <w:pPr>
        <w:jc w:val="left"/>
      </w:pPr>
    </w:p>
    <w:p w:rsidR="00C33D7D" w:rsidRPr="00786AAC" w:rsidRDefault="00C33D7D" w:rsidP="00C33D7D">
      <w:pPr>
        <w:ind w:left="5040" w:firstLine="840"/>
        <w:jc w:val="left"/>
      </w:pPr>
      <w:r w:rsidRPr="00786AAC">
        <w:rPr>
          <w:rFonts w:hint="eastAsia"/>
        </w:rPr>
        <w:t>大学名</w:t>
      </w:r>
    </w:p>
    <w:p w:rsidR="00C33D7D" w:rsidRPr="00786AAC" w:rsidRDefault="00C33D7D" w:rsidP="00C33D7D">
      <w:pPr>
        <w:ind w:left="5040" w:firstLine="840"/>
        <w:jc w:val="left"/>
      </w:pPr>
      <w:r w:rsidRPr="00786AAC">
        <w:rPr>
          <w:rFonts w:hint="eastAsia"/>
        </w:rPr>
        <w:t>大学長　　　　　　印</w:t>
      </w:r>
    </w:p>
    <w:p w:rsidR="00C33D7D" w:rsidRPr="00786AAC" w:rsidRDefault="00C33D7D" w:rsidP="00C33D7D">
      <w:pPr>
        <w:ind w:left="5040" w:firstLine="840"/>
        <w:jc w:val="left"/>
      </w:pPr>
    </w:p>
    <w:p w:rsidR="00C33D7D" w:rsidRPr="00786AAC" w:rsidRDefault="00C33D7D" w:rsidP="00C33D7D">
      <w:pPr>
        <w:ind w:left="5040" w:firstLine="840"/>
        <w:jc w:val="left"/>
      </w:pPr>
      <w:r w:rsidRPr="00786AAC">
        <w:rPr>
          <w:rFonts w:hint="eastAsia"/>
        </w:rPr>
        <w:t>大学名</w:t>
      </w:r>
    </w:p>
    <w:p w:rsidR="00C33D7D" w:rsidRDefault="00C33D7D" w:rsidP="00C33D7D">
      <w:pPr>
        <w:jc w:val="center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 w:rsidRPr="00786AAC">
        <w:rPr>
          <w:rFonts w:hint="eastAsia"/>
        </w:rPr>
        <w:t>大学長　　　　　　印</w:t>
      </w:r>
    </w:p>
    <w:p w:rsidR="00C33D7D" w:rsidRDefault="00C33D7D" w:rsidP="00C33D7D">
      <w:pPr>
        <w:jc w:val="center"/>
      </w:pPr>
    </w:p>
    <w:p w:rsidR="00C33D7D" w:rsidRDefault="00C33D7D" w:rsidP="00C33D7D">
      <w:pPr>
        <w:jc w:val="center"/>
      </w:pPr>
    </w:p>
    <w:p w:rsidR="00C33D7D" w:rsidRPr="00786AAC" w:rsidRDefault="00C33D7D" w:rsidP="00C33D7D">
      <w:pPr>
        <w:jc w:val="center"/>
      </w:pPr>
    </w:p>
    <w:p w:rsidR="00C33D7D" w:rsidRPr="00786AAC" w:rsidRDefault="00C33D7D" w:rsidP="00C33D7D">
      <w:pPr>
        <w:jc w:val="center"/>
      </w:pPr>
      <w:r w:rsidRPr="00786AAC">
        <w:rPr>
          <w:rFonts w:hint="eastAsia"/>
        </w:rPr>
        <w:t>「</w:t>
      </w:r>
      <w:r>
        <w:rPr>
          <w:rFonts w:hint="eastAsia"/>
        </w:rPr>
        <w:t>博士課程教育リーディング</w:t>
      </w:r>
      <w:r w:rsidRPr="00786AAC">
        <w:rPr>
          <w:rFonts w:hint="eastAsia"/>
        </w:rPr>
        <w:t>プログラム」平成</w:t>
      </w:r>
      <w:r>
        <w:rPr>
          <w:rFonts w:hint="eastAsia"/>
        </w:rPr>
        <w:t>２</w:t>
      </w:r>
      <w:r w:rsidR="00217101">
        <w:rPr>
          <w:rFonts w:hint="eastAsia"/>
        </w:rPr>
        <w:t>５</w:t>
      </w:r>
      <w:r w:rsidRPr="00786AAC">
        <w:rPr>
          <w:rFonts w:hint="eastAsia"/>
        </w:rPr>
        <w:t>年度採択</w:t>
      </w:r>
      <w:r>
        <w:rPr>
          <w:rFonts w:hint="eastAsia"/>
        </w:rPr>
        <w:t>プログラム</w:t>
      </w:r>
      <w:r w:rsidRPr="00786AAC">
        <w:rPr>
          <w:rFonts w:hint="eastAsia"/>
        </w:rPr>
        <w:t>の</w:t>
      </w:r>
    </w:p>
    <w:p w:rsidR="00C33D7D" w:rsidRPr="00786AAC" w:rsidRDefault="00C33D7D" w:rsidP="00C33D7D">
      <w:pPr>
        <w:jc w:val="center"/>
      </w:pPr>
      <w:r>
        <w:rPr>
          <w:rFonts w:hint="eastAsia"/>
        </w:rPr>
        <w:t>中間</w:t>
      </w:r>
      <w:r w:rsidRPr="00786AAC">
        <w:rPr>
          <w:rFonts w:hint="eastAsia"/>
        </w:rPr>
        <w:t>評価</w:t>
      </w:r>
      <w:r>
        <w:rPr>
          <w:rFonts w:hint="eastAsia"/>
        </w:rPr>
        <w:t>関係</w:t>
      </w:r>
      <w:r w:rsidRPr="00786AAC">
        <w:rPr>
          <w:rFonts w:hint="eastAsia"/>
        </w:rPr>
        <w:t>書類の提出について</w:t>
      </w:r>
    </w:p>
    <w:p w:rsidR="00C33D7D" w:rsidRPr="00E37915" w:rsidRDefault="00C33D7D" w:rsidP="00C33D7D">
      <w:pPr>
        <w:jc w:val="center"/>
      </w:pPr>
    </w:p>
    <w:p w:rsidR="00C33D7D" w:rsidRPr="00786AAC" w:rsidRDefault="00C33D7D" w:rsidP="00C33D7D">
      <w:pPr>
        <w:jc w:val="left"/>
      </w:pPr>
    </w:p>
    <w:p w:rsidR="00C33D7D" w:rsidRDefault="00C33D7D" w:rsidP="00C33D7D">
      <w:pPr>
        <w:jc w:val="left"/>
      </w:pPr>
      <w:r w:rsidRPr="00786AAC">
        <w:rPr>
          <w:rFonts w:hint="eastAsia"/>
        </w:rPr>
        <w:t xml:space="preserve">　平成</w:t>
      </w:r>
      <w:r>
        <w:rPr>
          <w:rFonts w:hint="eastAsia"/>
        </w:rPr>
        <w:t>２</w:t>
      </w:r>
      <w:r w:rsidR="00217101">
        <w:rPr>
          <w:rFonts w:hint="eastAsia"/>
        </w:rPr>
        <w:t>８</w:t>
      </w:r>
      <w:r w:rsidRPr="00786AAC">
        <w:rPr>
          <w:rFonts w:hint="eastAsia"/>
        </w:rPr>
        <w:t>年</w:t>
      </w:r>
      <w:r w:rsidR="00C24B95">
        <w:rPr>
          <w:rFonts w:hint="eastAsia"/>
        </w:rPr>
        <w:t>○</w:t>
      </w:r>
      <w:r w:rsidRPr="00786AAC">
        <w:rPr>
          <w:rFonts w:hint="eastAsia"/>
        </w:rPr>
        <w:t>月</w:t>
      </w:r>
      <w:r>
        <w:rPr>
          <w:rFonts w:hint="eastAsia"/>
        </w:rPr>
        <w:t>○</w:t>
      </w:r>
      <w:r w:rsidRPr="00786AAC">
        <w:rPr>
          <w:rFonts w:hint="eastAsia"/>
        </w:rPr>
        <w:t>日付け</w:t>
      </w:r>
      <w:r>
        <w:rPr>
          <w:rFonts w:hint="eastAsia"/>
        </w:rPr>
        <w:t>２</w:t>
      </w:r>
      <w:r w:rsidR="00217101">
        <w:rPr>
          <w:rFonts w:hint="eastAsia"/>
        </w:rPr>
        <w:t>８</w:t>
      </w:r>
      <w:r>
        <w:rPr>
          <w:rFonts w:hint="eastAsia"/>
        </w:rPr>
        <w:t>文科高第○○○号にて通知のありました標記の件について、下記プログラムの調書等を別添のとおり提出いたします。</w:t>
      </w:r>
    </w:p>
    <w:p w:rsidR="00C33D7D" w:rsidRPr="00217101" w:rsidRDefault="00C33D7D" w:rsidP="00C33D7D">
      <w:pPr>
        <w:tabs>
          <w:tab w:val="left" w:pos="5505"/>
        </w:tabs>
        <w:jc w:val="left"/>
      </w:pPr>
    </w:p>
    <w:p w:rsidR="00C33D7D" w:rsidRDefault="00C33D7D" w:rsidP="00C33D7D">
      <w:pPr>
        <w:tabs>
          <w:tab w:val="left" w:pos="5505"/>
        </w:tabs>
        <w:jc w:val="left"/>
      </w:pPr>
    </w:p>
    <w:p w:rsidR="00C33D7D" w:rsidRDefault="00C33D7D" w:rsidP="00C33D7D">
      <w:pPr>
        <w:pStyle w:val="a5"/>
      </w:pPr>
      <w:r>
        <w:rPr>
          <w:rFonts w:hint="eastAsia"/>
        </w:rPr>
        <w:t>記</w:t>
      </w:r>
    </w:p>
    <w:p w:rsidR="00C33D7D" w:rsidRDefault="00C33D7D" w:rsidP="00C33D7D"/>
    <w:p w:rsidR="00C33D7D" w:rsidRDefault="00C33D7D" w:rsidP="00C33D7D"/>
    <w:p w:rsidR="00C33D7D" w:rsidRDefault="00C33D7D" w:rsidP="00C33D7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機関番号　　　　　　　</w:t>
      </w:r>
      <w:r>
        <w:rPr>
          <w:rFonts w:hint="eastAsia"/>
        </w:rPr>
        <w:t>00000</w:t>
      </w:r>
    </w:p>
    <w:p w:rsidR="00C33D7D" w:rsidRDefault="00C33D7D" w:rsidP="00C33D7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33D7D" w:rsidRPr="00826B2B" w:rsidRDefault="00C33D7D" w:rsidP="00C33D7D">
      <w:pPr>
        <w:ind w:firstLineChars="950" w:firstLine="1995"/>
        <w:rPr>
          <w:rFonts w:ascii="ＭＳ 明朝" w:hAnsi="ＭＳ 明朝"/>
          <w:szCs w:val="21"/>
        </w:rPr>
      </w:pPr>
      <w:r w:rsidRPr="00826B2B">
        <w:rPr>
          <w:rFonts w:ascii="ＭＳ 明朝" w:hAnsi="ＭＳ 明朝" w:hint="eastAsia"/>
          <w:szCs w:val="21"/>
        </w:rPr>
        <w:t xml:space="preserve">　　　　　　型　</w:t>
      </w:r>
      <w:r>
        <w:rPr>
          <w:rFonts w:ascii="ＭＳ 明朝" w:hAnsi="ＭＳ 明朝" w:hint="eastAsia"/>
          <w:szCs w:val="21"/>
        </w:rPr>
        <w:t xml:space="preserve"> </w:t>
      </w:r>
      <w:r w:rsidRPr="00826B2B">
        <w:rPr>
          <w:rFonts w:ascii="ＭＳ 明朝" w:hAnsi="ＭＳ 明朝" w:hint="eastAsia"/>
          <w:szCs w:val="21"/>
        </w:rPr>
        <w:t xml:space="preserve">　　　　　　　　　件</w:t>
      </w:r>
    </w:p>
    <w:p w:rsidR="00A87C7F" w:rsidRDefault="00A87C7F" w:rsidP="00786AAC"/>
    <w:p w:rsidR="00010896" w:rsidRPr="00E37915" w:rsidRDefault="00010896" w:rsidP="00C33D7D"/>
    <w:sectPr w:rsidR="00010896" w:rsidRPr="00E37915" w:rsidSect="00C33D7D">
      <w:pgSz w:w="11906" w:h="16838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FD" w:rsidRDefault="00BE66FD" w:rsidP="008B68A6">
      <w:r>
        <w:separator/>
      </w:r>
    </w:p>
  </w:endnote>
  <w:endnote w:type="continuationSeparator" w:id="0">
    <w:p w:rsidR="00BE66FD" w:rsidRDefault="00BE66FD" w:rsidP="008B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FD" w:rsidRDefault="00BE66FD" w:rsidP="008B68A6">
      <w:r>
        <w:separator/>
      </w:r>
    </w:p>
  </w:footnote>
  <w:footnote w:type="continuationSeparator" w:id="0">
    <w:p w:rsidR="00BE66FD" w:rsidRDefault="00BE66FD" w:rsidP="008B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6"/>
    <w:rsid w:val="00010896"/>
    <w:rsid w:val="00071CEF"/>
    <w:rsid w:val="000B71B2"/>
    <w:rsid w:val="00117B6F"/>
    <w:rsid w:val="0014464F"/>
    <w:rsid w:val="00147697"/>
    <w:rsid w:val="00186673"/>
    <w:rsid w:val="001F2CC7"/>
    <w:rsid w:val="00217101"/>
    <w:rsid w:val="00304C0E"/>
    <w:rsid w:val="003637FC"/>
    <w:rsid w:val="003D0A49"/>
    <w:rsid w:val="003E464C"/>
    <w:rsid w:val="00405F52"/>
    <w:rsid w:val="00432431"/>
    <w:rsid w:val="00495680"/>
    <w:rsid w:val="004B5115"/>
    <w:rsid w:val="004B6601"/>
    <w:rsid w:val="004C6501"/>
    <w:rsid w:val="004F18B8"/>
    <w:rsid w:val="005002AF"/>
    <w:rsid w:val="005879F8"/>
    <w:rsid w:val="005A632A"/>
    <w:rsid w:val="005E0900"/>
    <w:rsid w:val="006170F5"/>
    <w:rsid w:val="00655766"/>
    <w:rsid w:val="00694957"/>
    <w:rsid w:val="006D63D0"/>
    <w:rsid w:val="00731B6B"/>
    <w:rsid w:val="00783DAB"/>
    <w:rsid w:val="00786AAC"/>
    <w:rsid w:val="00826B2B"/>
    <w:rsid w:val="00855CE0"/>
    <w:rsid w:val="00870AC0"/>
    <w:rsid w:val="0087457D"/>
    <w:rsid w:val="008B68A6"/>
    <w:rsid w:val="00927553"/>
    <w:rsid w:val="00927A63"/>
    <w:rsid w:val="00963D12"/>
    <w:rsid w:val="009E6313"/>
    <w:rsid w:val="009F44B8"/>
    <w:rsid w:val="00A20D0E"/>
    <w:rsid w:val="00A87C7F"/>
    <w:rsid w:val="00A914DA"/>
    <w:rsid w:val="00A929BC"/>
    <w:rsid w:val="00AB35C9"/>
    <w:rsid w:val="00AD239D"/>
    <w:rsid w:val="00AE121B"/>
    <w:rsid w:val="00B92B90"/>
    <w:rsid w:val="00BA452E"/>
    <w:rsid w:val="00BE66FD"/>
    <w:rsid w:val="00C24B95"/>
    <w:rsid w:val="00C33599"/>
    <w:rsid w:val="00C33D7D"/>
    <w:rsid w:val="00C511FB"/>
    <w:rsid w:val="00C62C99"/>
    <w:rsid w:val="00C759BC"/>
    <w:rsid w:val="00C94865"/>
    <w:rsid w:val="00CD71EE"/>
    <w:rsid w:val="00D86C60"/>
    <w:rsid w:val="00D96510"/>
    <w:rsid w:val="00DB6CB7"/>
    <w:rsid w:val="00DC4794"/>
    <w:rsid w:val="00E37915"/>
    <w:rsid w:val="00E532F0"/>
    <w:rsid w:val="00E728AE"/>
    <w:rsid w:val="00E75F64"/>
    <w:rsid w:val="00EB6185"/>
    <w:rsid w:val="00EC08A4"/>
    <w:rsid w:val="00EE4899"/>
    <w:rsid w:val="00EF578D"/>
    <w:rsid w:val="00F328A0"/>
    <w:rsid w:val="00FA6E44"/>
    <w:rsid w:val="00FE72F1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0896"/>
  </w:style>
  <w:style w:type="character" w:customStyle="1" w:styleId="a4">
    <w:name w:val="日付 (文字)"/>
    <w:basedOn w:val="a0"/>
    <w:link w:val="a3"/>
    <w:uiPriority w:val="99"/>
    <w:semiHidden/>
    <w:rsid w:val="00010896"/>
  </w:style>
  <w:style w:type="paragraph" w:styleId="a5">
    <w:name w:val="Note Heading"/>
    <w:basedOn w:val="a"/>
    <w:next w:val="a"/>
    <w:link w:val="a6"/>
    <w:uiPriority w:val="99"/>
    <w:unhideWhenUsed/>
    <w:rsid w:val="00010896"/>
    <w:pPr>
      <w:jc w:val="center"/>
    </w:pPr>
  </w:style>
  <w:style w:type="character" w:customStyle="1" w:styleId="a6">
    <w:name w:val="記 (文字)"/>
    <w:basedOn w:val="a0"/>
    <w:link w:val="a5"/>
    <w:uiPriority w:val="99"/>
    <w:rsid w:val="00010896"/>
  </w:style>
  <w:style w:type="paragraph" w:styleId="a7">
    <w:name w:val="Closing"/>
    <w:basedOn w:val="a"/>
    <w:link w:val="a8"/>
    <w:uiPriority w:val="99"/>
    <w:unhideWhenUsed/>
    <w:rsid w:val="000108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10896"/>
  </w:style>
  <w:style w:type="paragraph" w:styleId="a9">
    <w:name w:val="header"/>
    <w:basedOn w:val="a"/>
    <w:link w:val="aa"/>
    <w:uiPriority w:val="99"/>
    <w:unhideWhenUsed/>
    <w:rsid w:val="008B6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B68A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B68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B68A6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2755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2755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0896"/>
  </w:style>
  <w:style w:type="character" w:customStyle="1" w:styleId="a4">
    <w:name w:val="日付 (文字)"/>
    <w:basedOn w:val="a0"/>
    <w:link w:val="a3"/>
    <w:uiPriority w:val="99"/>
    <w:semiHidden/>
    <w:rsid w:val="00010896"/>
  </w:style>
  <w:style w:type="paragraph" w:styleId="a5">
    <w:name w:val="Note Heading"/>
    <w:basedOn w:val="a"/>
    <w:next w:val="a"/>
    <w:link w:val="a6"/>
    <w:uiPriority w:val="99"/>
    <w:unhideWhenUsed/>
    <w:rsid w:val="00010896"/>
    <w:pPr>
      <w:jc w:val="center"/>
    </w:pPr>
  </w:style>
  <w:style w:type="character" w:customStyle="1" w:styleId="a6">
    <w:name w:val="記 (文字)"/>
    <w:basedOn w:val="a0"/>
    <w:link w:val="a5"/>
    <w:uiPriority w:val="99"/>
    <w:rsid w:val="00010896"/>
  </w:style>
  <w:style w:type="paragraph" w:styleId="a7">
    <w:name w:val="Closing"/>
    <w:basedOn w:val="a"/>
    <w:link w:val="a8"/>
    <w:uiPriority w:val="99"/>
    <w:unhideWhenUsed/>
    <w:rsid w:val="000108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10896"/>
  </w:style>
  <w:style w:type="paragraph" w:styleId="a9">
    <w:name w:val="header"/>
    <w:basedOn w:val="a"/>
    <w:link w:val="aa"/>
    <w:uiPriority w:val="99"/>
    <w:unhideWhenUsed/>
    <w:rsid w:val="008B6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B68A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B68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B68A6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2755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275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4C3A75FD.dotm</Template>
  <TotalTime>9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独立行政法人　日本学術振興会</cp:lastModifiedBy>
  <cp:revision>9</cp:revision>
  <cp:lastPrinted>2016-04-14T06:50:00Z</cp:lastPrinted>
  <dcterms:created xsi:type="dcterms:W3CDTF">2016-03-11T02:54:00Z</dcterms:created>
  <dcterms:modified xsi:type="dcterms:W3CDTF">2016-04-19T06:06:00Z</dcterms:modified>
</cp:coreProperties>
</file>