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1E" w:rsidRDefault="008F6FE3" w:rsidP="0046058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 xml:space="preserve">様式　</w:t>
      </w:r>
      <w:r w:rsidR="003C23D3">
        <w:rPr>
          <w:rFonts w:ascii="ＭＳ 明朝" w:hAnsi="ＭＳ 明朝" w:cs="ＭＳ 明朝" w:hint="eastAsia"/>
          <w:kern w:val="0"/>
          <w:sz w:val="20"/>
        </w:rPr>
        <w:t>Ａ</w:t>
      </w:r>
      <w:r w:rsidR="001024A8">
        <w:rPr>
          <w:rFonts w:ascii="ＭＳ 明朝" w:hAnsi="ＭＳ 明朝" w:cs="ＭＳ 明朝" w:hint="eastAsia"/>
          <w:kern w:val="0"/>
          <w:sz w:val="20"/>
        </w:rPr>
        <w:t>－４</w:t>
      </w:r>
      <w:r w:rsidR="00F55D1E" w:rsidRPr="00545371">
        <w:rPr>
          <w:rFonts w:ascii="ＭＳ 明朝" w:hAnsi="ＭＳ 明朝" w:cs="ＭＳ 明朝" w:hint="eastAsia"/>
          <w:kern w:val="0"/>
          <w:sz w:val="20"/>
        </w:rPr>
        <w:t>－</w:t>
      </w:r>
      <w:r w:rsidR="00BE6BE5" w:rsidRPr="00545371">
        <w:rPr>
          <w:rFonts w:ascii="ＭＳ 明朝" w:hAnsi="ＭＳ 明朝" w:cs="ＭＳ 明朝" w:hint="eastAsia"/>
          <w:kern w:val="0"/>
          <w:sz w:val="20"/>
        </w:rPr>
        <w:t>１</w:t>
      </w:r>
      <w:bookmarkStart w:id="0" w:name="_GoBack"/>
      <w:bookmarkEnd w:id="0"/>
    </w:p>
    <w:p w:rsidR="00481587" w:rsidRDefault="00481587" w:rsidP="0046058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481587" w:rsidRDefault="00C97BC4" w:rsidP="00481587">
      <w:pPr>
        <w:overflowPunct w:val="0"/>
        <w:snapToGrid w:val="0"/>
        <w:jc w:val="center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令和２</w:t>
      </w:r>
      <w:r w:rsidR="003C23D3">
        <w:rPr>
          <w:rFonts w:ascii="ＭＳ 明朝" w:hAnsi="ＭＳ 明朝" w:cs="ＭＳ 明朝" w:hint="eastAsia"/>
          <w:kern w:val="0"/>
          <w:sz w:val="20"/>
        </w:rPr>
        <w:t>年度</w:t>
      </w:r>
      <w:r w:rsidR="003C23D3">
        <w:rPr>
          <w:rFonts w:ascii="ＭＳ 明朝" w:hAnsi="ＭＳ 明朝" w:cs="ＭＳ 明朝" w:hint="eastAsia"/>
          <w:kern w:val="0"/>
          <w:sz w:val="20"/>
          <w:lang w:eastAsia="zh-CN"/>
        </w:rPr>
        <w:t>科学研究費助成事業（</w:t>
      </w:r>
      <w:r w:rsidR="003C23D3">
        <w:rPr>
          <w:rFonts w:ascii="ＭＳ 明朝" w:hAnsi="ＭＳ 明朝" w:cs="ＭＳ 明朝" w:hint="eastAsia"/>
          <w:kern w:val="0"/>
          <w:sz w:val="20"/>
        </w:rPr>
        <w:t>科学研究費補助金</w:t>
      </w:r>
      <w:r w:rsidR="001024A8">
        <w:rPr>
          <w:rFonts w:ascii="ＭＳ 明朝" w:hAnsi="ＭＳ 明朝" w:cs="ＭＳ 明朝" w:hint="eastAsia"/>
          <w:kern w:val="0"/>
          <w:sz w:val="20"/>
          <w:lang w:eastAsia="zh-CN"/>
        </w:rPr>
        <w:t>）</w:t>
      </w:r>
      <w:r w:rsidR="003C23D3">
        <w:rPr>
          <w:rFonts w:ascii="ＭＳ 明朝" w:hAnsi="ＭＳ 明朝" w:cs="ＭＳ 明朝" w:hint="eastAsia"/>
          <w:kern w:val="0"/>
          <w:sz w:val="20"/>
        </w:rPr>
        <w:t>交付</w:t>
      </w:r>
      <w:r w:rsidR="001024A8">
        <w:rPr>
          <w:rFonts w:ascii="ＭＳ 明朝" w:hAnsi="ＭＳ 明朝" w:cs="ＭＳ 明朝" w:hint="eastAsia"/>
          <w:kern w:val="0"/>
          <w:sz w:val="20"/>
        </w:rPr>
        <w:t>請求</w:t>
      </w:r>
      <w:r w:rsidR="008F6FE3">
        <w:rPr>
          <w:rFonts w:ascii="ＭＳ 明朝" w:hAnsi="ＭＳ 明朝" w:cs="ＭＳ 明朝" w:hint="eastAsia"/>
          <w:kern w:val="0"/>
          <w:sz w:val="20"/>
        </w:rPr>
        <w:t>書</w:t>
      </w:r>
    </w:p>
    <w:p w:rsidR="00F8554E" w:rsidRPr="00C97BC4" w:rsidRDefault="00F8554E" w:rsidP="00F72BEB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38715A" w:rsidRPr="0038715A" w:rsidRDefault="0038715A" w:rsidP="0038715A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F8554E" w:rsidRPr="00A93EF4" w:rsidTr="00757B55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54E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3437B4" w:rsidRPr="00A93EF4" w:rsidTr="00757B55">
        <w:trPr>
          <w:trHeight w:val="283"/>
        </w:trPr>
        <w:tc>
          <w:tcPr>
            <w:tcW w:w="1870" w:type="dxa"/>
            <w:gridSpan w:val="2"/>
            <w:vAlign w:val="center"/>
          </w:tcPr>
          <w:p w:rsidR="003437B4" w:rsidRPr="00A93EF4" w:rsidRDefault="003437B4" w:rsidP="003437B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3437B4" w:rsidRPr="00F51963" w:rsidRDefault="003437B4" w:rsidP="00757B55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F8554E" w:rsidRPr="00A93EF4" w:rsidTr="00757B55">
        <w:trPr>
          <w:trHeight w:val="283"/>
        </w:trPr>
        <w:tc>
          <w:tcPr>
            <w:tcW w:w="850" w:type="dxa"/>
            <w:vMerge w:val="restart"/>
            <w:vAlign w:val="center"/>
          </w:tcPr>
          <w:p w:rsidR="00F8554E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F8554E" w:rsidRPr="00A93EF4" w:rsidTr="00757B55">
        <w:trPr>
          <w:trHeight w:val="283"/>
        </w:trPr>
        <w:tc>
          <w:tcPr>
            <w:tcW w:w="850" w:type="dxa"/>
            <w:vMerge/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F72BEB" w:rsidRPr="00A93EF4" w:rsidTr="00F72BEB">
        <w:trPr>
          <w:trHeight w:val="567"/>
        </w:trPr>
        <w:tc>
          <w:tcPr>
            <w:tcW w:w="850" w:type="dxa"/>
            <w:vMerge/>
            <w:vAlign w:val="center"/>
          </w:tcPr>
          <w:p w:rsidR="00F72BEB" w:rsidRPr="00A93EF4" w:rsidRDefault="00F72BEB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F72BEB" w:rsidRPr="00A93EF4" w:rsidRDefault="00F72BEB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F72BEB" w:rsidRPr="00AF42FF" w:rsidRDefault="009D537D" w:rsidP="00F72BEB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-71120</wp:posOffset>
                      </wp:positionV>
                      <wp:extent cx="809625" cy="2762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537D" w:rsidRPr="009D537D" w:rsidRDefault="007D0AD3" w:rsidP="009D537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〔</w:t>
                                  </w:r>
                                  <w:r w:rsidR="009D537D" w:rsidRPr="009D537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〕</w:t>
                                  </w:r>
                                </w:p>
                                <w:p w:rsidR="009D537D" w:rsidRDefault="009D537D" w:rsidP="009D53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47.1pt;margin-top:-5.6pt;width:63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" filled="f" stroked="f" strokeweight="2pt">
                      <v:textbox>
                        <w:txbxContent>
                          <w:p w:rsidR="009D537D" w:rsidRPr="009D537D" w:rsidRDefault="007D0AD3" w:rsidP="009D53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</w:t>
                            </w:r>
                            <w:r w:rsidR="009D537D" w:rsidRPr="009D537D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〕</w:t>
                            </w:r>
                          </w:p>
                          <w:p w:rsidR="009D537D" w:rsidRDefault="009D537D" w:rsidP="009D53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8715A" w:rsidRDefault="0038715A" w:rsidP="0038715A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38715A" w:rsidRDefault="0038715A" w:rsidP="0038715A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さきに交付の決定の通知があった</w:t>
      </w:r>
      <w:r w:rsidR="00C97BC4">
        <w:rPr>
          <w:rFonts w:ascii="ＭＳ 明朝" w:hAnsi="ＭＳ 明朝" w:cs="ＭＳ 明朝" w:hint="eastAsia"/>
          <w:kern w:val="0"/>
          <w:sz w:val="20"/>
        </w:rPr>
        <w:t>令和２</w:t>
      </w:r>
      <w:r>
        <w:rPr>
          <w:rFonts w:ascii="ＭＳ 明朝" w:hAnsi="ＭＳ 明朝" w:cs="ＭＳ 明朝" w:hint="eastAsia"/>
          <w:kern w:val="0"/>
          <w:sz w:val="20"/>
        </w:rPr>
        <w:t>年度</w:t>
      </w:r>
      <w:r w:rsidRPr="00481587">
        <w:rPr>
          <w:rFonts w:ascii="ＭＳ 明朝" w:hAnsi="ＭＳ 明朝" w:cs="ＭＳ 明朝" w:hint="eastAsia"/>
          <w:kern w:val="0"/>
          <w:sz w:val="20"/>
        </w:rPr>
        <w:t>科学研究費助成事業（</w:t>
      </w:r>
      <w:r>
        <w:rPr>
          <w:rFonts w:ascii="ＭＳ 明朝" w:hAnsi="ＭＳ 明朝" w:cs="ＭＳ 明朝" w:hint="eastAsia"/>
          <w:kern w:val="0"/>
          <w:sz w:val="20"/>
        </w:rPr>
        <w:t>科学研究費補助金</w:t>
      </w:r>
      <w:r w:rsidRPr="00481587">
        <w:rPr>
          <w:rFonts w:ascii="ＭＳ 明朝" w:hAnsi="ＭＳ 明朝" w:cs="ＭＳ 明朝" w:hint="eastAsia"/>
          <w:kern w:val="0"/>
          <w:sz w:val="20"/>
        </w:rPr>
        <w:t>）について、</w:t>
      </w:r>
      <w:r>
        <w:rPr>
          <w:rFonts w:ascii="ＭＳ 明朝" w:hAnsi="ＭＳ 明朝" w:cs="ＭＳ 明朝" w:hint="eastAsia"/>
          <w:kern w:val="0"/>
          <w:sz w:val="20"/>
        </w:rPr>
        <w:t>下記により概算払で支出してくださるようお願いします。また、受理方を下記委任先に委任いたします</w:t>
      </w:r>
      <w:r w:rsidRPr="00481587">
        <w:rPr>
          <w:rFonts w:ascii="ＭＳ 明朝" w:hAnsi="ＭＳ 明朝" w:cs="ＭＳ 明朝" w:hint="eastAsia"/>
          <w:kern w:val="0"/>
          <w:sz w:val="20"/>
        </w:rPr>
        <w:t>。</w:t>
      </w:r>
    </w:p>
    <w:p w:rsidR="00481587" w:rsidRDefault="00481587" w:rsidP="00481587">
      <w:pPr>
        <w:pStyle w:val="a7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p w:rsidR="00F57F02" w:rsidRDefault="00F57F02" w:rsidP="00F57F02">
      <w:pPr>
        <w:pStyle w:val="a7"/>
        <w:wordWrap/>
        <w:spacing w:line="240" w:lineRule="auto"/>
        <w:jc w:val="center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記</w:t>
      </w:r>
    </w:p>
    <w:p w:rsidR="00F57F02" w:rsidRPr="0038715A" w:rsidRDefault="00F57F02" w:rsidP="00481587">
      <w:pPr>
        <w:pStyle w:val="a7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481587" w:rsidRPr="00481587" w:rsidTr="006C729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81587" w:rsidRPr="00481587" w:rsidRDefault="00481587" w:rsidP="00481587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481587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6C7294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B015B5">
            <w:pPr>
              <w:pStyle w:val="a7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3B6645" w:rsidRPr="00481587" w:rsidRDefault="003B6645" w:rsidP="003B6645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3B6645" w:rsidRPr="00481587" w:rsidTr="00151E59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3B6645" w:rsidRPr="00481587" w:rsidRDefault="003B6645" w:rsidP="00151E59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45" w:rsidRPr="00481587" w:rsidRDefault="003B6645" w:rsidP="00151E59">
            <w:pPr>
              <w:pStyle w:val="a7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3B6645" w:rsidRPr="00481587" w:rsidRDefault="003B6645" w:rsidP="003B6645">
      <w:pPr>
        <w:pStyle w:val="a8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381"/>
        <w:gridCol w:w="1134"/>
        <w:gridCol w:w="2268"/>
      </w:tblGrid>
      <w:tr w:rsidR="003B6645" w:rsidRPr="00481587" w:rsidTr="00CD1A0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3B6645" w:rsidRPr="00481587" w:rsidRDefault="003B6645" w:rsidP="00151E59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４．研究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45" w:rsidRPr="00481587" w:rsidRDefault="00C97BC4" w:rsidP="009D537D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9D537D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</w:t>
            </w:r>
            <w:r w:rsidR="003B6645">
              <w:rPr>
                <w:rFonts w:ascii="ＭＳ 明朝" w:hAnsi="ＭＳ 明朝" w:hint="eastAsia"/>
                <w:spacing w:val="-1"/>
                <w:sz w:val="20"/>
                <w:szCs w:val="20"/>
              </w:rPr>
              <w:t>年度～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9D537D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</w:t>
            </w:r>
            <w:r w:rsidR="003B6645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B6645" w:rsidRDefault="003B6645" w:rsidP="00151E59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５．領域番号・区分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5" w:rsidRDefault="003B6645" w:rsidP="00151E59">
            <w:pPr>
              <w:pStyle w:val="a7"/>
              <w:wordWrap/>
              <w:spacing w:line="240" w:lineRule="auto"/>
              <w:jc w:val="distribute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5" w:rsidRDefault="003B6645" w:rsidP="00151E59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</w:tr>
    </w:tbl>
    <w:p w:rsidR="003B6645" w:rsidRDefault="003B6645" w:rsidP="003B6645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1024A8" w:rsidRPr="0054184B" w:rsidRDefault="00F55AE7" w:rsidP="001024A8">
      <w:pPr>
        <w:pStyle w:val="a8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６</w:t>
      </w:r>
      <w:r w:rsidR="001024A8" w:rsidRPr="0054184B">
        <w:rPr>
          <w:rFonts w:hAnsi="ＭＳ 明朝" w:hint="eastAsia"/>
          <w:sz w:val="20"/>
          <w:szCs w:val="20"/>
        </w:rPr>
        <w:t>．請求額</w:t>
      </w:r>
      <w:r w:rsidR="006C4913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113"/>
        <w:gridCol w:w="1936"/>
        <w:gridCol w:w="1937"/>
        <w:gridCol w:w="1937"/>
      </w:tblGrid>
      <w:tr w:rsidR="000737EC" w:rsidRPr="0054184B" w:rsidTr="009B25CC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直接経費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間接経費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</w:tr>
      <w:tr w:rsidR="000737EC" w:rsidRPr="0054184B" w:rsidTr="009B25CC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37EC" w:rsidRPr="0054184B" w:rsidRDefault="00C97BC4" w:rsidP="002D34D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F777C5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0737EC" w:rsidRPr="0054184B">
              <w:rPr>
                <w:rFonts w:asciiTheme="minorEastAsia" w:eastAsiaTheme="minorEastAsia" w:hAnsiTheme="minorEastAsia" w:hint="eastAsia"/>
                <w:sz w:val="20"/>
              </w:rPr>
              <w:t>年度請求額</w:t>
            </w:r>
            <w:r w:rsidR="002D34DC">
              <w:rPr>
                <w:rFonts w:asciiTheme="minorEastAsia" w:eastAsiaTheme="minorEastAsia" w:hAnsiTheme="minorEastAsia" w:hint="eastAsia"/>
                <w:sz w:val="20"/>
              </w:rPr>
              <w:t>（ａ＋ｂ）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737EC" w:rsidRPr="0054184B" w:rsidTr="009B25CC">
        <w:trPr>
          <w:trHeight w:val="340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うち前期分（４月～９月）請求額</w:t>
            </w:r>
            <w:r w:rsidR="002D34DC">
              <w:rPr>
                <w:rFonts w:asciiTheme="minorEastAsia" w:eastAsiaTheme="minorEastAsia" w:hAnsiTheme="minorEastAsia" w:hint="eastAsia"/>
                <w:sz w:val="20"/>
              </w:rPr>
              <w:t>（ａ）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737EC" w:rsidRPr="0054184B" w:rsidTr="009B25CC">
        <w:trPr>
          <w:trHeight w:val="34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うち後期分（１０月～３月）請求額</w:t>
            </w:r>
            <w:r w:rsidR="002D34DC">
              <w:rPr>
                <w:rFonts w:asciiTheme="minorEastAsia" w:eastAsiaTheme="minorEastAsia" w:hAnsiTheme="minorEastAsia" w:hint="eastAsia"/>
                <w:sz w:val="20"/>
              </w:rPr>
              <w:t>（ｂ）</w:t>
            </w:r>
          </w:p>
        </w:tc>
        <w:tc>
          <w:tcPr>
            <w:tcW w:w="193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4A44" w:rsidRDefault="00C44A44" w:rsidP="00C44A44">
      <w:pPr>
        <w:pStyle w:val="a8"/>
        <w:rPr>
          <w:rFonts w:hAnsi="ＭＳ 明朝"/>
          <w:spacing w:val="0"/>
          <w:sz w:val="20"/>
          <w:szCs w:val="20"/>
        </w:rPr>
      </w:pPr>
    </w:p>
    <w:tbl>
      <w:tblPr>
        <w:tblStyle w:val="ae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701"/>
        <w:gridCol w:w="7370"/>
      </w:tblGrid>
      <w:tr w:rsidR="00C44A44" w:rsidTr="00407D70">
        <w:trPr>
          <w:trHeight w:val="624"/>
        </w:trPr>
        <w:tc>
          <w:tcPr>
            <w:tcW w:w="1247" w:type="dxa"/>
          </w:tcPr>
          <w:p w:rsidR="00C44A44" w:rsidRDefault="00C44A44" w:rsidP="00757B55">
            <w:pPr>
              <w:pStyle w:val="a8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７．委任先</w:t>
            </w:r>
          </w:p>
        </w:tc>
        <w:tc>
          <w:tcPr>
            <w:tcW w:w="1701" w:type="dxa"/>
          </w:tcPr>
          <w:p w:rsidR="00C44A44" w:rsidRDefault="00C44A44" w:rsidP="00757B55">
            <w:pPr>
              <w:pStyle w:val="a8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所属</w:t>
            </w:r>
            <w:r w:rsidRPr="00084418">
              <w:rPr>
                <w:rFonts w:hAnsi="ＭＳ 明朝" w:hint="eastAsia"/>
                <w:sz w:val="18"/>
                <w:szCs w:val="20"/>
              </w:rPr>
              <w:t>研究機関名：</w:t>
            </w:r>
          </w:p>
        </w:tc>
        <w:tc>
          <w:tcPr>
            <w:tcW w:w="7370" w:type="dxa"/>
          </w:tcPr>
          <w:p w:rsidR="00C44A44" w:rsidRDefault="00C44A44" w:rsidP="00757B55">
            <w:pPr>
              <w:pStyle w:val="a8"/>
              <w:spacing w:line="200" w:lineRule="exac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C44A44" w:rsidTr="00757B55">
        <w:trPr>
          <w:trHeight w:val="454"/>
        </w:trPr>
        <w:tc>
          <w:tcPr>
            <w:tcW w:w="1247" w:type="dxa"/>
          </w:tcPr>
          <w:p w:rsidR="00C44A44" w:rsidRDefault="00C44A44" w:rsidP="00757B55">
            <w:pPr>
              <w:pStyle w:val="a8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4A44" w:rsidRDefault="00F57F02" w:rsidP="00757B55">
            <w:pPr>
              <w:pStyle w:val="a8"/>
              <w:jc w:val="righ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研究機関代表者</w:t>
            </w:r>
            <w:r w:rsidR="00C44A44" w:rsidRPr="00084418">
              <w:rPr>
                <w:rFonts w:hAnsi="ＭＳ 明朝" w:hint="eastAsia"/>
                <w:sz w:val="18"/>
                <w:szCs w:val="20"/>
              </w:rPr>
              <w:t>：</w:t>
            </w:r>
          </w:p>
          <w:p w:rsidR="00F57F02" w:rsidRDefault="00F57F02" w:rsidP="00757B55">
            <w:pPr>
              <w:pStyle w:val="a8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（職・氏名）</w:t>
            </w:r>
          </w:p>
        </w:tc>
        <w:tc>
          <w:tcPr>
            <w:tcW w:w="7370" w:type="dxa"/>
          </w:tcPr>
          <w:p w:rsidR="00C44A44" w:rsidRDefault="00C44A44" w:rsidP="00757B55">
            <w:pPr>
              <w:pStyle w:val="a8"/>
              <w:spacing w:line="200" w:lineRule="exac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C44A44" w:rsidRDefault="00C44A44" w:rsidP="00447FAA">
      <w:pPr>
        <w:pStyle w:val="a8"/>
        <w:rPr>
          <w:rFonts w:hAnsi="ＭＳ 明朝"/>
          <w:spacing w:val="0"/>
          <w:sz w:val="20"/>
          <w:szCs w:val="20"/>
        </w:rPr>
      </w:pPr>
    </w:p>
    <w:sectPr w:rsidR="00C44A44" w:rsidSect="00447FA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851" w:header="284" w:footer="284" w:gutter="0"/>
      <w:pgNumType w:start="1"/>
      <w:cols w:space="720"/>
      <w:noEndnote/>
      <w:docGrid w:type="linesAndChar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B6" w:rsidRDefault="004767B6">
      <w:r>
        <w:separator/>
      </w:r>
    </w:p>
  </w:endnote>
  <w:endnote w:type="continuationSeparator" w:id="0">
    <w:p w:rsidR="004767B6" w:rsidRDefault="0047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Default="004767B6" w:rsidP="00E8447F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Default="004767B6" w:rsidP="00211685">
    <w:pPr>
      <w:pStyle w:val="a5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447FAA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 w:rsidR="00640D00">
      <w:rPr>
        <w:noProof/>
      </w:rPr>
      <w:fldChar w:fldCharType="begin"/>
    </w:r>
    <w:r w:rsidR="00640D00">
      <w:rPr>
        <w:noProof/>
      </w:rPr>
      <w:instrText xml:space="preserve"> NUMPAGES  \* DBCHAR  \* MERGEFORMAT </w:instrText>
    </w:r>
    <w:r w:rsidR="00640D00">
      <w:rPr>
        <w:noProof/>
      </w:rPr>
      <w:fldChar w:fldCharType="separate"/>
    </w:r>
    <w:r w:rsidR="00DB3A08">
      <w:rPr>
        <w:rFonts w:hint="eastAsia"/>
        <w:noProof/>
      </w:rPr>
      <w:t>１</w:t>
    </w:r>
    <w:r w:rsidR="00640D00"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Default="004767B6" w:rsidP="00FC7FE4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Default="004767B6" w:rsidP="008F6FE3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Pr="00B332FE" w:rsidRDefault="004767B6" w:rsidP="00FC7FE4">
    <w:pPr>
      <w:pStyle w:val="a5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447FAA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640D00">
      <w:rPr>
        <w:noProof/>
      </w:rPr>
      <w:fldChar w:fldCharType="begin"/>
    </w:r>
    <w:r w:rsidR="00640D00">
      <w:rPr>
        <w:noProof/>
      </w:rPr>
      <w:instrText xml:space="preserve"> NUMPAGES  \* DBCHAR  \* MERGEFORMAT </w:instrText>
    </w:r>
    <w:r w:rsidR="00640D00">
      <w:rPr>
        <w:noProof/>
      </w:rPr>
      <w:fldChar w:fldCharType="separate"/>
    </w:r>
    <w:r w:rsidR="00DB3A08">
      <w:rPr>
        <w:rFonts w:hint="eastAsia"/>
        <w:noProof/>
      </w:rPr>
      <w:t>１</w:t>
    </w:r>
    <w:r w:rsidR="00640D00"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B6" w:rsidRDefault="004767B6">
      <w:r>
        <w:separator/>
      </w:r>
    </w:p>
  </w:footnote>
  <w:footnote w:type="continuationSeparator" w:id="0">
    <w:p w:rsidR="004767B6" w:rsidRDefault="0047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Pr="00740514" w:rsidRDefault="004767B6" w:rsidP="00E8447F">
    <w:pPr>
      <w:pStyle w:val="a3"/>
      <w:jc w:val="lef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4767B6" w:rsidRDefault="004767B6" w:rsidP="00E8447F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Pr="00E8447F" w:rsidRDefault="004767B6" w:rsidP="00E8447F">
    <w:pPr>
      <w:pStyle w:val="a3"/>
      <w:jc w:val="left"/>
    </w:pPr>
    <w:r>
      <w:rPr>
        <w:rFonts w:hint="eastAsia"/>
      </w:rPr>
      <w:t>１版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Pr="00740514" w:rsidRDefault="004767B6" w:rsidP="00F72BEB">
    <w:pPr>
      <w:pStyle w:val="a3"/>
      <w:jc w:val="righ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4767B6" w:rsidRDefault="004767B6" w:rsidP="008F6FE3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Pr="00F72BEB" w:rsidRDefault="004767B6" w:rsidP="00F72BEB">
    <w:pPr>
      <w:pStyle w:val="a3"/>
      <w:jc w:val="right"/>
    </w:pPr>
    <w:r>
      <w:rPr>
        <w:rFonts w:hint="eastAsia"/>
      </w:rPr>
      <w:t>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FC"/>
    <w:rsid w:val="00000DD9"/>
    <w:rsid w:val="00000DE7"/>
    <w:rsid w:val="000034DB"/>
    <w:rsid w:val="000065C4"/>
    <w:rsid w:val="000122B9"/>
    <w:rsid w:val="0001230F"/>
    <w:rsid w:val="00013A60"/>
    <w:rsid w:val="000143B5"/>
    <w:rsid w:val="000179F0"/>
    <w:rsid w:val="000233C8"/>
    <w:rsid w:val="00026ABB"/>
    <w:rsid w:val="000324E4"/>
    <w:rsid w:val="00032F44"/>
    <w:rsid w:val="0005361B"/>
    <w:rsid w:val="000546EF"/>
    <w:rsid w:val="00066F6A"/>
    <w:rsid w:val="000709B6"/>
    <w:rsid w:val="00071AC4"/>
    <w:rsid w:val="000737EC"/>
    <w:rsid w:val="00076CEE"/>
    <w:rsid w:val="00090146"/>
    <w:rsid w:val="000913A7"/>
    <w:rsid w:val="00092577"/>
    <w:rsid w:val="00096E37"/>
    <w:rsid w:val="000A3547"/>
    <w:rsid w:val="000A42B6"/>
    <w:rsid w:val="000A652F"/>
    <w:rsid w:val="000A6A1D"/>
    <w:rsid w:val="000B0281"/>
    <w:rsid w:val="000B5B60"/>
    <w:rsid w:val="000B7991"/>
    <w:rsid w:val="000C64A7"/>
    <w:rsid w:val="000C768B"/>
    <w:rsid w:val="000D0397"/>
    <w:rsid w:val="000D0559"/>
    <w:rsid w:val="000D636A"/>
    <w:rsid w:val="000E24C0"/>
    <w:rsid w:val="000F4ADA"/>
    <w:rsid w:val="000F57B6"/>
    <w:rsid w:val="000F6F85"/>
    <w:rsid w:val="0010191A"/>
    <w:rsid w:val="001024A8"/>
    <w:rsid w:val="00103C5F"/>
    <w:rsid w:val="00106A66"/>
    <w:rsid w:val="00114580"/>
    <w:rsid w:val="00117482"/>
    <w:rsid w:val="00120884"/>
    <w:rsid w:val="00122772"/>
    <w:rsid w:val="00134C9E"/>
    <w:rsid w:val="001354F7"/>
    <w:rsid w:val="00137BD9"/>
    <w:rsid w:val="001418B3"/>
    <w:rsid w:val="001453C0"/>
    <w:rsid w:val="00151E59"/>
    <w:rsid w:val="0015503B"/>
    <w:rsid w:val="0015750D"/>
    <w:rsid w:val="00164888"/>
    <w:rsid w:val="00170DF8"/>
    <w:rsid w:val="00171F3D"/>
    <w:rsid w:val="001722BF"/>
    <w:rsid w:val="00186516"/>
    <w:rsid w:val="00186B7D"/>
    <w:rsid w:val="001910F1"/>
    <w:rsid w:val="00196509"/>
    <w:rsid w:val="001A0D1F"/>
    <w:rsid w:val="001A43EF"/>
    <w:rsid w:val="001A514B"/>
    <w:rsid w:val="001B1CD8"/>
    <w:rsid w:val="001C2607"/>
    <w:rsid w:val="001D172E"/>
    <w:rsid w:val="001D2334"/>
    <w:rsid w:val="001D744F"/>
    <w:rsid w:val="001E0153"/>
    <w:rsid w:val="001E0533"/>
    <w:rsid w:val="001E29F6"/>
    <w:rsid w:val="001E4243"/>
    <w:rsid w:val="001E55C3"/>
    <w:rsid w:val="001E645E"/>
    <w:rsid w:val="001E7DE8"/>
    <w:rsid w:val="001F07FF"/>
    <w:rsid w:val="001F399B"/>
    <w:rsid w:val="00201A87"/>
    <w:rsid w:val="0020729B"/>
    <w:rsid w:val="00207804"/>
    <w:rsid w:val="00211685"/>
    <w:rsid w:val="00217EA9"/>
    <w:rsid w:val="0022220C"/>
    <w:rsid w:val="002229B0"/>
    <w:rsid w:val="00227738"/>
    <w:rsid w:val="002368C9"/>
    <w:rsid w:val="00237224"/>
    <w:rsid w:val="00240417"/>
    <w:rsid w:val="002428E6"/>
    <w:rsid w:val="00242F1D"/>
    <w:rsid w:val="00247343"/>
    <w:rsid w:val="00256398"/>
    <w:rsid w:val="002750D0"/>
    <w:rsid w:val="00277362"/>
    <w:rsid w:val="00282AEE"/>
    <w:rsid w:val="00285406"/>
    <w:rsid w:val="0029274D"/>
    <w:rsid w:val="00297AC9"/>
    <w:rsid w:val="002A25BE"/>
    <w:rsid w:val="002A5159"/>
    <w:rsid w:val="002A5F49"/>
    <w:rsid w:val="002A78A7"/>
    <w:rsid w:val="002B4E07"/>
    <w:rsid w:val="002B6204"/>
    <w:rsid w:val="002C056C"/>
    <w:rsid w:val="002C1812"/>
    <w:rsid w:val="002C253F"/>
    <w:rsid w:val="002C4483"/>
    <w:rsid w:val="002C595E"/>
    <w:rsid w:val="002C6170"/>
    <w:rsid w:val="002D008A"/>
    <w:rsid w:val="002D34DC"/>
    <w:rsid w:val="002D7ACF"/>
    <w:rsid w:val="002E0AB4"/>
    <w:rsid w:val="002E4965"/>
    <w:rsid w:val="002E4FF4"/>
    <w:rsid w:val="002F1614"/>
    <w:rsid w:val="002F39DA"/>
    <w:rsid w:val="003025E5"/>
    <w:rsid w:val="0032026D"/>
    <w:rsid w:val="00320651"/>
    <w:rsid w:val="00321389"/>
    <w:rsid w:val="00323FA9"/>
    <w:rsid w:val="00325384"/>
    <w:rsid w:val="00332804"/>
    <w:rsid w:val="0033625A"/>
    <w:rsid w:val="003364CB"/>
    <w:rsid w:val="003437B4"/>
    <w:rsid w:val="0034462B"/>
    <w:rsid w:val="0035009B"/>
    <w:rsid w:val="00350B54"/>
    <w:rsid w:val="00354E5F"/>
    <w:rsid w:val="00356662"/>
    <w:rsid w:val="00360FDA"/>
    <w:rsid w:val="00363D9A"/>
    <w:rsid w:val="003662EF"/>
    <w:rsid w:val="003740B3"/>
    <w:rsid w:val="00384F90"/>
    <w:rsid w:val="0038693F"/>
    <w:rsid w:val="0038715A"/>
    <w:rsid w:val="0039306B"/>
    <w:rsid w:val="003963D1"/>
    <w:rsid w:val="003A2E98"/>
    <w:rsid w:val="003A4AF0"/>
    <w:rsid w:val="003A6287"/>
    <w:rsid w:val="003B2C55"/>
    <w:rsid w:val="003B6645"/>
    <w:rsid w:val="003C23D3"/>
    <w:rsid w:val="003C2A86"/>
    <w:rsid w:val="003C3794"/>
    <w:rsid w:val="003D33FA"/>
    <w:rsid w:val="003D3961"/>
    <w:rsid w:val="003D5B8E"/>
    <w:rsid w:val="003D65A4"/>
    <w:rsid w:val="003D712B"/>
    <w:rsid w:val="003E6FED"/>
    <w:rsid w:val="003F0BCD"/>
    <w:rsid w:val="003F521E"/>
    <w:rsid w:val="004041AC"/>
    <w:rsid w:val="00407D70"/>
    <w:rsid w:val="00411056"/>
    <w:rsid w:val="004123EA"/>
    <w:rsid w:val="00421A9B"/>
    <w:rsid w:val="00427ACF"/>
    <w:rsid w:val="00433CD2"/>
    <w:rsid w:val="0043522B"/>
    <w:rsid w:val="00443D41"/>
    <w:rsid w:val="00447D5E"/>
    <w:rsid w:val="00447FAA"/>
    <w:rsid w:val="0046058D"/>
    <w:rsid w:val="00460F57"/>
    <w:rsid w:val="004619D4"/>
    <w:rsid w:val="00461FB3"/>
    <w:rsid w:val="00462AB3"/>
    <w:rsid w:val="004655C6"/>
    <w:rsid w:val="00465872"/>
    <w:rsid w:val="00476703"/>
    <w:rsid w:val="004767B6"/>
    <w:rsid w:val="00477980"/>
    <w:rsid w:val="00481587"/>
    <w:rsid w:val="004A1DF0"/>
    <w:rsid w:val="004A3FD6"/>
    <w:rsid w:val="004A5D12"/>
    <w:rsid w:val="004B5308"/>
    <w:rsid w:val="004B6085"/>
    <w:rsid w:val="004C0D51"/>
    <w:rsid w:val="004C5CB4"/>
    <w:rsid w:val="004C61FF"/>
    <w:rsid w:val="004D268C"/>
    <w:rsid w:val="004E1579"/>
    <w:rsid w:val="004E63AD"/>
    <w:rsid w:val="004E6E83"/>
    <w:rsid w:val="004F0F76"/>
    <w:rsid w:val="004F3AC6"/>
    <w:rsid w:val="004F6177"/>
    <w:rsid w:val="004F7756"/>
    <w:rsid w:val="00500871"/>
    <w:rsid w:val="00502E0A"/>
    <w:rsid w:val="0050582D"/>
    <w:rsid w:val="00510CF6"/>
    <w:rsid w:val="00512E32"/>
    <w:rsid w:val="005136F7"/>
    <w:rsid w:val="005173BB"/>
    <w:rsid w:val="0051761F"/>
    <w:rsid w:val="00517A08"/>
    <w:rsid w:val="005208B8"/>
    <w:rsid w:val="005263DA"/>
    <w:rsid w:val="00526780"/>
    <w:rsid w:val="005326A9"/>
    <w:rsid w:val="00545371"/>
    <w:rsid w:val="005456CB"/>
    <w:rsid w:val="00545CAA"/>
    <w:rsid w:val="005469D8"/>
    <w:rsid w:val="00561957"/>
    <w:rsid w:val="00561B71"/>
    <w:rsid w:val="00565267"/>
    <w:rsid w:val="00565501"/>
    <w:rsid w:val="005677AF"/>
    <w:rsid w:val="005718B7"/>
    <w:rsid w:val="0057366F"/>
    <w:rsid w:val="00573F04"/>
    <w:rsid w:val="00575B02"/>
    <w:rsid w:val="005778FE"/>
    <w:rsid w:val="00584A49"/>
    <w:rsid w:val="00585D65"/>
    <w:rsid w:val="00590288"/>
    <w:rsid w:val="00590633"/>
    <w:rsid w:val="0059239F"/>
    <w:rsid w:val="00597765"/>
    <w:rsid w:val="005978E5"/>
    <w:rsid w:val="00597B1E"/>
    <w:rsid w:val="005A01CC"/>
    <w:rsid w:val="005A4BC5"/>
    <w:rsid w:val="005A7B49"/>
    <w:rsid w:val="005B19F7"/>
    <w:rsid w:val="005B3814"/>
    <w:rsid w:val="005B4DBE"/>
    <w:rsid w:val="005B7AE1"/>
    <w:rsid w:val="005C14AC"/>
    <w:rsid w:val="005C7453"/>
    <w:rsid w:val="005D5EB3"/>
    <w:rsid w:val="005E592D"/>
    <w:rsid w:val="005E5F21"/>
    <w:rsid w:val="005F1513"/>
    <w:rsid w:val="005F187D"/>
    <w:rsid w:val="005F22EA"/>
    <w:rsid w:val="005F377E"/>
    <w:rsid w:val="005F46DE"/>
    <w:rsid w:val="00602C69"/>
    <w:rsid w:val="00606493"/>
    <w:rsid w:val="0061016B"/>
    <w:rsid w:val="00613BA7"/>
    <w:rsid w:val="00615178"/>
    <w:rsid w:val="0061570C"/>
    <w:rsid w:val="00615765"/>
    <w:rsid w:val="00621FCA"/>
    <w:rsid w:val="0062228A"/>
    <w:rsid w:val="00624ED8"/>
    <w:rsid w:val="00634C26"/>
    <w:rsid w:val="0063513A"/>
    <w:rsid w:val="00640D00"/>
    <w:rsid w:val="00641245"/>
    <w:rsid w:val="00641B7C"/>
    <w:rsid w:val="00642960"/>
    <w:rsid w:val="006475CD"/>
    <w:rsid w:val="00647731"/>
    <w:rsid w:val="00652909"/>
    <w:rsid w:val="00653461"/>
    <w:rsid w:val="0065550B"/>
    <w:rsid w:val="00674B45"/>
    <w:rsid w:val="00676543"/>
    <w:rsid w:val="00677715"/>
    <w:rsid w:val="00685522"/>
    <w:rsid w:val="00687494"/>
    <w:rsid w:val="0069712D"/>
    <w:rsid w:val="00697D47"/>
    <w:rsid w:val="006A350B"/>
    <w:rsid w:val="006A4C3B"/>
    <w:rsid w:val="006A53F0"/>
    <w:rsid w:val="006B1E2C"/>
    <w:rsid w:val="006B32D1"/>
    <w:rsid w:val="006B3419"/>
    <w:rsid w:val="006B6164"/>
    <w:rsid w:val="006B75CD"/>
    <w:rsid w:val="006C09E9"/>
    <w:rsid w:val="006C4913"/>
    <w:rsid w:val="006C7294"/>
    <w:rsid w:val="006D0CAB"/>
    <w:rsid w:val="006D6A54"/>
    <w:rsid w:val="006E01A4"/>
    <w:rsid w:val="006E26A8"/>
    <w:rsid w:val="006E337A"/>
    <w:rsid w:val="006F1A63"/>
    <w:rsid w:val="006F5895"/>
    <w:rsid w:val="006F6F24"/>
    <w:rsid w:val="0070423A"/>
    <w:rsid w:val="007053A1"/>
    <w:rsid w:val="00706A1B"/>
    <w:rsid w:val="007133BC"/>
    <w:rsid w:val="00715377"/>
    <w:rsid w:val="007229EC"/>
    <w:rsid w:val="0074214A"/>
    <w:rsid w:val="00746FA6"/>
    <w:rsid w:val="00747218"/>
    <w:rsid w:val="00753EA6"/>
    <w:rsid w:val="00753FED"/>
    <w:rsid w:val="00756850"/>
    <w:rsid w:val="00757B55"/>
    <w:rsid w:val="00765865"/>
    <w:rsid w:val="00765B15"/>
    <w:rsid w:val="0077659B"/>
    <w:rsid w:val="00784DE7"/>
    <w:rsid w:val="00790C54"/>
    <w:rsid w:val="007A078F"/>
    <w:rsid w:val="007A6079"/>
    <w:rsid w:val="007D0AD3"/>
    <w:rsid w:val="007D1770"/>
    <w:rsid w:val="007D2055"/>
    <w:rsid w:val="007D4E06"/>
    <w:rsid w:val="007D59A0"/>
    <w:rsid w:val="007D7775"/>
    <w:rsid w:val="007F1568"/>
    <w:rsid w:val="007F3D7A"/>
    <w:rsid w:val="00804809"/>
    <w:rsid w:val="00807153"/>
    <w:rsid w:val="00807B56"/>
    <w:rsid w:val="00816F5C"/>
    <w:rsid w:val="00817B81"/>
    <w:rsid w:val="008206EF"/>
    <w:rsid w:val="0083764B"/>
    <w:rsid w:val="00850AB5"/>
    <w:rsid w:val="00851499"/>
    <w:rsid w:val="00854134"/>
    <w:rsid w:val="0086247E"/>
    <w:rsid w:val="00864564"/>
    <w:rsid w:val="00864663"/>
    <w:rsid w:val="008800BB"/>
    <w:rsid w:val="00881BDA"/>
    <w:rsid w:val="0088426A"/>
    <w:rsid w:val="008B2004"/>
    <w:rsid w:val="008B5FA3"/>
    <w:rsid w:val="008C138C"/>
    <w:rsid w:val="008C27E6"/>
    <w:rsid w:val="008C3CC9"/>
    <w:rsid w:val="008C4C44"/>
    <w:rsid w:val="008D6965"/>
    <w:rsid w:val="008E560B"/>
    <w:rsid w:val="008F030F"/>
    <w:rsid w:val="008F1BC3"/>
    <w:rsid w:val="008F33A0"/>
    <w:rsid w:val="008F52EE"/>
    <w:rsid w:val="008F6FE3"/>
    <w:rsid w:val="00900C0B"/>
    <w:rsid w:val="009043C1"/>
    <w:rsid w:val="009120FC"/>
    <w:rsid w:val="00913CB3"/>
    <w:rsid w:val="00915FC2"/>
    <w:rsid w:val="00926C70"/>
    <w:rsid w:val="00935D8B"/>
    <w:rsid w:val="00937398"/>
    <w:rsid w:val="00941B66"/>
    <w:rsid w:val="0094688B"/>
    <w:rsid w:val="009524D6"/>
    <w:rsid w:val="0095579C"/>
    <w:rsid w:val="00955D00"/>
    <w:rsid w:val="009569CE"/>
    <w:rsid w:val="00980FAC"/>
    <w:rsid w:val="00982D86"/>
    <w:rsid w:val="0098591C"/>
    <w:rsid w:val="00986326"/>
    <w:rsid w:val="00987123"/>
    <w:rsid w:val="0099056E"/>
    <w:rsid w:val="009A0C7B"/>
    <w:rsid w:val="009A6F41"/>
    <w:rsid w:val="009B00E7"/>
    <w:rsid w:val="009B25CC"/>
    <w:rsid w:val="009B2CED"/>
    <w:rsid w:val="009C7637"/>
    <w:rsid w:val="009D537D"/>
    <w:rsid w:val="009D5BAC"/>
    <w:rsid w:val="009E0539"/>
    <w:rsid w:val="009E62E3"/>
    <w:rsid w:val="009E6E47"/>
    <w:rsid w:val="009F3E20"/>
    <w:rsid w:val="00A07627"/>
    <w:rsid w:val="00A10A62"/>
    <w:rsid w:val="00A176A2"/>
    <w:rsid w:val="00A3107F"/>
    <w:rsid w:val="00A312F9"/>
    <w:rsid w:val="00A36419"/>
    <w:rsid w:val="00A36A47"/>
    <w:rsid w:val="00A420B3"/>
    <w:rsid w:val="00A53FF0"/>
    <w:rsid w:val="00A5453C"/>
    <w:rsid w:val="00A54799"/>
    <w:rsid w:val="00A551E8"/>
    <w:rsid w:val="00A559E8"/>
    <w:rsid w:val="00A56F82"/>
    <w:rsid w:val="00A62823"/>
    <w:rsid w:val="00A66F8B"/>
    <w:rsid w:val="00A73365"/>
    <w:rsid w:val="00A745A5"/>
    <w:rsid w:val="00A74AF7"/>
    <w:rsid w:val="00A81891"/>
    <w:rsid w:val="00A819AF"/>
    <w:rsid w:val="00A83076"/>
    <w:rsid w:val="00A83DD9"/>
    <w:rsid w:val="00A87809"/>
    <w:rsid w:val="00A92C9A"/>
    <w:rsid w:val="00A95F4F"/>
    <w:rsid w:val="00AB0571"/>
    <w:rsid w:val="00AB0B8D"/>
    <w:rsid w:val="00AD0822"/>
    <w:rsid w:val="00AD1169"/>
    <w:rsid w:val="00AF0683"/>
    <w:rsid w:val="00AF178F"/>
    <w:rsid w:val="00AF371C"/>
    <w:rsid w:val="00AF42FF"/>
    <w:rsid w:val="00AF47E9"/>
    <w:rsid w:val="00AF5ED0"/>
    <w:rsid w:val="00AF6083"/>
    <w:rsid w:val="00B004A4"/>
    <w:rsid w:val="00B015B5"/>
    <w:rsid w:val="00B036EB"/>
    <w:rsid w:val="00B055F5"/>
    <w:rsid w:val="00B06B24"/>
    <w:rsid w:val="00B06CA0"/>
    <w:rsid w:val="00B112DC"/>
    <w:rsid w:val="00B1339C"/>
    <w:rsid w:val="00B2215C"/>
    <w:rsid w:val="00B22A63"/>
    <w:rsid w:val="00B23796"/>
    <w:rsid w:val="00B23BE6"/>
    <w:rsid w:val="00B25F0D"/>
    <w:rsid w:val="00B275D9"/>
    <w:rsid w:val="00B319C7"/>
    <w:rsid w:val="00B332FE"/>
    <w:rsid w:val="00B62E8E"/>
    <w:rsid w:val="00B6507A"/>
    <w:rsid w:val="00B65D22"/>
    <w:rsid w:val="00B70211"/>
    <w:rsid w:val="00B719A7"/>
    <w:rsid w:val="00B75345"/>
    <w:rsid w:val="00B77AE9"/>
    <w:rsid w:val="00B805DC"/>
    <w:rsid w:val="00B81916"/>
    <w:rsid w:val="00B835AC"/>
    <w:rsid w:val="00B85FD6"/>
    <w:rsid w:val="00B86BAF"/>
    <w:rsid w:val="00B93CC2"/>
    <w:rsid w:val="00B95C16"/>
    <w:rsid w:val="00BA44B4"/>
    <w:rsid w:val="00BB3CDC"/>
    <w:rsid w:val="00BD20C9"/>
    <w:rsid w:val="00BD66C4"/>
    <w:rsid w:val="00BE1B20"/>
    <w:rsid w:val="00BE2C63"/>
    <w:rsid w:val="00BE4041"/>
    <w:rsid w:val="00BE4A9B"/>
    <w:rsid w:val="00BE5641"/>
    <w:rsid w:val="00BE6322"/>
    <w:rsid w:val="00BE6BE5"/>
    <w:rsid w:val="00BF1823"/>
    <w:rsid w:val="00BF3855"/>
    <w:rsid w:val="00BF3868"/>
    <w:rsid w:val="00C051A0"/>
    <w:rsid w:val="00C11BAE"/>
    <w:rsid w:val="00C1247A"/>
    <w:rsid w:val="00C22428"/>
    <w:rsid w:val="00C44A44"/>
    <w:rsid w:val="00C45B5A"/>
    <w:rsid w:val="00C47EC9"/>
    <w:rsid w:val="00C52515"/>
    <w:rsid w:val="00C57EDC"/>
    <w:rsid w:val="00C656D1"/>
    <w:rsid w:val="00C6579E"/>
    <w:rsid w:val="00C657A7"/>
    <w:rsid w:val="00C6641C"/>
    <w:rsid w:val="00C70B00"/>
    <w:rsid w:val="00C7199A"/>
    <w:rsid w:val="00C72CD2"/>
    <w:rsid w:val="00C745B6"/>
    <w:rsid w:val="00C77460"/>
    <w:rsid w:val="00C807AC"/>
    <w:rsid w:val="00C80CE9"/>
    <w:rsid w:val="00C81890"/>
    <w:rsid w:val="00C870A6"/>
    <w:rsid w:val="00C90CD8"/>
    <w:rsid w:val="00C97BC4"/>
    <w:rsid w:val="00CA2488"/>
    <w:rsid w:val="00CA281C"/>
    <w:rsid w:val="00CC5F63"/>
    <w:rsid w:val="00CD1A01"/>
    <w:rsid w:val="00CD1BF7"/>
    <w:rsid w:val="00CD2AB7"/>
    <w:rsid w:val="00CD5F2A"/>
    <w:rsid w:val="00CD6677"/>
    <w:rsid w:val="00CE0B50"/>
    <w:rsid w:val="00CE20AF"/>
    <w:rsid w:val="00CE28CA"/>
    <w:rsid w:val="00CE3CBD"/>
    <w:rsid w:val="00CF006B"/>
    <w:rsid w:val="00CF30D8"/>
    <w:rsid w:val="00CF38DD"/>
    <w:rsid w:val="00D01247"/>
    <w:rsid w:val="00D03E53"/>
    <w:rsid w:val="00D2057B"/>
    <w:rsid w:val="00D22981"/>
    <w:rsid w:val="00D25355"/>
    <w:rsid w:val="00D356E5"/>
    <w:rsid w:val="00D3688A"/>
    <w:rsid w:val="00D41F49"/>
    <w:rsid w:val="00D51614"/>
    <w:rsid w:val="00D519D8"/>
    <w:rsid w:val="00D55AF4"/>
    <w:rsid w:val="00D610E3"/>
    <w:rsid w:val="00D61972"/>
    <w:rsid w:val="00D661B9"/>
    <w:rsid w:val="00D74198"/>
    <w:rsid w:val="00D77F9A"/>
    <w:rsid w:val="00D93D87"/>
    <w:rsid w:val="00DB20A6"/>
    <w:rsid w:val="00DB3A08"/>
    <w:rsid w:val="00DB518D"/>
    <w:rsid w:val="00DC0EBB"/>
    <w:rsid w:val="00DC1964"/>
    <w:rsid w:val="00DC2EC0"/>
    <w:rsid w:val="00DC4EAC"/>
    <w:rsid w:val="00DD3845"/>
    <w:rsid w:val="00DD4274"/>
    <w:rsid w:val="00DE7B49"/>
    <w:rsid w:val="00DF34F9"/>
    <w:rsid w:val="00DF6809"/>
    <w:rsid w:val="00DF741F"/>
    <w:rsid w:val="00E02977"/>
    <w:rsid w:val="00E0306E"/>
    <w:rsid w:val="00E356B2"/>
    <w:rsid w:val="00E41E49"/>
    <w:rsid w:val="00E44BC3"/>
    <w:rsid w:val="00E45CBD"/>
    <w:rsid w:val="00E52101"/>
    <w:rsid w:val="00E624F2"/>
    <w:rsid w:val="00E63042"/>
    <w:rsid w:val="00E656F1"/>
    <w:rsid w:val="00E73FB6"/>
    <w:rsid w:val="00E80698"/>
    <w:rsid w:val="00E8121E"/>
    <w:rsid w:val="00E8447F"/>
    <w:rsid w:val="00E859CF"/>
    <w:rsid w:val="00E86399"/>
    <w:rsid w:val="00E8649F"/>
    <w:rsid w:val="00E87ADE"/>
    <w:rsid w:val="00E94F46"/>
    <w:rsid w:val="00EA1A6F"/>
    <w:rsid w:val="00EB0139"/>
    <w:rsid w:val="00EB6DC7"/>
    <w:rsid w:val="00EC020C"/>
    <w:rsid w:val="00EC0CE2"/>
    <w:rsid w:val="00EC360E"/>
    <w:rsid w:val="00ED18D8"/>
    <w:rsid w:val="00ED65E7"/>
    <w:rsid w:val="00EE67AA"/>
    <w:rsid w:val="00EE7DB9"/>
    <w:rsid w:val="00EF10D9"/>
    <w:rsid w:val="00EF2A80"/>
    <w:rsid w:val="00EF476F"/>
    <w:rsid w:val="00EF7FF8"/>
    <w:rsid w:val="00F02E3E"/>
    <w:rsid w:val="00F14FDF"/>
    <w:rsid w:val="00F219AE"/>
    <w:rsid w:val="00F2278E"/>
    <w:rsid w:val="00F23CD4"/>
    <w:rsid w:val="00F2423D"/>
    <w:rsid w:val="00F2535D"/>
    <w:rsid w:val="00F260D3"/>
    <w:rsid w:val="00F30E52"/>
    <w:rsid w:val="00F32378"/>
    <w:rsid w:val="00F3771A"/>
    <w:rsid w:val="00F40212"/>
    <w:rsid w:val="00F50081"/>
    <w:rsid w:val="00F5363E"/>
    <w:rsid w:val="00F55AE7"/>
    <w:rsid w:val="00F55D1E"/>
    <w:rsid w:val="00F57767"/>
    <w:rsid w:val="00F57F02"/>
    <w:rsid w:val="00F60306"/>
    <w:rsid w:val="00F660E2"/>
    <w:rsid w:val="00F70F7F"/>
    <w:rsid w:val="00F72BEB"/>
    <w:rsid w:val="00F72CA6"/>
    <w:rsid w:val="00F73E69"/>
    <w:rsid w:val="00F77651"/>
    <w:rsid w:val="00F777C5"/>
    <w:rsid w:val="00F83257"/>
    <w:rsid w:val="00F8554E"/>
    <w:rsid w:val="00F929B2"/>
    <w:rsid w:val="00F97BFC"/>
    <w:rsid w:val="00FA043E"/>
    <w:rsid w:val="00FA120C"/>
    <w:rsid w:val="00FA6126"/>
    <w:rsid w:val="00FA6D9D"/>
    <w:rsid w:val="00FB6243"/>
    <w:rsid w:val="00FC18E3"/>
    <w:rsid w:val="00FC316F"/>
    <w:rsid w:val="00FC4B86"/>
    <w:rsid w:val="00FC7FE4"/>
    <w:rsid w:val="00FD1F2D"/>
    <w:rsid w:val="00FE0332"/>
    <w:rsid w:val="00FE2AB3"/>
    <w:rsid w:val="00FE4A1C"/>
    <w:rsid w:val="00FF25D0"/>
    <w:rsid w:val="00FF363C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docId w15:val="{F0730858-C9ED-44BB-A832-1704061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E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4E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63AD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E52101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cs="ＭＳ 明朝"/>
      <w:spacing w:val="4"/>
      <w:sz w:val="21"/>
      <w:szCs w:val="21"/>
    </w:rPr>
  </w:style>
  <w:style w:type="paragraph" w:customStyle="1" w:styleId="a8">
    <w:name w:val="一太郎８/９"/>
    <w:rsid w:val="00C81890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character" w:styleId="a9">
    <w:name w:val="annotation reference"/>
    <w:rsid w:val="00106A66"/>
    <w:rPr>
      <w:sz w:val="18"/>
      <w:szCs w:val="18"/>
    </w:rPr>
  </w:style>
  <w:style w:type="paragraph" w:styleId="aa">
    <w:name w:val="annotation text"/>
    <w:basedOn w:val="a"/>
    <w:link w:val="ab"/>
    <w:rsid w:val="00106A66"/>
    <w:pPr>
      <w:jc w:val="left"/>
    </w:pPr>
  </w:style>
  <w:style w:type="character" w:customStyle="1" w:styleId="ab">
    <w:name w:val="コメント文字列 (文字)"/>
    <w:link w:val="aa"/>
    <w:rsid w:val="00106A66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106A66"/>
    <w:rPr>
      <w:b/>
      <w:bCs/>
    </w:rPr>
  </w:style>
  <w:style w:type="character" w:customStyle="1" w:styleId="ad">
    <w:name w:val="コメント内容 (文字)"/>
    <w:link w:val="ac"/>
    <w:rsid w:val="00106A66"/>
    <w:rPr>
      <w:b/>
      <w:bCs/>
      <w:kern w:val="2"/>
      <w:sz w:val="21"/>
      <w:szCs w:val="21"/>
    </w:rPr>
  </w:style>
  <w:style w:type="table" w:styleId="ae">
    <w:name w:val="Table Grid"/>
    <w:basedOn w:val="a1"/>
    <w:rsid w:val="0046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F72BE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FFEA-51AF-475F-9EFF-BC27124A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93BC602B.dotm</Template>
  <TotalTime>910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　式　Ａ－２　</vt:lpstr>
    </vt:vector>
  </TitlesOfParts>
  <Company>独立行政法人日本学術振興会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独立行政法人日本学術振興会</dc:creator>
  <cp:lastModifiedBy>独立行政法人　日本学術振興会</cp:lastModifiedBy>
  <cp:revision>150</cp:revision>
  <cp:lastPrinted>2020-06-09T03:05:00Z</cp:lastPrinted>
  <dcterms:created xsi:type="dcterms:W3CDTF">2017-08-03T08:01:00Z</dcterms:created>
  <dcterms:modified xsi:type="dcterms:W3CDTF">2020-06-09T03:05:00Z</dcterms:modified>
</cp:coreProperties>
</file>