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7A" w:rsidRPr="00A37B31" w:rsidRDefault="0015527A" w:rsidP="0015527A">
      <w:pPr>
        <w:pStyle w:val="a3"/>
        <w:rPr>
          <w:rFonts w:hint="eastAsia"/>
          <w:spacing w:val="0"/>
        </w:rPr>
      </w:pPr>
      <w:bookmarkStart w:id="0" w:name="_GoBack"/>
      <w:bookmarkEnd w:id="0"/>
      <w:r w:rsidRPr="00A37B31">
        <w:rPr>
          <w:rFonts w:hint="eastAsia"/>
          <w:spacing w:val="0"/>
        </w:rPr>
        <w:t>様　式　Ａ－３</w:t>
      </w:r>
    </w:p>
    <w:p w:rsidR="00BA7C6A" w:rsidRPr="00A37B31" w:rsidRDefault="00BA7C6A" w:rsidP="00471B1C">
      <w:pPr>
        <w:pStyle w:val="a3"/>
        <w:jc w:val="right"/>
        <w:rPr>
          <w:spacing w:val="0"/>
        </w:rPr>
      </w:pPr>
      <w:r w:rsidRPr="00A37B31">
        <w:rPr>
          <w:rFonts w:hint="eastAsia"/>
        </w:rPr>
        <w:t>（表紙）</w:t>
      </w:r>
    </w:p>
    <w:p w:rsidR="00BA7C6A" w:rsidRDefault="00BA7C6A">
      <w:pPr>
        <w:pStyle w:val="a3"/>
        <w:rPr>
          <w:rFonts w:hint="eastAsia"/>
          <w:spacing w:val="0"/>
        </w:rPr>
      </w:pPr>
    </w:p>
    <w:p w:rsidR="007F2922" w:rsidRPr="00A37B31" w:rsidRDefault="007F2922">
      <w:pPr>
        <w:pStyle w:val="a3"/>
        <w:rPr>
          <w:spacing w:val="0"/>
        </w:rPr>
      </w:pPr>
    </w:p>
    <w:p w:rsidR="00BA7C6A" w:rsidRPr="00A37B31" w:rsidRDefault="00BA7C6A">
      <w:pPr>
        <w:pStyle w:val="a3"/>
        <w:rPr>
          <w:spacing w:val="0"/>
        </w:rPr>
      </w:pPr>
    </w:p>
    <w:p w:rsidR="00BA7C6A" w:rsidRPr="00A37B31" w:rsidRDefault="00A2465D">
      <w:pPr>
        <w:pStyle w:val="a3"/>
        <w:jc w:val="center"/>
        <w:rPr>
          <w:spacing w:val="0"/>
        </w:rPr>
      </w:pPr>
      <w:r>
        <w:rPr>
          <w:rFonts w:hint="eastAsia"/>
          <w:spacing w:val="17"/>
          <w:w w:val="200"/>
          <w:sz w:val="30"/>
          <w:szCs w:val="30"/>
        </w:rPr>
        <w:t>令和２</w:t>
      </w:r>
      <w:r w:rsidR="00BA7C6A" w:rsidRPr="00A37B31">
        <w:rPr>
          <w:rFonts w:hint="eastAsia"/>
          <w:spacing w:val="17"/>
          <w:w w:val="200"/>
          <w:sz w:val="30"/>
          <w:szCs w:val="30"/>
        </w:rPr>
        <w:t>年度</w:t>
      </w:r>
    </w:p>
    <w:p w:rsidR="00EB4519" w:rsidRPr="00A37B31" w:rsidRDefault="00EB4519" w:rsidP="00EB4519">
      <w:pPr>
        <w:pStyle w:val="a3"/>
        <w:jc w:val="center"/>
        <w:rPr>
          <w:rFonts w:hint="eastAsia"/>
          <w:spacing w:val="3"/>
        </w:rPr>
      </w:pPr>
    </w:p>
    <w:p w:rsidR="00EB4519" w:rsidRPr="00A37B31" w:rsidRDefault="00EB4519">
      <w:pPr>
        <w:pStyle w:val="a3"/>
        <w:jc w:val="center"/>
        <w:rPr>
          <w:spacing w:val="0"/>
        </w:rPr>
      </w:pPr>
    </w:p>
    <w:p w:rsidR="00EB4519" w:rsidRPr="00A37B31" w:rsidRDefault="00EB4519" w:rsidP="00EB4519">
      <w:pPr>
        <w:pStyle w:val="a3"/>
        <w:jc w:val="center"/>
        <w:rPr>
          <w:rFonts w:hint="eastAsia"/>
        </w:rPr>
      </w:pPr>
      <w:r w:rsidRPr="00A37B31">
        <w:rPr>
          <w:rFonts w:hint="eastAsia"/>
          <w:spacing w:val="17"/>
          <w:w w:val="200"/>
          <w:sz w:val="30"/>
          <w:szCs w:val="30"/>
        </w:rPr>
        <w:t>科学研究費助成事業</w:t>
      </w:r>
    </w:p>
    <w:p w:rsidR="00BA7C6A" w:rsidRPr="00A37B31" w:rsidRDefault="00EB4519" w:rsidP="00EB4519">
      <w:pPr>
        <w:pStyle w:val="a3"/>
        <w:jc w:val="center"/>
        <w:rPr>
          <w:spacing w:val="0"/>
        </w:rPr>
      </w:pPr>
      <w:r w:rsidRPr="00A37B31">
        <w:rPr>
          <w:rFonts w:hint="eastAsia"/>
          <w:spacing w:val="17"/>
          <w:w w:val="200"/>
          <w:sz w:val="30"/>
          <w:szCs w:val="30"/>
        </w:rPr>
        <w:t>（</w:t>
      </w:r>
      <w:r w:rsidR="00BA7C6A" w:rsidRPr="00A37B31">
        <w:rPr>
          <w:rFonts w:hint="eastAsia"/>
          <w:spacing w:val="17"/>
          <w:w w:val="200"/>
          <w:sz w:val="30"/>
          <w:szCs w:val="30"/>
        </w:rPr>
        <w:t>科学研究費補助金</w:t>
      </w:r>
      <w:r w:rsidRPr="00A37B31">
        <w:rPr>
          <w:rFonts w:hint="eastAsia"/>
          <w:spacing w:val="17"/>
          <w:w w:val="200"/>
          <w:sz w:val="30"/>
          <w:szCs w:val="30"/>
        </w:rPr>
        <w:t>）</w:t>
      </w:r>
    </w:p>
    <w:p w:rsidR="00BA7C6A" w:rsidRPr="00A37B31" w:rsidRDefault="00BA7C6A">
      <w:pPr>
        <w:pStyle w:val="a3"/>
        <w:rPr>
          <w:spacing w:val="0"/>
        </w:rPr>
      </w:pPr>
    </w:p>
    <w:p w:rsidR="00BA7C6A" w:rsidRPr="00A37B31" w:rsidRDefault="00BA7C6A">
      <w:pPr>
        <w:pStyle w:val="a3"/>
        <w:rPr>
          <w:spacing w:val="0"/>
        </w:rPr>
      </w:pPr>
    </w:p>
    <w:p w:rsidR="00BA7C6A" w:rsidRPr="00A37B31" w:rsidRDefault="00BA7C6A" w:rsidP="00471B1C">
      <w:pPr>
        <w:pStyle w:val="a3"/>
        <w:jc w:val="center"/>
        <w:rPr>
          <w:spacing w:val="0"/>
        </w:rPr>
      </w:pPr>
      <w:r w:rsidRPr="00A37B31">
        <w:rPr>
          <w:rFonts w:hint="eastAsia"/>
          <w:spacing w:val="17"/>
          <w:w w:val="200"/>
          <w:sz w:val="30"/>
          <w:szCs w:val="30"/>
        </w:rPr>
        <w:t>交 付 請 求 書</w:t>
      </w:r>
    </w:p>
    <w:p w:rsidR="00BA7C6A" w:rsidRPr="00A37B31" w:rsidRDefault="00BA7C6A">
      <w:pPr>
        <w:pStyle w:val="a3"/>
        <w:rPr>
          <w:spacing w:val="0"/>
        </w:rPr>
      </w:pPr>
    </w:p>
    <w:p w:rsidR="00BA7C6A" w:rsidRDefault="00BA7C6A" w:rsidP="00EB4519">
      <w:pPr>
        <w:pStyle w:val="a3"/>
        <w:jc w:val="left"/>
        <w:rPr>
          <w:rFonts w:hint="eastAsia"/>
          <w:spacing w:val="3"/>
        </w:rPr>
      </w:pPr>
    </w:p>
    <w:p w:rsidR="00E91FB5" w:rsidRDefault="00E91FB5" w:rsidP="00EB4519">
      <w:pPr>
        <w:pStyle w:val="a3"/>
        <w:jc w:val="left"/>
        <w:rPr>
          <w:rFonts w:hint="eastAsia"/>
          <w:spacing w:val="3"/>
        </w:rPr>
      </w:pPr>
    </w:p>
    <w:p w:rsidR="00E91FB5" w:rsidRPr="00A37B31" w:rsidRDefault="00E91FB5" w:rsidP="00EB4519">
      <w:pPr>
        <w:pStyle w:val="a3"/>
        <w:jc w:val="left"/>
        <w:rPr>
          <w:rFonts w:hint="eastAsia"/>
          <w:spacing w:val="3"/>
        </w:rPr>
      </w:pPr>
    </w:p>
    <w:p w:rsidR="00EB4519" w:rsidRPr="00A37B31" w:rsidRDefault="00EB4519">
      <w:pPr>
        <w:pStyle w:val="a3"/>
        <w:rPr>
          <w:spacing w:val="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"/>
        <w:gridCol w:w="2779"/>
        <w:gridCol w:w="56"/>
        <w:gridCol w:w="1078"/>
        <w:gridCol w:w="56"/>
      </w:tblGrid>
      <w:tr w:rsidR="00E91FB5" w:rsidRPr="00A37B31" w:rsidTr="00E91FB5">
        <w:tblPrEx>
          <w:tblCellMar>
            <w:top w:w="0" w:type="dxa"/>
            <w:bottom w:w="0" w:type="dxa"/>
          </w:tblCellMar>
        </w:tblPrEx>
        <w:trPr>
          <w:gridBefore w:val="1"/>
          <w:wBefore w:w="56" w:type="dxa"/>
          <w:trHeight w:val="488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1FB5" w:rsidRPr="00A37B31" w:rsidRDefault="00E91FB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37B31">
              <w:rPr>
                <w:rFonts w:hint="eastAsia"/>
                <w:spacing w:val="4"/>
              </w:rPr>
              <w:t>種　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5" w:rsidRPr="00A37B31" w:rsidRDefault="00E91FB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37B31">
              <w:rPr>
                <w:rFonts w:hint="eastAsia"/>
              </w:rPr>
              <w:t>件　　数</w:t>
            </w:r>
          </w:p>
        </w:tc>
      </w:tr>
      <w:tr w:rsidR="00E91FB5" w:rsidRPr="00A37B31" w:rsidTr="00E91FB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68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1FB5" w:rsidRPr="00A37B31" w:rsidRDefault="00E91FB5" w:rsidP="0015527A">
            <w:pPr>
              <w:pStyle w:val="a3"/>
              <w:wordWrap/>
              <w:spacing w:line="240" w:lineRule="auto"/>
              <w:ind w:firstLineChars="50" w:firstLine="105"/>
              <w:jc w:val="center"/>
              <w:rPr>
                <w:rFonts w:hint="eastAsia"/>
                <w:spacing w:val="0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5" w:rsidRPr="00A37B31" w:rsidRDefault="00E91FB5" w:rsidP="00AB6CEE">
            <w:pPr>
              <w:pStyle w:val="a3"/>
              <w:wordWrap/>
              <w:spacing w:line="240" w:lineRule="auto"/>
              <w:ind w:rightChars="50" w:right="105"/>
              <w:jc w:val="right"/>
              <w:rPr>
                <w:spacing w:val="0"/>
                <w:lang w:eastAsia="zh-TW"/>
              </w:rPr>
            </w:pPr>
          </w:p>
        </w:tc>
      </w:tr>
    </w:tbl>
    <w:p w:rsidR="00BA7C6A" w:rsidRDefault="00BA7C6A">
      <w:pPr>
        <w:pStyle w:val="a3"/>
        <w:rPr>
          <w:rFonts w:hint="eastAsia"/>
          <w:spacing w:val="0"/>
        </w:rPr>
      </w:pPr>
    </w:p>
    <w:p w:rsidR="00E91FB5" w:rsidRDefault="00E91FB5">
      <w:pPr>
        <w:pStyle w:val="a3"/>
        <w:rPr>
          <w:rFonts w:hint="eastAsia"/>
          <w:spacing w:val="0"/>
        </w:rPr>
      </w:pPr>
    </w:p>
    <w:p w:rsidR="00E91FB5" w:rsidRPr="00A37B31" w:rsidRDefault="00E91FB5">
      <w:pPr>
        <w:pStyle w:val="a3"/>
        <w:rPr>
          <w:rFonts w:hint="eastAsia"/>
          <w:spacing w:val="0"/>
        </w:rPr>
      </w:pPr>
    </w:p>
    <w:p w:rsidR="00BA7C6A" w:rsidRPr="00A37B31" w:rsidRDefault="00BA7C6A">
      <w:pPr>
        <w:pStyle w:val="a3"/>
        <w:rPr>
          <w:rFonts w:hint="eastAsia"/>
          <w:spacing w:val="0"/>
          <w:lang w:eastAsia="zh-TW"/>
        </w:rPr>
      </w:pPr>
    </w:p>
    <w:p w:rsidR="00471B1C" w:rsidRPr="0010628A" w:rsidRDefault="00471B1C" w:rsidP="00471B1C">
      <w:pPr>
        <w:pStyle w:val="a3"/>
        <w:rPr>
          <w:rFonts w:hint="eastAsia"/>
          <w:spacing w:val="0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60"/>
        <w:gridCol w:w="660"/>
        <w:gridCol w:w="661"/>
        <w:gridCol w:w="660"/>
        <w:gridCol w:w="661"/>
      </w:tblGrid>
      <w:tr w:rsidR="00471B1C" w:rsidRPr="0010628A" w:rsidTr="004B129D">
        <w:trPr>
          <w:trHeight w:val="839"/>
          <w:jc w:val="center"/>
        </w:trPr>
        <w:tc>
          <w:tcPr>
            <w:tcW w:w="30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1B1C" w:rsidRPr="0010628A" w:rsidRDefault="00471B1C" w:rsidP="004B129D">
            <w:pPr>
              <w:pStyle w:val="a3"/>
              <w:rPr>
                <w:rFonts w:hint="eastAsia"/>
                <w:spacing w:val="0"/>
              </w:rPr>
            </w:pPr>
            <w:r w:rsidRPr="00471B1C">
              <w:rPr>
                <w:rFonts w:hint="eastAsia"/>
                <w:spacing w:val="93"/>
                <w:w w:val="200"/>
                <w:sz w:val="28"/>
                <w:szCs w:val="28"/>
                <w:fitText w:val="2800" w:id="731141376"/>
              </w:rPr>
              <w:t>機関番</w:t>
            </w:r>
            <w:r w:rsidRPr="00471B1C">
              <w:rPr>
                <w:rFonts w:hint="eastAsia"/>
                <w:spacing w:val="1"/>
                <w:w w:val="200"/>
                <w:sz w:val="28"/>
                <w:szCs w:val="28"/>
                <w:fitText w:val="2800" w:id="731141376"/>
              </w:rPr>
              <w:t>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71B1C" w:rsidRPr="0010628A" w:rsidRDefault="00471B1C" w:rsidP="004B129D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471B1C" w:rsidRPr="0010628A" w:rsidRDefault="00471B1C" w:rsidP="004B129D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471B1C" w:rsidRPr="0010628A" w:rsidRDefault="00471B1C" w:rsidP="004B129D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471B1C" w:rsidRPr="0010628A" w:rsidRDefault="00471B1C" w:rsidP="004B129D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471B1C" w:rsidRPr="0010628A" w:rsidRDefault="00471B1C" w:rsidP="004B129D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</w:tr>
    </w:tbl>
    <w:p w:rsidR="00471B1C" w:rsidRPr="0010628A" w:rsidRDefault="00471B1C" w:rsidP="00471B1C">
      <w:pPr>
        <w:pStyle w:val="a3"/>
        <w:rPr>
          <w:spacing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3286"/>
      </w:tblGrid>
      <w:tr w:rsidR="00471B1C" w:rsidRPr="0010628A" w:rsidTr="004B129D">
        <w:trPr>
          <w:trHeight w:val="839"/>
          <w:jc w:val="center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B1C" w:rsidRPr="0010628A" w:rsidRDefault="00471B1C" w:rsidP="004B129D">
            <w:pPr>
              <w:pStyle w:val="a3"/>
              <w:rPr>
                <w:rFonts w:hint="eastAsia"/>
                <w:spacing w:val="0"/>
                <w:w w:val="200"/>
              </w:rPr>
            </w:pPr>
            <w:r w:rsidRPr="00471B1C">
              <w:rPr>
                <w:rFonts w:hint="eastAsia"/>
                <w:spacing w:val="0"/>
                <w:w w:val="200"/>
                <w:sz w:val="28"/>
                <w:szCs w:val="28"/>
                <w:fitText w:val="2800" w:id="731141377"/>
              </w:rPr>
              <w:t>研究機関名</w:t>
            </w:r>
          </w:p>
        </w:tc>
        <w:tc>
          <w:tcPr>
            <w:tcW w:w="32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1B1C" w:rsidRPr="0010628A" w:rsidRDefault="00471B1C" w:rsidP="004B129D">
            <w:pPr>
              <w:pStyle w:val="a3"/>
              <w:ind w:leftChars="50" w:left="105"/>
              <w:rPr>
                <w:rFonts w:hint="eastAsia"/>
                <w:spacing w:val="0"/>
                <w:sz w:val="28"/>
              </w:rPr>
            </w:pPr>
          </w:p>
        </w:tc>
      </w:tr>
    </w:tbl>
    <w:p w:rsidR="00471B1C" w:rsidRDefault="00471B1C" w:rsidP="00471B1C">
      <w:pPr>
        <w:pStyle w:val="a3"/>
        <w:rPr>
          <w:rFonts w:hint="eastAsia"/>
          <w:spacing w:val="0"/>
        </w:rPr>
      </w:pPr>
    </w:p>
    <w:p w:rsidR="00EC2E42" w:rsidRPr="00A37B31" w:rsidRDefault="00EC2E42">
      <w:pPr>
        <w:pStyle w:val="a3"/>
        <w:rPr>
          <w:rFonts w:hint="eastAsia"/>
          <w:spacing w:val="0"/>
          <w:lang w:eastAsia="zh-TW"/>
        </w:rPr>
      </w:pPr>
    </w:p>
    <w:p w:rsidR="00B7742E" w:rsidRPr="00A37B31" w:rsidRDefault="00B7742E">
      <w:pPr>
        <w:pStyle w:val="a3"/>
        <w:rPr>
          <w:rFonts w:hint="eastAsia"/>
          <w:spacing w:val="0"/>
          <w:lang w:eastAsia="zh-TW"/>
        </w:rPr>
      </w:pPr>
    </w:p>
    <w:tbl>
      <w:tblPr>
        <w:tblW w:w="0" w:type="auto"/>
        <w:tblInd w:w="1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5"/>
        <w:gridCol w:w="2147"/>
        <w:gridCol w:w="3332"/>
        <w:gridCol w:w="2883"/>
      </w:tblGrid>
      <w:tr w:rsidR="00CE43A2" w:rsidRPr="00A37B31" w:rsidTr="00CE43A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43A2" w:rsidRDefault="00CE43A2" w:rsidP="00471B1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A37B31">
              <w:rPr>
                <w:rFonts w:hint="eastAsia"/>
                <w:spacing w:val="0"/>
              </w:rPr>
              <w:t>担当者</w:t>
            </w:r>
          </w:p>
          <w:p w:rsidR="00CE43A2" w:rsidRPr="00A37B31" w:rsidRDefault="00CE43A2" w:rsidP="00471B1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A37B31">
              <w:rPr>
                <w:rFonts w:hint="eastAsia"/>
                <w:spacing w:val="0"/>
              </w:rPr>
              <w:t>連絡先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43A2" w:rsidRPr="00A37B31" w:rsidRDefault="00CE43A2" w:rsidP="0023493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4"/>
              </w:rPr>
              <w:t>課・係</w:t>
            </w:r>
            <w:r w:rsidRPr="00A37B31">
              <w:rPr>
                <w:rFonts w:hint="eastAsia"/>
                <w:spacing w:val="4"/>
              </w:rPr>
              <w:t>等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CE43A2" w:rsidRPr="00A37B31" w:rsidRDefault="00CE43A2" w:rsidP="00234938">
            <w:pPr>
              <w:pStyle w:val="a3"/>
              <w:jc w:val="center"/>
              <w:rPr>
                <w:spacing w:val="0"/>
              </w:rPr>
            </w:pPr>
            <w:r w:rsidRPr="00A37B31">
              <w:rPr>
                <w:rFonts w:hint="eastAsia"/>
                <w:spacing w:val="5"/>
              </w:rPr>
              <w:t>フリガナ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3A2" w:rsidRPr="00CE43A2" w:rsidRDefault="00CE43A2" w:rsidP="00CE43A2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A37B31">
              <w:rPr>
                <w:rFonts w:ascii="Times New Roman" w:hAnsi="Times New Roman"/>
                <w:spacing w:val="4"/>
              </w:rPr>
              <w:t>TEL</w:t>
            </w:r>
            <w:r w:rsidRPr="00A37B31">
              <w:rPr>
                <w:rFonts w:hint="eastAsia"/>
                <w:spacing w:val="4"/>
              </w:rPr>
              <w:t>（内線）</w:t>
            </w:r>
          </w:p>
        </w:tc>
      </w:tr>
      <w:tr w:rsidR="00CE43A2" w:rsidRPr="00A37B31" w:rsidTr="00CE43A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695" w:type="dxa"/>
            <w:vMerge/>
            <w:tcBorders>
              <w:left w:val="single" w:sz="4" w:space="0" w:color="auto"/>
              <w:right w:val="nil"/>
            </w:tcBorders>
          </w:tcPr>
          <w:p w:rsidR="00CE43A2" w:rsidRPr="00A37B31" w:rsidRDefault="00CE43A2" w:rsidP="004B129D">
            <w:pPr>
              <w:pStyle w:val="a3"/>
              <w:spacing w:line="240" w:lineRule="auto"/>
              <w:ind w:firstLineChars="200" w:firstLine="440"/>
              <w:rPr>
                <w:rFonts w:hint="eastAsia"/>
                <w:spacing w:val="5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43A2" w:rsidRPr="00A37B31" w:rsidRDefault="00CE43A2">
            <w:pPr>
              <w:pStyle w:val="a3"/>
              <w:wordWrap/>
              <w:spacing w:line="240" w:lineRule="auto"/>
              <w:rPr>
                <w:rFonts w:hint="eastAsia"/>
                <w:spacing w:val="4"/>
              </w:rPr>
            </w:pPr>
          </w:p>
        </w:tc>
        <w:tc>
          <w:tcPr>
            <w:tcW w:w="33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43A2" w:rsidRPr="00A37B31" w:rsidRDefault="00CE43A2" w:rsidP="00234938">
            <w:pPr>
              <w:pStyle w:val="a3"/>
              <w:jc w:val="center"/>
              <w:rPr>
                <w:rFonts w:hint="eastAsia"/>
                <w:spacing w:val="5"/>
              </w:rPr>
            </w:pPr>
            <w:r w:rsidRPr="00A37B31">
              <w:rPr>
                <w:rFonts w:hint="eastAsia"/>
                <w:spacing w:val="5"/>
              </w:rPr>
              <w:t>氏　　　　名</w:t>
            </w: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2" w:rsidRPr="00A37B31" w:rsidRDefault="00CE43A2">
            <w:pPr>
              <w:pStyle w:val="a3"/>
              <w:wordWrap/>
              <w:spacing w:line="240" w:lineRule="auto"/>
              <w:rPr>
                <w:spacing w:val="2"/>
              </w:rPr>
            </w:pPr>
          </w:p>
        </w:tc>
      </w:tr>
      <w:tr w:rsidR="00CE43A2" w:rsidRPr="00A37B31" w:rsidTr="00CE43A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695" w:type="dxa"/>
            <w:vMerge/>
            <w:tcBorders>
              <w:left w:val="single" w:sz="4" w:space="0" w:color="auto"/>
              <w:right w:val="nil"/>
            </w:tcBorders>
          </w:tcPr>
          <w:p w:rsidR="00CE43A2" w:rsidRPr="00A37B31" w:rsidRDefault="00CE43A2" w:rsidP="00234938">
            <w:pPr>
              <w:pStyle w:val="a3"/>
              <w:wordWrap/>
              <w:spacing w:line="240" w:lineRule="auto"/>
              <w:ind w:firstLineChars="200" w:firstLine="420"/>
              <w:rPr>
                <w:spacing w:val="0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43A2" w:rsidRPr="00A37B31" w:rsidRDefault="00CE43A2" w:rsidP="00AB6C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CE43A2" w:rsidRPr="00A37B31" w:rsidRDefault="00CE43A2" w:rsidP="00AB6C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3A2" w:rsidRPr="00A37B31" w:rsidRDefault="00CE43A2" w:rsidP="00AB6C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3A2" w:rsidRPr="00A37B31" w:rsidTr="00CE43A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43A2" w:rsidRPr="00A37B31" w:rsidRDefault="00CE43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43A2" w:rsidRPr="00A37B31" w:rsidRDefault="00CE43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43A2" w:rsidRPr="00A37B31" w:rsidRDefault="00CE43A2" w:rsidP="00AB6C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2" w:rsidRPr="00A37B31" w:rsidRDefault="00CE43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7742E" w:rsidRPr="00A37B31" w:rsidRDefault="00B7742E" w:rsidP="008D64E6">
      <w:pPr>
        <w:pStyle w:val="a3"/>
        <w:jc w:val="center"/>
        <w:rPr>
          <w:rFonts w:hint="eastAsia"/>
          <w:spacing w:val="17"/>
          <w:w w:val="200"/>
          <w:sz w:val="30"/>
          <w:szCs w:val="30"/>
        </w:rPr>
      </w:pPr>
    </w:p>
    <w:p w:rsidR="00BA7C6A" w:rsidRPr="00A37B31" w:rsidRDefault="00BA7C6A" w:rsidP="008D64E6">
      <w:pPr>
        <w:pStyle w:val="a3"/>
        <w:jc w:val="center"/>
        <w:rPr>
          <w:spacing w:val="0"/>
        </w:rPr>
      </w:pPr>
    </w:p>
    <w:sectPr w:rsidR="00BA7C6A" w:rsidRPr="00A37B31" w:rsidSect="007F2922">
      <w:pgSz w:w="11906" w:h="16838" w:code="9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775" w:rsidRDefault="008D2775" w:rsidP="00EC2E42">
      <w:r>
        <w:separator/>
      </w:r>
    </w:p>
  </w:endnote>
  <w:endnote w:type="continuationSeparator" w:id="0">
    <w:p w:rsidR="008D2775" w:rsidRDefault="008D2775" w:rsidP="00EC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775" w:rsidRDefault="008D2775" w:rsidP="00EC2E42">
      <w:r>
        <w:separator/>
      </w:r>
    </w:p>
  </w:footnote>
  <w:footnote w:type="continuationSeparator" w:id="0">
    <w:p w:rsidR="008D2775" w:rsidRDefault="008D2775" w:rsidP="00EC2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4B"/>
    <w:rsid w:val="00043AE3"/>
    <w:rsid w:val="000809CB"/>
    <w:rsid w:val="000A569E"/>
    <w:rsid w:val="000D6525"/>
    <w:rsid w:val="00114C99"/>
    <w:rsid w:val="0015527A"/>
    <w:rsid w:val="0018289B"/>
    <w:rsid w:val="00182F3B"/>
    <w:rsid w:val="00190CF7"/>
    <w:rsid w:val="001B4CA6"/>
    <w:rsid w:val="001E34B1"/>
    <w:rsid w:val="001F63AC"/>
    <w:rsid w:val="00227CB1"/>
    <w:rsid w:val="00234938"/>
    <w:rsid w:val="0027739F"/>
    <w:rsid w:val="002A4576"/>
    <w:rsid w:val="002C35EF"/>
    <w:rsid w:val="0032264B"/>
    <w:rsid w:val="00382930"/>
    <w:rsid w:val="00387AFC"/>
    <w:rsid w:val="00391C8B"/>
    <w:rsid w:val="003B43E6"/>
    <w:rsid w:val="003B4BDF"/>
    <w:rsid w:val="00462F09"/>
    <w:rsid w:val="00471B1C"/>
    <w:rsid w:val="00477116"/>
    <w:rsid w:val="00493292"/>
    <w:rsid w:val="00493E8C"/>
    <w:rsid w:val="004974DF"/>
    <w:rsid w:val="004A05E9"/>
    <w:rsid w:val="004B129D"/>
    <w:rsid w:val="004B5DCA"/>
    <w:rsid w:val="004C3A39"/>
    <w:rsid w:val="004C74CE"/>
    <w:rsid w:val="00500A01"/>
    <w:rsid w:val="00517817"/>
    <w:rsid w:val="0053343C"/>
    <w:rsid w:val="0054686D"/>
    <w:rsid w:val="005B7F6D"/>
    <w:rsid w:val="005C6CCB"/>
    <w:rsid w:val="005D5BFE"/>
    <w:rsid w:val="00600A40"/>
    <w:rsid w:val="00617203"/>
    <w:rsid w:val="0062480E"/>
    <w:rsid w:val="006B084B"/>
    <w:rsid w:val="006C2B27"/>
    <w:rsid w:val="006E118F"/>
    <w:rsid w:val="006F3381"/>
    <w:rsid w:val="0072644C"/>
    <w:rsid w:val="007423EE"/>
    <w:rsid w:val="007C5EF6"/>
    <w:rsid w:val="007F2922"/>
    <w:rsid w:val="008068C2"/>
    <w:rsid w:val="00815533"/>
    <w:rsid w:val="008231EC"/>
    <w:rsid w:val="00837822"/>
    <w:rsid w:val="00863673"/>
    <w:rsid w:val="008859C0"/>
    <w:rsid w:val="008A7171"/>
    <w:rsid w:val="008D2775"/>
    <w:rsid w:val="008D64E6"/>
    <w:rsid w:val="008E5D77"/>
    <w:rsid w:val="00932E4B"/>
    <w:rsid w:val="009E512C"/>
    <w:rsid w:val="009F11ED"/>
    <w:rsid w:val="00A01B1E"/>
    <w:rsid w:val="00A2465D"/>
    <w:rsid w:val="00A37B31"/>
    <w:rsid w:val="00A56D8D"/>
    <w:rsid w:val="00A6337E"/>
    <w:rsid w:val="00A75EBC"/>
    <w:rsid w:val="00A91EFC"/>
    <w:rsid w:val="00AB6CEE"/>
    <w:rsid w:val="00B01E84"/>
    <w:rsid w:val="00B15D95"/>
    <w:rsid w:val="00B250F9"/>
    <w:rsid w:val="00B7742E"/>
    <w:rsid w:val="00B9056A"/>
    <w:rsid w:val="00B9704F"/>
    <w:rsid w:val="00BA7C6A"/>
    <w:rsid w:val="00BC18F5"/>
    <w:rsid w:val="00BD5FDE"/>
    <w:rsid w:val="00C47870"/>
    <w:rsid w:val="00C5165F"/>
    <w:rsid w:val="00C922C6"/>
    <w:rsid w:val="00CA1EBF"/>
    <w:rsid w:val="00CB0991"/>
    <w:rsid w:val="00CD69F5"/>
    <w:rsid w:val="00CE43A2"/>
    <w:rsid w:val="00CF2CB0"/>
    <w:rsid w:val="00D03319"/>
    <w:rsid w:val="00D12FAE"/>
    <w:rsid w:val="00D53264"/>
    <w:rsid w:val="00D65DC3"/>
    <w:rsid w:val="00D864AF"/>
    <w:rsid w:val="00DC24D4"/>
    <w:rsid w:val="00E05773"/>
    <w:rsid w:val="00E425E6"/>
    <w:rsid w:val="00E67B2E"/>
    <w:rsid w:val="00E91FB5"/>
    <w:rsid w:val="00EB4519"/>
    <w:rsid w:val="00EC2E42"/>
    <w:rsid w:val="00EE26F7"/>
    <w:rsid w:val="00FA68D5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AD90F-C01D-4DD5-AFE7-EADECFCE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04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Balloon Text"/>
    <w:basedOn w:val="a"/>
    <w:semiHidden/>
    <w:rsid w:val="00B15D9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C2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C2E42"/>
    <w:rPr>
      <w:kern w:val="2"/>
      <w:sz w:val="21"/>
      <w:szCs w:val="24"/>
    </w:rPr>
  </w:style>
  <w:style w:type="paragraph" w:styleId="a7">
    <w:name w:val="footer"/>
    <w:basedOn w:val="a"/>
    <w:link w:val="a8"/>
    <w:rsid w:val="00EC2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C2E42"/>
    <w:rPr>
      <w:kern w:val="2"/>
      <w:sz w:val="21"/>
      <w:szCs w:val="24"/>
    </w:rPr>
  </w:style>
  <w:style w:type="character" w:styleId="a9">
    <w:name w:val="annotation reference"/>
    <w:rsid w:val="00C47870"/>
    <w:rPr>
      <w:sz w:val="18"/>
      <w:szCs w:val="18"/>
    </w:rPr>
  </w:style>
  <w:style w:type="paragraph" w:styleId="aa">
    <w:name w:val="annotation text"/>
    <w:basedOn w:val="a"/>
    <w:link w:val="ab"/>
    <w:rsid w:val="00C47870"/>
    <w:pPr>
      <w:jc w:val="left"/>
    </w:pPr>
  </w:style>
  <w:style w:type="character" w:customStyle="1" w:styleId="ab">
    <w:name w:val="コメント文字列 (文字)"/>
    <w:link w:val="aa"/>
    <w:rsid w:val="00C4787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C47870"/>
    <w:rPr>
      <w:b/>
      <w:bCs/>
    </w:rPr>
  </w:style>
  <w:style w:type="character" w:customStyle="1" w:styleId="ad">
    <w:name w:val="コメント内容 (文字)"/>
    <w:link w:val="ac"/>
    <w:rsid w:val="00C4787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EFD9-A5EB-4441-9D71-9DC05D56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93BC602B.dotm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様式A-3</vt:lpstr>
      <vt:lpstr>一太郎 9/8 文書</vt:lpstr>
    </vt:vector>
  </TitlesOfParts>
  <Company>独立行政法人日本学術振興会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様式A-3</dc:title>
  <dc:subject/>
  <dc:creator>独立行政法人日本学術振興会</dc:creator>
  <cp:keywords/>
  <dc:description/>
  <cp:lastModifiedBy>独立行政法人　日本学術振興会</cp:lastModifiedBy>
  <cp:revision>2</cp:revision>
  <cp:lastPrinted>2020-06-09T02:57:00Z</cp:lastPrinted>
  <dcterms:created xsi:type="dcterms:W3CDTF">2020-06-09T02:58:00Z</dcterms:created>
  <dcterms:modified xsi:type="dcterms:W3CDTF">2020-06-09T02:58:00Z</dcterms:modified>
</cp:coreProperties>
</file>