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F8" w:rsidRDefault="00A8381A" w:rsidP="00A8381A">
      <w:r w:rsidRPr="00A8381A">
        <w:rPr>
          <w:rFonts w:hint="eastAsia"/>
        </w:rPr>
        <w:t>様　式　Ｆ－７－１</w:t>
      </w:r>
    </w:p>
    <w:p w:rsidR="00A8381A" w:rsidRDefault="00A8381A" w:rsidP="00A8381A">
      <w:r w:rsidRPr="00A8381A">
        <w:rPr>
          <w:rFonts w:hint="eastAsia"/>
        </w:rPr>
        <w:t>科学研究費助成事業（学術研究助成基金助成金）実施状況報告書（研究実施状況報告書）（平成</w:t>
      </w:r>
      <w:r w:rsidR="009F5A69">
        <w:rPr>
          <w:rFonts w:hint="eastAsia"/>
        </w:rPr>
        <w:t>３０</w:t>
      </w:r>
      <w:r w:rsidRPr="00A8381A">
        <w:rPr>
          <w:rFonts w:hint="eastAsia"/>
        </w:rPr>
        <w:t>年度）</w:t>
      </w:r>
    </w:p>
    <w:p w:rsidR="00A8381A" w:rsidRDefault="00A8381A" w:rsidP="009F5A69">
      <w:pPr>
        <w:jc w:val="right"/>
      </w:pPr>
      <w:r>
        <w:rPr>
          <w:rFonts w:hint="eastAsia"/>
        </w:rPr>
        <w:t>平成　　年　　月　　日</w:t>
      </w: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6"/>
        <w:gridCol w:w="1097"/>
        <w:gridCol w:w="5279"/>
        <w:gridCol w:w="1111"/>
        <w:gridCol w:w="839"/>
        <w:gridCol w:w="851"/>
      </w:tblGrid>
      <w:tr w:rsidR="004E13B4" w:rsidRPr="002439FF" w:rsidTr="004E13B4">
        <w:trPr>
          <w:trHeight w:val="277"/>
        </w:trPr>
        <w:tc>
          <w:tcPr>
            <w:tcW w:w="7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3B4" w:rsidRPr="002439FF" w:rsidRDefault="004E13B4" w:rsidP="00E8753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3B4" w:rsidRPr="002439FF" w:rsidRDefault="004E13B4" w:rsidP="00E87532">
            <w:pPr>
              <w:widowControl/>
              <w:ind w:firstLineChars="100" w:firstLine="18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機関番号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3B4" w:rsidRPr="002439FF" w:rsidRDefault="004E13B4" w:rsidP="00E8753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3B4" w:rsidRPr="002439FF" w:rsidTr="004E13B4">
        <w:trPr>
          <w:trHeight w:val="20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3B4" w:rsidRPr="002439FF" w:rsidRDefault="004E13B4" w:rsidP="00E87532">
            <w:pPr>
              <w:widowControl/>
              <w:ind w:firstLineChars="100" w:firstLine="18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所属研究機関名称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3B4" w:rsidRPr="002439FF" w:rsidRDefault="004E13B4" w:rsidP="00E8753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3B4" w:rsidRPr="002439FF" w:rsidTr="004E13B4">
        <w:trPr>
          <w:trHeight w:val="344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3B4" w:rsidRPr="002439FF" w:rsidRDefault="004E13B4" w:rsidP="00E8753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研究</w:t>
            </w:r>
          </w:p>
          <w:p w:rsidR="004E13B4" w:rsidRPr="002439FF" w:rsidRDefault="004E13B4" w:rsidP="00E8753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3B4" w:rsidRPr="002439FF" w:rsidRDefault="004E13B4" w:rsidP="00E8753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部局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3B4" w:rsidRPr="002439FF" w:rsidRDefault="004E13B4" w:rsidP="00E8753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3B4" w:rsidRPr="002439FF" w:rsidTr="004E13B4">
        <w:trPr>
          <w:trHeight w:val="206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3B4" w:rsidRPr="002439FF" w:rsidRDefault="004E13B4" w:rsidP="00E87532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3B4" w:rsidRPr="002439FF" w:rsidRDefault="004E13B4" w:rsidP="00E8753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職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3B4" w:rsidRPr="002439FF" w:rsidRDefault="004E13B4" w:rsidP="00E8753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3B4" w:rsidRPr="002439FF" w:rsidTr="004E13B4">
        <w:trPr>
          <w:trHeight w:val="34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3B4" w:rsidRPr="002439FF" w:rsidRDefault="004E13B4" w:rsidP="00E87532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3B4" w:rsidRPr="002439FF" w:rsidRDefault="004E13B4" w:rsidP="00E8753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hideMark/>
          </w:tcPr>
          <w:p w:rsidR="004E13B4" w:rsidRPr="002439FF" w:rsidRDefault="004E13B4" w:rsidP="00E8753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4" w:rsidRPr="002439FF" w:rsidRDefault="004E13B4" w:rsidP="00E8753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A8381A" w:rsidRDefault="00A8381A" w:rsidP="00A8381A"/>
    <w:tbl>
      <w:tblPr>
        <w:tblW w:w="979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4"/>
        <w:gridCol w:w="226"/>
        <w:gridCol w:w="3885"/>
        <w:gridCol w:w="241"/>
        <w:gridCol w:w="1701"/>
        <w:gridCol w:w="1994"/>
      </w:tblGrid>
      <w:tr w:rsidR="00A8381A" w:rsidRPr="00A8381A" w:rsidTr="009F5A69">
        <w:trPr>
          <w:trHeight w:val="171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１．研究種目名　　　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81A" w:rsidRPr="00A8381A" w:rsidRDefault="009F5A69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国際共同研究加速基金（帰国発展研究）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２．課題番号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81A" w:rsidRPr="00A8381A" w:rsidRDefault="00A8381A" w:rsidP="00A838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8381A" w:rsidRDefault="00A8381A" w:rsidP="00A8381A"/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0"/>
        <w:gridCol w:w="204"/>
        <w:gridCol w:w="7297"/>
      </w:tblGrid>
      <w:tr w:rsidR="00A8381A" w:rsidRPr="00A8381A" w:rsidTr="00A8381A">
        <w:trPr>
          <w:trHeight w:val="79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３．研究課題名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8381A" w:rsidRDefault="00A8381A" w:rsidP="00A8381A"/>
    <w:tbl>
      <w:tblPr>
        <w:tblW w:w="595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0"/>
        <w:gridCol w:w="204"/>
        <w:gridCol w:w="3470"/>
      </w:tblGrid>
      <w:tr w:rsidR="00A8381A" w:rsidRPr="00A8381A" w:rsidTr="00A8381A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４．補助事業期間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平成　　年度～平成　　年度</w:t>
            </w:r>
          </w:p>
        </w:tc>
      </w:tr>
    </w:tbl>
    <w:p w:rsidR="00A8381A" w:rsidRPr="00A8381A" w:rsidRDefault="00A8381A" w:rsidP="00A8381A"/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A8381A" w:rsidRPr="00A8381A" w:rsidTr="00A8381A">
        <w:trPr>
          <w:trHeight w:val="285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５．研究実績の概要</w:t>
            </w:r>
          </w:p>
        </w:tc>
      </w:tr>
      <w:tr w:rsidR="00A8381A" w:rsidRPr="00A8381A" w:rsidTr="00A8381A">
        <w:trPr>
          <w:trHeight w:val="408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8381A" w:rsidRDefault="00A8381A" w:rsidP="00A8381A"/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A8381A" w:rsidRPr="00A8381A" w:rsidTr="00A8381A">
        <w:trPr>
          <w:trHeight w:val="28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６．キーワード</w:t>
            </w:r>
          </w:p>
        </w:tc>
      </w:tr>
      <w:tr w:rsidR="00A8381A" w:rsidRPr="00A8381A" w:rsidTr="00A8381A">
        <w:trPr>
          <w:trHeight w:val="7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8381A" w:rsidRDefault="00A8381A" w:rsidP="00A8381A"/>
    <w:p w:rsidR="00A8381A" w:rsidRDefault="00A8381A" w:rsidP="00A8381A"/>
    <w:p w:rsidR="00A8381A" w:rsidRDefault="00A8381A" w:rsidP="00A8381A"/>
    <w:p w:rsidR="00A8381A" w:rsidRDefault="00A8381A" w:rsidP="00A8381A"/>
    <w:p w:rsidR="00D80310" w:rsidRDefault="00D80310" w:rsidP="00A8381A"/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930"/>
      </w:tblGrid>
      <w:tr w:rsidR="00A8381A" w:rsidRPr="00A8381A" w:rsidTr="00D80310">
        <w:trPr>
          <w:trHeight w:val="28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lastRenderedPageBreak/>
              <w:t>７．現在までの進捗状況</w:t>
            </w:r>
          </w:p>
        </w:tc>
      </w:tr>
      <w:tr w:rsidR="00A8381A" w:rsidRPr="00A8381A" w:rsidTr="00D8031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0310" w:rsidRPr="00A8381A" w:rsidTr="00D80310">
        <w:trPr>
          <w:trHeight w:val="4260"/>
        </w:trPr>
        <w:tc>
          <w:tcPr>
            <w:tcW w:w="9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10" w:rsidRPr="00A8381A" w:rsidRDefault="00D80310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D80310" w:rsidRPr="00A8381A" w:rsidRDefault="00D80310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A8381A" w:rsidRDefault="00A8381A" w:rsidP="00A8381A"/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D80310" w:rsidRPr="00D80310" w:rsidTr="00D80310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８．今後の研究の推進方策</w:t>
            </w:r>
          </w:p>
        </w:tc>
      </w:tr>
      <w:tr w:rsidR="00D80310" w:rsidRPr="00D80310" w:rsidTr="00D80310">
        <w:trPr>
          <w:trHeight w:val="39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8381A" w:rsidRPr="00D80310" w:rsidRDefault="00A8381A" w:rsidP="00A8381A"/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D80310" w:rsidRPr="00D80310" w:rsidTr="00D80310">
        <w:trPr>
          <w:trHeight w:val="28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９．次年度使用が生じた理由と使用計画</w:t>
            </w:r>
          </w:p>
        </w:tc>
      </w:tr>
      <w:tr w:rsidR="00D80310" w:rsidRPr="00D80310" w:rsidTr="00D80310">
        <w:trPr>
          <w:trHeight w:val="262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80310" w:rsidRPr="00D80310" w:rsidRDefault="00D80310" w:rsidP="00A8381A"/>
    <w:p w:rsidR="00D80310" w:rsidRDefault="00D80310" w:rsidP="00A8381A"/>
    <w:p w:rsidR="00D80310" w:rsidRPr="00D80310" w:rsidRDefault="00E0360D" w:rsidP="00D80310">
      <w:pPr>
        <w:widowControl/>
        <w:rPr>
          <w:rFonts w:ascii="ＭＳ 明朝" w:eastAsia="ＭＳ 明朝" w:hAnsi="ＭＳ 明朝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lastRenderedPageBreak/>
        <w:t>１０．研究発表（平成３０</w:t>
      </w:r>
      <w:bookmarkStart w:id="0" w:name="_GoBack"/>
      <w:bookmarkEnd w:id="0"/>
      <w:r w:rsidR="00D80310" w:rsidRPr="00D8031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年度の研究成果）</w:t>
      </w:r>
    </w:p>
    <w:tbl>
      <w:tblPr>
        <w:tblW w:w="983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7451"/>
        <w:gridCol w:w="283"/>
        <w:gridCol w:w="1894"/>
      </w:tblGrid>
      <w:tr w:rsidR="00D80310" w:rsidRPr="00D80310" w:rsidTr="00D80310">
        <w:trPr>
          <w:trHeight w:val="179"/>
        </w:trPr>
        <w:tc>
          <w:tcPr>
            <w:tcW w:w="98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〔雑誌論文〕　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件（うち査読あり　　件／うち国際共著　　件／うちオープンアクセス　　件）</w:t>
            </w:r>
          </w:p>
        </w:tc>
      </w:tr>
      <w:tr w:rsidR="00D80310" w:rsidRPr="00D80310" w:rsidTr="00D80310">
        <w:trPr>
          <w:trHeight w:val="17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１．著者名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４．巻</w:t>
            </w:r>
          </w:p>
        </w:tc>
      </w:tr>
      <w:tr w:rsidR="00D80310" w:rsidRPr="00D80310" w:rsidTr="00D80310">
        <w:trPr>
          <w:trHeight w:val="653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0310" w:rsidRPr="00D80310" w:rsidTr="00D80310">
        <w:trPr>
          <w:trHeight w:val="17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２．論文標題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５．発行年</w:t>
            </w:r>
          </w:p>
        </w:tc>
      </w:tr>
      <w:tr w:rsidR="00D80310" w:rsidRPr="00D80310" w:rsidTr="00D80310">
        <w:trPr>
          <w:trHeight w:val="805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0310" w:rsidRPr="00D80310" w:rsidTr="00D80310">
        <w:trPr>
          <w:trHeight w:val="17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３．雑誌名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６．最初と最後の頁</w:t>
            </w:r>
          </w:p>
        </w:tc>
      </w:tr>
      <w:tr w:rsidR="00D80310" w:rsidRPr="00D80310" w:rsidTr="00D80310">
        <w:trPr>
          <w:trHeight w:val="483"/>
        </w:trPr>
        <w:tc>
          <w:tcPr>
            <w:tcW w:w="20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1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0310" w:rsidRPr="00D80310" w:rsidTr="00D80310">
        <w:trPr>
          <w:trHeight w:val="189"/>
        </w:trPr>
        <w:tc>
          <w:tcPr>
            <w:tcW w:w="7655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掲載論文のDOI（デジタルオブジェクト識別子）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査読の有無</w:t>
            </w:r>
          </w:p>
        </w:tc>
      </w:tr>
      <w:tr w:rsidR="00D80310" w:rsidRPr="00D80310" w:rsidTr="00D80310">
        <w:trPr>
          <w:trHeight w:val="322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0310" w:rsidRPr="00D80310" w:rsidTr="00D80310">
        <w:trPr>
          <w:trHeight w:val="17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オープンアクセス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国際共著</w:t>
            </w:r>
          </w:p>
        </w:tc>
      </w:tr>
      <w:tr w:rsidR="00D80310" w:rsidRPr="00D80310" w:rsidTr="00D80310">
        <w:trPr>
          <w:trHeight w:val="17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80310" w:rsidRPr="00D80310" w:rsidRDefault="00D80310" w:rsidP="00A8381A"/>
    <w:tbl>
      <w:tblPr>
        <w:tblW w:w="983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7451"/>
        <w:gridCol w:w="283"/>
        <w:gridCol w:w="1894"/>
      </w:tblGrid>
      <w:tr w:rsidR="00D80310" w:rsidRPr="00D80310" w:rsidTr="00D80310">
        <w:trPr>
          <w:trHeight w:val="17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１．著者名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４．巻</w:t>
            </w:r>
          </w:p>
        </w:tc>
      </w:tr>
      <w:tr w:rsidR="00D80310" w:rsidRPr="00D80310" w:rsidTr="00D80310">
        <w:trPr>
          <w:trHeight w:val="653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0310" w:rsidRPr="00D80310" w:rsidTr="00D80310">
        <w:trPr>
          <w:trHeight w:val="17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２．論文標題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５．発行年</w:t>
            </w:r>
          </w:p>
        </w:tc>
      </w:tr>
      <w:tr w:rsidR="00D80310" w:rsidRPr="00D80310" w:rsidTr="00D80310">
        <w:trPr>
          <w:trHeight w:val="805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0310" w:rsidRPr="00D80310" w:rsidTr="00D80310">
        <w:trPr>
          <w:trHeight w:val="17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３．雑誌名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６．最初と最後の頁</w:t>
            </w:r>
          </w:p>
        </w:tc>
      </w:tr>
      <w:tr w:rsidR="00D80310" w:rsidRPr="00D80310" w:rsidTr="00D80310">
        <w:trPr>
          <w:trHeight w:val="483"/>
        </w:trPr>
        <w:tc>
          <w:tcPr>
            <w:tcW w:w="20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1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0310" w:rsidRPr="00D80310" w:rsidTr="00D80310">
        <w:trPr>
          <w:trHeight w:val="189"/>
        </w:trPr>
        <w:tc>
          <w:tcPr>
            <w:tcW w:w="7655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掲載論文のDOI（デジタルオブジェクト識別子）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査読の有無</w:t>
            </w:r>
          </w:p>
        </w:tc>
      </w:tr>
      <w:tr w:rsidR="00D80310" w:rsidRPr="00D80310" w:rsidTr="00D80310">
        <w:trPr>
          <w:trHeight w:val="322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0310" w:rsidRPr="00D80310" w:rsidTr="00D80310">
        <w:trPr>
          <w:trHeight w:val="17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オープンアクセス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国際共著</w:t>
            </w:r>
          </w:p>
        </w:tc>
      </w:tr>
      <w:tr w:rsidR="00D80310" w:rsidRPr="00D80310" w:rsidTr="00D80310">
        <w:trPr>
          <w:trHeight w:val="17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B575A" w:rsidRDefault="00AB575A" w:rsidP="00A8381A"/>
    <w:p w:rsidR="00AB575A" w:rsidRDefault="00AB575A" w:rsidP="00A8381A"/>
    <w:p w:rsidR="00AB575A" w:rsidRDefault="00AB575A" w:rsidP="00A8381A"/>
    <w:p w:rsidR="009F5A69" w:rsidRDefault="009F5A69" w:rsidP="00A8381A"/>
    <w:p w:rsidR="009F5A69" w:rsidRDefault="009F5A69" w:rsidP="00A8381A"/>
    <w:p w:rsidR="00AB575A" w:rsidRDefault="00AB575A" w:rsidP="00A8381A"/>
    <w:p w:rsidR="00AB575A" w:rsidRDefault="00AB575A" w:rsidP="00A8381A"/>
    <w:p w:rsidR="00AB575A" w:rsidRDefault="00AB575A" w:rsidP="00A8381A"/>
    <w:p w:rsidR="00AB575A" w:rsidRDefault="00AB575A" w:rsidP="00A8381A"/>
    <w:p w:rsidR="00AB575A" w:rsidRDefault="00AB575A" w:rsidP="00A8381A"/>
    <w:p w:rsidR="00AB575A" w:rsidRDefault="00AB575A" w:rsidP="00A8381A"/>
    <w:tbl>
      <w:tblPr>
        <w:tblW w:w="971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"/>
        <w:gridCol w:w="9463"/>
      </w:tblGrid>
      <w:tr w:rsidR="00AB575A" w:rsidRPr="00AB575A" w:rsidTr="00AB575A">
        <w:trPr>
          <w:trHeight w:val="218"/>
        </w:trPr>
        <w:tc>
          <w:tcPr>
            <w:tcW w:w="9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〔学会発表〕　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件（うち招待講演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件／うち国際学会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件）</w:t>
            </w:r>
          </w:p>
        </w:tc>
      </w:tr>
      <w:tr w:rsidR="00AB575A" w:rsidRPr="00AB575A" w:rsidTr="00AB575A">
        <w:trPr>
          <w:trHeight w:val="218"/>
        </w:trPr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１．発表者名</w:t>
            </w:r>
          </w:p>
        </w:tc>
      </w:tr>
      <w:tr w:rsidR="00AB575A" w:rsidRPr="00AB575A" w:rsidTr="00AB575A">
        <w:trPr>
          <w:trHeight w:val="792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575A" w:rsidRPr="00AB575A" w:rsidTr="00AB575A">
        <w:trPr>
          <w:trHeight w:val="218"/>
        </w:trPr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２．発表標題</w:t>
            </w:r>
          </w:p>
        </w:tc>
      </w:tr>
      <w:tr w:rsidR="00AB575A" w:rsidRPr="00AB575A" w:rsidTr="00AB575A">
        <w:trPr>
          <w:trHeight w:val="792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575A" w:rsidRPr="00AB575A" w:rsidTr="00AB575A">
        <w:trPr>
          <w:trHeight w:val="218"/>
        </w:trPr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３．学会等名</w:t>
            </w:r>
          </w:p>
        </w:tc>
      </w:tr>
      <w:tr w:rsidR="00AB575A" w:rsidRPr="00AB575A" w:rsidTr="00AB575A">
        <w:trPr>
          <w:trHeight w:val="401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575A" w:rsidRPr="00AB575A" w:rsidTr="00AB575A">
        <w:trPr>
          <w:trHeight w:val="218"/>
        </w:trPr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４．発表年</w:t>
            </w:r>
          </w:p>
        </w:tc>
      </w:tr>
      <w:tr w:rsidR="00AB575A" w:rsidRPr="00AB575A" w:rsidTr="00AB575A">
        <w:trPr>
          <w:trHeight w:val="206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B575A" w:rsidRDefault="00AB575A" w:rsidP="00A8381A"/>
    <w:tbl>
      <w:tblPr>
        <w:tblW w:w="970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7451"/>
        <w:gridCol w:w="283"/>
        <w:gridCol w:w="1771"/>
      </w:tblGrid>
      <w:tr w:rsidR="00AB575A" w:rsidRPr="00AB575A" w:rsidTr="00AB575A">
        <w:trPr>
          <w:trHeight w:val="213"/>
        </w:trPr>
        <w:tc>
          <w:tcPr>
            <w:tcW w:w="9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〔図書〕　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件</w:t>
            </w:r>
          </w:p>
        </w:tc>
      </w:tr>
      <w:tr w:rsidR="00AB575A" w:rsidRPr="00AB575A" w:rsidTr="00AB575A">
        <w:trPr>
          <w:trHeight w:val="21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１．著者名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４．発行年</w:t>
            </w:r>
          </w:p>
        </w:tc>
      </w:tr>
      <w:tr w:rsidR="00AB575A" w:rsidRPr="00AB575A" w:rsidTr="00AB575A">
        <w:trPr>
          <w:trHeight w:val="775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575A" w:rsidRPr="00AB575A" w:rsidTr="00AB575A">
        <w:trPr>
          <w:trHeight w:val="21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２．出版社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５．総ページ数</w:t>
            </w:r>
          </w:p>
        </w:tc>
      </w:tr>
      <w:tr w:rsidR="00AB575A" w:rsidRPr="00AB575A" w:rsidTr="00AB575A">
        <w:trPr>
          <w:trHeight w:val="572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575A" w:rsidRPr="00AB575A" w:rsidTr="00AB575A">
        <w:trPr>
          <w:trHeight w:val="21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３．書名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575A" w:rsidRPr="00AB575A" w:rsidTr="00AB575A">
        <w:trPr>
          <w:trHeight w:val="966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AB575A" w:rsidRDefault="00AB575A" w:rsidP="00A8381A"/>
    <w:p w:rsidR="00AB575A" w:rsidRPr="00AB575A" w:rsidRDefault="00AB575A" w:rsidP="00AB575A">
      <w:pPr>
        <w:widowControl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AB575A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１１．研究成果による産業財産権の出願・取得状況</w:t>
      </w:r>
    </w:p>
    <w:tbl>
      <w:tblPr>
        <w:tblW w:w="972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5750"/>
        <w:gridCol w:w="283"/>
        <w:gridCol w:w="1560"/>
        <w:gridCol w:w="283"/>
        <w:gridCol w:w="1649"/>
      </w:tblGrid>
      <w:tr w:rsidR="00AB575A" w:rsidRPr="00AB575A" w:rsidTr="00AB575A">
        <w:trPr>
          <w:trHeight w:val="133"/>
        </w:trPr>
        <w:tc>
          <w:tcPr>
            <w:tcW w:w="97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〔出　願〕　計　　件</w:t>
            </w:r>
          </w:p>
        </w:tc>
      </w:tr>
      <w:tr w:rsidR="00AB575A" w:rsidRPr="00AB575A" w:rsidTr="00AB575A">
        <w:trPr>
          <w:trHeight w:val="13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産業財産権の名称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発明者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権利者</w:t>
            </w:r>
          </w:p>
        </w:tc>
      </w:tr>
      <w:tr w:rsidR="00AB575A" w:rsidRPr="00AB575A" w:rsidTr="00AB575A">
        <w:trPr>
          <w:trHeight w:val="365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575A" w:rsidRPr="00AB575A" w:rsidTr="00AB575A">
        <w:trPr>
          <w:trHeight w:val="13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産業財産権の種類、番号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出願年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国内・外国の別</w:t>
            </w:r>
          </w:p>
        </w:tc>
      </w:tr>
      <w:tr w:rsidR="00AB575A" w:rsidRPr="00AB575A" w:rsidTr="00AB575A">
        <w:trPr>
          <w:trHeight w:val="126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B575A" w:rsidRPr="00AB575A" w:rsidRDefault="00AB575A" w:rsidP="00A8381A"/>
    <w:tbl>
      <w:tblPr>
        <w:tblW w:w="980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5750"/>
        <w:gridCol w:w="283"/>
        <w:gridCol w:w="1560"/>
        <w:gridCol w:w="283"/>
        <w:gridCol w:w="1725"/>
      </w:tblGrid>
      <w:tr w:rsidR="00AB575A" w:rsidRPr="00AB575A" w:rsidTr="00AB575A">
        <w:trPr>
          <w:trHeight w:val="200"/>
        </w:trPr>
        <w:tc>
          <w:tcPr>
            <w:tcW w:w="98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〔取　得〕　計</w:t>
            </w:r>
            <w:r w:rsidR="00064E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件</w:t>
            </w:r>
          </w:p>
        </w:tc>
      </w:tr>
      <w:tr w:rsidR="00AB575A" w:rsidRPr="00AB575A" w:rsidTr="00AB575A">
        <w:trPr>
          <w:trHeight w:val="20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産業財産権の名称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発明者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権利者</w:t>
            </w:r>
          </w:p>
        </w:tc>
      </w:tr>
      <w:tr w:rsidR="00AB575A" w:rsidRPr="00AB575A" w:rsidTr="00AB575A">
        <w:trPr>
          <w:trHeight w:val="548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575A" w:rsidRPr="00AB575A" w:rsidTr="00AB575A">
        <w:trPr>
          <w:trHeight w:val="20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産業財産権の種類、番号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取得年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国内・外国の別</w:t>
            </w:r>
          </w:p>
        </w:tc>
      </w:tr>
      <w:tr w:rsidR="00AB575A" w:rsidRPr="00AB575A" w:rsidTr="00AB575A">
        <w:trPr>
          <w:trHeight w:val="189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B575A" w:rsidRDefault="00AB575A" w:rsidP="00A8381A"/>
    <w:p w:rsidR="00AB575A" w:rsidRDefault="00AB575A" w:rsidP="00A8381A"/>
    <w:p w:rsidR="00EB539D" w:rsidRPr="00EB539D" w:rsidRDefault="00EB539D" w:rsidP="00EB539D">
      <w:pPr>
        <w:widowControl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EB539D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１２．科研費を使用して開催した国際研究集会</w:t>
      </w:r>
    </w:p>
    <w:tbl>
      <w:tblPr>
        <w:tblW w:w="979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6884"/>
        <w:gridCol w:w="218"/>
        <w:gridCol w:w="2492"/>
      </w:tblGrid>
      <w:tr w:rsidR="00EB539D" w:rsidRPr="00EB539D" w:rsidTr="00EB539D">
        <w:trPr>
          <w:trHeight w:val="176"/>
        </w:trPr>
        <w:tc>
          <w:tcPr>
            <w:tcW w:w="97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〔国際研究集会〕　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件</w:t>
            </w:r>
          </w:p>
        </w:tc>
      </w:tr>
      <w:tr w:rsidR="00EB539D" w:rsidRPr="00EB539D" w:rsidTr="00EB539D">
        <w:trPr>
          <w:trHeight w:val="176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国際研究集会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開催年</w:t>
            </w:r>
          </w:p>
        </w:tc>
      </w:tr>
      <w:tr w:rsidR="00EB539D" w:rsidRPr="00EB539D" w:rsidTr="00EB539D">
        <w:trPr>
          <w:trHeight w:val="484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B575A" w:rsidRPr="00EB539D" w:rsidRDefault="00AB575A" w:rsidP="00A8381A"/>
    <w:p w:rsidR="00EB539D" w:rsidRPr="00EB539D" w:rsidRDefault="00EB539D" w:rsidP="00EB539D">
      <w:pPr>
        <w:widowControl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EB539D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１３．本研究に関連して実施した国際共同研究の実施状況</w:t>
      </w:r>
    </w:p>
    <w:tbl>
      <w:tblPr>
        <w:tblW w:w="9811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4"/>
        <w:gridCol w:w="2173"/>
        <w:gridCol w:w="2173"/>
        <w:gridCol w:w="2174"/>
        <w:gridCol w:w="1027"/>
      </w:tblGrid>
      <w:tr w:rsidR="00EB539D" w:rsidRPr="00EB539D" w:rsidTr="00EB539D">
        <w:trPr>
          <w:trHeight w:val="39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9D" w:rsidRPr="00EB539D" w:rsidRDefault="00EB539D" w:rsidP="00EB539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共同研究相手国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9D" w:rsidRPr="00EB539D" w:rsidRDefault="00EB539D" w:rsidP="00EB539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相手方研究機関</w:t>
            </w:r>
          </w:p>
        </w:tc>
      </w:tr>
      <w:tr w:rsidR="00EB539D" w:rsidRPr="00EB539D" w:rsidTr="00EB539D">
        <w:trPr>
          <w:trHeight w:val="57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他　機関</w:t>
            </w:r>
          </w:p>
        </w:tc>
      </w:tr>
      <w:tr w:rsidR="00EB539D" w:rsidRPr="00EB539D" w:rsidTr="00EB539D">
        <w:trPr>
          <w:trHeight w:val="57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他　機関</w:t>
            </w:r>
          </w:p>
        </w:tc>
      </w:tr>
      <w:tr w:rsidR="00EB539D" w:rsidRPr="00EB539D" w:rsidTr="00EB539D">
        <w:trPr>
          <w:trHeight w:val="57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他　機関</w:t>
            </w:r>
          </w:p>
        </w:tc>
      </w:tr>
      <w:tr w:rsidR="00EB539D" w:rsidRPr="00EB539D" w:rsidTr="00EB539D">
        <w:trPr>
          <w:trHeight w:val="57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他　機関</w:t>
            </w:r>
          </w:p>
        </w:tc>
      </w:tr>
      <w:tr w:rsidR="00EB539D" w:rsidRPr="00EB539D" w:rsidTr="00EB539D">
        <w:trPr>
          <w:trHeight w:val="57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他　機関</w:t>
            </w:r>
          </w:p>
        </w:tc>
      </w:tr>
      <w:tr w:rsidR="00EB539D" w:rsidRPr="00EB539D" w:rsidTr="00EB539D">
        <w:trPr>
          <w:trHeight w:val="23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9D" w:rsidRPr="00EB539D" w:rsidRDefault="00EB539D" w:rsidP="00EB539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他　か国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D" w:rsidRPr="00EB539D" w:rsidRDefault="00EB539D" w:rsidP="00EB539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B575A" w:rsidRPr="00EB539D" w:rsidRDefault="00AB575A" w:rsidP="00A8381A"/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EB539D" w:rsidRPr="00EB539D" w:rsidTr="00EB539D">
        <w:trPr>
          <w:trHeight w:val="3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１４．備考</w:t>
            </w:r>
          </w:p>
        </w:tc>
      </w:tr>
      <w:tr w:rsidR="00EB539D" w:rsidRPr="00EB539D" w:rsidTr="00EB539D">
        <w:trPr>
          <w:trHeight w:val="525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B575A" w:rsidRDefault="00AB575A" w:rsidP="00A8381A"/>
    <w:p w:rsidR="00D80310" w:rsidRDefault="00D80310" w:rsidP="00A8381A"/>
    <w:p w:rsidR="00A8381A" w:rsidRPr="00A8381A" w:rsidRDefault="00A8381A" w:rsidP="00A8381A"/>
    <w:sectPr w:rsidR="00A8381A" w:rsidRPr="00A8381A" w:rsidSect="00BF1E23"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5A" w:rsidRDefault="00AB575A" w:rsidP="00BF1E23">
      <w:r>
        <w:separator/>
      </w:r>
    </w:p>
  </w:endnote>
  <w:endnote w:type="continuationSeparator" w:id="0">
    <w:p w:rsidR="00AB575A" w:rsidRDefault="00AB575A" w:rsidP="00BF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5A" w:rsidRDefault="00AB575A">
    <w:pPr>
      <w:pStyle w:val="a5"/>
    </w:pPr>
    <w:r>
      <w:rPr>
        <w:rFonts w:hint="eastAsia"/>
        <w:lang w:val="ja-JP"/>
      </w:rPr>
      <w:t>（</w:t>
    </w:r>
    <w:r>
      <w:rPr>
        <w:rFonts w:hint="eastAsia"/>
        <w:lang w:val="ja-JP"/>
      </w:rPr>
      <w:t xml:space="preserve"> </w:t>
    </w:r>
    <w:r w:rsidRPr="00547DC1">
      <w:rPr>
        <w:rFonts w:asciiTheme="minorEastAsia" w:hAnsiTheme="minorEastAsia"/>
        <w:bCs/>
        <w:sz w:val="24"/>
        <w:szCs w:val="24"/>
      </w:rPr>
      <w:fldChar w:fldCharType="begin"/>
    </w:r>
    <w:r w:rsidRPr="00547DC1">
      <w:rPr>
        <w:rFonts w:asciiTheme="minorEastAsia" w:hAnsiTheme="minorEastAsia"/>
        <w:bCs/>
      </w:rPr>
      <w:instrText>PAGE</w:instrText>
    </w:r>
    <w:r w:rsidRPr="00547DC1">
      <w:rPr>
        <w:rFonts w:asciiTheme="minorEastAsia" w:hAnsiTheme="minorEastAsia"/>
        <w:bCs/>
        <w:sz w:val="24"/>
        <w:szCs w:val="24"/>
      </w:rPr>
      <w:fldChar w:fldCharType="separate"/>
    </w:r>
    <w:r w:rsidR="00E0360D">
      <w:rPr>
        <w:rFonts w:asciiTheme="minorEastAsia" w:hAnsiTheme="minorEastAsia"/>
        <w:bCs/>
        <w:noProof/>
      </w:rPr>
      <w:t>4</w:t>
    </w:r>
    <w:r w:rsidRPr="00547DC1">
      <w:rPr>
        <w:rFonts w:asciiTheme="minorEastAsia" w:hAnsiTheme="minorEastAsia"/>
        <w:bCs/>
        <w:sz w:val="24"/>
        <w:szCs w:val="24"/>
      </w:rPr>
      <w:fldChar w:fldCharType="end"/>
    </w:r>
    <w:r>
      <w:rPr>
        <w:rFonts w:asciiTheme="minorEastAsia" w:hAnsiTheme="minorEastAsia"/>
        <w:bCs/>
        <w:sz w:val="24"/>
        <w:szCs w:val="24"/>
      </w:rPr>
      <w:t xml:space="preserve"> </w:t>
    </w:r>
    <w:r w:rsidRPr="00547DC1">
      <w:rPr>
        <w:rFonts w:asciiTheme="minorEastAsia" w:hAnsiTheme="minorEastAsia" w:hint="eastAsia"/>
        <w:lang w:val="ja-JP"/>
      </w:rPr>
      <w:t>／</w:t>
    </w:r>
    <w:r>
      <w:rPr>
        <w:rFonts w:asciiTheme="minorEastAsia" w:hAnsiTheme="minorEastAsia" w:hint="eastAsia"/>
        <w:lang w:val="ja-JP"/>
      </w:rPr>
      <w:t xml:space="preserve"> </w:t>
    </w:r>
    <w:r w:rsidRPr="00547DC1">
      <w:rPr>
        <w:rFonts w:asciiTheme="minorEastAsia" w:hAnsiTheme="minorEastAsia"/>
        <w:bCs/>
        <w:sz w:val="24"/>
        <w:szCs w:val="24"/>
      </w:rPr>
      <w:fldChar w:fldCharType="begin"/>
    </w:r>
    <w:r w:rsidRPr="00547DC1">
      <w:rPr>
        <w:rFonts w:asciiTheme="minorEastAsia" w:hAnsiTheme="minorEastAsia"/>
        <w:bCs/>
      </w:rPr>
      <w:instrText>NUMPAGES</w:instrText>
    </w:r>
    <w:r w:rsidRPr="00547DC1">
      <w:rPr>
        <w:rFonts w:asciiTheme="minorEastAsia" w:hAnsiTheme="minorEastAsia"/>
        <w:bCs/>
        <w:sz w:val="24"/>
        <w:szCs w:val="24"/>
      </w:rPr>
      <w:fldChar w:fldCharType="separate"/>
    </w:r>
    <w:r w:rsidR="00E0360D">
      <w:rPr>
        <w:rFonts w:asciiTheme="minorEastAsia" w:hAnsiTheme="minorEastAsia"/>
        <w:bCs/>
        <w:noProof/>
      </w:rPr>
      <w:t>5</w:t>
    </w:r>
    <w:r w:rsidRPr="00547DC1">
      <w:rPr>
        <w:rFonts w:asciiTheme="minorEastAsia" w:hAnsiTheme="minorEastAsia"/>
        <w:bCs/>
        <w:sz w:val="24"/>
        <w:szCs w:val="24"/>
      </w:rPr>
      <w:fldChar w:fldCharType="end"/>
    </w:r>
    <w:r>
      <w:rPr>
        <w:rFonts w:asciiTheme="minorEastAsia" w:hAnsiTheme="minorEastAsia"/>
        <w:bCs/>
        <w:sz w:val="24"/>
        <w:szCs w:val="24"/>
      </w:rPr>
      <w:t xml:space="preserve"> </w:t>
    </w:r>
    <w:r w:rsidRPr="00547DC1">
      <w:rPr>
        <w:rFonts w:asciiTheme="minorEastAsia" w:hAnsiTheme="minorEastAsia" w:hint="eastAsia"/>
        <w:bCs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5A" w:rsidRPr="00BF1E23" w:rsidRDefault="00AB575A" w:rsidP="00BF1E23">
    <w:pPr>
      <w:pStyle w:val="a5"/>
      <w:jc w:val="right"/>
    </w:pPr>
    <w:r>
      <w:rPr>
        <w:rFonts w:hint="eastAsia"/>
        <w:lang w:val="ja-JP"/>
      </w:rPr>
      <w:t>（</w:t>
    </w:r>
    <w:r>
      <w:rPr>
        <w:rFonts w:hint="eastAsia"/>
        <w:lang w:val="ja-JP"/>
      </w:rPr>
      <w:t xml:space="preserve"> </w:t>
    </w:r>
    <w:r w:rsidRPr="00547DC1">
      <w:rPr>
        <w:rFonts w:asciiTheme="minorEastAsia" w:hAnsiTheme="minorEastAsia"/>
        <w:bCs/>
        <w:sz w:val="24"/>
        <w:szCs w:val="24"/>
      </w:rPr>
      <w:fldChar w:fldCharType="begin"/>
    </w:r>
    <w:r w:rsidRPr="00547DC1">
      <w:rPr>
        <w:rFonts w:asciiTheme="minorEastAsia" w:hAnsiTheme="minorEastAsia"/>
        <w:bCs/>
      </w:rPr>
      <w:instrText>PAGE</w:instrText>
    </w:r>
    <w:r w:rsidRPr="00547DC1">
      <w:rPr>
        <w:rFonts w:asciiTheme="minorEastAsia" w:hAnsiTheme="minorEastAsia"/>
        <w:bCs/>
        <w:sz w:val="24"/>
        <w:szCs w:val="24"/>
      </w:rPr>
      <w:fldChar w:fldCharType="separate"/>
    </w:r>
    <w:r w:rsidR="00E0360D">
      <w:rPr>
        <w:rFonts w:asciiTheme="minorEastAsia" w:hAnsiTheme="minorEastAsia"/>
        <w:bCs/>
        <w:noProof/>
      </w:rPr>
      <w:t>5</w:t>
    </w:r>
    <w:r w:rsidRPr="00547DC1">
      <w:rPr>
        <w:rFonts w:asciiTheme="minorEastAsia" w:hAnsiTheme="minorEastAsia"/>
        <w:bCs/>
        <w:sz w:val="24"/>
        <w:szCs w:val="24"/>
      </w:rPr>
      <w:fldChar w:fldCharType="end"/>
    </w:r>
    <w:r>
      <w:rPr>
        <w:rFonts w:asciiTheme="minorEastAsia" w:hAnsiTheme="minorEastAsia"/>
        <w:bCs/>
        <w:sz w:val="24"/>
        <w:szCs w:val="24"/>
      </w:rPr>
      <w:t xml:space="preserve"> </w:t>
    </w:r>
    <w:r w:rsidRPr="00547DC1">
      <w:rPr>
        <w:rFonts w:asciiTheme="minorEastAsia" w:hAnsiTheme="minorEastAsia" w:hint="eastAsia"/>
        <w:lang w:val="ja-JP"/>
      </w:rPr>
      <w:t>／</w:t>
    </w:r>
    <w:r>
      <w:rPr>
        <w:rFonts w:asciiTheme="minorEastAsia" w:hAnsiTheme="minorEastAsia" w:hint="eastAsia"/>
        <w:lang w:val="ja-JP"/>
      </w:rPr>
      <w:t xml:space="preserve"> </w:t>
    </w:r>
    <w:r w:rsidRPr="00547DC1">
      <w:rPr>
        <w:rFonts w:asciiTheme="minorEastAsia" w:hAnsiTheme="minorEastAsia"/>
        <w:bCs/>
        <w:sz w:val="24"/>
        <w:szCs w:val="24"/>
      </w:rPr>
      <w:fldChar w:fldCharType="begin"/>
    </w:r>
    <w:r w:rsidRPr="00547DC1">
      <w:rPr>
        <w:rFonts w:asciiTheme="minorEastAsia" w:hAnsiTheme="minorEastAsia"/>
        <w:bCs/>
      </w:rPr>
      <w:instrText>NUMPAGES</w:instrText>
    </w:r>
    <w:r w:rsidRPr="00547DC1">
      <w:rPr>
        <w:rFonts w:asciiTheme="minorEastAsia" w:hAnsiTheme="minorEastAsia"/>
        <w:bCs/>
        <w:sz w:val="24"/>
        <w:szCs w:val="24"/>
      </w:rPr>
      <w:fldChar w:fldCharType="separate"/>
    </w:r>
    <w:r w:rsidR="00E0360D">
      <w:rPr>
        <w:rFonts w:asciiTheme="minorEastAsia" w:hAnsiTheme="minorEastAsia"/>
        <w:bCs/>
        <w:noProof/>
      </w:rPr>
      <w:t>5</w:t>
    </w:r>
    <w:r w:rsidRPr="00547DC1">
      <w:rPr>
        <w:rFonts w:asciiTheme="minorEastAsia" w:hAnsiTheme="minorEastAsia"/>
        <w:bCs/>
        <w:sz w:val="24"/>
        <w:szCs w:val="24"/>
      </w:rPr>
      <w:fldChar w:fldCharType="end"/>
    </w:r>
    <w:r>
      <w:rPr>
        <w:rFonts w:asciiTheme="minorEastAsia" w:hAnsiTheme="minorEastAsia"/>
        <w:bCs/>
        <w:sz w:val="24"/>
        <w:szCs w:val="24"/>
      </w:rPr>
      <w:t xml:space="preserve"> </w:t>
    </w:r>
    <w:r w:rsidRPr="00547DC1">
      <w:rPr>
        <w:rFonts w:asciiTheme="minorEastAsia" w:hAnsiTheme="minorEastAsia" w:hint="eastAsia"/>
        <w:bCs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5A" w:rsidRDefault="00AB575A" w:rsidP="00BF1E23">
      <w:r>
        <w:separator/>
      </w:r>
    </w:p>
  </w:footnote>
  <w:footnote w:type="continuationSeparator" w:id="0">
    <w:p w:rsidR="00AB575A" w:rsidRDefault="00AB575A" w:rsidP="00BF1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55"/>
    <w:rsid w:val="00064ED9"/>
    <w:rsid w:val="000E184B"/>
    <w:rsid w:val="001B3483"/>
    <w:rsid w:val="001D2230"/>
    <w:rsid w:val="003402B2"/>
    <w:rsid w:val="003840F4"/>
    <w:rsid w:val="00457669"/>
    <w:rsid w:val="004E13B4"/>
    <w:rsid w:val="004E568E"/>
    <w:rsid w:val="00554255"/>
    <w:rsid w:val="006C5509"/>
    <w:rsid w:val="007447DD"/>
    <w:rsid w:val="00773E74"/>
    <w:rsid w:val="00833DDE"/>
    <w:rsid w:val="00953AA0"/>
    <w:rsid w:val="009F5A69"/>
    <w:rsid w:val="00A8381A"/>
    <w:rsid w:val="00AB575A"/>
    <w:rsid w:val="00AB584C"/>
    <w:rsid w:val="00BB6461"/>
    <w:rsid w:val="00BC44C8"/>
    <w:rsid w:val="00BF1E23"/>
    <w:rsid w:val="00D80310"/>
    <w:rsid w:val="00DF3959"/>
    <w:rsid w:val="00E0360D"/>
    <w:rsid w:val="00EB539D"/>
    <w:rsid w:val="00ED2FF8"/>
    <w:rsid w:val="00F72E14"/>
    <w:rsid w:val="00FC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970058"/>
  <w15:chartTrackingRefBased/>
  <w15:docId w15:val="{446AC493-8F88-4466-8005-401E11E3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E23"/>
  </w:style>
  <w:style w:type="paragraph" w:styleId="a5">
    <w:name w:val="footer"/>
    <w:basedOn w:val="a"/>
    <w:link w:val="a6"/>
    <w:uiPriority w:val="99"/>
    <w:unhideWhenUsed/>
    <w:rsid w:val="00BF1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E23"/>
  </w:style>
  <w:style w:type="paragraph" w:styleId="a7">
    <w:name w:val="Note Heading"/>
    <w:basedOn w:val="a"/>
    <w:next w:val="a"/>
    <w:link w:val="a8"/>
    <w:uiPriority w:val="99"/>
    <w:unhideWhenUsed/>
    <w:rsid w:val="00F72E14"/>
    <w:pPr>
      <w:jc w:val="center"/>
    </w:pPr>
  </w:style>
  <w:style w:type="character" w:customStyle="1" w:styleId="a8">
    <w:name w:val="記 (文字)"/>
    <w:basedOn w:val="a0"/>
    <w:link w:val="a7"/>
    <w:uiPriority w:val="99"/>
    <w:rsid w:val="00F72E14"/>
  </w:style>
  <w:style w:type="paragraph" w:styleId="a9">
    <w:name w:val="Closing"/>
    <w:basedOn w:val="a"/>
    <w:link w:val="aa"/>
    <w:uiPriority w:val="99"/>
    <w:unhideWhenUsed/>
    <w:rsid w:val="00F72E14"/>
    <w:pPr>
      <w:jc w:val="right"/>
    </w:pPr>
  </w:style>
  <w:style w:type="character" w:customStyle="1" w:styleId="aa">
    <w:name w:val="結語 (文字)"/>
    <w:basedOn w:val="a0"/>
    <w:link w:val="a9"/>
    <w:uiPriority w:val="99"/>
    <w:rsid w:val="00F7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BB368822-2A6F-4F14-8BDA-7431B08C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90CE011F.dotm</Template>
  <TotalTime>10</TotalTime>
  <Pages>5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dc:description/>
  <cp:lastModifiedBy>独立行政法人　日本学術振興会</cp:lastModifiedBy>
  <cp:revision>8</cp:revision>
  <dcterms:created xsi:type="dcterms:W3CDTF">2018-03-30T01:38:00Z</dcterms:created>
  <dcterms:modified xsi:type="dcterms:W3CDTF">2019-03-17T09:39:00Z</dcterms:modified>
</cp:coreProperties>
</file>