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1E" w:rsidRDefault="00F55D1E" w:rsidP="0046058D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  <w:r w:rsidRPr="00545371">
        <w:rPr>
          <w:rFonts w:ascii="ＭＳ 明朝" w:hAnsi="ＭＳ 明朝" w:cs="ＭＳ 明朝" w:hint="eastAsia"/>
          <w:kern w:val="0"/>
          <w:sz w:val="20"/>
        </w:rPr>
        <w:t xml:space="preserve">様　式　</w:t>
      </w:r>
      <w:r w:rsidR="00887838">
        <w:rPr>
          <w:rFonts w:ascii="ＭＳ 明朝" w:hAnsi="ＭＳ 明朝" w:cs="ＭＳ 明朝" w:hint="eastAsia"/>
          <w:kern w:val="0"/>
          <w:sz w:val="20"/>
        </w:rPr>
        <w:t>Ｃ－２４、Ｆ－２４、Ｚ－２４、ＣＫ－２４</w:t>
      </w:r>
      <w:r w:rsidR="005E71BB">
        <w:rPr>
          <w:rFonts w:ascii="ＭＳ 明朝" w:hAnsi="ＭＳ 明朝" w:cs="ＭＳ 明朝" w:hint="eastAsia"/>
          <w:kern w:val="0"/>
          <w:sz w:val="20"/>
        </w:rPr>
        <w:t>（共通）</w:t>
      </w:r>
    </w:p>
    <w:p w:rsidR="00D35E80" w:rsidRDefault="006324FE" w:rsidP="006324FE">
      <w:pPr>
        <w:overflowPunct w:val="0"/>
        <w:snapToGrid w:val="0"/>
        <w:jc w:val="right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平成　　年　　月　　日</w:t>
      </w:r>
    </w:p>
    <w:p w:rsidR="00481587" w:rsidRDefault="00481587" w:rsidP="00481587">
      <w:pPr>
        <w:overflowPunct w:val="0"/>
        <w:snapToGrid w:val="0"/>
        <w:jc w:val="center"/>
        <w:textAlignment w:val="baseline"/>
        <w:rPr>
          <w:rFonts w:ascii="ＭＳ 明朝" w:hAnsi="ＭＳ 明朝" w:cs="ＭＳ 明朝"/>
          <w:kern w:val="0"/>
          <w:sz w:val="20"/>
        </w:rPr>
      </w:pPr>
      <w:r w:rsidRPr="00545371">
        <w:rPr>
          <w:rFonts w:ascii="ＭＳ 明朝" w:hAnsi="ＭＳ 明朝" w:cs="ＭＳ 明朝" w:hint="eastAsia"/>
          <w:kern w:val="0"/>
          <w:sz w:val="20"/>
          <w:lang w:eastAsia="zh-CN"/>
        </w:rPr>
        <w:t>科学研究費助成事業</w:t>
      </w:r>
      <w:r w:rsidR="00887838">
        <w:rPr>
          <w:rFonts w:ascii="ＭＳ 明朝" w:hAnsi="ＭＳ 明朝" w:cs="ＭＳ 明朝" w:hint="eastAsia"/>
          <w:kern w:val="0"/>
          <w:sz w:val="20"/>
        </w:rPr>
        <w:t xml:space="preserve">　研究成果発表報告書</w:t>
      </w:r>
    </w:p>
    <w:p w:rsidR="002D3F7B" w:rsidRPr="002D3F7B" w:rsidRDefault="002D3F7B" w:rsidP="002D3F7B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tbl>
      <w:tblPr>
        <w:tblStyle w:val="af"/>
        <w:tblW w:w="101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5726"/>
        <w:gridCol w:w="1134"/>
        <w:gridCol w:w="1417"/>
      </w:tblGrid>
      <w:tr w:rsidR="002D3F7B" w:rsidRPr="00A93EF4" w:rsidTr="00F067FC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F7B" w:rsidRPr="00A93EF4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F7B" w:rsidRPr="00A93EF4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F7B" w:rsidRPr="00F51963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F7B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127EE1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417" w:type="dxa"/>
            <w:vAlign w:val="center"/>
          </w:tcPr>
          <w:p w:rsidR="002D3F7B" w:rsidRPr="00F51963" w:rsidRDefault="002D3F7B" w:rsidP="00F067FC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2D3F7B" w:rsidRPr="00A93EF4" w:rsidTr="00F067FC">
        <w:trPr>
          <w:trHeight w:val="283"/>
        </w:trPr>
        <w:tc>
          <w:tcPr>
            <w:tcW w:w="1870" w:type="dxa"/>
            <w:gridSpan w:val="2"/>
            <w:vAlign w:val="center"/>
          </w:tcPr>
          <w:p w:rsidR="002D3F7B" w:rsidRPr="00A93EF4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所属研究機関名称</w:t>
            </w:r>
          </w:p>
        </w:tc>
        <w:tc>
          <w:tcPr>
            <w:tcW w:w="8277" w:type="dxa"/>
            <w:gridSpan w:val="3"/>
            <w:vAlign w:val="center"/>
          </w:tcPr>
          <w:p w:rsidR="002D3F7B" w:rsidRPr="00F51963" w:rsidRDefault="002D3F7B" w:rsidP="00F067FC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2D3F7B" w:rsidRPr="00A93EF4" w:rsidTr="00F067FC">
        <w:trPr>
          <w:trHeight w:val="283"/>
        </w:trPr>
        <w:tc>
          <w:tcPr>
            <w:tcW w:w="850" w:type="dxa"/>
            <w:vMerge w:val="restart"/>
            <w:vAlign w:val="center"/>
          </w:tcPr>
          <w:p w:rsidR="002D3F7B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:rsidR="002D3F7B" w:rsidRPr="00A93EF4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20" w:type="dxa"/>
            <w:vAlign w:val="center"/>
          </w:tcPr>
          <w:p w:rsidR="002D3F7B" w:rsidRPr="00A93EF4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277" w:type="dxa"/>
            <w:gridSpan w:val="3"/>
            <w:vAlign w:val="center"/>
          </w:tcPr>
          <w:p w:rsidR="002D3F7B" w:rsidRPr="00F51963" w:rsidRDefault="002D3F7B" w:rsidP="00F067FC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2D3F7B" w:rsidRPr="00A93EF4" w:rsidTr="00F067FC">
        <w:trPr>
          <w:trHeight w:val="283"/>
        </w:trPr>
        <w:tc>
          <w:tcPr>
            <w:tcW w:w="850" w:type="dxa"/>
            <w:vMerge/>
            <w:vAlign w:val="center"/>
          </w:tcPr>
          <w:p w:rsidR="002D3F7B" w:rsidRPr="00A93EF4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2D3F7B" w:rsidRPr="00A93EF4" w:rsidRDefault="002D3F7B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277" w:type="dxa"/>
            <w:gridSpan w:val="3"/>
            <w:vAlign w:val="center"/>
          </w:tcPr>
          <w:p w:rsidR="002D3F7B" w:rsidRPr="00F51963" w:rsidRDefault="002D3F7B" w:rsidP="00F067FC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99788A" w:rsidRPr="00A93EF4" w:rsidTr="000065CD">
        <w:trPr>
          <w:trHeight w:val="567"/>
        </w:trPr>
        <w:tc>
          <w:tcPr>
            <w:tcW w:w="850" w:type="dxa"/>
            <w:vMerge/>
            <w:vAlign w:val="center"/>
          </w:tcPr>
          <w:p w:rsidR="0099788A" w:rsidRPr="00A93EF4" w:rsidRDefault="0099788A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99788A" w:rsidRPr="00A93EF4" w:rsidRDefault="0099788A" w:rsidP="00F067FC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</w:tc>
        <w:tc>
          <w:tcPr>
            <w:tcW w:w="8277" w:type="dxa"/>
            <w:gridSpan w:val="3"/>
            <w:vAlign w:val="center"/>
          </w:tcPr>
          <w:p w:rsidR="0099788A" w:rsidRPr="00AF42FF" w:rsidRDefault="0099788A" w:rsidP="00F067FC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</w:tr>
    </w:tbl>
    <w:p w:rsidR="002D3F7B" w:rsidRPr="00481587" w:rsidRDefault="002D3F7B" w:rsidP="002D3F7B">
      <w:pPr>
        <w:pStyle w:val="a8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481587" w:rsidRPr="00481587" w:rsidTr="006C7294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481587" w:rsidRPr="00481587" w:rsidRDefault="002D3F7B" w:rsidP="00481587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１</w:t>
            </w:r>
            <w:r w:rsidR="00481587"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587" w:rsidRPr="00481587" w:rsidRDefault="00481587" w:rsidP="00481587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587" w:rsidRPr="00481587" w:rsidRDefault="002D3F7B" w:rsidP="006C7294">
            <w:pPr>
              <w:pStyle w:val="a8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２</w:t>
            </w:r>
            <w:r w:rsidR="00481587"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87" w:rsidRPr="00481587" w:rsidRDefault="00481587" w:rsidP="001418B3">
            <w:pPr>
              <w:pStyle w:val="a8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407442" w:rsidRPr="00481587" w:rsidRDefault="00407442" w:rsidP="00407442">
      <w:pPr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407442" w:rsidRPr="00481587" w:rsidTr="005E2185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407442" w:rsidRPr="00481587" w:rsidRDefault="002D3F7B" w:rsidP="005E2185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３</w:t>
            </w:r>
            <w:r w:rsidR="00407442"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442" w:rsidRPr="00481587" w:rsidRDefault="00407442" w:rsidP="005E2185">
            <w:pPr>
              <w:pStyle w:val="a8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70154D" w:rsidRPr="00481587" w:rsidRDefault="0070154D" w:rsidP="0070154D">
      <w:pPr>
        <w:pStyle w:val="a9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2381"/>
        <w:gridCol w:w="1134"/>
        <w:gridCol w:w="2268"/>
      </w:tblGrid>
      <w:tr w:rsidR="0070154D" w:rsidRPr="00481587" w:rsidTr="00F067FC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0154D" w:rsidRPr="00481587" w:rsidRDefault="0070154D" w:rsidP="00F067FC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４．研究</w:t>
            </w:r>
            <w:r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54D" w:rsidRPr="00481587" w:rsidRDefault="0070154D" w:rsidP="00F067FC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平成　　年度～平成　　</w:t>
            </w:r>
            <w:r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70154D" w:rsidRDefault="0070154D" w:rsidP="00F067FC">
            <w:pPr>
              <w:pStyle w:val="a8"/>
              <w:wordWrap/>
              <w:spacing w:line="240" w:lineRule="auto"/>
              <w:jc w:val="right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５．領域番号・区分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4D" w:rsidRDefault="0070154D" w:rsidP="00F067FC">
            <w:pPr>
              <w:pStyle w:val="a8"/>
              <w:wordWrap/>
              <w:spacing w:line="240" w:lineRule="auto"/>
              <w:jc w:val="distribute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4D" w:rsidRDefault="0070154D" w:rsidP="00F067FC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</w:tr>
    </w:tbl>
    <w:p w:rsidR="0070154D" w:rsidRDefault="0070154D" w:rsidP="0070154D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F067FC" w:rsidRDefault="00EE7C0D" w:rsidP="00634AF2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６</w:t>
      </w:r>
      <w:r w:rsidR="001932A3" w:rsidRPr="00D828F2">
        <w:rPr>
          <w:rFonts w:ascii="ＭＳ 明朝" w:hAnsi="ＭＳ 明朝" w:cs="ＭＳ 明朝" w:hint="eastAsia"/>
          <w:kern w:val="0"/>
          <w:sz w:val="20"/>
          <w:szCs w:val="20"/>
        </w:rPr>
        <w:t>．研究発表</w:t>
      </w:r>
    </w:p>
    <w:p w:rsidR="0085019F" w:rsidRPr="00D828F2" w:rsidRDefault="0085019F" w:rsidP="00634AF2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1E4E6F" w:rsidRDefault="0039721F" w:rsidP="001E4E6F">
      <w:pPr>
        <w:overflowPunct w:val="0"/>
        <w:snapToGrid w:val="0"/>
        <w:textAlignment w:val="baseline"/>
        <w:rPr>
          <w:rFonts w:ascii="ＭＳ 明朝" w:hAnsi="ＭＳ 明朝"/>
          <w:snapToGrid w:val="0"/>
          <w:kern w:val="0"/>
          <w:sz w:val="20"/>
          <w:szCs w:val="20"/>
        </w:rPr>
      </w:pP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〔</w:t>
      </w:r>
      <w:r w:rsidR="00E7321A" w:rsidRPr="00D828F2">
        <w:rPr>
          <w:rFonts w:ascii="ＭＳ 明朝" w:hAnsi="ＭＳ 明朝" w:cs="ＭＳ 明朝" w:hint="eastAsia"/>
          <w:kern w:val="0"/>
          <w:sz w:val="20"/>
          <w:szCs w:val="20"/>
        </w:rPr>
        <w:t>雑誌論文</w:t>
      </w: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 xml:space="preserve">〕　</w:t>
      </w:r>
      <w:r w:rsidR="00D106B3" w:rsidRPr="00D828F2">
        <w:rPr>
          <w:rFonts w:ascii="ＭＳ 明朝" w:hAnsi="ＭＳ 明朝" w:hint="eastAsia"/>
          <w:snapToGrid w:val="0"/>
          <w:kern w:val="0"/>
          <w:sz w:val="20"/>
          <w:szCs w:val="20"/>
        </w:rPr>
        <w:t>計</w:t>
      </w:r>
      <w:r w:rsidR="0070154D">
        <w:rPr>
          <w:rFonts w:ascii="ＭＳ 明朝" w:hAnsi="ＭＳ 明朝" w:hint="eastAsia"/>
          <w:snapToGrid w:val="0"/>
          <w:kern w:val="0"/>
          <w:sz w:val="20"/>
          <w:szCs w:val="20"/>
        </w:rPr>
        <w:t xml:space="preserve">　</w:t>
      </w:r>
      <w:r w:rsidR="00D106B3" w:rsidRPr="00D828F2">
        <w:rPr>
          <w:rFonts w:ascii="ＭＳ 明朝" w:hAnsi="ＭＳ 明朝" w:hint="eastAsia"/>
          <w:snapToGrid w:val="0"/>
          <w:kern w:val="0"/>
          <w:sz w:val="20"/>
          <w:szCs w:val="20"/>
        </w:rPr>
        <w:t>件（うち査読あり</w:t>
      </w:r>
      <w:r w:rsidR="0070154D">
        <w:rPr>
          <w:rFonts w:ascii="ＭＳ 明朝" w:hAnsi="ＭＳ 明朝" w:hint="eastAsia"/>
          <w:snapToGrid w:val="0"/>
          <w:kern w:val="0"/>
          <w:sz w:val="20"/>
          <w:szCs w:val="20"/>
        </w:rPr>
        <w:t xml:space="preserve">　</w:t>
      </w:r>
      <w:r w:rsidR="00D106B3" w:rsidRPr="00D828F2">
        <w:rPr>
          <w:rFonts w:ascii="ＭＳ 明朝" w:hAnsi="ＭＳ 明朝" w:hint="eastAsia"/>
          <w:snapToGrid w:val="0"/>
          <w:kern w:val="0"/>
          <w:sz w:val="20"/>
          <w:szCs w:val="20"/>
        </w:rPr>
        <w:t>件／うち国際共著</w:t>
      </w:r>
      <w:r w:rsidR="0070154D">
        <w:rPr>
          <w:rFonts w:ascii="ＭＳ 明朝" w:hAnsi="ＭＳ 明朝" w:hint="eastAsia"/>
          <w:snapToGrid w:val="0"/>
          <w:kern w:val="0"/>
          <w:sz w:val="20"/>
          <w:szCs w:val="20"/>
        </w:rPr>
        <w:t xml:space="preserve">　</w:t>
      </w:r>
      <w:r w:rsidR="00D106B3" w:rsidRPr="00D828F2">
        <w:rPr>
          <w:rFonts w:ascii="ＭＳ 明朝" w:hAnsi="ＭＳ 明朝" w:hint="eastAsia"/>
          <w:snapToGrid w:val="0"/>
          <w:kern w:val="0"/>
          <w:sz w:val="20"/>
          <w:szCs w:val="20"/>
        </w:rPr>
        <w:t>件／うちオープンアクセス</w:t>
      </w:r>
      <w:r w:rsidR="0070154D">
        <w:rPr>
          <w:rFonts w:ascii="ＭＳ 明朝" w:hAnsi="ＭＳ 明朝" w:hint="eastAsia"/>
          <w:snapToGrid w:val="0"/>
          <w:kern w:val="0"/>
          <w:sz w:val="20"/>
          <w:szCs w:val="20"/>
        </w:rPr>
        <w:t xml:space="preserve">　</w:t>
      </w:r>
      <w:r w:rsidR="00D106B3" w:rsidRPr="00D828F2">
        <w:rPr>
          <w:rFonts w:ascii="ＭＳ 明朝" w:hAnsi="ＭＳ 明朝" w:hint="eastAsia"/>
          <w:snapToGrid w:val="0"/>
          <w:kern w:val="0"/>
          <w:sz w:val="20"/>
          <w:szCs w:val="20"/>
        </w:rPr>
        <w:t>件）</w:t>
      </w:r>
    </w:p>
    <w:tbl>
      <w:tblPr>
        <w:tblStyle w:val="af"/>
        <w:tblW w:w="10206" w:type="dxa"/>
        <w:tblInd w:w="108" w:type="dxa"/>
        <w:tblLook w:val="04A0" w:firstRow="1" w:lastRow="0" w:firstColumn="1" w:lastColumn="0" w:noHBand="0" w:noVBand="1"/>
      </w:tblPr>
      <w:tblGrid>
        <w:gridCol w:w="7938"/>
        <w:gridCol w:w="2268"/>
      </w:tblGrid>
      <w:tr w:rsidR="0085019F" w:rsidRPr="000D7324" w:rsidTr="00DB5C87">
        <w:trPr>
          <w:trHeight w:val="642"/>
        </w:trPr>
        <w:tc>
          <w:tcPr>
            <w:tcW w:w="7938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１．著者名</w:t>
            </w:r>
          </w:p>
          <w:p w:rsidR="0085019F" w:rsidRPr="00F008A9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４．巻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</w:t>
            </w:r>
          </w:p>
        </w:tc>
      </w:tr>
      <w:tr w:rsidR="0085019F" w:rsidRPr="000D7324" w:rsidTr="00DB5C87">
        <w:trPr>
          <w:trHeight w:val="642"/>
        </w:trPr>
        <w:tc>
          <w:tcPr>
            <w:tcW w:w="7938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２．論文標題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５．発行年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7347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5019F" w:rsidRPr="000D7324" w:rsidTr="00DB5C87">
        <w:trPr>
          <w:trHeight w:val="642"/>
        </w:trPr>
        <w:tc>
          <w:tcPr>
            <w:tcW w:w="7938" w:type="dxa"/>
            <w:noWrap/>
            <w:vAlign w:val="center"/>
            <w:hideMark/>
          </w:tcPr>
          <w:p w:rsidR="0085019F" w:rsidRPr="00F008A9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３．雑誌名</w:t>
            </w:r>
          </w:p>
          <w:p w:rsidR="0085019F" w:rsidRPr="00F008A9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６．最初と最後の頁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5019F" w:rsidRPr="000D7324" w:rsidTr="00DB5C87">
        <w:trPr>
          <w:trHeight w:val="642"/>
        </w:trPr>
        <w:tc>
          <w:tcPr>
            <w:tcW w:w="7938" w:type="dxa"/>
            <w:tcBorders>
              <w:top w:val="double" w:sz="4" w:space="0" w:color="auto"/>
            </w:tcBorders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掲載論文のDOI（デジタルオブジェクト識別子）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noWrap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査読の有無</w:t>
            </w:r>
          </w:p>
          <w:p w:rsidR="0085019F" w:rsidRPr="000D7324" w:rsidRDefault="0099788A" w:rsidP="0085019F">
            <w:pPr>
              <w:overflowPunct w:val="0"/>
              <w:snapToGrid w:val="0"/>
              <w:ind w:firstLineChars="50" w:firstLine="8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20"/>
                </w:rPr>
                <w:id w:val="816438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5019F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85019F" w:rsidRPr="0085019F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査読あり</w:t>
            </w:r>
            <w:r w:rsidR="0085019F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20"/>
                </w:rPr>
                <w:id w:val="101550793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5019F" w:rsidRPr="0085019F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85019F" w:rsidRPr="0085019F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査読なし</w:t>
            </w:r>
          </w:p>
        </w:tc>
      </w:tr>
      <w:tr w:rsidR="0085019F" w:rsidRPr="000D7324" w:rsidTr="00DB5C87">
        <w:trPr>
          <w:trHeight w:val="642"/>
        </w:trPr>
        <w:tc>
          <w:tcPr>
            <w:tcW w:w="7938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オープンアクセス</w:t>
            </w:r>
          </w:p>
          <w:p w:rsidR="0085019F" w:rsidRPr="000D7324" w:rsidRDefault="0099788A" w:rsidP="0085019F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559429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501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5019F" w:rsidRPr="00242F3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オープンアクセス</w:t>
            </w:r>
            <w:r w:rsidR="0085019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である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95024012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501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5019F" w:rsidRPr="00242F3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オープンアクセスでない</w:t>
            </w:r>
          </w:p>
        </w:tc>
        <w:tc>
          <w:tcPr>
            <w:tcW w:w="2268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国際共著</w:t>
            </w:r>
          </w:p>
          <w:p w:rsidR="0085019F" w:rsidRPr="000D7324" w:rsidRDefault="0099788A" w:rsidP="0085019F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20"/>
                </w:rPr>
                <w:id w:val="-3651635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5019F" w:rsidRPr="0085019F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85019F" w:rsidRPr="0085019F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 xml:space="preserve">該当する </w:t>
            </w:r>
            <w:sdt>
              <w:sdtPr>
                <w:rPr>
                  <w:rFonts w:ascii="ＭＳ 明朝" w:hAnsi="ＭＳ 明朝" w:hint="eastAsia"/>
                  <w:sz w:val="18"/>
                  <w:szCs w:val="20"/>
                </w:rPr>
                <w:id w:val="86625127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5019F" w:rsidRPr="0085019F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85019F" w:rsidRPr="0085019F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該当しない</w:t>
            </w:r>
          </w:p>
        </w:tc>
      </w:tr>
    </w:tbl>
    <w:p w:rsidR="003823A8" w:rsidRDefault="003823A8" w:rsidP="00A11C65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85019F" w:rsidRDefault="0039721F" w:rsidP="001E4E6F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〔学</w:t>
      </w:r>
      <w:r w:rsidR="00634AF2" w:rsidRPr="00D828F2">
        <w:rPr>
          <w:rFonts w:ascii="ＭＳ 明朝" w:hAnsi="ＭＳ 明朝" w:cs="ＭＳ 明朝" w:hint="eastAsia"/>
          <w:kern w:val="0"/>
          <w:sz w:val="20"/>
          <w:szCs w:val="20"/>
        </w:rPr>
        <w:t>会発表</w:t>
      </w: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 xml:space="preserve">〕　</w:t>
      </w:r>
      <w:r w:rsidR="003620A8" w:rsidRPr="00D828F2">
        <w:rPr>
          <w:rFonts w:ascii="ＭＳ 明朝" w:hAnsi="ＭＳ 明朝" w:cs="ＭＳ 明朝" w:hint="eastAsia"/>
          <w:kern w:val="0"/>
          <w:sz w:val="20"/>
          <w:szCs w:val="20"/>
        </w:rPr>
        <w:t>計</w:t>
      </w:r>
      <w:r w:rsidR="00F912A5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3620A8" w:rsidRPr="00D828F2">
        <w:rPr>
          <w:rFonts w:ascii="ＭＳ 明朝" w:hAnsi="ＭＳ 明朝" w:cs="ＭＳ 明朝" w:hint="eastAsia"/>
          <w:kern w:val="0"/>
          <w:sz w:val="20"/>
          <w:szCs w:val="20"/>
        </w:rPr>
        <w:t>件（うち招待講演</w:t>
      </w:r>
      <w:r w:rsidR="00F912A5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3620A8" w:rsidRPr="00D828F2">
        <w:rPr>
          <w:rFonts w:ascii="ＭＳ 明朝" w:hAnsi="ＭＳ 明朝" w:cs="ＭＳ 明朝" w:hint="eastAsia"/>
          <w:kern w:val="0"/>
          <w:sz w:val="20"/>
          <w:szCs w:val="20"/>
        </w:rPr>
        <w:t>件／うち国際学会</w:t>
      </w:r>
      <w:r w:rsidR="00F912A5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3620A8" w:rsidRPr="00D828F2">
        <w:rPr>
          <w:rFonts w:ascii="ＭＳ 明朝" w:hAnsi="ＭＳ 明朝" w:cs="ＭＳ 明朝" w:hint="eastAsia"/>
          <w:kern w:val="0"/>
          <w:sz w:val="20"/>
          <w:szCs w:val="20"/>
        </w:rPr>
        <w:t>件）</w:t>
      </w:r>
    </w:p>
    <w:tbl>
      <w:tblPr>
        <w:tblStyle w:val="af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5019F" w:rsidRPr="000D7324" w:rsidTr="00DB5C87">
        <w:trPr>
          <w:trHeight w:val="627"/>
        </w:trPr>
        <w:tc>
          <w:tcPr>
            <w:tcW w:w="10206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１．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発表</w:t>
            </w: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者名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85019F" w:rsidRPr="000D7324" w:rsidTr="00DB5C87">
        <w:trPr>
          <w:trHeight w:val="627"/>
        </w:trPr>
        <w:tc>
          <w:tcPr>
            <w:tcW w:w="10206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２．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発表</w:t>
            </w: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標題</w:t>
            </w:r>
          </w:p>
          <w:p w:rsidR="0085019F" w:rsidRPr="00F008A9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85019F" w:rsidRPr="000D7324" w:rsidTr="00DB5C87">
        <w:trPr>
          <w:trHeight w:val="627"/>
        </w:trPr>
        <w:tc>
          <w:tcPr>
            <w:tcW w:w="10206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３．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学会等</w:t>
            </w: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</w:t>
            </w:r>
          </w:p>
          <w:p w:rsidR="0085019F" w:rsidRPr="00133BAE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16"/>
              </w:rPr>
            </w:pPr>
          </w:p>
        </w:tc>
      </w:tr>
      <w:tr w:rsidR="0085019F" w:rsidRPr="000D7324" w:rsidTr="00DB5C87">
        <w:trPr>
          <w:trHeight w:val="627"/>
        </w:trPr>
        <w:tc>
          <w:tcPr>
            <w:tcW w:w="10206" w:type="dxa"/>
            <w:noWrap/>
            <w:vAlign w:val="center"/>
          </w:tcPr>
          <w:p w:rsidR="0085019F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４．発表年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年</w:t>
            </w:r>
          </w:p>
        </w:tc>
      </w:tr>
    </w:tbl>
    <w:p w:rsidR="0085019F" w:rsidRPr="001C5C90" w:rsidRDefault="0085019F" w:rsidP="001E4E6F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1E4E6F" w:rsidRDefault="00A90EB4" w:rsidP="0085019F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〔図書〕　計</w:t>
      </w:r>
      <w:r w:rsidR="00F912A5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件</w:t>
      </w:r>
    </w:p>
    <w:tbl>
      <w:tblPr>
        <w:tblStyle w:val="af"/>
        <w:tblW w:w="10177" w:type="dxa"/>
        <w:tblInd w:w="108" w:type="dxa"/>
        <w:tblLook w:val="04A0" w:firstRow="1" w:lastRow="0" w:firstColumn="1" w:lastColumn="0" w:noHBand="0" w:noVBand="1"/>
      </w:tblPr>
      <w:tblGrid>
        <w:gridCol w:w="8051"/>
        <w:gridCol w:w="2126"/>
      </w:tblGrid>
      <w:tr w:rsidR="0085019F" w:rsidRPr="000D7324" w:rsidTr="00DB5C87">
        <w:trPr>
          <w:trHeight w:val="651"/>
        </w:trPr>
        <w:tc>
          <w:tcPr>
            <w:tcW w:w="8051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１．著者名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４．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発行年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73471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　</w:t>
            </w:r>
            <w:r w:rsidRPr="00E7347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</w:t>
            </w:r>
          </w:p>
        </w:tc>
      </w:tr>
      <w:tr w:rsidR="0085019F" w:rsidRPr="000D7324" w:rsidTr="00DB5C87">
        <w:trPr>
          <w:trHeight w:val="651"/>
        </w:trPr>
        <w:tc>
          <w:tcPr>
            <w:tcW w:w="8051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２．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出版社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５．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総ページ数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7347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5019F" w:rsidRPr="000D7324" w:rsidTr="00DB5C87">
        <w:trPr>
          <w:gridAfter w:val="1"/>
          <w:wAfter w:w="2126" w:type="dxa"/>
          <w:trHeight w:val="651"/>
        </w:trPr>
        <w:tc>
          <w:tcPr>
            <w:tcW w:w="8051" w:type="dxa"/>
            <w:noWrap/>
            <w:vAlign w:val="center"/>
            <w:hideMark/>
          </w:tcPr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D732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３．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書名</w:t>
            </w:r>
          </w:p>
          <w:p w:rsidR="0085019F" w:rsidRPr="000D7324" w:rsidRDefault="0085019F" w:rsidP="0085019F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A96C02" w:rsidRPr="00D828F2" w:rsidRDefault="00EE7C0D" w:rsidP="009D758C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lastRenderedPageBreak/>
        <w:t>７</w:t>
      </w:r>
      <w:r w:rsidR="00A24B43" w:rsidRPr="00D828F2">
        <w:rPr>
          <w:rFonts w:ascii="ＭＳ 明朝" w:hAnsi="ＭＳ 明朝" w:cs="ＭＳ 明朝" w:hint="eastAsia"/>
          <w:kern w:val="0"/>
          <w:sz w:val="20"/>
          <w:szCs w:val="20"/>
        </w:rPr>
        <w:t>．</w:t>
      </w:r>
      <w:r w:rsidR="00A96C02" w:rsidRPr="00D828F2">
        <w:rPr>
          <w:rFonts w:ascii="ＭＳ 明朝" w:hAnsi="ＭＳ 明朝" w:cs="ＭＳ 明朝" w:hint="eastAsia"/>
          <w:kern w:val="0"/>
          <w:sz w:val="20"/>
          <w:szCs w:val="20"/>
        </w:rPr>
        <w:t>産業財産権</w:t>
      </w:r>
    </w:p>
    <w:p w:rsidR="0085019F" w:rsidRPr="00D828F2" w:rsidRDefault="0085019F" w:rsidP="0085019F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85019F" w:rsidRPr="00D828F2" w:rsidRDefault="0085019F" w:rsidP="0085019F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〔</w:t>
      </w:r>
      <w:r>
        <w:rPr>
          <w:rFonts w:ascii="ＭＳ 明朝" w:hAnsi="ＭＳ 明朝" w:cs="ＭＳ 明朝" w:hint="eastAsia"/>
          <w:kern w:val="0"/>
          <w:sz w:val="20"/>
          <w:szCs w:val="20"/>
        </w:rPr>
        <w:t>出　願</w:t>
      </w: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〕　計</w:t>
      </w: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件</w:t>
      </w:r>
    </w:p>
    <w:tbl>
      <w:tblPr>
        <w:tblStyle w:val="a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0"/>
        <w:gridCol w:w="1418"/>
        <w:gridCol w:w="1418"/>
      </w:tblGrid>
      <w:tr w:rsidR="0085019F" w:rsidRPr="00D5656E" w:rsidTr="0085019F">
        <w:trPr>
          <w:trHeight w:val="560"/>
        </w:trPr>
        <w:tc>
          <w:tcPr>
            <w:tcW w:w="7371" w:type="dxa"/>
            <w:noWrap/>
            <w:hideMark/>
          </w:tcPr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産業財産権の名称</w:t>
            </w:r>
          </w:p>
          <w:p w:rsidR="0085019F" w:rsidRPr="00D5656E" w:rsidRDefault="0085019F" w:rsidP="0085019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発明者</w:t>
            </w:r>
          </w:p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権利者</w:t>
            </w:r>
          </w:p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3BE7" w:rsidRPr="00D5656E" w:rsidTr="00513BE7">
        <w:trPr>
          <w:trHeight w:val="501"/>
        </w:trPr>
        <w:tc>
          <w:tcPr>
            <w:tcW w:w="7371" w:type="dxa"/>
            <w:noWrap/>
            <w:hideMark/>
          </w:tcPr>
          <w:p w:rsidR="00513BE7" w:rsidRPr="00D5656E" w:rsidRDefault="00513BE7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産業財産権の種類、番号</w:t>
            </w:r>
          </w:p>
          <w:p w:rsidR="00513BE7" w:rsidRPr="00D5656E" w:rsidRDefault="00513BE7" w:rsidP="008501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513BE7" w:rsidRDefault="00513BE7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出願年</w:t>
            </w:r>
          </w:p>
          <w:p w:rsidR="00513BE7" w:rsidRPr="00D5656E" w:rsidRDefault="00513BE7" w:rsidP="008501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D5656E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417" w:type="dxa"/>
          </w:tcPr>
          <w:p w:rsidR="00513BE7" w:rsidRDefault="00513BE7" w:rsidP="00513B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国内・外国の別</w:t>
            </w:r>
          </w:p>
          <w:p w:rsidR="00513BE7" w:rsidRPr="00D5656E" w:rsidRDefault="00513BE7" w:rsidP="00513B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19F" w:rsidRDefault="0085019F" w:rsidP="0085019F">
      <w:pPr>
        <w:rPr>
          <w:sz w:val="20"/>
          <w:szCs w:val="20"/>
        </w:rPr>
      </w:pPr>
    </w:p>
    <w:p w:rsidR="0085019F" w:rsidRDefault="0085019F" w:rsidP="0085019F">
      <w:pPr>
        <w:rPr>
          <w:sz w:val="20"/>
          <w:szCs w:val="20"/>
        </w:rPr>
      </w:pPr>
      <w:r w:rsidRPr="00D5656E">
        <w:rPr>
          <w:rFonts w:hint="eastAsia"/>
          <w:sz w:val="20"/>
          <w:szCs w:val="20"/>
        </w:rPr>
        <w:t>〔取</w:t>
      </w:r>
      <w:r>
        <w:rPr>
          <w:rFonts w:hint="eastAsia"/>
          <w:sz w:val="20"/>
          <w:szCs w:val="20"/>
        </w:rPr>
        <w:t xml:space="preserve">　</w:t>
      </w:r>
      <w:r w:rsidRPr="00D5656E">
        <w:rPr>
          <w:rFonts w:hint="eastAsia"/>
          <w:sz w:val="20"/>
          <w:szCs w:val="20"/>
        </w:rPr>
        <w:t>得〕　計</w:t>
      </w:r>
      <w:r>
        <w:rPr>
          <w:rFonts w:hint="eastAsia"/>
          <w:sz w:val="20"/>
          <w:szCs w:val="20"/>
        </w:rPr>
        <w:t xml:space="preserve">　</w:t>
      </w:r>
      <w:r w:rsidRPr="00D5656E">
        <w:rPr>
          <w:rFonts w:hint="eastAsia"/>
          <w:sz w:val="20"/>
          <w:szCs w:val="20"/>
        </w:rPr>
        <w:t>件</w:t>
      </w:r>
    </w:p>
    <w:tbl>
      <w:tblPr>
        <w:tblStyle w:val="a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1417"/>
        <w:gridCol w:w="1418"/>
      </w:tblGrid>
      <w:tr w:rsidR="0085019F" w:rsidRPr="00D5656E" w:rsidTr="0085019F">
        <w:trPr>
          <w:trHeight w:val="576"/>
        </w:trPr>
        <w:tc>
          <w:tcPr>
            <w:tcW w:w="7371" w:type="dxa"/>
            <w:noWrap/>
            <w:hideMark/>
          </w:tcPr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産業財産権の名称</w:t>
            </w:r>
          </w:p>
          <w:p w:rsidR="0085019F" w:rsidRPr="00D5656E" w:rsidRDefault="0085019F" w:rsidP="0085019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発明者</w:t>
            </w:r>
          </w:p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権利者</w:t>
            </w:r>
          </w:p>
          <w:p w:rsidR="0085019F" w:rsidRPr="00D5656E" w:rsidRDefault="0085019F" w:rsidP="0085019F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3BE7" w:rsidRPr="00D5656E" w:rsidTr="00513BE7">
        <w:trPr>
          <w:trHeight w:val="517"/>
        </w:trPr>
        <w:tc>
          <w:tcPr>
            <w:tcW w:w="7371" w:type="dxa"/>
            <w:noWrap/>
            <w:hideMark/>
          </w:tcPr>
          <w:p w:rsidR="00513BE7" w:rsidRPr="00D5656E" w:rsidRDefault="00513BE7" w:rsidP="00513BE7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>産業財産権の種類、番号</w:t>
            </w:r>
          </w:p>
          <w:p w:rsidR="00513BE7" w:rsidRPr="00D5656E" w:rsidRDefault="00513BE7" w:rsidP="00513B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513BE7" w:rsidRPr="00D5656E" w:rsidRDefault="00513BE7" w:rsidP="00513B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</w:t>
            </w:r>
            <w:r w:rsidRPr="00D5656E">
              <w:rPr>
                <w:rFonts w:hint="eastAsia"/>
                <w:sz w:val="20"/>
                <w:szCs w:val="20"/>
              </w:rPr>
              <w:t>年</w:t>
            </w:r>
          </w:p>
          <w:p w:rsidR="00513BE7" w:rsidRPr="00D5656E" w:rsidRDefault="00513BE7" w:rsidP="00513BE7">
            <w:pPr>
              <w:rPr>
                <w:sz w:val="20"/>
                <w:szCs w:val="20"/>
              </w:rPr>
            </w:pPr>
            <w:r w:rsidRPr="00D5656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D5656E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418" w:type="dxa"/>
          </w:tcPr>
          <w:p w:rsidR="00513BE7" w:rsidRDefault="00513BE7" w:rsidP="00513B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国内・外国の別</w:t>
            </w:r>
          </w:p>
          <w:p w:rsidR="00513BE7" w:rsidRPr="00D5656E" w:rsidRDefault="00513BE7" w:rsidP="00513B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19F" w:rsidRDefault="0085019F" w:rsidP="009D758C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F55F6B" w:rsidRPr="00D828F2" w:rsidRDefault="00EE7C0D" w:rsidP="009D758C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８</w:t>
      </w:r>
      <w:r w:rsidR="00F55F6B" w:rsidRPr="00D828F2">
        <w:rPr>
          <w:rFonts w:ascii="ＭＳ 明朝" w:hAnsi="ＭＳ 明朝" w:cs="ＭＳ 明朝" w:hint="eastAsia"/>
          <w:kern w:val="0"/>
          <w:sz w:val="20"/>
          <w:szCs w:val="20"/>
        </w:rPr>
        <w:t>．科研費を使用して開催した国際研究集会</w:t>
      </w:r>
    </w:p>
    <w:p w:rsidR="00DB5C87" w:rsidRPr="00D828F2" w:rsidRDefault="00DB5C87" w:rsidP="00DB5C87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DB5C87" w:rsidRPr="00D828F2" w:rsidRDefault="00DB5C87" w:rsidP="00DB5C87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D5656E">
        <w:rPr>
          <w:rFonts w:hint="eastAsia"/>
          <w:sz w:val="20"/>
          <w:szCs w:val="20"/>
        </w:rPr>
        <w:t>〔</w:t>
      </w:r>
      <w:r>
        <w:rPr>
          <w:rFonts w:hint="eastAsia"/>
          <w:sz w:val="20"/>
          <w:szCs w:val="20"/>
        </w:rPr>
        <w:t>国際研究集会</w:t>
      </w:r>
      <w:r w:rsidRPr="00D5656E">
        <w:rPr>
          <w:rFonts w:hint="eastAsia"/>
          <w:sz w:val="20"/>
          <w:szCs w:val="20"/>
        </w:rPr>
        <w:t xml:space="preserve">〕　</w:t>
      </w: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計</w:t>
      </w: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D828F2">
        <w:rPr>
          <w:rFonts w:ascii="ＭＳ 明朝" w:hAnsi="ＭＳ 明朝" w:cs="ＭＳ 明朝" w:hint="eastAsia"/>
          <w:kern w:val="0"/>
          <w:sz w:val="20"/>
          <w:szCs w:val="20"/>
        </w:rPr>
        <w:t>件</w:t>
      </w:r>
    </w:p>
    <w:tbl>
      <w:tblPr>
        <w:tblStyle w:val="af"/>
        <w:tblW w:w="10206" w:type="dxa"/>
        <w:tblInd w:w="108" w:type="dxa"/>
        <w:tblLook w:val="04A0" w:firstRow="1" w:lastRow="0" w:firstColumn="1" w:lastColumn="0" w:noHBand="0" w:noVBand="1"/>
      </w:tblPr>
      <w:tblGrid>
        <w:gridCol w:w="7371"/>
        <w:gridCol w:w="2835"/>
      </w:tblGrid>
      <w:tr w:rsidR="00DB5C87" w:rsidRPr="00D5656E" w:rsidTr="00DB5C87">
        <w:trPr>
          <w:trHeight w:val="626"/>
        </w:trPr>
        <w:tc>
          <w:tcPr>
            <w:tcW w:w="7371" w:type="dxa"/>
            <w:noWrap/>
            <w:hideMark/>
          </w:tcPr>
          <w:p w:rsidR="00DB5C87" w:rsidRPr="00D5656E" w:rsidRDefault="00DB5C87" w:rsidP="00113B26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D5656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国際研究集会</w:t>
            </w:r>
          </w:p>
          <w:p w:rsidR="00DB5C87" w:rsidRPr="00D5656E" w:rsidRDefault="00DB5C87" w:rsidP="00113B26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DB5C87" w:rsidRPr="00D5656E" w:rsidRDefault="00DB5C87" w:rsidP="00113B26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D5656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開催年</w:t>
            </w:r>
          </w:p>
          <w:p w:rsidR="00DB5C87" w:rsidRPr="00D5656E" w:rsidRDefault="00DB5C87" w:rsidP="00113B26">
            <w:pPr>
              <w:overflowPunct w:val="0"/>
              <w:snapToGrid w:val="0"/>
              <w:ind w:left="181" w:hangingChars="100" w:hanging="181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D5656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 w:rsidRPr="00D5656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年～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 w:rsidRPr="00D5656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</w:t>
            </w:r>
          </w:p>
        </w:tc>
      </w:tr>
    </w:tbl>
    <w:p w:rsidR="001E4E6F" w:rsidRPr="00DB5C87" w:rsidRDefault="001E4E6F" w:rsidP="001E4E6F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A24B43" w:rsidRPr="00D828F2" w:rsidRDefault="00EE7C0D" w:rsidP="009D758C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９</w:t>
      </w:r>
      <w:r w:rsidR="00A24B43" w:rsidRPr="00D828F2">
        <w:rPr>
          <w:rFonts w:ascii="ＭＳ 明朝" w:hAnsi="ＭＳ 明朝" w:cs="ＭＳ 明朝" w:hint="eastAsia"/>
          <w:kern w:val="0"/>
          <w:sz w:val="20"/>
          <w:szCs w:val="20"/>
        </w:rPr>
        <w:t>．国際共同研究</w:t>
      </w:r>
    </w:p>
    <w:p w:rsidR="00DB5C87" w:rsidRPr="00D828F2" w:rsidRDefault="00DB5C87" w:rsidP="00DB5C87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Style w:val="a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551"/>
        <w:gridCol w:w="2552"/>
        <w:gridCol w:w="992"/>
      </w:tblGrid>
      <w:tr w:rsidR="00DB5C87" w:rsidRPr="0095196F" w:rsidTr="00DB5C87">
        <w:trPr>
          <w:trHeight w:val="375"/>
        </w:trPr>
        <w:tc>
          <w:tcPr>
            <w:tcW w:w="1560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共同研究相手国</w:t>
            </w:r>
          </w:p>
        </w:tc>
        <w:tc>
          <w:tcPr>
            <w:tcW w:w="8646" w:type="dxa"/>
            <w:gridSpan w:val="4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相手方研究機関</w:t>
            </w:r>
          </w:p>
        </w:tc>
      </w:tr>
      <w:tr w:rsidR="00DB5C87" w:rsidRPr="0095196F" w:rsidTr="00DB5C87">
        <w:trPr>
          <w:trHeight w:val="375"/>
        </w:trPr>
        <w:tc>
          <w:tcPr>
            <w:tcW w:w="1560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他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機関</w:t>
            </w:r>
          </w:p>
        </w:tc>
      </w:tr>
      <w:tr w:rsidR="00DB5C87" w:rsidRPr="0095196F" w:rsidTr="00DB5C87">
        <w:trPr>
          <w:trHeight w:val="375"/>
        </w:trPr>
        <w:tc>
          <w:tcPr>
            <w:tcW w:w="1560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他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機関</w:t>
            </w:r>
          </w:p>
        </w:tc>
      </w:tr>
      <w:tr w:rsidR="00DB5C87" w:rsidRPr="0095196F" w:rsidTr="00DB5C87">
        <w:trPr>
          <w:trHeight w:val="375"/>
        </w:trPr>
        <w:tc>
          <w:tcPr>
            <w:tcW w:w="1560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他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機関</w:t>
            </w:r>
          </w:p>
        </w:tc>
      </w:tr>
      <w:tr w:rsidR="00DB5C87" w:rsidRPr="0095196F" w:rsidTr="00DB5C87">
        <w:trPr>
          <w:trHeight w:val="375"/>
        </w:trPr>
        <w:tc>
          <w:tcPr>
            <w:tcW w:w="1560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他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機関</w:t>
            </w:r>
          </w:p>
        </w:tc>
      </w:tr>
      <w:tr w:rsidR="00DB5C87" w:rsidRPr="0095196F" w:rsidTr="00DB5C87">
        <w:trPr>
          <w:trHeight w:val="375"/>
        </w:trPr>
        <w:tc>
          <w:tcPr>
            <w:tcW w:w="1560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他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機関</w:t>
            </w:r>
          </w:p>
        </w:tc>
      </w:tr>
      <w:tr w:rsidR="00DB5C87" w:rsidRPr="0095196F" w:rsidTr="00DB5C87">
        <w:trPr>
          <w:gridAfter w:val="4"/>
          <w:wAfter w:w="8646" w:type="dxa"/>
          <w:trHeight w:val="375"/>
        </w:trPr>
        <w:tc>
          <w:tcPr>
            <w:tcW w:w="1560" w:type="dxa"/>
            <w:noWrap/>
            <w:vAlign w:val="center"/>
            <w:hideMark/>
          </w:tcPr>
          <w:p w:rsidR="00DB5C87" w:rsidRPr="0095196F" w:rsidRDefault="00DB5C87" w:rsidP="00113B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他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95196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か国</w:t>
            </w:r>
          </w:p>
        </w:tc>
      </w:tr>
    </w:tbl>
    <w:p w:rsidR="001E4E6F" w:rsidRDefault="001E4E6F" w:rsidP="001E4E6F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DF6FB7" w:rsidRPr="00D828F2" w:rsidRDefault="00EE7C0D" w:rsidP="00DF6FB7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１０</w:t>
      </w:r>
      <w:r w:rsidR="00DF6FB7" w:rsidRPr="00D828F2">
        <w:rPr>
          <w:rFonts w:ascii="ＭＳ 明朝" w:hAnsi="ＭＳ 明朝" w:cs="ＭＳ 明朝" w:hint="eastAsia"/>
          <w:kern w:val="0"/>
          <w:sz w:val="20"/>
          <w:szCs w:val="20"/>
        </w:rPr>
        <w:t>．備考</w:t>
      </w:r>
    </w:p>
    <w:tbl>
      <w:tblPr>
        <w:tblStyle w:val="af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DF6FB7" w:rsidRPr="00DA49E2" w:rsidTr="009C7632">
        <w:trPr>
          <w:trHeight w:val="2835"/>
        </w:trPr>
        <w:tc>
          <w:tcPr>
            <w:tcW w:w="10206" w:type="dxa"/>
          </w:tcPr>
          <w:p w:rsidR="00DA49E2" w:rsidRPr="00A77999" w:rsidRDefault="00DA49E2" w:rsidP="00A77999">
            <w:pPr>
              <w:spacing w:line="2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23403" w:rsidRPr="007173F3" w:rsidRDefault="00C23403" w:rsidP="00694ACD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sectPr w:rsidR="00C23403" w:rsidRPr="007173F3" w:rsidSect="00694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851" w:left="851" w:header="284" w:footer="284" w:gutter="0"/>
      <w:pgNumType w:start="1"/>
      <w:cols w:space="720"/>
      <w:noEndnote/>
      <w:docGrid w:type="linesAndChars" w:linePitch="286" w:charSpace="-3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9F" w:rsidRDefault="0085019F">
      <w:r>
        <w:separator/>
      </w:r>
    </w:p>
  </w:endnote>
  <w:endnote w:type="continuationSeparator" w:id="0">
    <w:p w:rsidR="0085019F" w:rsidRDefault="0085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9F" w:rsidRDefault="0085019F" w:rsidP="00211685">
    <w:pPr>
      <w:pStyle w:val="a5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99788A"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fldSimple w:instr=" NUMPAGES  \* DBCHAR  \* MERGEFORMAT ">
      <w:r w:rsidR="0099788A">
        <w:rPr>
          <w:rFonts w:hint="eastAsia"/>
          <w:noProof/>
        </w:rPr>
        <w:t>２</w:t>
      </w:r>
    </w:fldSimple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9F" w:rsidRDefault="0085019F" w:rsidP="00FC7FE4">
    <w:pPr>
      <w:pStyle w:val="a5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99788A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fldSimple w:instr=" NUMPAGES  \* DBCHAR  \* MERGEFORMAT ">
      <w:r w:rsidR="0099788A">
        <w:rPr>
          <w:rFonts w:hint="eastAsia"/>
          <w:noProof/>
        </w:rPr>
        <w:t>２</w:t>
      </w:r>
    </w:fldSimple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9F" w:rsidRPr="00B9698B" w:rsidRDefault="0085019F" w:rsidP="008A223C">
    <w:pPr>
      <w:pStyle w:val="a3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:rsidR="0085019F" w:rsidRPr="00B332FE" w:rsidRDefault="0085019F" w:rsidP="00FC7FE4">
    <w:pPr>
      <w:pStyle w:val="a5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fldSimple w:instr=" NUMPAGES  \* DBCHAR  \* MERGEFORMAT ">
      <w:r>
        <w:rPr>
          <w:rFonts w:hint="eastAsia"/>
          <w:noProof/>
        </w:rPr>
        <w:t>３</w:t>
      </w:r>
    </w:fldSimple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9F" w:rsidRDefault="0085019F">
      <w:r>
        <w:separator/>
      </w:r>
    </w:p>
  </w:footnote>
  <w:footnote w:type="continuationSeparator" w:id="0">
    <w:p w:rsidR="0085019F" w:rsidRDefault="0085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9F" w:rsidRPr="008A223C" w:rsidRDefault="0085019F" w:rsidP="008A223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9F" w:rsidRPr="008A223C" w:rsidRDefault="0085019F" w:rsidP="008A223C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9F" w:rsidRPr="00B9698B" w:rsidRDefault="0085019F" w:rsidP="008A223C">
    <w:pPr>
      <w:pStyle w:val="a3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48E"/>
    <w:multiLevelType w:val="hybridMultilevel"/>
    <w:tmpl w:val="424E0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E045B"/>
    <w:multiLevelType w:val="hybridMultilevel"/>
    <w:tmpl w:val="B6B6F626"/>
    <w:lvl w:ilvl="0" w:tplc="66B6CB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8421E4"/>
    <w:multiLevelType w:val="hybridMultilevel"/>
    <w:tmpl w:val="4A12FC20"/>
    <w:lvl w:ilvl="0" w:tplc="AEE402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F6DAD"/>
    <w:multiLevelType w:val="hybridMultilevel"/>
    <w:tmpl w:val="424E0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DB67CF"/>
    <w:multiLevelType w:val="hybridMultilevel"/>
    <w:tmpl w:val="424E0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503AAB"/>
    <w:multiLevelType w:val="hybridMultilevel"/>
    <w:tmpl w:val="BBCE5D82"/>
    <w:lvl w:ilvl="0" w:tplc="5896E0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90466F"/>
    <w:multiLevelType w:val="hybridMultilevel"/>
    <w:tmpl w:val="424E0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827A9"/>
    <w:multiLevelType w:val="hybridMultilevel"/>
    <w:tmpl w:val="424E0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C310F8"/>
    <w:multiLevelType w:val="hybridMultilevel"/>
    <w:tmpl w:val="424E0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FF0B64"/>
    <w:multiLevelType w:val="hybridMultilevel"/>
    <w:tmpl w:val="13C26C02"/>
    <w:lvl w:ilvl="0" w:tplc="C9E629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FC"/>
    <w:rsid w:val="00000DD9"/>
    <w:rsid w:val="00000DE7"/>
    <w:rsid w:val="000034DB"/>
    <w:rsid w:val="0000615D"/>
    <w:rsid w:val="000122B9"/>
    <w:rsid w:val="0001230F"/>
    <w:rsid w:val="00013A60"/>
    <w:rsid w:val="00016B66"/>
    <w:rsid w:val="000179F0"/>
    <w:rsid w:val="00020277"/>
    <w:rsid w:val="00022B9F"/>
    <w:rsid w:val="000233C8"/>
    <w:rsid w:val="00026ABB"/>
    <w:rsid w:val="000324E4"/>
    <w:rsid w:val="00032F44"/>
    <w:rsid w:val="000479C0"/>
    <w:rsid w:val="0005361B"/>
    <w:rsid w:val="000546EF"/>
    <w:rsid w:val="000648F4"/>
    <w:rsid w:val="00066F6A"/>
    <w:rsid w:val="000709B6"/>
    <w:rsid w:val="00071AC4"/>
    <w:rsid w:val="00076572"/>
    <w:rsid w:val="00076CEE"/>
    <w:rsid w:val="0008338C"/>
    <w:rsid w:val="00083A5D"/>
    <w:rsid w:val="000913A7"/>
    <w:rsid w:val="00092577"/>
    <w:rsid w:val="00095973"/>
    <w:rsid w:val="00096E37"/>
    <w:rsid w:val="000A3547"/>
    <w:rsid w:val="000A42B6"/>
    <w:rsid w:val="000A652F"/>
    <w:rsid w:val="000A65CD"/>
    <w:rsid w:val="000A6A1D"/>
    <w:rsid w:val="000B0281"/>
    <w:rsid w:val="000B5B60"/>
    <w:rsid w:val="000B7991"/>
    <w:rsid w:val="000C64A7"/>
    <w:rsid w:val="000C768B"/>
    <w:rsid w:val="000D0397"/>
    <w:rsid w:val="000D0559"/>
    <w:rsid w:val="000D636A"/>
    <w:rsid w:val="000E17AB"/>
    <w:rsid w:val="000E24C0"/>
    <w:rsid w:val="000F4ADA"/>
    <w:rsid w:val="000F57B6"/>
    <w:rsid w:val="000F6F85"/>
    <w:rsid w:val="0010191A"/>
    <w:rsid w:val="00103C5F"/>
    <w:rsid w:val="001069F6"/>
    <w:rsid w:val="00106A66"/>
    <w:rsid w:val="00114580"/>
    <w:rsid w:val="00117482"/>
    <w:rsid w:val="00120884"/>
    <w:rsid w:val="001210F3"/>
    <w:rsid w:val="00122772"/>
    <w:rsid w:val="00134C9E"/>
    <w:rsid w:val="001354F7"/>
    <w:rsid w:val="00137BD9"/>
    <w:rsid w:val="001418B3"/>
    <w:rsid w:val="001453C0"/>
    <w:rsid w:val="001515E5"/>
    <w:rsid w:val="0015503B"/>
    <w:rsid w:val="0015750D"/>
    <w:rsid w:val="00157D54"/>
    <w:rsid w:val="00164496"/>
    <w:rsid w:val="00170DF8"/>
    <w:rsid w:val="00171F3D"/>
    <w:rsid w:val="001722BF"/>
    <w:rsid w:val="001829C8"/>
    <w:rsid w:val="00185AEC"/>
    <w:rsid w:val="00186516"/>
    <w:rsid w:val="00186B7D"/>
    <w:rsid w:val="001910F1"/>
    <w:rsid w:val="0019271F"/>
    <w:rsid w:val="001932A3"/>
    <w:rsid w:val="00194DBB"/>
    <w:rsid w:val="00196509"/>
    <w:rsid w:val="001A0D1F"/>
    <w:rsid w:val="001A43EF"/>
    <w:rsid w:val="001A514B"/>
    <w:rsid w:val="001B1CD8"/>
    <w:rsid w:val="001C2607"/>
    <w:rsid w:val="001C5C90"/>
    <w:rsid w:val="001C5E05"/>
    <w:rsid w:val="001D172E"/>
    <w:rsid w:val="001D2334"/>
    <w:rsid w:val="001D744F"/>
    <w:rsid w:val="001D79F9"/>
    <w:rsid w:val="001E0153"/>
    <w:rsid w:val="001E0533"/>
    <w:rsid w:val="001E29F6"/>
    <w:rsid w:val="001E4243"/>
    <w:rsid w:val="001E4E6F"/>
    <w:rsid w:val="001E645E"/>
    <w:rsid w:val="001E64E6"/>
    <w:rsid w:val="001E7DE8"/>
    <w:rsid w:val="001F07FF"/>
    <w:rsid w:val="001F399B"/>
    <w:rsid w:val="001F4858"/>
    <w:rsid w:val="00201A87"/>
    <w:rsid w:val="0020729B"/>
    <w:rsid w:val="00207804"/>
    <w:rsid w:val="00211685"/>
    <w:rsid w:val="00217EA9"/>
    <w:rsid w:val="0022220C"/>
    <w:rsid w:val="002229B0"/>
    <w:rsid w:val="00227738"/>
    <w:rsid w:val="00231A18"/>
    <w:rsid w:val="00233C1A"/>
    <w:rsid w:val="002368C9"/>
    <w:rsid w:val="00237224"/>
    <w:rsid w:val="00240417"/>
    <w:rsid w:val="002428E6"/>
    <w:rsid w:val="00242F1D"/>
    <w:rsid w:val="00242F34"/>
    <w:rsid w:val="00247343"/>
    <w:rsid w:val="002750D0"/>
    <w:rsid w:val="00277362"/>
    <w:rsid w:val="002778EE"/>
    <w:rsid w:val="00282AEE"/>
    <w:rsid w:val="00285406"/>
    <w:rsid w:val="0029274D"/>
    <w:rsid w:val="00297936"/>
    <w:rsid w:val="00297AC9"/>
    <w:rsid w:val="002A25BE"/>
    <w:rsid w:val="002A5159"/>
    <w:rsid w:val="002A5F49"/>
    <w:rsid w:val="002A78A7"/>
    <w:rsid w:val="002B4E07"/>
    <w:rsid w:val="002B6204"/>
    <w:rsid w:val="002C056C"/>
    <w:rsid w:val="002C1812"/>
    <w:rsid w:val="002C253F"/>
    <w:rsid w:val="002C39AB"/>
    <w:rsid w:val="002C4483"/>
    <w:rsid w:val="002C595E"/>
    <w:rsid w:val="002C6170"/>
    <w:rsid w:val="002D008A"/>
    <w:rsid w:val="002D3F7B"/>
    <w:rsid w:val="002D7ACF"/>
    <w:rsid w:val="002E0AB4"/>
    <w:rsid w:val="002E4965"/>
    <w:rsid w:val="002E4FF4"/>
    <w:rsid w:val="002F1614"/>
    <w:rsid w:val="002F39DA"/>
    <w:rsid w:val="003025E5"/>
    <w:rsid w:val="00313DEE"/>
    <w:rsid w:val="0032026D"/>
    <w:rsid w:val="00320651"/>
    <w:rsid w:val="00321389"/>
    <w:rsid w:val="00323FA9"/>
    <w:rsid w:val="00325384"/>
    <w:rsid w:val="00332804"/>
    <w:rsid w:val="0033625A"/>
    <w:rsid w:val="003364CB"/>
    <w:rsid w:val="00337CD1"/>
    <w:rsid w:val="0034462B"/>
    <w:rsid w:val="0035009B"/>
    <w:rsid w:val="00350B54"/>
    <w:rsid w:val="00354E5F"/>
    <w:rsid w:val="00355082"/>
    <w:rsid w:val="00356662"/>
    <w:rsid w:val="00360FDA"/>
    <w:rsid w:val="003620A8"/>
    <w:rsid w:val="00363329"/>
    <w:rsid w:val="003635BB"/>
    <w:rsid w:val="00363C09"/>
    <w:rsid w:val="00363D9A"/>
    <w:rsid w:val="003662EF"/>
    <w:rsid w:val="003740B3"/>
    <w:rsid w:val="003823A8"/>
    <w:rsid w:val="00384F90"/>
    <w:rsid w:val="0038693F"/>
    <w:rsid w:val="0039306B"/>
    <w:rsid w:val="003963D1"/>
    <w:rsid w:val="00396459"/>
    <w:rsid w:val="0039721F"/>
    <w:rsid w:val="003A2E98"/>
    <w:rsid w:val="003A4AF0"/>
    <w:rsid w:val="003A4CEC"/>
    <w:rsid w:val="003A6287"/>
    <w:rsid w:val="003B2C55"/>
    <w:rsid w:val="003C2987"/>
    <w:rsid w:val="003C2A86"/>
    <w:rsid w:val="003C3794"/>
    <w:rsid w:val="003D0D72"/>
    <w:rsid w:val="003D33FA"/>
    <w:rsid w:val="003D3961"/>
    <w:rsid w:val="003D5B8E"/>
    <w:rsid w:val="003D65A4"/>
    <w:rsid w:val="003D712B"/>
    <w:rsid w:val="003E6FED"/>
    <w:rsid w:val="003F0BCD"/>
    <w:rsid w:val="003F521E"/>
    <w:rsid w:val="004041AC"/>
    <w:rsid w:val="00407442"/>
    <w:rsid w:val="00411056"/>
    <w:rsid w:val="004123EA"/>
    <w:rsid w:val="0042119C"/>
    <w:rsid w:val="00421A9B"/>
    <w:rsid w:val="00427ACF"/>
    <w:rsid w:val="00431CF8"/>
    <w:rsid w:val="00433CD2"/>
    <w:rsid w:val="0043522B"/>
    <w:rsid w:val="00443D41"/>
    <w:rsid w:val="00443E3B"/>
    <w:rsid w:val="00447D5E"/>
    <w:rsid w:val="0045008B"/>
    <w:rsid w:val="0046058D"/>
    <w:rsid w:val="00460F57"/>
    <w:rsid w:val="00461043"/>
    <w:rsid w:val="004619D4"/>
    <w:rsid w:val="00461FB3"/>
    <w:rsid w:val="00462AB3"/>
    <w:rsid w:val="004655C6"/>
    <w:rsid w:val="00465872"/>
    <w:rsid w:val="00472E03"/>
    <w:rsid w:val="00475F6F"/>
    <w:rsid w:val="00476703"/>
    <w:rsid w:val="00477980"/>
    <w:rsid w:val="00481587"/>
    <w:rsid w:val="00486240"/>
    <w:rsid w:val="00487E1A"/>
    <w:rsid w:val="004A1DF0"/>
    <w:rsid w:val="004A3FD6"/>
    <w:rsid w:val="004A5D12"/>
    <w:rsid w:val="004B5308"/>
    <w:rsid w:val="004B6085"/>
    <w:rsid w:val="004B6F32"/>
    <w:rsid w:val="004C0D51"/>
    <w:rsid w:val="004C1A9D"/>
    <w:rsid w:val="004C5CB4"/>
    <w:rsid w:val="004C61FF"/>
    <w:rsid w:val="004C65E4"/>
    <w:rsid w:val="004D268C"/>
    <w:rsid w:val="004E1579"/>
    <w:rsid w:val="004E63AD"/>
    <w:rsid w:val="004E6E83"/>
    <w:rsid w:val="004F0F76"/>
    <w:rsid w:val="004F3AC6"/>
    <w:rsid w:val="004F6177"/>
    <w:rsid w:val="004F7756"/>
    <w:rsid w:val="00500871"/>
    <w:rsid w:val="00502E0A"/>
    <w:rsid w:val="0050582D"/>
    <w:rsid w:val="00510CF6"/>
    <w:rsid w:val="005129D5"/>
    <w:rsid w:val="00512C68"/>
    <w:rsid w:val="00512E32"/>
    <w:rsid w:val="005136F7"/>
    <w:rsid w:val="00513BE7"/>
    <w:rsid w:val="005173BB"/>
    <w:rsid w:val="0051761F"/>
    <w:rsid w:val="00517A08"/>
    <w:rsid w:val="00517BA0"/>
    <w:rsid w:val="005208B8"/>
    <w:rsid w:val="005263DA"/>
    <w:rsid w:val="00526780"/>
    <w:rsid w:val="005326A9"/>
    <w:rsid w:val="00545371"/>
    <w:rsid w:val="005456CB"/>
    <w:rsid w:val="00545CAA"/>
    <w:rsid w:val="005469D8"/>
    <w:rsid w:val="00561957"/>
    <w:rsid w:val="00561B71"/>
    <w:rsid w:val="00565267"/>
    <w:rsid w:val="00565501"/>
    <w:rsid w:val="005677AF"/>
    <w:rsid w:val="005718B7"/>
    <w:rsid w:val="0057366F"/>
    <w:rsid w:val="00573811"/>
    <w:rsid w:val="00573F04"/>
    <w:rsid w:val="005757FF"/>
    <w:rsid w:val="00575B02"/>
    <w:rsid w:val="005778FE"/>
    <w:rsid w:val="00581077"/>
    <w:rsid w:val="00584A49"/>
    <w:rsid w:val="00585D65"/>
    <w:rsid w:val="00590288"/>
    <w:rsid w:val="00590633"/>
    <w:rsid w:val="0059239F"/>
    <w:rsid w:val="00597765"/>
    <w:rsid w:val="005978E5"/>
    <w:rsid w:val="00597B1E"/>
    <w:rsid w:val="005A01CC"/>
    <w:rsid w:val="005A12FF"/>
    <w:rsid w:val="005A4BC5"/>
    <w:rsid w:val="005A7B49"/>
    <w:rsid w:val="005B19F7"/>
    <w:rsid w:val="005B3814"/>
    <w:rsid w:val="005B4DBE"/>
    <w:rsid w:val="005B7AE1"/>
    <w:rsid w:val="005C14AC"/>
    <w:rsid w:val="005C2005"/>
    <w:rsid w:val="005C3222"/>
    <w:rsid w:val="005C7453"/>
    <w:rsid w:val="005D4D7B"/>
    <w:rsid w:val="005D5EB3"/>
    <w:rsid w:val="005E2185"/>
    <w:rsid w:val="005E592D"/>
    <w:rsid w:val="005E5F21"/>
    <w:rsid w:val="005E71BB"/>
    <w:rsid w:val="005E7D63"/>
    <w:rsid w:val="005F1513"/>
    <w:rsid w:val="005F187D"/>
    <w:rsid w:val="005F22EA"/>
    <w:rsid w:val="005F377E"/>
    <w:rsid w:val="005F46DE"/>
    <w:rsid w:val="005F7B6D"/>
    <w:rsid w:val="00602C69"/>
    <w:rsid w:val="00604D95"/>
    <w:rsid w:val="00606493"/>
    <w:rsid w:val="0061016B"/>
    <w:rsid w:val="00613051"/>
    <w:rsid w:val="00613BA7"/>
    <w:rsid w:val="00615178"/>
    <w:rsid w:val="0061570C"/>
    <w:rsid w:val="00615765"/>
    <w:rsid w:val="00621FCA"/>
    <w:rsid w:val="0062228A"/>
    <w:rsid w:val="00624ED8"/>
    <w:rsid w:val="006324FE"/>
    <w:rsid w:val="00633EA2"/>
    <w:rsid w:val="00634AF2"/>
    <w:rsid w:val="00634C26"/>
    <w:rsid w:val="0063513A"/>
    <w:rsid w:val="00635848"/>
    <w:rsid w:val="00641245"/>
    <w:rsid w:val="00641B7C"/>
    <w:rsid w:val="006475CD"/>
    <w:rsid w:val="00647731"/>
    <w:rsid w:val="00652909"/>
    <w:rsid w:val="00653461"/>
    <w:rsid w:val="0065550B"/>
    <w:rsid w:val="006718F5"/>
    <w:rsid w:val="00676543"/>
    <w:rsid w:val="00677715"/>
    <w:rsid w:val="00687494"/>
    <w:rsid w:val="00694ACD"/>
    <w:rsid w:val="00695F62"/>
    <w:rsid w:val="0069712D"/>
    <w:rsid w:val="00697D47"/>
    <w:rsid w:val="006A350B"/>
    <w:rsid w:val="006A4C3B"/>
    <w:rsid w:val="006A52B7"/>
    <w:rsid w:val="006A53F0"/>
    <w:rsid w:val="006B1E2C"/>
    <w:rsid w:val="006B32D1"/>
    <w:rsid w:val="006B3419"/>
    <w:rsid w:val="006B6164"/>
    <w:rsid w:val="006C09E9"/>
    <w:rsid w:val="006C7294"/>
    <w:rsid w:val="006D0CAB"/>
    <w:rsid w:val="006D4AAB"/>
    <w:rsid w:val="006D6A54"/>
    <w:rsid w:val="006E01A4"/>
    <w:rsid w:val="006E337A"/>
    <w:rsid w:val="006F1A63"/>
    <w:rsid w:val="006F5895"/>
    <w:rsid w:val="006F6F24"/>
    <w:rsid w:val="0070154D"/>
    <w:rsid w:val="00702E53"/>
    <w:rsid w:val="0070423A"/>
    <w:rsid w:val="007045A5"/>
    <w:rsid w:val="007053A1"/>
    <w:rsid w:val="00706A1B"/>
    <w:rsid w:val="007133BC"/>
    <w:rsid w:val="00715377"/>
    <w:rsid w:val="007173F3"/>
    <w:rsid w:val="007229EC"/>
    <w:rsid w:val="007244F6"/>
    <w:rsid w:val="007307BA"/>
    <w:rsid w:val="0074214A"/>
    <w:rsid w:val="00746FA6"/>
    <w:rsid w:val="00747218"/>
    <w:rsid w:val="00753EA6"/>
    <w:rsid w:val="00753FED"/>
    <w:rsid w:val="00756850"/>
    <w:rsid w:val="00761F80"/>
    <w:rsid w:val="00763026"/>
    <w:rsid w:val="00765865"/>
    <w:rsid w:val="00765B15"/>
    <w:rsid w:val="00766BF8"/>
    <w:rsid w:val="0077659B"/>
    <w:rsid w:val="00784DE7"/>
    <w:rsid w:val="00790C54"/>
    <w:rsid w:val="00792EC7"/>
    <w:rsid w:val="007A078F"/>
    <w:rsid w:val="007A5144"/>
    <w:rsid w:val="007A6079"/>
    <w:rsid w:val="007D1770"/>
    <w:rsid w:val="007D2055"/>
    <w:rsid w:val="007D267C"/>
    <w:rsid w:val="007D3F5A"/>
    <w:rsid w:val="007D4E06"/>
    <w:rsid w:val="007D59A0"/>
    <w:rsid w:val="007E08F0"/>
    <w:rsid w:val="007F1568"/>
    <w:rsid w:val="00801973"/>
    <w:rsid w:val="00804809"/>
    <w:rsid w:val="00807153"/>
    <w:rsid w:val="00807B56"/>
    <w:rsid w:val="0081632E"/>
    <w:rsid w:val="00816F5C"/>
    <w:rsid w:val="00817B81"/>
    <w:rsid w:val="008206EF"/>
    <w:rsid w:val="008300EB"/>
    <w:rsid w:val="0083764B"/>
    <w:rsid w:val="0085019F"/>
    <w:rsid w:val="00850AB5"/>
    <w:rsid w:val="00851499"/>
    <w:rsid w:val="00854134"/>
    <w:rsid w:val="00860A04"/>
    <w:rsid w:val="0086247E"/>
    <w:rsid w:val="00863659"/>
    <w:rsid w:val="00864564"/>
    <w:rsid w:val="00864663"/>
    <w:rsid w:val="008800BB"/>
    <w:rsid w:val="00881BDA"/>
    <w:rsid w:val="00882F1A"/>
    <w:rsid w:val="0088426A"/>
    <w:rsid w:val="00886CE2"/>
    <w:rsid w:val="00887838"/>
    <w:rsid w:val="00894DC5"/>
    <w:rsid w:val="008A223C"/>
    <w:rsid w:val="008A7E9C"/>
    <w:rsid w:val="008B2004"/>
    <w:rsid w:val="008C138C"/>
    <w:rsid w:val="008C2739"/>
    <w:rsid w:val="008C27E6"/>
    <w:rsid w:val="008C3CC9"/>
    <w:rsid w:val="008D4EF5"/>
    <w:rsid w:val="008D6965"/>
    <w:rsid w:val="008E3770"/>
    <w:rsid w:val="008E560B"/>
    <w:rsid w:val="008F030F"/>
    <w:rsid w:val="008F10B0"/>
    <w:rsid w:val="008F1BC3"/>
    <w:rsid w:val="008F33A0"/>
    <w:rsid w:val="008F52EE"/>
    <w:rsid w:val="009043C1"/>
    <w:rsid w:val="009120FC"/>
    <w:rsid w:val="00913CB3"/>
    <w:rsid w:val="00915FC2"/>
    <w:rsid w:val="009255D4"/>
    <w:rsid w:val="00926C70"/>
    <w:rsid w:val="00935D8B"/>
    <w:rsid w:val="00937398"/>
    <w:rsid w:val="00941B66"/>
    <w:rsid w:val="0094688B"/>
    <w:rsid w:val="00947C23"/>
    <w:rsid w:val="00950188"/>
    <w:rsid w:val="009524D6"/>
    <w:rsid w:val="0095579C"/>
    <w:rsid w:val="00955D00"/>
    <w:rsid w:val="009569CE"/>
    <w:rsid w:val="00980FAC"/>
    <w:rsid w:val="00982D86"/>
    <w:rsid w:val="0098591C"/>
    <w:rsid w:val="00986326"/>
    <w:rsid w:val="00987123"/>
    <w:rsid w:val="0099056E"/>
    <w:rsid w:val="0099788A"/>
    <w:rsid w:val="009A0C7B"/>
    <w:rsid w:val="009A399E"/>
    <w:rsid w:val="009A6F41"/>
    <w:rsid w:val="009B00E7"/>
    <w:rsid w:val="009B2CED"/>
    <w:rsid w:val="009C7632"/>
    <w:rsid w:val="009C7637"/>
    <w:rsid w:val="009D033D"/>
    <w:rsid w:val="009D4F6A"/>
    <w:rsid w:val="009D5BAC"/>
    <w:rsid w:val="009D758C"/>
    <w:rsid w:val="009E0539"/>
    <w:rsid w:val="009E0939"/>
    <w:rsid w:val="009E62E3"/>
    <w:rsid w:val="009E6E47"/>
    <w:rsid w:val="009F3E20"/>
    <w:rsid w:val="00A07627"/>
    <w:rsid w:val="00A10A62"/>
    <w:rsid w:val="00A11C65"/>
    <w:rsid w:val="00A176A2"/>
    <w:rsid w:val="00A17CD7"/>
    <w:rsid w:val="00A24B43"/>
    <w:rsid w:val="00A3107F"/>
    <w:rsid w:val="00A312F9"/>
    <w:rsid w:val="00A36419"/>
    <w:rsid w:val="00A36A47"/>
    <w:rsid w:val="00A420B3"/>
    <w:rsid w:val="00A53FF0"/>
    <w:rsid w:val="00A5453C"/>
    <w:rsid w:val="00A54799"/>
    <w:rsid w:val="00A551E8"/>
    <w:rsid w:val="00A559E8"/>
    <w:rsid w:val="00A56F82"/>
    <w:rsid w:val="00A66F8B"/>
    <w:rsid w:val="00A73365"/>
    <w:rsid w:val="00A745A5"/>
    <w:rsid w:val="00A74AF7"/>
    <w:rsid w:val="00A77999"/>
    <w:rsid w:val="00A77BF6"/>
    <w:rsid w:val="00A81891"/>
    <w:rsid w:val="00A819AF"/>
    <w:rsid w:val="00A82B0A"/>
    <w:rsid w:val="00A83076"/>
    <w:rsid w:val="00A83DD9"/>
    <w:rsid w:val="00A85DC8"/>
    <w:rsid w:val="00A87809"/>
    <w:rsid w:val="00A90EB4"/>
    <w:rsid w:val="00A92C9A"/>
    <w:rsid w:val="00A95F4F"/>
    <w:rsid w:val="00A96C02"/>
    <w:rsid w:val="00AB0571"/>
    <w:rsid w:val="00AB0B8D"/>
    <w:rsid w:val="00AD0822"/>
    <w:rsid w:val="00AD1169"/>
    <w:rsid w:val="00AD1FE5"/>
    <w:rsid w:val="00AD6AB3"/>
    <w:rsid w:val="00AF0683"/>
    <w:rsid w:val="00AF178F"/>
    <w:rsid w:val="00AF371C"/>
    <w:rsid w:val="00AF42FF"/>
    <w:rsid w:val="00AF47E9"/>
    <w:rsid w:val="00AF5ED0"/>
    <w:rsid w:val="00AF6083"/>
    <w:rsid w:val="00B004A4"/>
    <w:rsid w:val="00B036EB"/>
    <w:rsid w:val="00B055F5"/>
    <w:rsid w:val="00B06B24"/>
    <w:rsid w:val="00B06CA0"/>
    <w:rsid w:val="00B112DC"/>
    <w:rsid w:val="00B12565"/>
    <w:rsid w:val="00B1339C"/>
    <w:rsid w:val="00B2215C"/>
    <w:rsid w:val="00B22A63"/>
    <w:rsid w:val="00B23796"/>
    <w:rsid w:val="00B23BE6"/>
    <w:rsid w:val="00B25F0D"/>
    <w:rsid w:val="00B275D9"/>
    <w:rsid w:val="00B319C7"/>
    <w:rsid w:val="00B332FE"/>
    <w:rsid w:val="00B47C7E"/>
    <w:rsid w:val="00B553E0"/>
    <w:rsid w:val="00B6507A"/>
    <w:rsid w:val="00B65D22"/>
    <w:rsid w:val="00B66D83"/>
    <w:rsid w:val="00B70211"/>
    <w:rsid w:val="00B719A7"/>
    <w:rsid w:val="00B72859"/>
    <w:rsid w:val="00B75345"/>
    <w:rsid w:val="00B77AE9"/>
    <w:rsid w:val="00B805DC"/>
    <w:rsid w:val="00B81916"/>
    <w:rsid w:val="00B821C3"/>
    <w:rsid w:val="00B83411"/>
    <w:rsid w:val="00B835AC"/>
    <w:rsid w:val="00B86BAF"/>
    <w:rsid w:val="00B931E1"/>
    <w:rsid w:val="00B93CC2"/>
    <w:rsid w:val="00B95C16"/>
    <w:rsid w:val="00BA44B4"/>
    <w:rsid w:val="00BB157F"/>
    <w:rsid w:val="00BB3CDC"/>
    <w:rsid w:val="00BC3121"/>
    <w:rsid w:val="00BD13E3"/>
    <w:rsid w:val="00BD20C9"/>
    <w:rsid w:val="00BD66C4"/>
    <w:rsid w:val="00BD671C"/>
    <w:rsid w:val="00BE1B20"/>
    <w:rsid w:val="00BE2C63"/>
    <w:rsid w:val="00BE4041"/>
    <w:rsid w:val="00BE4A9B"/>
    <w:rsid w:val="00BE5641"/>
    <w:rsid w:val="00BE6322"/>
    <w:rsid w:val="00BE69FD"/>
    <w:rsid w:val="00BE6BE5"/>
    <w:rsid w:val="00BF1823"/>
    <w:rsid w:val="00BF3855"/>
    <w:rsid w:val="00BF3868"/>
    <w:rsid w:val="00BF6600"/>
    <w:rsid w:val="00C051A0"/>
    <w:rsid w:val="00C11758"/>
    <w:rsid w:val="00C11BAE"/>
    <w:rsid w:val="00C1247A"/>
    <w:rsid w:val="00C22428"/>
    <w:rsid w:val="00C23113"/>
    <w:rsid w:val="00C23403"/>
    <w:rsid w:val="00C45B5A"/>
    <w:rsid w:val="00C4674F"/>
    <w:rsid w:val="00C47EC9"/>
    <w:rsid w:val="00C52515"/>
    <w:rsid w:val="00C57D62"/>
    <w:rsid w:val="00C57EDC"/>
    <w:rsid w:val="00C656D1"/>
    <w:rsid w:val="00C6579E"/>
    <w:rsid w:val="00C657A7"/>
    <w:rsid w:val="00C6641C"/>
    <w:rsid w:val="00C678ED"/>
    <w:rsid w:val="00C70B00"/>
    <w:rsid w:val="00C7199A"/>
    <w:rsid w:val="00C72CD2"/>
    <w:rsid w:val="00C745B6"/>
    <w:rsid w:val="00C77460"/>
    <w:rsid w:val="00C77ADE"/>
    <w:rsid w:val="00C807AC"/>
    <w:rsid w:val="00C80CE9"/>
    <w:rsid w:val="00C81890"/>
    <w:rsid w:val="00C85B9C"/>
    <w:rsid w:val="00C870A6"/>
    <w:rsid w:val="00C872BC"/>
    <w:rsid w:val="00C87B08"/>
    <w:rsid w:val="00C90CD8"/>
    <w:rsid w:val="00C9375E"/>
    <w:rsid w:val="00CA2488"/>
    <w:rsid w:val="00CA281C"/>
    <w:rsid w:val="00CC50F6"/>
    <w:rsid w:val="00CC5F63"/>
    <w:rsid w:val="00CD1BF7"/>
    <w:rsid w:val="00CD2AB7"/>
    <w:rsid w:val="00CD5F2A"/>
    <w:rsid w:val="00CD6677"/>
    <w:rsid w:val="00CE0B50"/>
    <w:rsid w:val="00CE20AF"/>
    <w:rsid w:val="00CE28CA"/>
    <w:rsid w:val="00CE3CBD"/>
    <w:rsid w:val="00CE65B2"/>
    <w:rsid w:val="00CF006B"/>
    <w:rsid w:val="00CF022D"/>
    <w:rsid w:val="00CF30D8"/>
    <w:rsid w:val="00CF38DD"/>
    <w:rsid w:val="00D01247"/>
    <w:rsid w:val="00D03521"/>
    <w:rsid w:val="00D03E53"/>
    <w:rsid w:val="00D106B3"/>
    <w:rsid w:val="00D12772"/>
    <w:rsid w:val="00D2057B"/>
    <w:rsid w:val="00D22981"/>
    <w:rsid w:val="00D25355"/>
    <w:rsid w:val="00D356E5"/>
    <w:rsid w:val="00D35E80"/>
    <w:rsid w:val="00D3688A"/>
    <w:rsid w:val="00D41F49"/>
    <w:rsid w:val="00D51614"/>
    <w:rsid w:val="00D519D8"/>
    <w:rsid w:val="00D53AAA"/>
    <w:rsid w:val="00D55AF4"/>
    <w:rsid w:val="00D610E3"/>
    <w:rsid w:val="00D61972"/>
    <w:rsid w:val="00D661B9"/>
    <w:rsid w:val="00D74198"/>
    <w:rsid w:val="00D77F9A"/>
    <w:rsid w:val="00D828F2"/>
    <w:rsid w:val="00D93D87"/>
    <w:rsid w:val="00DA28F6"/>
    <w:rsid w:val="00DA49E2"/>
    <w:rsid w:val="00DB20A6"/>
    <w:rsid w:val="00DB5C87"/>
    <w:rsid w:val="00DC0EBB"/>
    <w:rsid w:val="00DC1964"/>
    <w:rsid w:val="00DC2EC0"/>
    <w:rsid w:val="00DC4EAC"/>
    <w:rsid w:val="00DD3845"/>
    <w:rsid w:val="00DD4274"/>
    <w:rsid w:val="00DE7B49"/>
    <w:rsid w:val="00DF34F9"/>
    <w:rsid w:val="00DF6809"/>
    <w:rsid w:val="00DF6A1F"/>
    <w:rsid w:val="00DF6FB7"/>
    <w:rsid w:val="00DF741F"/>
    <w:rsid w:val="00E02977"/>
    <w:rsid w:val="00E0306E"/>
    <w:rsid w:val="00E159BF"/>
    <w:rsid w:val="00E356B2"/>
    <w:rsid w:val="00E41E49"/>
    <w:rsid w:val="00E44BC3"/>
    <w:rsid w:val="00E45CBD"/>
    <w:rsid w:val="00E52101"/>
    <w:rsid w:val="00E542FA"/>
    <w:rsid w:val="00E624F2"/>
    <w:rsid w:val="00E63042"/>
    <w:rsid w:val="00E656F1"/>
    <w:rsid w:val="00E7321A"/>
    <w:rsid w:val="00E73FB6"/>
    <w:rsid w:val="00E80698"/>
    <w:rsid w:val="00E80CAF"/>
    <w:rsid w:val="00E8121E"/>
    <w:rsid w:val="00E859CF"/>
    <w:rsid w:val="00E86399"/>
    <w:rsid w:val="00E8649F"/>
    <w:rsid w:val="00E87ADE"/>
    <w:rsid w:val="00E94F46"/>
    <w:rsid w:val="00EA0264"/>
    <w:rsid w:val="00EA1A6F"/>
    <w:rsid w:val="00EA7EE8"/>
    <w:rsid w:val="00EB0139"/>
    <w:rsid w:val="00EB50E2"/>
    <w:rsid w:val="00EB5B1D"/>
    <w:rsid w:val="00EB6DC7"/>
    <w:rsid w:val="00EC020C"/>
    <w:rsid w:val="00EC0CE2"/>
    <w:rsid w:val="00EC1211"/>
    <w:rsid w:val="00EC360E"/>
    <w:rsid w:val="00ED18D8"/>
    <w:rsid w:val="00ED1F0A"/>
    <w:rsid w:val="00ED6388"/>
    <w:rsid w:val="00ED65E7"/>
    <w:rsid w:val="00EE67AA"/>
    <w:rsid w:val="00EE7C0D"/>
    <w:rsid w:val="00EE7DB9"/>
    <w:rsid w:val="00EF10D9"/>
    <w:rsid w:val="00EF2A80"/>
    <w:rsid w:val="00EF476F"/>
    <w:rsid w:val="00EF7FF8"/>
    <w:rsid w:val="00F01525"/>
    <w:rsid w:val="00F02E3E"/>
    <w:rsid w:val="00F067FC"/>
    <w:rsid w:val="00F14FDF"/>
    <w:rsid w:val="00F15D77"/>
    <w:rsid w:val="00F219AE"/>
    <w:rsid w:val="00F2278E"/>
    <w:rsid w:val="00F23CD4"/>
    <w:rsid w:val="00F2423D"/>
    <w:rsid w:val="00F2535D"/>
    <w:rsid w:val="00F260D3"/>
    <w:rsid w:val="00F30E52"/>
    <w:rsid w:val="00F32378"/>
    <w:rsid w:val="00F36840"/>
    <w:rsid w:val="00F3771A"/>
    <w:rsid w:val="00F40212"/>
    <w:rsid w:val="00F50081"/>
    <w:rsid w:val="00F5363E"/>
    <w:rsid w:val="00F55D1E"/>
    <w:rsid w:val="00F55F6B"/>
    <w:rsid w:val="00F57767"/>
    <w:rsid w:val="00F60306"/>
    <w:rsid w:val="00F655A6"/>
    <w:rsid w:val="00F660E2"/>
    <w:rsid w:val="00F70F7F"/>
    <w:rsid w:val="00F72CA6"/>
    <w:rsid w:val="00F73E69"/>
    <w:rsid w:val="00F77651"/>
    <w:rsid w:val="00F83257"/>
    <w:rsid w:val="00F912A5"/>
    <w:rsid w:val="00F929B2"/>
    <w:rsid w:val="00F97BFC"/>
    <w:rsid w:val="00FA043E"/>
    <w:rsid w:val="00FA120C"/>
    <w:rsid w:val="00FA1F4F"/>
    <w:rsid w:val="00FA6126"/>
    <w:rsid w:val="00FA6D9D"/>
    <w:rsid w:val="00FB6243"/>
    <w:rsid w:val="00FC18E3"/>
    <w:rsid w:val="00FC316F"/>
    <w:rsid w:val="00FC4B86"/>
    <w:rsid w:val="00FC7FE4"/>
    <w:rsid w:val="00FD1F2D"/>
    <w:rsid w:val="00FE023B"/>
    <w:rsid w:val="00FE2AB3"/>
    <w:rsid w:val="00FE4A1C"/>
    <w:rsid w:val="00FF25D0"/>
    <w:rsid w:val="00FF363C"/>
    <w:rsid w:val="00FF3A27"/>
    <w:rsid w:val="00FF4035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docId w15:val="{7CAEC4E8-64B1-4DC8-9C70-0031BD83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EA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C4EA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E63A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E52101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cs="ＭＳ 明朝"/>
      <w:spacing w:val="4"/>
      <w:sz w:val="21"/>
      <w:szCs w:val="21"/>
    </w:rPr>
  </w:style>
  <w:style w:type="paragraph" w:customStyle="1" w:styleId="a9">
    <w:name w:val="一太郎８/９"/>
    <w:rsid w:val="00C81890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character" w:styleId="aa">
    <w:name w:val="annotation reference"/>
    <w:rsid w:val="00106A66"/>
    <w:rPr>
      <w:sz w:val="18"/>
      <w:szCs w:val="18"/>
    </w:rPr>
  </w:style>
  <w:style w:type="paragraph" w:styleId="ab">
    <w:name w:val="annotation text"/>
    <w:basedOn w:val="a"/>
    <w:link w:val="ac"/>
    <w:rsid w:val="00106A66"/>
    <w:pPr>
      <w:jc w:val="left"/>
    </w:pPr>
  </w:style>
  <w:style w:type="character" w:customStyle="1" w:styleId="ac">
    <w:name w:val="コメント文字列 (文字)"/>
    <w:link w:val="ab"/>
    <w:rsid w:val="00106A66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106A66"/>
    <w:rPr>
      <w:b/>
      <w:bCs/>
    </w:rPr>
  </w:style>
  <w:style w:type="character" w:customStyle="1" w:styleId="ae">
    <w:name w:val="コメント内容 (文字)"/>
    <w:link w:val="ad"/>
    <w:rsid w:val="00106A66"/>
    <w:rPr>
      <w:b/>
      <w:bCs/>
      <w:kern w:val="2"/>
      <w:sz w:val="21"/>
      <w:szCs w:val="21"/>
    </w:rPr>
  </w:style>
  <w:style w:type="table" w:styleId="af">
    <w:name w:val="Table Grid"/>
    <w:basedOn w:val="a1"/>
    <w:rsid w:val="0046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479C0"/>
    <w:pPr>
      <w:ind w:leftChars="400" w:left="840"/>
    </w:pPr>
  </w:style>
  <w:style w:type="character" w:styleId="af1">
    <w:name w:val="Strong"/>
    <w:basedOn w:val="a0"/>
    <w:qFormat/>
    <w:rsid w:val="00475F6F"/>
    <w:rPr>
      <w:b/>
      <w:bCs/>
    </w:rPr>
  </w:style>
  <w:style w:type="character" w:customStyle="1" w:styleId="a6">
    <w:name w:val="フッター (文字)"/>
    <w:basedOn w:val="a0"/>
    <w:link w:val="a5"/>
    <w:uiPriority w:val="99"/>
    <w:rsid w:val="001F4858"/>
    <w:rPr>
      <w:kern w:val="2"/>
      <w:sz w:val="21"/>
      <w:szCs w:val="21"/>
    </w:rPr>
  </w:style>
  <w:style w:type="character" w:customStyle="1" w:styleId="a4">
    <w:name w:val="ヘッダー (文字)"/>
    <w:link w:val="a3"/>
    <w:rsid w:val="008A223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8B9D-9B7B-44FC-8BDA-B6303A2D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45A41A60.dotm</Template>
  <TotalTime>59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様　式　Ａ－２　</vt:lpstr>
    </vt:vector>
  </TitlesOfParts>
  <Company>独立行政法人日本学術振興会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独立行政法人　日本学術振興会</cp:lastModifiedBy>
  <cp:revision>31</cp:revision>
  <cp:lastPrinted>2017-10-16T02:39:00Z</cp:lastPrinted>
  <dcterms:created xsi:type="dcterms:W3CDTF">2017-10-31T07:03:00Z</dcterms:created>
  <dcterms:modified xsi:type="dcterms:W3CDTF">2018-04-23T03:49:00Z</dcterms:modified>
</cp:coreProperties>
</file>