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8" w:rsidRPr="002439FF" w:rsidRDefault="0002601E" w:rsidP="0002601E">
      <w:pPr>
        <w:rPr>
          <w:rFonts w:asciiTheme="minorEastAsia" w:hAnsiTheme="minorEastAsia"/>
        </w:rPr>
      </w:pPr>
      <w:bookmarkStart w:id="0" w:name="_GoBack"/>
      <w:bookmarkEnd w:id="0"/>
      <w:r w:rsidRPr="002439FF">
        <w:rPr>
          <w:rFonts w:asciiTheme="minorEastAsia" w:hAnsiTheme="minorEastAsia" w:hint="eastAsia"/>
        </w:rPr>
        <w:t>様  式  Ｆ－２</w:t>
      </w:r>
      <w:r w:rsidR="00F3002F">
        <w:rPr>
          <w:rFonts w:asciiTheme="minorEastAsia" w:hAnsiTheme="minorEastAsia" w:hint="eastAsia"/>
        </w:rPr>
        <w:t>－１</w:t>
      </w:r>
    </w:p>
    <w:p w:rsidR="00CA54BE" w:rsidRPr="002439FF" w:rsidRDefault="00CA54BE" w:rsidP="00575A99">
      <w:pPr>
        <w:widowControl/>
        <w:jc w:val="center"/>
        <w:rPr>
          <w:rFonts w:asciiTheme="minorEastAsia" w:hAnsiTheme="minorEastAsia" w:cs="Times New Roman"/>
          <w:kern w:val="0"/>
          <w:sz w:val="22"/>
        </w:rPr>
      </w:pPr>
      <w:r w:rsidRPr="002439FF">
        <w:rPr>
          <w:rFonts w:asciiTheme="minorEastAsia" w:hAnsiTheme="minorEastAsia" w:cs="Times New Roman"/>
          <w:kern w:val="0"/>
          <w:sz w:val="22"/>
        </w:rPr>
        <w:t>科学研究費助成事業（学術研究助成基金助成金）支払請求書（平成</w:t>
      </w:r>
      <w:r w:rsidR="00575A99">
        <w:rPr>
          <w:rFonts w:asciiTheme="minorEastAsia" w:hAnsiTheme="minorEastAsia" w:cs="Times New Roman" w:hint="eastAsia"/>
          <w:kern w:val="0"/>
          <w:sz w:val="22"/>
        </w:rPr>
        <w:t>３</w:t>
      </w:r>
      <w:r w:rsidR="008B7804">
        <w:rPr>
          <w:rFonts w:asciiTheme="minorEastAsia" w:hAnsiTheme="minorEastAsia" w:cs="Times New Roman" w:hint="eastAsia"/>
          <w:kern w:val="0"/>
          <w:sz w:val="22"/>
        </w:rPr>
        <w:t>１</w:t>
      </w:r>
      <w:r w:rsidRPr="002439FF">
        <w:rPr>
          <w:rFonts w:asciiTheme="minorEastAsia" w:hAnsiTheme="minorEastAsia" w:cs="Times New Roman"/>
          <w:kern w:val="0"/>
          <w:sz w:val="22"/>
        </w:rPr>
        <w:t>年度）</w:t>
      </w:r>
    </w:p>
    <w:p w:rsidR="00CA54BE" w:rsidRPr="002439FF" w:rsidRDefault="00467E6E" w:rsidP="00575A99">
      <w:pPr>
        <w:jc w:val="right"/>
        <w:rPr>
          <w:rFonts w:asciiTheme="minorEastAsia" w:hAnsiTheme="minorEastAsia"/>
        </w:rPr>
      </w:pPr>
      <w:r w:rsidRPr="002439FF">
        <w:rPr>
          <w:rFonts w:asciiTheme="minorEastAsia" w:hAnsiTheme="minorEastAsia" w:hint="eastAsia"/>
        </w:rPr>
        <w:t>平成　　年　　月　　日</w:t>
      </w:r>
    </w:p>
    <w:p w:rsidR="00467E6E" w:rsidRPr="002439FF" w:rsidRDefault="00467E6E" w:rsidP="0002601E">
      <w:pPr>
        <w:rPr>
          <w:rFonts w:asciiTheme="minorEastAsia" w:hAnsiTheme="minorEastAsia"/>
        </w:rPr>
      </w:pPr>
      <w:r w:rsidRPr="002439FF">
        <w:rPr>
          <w:rFonts w:asciiTheme="minorEastAsia" w:hAnsiTheme="minorEastAsia" w:hint="eastAsia"/>
        </w:rPr>
        <w:t>独立行政法人日本学術振興会理事長　殿</w:t>
      </w:r>
    </w:p>
    <w:tbl>
      <w:tblPr>
        <w:tblW w:w="974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1097"/>
        <w:gridCol w:w="5279"/>
        <w:gridCol w:w="1111"/>
        <w:gridCol w:w="839"/>
        <w:gridCol w:w="672"/>
      </w:tblGrid>
      <w:tr w:rsidR="00467E6E" w:rsidRPr="002439FF" w:rsidTr="00467E6E">
        <w:trPr>
          <w:trHeight w:val="277"/>
        </w:trPr>
        <w:tc>
          <w:tcPr>
            <w:tcW w:w="7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機関番号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E6E" w:rsidRPr="002439FF" w:rsidTr="00467E6E">
        <w:trPr>
          <w:trHeight w:val="20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所属研究機関名称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E6E" w:rsidRPr="002439FF" w:rsidTr="00467E6E">
        <w:trPr>
          <w:trHeight w:val="34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6E" w:rsidRPr="002439FF" w:rsidRDefault="00467E6E" w:rsidP="00467E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研究</w:t>
            </w:r>
          </w:p>
          <w:p w:rsidR="00467E6E" w:rsidRPr="002439FF" w:rsidRDefault="00467E6E" w:rsidP="00467E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部局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E6E" w:rsidRPr="002439FF" w:rsidTr="00467E6E">
        <w:trPr>
          <w:trHeight w:val="20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職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0479" w:rsidRPr="002439FF" w:rsidTr="00DD0479">
        <w:trPr>
          <w:trHeight w:val="34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79" w:rsidRPr="002439FF" w:rsidRDefault="00DD0479" w:rsidP="00467E6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479" w:rsidRPr="002439FF" w:rsidRDefault="00DD0479" w:rsidP="00467E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hideMark/>
          </w:tcPr>
          <w:p w:rsidR="00DD0479" w:rsidRPr="002439FF" w:rsidRDefault="00DD0479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79" w:rsidRPr="002439FF" w:rsidRDefault="00DD0479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</w:tbl>
    <w:p w:rsidR="00CA54BE" w:rsidRPr="002439FF" w:rsidRDefault="00467E6E" w:rsidP="00467E6E">
      <w:pPr>
        <w:ind w:firstLineChars="100" w:firstLine="210"/>
        <w:rPr>
          <w:rFonts w:asciiTheme="minorEastAsia" w:hAnsiTheme="minorEastAsia"/>
        </w:rPr>
      </w:pPr>
      <w:r w:rsidRPr="002439FF">
        <w:rPr>
          <w:rFonts w:asciiTheme="minorEastAsia" w:hAnsiTheme="minorEastAsia" w:hint="eastAsia"/>
        </w:rPr>
        <w:t>さきに交付の決定の通知があった科学研究費助成事業（学術研究助成基金助成金）のうち平成</w:t>
      </w:r>
      <w:r w:rsidR="00575A99">
        <w:rPr>
          <w:rFonts w:asciiTheme="minorEastAsia" w:hAnsiTheme="minorEastAsia" w:hint="eastAsia"/>
        </w:rPr>
        <w:t>３</w:t>
      </w:r>
      <w:r w:rsidR="008B7804">
        <w:rPr>
          <w:rFonts w:asciiTheme="minorEastAsia" w:hAnsiTheme="minorEastAsia" w:hint="eastAsia"/>
        </w:rPr>
        <w:t>１</w:t>
      </w:r>
      <w:r w:rsidRPr="002439FF">
        <w:rPr>
          <w:rFonts w:asciiTheme="minorEastAsia" w:hAnsiTheme="minorEastAsia" w:hint="eastAsia"/>
        </w:rPr>
        <w:t>年度分について、下記により概算払で支出してくださるようお願いします。また、受領方を下記委任先に委任いたします。</w:t>
      </w:r>
    </w:p>
    <w:p w:rsidR="00467E6E" w:rsidRPr="002439FF" w:rsidRDefault="00467E6E" w:rsidP="00467E6E">
      <w:pPr>
        <w:pStyle w:val="a7"/>
        <w:rPr>
          <w:rFonts w:asciiTheme="minorEastAsia" w:hAnsiTheme="minorEastAsia"/>
        </w:rPr>
      </w:pPr>
      <w:r w:rsidRPr="002439FF">
        <w:rPr>
          <w:rFonts w:asciiTheme="minorEastAsia" w:hAnsiTheme="minorEastAsia" w:hint="eastAsia"/>
        </w:rPr>
        <w:t>記</w:t>
      </w:r>
    </w:p>
    <w:p w:rsidR="00467E6E" w:rsidRPr="002439FF" w:rsidRDefault="00467E6E" w:rsidP="00467E6E">
      <w:pPr>
        <w:rPr>
          <w:rFonts w:asciiTheme="minorEastAsia" w:hAnsiTheme="minorEastAsia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4274"/>
        <w:gridCol w:w="283"/>
        <w:gridCol w:w="1560"/>
        <w:gridCol w:w="1984"/>
      </w:tblGrid>
      <w:tr w:rsidR="00467E6E" w:rsidRPr="002439FF" w:rsidTr="00467E6E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１．研究種目名 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575A99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国際共同研究加速基金（帰国発展研究）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２．課題番号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A54BE" w:rsidRPr="002439FF" w:rsidRDefault="00CA54BE" w:rsidP="0002601E">
      <w:pPr>
        <w:rPr>
          <w:rFonts w:asciiTheme="minorEastAsia" w:hAnsiTheme="minorEastAsia"/>
        </w:rPr>
      </w:pPr>
    </w:p>
    <w:tbl>
      <w:tblPr>
        <w:tblW w:w="51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260"/>
      </w:tblGrid>
      <w:tr w:rsidR="00467E6E" w:rsidRPr="002439FF" w:rsidTr="00467E6E">
        <w:trPr>
          <w:trHeight w:val="19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５．補助事業期間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平成    年度～平成    年度</w:t>
            </w:r>
          </w:p>
        </w:tc>
      </w:tr>
    </w:tbl>
    <w:p w:rsidR="00467E6E" w:rsidRPr="002439FF" w:rsidRDefault="00467E6E" w:rsidP="0002601E">
      <w:pPr>
        <w:rPr>
          <w:rFonts w:asciiTheme="minorEastAsia" w:hAnsiTheme="minorEastAsia"/>
        </w:rPr>
      </w:pPr>
    </w:p>
    <w:tbl>
      <w:tblPr>
        <w:tblW w:w="97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595"/>
        <w:gridCol w:w="1871"/>
        <w:gridCol w:w="2032"/>
        <w:gridCol w:w="1195"/>
        <w:gridCol w:w="843"/>
      </w:tblGrid>
      <w:tr w:rsidR="00467E6E" w:rsidRPr="002439FF" w:rsidTr="00467E6E">
        <w:trPr>
          <w:trHeight w:val="202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４．  </w:t>
            </w:r>
            <w:r w:rsidRPr="002439FF">
              <w:rPr>
                <w:rFonts w:asciiTheme="minorEastAsia" w:hAnsiTheme="minorEastAsia" w:cs="Times New Roman"/>
                <w:kern w:val="0"/>
                <w:sz w:val="22"/>
              </w:rPr>
              <w:t>請求額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E6E" w:rsidRPr="002439FF" w:rsidRDefault="00467E6E" w:rsidP="00467E6E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（円）</w:t>
            </w:r>
          </w:p>
        </w:tc>
      </w:tr>
      <w:tr w:rsidR="00467E6E" w:rsidRPr="002439FF" w:rsidTr="00467E6E">
        <w:trPr>
          <w:trHeight w:val="225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ind w:firstLineChars="400" w:firstLine="8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直接経費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ind w:firstLineChars="500" w:firstLine="10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間接経費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合計</w:t>
            </w:r>
          </w:p>
        </w:tc>
      </w:tr>
      <w:tr w:rsidR="00467E6E" w:rsidRPr="002439FF" w:rsidTr="00467E6E">
        <w:trPr>
          <w:trHeight w:val="225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ind w:firstLineChars="100" w:firstLine="2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平成</w:t>
            </w:r>
            <w:r w:rsidR="00575A9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３</w:t>
            </w:r>
            <w:r w:rsidR="008B7804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１</w:t>
            </w: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年度所要見込額（Ａ＋Ｂ）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E6E" w:rsidRPr="002439FF" w:rsidTr="00467E6E">
        <w:trPr>
          <w:trHeight w:val="225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ind w:firstLineChars="100" w:firstLine="2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平成</w:t>
            </w:r>
            <w:r w:rsidR="008B7804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３０</w:t>
            </w: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年度未使用見込額（Ａ）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E6E" w:rsidRPr="002439FF" w:rsidTr="00467E6E">
        <w:trPr>
          <w:trHeight w:val="225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ind w:firstLineChars="100" w:firstLine="2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平成</w:t>
            </w:r>
            <w:r w:rsidR="00575A9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３</w:t>
            </w:r>
            <w:r w:rsidR="008B7804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１</w:t>
            </w: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年度請求額 （Ｂ＝ａ＋ｂ）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E6E" w:rsidRPr="002439FF" w:rsidTr="00467E6E">
        <w:trPr>
          <w:trHeight w:val="225"/>
        </w:trPr>
        <w:tc>
          <w:tcPr>
            <w:tcW w:w="1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ind w:firstLineChars="100" w:firstLine="2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うち前期分 （4月～9月）請求額（ａ）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E6E" w:rsidRPr="002439FF" w:rsidTr="00467E6E">
        <w:trPr>
          <w:trHeight w:val="225"/>
        </w:trPr>
        <w:tc>
          <w:tcPr>
            <w:tcW w:w="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ind w:firstLineChars="100" w:firstLine="2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うち後期分（10月～3月）請求額（ｂ）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6E" w:rsidRPr="002439FF" w:rsidRDefault="00467E6E" w:rsidP="00467E6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A54BE" w:rsidRPr="002439FF" w:rsidRDefault="00CA54BE" w:rsidP="0002601E">
      <w:pPr>
        <w:rPr>
          <w:rFonts w:asciiTheme="minorEastAsia" w:hAnsiTheme="minorEastAsia"/>
        </w:rPr>
      </w:pPr>
    </w:p>
    <w:p w:rsidR="00467E6E" w:rsidRPr="002439FF" w:rsidRDefault="00467E6E" w:rsidP="00467E6E">
      <w:pPr>
        <w:spacing w:line="240" w:lineRule="exact"/>
        <w:rPr>
          <w:rFonts w:asciiTheme="minorEastAsia" w:hAnsiTheme="minorEastAsia"/>
        </w:rPr>
      </w:pPr>
      <w:r w:rsidRPr="002439FF">
        <w:rPr>
          <w:rFonts w:asciiTheme="minorEastAsia" w:hAnsiTheme="minorEastAsia" w:hint="eastAsia"/>
        </w:rPr>
        <w:t>５．委任先     所属研究機関名：</w:t>
      </w:r>
    </w:p>
    <w:p w:rsidR="00467E6E" w:rsidRPr="002439FF" w:rsidRDefault="00467E6E" w:rsidP="00467E6E">
      <w:pPr>
        <w:spacing w:line="240" w:lineRule="exact"/>
        <w:rPr>
          <w:rFonts w:asciiTheme="minorEastAsia" w:hAnsiTheme="minorEastAsia"/>
        </w:rPr>
      </w:pPr>
      <w:r w:rsidRPr="002439FF">
        <w:rPr>
          <w:rFonts w:asciiTheme="minorEastAsia" w:hAnsiTheme="minorEastAsia" w:hint="eastAsia"/>
        </w:rPr>
        <w:t xml:space="preserve">               研究機関代表者：</w:t>
      </w:r>
    </w:p>
    <w:p w:rsidR="00467E6E" w:rsidRPr="002439FF" w:rsidRDefault="00467E6E" w:rsidP="00467E6E">
      <w:pPr>
        <w:spacing w:line="240" w:lineRule="exact"/>
        <w:rPr>
          <w:rFonts w:asciiTheme="minorEastAsia" w:hAnsiTheme="minorEastAsia"/>
        </w:rPr>
      </w:pPr>
      <w:r w:rsidRPr="002439FF">
        <w:rPr>
          <w:rFonts w:asciiTheme="minorEastAsia" w:hAnsiTheme="minorEastAsia" w:hint="eastAsia"/>
        </w:rPr>
        <w:t xml:space="preserve">　　　　　　　（職・氏名）</w:t>
      </w:r>
    </w:p>
    <w:p w:rsidR="002439FF" w:rsidRPr="002439FF" w:rsidRDefault="002439FF" w:rsidP="00467E6E">
      <w:pPr>
        <w:spacing w:line="240" w:lineRule="exact"/>
        <w:rPr>
          <w:rFonts w:asciiTheme="minorEastAsia" w:hAnsiTheme="minorEastAsia"/>
        </w:rPr>
      </w:pPr>
    </w:p>
    <w:tbl>
      <w:tblPr>
        <w:tblW w:w="972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1887"/>
        <w:gridCol w:w="3158"/>
        <w:gridCol w:w="2090"/>
        <w:gridCol w:w="1107"/>
        <w:gridCol w:w="1108"/>
      </w:tblGrid>
      <w:tr w:rsidR="002439FF" w:rsidRPr="002439FF" w:rsidTr="002439FF">
        <w:trPr>
          <w:trHeight w:val="283"/>
        </w:trPr>
        <w:tc>
          <w:tcPr>
            <w:tcW w:w="97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439FF" w:rsidRPr="002439FF" w:rsidRDefault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2"/>
              </w:rPr>
              <w:t>６．補助事業者（平成</w:t>
            </w:r>
            <w:r w:rsidR="00575A99"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  <w:r w:rsidR="008B7804"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  <w:r w:rsidRPr="002439FF">
              <w:rPr>
                <w:rFonts w:asciiTheme="minorEastAsia" w:hAnsiTheme="minorEastAsia" w:cs="Times New Roman"/>
                <w:kern w:val="0"/>
                <w:sz w:val="22"/>
              </w:rPr>
              <w:t>年度）</w:t>
            </w:r>
          </w:p>
        </w:tc>
      </w:tr>
      <w:tr w:rsidR="002439FF" w:rsidRPr="002439FF" w:rsidTr="002439FF">
        <w:trPr>
          <w:trHeight w:val="332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区分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氏名</w:t>
            </w: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br/>
              <w:t>（研究者番号）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所属研究機関・部局・職</w:t>
            </w: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br/>
              <w:t>（機関番号）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当該年度の役割分担等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当該年度の直接経費</w:t>
            </w:r>
          </w:p>
        </w:tc>
      </w:tr>
      <w:tr w:rsidR="002439FF" w:rsidRPr="002439FF" w:rsidTr="002439FF">
        <w:trPr>
          <w:trHeight w:val="332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所要額（円）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請求額（円）</w:t>
            </w:r>
          </w:p>
        </w:tc>
      </w:tr>
      <w:tr w:rsidR="002439FF" w:rsidRPr="002439FF" w:rsidTr="002439FF">
        <w:trPr>
          <w:trHeight w:val="157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研究代表者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39FF" w:rsidRPr="002439FF" w:rsidTr="002439FF">
        <w:trPr>
          <w:trHeight w:val="49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2"/>
              </w:rPr>
              <w:t>合計（小計）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67E6E" w:rsidRPr="002439FF" w:rsidRDefault="00467E6E" w:rsidP="00467E6E">
      <w:pPr>
        <w:rPr>
          <w:rFonts w:asciiTheme="minorEastAsia" w:hAnsiTheme="minorEastAsia"/>
        </w:rPr>
      </w:pPr>
    </w:p>
    <w:tbl>
      <w:tblPr>
        <w:tblW w:w="98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1890"/>
        <w:gridCol w:w="3119"/>
        <w:gridCol w:w="2081"/>
        <w:gridCol w:w="1220"/>
        <w:gridCol w:w="1130"/>
      </w:tblGrid>
      <w:tr w:rsidR="002439FF" w:rsidRPr="002439FF" w:rsidTr="002439FF">
        <w:trPr>
          <w:trHeight w:val="308"/>
        </w:trPr>
        <w:tc>
          <w:tcPr>
            <w:tcW w:w="98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439FF" w:rsidRPr="002439FF" w:rsidRDefault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６．補助事業者（平成</w:t>
            </w:r>
            <w:r w:rsidR="00575A9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３</w:t>
            </w:r>
            <w:r w:rsidR="008B7804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１</w:t>
            </w: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年度）（つづき）</w:t>
            </w:r>
          </w:p>
        </w:tc>
      </w:tr>
      <w:tr w:rsidR="002439FF" w:rsidRPr="002439FF" w:rsidTr="002439FF">
        <w:trPr>
          <w:trHeight w:val="29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区</w:t>
            </w:r>
          </w:p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氏名</w:t>
            </w: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br/>
              <w:t>（研究者番号）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所属研究機関・部局・職</w:t>
            </w: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br/>
              <w:t>（機関番号）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当該年度の役割分担等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ind w:firstLineChars="200" w:firstLine="36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当該年度の直接経費</w:t>
            </w:r>
          </w:p>
        </w:tc>
      </w:tr>
      <w:tr w:rsidR="002439FF" w:rsidRPr="002439FF" w:rsidTr="002439FF">
        <w:trPr>
          <w:trHeight w:val="29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所要額（円）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請求額（円）</w:t>
            </w:r>
          </w:p>
        </w:tc>
      </w:tr>
      <w:tr w:rsidR="002439FF" w:rsidRPr="002439FF" w:rsidTr="002439FF">
        <w:trPr>
          <w:trHeight w:val="174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39FF" w:rsidRPr="002439FF" w:rsidTr="002439FF">
        <w:trPr>
          <w:trHeight w:val="174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39FF" w:rsidRPr="002439FF" w:rsidTr="002439FF">
        <w:trPr>
          <w:trHeight w:val="174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39FF" w:rsidRPr="002439FF" w:rsidTr="002439FF">
        <w:trPr>
          <w:trHeight w:val="174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39FF" w:rsidRPr="002439FF" w:rsidTr="002439FF">
        <w:trPr>
          <w:trHeight w:val="174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39FF" w:rsidRPr="002439FF" w:rsidTr="002439FF">
        <w:trPr>
          <w:trHeight w:val="174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39FF" w:rsidRPr="002439FF" w:rsidTr="002439FF">
        <w:trPr>
          <w:trHeight w:val="5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ind w:firstLineChars="100" w:firstLine="2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合計（小計）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</w:t>
            </w:r>
            <w:r w:rsidRPr="002439F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9FF" w:rsidRPr="002439FF" w:rsidRDefault="002439FF" w:rsidP="002439F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439FF" w:rsidRPr="002439FF" w:rsidRDefault="002439FF" w:rsidP="00467E6E">
      <w:pPr>
        <w:rPr>
          <w:rFonts w:asciiTheme="minorEastAsia" w:hAnsiTheme="minorEastAsia"/>
        </w:rPr>
      </w:pPr>
    </w:p>
    <w:p w:rsidR="002439FF" w:rsidRPr="002439FF" w:rsidRDefault="002439FF" w:rsidP="00467E6E">
      <w:pPr>
        <w:rPr>
          <w:rFonts w:asciiTheme="minorEastAsia" w:hAnsiTheme="minorEastAsia"/>
        </w:rPr>
      </w:pPr>
    </w:p>
    <w:p w:rsidR="002439FF" w:rsidRDefault="002439FF" w:rsidP="00467E6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439FF" w:rsidRDefault="002439FF" w:rsidP="00467E6E">
      <w:pPr>
        <w:rPr>
          <w:rFonts w:asciiTheme="minorEastAsia" w:hAnsiTheme="minorEastAsia"/>
        </w:rPr>
      </w:pPr>
      <w:r w:rsidRPr="002439FF">
        <w:rPr>
          <w:rFonts w:asciiTheme="minorEastAsia" w:hAnsiTheme="minorEastAsia" w:hint="eastAsia"/>
        </w:rPr>
        <w:lastRenderedPageBreak/>
        <w:t>様  式  Ｆ－２</w:t>
      </w:r>
      <w:r w:rsidR="00F3002F">
        <w:rPr>
          <w:rFonts w:asciiTheme="minorEastAsia" w:hAnsiTheme="minorEastAsia" w:hint="eastAsia"/>
        </w:rPr>
        <w:t>－１</w:t>
      </w:r>
      <w:r w:rsidRPr="002439FF">
        <w:rPr>
          <w:rFonts w:asciiTheme="minorEastAsia" w:hAnsiTheme="minorEastAsia" w:hint="eastAsia"/>
        </w:rPr>
        <w:t>別紙（変更後の交付（予定）額および研究実施計画）</w:t>
      </w:r>
    </w:p>
    <w:tbl>
      <w:tblPr>
        <w:tblW w:w="971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0"/>
        <w:gridCol w:w="1210"/>
        <w:gridCol w:w="1210"/>
        <w:gridCol w:w="1210"/>
        <w:gridCol w:w="1210"/>
        <w:gridCol w:w="1211"/>
        <w:gridCol w:w="1210"/>
      </w:tblGrid>
      <w:tr w:rsidR="00DA086D" w:rsidRPr="00DA086D" w:rsidTr="00DA086D">
        <w:trPr>
          <w:trHeight w:val="221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変更後の交付（予定）額</w:t>
            </w: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（円）</w:t>
            </w:r>
          </w:p>
        </w:tc>
      </w:tr>
      <w:tr w:rsidR="00DA086D" w:rsidRPr="00DA086D" w:rsidTr="00DA086D">
        <w:trPr>
          <w:trHeight w:val="2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（直接経費の額を記載）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</w:tr>
      <w:tr w:rsidR="00DA086D" w:rsidRPr="00DA086D" w:rsidTr="00DA086D">
        <w:trPr>
          <w:trHeight w:val="23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交付申請書等に記載の額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086D" w:rsidRPr="00DA086D" w:rsidTr="00B32973">
        <w:trPr>
          <w:trHeight w:val="23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変更後の交付（予定）額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086D" w:rsidRPr="00DA086D" w:rsidTr="00B32973">
        <w:trPr>
          <w:trHeight w:val="23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（直接経費の額を記載）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0"/>
              </w:rPr>
              <w:t>平成　　年度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合　計</w:t>
            </w:r>
          </w:p>
        </w:tc>
      </w:tr>
      <w:tr w:rsidR="00DA086D" w:rsidRPr="00DA086D" w:rsidTr="00B32973">
        <w:trPr>
          <w:trHeight w:val="23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交付申請書等に記載の額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086D" w:rsidRPr="00DA086D" w:rsidTr="00B32973">
        <w:trPr>
          <w:trHeight w:val="23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6D" w:rsidRPr="00DA086D" w:rsidRDefault="00DA086D" w:rsidP="00DA08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変更後の交付（予定）額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A086D" w:rsidRPr="00DA086D" w:rsidRDefault="00DA086D" w:rsidP="00467E6E">
      <w:pPr>
        <w:rPr>
          <w:rFonts w:asciiTheme="minorEastAsia" w:hAnsiTheme="minorEastAsia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DA086D" w:rsidRPr="00DA086D" w:rsidTr="00DA086D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前倒し支払請求の必要性、前倒しを求める背景</w:t>
            </w:r>
          </w:p>
        </w:tc>
      </w:tr>
      <w:tr w:rsidR="00DA086D" w:rsidRPr="00DA086D" w:rsidTr="00DA086D">
        <w:trPr>
          <w:trHeight w:val="21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A086D" w:rsidRPr="00DA086D" w:rsidRDefault="00DA086D" w:rsidP="00DA086D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DA086D" w:rsidRPr="00DA086D" w:rsidTr="00DA086D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後年度の交付予定額を減額しても研究目的を達成できる理由</w:t>
            </w:r>
          </w:p>
        </w:tc>
      </w:tr>
      <w:tr w:rsidR="00DA086D" w:rsidRPr="00DA086D" w:rsidTr="00DA086D">
        <w:trPr>
          <w:trHeight w:val="21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A086D" w:rsidRPr="00DA086D" w:rsidRDefault="00DA086D" w:rsidP="00DA086D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DA086D" w:rsidRPr="00DA086D" w:rsidTr="00DA086D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本年度以降の研究実施計画</w:t>
            </w:r>
          </w:p>
        </w:tc>
      </w:tr>
      <w:tr w:rsidR="00DA086D" w:rsidRPr="00DA086D" w:rsidTr="00DA086D">
        <w:trPr>
          <w:trHeight w:val="413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6D" w:rsidRPr="00DA086D" w:rsidRDefault="00DA086D" w:rsidP="00DA086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A086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A086D" w:rsidRPr="00DA086D" w:rsidRDefault="00DA086D" w:rsidP="00DA086D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DA086D" w:rsidRDefault="00DA086D" w:rsidP="00DA086D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DA086D" w:rsidRPr="00611AD8" w:rsidRDefault="00DA086D" w:rsidP="00DA086D">
      <w:pPr>
        <w:rPr>
          <w:sz w:val="20"/>
        </w:rPr>
      </w:pPr>
      <w:r w:rsidRPr="00611AD8">
        <w:rPr>
          <w:rFonts w:hint="eastAsia"/>
          <w:sz w:val="20"/>
        </w:rPr>
        <w:t>新たに購入する予定の主要な物品の内訳（１品又は１組若しくは１式の価格が５０万円以上のもの）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668"/>
        <w:gridCol w:w="709"/>
        <w:gridCol w:w="1134"/>
        <w:gridCol w:w="1134"/>
        <w:gridCol w:w="1559"/>
      </w:tblGrid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>
            <w:pPr>
              <w:pStyle w:val="TableParagraph"/>
              <w:spacing w:before="24"/>
              <w:ind w:right="1224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品名</w:t>
            </w:r>
          </w:p>
        </w:tc>
        <w:tc>
          <w:tcPr>
            <w:tcW w:w="2668" w:type="dxa"/>
          </w:tcPr>
          <w:p w:rsidR="00DA086D" w:rsidRDefault="00DA086D" w:rsidP="00CB75EB">
            <w:pPr>
              <w:pStyle w:val="TableParagraph"/>
              <w:spacing w:before="24"/>
              <w:ind w:left="375"/>
              <w:jc w:val="lef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仕様（製造会社名・型）</w:t>
            </w:r>
          </w:p>
        </w:tc>
        <w:tc>
          <w:tcPr>
            <w:tcW w:w="709" w:type="dxa"/>
          </w:tcPr>
          <w:p w:rsidR="00DA086D" w:rsidRDefault="00DA086D" w:rsidP="00CB75EB">
            <w:pPr>
              <w:pStyle w:val="TableParagraph"/>
              <w:spacing w:before="24"/>
              <w:ind w:left="207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数量</w:t>
            </w:r>
          </w:p>
        </w:tc>
        <w:tc>
          <w:tcPr>
            <w:tcW w:w="1134" w:type="dxa"/>
          </w:tcPr>
          <w:p w:rsidR="00DA086D" w:rsidRDefault="00DA086D" w:rsidP="00CB75EB">
            <w:pPr>
              <w:pStyle w:val="TableParagraph"/>
              <w:spacing w:before="24"/>
              <w:ind w:left="145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単価</w:t>
            </w:r>
            <w:r>
              <w:rPr>
                <w:sz w:val="18"/>
              </w:rPr>
              <w:t>（円）</w:t>
            </w:r>
          </w:p>
        </w:tc>
        <w:tc>
          <w:tcPr>
            <w:tcW w:w="1134" w:type="dxa"/>
          </w:tcPr>
          <w:p w:rsidR="00DA086D" w:rsidRDefault="00DA086D" w:rsidP="00CB75EB">
            <w:pPr>
              <w:pStyle w:val="TableParagraph"/>
              <w:spacing w:before="24"/>
              <w:ind w:left="195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金額</w:t>
            </w:r>
            <w:r>
              <w:rPr>
                <w:sz w:val="18"/>
              </w:rPr>
              <w:t>（円）</w:t>
            </w:r>
          </w:p>
        </w:tc>
        <w:tc>
          <w:tcPr>
            <w:tcW w:w="1559" w:type="dxa"/>
          </w:tcPr>
          <w:p w:rsidR="00DA086D" w:rsidRDefault="00DA086D" w:rsidP="00CB75EB">
            <w:pPr>
              <w:pStyle w:val="TableParagraph"/>
              <w:spacing w:before="24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納入予定時期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A086D" w:rsidTr="00CB75EB">
        <w:trPr>
          <w:trHeight w:val="454"/>
        </w:trPr>
        <w:tc>
          <w:tcPr>
            <w:tcW w:w="2577" w:type="dxa"/>
          </w:tcPr>
          <w:p w:rsidR="00DA086D" w:rsidRDefault="00DA086D" w:rsidP="00CB75EB"/>
        </w:tc>
        <w:tc>
          <w:tcPr>
            <w:tcW w:w="2668" w:type="dxa"/>
          </w:tcPr>
          <w:p w:rsidR="00DA086D" w:rsidRDefault="00DA086D" w:rsidP="00CB75EB"/>
        </w:tc>
        <w:tc>
          <w:tcPr>
            <w:tcW w:w="709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134" w:type="dxa"/>
          </w:tcPr>
          <w:p w:rsidR="00DA086D" w:rsidRDefault="00DA086D" w:rsidP="00CB75EB"/>
        </w:tc>
        <w:tc>
          <w:tcPr>
            <w:tcW w:w="1559" w:type="dxa"/>
            <w:vAlign w:val="center"/>
          </w:tcPr>
          <w:p w:rsidR="00DA086D" w:rsidRDefault="00DA086D" w:rsidP="00CB75EB">
            <w:pPr>
              <w:pStyle w:val="TableParagraph"/>
              <w:tabs>
                <w:tab w:val="left" w:pos="639"/>
                <w:tab w:val="left" w:pos="1079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平成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</w:tbl>
    <w:p w:rsidR="00DA086D" w:rsidRDefault="00DA086D" w:rsidP="00DA086D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DA086D" w:rsidRDefault="00DA086D" w:rsidP="00DA086D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sectPr w:rsidR="00DA086D" w:rsidSect="00BF1E23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4B" w:rsidRDefault="00124E4B" w:rsidP="00BF1E23">
      <w:r>
        <w:separator/>
      </w:r>
    </w:p>
  </w:endnote>
  <w:endnote w:type="continuationSeparator" w:id="0">
    <w:p w:rsidR="00124E4B" w:rsidRDefault="00124E4B" w:rsidP="00BF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4B" w:rsidRDefault="00124E4B">
    <w:pPr>
      <w:pStyle w:val="a5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8D0C04">
      <w:rPr>
        <w:rFonts w:asciiTheme="minorEastAsia" w:hAnsiTheme="minorEastAsia"/>
        <w:bCs/>
        <w:noProof/>
      </w:rPr>
      <w:t>2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8D0C04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4B" w:rsidRPr="00BF1E23" w:rsidRDefault="00124E4B" w:rsidP="00BF1E23">
    <w:pPr>
      <w:pStyle w:val="a5"/>
      <w:jc w:val="right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8D0C04">
      <w:rPr>
        <w:rFonts w:asciiTheme="minorEastAsia" w:hAnsiTheme="minorEastAsia"/>
        <w:bCs/>
        <w:noProof/>
      </w:rPr>
      <w:t>1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8D0C04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4B" w:rsidRDefault="00124E4B" w:rsidP="00BF1E23">
      <w:r>
        <w:separator/>
      </w:r>
    </w:p>
  </w:footnote>
  <w:footnote w:type="continuationSeparator" w:id="0">
    <w:p w:rsidR="00124E4B" w:rsidRDefault="00124E4B" w:rsidP="00BF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5"/>
    <w:rsid w:val="0002601E"/>
    <w:rsid w:val="000E184B"/>
    <w:rsid w:val="00124E4B"/>
    <w:rsid w:val="001B3483"/>
    <w:rsid w:val="002439FF"/>
    <w:rsid w:val="003402B2"/>
    <w:rsid w:val="00457669"/>
    <w:rsid w:val="00467E6E"/>
    <w:rsid w:val="004E568E"/>
    <w:rsid w:val="00554255"/>
    <w:rsid w:val="00575A99"/>
    <w:rsid w:val="006C5509"/>
    <w:rsid w:val="007447DD"/>
    <w:rsid w:val="00773E74"/>
    <w:rsid w:val="00833DDE"/>
    <w:rsid w:val="008B7804"/>
    <w:rsid w:val="008D0C04"/>
    <w:rsid w:val="00953AA0"/>
    <w:rsid w:val="00AB584C"/>
    <w:rsid w:val="00B32973"/>
    <w:rsid w:val="00BB6461"/>
    <w:rsid w:val="00BC44C8"/>
    <w:rsid w:val="00BF1E23"/>
    <w:rsid w:val="00CA54BE"/>
    <w:rsid w:val="00DA086D"/>
    <w:rsid w:val="00DD0479"/>
    <w:rsid w:val="00DF3959"/>
    <w:rsid w:val="00ED2FF8"/>
    <w:rsid w:val="00F3002F"/>
    <w:rsid w:val="00F72E14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6AC493-8F88-4466-8005-401E11E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23"/>
  </w:style>
  <w:style w:type="paragraph" w:styleId="a5">
    <w:name w:val="footer"/>
    <w:basedOn w:val="a"/>
    <w:link w:val="a6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23"/>
  </w:style>
  <w:style w:type="paragraph" w:styleId="a7">
    <w:name w:val="Note Heading"/>
    <w:basedOn w:val="a"/>
    <w:next w:val="a"/>
    <w:link w:val="a8"/>
    <w:uiPriority w:val="99"/>
    <w:unhideWhenUsed/>
    <w:rsid w:val="00F72E14"/>
    <w:pPr>
      <w:jc w:val="center"/>
    </w:pPr>
  </w:style>
  <w:style w:type="character" w:customStyle="1" w:styleId="a8">
    <w:name w:val="記 (文字)"/>
    <w:basedOn w:val="a0"/>
    <w:link w:val="a7"/>
    <w:uiPriority w:val="99"/>
    <w:rsid w:val="00F72E14"/>
  </w:style>
  <w:style w:type="paragraph" w:styleId="a9">
    <w:name w:val="Closing"/>
    <w:basedOn w:val="a"/>
    <w:link w:val="aa"/>
    <w:uiPriority w:val="99"/>
    <w:unhideWhenUsed/>
    <w:rsid w:val="00F72E14"/>
    <w:pPr>
      <w:jc w:val="right"/>
    </w:pPr>
  </w:style>
  <w:style w:type="character" w:customStyle="1" w:styleId="aa">
    <w:name w:val="結語 (文字)"/>
    <w:basedOn w:val="a0"/>
    <w:link w:val="a9"/>
    <w:uiPriority w:val="99"/>
    <w:rsid w:val="00F72E14"/>
  </w:style>
  <w:style w:type="table" w:customStyle="1" w:styleId="TableNormal">
    <w:name w:val="Table Normal"/>
    <w:uiPriority w:val="2"/>
    <w:semiHidden/>
    <w:unhideWhenUsed/>
    <w:qFormat/>
    <w:rsid w:val="00DA08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086D"/>
    <w:pPr>
      <w:autoSpaceDE w:val="0"/>
      <w:autoSpaceDN w:val="0"/>
      <w:jc w:val="center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91C7B6C-8EEA-4A62-A9F0-BBEE916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E3219071.dotm</Template>
  <TotalTime>217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16</cp:revision>
  <dcterms:created xsi:type="dcterms:W3CDTF">2018-03-29T08:25:00Z</dcterms:created>
  <dcterms:modified xsi:type="dcterms:W3CDTF">2019-01-30T08:26:00Z</dcterms:modified>
</cp:coreProperties>
</file>