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D92B3E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 xml:space="preserve">様　式　</w:t>
      </w:r>
      <w:r w:rsidR="00FC044D">
        <w:rPr>
          <w:rFonts w:hAnsi="ＭＳ 明朝" w:hint="eastAsia"/>
          <w:sz w:val="20"/>
          <w:szCs w:val="20"/>
        </w:rPr>
        <w:t>Ｚ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5A4662">
        <w:rPr>
          <w:rFonts w:hAnsi="ＭＳ 明朝" w:hint="eastAsia"/>
          <w:sz w:val="20"/>
          <w:szCs w:val="20"/>
        </w:rPr>
        <w:t>５－１</w:t>
      </w:r>
    </w:p>
    <w:p w:rsidR="00786F69" w:rsidRPr="0054184B" w:rsidRDefault="00786F69" w:rsidP="002F62C6">
      <w:pPr>
        <w:pStyle w:val="a3"/>
        <w:spacing w:line="100" w:lineRule="exact"/>
        <w:rPr>
          <w:rFonts w:hAnsi="ＭＳ 明朝"/>
          <w:spacing w:val="0"/>
          <w:sz w:val="20"/>
          <w:szCs w:val="20"/>
        </w:rPr>
      </w:pPr>
    </w:p>
    <w:p w:rsidR="00786F69" w:rsidRPr="0054184B" w:rsidRDefault="00E53426">
      <w:pPr>
        <w:pStyle w:val="a3"/>
        <w:jc w:val="center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</w:t>
      </w:r>
      <w:r w:rsidR="00D92B3E">
        <w:rPr>
          <w:rFonts w:hAnsi="ＭＳ 明朝" w:hint="eastAsia"/>
          <w:sz w:val="20"/>
          <w:szCs w:val="20"/>
        </w:rPr>
        <w:t xml:space="preserve">　</w:t>
      </w:r>
      <w:r w:rsidR="005A4662">
        <w:rPr>
          <w:rFonts w:hAnsi="ＭＳ 明朝" w:hint="eastAsia"/>
          <w:sz w:val="20"/>
          <w:szCs w:val="20"/>
        </w:rPr>
        <w:t>補助事業廃止</w:t>
      </w:r>
      <w:r w:rsidR="0063068C">
        <w:rPr>
          <w:rFonts w:hAnsi="ＭＳ 明朝" w:hint="eastAsia"/>
          <w:sz w:val="20"/>
          <w:szCs w:val="20"/>
        </w:rPr>
        <w:t>承認申請</w:t>
      </w:r>
      <w:r w:rsidR="00D92B3E">
        <w:rPr>
          <w:rFonts w:hAnsi="ＭＳ 明朝" w:hint="eastAsia"/>
          <w:sz w:val="20"/>
          <w:szCs w:val="20"/>
        </w:rPr>
        <w:t>書</w:t>
      </w:r>
    </w:p>
    <w:p w:rsidR="00AE2C8F" w:rsidRDefault="001911A7" w:rsidP="00AE2C8F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AD4EF3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年</w:t>
      </w:r>
      <w:r w:rsidR="00AD4EF3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月</w:t>
      </w:r>
      <w:r w:rsidR="00AD4EF3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日</w:t>
      </w:r>
    </w:p>
    <w:p w:rsidR="00BE7DF8" w:rsidRPr="0070112B" w:rsidRDefault="0070112B" w:rsidP="0070112B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BE7DF8" w:rsidRPr="00A93EF4" w:rsidTr="006241E1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BE7DF8" w:rsidRPr="00F51963" w:rsidRDefault="00BE7DF8" w:rsidP="002C5142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1870" w:type="dxa"/>
            <w:gridSpan w:val="2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 w:val="restart"/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567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AF42FF" w:rsidRDefault="001B3237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924FE" wp14:editId="0A0A425B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-71755</wp:posOffset>
                      </wp:positionV>
                      <wp:extent cx="628650" cy="285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237" w:rsidRDefault="00FA621F" w:rsidP="001B32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1B32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924FE" id="正方形/長方形 2" o:spid="_x0000_s1026" style="position:absolute;left:0;text-align:left;margin-left:357.4pt;margin-top:-5.65pt;width:4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" filled="f" stroked="f" strokeweight="2pt">
                      <v:textbox>
                        <w:txbxContent>
                          <w:p w:rsidR="001B3237" w:rsidRDefault="00FA621F" w:rsidP="001B3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1B3237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6341745</wp:posOffset>
                      </wp:positionH>
                      <wp:positionV relativeFrom="paragraph">
                        <wp:posOffset>2131060</wp:posOffset>
                      </wp:positionV>
                      <wp:extent cx="628650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3237" w:rsidRDefault="001B3237" w:rsidP="001B32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［印］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99.35pt;margin-top:167.8pt;width:4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" filled="f" stroked="f" strokeweight="2pt">
                      <v:textbox>
                        <w:txbxContent>
                          <w:p w:rsidR="001B3237" w:rsidRDefault="001B3237" w:rsidP="001B3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［印］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10F3" w:rsidRDefault="00EA10F3" w:rsidP="00DE2545">
      <w:pPr>
        <w:pStyle w:val="af"/>
        <w:wordWrap/>
        <w:spacing w:line="200" w:lineRule="exact"/>
        <w:rPr>
          <w:rFonts w:ascii="ＭＳ 明朝" w:hAnsi="ＭＳ 明朝"/>
          <w:spacing w:val="0"/>
          <w:sz w:val="20"/>
          <w:szCs w:val="20"/>
        </w:rPr>
      </w:pPr>
    </w:p>
    <w:p w:rsidR="00CE265E" w:rsidRDefault="00CE265E" w:rsidP="00CE265E">
      <w:pPr>
        <w:pStyle w:val="a3"/>
        <w:ind w:firstLineChars="100" w:firstLine="19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</w:t>
      </w:r>
      <w:r>
        <w:rPr>
          <w:rFonts w:hAnsi="ＭＳ 明朝" w:hint="eastAsia"/>
          <w:sz w:val="20"/>
          <w:szCs w:val="20"/>
        </w:rPr>
        <w:t>について</w:t>
      </w:r>
      <w:r w:rsidRPr="0054184B">
        <w:rPr>
          <w:rFonts w:hAnsi="ＭＳ 明朝" w:hint="eastAsia"/>
          <w:sz w:val="20"/>
          <w:szCs w:val="20"/>
        </w:rPr>
        <w:t>、</w:t>
      </w:r>
      <w:r w:rsidR="00B97603">
        <w:rPr>
          <w:rFonts w:hAnsi="ＭＳ 明朝" w:hint="eastAsia"/>
          <w:sz w:val="20"/>
          <w:szCs w:val="20"/>
        </w:rPr>
        <w:t>下記のとおり補助事業を廃止したいのでご承認くださるよう</w:t>
      </w:r>
      <w:r w:rsidR="00B97603" w:rsidRPr="0054184B">
        <w:rPr>
          <w:rFonts w:hAnsi="ＭＳ 明朝" w:hint="eastAsia"/>
          <w:sz w:val="20"/>
          <w:szCs w:val="20"/>
        </w:rPr>
        <w:t>お願いします。</w:t>
      </w:r>
    </w:p>
    <w:p w:rsidR="00DE2545" w:rsidRDefault="00DE2545" w:rsidP="002F62C6">
      <w:pPr>
        <w:pStyle w:val="a3"/>
        <w:spacing w:line="160" w:lineRule="exact"/>
        <w:rPr>
          <w:rFonts w:hAnsi="ＭＳ 明朝"/>
          <w:sz w:val="20"/>
          <w:szCs w:val="20"/>
        </w:rPr>
      </w:pPr>
    </w:p>
    <w:p w:rsidR="00DE2545" w:rsidRPr="0054184B" w:rsidRDefault="00DE2545" w:rsidP="00DE2545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70112B" w:rsidRPr="00D844AB" w:rsidRDefault="0070112B" w:rsidP="002F62C6">
      <w:pPr>
        <w:pStyle w:val="af"/>
        <w:wordWrap/>
        <w:spacing w:line="16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AE2C8F" w:rsidRPr="00481587" w:rsidRDefault="00AE2C8F" w:rsidP="00DE2545">
      <w:pPr>
        <w:spacing w:line="200" w:lineRule="exact"/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AE2C8F" w:rsidRPr="00481587" w:rsidTr="006241E1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E2C8F" w:rsidRPr="00481587" w:rsidRDefault="00AE2C8F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8F" w:rsidRPr="00481587" w:rsidRDefault="00AE2C8F" w:rsidP="00DC36A5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E2545" w:rsidRDefault="00DE2545" w:rsidP="00DE254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DE2545" w:rsidRPr="0063068C" w:rsidTr="00DE2545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2545" w:rsidRDefault="00DE2545" w:rsidP="004B0254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DE2545" w:rsidRPr="0063068C" w:rsidTr="00583626">
        <w:trPr>
          <w:trHeight w:val="340"/>
        </w:trPr>
        <w:tc>
          <w:tcPr>
            <w:tcW w:w="3510" w:type="dxa"/>
            <w:vAlign w:val="center"/>
          </w:tcPr>
          <w:p w:rsidR="00DE2545" w:rsidRPr="00B62B70" w:rsidRDefault="00DE2545" w:rsidP="004B0254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DE2545" w:rsidRPr="0063068C" w:rsidTr="00583626">
        <w:trPr>
          <w:trHeight w:val="340"/>
        </w:trPr>
        <w:tc>
          <w:tcPr>
            <w:tcW w:w="3510" w:type="dxa"/>
            <w:vAlign w:val="center"/>
          </w:tcPr>
          <w:p w:rsidR="00DE2545" w:rsidRPr="0063068C" w:rsidRDefault="00DE2545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1911A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2545" w:rsidRPr="0063068C" w:rsidTr="00583626">
        <w:trPr>
          <w:trHeight w:val="340"/>
        </w:trPr>
        <w:tc>
          <w:tcPr>
            <w:tcW w:w="3510" w:type="dxa"/>
            <w:vAlign w:val="center"/>
          </w:tcPr>
          <w:p w:rsidR="00DE2545" w:rsidRPr="0063068C" w:rsidRDefault="00DE2545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E2C8F" w:rsidRPr="00DE2545" w:rsidRDefault="00AE2C8F" w:rsidP="00DE254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FC044D" w:rsidRPr="00481587" w:rsidTr="006241E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FC044D" w:rsidRPr="00481587" w:rsidRDefault="00E772DD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FC044D">
              <w:rPr>
                <w:rFonts w:ascii="ＭＳ 明朝" w:hAnsi="ＭＳ 明朝" w:hint="eastAsia"/>
                <w:spacing w:val="-1"/>
                <w:sz w:val="20"/>
                <w:szCs w:val="20"/>
              </w:rPr>
              <w:t>．研究</w:t>
            </w:r>
            <w:r w:rsidR="00FC044D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44D" w:rsidRPr="00481587" w:rsidRDefault="00DC36A5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平成　　年度～</w:t>
            </w:r>
            <w:r w:rsidR="001911A7"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FC044D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B11552" w:rsidRDefault="00B11552" w:rsidP="004D5D1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2F62C6" w:rsidRPr="0063068C" w:rsidTr="00713412">
        <w:trPr>
          <w:trHeight w:val="340"/>
        </w:trPr>
        <w:tc>
          <w:tcPr>
            <w:tcW w:w="10317" w:type="dxa"/>
            <w:gridSpan w:val="5"/>
            <w:shd w:val="clear" w:color="auto" w:fill="auto"/>
            <w:vAlign w:val="center"/>
          </w:tcPr>
          <w:p w:rsidR="002F62C6" w:rsidRDefault="002F62C6" w:rsidP="002F62C6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６．使用状況　　　　　　　　　　　　　　　　　　　　　　　　　　　　　　　　　　　　　　　　　　　　　　　　（円）</w:t>
            </w:r>
          </w:p>
        </w:tc>
      </w:tr>
      <w:tr w:rsidR="00A27E81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（１）既受領額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1911A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D5D10" w:rsidRDefault="004D5D10" w:rsidP="00A7439C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A27E81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（２）実支出額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1911A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D5D10" w:rsidRDefault="004D5D10" w:rsidP="00A7439C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A27E81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（３）未使用</w:t>
            </w: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C55EF" w:rsidP="002F62C6">
            <w:pPr>
              <w:pStyle w:val="af"/>
              <w:wordWrap/>
              <w:spacing w:line="240" w:lineRule="auto"/>
              <w:ind w:right="181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（返還額）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1911A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C55EF" w:rsidRPr="00C623EB" w:rsidRDefault="004C55EF" w:rsidP="004C55E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510"/>
      </w:tblGrid>
      <w:tr w:rsidR="002F62C6" w:rsidRPr="009E64B3" w:rsidTr="002F62C6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62C6" w:rsidRDefault="002F62C6" w:rsidP="002F62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７．補助事業廃止の発生年月日及び</w:t>
            </w:r>
            <w:r w:rsidR="006A177B">
              <w:rPr>
                <w:rFonts w:hAnsi="ＭＳ 明朝" w:hint="eastAsia"/>
                <w:sz w:val="20"/>
                <w:szCs w:val="20"/>
              </w:rPr>
              <w:t>その</w:t>
            </w:r>
            <w:r>
              <w:rPr>
                <w:rFonts w:hAnsi="ＭＳ 明朝" w:hint="eastAsia"/>
                <w:sz w:val="20"/>
                <w:szCs w:val="20"/>
              </w:rPr>
              <w:t>理由等</w:t>
            </w:r>
          </w:p>
        </w:tc>
      </w:tr>
      <w:tr w:rsidR="004C55EF" w:rsidRPr="009E64B3" w:rsidTr="002F62C6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4C55EF" w:rsidRPr="009E64B3" w:rsidRDefault="004C55EF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発生年月日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5EF" w:rsidRPr="009E64B3" w:rsidRDefault="001911A7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7439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7439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A7439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5EF" w:rsidRPr="009E64B3" w:rsidRDefault="004C55EF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応募資格の有無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C55EF" w:rsidRPr="009E64B3" w:rsidRDefault="00535668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824237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743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439C">
              <w:rPr>
                <w:rFonts w:ascii="ＭＳ 明朝"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426450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743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4C55EF" w:rsidRPr="009E64B3" w:rsidTr="002F62C6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4C55EF" w:rsidRPr="009E64B3" w:rsidRDefault="004C55EF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4C55EF" w:rsidRPr="00510F5D" w:rsidRDefault="004C55EF" w:rsidP="00E772DD">
            <w:pPr>
              <w:rPr>
                <w:sz w:val="20"/>
                <w:szCs w:val="20"/>
              </w:rPr>
            </w:pPr>
          </w:p>
        </w:tc>
      </w:tr>
      <w:tr w:rsidR="004C55EF" w:rsidRPr="009E64B3" w:rsidTr="002F62C6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4C55EF" w:rsidRPr="009E64B3" w:rsidRDefault="00C42B75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後所属</w:t>
            </w:r>
            <w:r>
              <w:rPr>
                <w:rFonts w:ascii="ＭＳ 明朝" w:hAnsi="ＭＳ 明朝" w:hint="eastAsia"/>
                <w:sz w:val="20"/>
                <w:szCs w:val="20"/>
              </w:rPr>
              <w:t>研究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機関</w:t>
            </w:r>
          </w:p>
        </w:tc>
        <w:tc>
          <w:tcPr>
            <w:tcW w:w="8046" w:type="dxa"/>
            <w:gridSpan w:val="3"/>
            <w:shd w:val="clear" w:color="auto" w:fill="auto"/>
            <w:vAlign w:val="center"/>
          </w:tcPr>
          <w:p w:rsidR="004C55EF" w:rsidRPr="00510F5D" w:rsidRDefault="004C55EF" w:rsidP="00E772DD">
            <w:pPr>
              <w:rPr>
                <w:sz w:val="20"/>
                <w:szCs w:val="20"/>
              </w:rPr>
            </w:pPr>
          </w:p>
        </w:tc>
      </w:tr>
    </w:tbl>
    <w:p w:rsidR="005D68FC" w:rsidRDefault="005D68FC" w:rsidP="00DE254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2F62C6" w:rsidRPr="0063068C" w:rsidTr="004B0254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62C6" w:rsidRDefault="002F62C6" w:rsidP="004B0254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８</w:t>
            </w:r>
            <w:r w:rsidRPr="0063068C">
              <w:rPr>
                <w:rFonts w:hAnsi="ＭＳ 明朝" w:hint="eastAsia"/>
                <w:sz w:val="20"/>
                <w:szCs w:val="20"/>
              </w:rPr>
              <w:t>．</w:t>
            </w:r>
            <w:r>
              <w:rPr>
                <w:rFonts w:hAnsi="ＭＳ 明朝" w:hint="eastAsia"/>
                <w:sz w:val="20"/>
                <w:szCs w:val="20"/>
              </w:rPr>
              <w:t>変更</w:t>
            </w:r>
            <w:r w:rsidRPr="0063068C">
              <w:rPr>
                <w:rFonts w:hAnsi="ＭＳ 明朝" w:hint="eastAsia"/>
                <w:sz w:val="20"/>
                <w:szCs w:val="20"/>
              </w:rPr>
              <w:t>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2F62C6" w:rsidRPr="0063068C" w:rsidTr="004B0254">
        <w:trPr>
          <w:trHeight w:val="340"/>
        </w:trPr>
        <w:tc>
          <w:tcPr>
            <w:tcW w:w="3510" w:type="dxa"/>
            <w:vAlign w:val="center"/>
          </w:tcPr>
          <w:p w:rsidR="002F62C6" w:rsidRPr="00B62B70" w:rsidRDefault="002F62C6" w:rsidP="004B0254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2F62C6" w:rsidRPr="0063068C" w:rsidTr="004B0254">
        <w:trPr>
          <w:trHeight w:val="340"/>
        </w:trPr>
        <w:tc>
          <w:tcPr>
            <w:tcW w:w="3510" w:type="dxa"/>
            <w:vAlign w:val="center"/>
          </w:tcPr>
          <w:p w:rsidR="002F62C6" w:rsidRPr="0063068C" w:rsidRDefault="002F62C6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1911A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62C6" w:rsidRPr="0063068C" w:rsidTr="004B0254">
        <w:trPr>
          <w:trHeight w:val="340"/>
        </w:trPr>
        <w:tc>
          <w:tcPr>
            <w:tcW w:w="3510" w:type="dxa"/>
            <w:vAlign w:val="center"/>
          </w:tcPr>
          <w:p w:rsidR="002F62C6" w:rsidRPr="0063068C" w:rsidRDefault="002F62C6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7439C" w:rsidRPr="002F62C6" w:rsidRDefault="00A7439C" w:rsidP="002F62C6">
      <w:pPr>
        <w:pStyle w:val="a3"/>
        <w:spacing w:line="20" w:lineRule="exact"/>
        <w:rPr>
          <w:rFonts w:hAnsi="ＭＳ 明朝"/>
          <w:spacing w:val="0"/>
          <w:sz w:val="20"/>
          <w:szCs w:val="20"/>
        </w:rPr>
      </w:pPr>
    </w:p>
    <w:sectPr w:rsidR="00A7439C" w:rsidRPr="002F62C6" w:rsidSect="00D84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81" w:rsidRDefault="00A27E81" w:rsidP="009F2930">
      <w:r>
        <w:separator/>
      </w:r>
    </w:p>
    <w:p w:rsidR="00A27E81" w:rsidRDefault="00A27E81"/>
    <w:p w:rsidR="00A27E81" w:rsidRDefault="00A27E81"/>
    <w:p w:rsidR="00A27E81" w:rsidRDefault="00A27E81"/>
  </w:endnote>
  <w:endnote w:type="continuationSeparator" w:id="0">
    <w:p w:rsidR="00A27E81" w:rsidRDefault="00A27E81" w:rsidP="009F2930">
      <w:r>
        <w:continuationSeparator/>
      </w:r>
    </w:p>
    <w:p w:rsidR="00A27E81" w:rsidRDefault="00A27E81"/>
    <w:p w:rsidR="00A27E81" w:rsidRDefault="00A27E81"/>
    <w:p w:rsidR="00A27E81" w:rsidRDefault="00A27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D1083C" w:rsidRDefault="00A27E81" w:rsidP="00AD4EF3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A27E81" w:rsidRDefault="00A27E81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535668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6A177B">
      <w:rPr>
        <w:noProof/>
      </w:rPr>
      <w:fldChar w:fldCharType="begin"/>
    </w:r>
    <w:r w:rsidR="006A177B">
      <w:rPr>
        <w:noProof/>
      </w:rPr>
      <w:instrText xml:space="preserve"> NUMPAGES  \* DBCHAR  \* MERGEFORMAT </w:instrText>
    </w:r>
    <w:r w:rsidR="006A177B">
      <w:rPr>
        <w:noProof/>
      </w:rPr>
      <w:fldChar w:fldCharType="separate"/>
    </w:r>
    <w:r w:rsidR="00535668">
      <w:rPr>
        <w:rFonts w:hint="eastAsia"/>
        <w:noProof/>
      </w:rPr>
      <w:t>２</w:t>
    </w:r>
    <w:r w:rsidR="006A177B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Default="00A27E8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535668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A177B">
      <w:rPr>
        <w:noProof/>
      </w:rPr>
      <w:fldChar w:fldCharType="begin"/>
    </w:r>
    <w:r w:rsidR="006A177B">
      <w:rPr>
        <w:noProof/>
      </w:rPr>
      <w:instrText xml:space="preserve"> NUMPAGES  \* DBCHAR  \* MERGEFORMAT </w:instrText>
    </w:r>
    <w:r w:rsidR="006A177B">
      <w:rPr>
        <w:noProof/>
      </w:rPr>
      <w:fldChar w:fldCharType="separate"/>
    </w:r>
    <w:r w:rsidR="00535668">
      <w:rPr>
        <w:rFonts w:hint="eastAsia"/>
        <w:noProof/>
      </w:rPr>
      <w:t>１</w:t>
    </w:r>
    <w:r w:rsidR="006A177B"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Default="00A27E81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A27E81" w:rsidRDefault="00A27E8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A177B">
      <w:rPr>
        <w:noProof/>
      </w:rPr>
      <w:fldChar w:fldCharType="begin"/>
    </w:r>
    <w:r w:rsidR="006A177B">
      <w:rPr>
        <w:noProof/>
      </w:rPr>
      <w:instrText xml:space="preserve"> NUMPAGES  \* DBCHAR  \* MERGEFORMAT </w:instrText>
    </w:r>
    <w:r w:rsidR="006A177B">
      <w:rPr>
        <w:noProof/>
      </w:rPr>
      <w:fldChar w:fldCharType="separate"/>
    </w:r>
    <w:r>
      <w:rPr>
        <w:rFonts w:hint="eastAsia"/>
        <w:noProof/>
      </w:rPr>
      <w:t>３</w:t>
    </w:r>
    <w:r w:rsidR="006A177B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81" w:rsidRDefault="00A27E81" w:rsidP="009F2930">
      <w:r>
        <w:separator/>
      </w:r>
    </w:p>
    <w:p w:rsidR="00A27E81" w:rsidRDefault="00A27E81"/>
    <w:p w:rsidR="00A27E81" w:rsidRDefault="00A27E81"/>
    <w:p w:rsidR="00A27E81" w:rsidRDefault="00A27E81"/>
  </w:footnote>
  <w:footnote w:type="continuationSeparator" w:id="0">
    <w:p w:rsidR="00A27E81" w:rsidRDefault="00A27E81" w:rsidP="009F2930">
      <w:r>
        <w:continuationSeparator/>
      </w:r>
    </w:p>
    <w:p w:rsidR="00A27E81" w:rsidRDefault="00A27E81"/>
    <w:p w:rsidR="00A27E81" w:rsidRDefault="00A27E81"/>
    <w:p w:rsidR="00A27E81" w:rsidRDefault="00A27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AD4EF3" w:rsidRDefault="00A27E81" w:rsidP="00AD4EF3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E772DD" w:rsidRDefault="00A27E81" w:rsidP="00AD4EF3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740514" w:rsidRDefault="00A27E81" w:rsidP="00BE7DF8">
    <w:pPr>
      <w:pStyle w:val="a5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A27E81" w:rsidRDefault="00A27E81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A27E81" w:rsidRPr="00BE7DF8" w:rsidRDefault="00A27E81" w:rsidP="00BE7DF8">
    <w:pPr>
      <w:pStyle w:val="a5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4367"/>
    <w:rsid w:val="000C0F7A"/>
    <w:rsid w:val="000C105B"/>
    <w:rsid w:val="000C7A8C"/>
    <w:rsid w:val="000D2713"/>
    <w:rsid w:val="000D2F73"/>
    <w:rsid w:val="000D399F"/>
    <w:rsid w:val="000D5170"/>
    <w:rsid w:val="000E2764"/>
    <w:rsid w:val="000E3FE3"/>
    <w:rsid w:val="000F38D2"/>
    <w:rsid w:val="000F52E0"/>
    <w:rsid w:val="000F654D"/>
    <w:rsid w:val="00103F46"/>
    <w:rsid w:val="0010493F"/>
    <w:rsid w:val="00105631"/>
    <w:rsid w:val="001073F4"/>
    <w:rsid w:val="001203BA"/>
    <w:rsid w:val="00121D5E"/>
    <w:rsid w:val="001369D7"/>
    <w:rsid w:val="00137ECB"/>
    <w:rsid w:val="0014137F"/>
    <w:rsid w:val="00146AA5"/>
    <w:rsid w:val="001524C5"/>
    <w:rsid w:val="00160B4C"/>
    <w:rsid w:val="0018068D"/>
    <w:rsid w:val="00181744"/>
    <w:rsid w:val="001837DB"/>
    <w:rsid w:val="00187316"/>
    <w:rsid w:val="00187541"/>
    <w:rsid w:val="00187CE4"/>
    <w:rsid w:val="00190EF4"/>
    <w:rsid w:val="001911A7"/>
    <w:rsid w:val="00191ED9"/>
    <w:rsid w:val="001A1E29"/>
    <w:rsid w:val="001A5090"/>
    <w:rsid w:val="001A7F19"/>
    <w:rsid w:val="001B1EEC"/>
    <w:rsid w:val="001B3237"/>
    <w:rsid w:val="001D2936"/>
    <w:rsid w:val="001E5B22"/>
    <w:rsid w:val="0020429D"/>
    <w:rsid w:val="002144D6"/>
    <w:rsid w:val="00215E1E"/>
    <w:rsid w:val="00216004"/>
    <w:rsid w:val="002213CD"/>
    <w:rsid w:val="002228F3"/>
    <w:rsid w:val="00230296"/>
    <w:rsid w:val="00241789"/>
    <w:rsid w:val="00247A50"/>
    <w:rsid w:val="00250647"/>
    <w:rsid w:val="00250A72"/>
    <w:rsid w:val="00252300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C3C8B"/>
    <w:rsid w:val="002C5142"/>
    <w:rsid w:val="002D12A5"/>
    <w:rsid w:val="002D237E"/>
    <w:rsid w:val="002D6311"/>
    <w:rsid w:val="002D7AC7"/>
    <w:rsid w:val="002E400A"/>
    <w:rsid w:val="002F5245"/>
    <w:rsid w:val="002F62C6"/>
    <w:rsid w:val="002F74D0"/>
    <w:rsid w:val="003001D0"/>
    <w:rsid w:val="00300C57"/>
    <w:rsid w:val="00302E51"/>
    <w:rsid w:val="00305829"/>
    <w:rsid w:val="00311850"/>
    <w:rsid w:val="00324D28"/>
    <w:rsid w:val="003516D7"/>
    <w:rsid w:val="00357E53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B31F8"/>
    <w:rsid w:val="003C0036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3CAC"/>
    <w:rsid w:val="00424256"/>
    <w:rsid w:val="00454076"/>
    <w:rsid w:val="00467C87"/>
    <w:rsid w:val="0047365B"/>
    <w:rsid w:val="00473EAE"/>
    <w:rsid w:val="004874EA"/>
    <w:rsid w:val="004A1353"/>
    <w:rsid w:val="004A19C2"/>
    <w:rsid w:val="004A2829"/>
    <w:rsid w:val="004A35B5"/>
    <w:rsid w:val="004B2521"/>
    <w:rsid w:val="004B6556"/>
    <w:rsid w:val="004C55EF"/>
    <w:rsid w:val="004C68DF"/>
    <w:rsid w:val="004D5D10"/>
    <w:rsid w:val="004D6FCE"/>
    <w:rsid w:val="004E1706"/>
    <w:rsid w:val="004E4BE4"/>
    <w:rsid w:val="004F4C0C"/>
    <w:rsid w:val="004F726F"/>
    <w:rsid w:val="00505D26"/>
    <w:rsid w:val="005103CF"/>
    <w:rsid w:val="005145C2"/>
    <w:rsid w:val="00514989"/>
    <w:rsid w:val="0053286A"/>
    <w:rsid w:val="00533225"/>
    <w:rsid w:val="00535668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3626"/>
    <w:rsid w:val="00585A25"/>
    <w:rsid w:val="0059040A"/>
    <w:rsid w:val="00597EEC"/>
    <w:rsid w:val="005A3002"/>
    <w:rsid w:val="005A4662"/>
    <w:rsid w:val="005A4D63"/>
    <w:rsid w:val="005A7B40"/>
    <w:rsid w:val="005B0D6F"/>
    <w:rsid w:val="005B147D"/>
    <w:rsid w:val="005B224C"/>
    <w:rsid w:val="005B2DEA"/>
    <w:rsid w:val="005B69BB"/>
    <w:rsid w:val="005D52E8"/>
    <w:rsid w:val="005D68FC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41E1"/>
    <w:rsid w:val="00625638"/>
    <w:rsid w:val="0063068C"/>
    <w:rsid w:val="00633080"/>
    <w:rsid w:val="0064006B"/>
    <w:rsid w:val="00643B76"/>
    <w:rsid w:val="006442D0"/>
    <w:rsid w:val="00646B36"/>
    <w:rsid w:val="00652327"/>
    <w:rsid w:val="00654C60"/>
    <w:rsid w:val="006649C3"/>
    <w:rsid w:val="00685FEF"/>
    <w:rsid w:val="00686D66"/>
    <w:rsid w:val="00690EDE"/>
    <w:rsid w:val="006A177B"/>
    <w:rsid w:val="006B1946"/>
    <w:rsid w:val="006B2743"/>
    <w:rsid w:val="006B56E2"/>
    <w:rsid w:val="006B5DE7"/>
    <w:rsid w:val="006B6C99"/>
    <w:rsid w:val="006D5888"/>
    <w:rsid w:val="0070112B"/>
    <w:rsid w:val="00703972"/>
    <w:rsid w:val="007066B6"/>
    <w:rsid w:val="00713412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6F69"/>
    <w:rsid w:val="00794369"/>
    <w:rsid w:val="007A66CD"/>
    <w:rsid w:val="007B1F32"/>
    <w:rsid w:val="007C10C2"/>
    <w:rsid w:val="007D5887"/>
    <w:rsid w:val="007D605E"/>
    <w:rsid w:val="007D7C21"/>
    <w:rsid w:val="007D7F71"/>
    <w:rsid w:val="007E2966"/>
    <w:rsid w:val="007E3515"/>
    <w:rsid w:val="007E51C3"/>
    <w:rsid w:val="007E5227"/>
    <w:rsid w:val="007E78A1"/>
    <w:rsid w:val="007F701D"/>
    <w:rsid w:val="007F76A9"/>
    <w:rsid w:val="008171D4"/>
    <w:rsid w:val="008375A9"/>
    <w:rsid w:val="00842F75"/>
    <w:rsid w:val="0085708C"/>
    <w:rsid w:val="0086286F"/>
    <w:rsid w:val="0087478D"/>
    <w:rsid w:val="008806FE"/>
    <w:rsid w:val="00885FD4"/>
    <w:rsid w:val="008B5809"/>
    <w:rsid w:val="008B7565"/>
    <w:rsid w:val="008C6628"/>
    <w:rsid w:val="008D3F73"/>
    <w:rsid w:val="008E2D61"/>
    <w:rsid w:val="008F3B2E"/>
    <w:rsid w:val="00912B08"/>
    <w:rsid w:val="00920A35"/>
    <w:rsid w:val="00923C38"/>
    <w:rsid w:val="00924DBC"/>
    <w:rsid w:val="00930F02"/>
    <w:rsid w:val="00931323"/>
    <w:rsid w:val="00931520"/>
    <w:rsid w:val="00933085"/>
    <w:rsid w:val="0093680C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E7444"/>
    <w:rsid w:val="009F26C9"/>
    <w:rsid w:val="009F2930"/>
    <w:rsid w:val="009F7765"/>
    <w:rsid w:val="00A01104"/>
    <w:rsid w:val="00A06A0D"/>
    <w:rsid w:val="00A1279C"/>
    <w:rsid w:val="00A266F4"/>
    <w:rsid w:val="00A27E81"/>
    <w:rsid w:val="00A303B8"/>
    <w:rsid w:val="00A30AC0"/>
    <w:rsid w:val="00A32389"/>
    <w:rsid w:val="00A33702"/>
    <w:rsid w:val="00A46DD6"/>
    <w:rsid w:val="00A53EA7"/>
    <w:rsid w:val="00A54BDB"/>
    <w:rsid w:val="00A62DCD"/>
    <w:rsid w:val="00A708EB"/>
    <w:rsid w:val="00A72F93"/>
    <w:rsid w:val="00A7439C"/>
    <w:rsid w:val="00A770AC"/>
    <w:rsid w:val="00A930C4"/>
    <w:rsid w:val="00A94935"/>
    <w:rsid w:val="00AA2D14"/>
    <w:rsid w:val="00AA3B36"/>
    <w:rsid w:val="00AB304D"/>
    <w:rsid w:val="00AD0DC8"/>
    <w:rsid w:val="00AD4BC2"/>
    <w:rsid w:val="00AD4EF3"/>
    <w:rsid w:val="00AE0F65"/>
    <w:rsid w:val="00AE2C8F"/>
    <w:rsid w:val="00AE3145"/>
    <w:rsid w:val="00AE35F7"/>
    <w:rsid w:val="00AF5731"/>
    <w:rsid w:val="00B01A16"/>
    <w:rsid w:val="00B02E9C"/>
    <w:rsid w:val="00B11552"/>
    <w:rsid w:val="00B11592"/>
    <w:rsid w:val="00B13603"/>
    <w:rsid w:val="00B13979"/>
    <w:rsid w:val="00B16CF2"/>
    <w:rsid w:val="00B17BD3"/>
    <w:rsid w:val="00B20CD9"/>
    <w:rsid w:val="00B212CD"/>
    <w:rsid w:val="00B24720"/>
    <w:rsid w:val="00B32425"/>
    <w:rsid w:val="00B32D43"/>
    <w:rsid w:val="00B40136"/>
    <w:rsid w:val="00B40CBE"/>
    <w:rsid w:val="00B4380F"/>
    <w:rsid w:val="00B53B18"/>
    <w:rsid w:val="00B60B39"/>
    <w:rsid w:val="00B64D91"/>
    <w:rsid w:val="00B70937"/>
    <w:rsid w:val="00B70C63"/>
    <w:rsid w:val="00B771F6"/>
    <w:rsid w:val="00B84403"/>
    <w:rsid w:val="00B91173"/>
    <w:rsid w:val="00B97603"/>
    <w:rsid w:val="00BB1D0A"/>
    <w:rsid w:val="00BC358A"/>
    <w:rsid w:val="00BC554F"/>
    <w:rsid w:val="00BE2B77"/>
    <w:rsid w:val="00BE7DF8"/>
    <w:rsid w:val="00BF4053"/>
    <w:rsid w:val="00C03153"/>
    <w:rsid w:val="00C04CCF"/>
    <w:rsid w:val="00C0633F"/>
    <w:rsid w:val="00C11F70"/>
    <w:rsid w:val="00C23B84"/>
    <w:rsid w:val="00C42B75"/>
    <w:rsid w:val="00C623EB"/>
    <w:rsid w:val="00C63FA7"/>
    <w:rsid w:val="00C677F8"/>
    <w:rsid w:val="00C74274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E265E"/>
    <w:rsid w:val="00CE2EB4"/>
    <w:rsid w:val="00CE4D7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23BFA"/>
    <w:rsid w:val="00D44D0E"/>
    <w:rsid w:val="00D508AF"/>
    <w:rsid w:val="00D52630"/>
    <w:rsid w:val="00D567CE"/>
    <w:rsid w:val="00D65809"/>
    <w:rsid w:val="00D844AB"/>
    <w:rsid w:val="00D902EF"/>
    <w:rsid w:val="00D92B3E"/>
    <w:rsid w:val="00D96C57"/>
    <w:rsid w:val="00DB1231"/>
    <w:rsid w:val="00DC36A5"/>
    <w:rsid w:val="00DD1047"/>
    <w:rsid w:val="00DD1E58"/>
    <w:rsid w:val="00DD2E87"/>
    <w:rsid w:val="00DD7DA2"/>
    <w:rsid w:val="00DE2545"/>
    <w:rsid w:val="00DF5DD1"/>
    <w:rsid w:val="00E014F7"/>
    <w:rsid w:val="00E0382F"/>
    <w:rsid w:val="00E042B1"/>
    <w:rsid w:val="00E11112"/>
    <w:rsid w:val="00E13C04"/>
    <w:rsid w:val="00E22027"/>
    <w:rsid w:val="00E22F31"/>
    <w:rsid w:val="00E46843"/>
    <w:rsid w:val="00E472CE"/>
    <w:rsid w:val="00E52615"/>
    <w:rsid w:val="00E53426"/>
    <w:rsid w:val="00E56C88"/>
    <w:rsid w:val="00E615FF"/>
    <w:rsid w:val="00E61C8A"/>
    <w:rsid w:val="00E63297"/>
    <w:rsid w:val="00E67B8B"/>
    <w:rsid w:val="00E67EB1"/>
    <w:rsid w:val="00E772DD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E291A"/>
    <w:rsid w:val="00EF2C75"/>
    <w:rsid w:val="00F00398"/>
    <w:rsid w:val="00F02751"/>
    <w:rsid w:val="00F11128"/>
    <w:rsid w:val="00F14416"/>
    <w:rsid w:val="00F248F5"/>
    <w:rsid w:val="00F40C65"/>
    <w:rsid w:val="00F4666B"/>
    <w:rsid w:val="00F51963"/>
    <w:rsid w:val="00F56110"/>
    <w:rsid w:val="00F60C75"/>
    <w:rsid w:val="00F65D63"/>
    <w:rsid w:val="00F76E3B"/>
    <w:rsid w:val="00F810C3"/>
    <w:rsid w:val="00F8781F"/>
    <w:rsid w:val="00F9212F"/>
    <w:rsid w:val="00F92E79"/>
    <w:rsid w:val="00F97C48"/>
    <w:rsid w:val="00FA2552"/>
    <w:rsid w:val="00FA621F"/>
    <w:rsid w:val="00FB2F87"/>
    <w:rsid w:val="00FB3E46"/>
    <w:rsid w:val="00FC0138"/>
    <w:rsid w:val="00FC044D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CA204289-49DE-4D65-A8EB-BA326AE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4F4A-2DA8-44C4-BA17-73FA1B81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64559B14.dotm</Template>
  <TotalTime>724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144</cp:revision>
  <cp:lastPrinted>2015-11-04T06:32:00Z</cp:lastPrinted>
  <dcterms:created xsi:type="dcterms:W3CDTF">2017-08-04T05:08:00Z</dcterms:created>
  <dcterms:modified xsi:type="dcterms:W3CDTF">2019-06-11T08:16:00Z</dcterms:modified>
</cp:coreProperties>
</file>