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FD" w:rsidRPr="0054184B" w:rsidRDefault="00D92B3E">
      <w:pPr>
        <w:pStyle w:val="a3"/>
        <w:rPr>
          <w:rFonts w:hAnsi="ＭＳ 明朝"/>
          <w:sz w:val="20"/>
          <w:szCs w:val="20"/>
        </w:rPr>
      </w:pPr>
      <w:bookmarkStart w:id="0" w:name="_GoBack"/>
      <w:bookmarkEnd w:id="0"/>
      <w:r>
        <w:rPr>
          <w:rFonts w:hAnsi="ＭＳ 明朝" w:hint="eastAsia"/>
          <w:sz w:val="20"/>
          <w:szCs w:val="20"/>
        </w:rPr>
        <w:t xml:space="preserve">様　式　</w:t>
      </w:r>
      <w:r w:rsidR="00FC044D">
        <w:rPr>
          <w:rFonts w:hAnsi="ＭＳ 明朝" w:hint="eastAsia"/>
          <w:sz w:val="20"/>
          <w:szCs w:val="20"/>
        </w:rPr>
        <w:t>Ｚ</w:t>
      </w:r>
      <w:r w:rsidR="00E53426" w:rsidRPr="0054184B">
        <w:rPr>
          <w:rFonts w:hAnsi="ＭＳ 明朝" w:hint="eastAsia"/>
          <w:sz w:val="20"/>
          <w:szCs w:val="20"/>
        </w:rPr>
        <w:t>－</w:t>
      </w:r>
      <w:r w:rsidR="00337DD0">
        <w:rPr>
          <w:rFonts w:hAnsi="ＭＳ 明朝" w:hint="eastAsia"/>
          <w:sz w:val="20"/>
          <w:szCs w:val="20"/>
        </w:rPr>
        <w:t>１３</w:t>
      </w:r>
      <w:r w:rsidR="005A4662">
        <w:rPr>
          <w:rFonts w:hAnsi="ＭＳ 明朝" w:hint="eastAsia"/>
          <w:sz w:val="20"/>
          <w:szCs w:val="20"/>
        </w:rPr>
        <w:t>－１</w:t>
      </w:r>
    </w:p>
    <w:p w:rsidR="00786F69" w:rsidRPr="0054184B" w:rsidRDefault="00786F69" w:rsidP="00757FD5">
      <w:pPr>
        <w:pStyle w:val="a3"/>
        <w:spacing w:line="140" w:lineRule="exact"/>
        <w:rPr>
          <w:rFonts w:hAnsi="ＭＳ 明朝"/>
          <w:spacing w:val="0"/>
          <w:sz w:val="20"/>
          <w:szCs w:val="20"/>
        </w:rPr>
      </w:pPr>
    </w:p>
    <w:p w:rsidR="00786F69" w:rsidRPr="0054184B" w:rsidRDefault="00E53426">
      <w:pPr>
        <w:pStyle w:val="a3"/>
        <w:jc w:val="center"/>
        <w:rPr>
          <w:rFonts w:hAnsi="ＭＳ 明朝"/>
          <w:spacing w:val="0"/>
          <w:sz w:val="20"/>
          <w:szCs w:val="20"/>
        </w:rPr>
      </w:pPr>
      <w:r w:rsidRPr="0054184B">
        <w:rPr>
          <w:rFonts w:hAnsi="ＭＳ 明朝" w:hint="eastAsia"/>
          <w:sz w:val="20"/>
          <w:szCs w:val="20"/>
          <w:lang w:eastAsia="zh-CN"/>
        </w:rPr>
        <w:t>科学研究費助成事業</w:t>
      </w:r>
      <w:r w:rsidR="00D92B3E">
        <w:rPr>
          <w:rFonts w:hAnsi="ＭＳ 明朝" w:hint="eastAsia"/>
          <w:sz w:val="20"/>
          <w:szCs w:val="20"/>
        </w:rPr>
        <w:t xml:space="preserve">　</w:t>
      </w:r>
      <w:r w:rsidR="00337DD0">
        <w:rPr>
          <w:rFonts w:hAnsi="ＭＳ 明朝" w:hint="eastAsia"/>
          <w:sz w:val="20"/>
          <w:szCs w:val="20"/>
        </w:rPr>
        <w:t>研究中断</w:t>
      </w:r>
      <w:r w:rsidR="0063068C">
        <w:rPr>
          <w:rFonts w:hAnsi="ＭＳ 明朝" w:hint="eastAsia"/>
          <w:sz w:val="20"/>
          <w:szCs w:val="20"/>
        </w:rPr>
        <w:t>承認申請</w:t>
      </w:r>
      <w:r w:rsidR="00D92B3E">
        <w:rPr>
          <w:rFonts w:hAnsi="ＭＳ 明朝" w:hint="eastAsia"/>
          <w:sz w:val="20"/>
          <w:szCs w:val="20"/>
        </w:rPr>
        <w:t>書</w:t>
      </w:r>
    </w:p>
    <w:p w:rsidR="00AE2C8F" w:rsidRDefault="003908B7" w:rsidP="00AE2C8F">
      <w:pPr>
        <w:overflowPunct w:val="0"/>
        <w:snapToGrid w:val="0"/>
        <w:jc w:val="right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令和</w:t>
      </w:r>
      <w:r w:rsidR="00AD4EF3">
        <w:rPr>
          <w:rFonts w:ascii="ＭＳ 明朝" w:hAnsi="ＭＳ 明朝" w:cs="ＭＳ 明朝" w:hint="eastAsia"/>
          <w:kern w:val="0"/>
          <w:sz w:val="20"/>
        </w:rPr>
        <w:t xml:space="preserve">　　</w:t>
      </w:r>
      <w:r w:rsidR="00AE2C8F">
        <w:rPr>
          <w:rFonts w:ascii="ＭＳ 明朝" w:hAnsi="ＭＳ 明朝" w:cs="ＭＳ 明朝" w:hint="eastAsia"/>
          <w:kern w:val="0"/>
          <w:sz w:val="20"/>
        </w:rPr>
        <w:t>年</w:t>
      </w:r>
      <w:r w:rsidR="00AD4EF3">
        <w:rPr>
          <w:rFonts w:ascii="ＭＳ 明朝" w:hAnsi="ＭＳ 明朝" w:cs="ＭＳ 明朝" w:hint="eastAsia"/>
          <w:kern w:val="0"/>
          <w:sz w:val="20"/>
        </w:rPr>
        <w:t xml:space="preserve">　　</w:t>
      </w:r>
      <w:r w:rsidR="00AE2C8F">
        <w:rPr>
          <w:rFonts w:ascii="ＭＳ 明朝" w:hAnsi="ＭＳ 明朝" w:cs="ＭＳ 明朝" w:hint="eastAsia"/>
          <w:kern w:val="0"/>
          <w:sz w:val="20"/>
        </w:rPr>
        <w:t>月</w:t>
      </w:r>
      <w:r w:rsidR="00AD4EF3">
        <w:rPr>
          <w:rFonts w:ascii="ＭＳ 明朝" w:hAnsi="ＭＳ 明朝" w:cs="ＭＳ 明朝" w:hint="eastAsia"/>
          <w:kern w:val="0"/>
          <w:sz w:val="20"/>
        </w:rPr>
        <w:t xml:space="preserve">　　</w:t>
      </w:r>
      <w:r w:rsidR="00AE2C8F">
        <w:rPr>
          <w:rFonts w:ascii="ＭＳ 明朝" w:hAnsi="ＭＳ 明朝" w:cs="ＭＳ 明朝" w:hint="eastAsia"/>
          <w:kern w:val="0"/>
          <w:sz w:val="20"/>
        </w:rPr>
        <w:t>日</w:t>
      </w:r>
    </w:p>
    <w:p w:rsidR="00BE7DF8" w:rsidRPr="0070112B" w:rsidRDefault="0070112B" w:rsidP="0070112B">
      <w:pPr>
        <w:overflowPunct w:val="0"/>
        <w:snapToGrid w:val="0"/>
        <w:ind w:firstLineChars="100" w:firstLine="181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独立行政法人</w:t>
      </w:r>
      <w:r w:rsidRPr="00481587">
        <w:rPr>
          <w:rFonts w:ascii="ＭＳ 明朝" w:hAnsi="ＭＳ 明朝" w:cs="ＭＳ 明朝" w:hint="eastAsia"/>
          <w:kern w:val="0"/>
          <w:sz w:val="20"/>
        </w:rPr>
        <w:t>日本学術振興会</w:t>
      </w:r>
      <w:r>
        <w:rPr>
          <w:rFonts w:ascii="ＭＳ 明朝" w:hAnsi="ＭＳ 明朝" w:cs="ＭＳ 明朝" w:hint="eastAsia"/>
          <w:kern w:val="0"/>
          <w:sz w:val="20"/>
        </w:rPr>
        <w:t>理事長　殿</w:t>
      </w:r>
    </w:p>
    <w:tbl>
      <w:tblPr>
        <w:tblStyle w:val="ae"/>
        <w:tblW w:w="10147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020"/>
        <w:gridCol w:w="5726"/>
        <w:gridCol w:w="1134"/>
        <w:gridCol w:w="1417"/>
      </w:tblGrid>
      <w:tr w:rsidR="00BE7DF8" w:rsidRPr="00A93EF4" w:rsidTr="006241E1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7DF8" w:rsidRPr="00F51963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E7DF8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0"/>
              </w:rPr>
            </w:pPr>
            <w:r w:rsidRPr="00127EE1">
              <w:rPr>
                <w:rFonts w:ascii="ＭＳ 明朝" w:hAnsi="ＭＳ 明朝" w:hint="eastAsia"/>
                <w:sz w:val="18"/>
              </w:rPr>
              <w:t>機関番号</w:t>
            </w:r>
          </w:p>
        </w:tc>
        <w:tc>
          <w:tcPr>
            <w:tcW w:w="1417" w:type="dxa"/>
            <w:vAlign w:val="center"/>
          </w:tcPr>
          <w:p w:rsidR="00BE7DF8" w:rsidRPr="00F51963" w:rsidRDefault="00BE7DF8" w:rsidP="002C5142">
            <w:pPr>
              <w:overflowPunct w:val="0"/>
              <w:snapToGrid w:val="0"/>
              <w:jc w:val="distribute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BE7DF8" w:rsidRPr="00A93EF4" w:rsidTr="006241E1">
        <w:trPr>
          <w:trHeight w:val="283"/>
        </w:trPr>
        <w:tc>
          <w:tcPr>
            <w:tcW w:w="1870" w:type="dxa"/>
            <w:gridSpan w:val="2"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所属研究機関名称</w:t>
            </w:r>
          </w:p>
        </w:tc>
        <w:tc>
          <w:tcPr>
            <w:tcW w:w="8277" w:type="dxa"/>
            <w:gridSpan w:val="3"/>
            <w:vAlign w:val="center"/>
          </w:tcPr>
          <w:p w:rsidR="00BE7DF8" w:rsidRPr="00F51963" w:rsidRDefault="00BE7DF8" w:rsidP="006241E1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BE7DF8" w:rsidRPr="00A93EF4" w:rsidTr="006241E1">
        <w:trPr>
          <w:trHeight w:val="283"/>
        </w:trPr>
        <w:tc>
          <w:tcPr>
            <w:tcW w:w="850" w:type="dxa"/>
            <w:vMerge w:val="restart"/>
            <w:vAlign w:val="center"/>
          </w:tcPr>
          <w:p w:rsidR="00BE7DF8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研究</w:t>
            </w:r>
          </w:p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代表者</w:t>
            </w:r>
          </w:p>
        </w:tc>
        <w:tc>
          <w:tcPr>
            <w:tcW w:w="1020" w:type="dxa"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部局</w:t>
            </w:r>
          </w:p>
        </w:tc>
        <w:tc>
          <w:tcPr>
            <w:tcW w:w="8277" w:type="dxa"/>
            <w:gridSpan w:val="3"/>
            <w:vAlign w:val="center"/>
          </w:tcPr>
          <w:p w:rsidR="00BE7DF8" w:rsidRPr="00F51963" w:rsidRDefault="00BE7DF8" w:rsidP="006241E1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BE7DF8" w:rsidRPr="00A93EF4" w:rsidTr="006241E1">
        <w:trPr>
          <w:trHeight w:val="283"/>
        </w:trPr>
        <w:tc>
          <w:tcPr>
            <w:tcW w:w="850" w:type="dxa"/>
            <w:vMerge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職</w:t>
            </w:r>
          </w:p>
        </w:tc>
        <w:tc>
          <w:tcPr>
            <w:tcW w:w="8277" w:type="dxa"/>
            <w:gridSpan w:val="3"/>
            <w:vAlign w:val="center"/>
          </w:tcPr>
          <w:p w:rsidR="00BE7DF8" w:rsidRPr="00F51963" w:rsidRDefault="00BE7DF8" w:rsidP="006241E1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BE7DF8" w:rsidRPr="00A93EF4" w:rsidTr="006241E1">
        <w:trPr>
          <w:trHeight w:val="567"/>
        </w:trPr>
        <w:tc>
          <w:tcPr>
            <w:tcW w:w="850" w:type="dxa"/>
            <w:vMerge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氏名</w:t>
            </w:r>
          </w:p>
        </w:tc>
        <w:tc>
          <w:tcPr>
            <w:tcW w:w="8277" w:type="dxa"/>
            <w:gridSpan w:val="3"/>
            <w:vAlign w:val="center"/>
          </w:tcPr>
          <w:p w:rsidR="00BE7DF8" w:rsidRPr="00AF42FF" w:rsidRDefault="00F61FCE" w:rsidP="006241E1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4548505</wp:posOffset>
                      </wp:positionH>
                      <wp:positionV relativeFrom="paragraph">
                        <wp:posOffset>-69215</wp:posOffset>
                      </wp:positionV>
                      <wp:extent cx="628650" cy="2857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08B7" w:rsidRDefault="003908B7" w:rsidP="00F61FC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〔印〕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58.15pt;margin-top:-5.45pt;width:4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" filled="f" stroked="f" strokeweight="2pt">
                      <v:textbox>
                        <w:txbxContent>
                          <w:p w:rsidR="003908B7" w:rsidRDefault="003908B7" w:rsidP="00F61F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〔印〕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A10F3" w:rsidRDefault="00EA10F3" w:rsidP="00757FD5">
      <w:pPr>
        <w:pStyle w:val="af"/>
        <w:wordWrap/>
        <w:spacing w:line="140" w:lineRule="exact"/>
        <w:rPr>
          <w:rFonts w:ascii="ＭＳ 明朝" w:hAnsi="ＭＳ 明朝"/>
          <w:spacing w:val="0"/>
          <w:sz w:val="20"/>
          <w:szCs w:val="20"/>
        </w:rPr>
      </w:pPr>
    </w:p>
    <w:p w:rsidR="00CE265E" w:rsidRDefault="003908B7" w:rsidP="001D7248">
      <w:pPr>
        <w:pStyle w:val="a3"/>
        <w:ind w:firstLineChars="100" w:firstLine="193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令和元</w:t>
      </w:r>
      <w:r w:rsidR="001D7248">
        <w:rPr>
          <w:rFonts w:hAnsi="ＭＳ 明朝" w:hint="eastAsia"/>
          <w:sz w:val="20"/>
          <w:szCs w:val="20"/>
        </w:rPr>
        <w:t>年度</w:t>
      </w:r>
      <w:r w:rsidR="00CE265E" w:rsidRPr="0054184B">
        <w:rPr>
          <w:rFonts w:hAnsi="ＭＳ 明朝" w:hint="eastAsia"/>
          <w:sz w:val="20"/>
          <w:szCs w:val="20"/>
        </w:rPr>
        <w:t>科学研究費助成事業</w:t>
      </w:r>
      <w:r w:rsidR="00CE265E">
        <w:rPr>
          <w:rFonts w:hAnsi="ＭＳ 明朝" w:hint="eastAsia"/>
          <w:sz w:val="20"/>
          <w:szCs w:val="20"/>
        </w:rPr>
        <w:t>について</w:t>
      </w:r>
      <w:r w:rsidR="00CE265E" w:rsidRPr="0054184B">
        <w:rPr>
          <w:rFonts w:hAnsi="ＭＳ 明朝" w:hint="eastAsia"/>
          <w:sz w:val="20"/>
          <w:szCs w:val="20"/>
        </w:rPr>
        <w:t>、</w:t>
      </w:r>
      <w:r w:rsidR="001D7248">
        <w:rPr>
          <w:rFonts w:hAnsi="ＭＳ 明朝" w:hint="eastAsia"/>
          <w:sz w:val="20"/>
          <w:szCs w:val="20"/>
        </w:rPr>
        <w:t>産前産後の休暇又は育児休業の取得に伴い</w:t>
      </w:r>
      <w:r w:rsidR="00B97603">
        <w:rPr>
          <w:rFonts w:hAnsi="ＭＳ 明朝" w:hint="eastAsia"/>
          <w:sz w:val="20"/>
          <w:szCs w:val="20"/>
        </w:rPr>
        <w:t>下記のとおり</w:t>
      </w:r>
      <w:r w:rsidR="001D7248">
        <w:rPr>
          <w:rFonts w:hAnsi="ＭＳ 明朝" w:hint="eastAsia"/>
          <w:sz w:val="20"/>
          <w:szCs w:val="20"/>
        </w:rPr>
        <w:t>研究を中断したいので</w:t>
      </w:r>
      <w:r w:rsidR="00B97603">
        <w:rPr>
          <w:rFonts w:hAnsi="ＭＳ 明朝" w:hint="eastAsia"/>
          <w:sz w:val="20"/>
          <w:szCs w:val="20"/>
        </w:rPr>
        <w:t>ご承認くださるよう</w:t>
      </w:r>
      <w:r w:rsidR="00B97603" w:rsidRPr="0054184B">
        <w:rPr>
          <w:rFonts w:hAnsi="ＭＳ 明朝" w:hint="eastAsia"/>
          <w:sz w:val="20"/>
          <w:szCs w:val="20"/>
        </w:rPr>
        <w:t>お願いします。</w:t>
      </w:r>
    </w:p>
    <w:p w:rsidR="00757FD5" w:rsidRPr="001D7248" w:rsidRDefault="00757FD5" w:rsidP="00757FD5">
      <w:pPr>
        <w:pStyle w:val="a3"/>
        <w:jc w:val="center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記</w:t>
      </w:r>
    </w:p>
    <w:p w:rsidR="0070112B" w:rsidRPr="00CE265E" w:rsidRDefault="0070112B" w:rsidP="00757FD5">
      <w:pPr>
        <w:pStyle w:val="af"/>
        <w:wordWrap/>
        <w:spacing w:line="140" w:lineRule="exact"/>
        <w:rPr>
          <w:rFonts w:ascii="ＭＳ 明朝" w:hAnsi="ＭＳ 明朝"/>
          <w:spacing w:val="0"/>
          <w:sz w:val="20"/>
          <w:szCs w:val="20"/>
        </w:rPr>
      </w:pPr>
    </w:p>
    <w:tbl>
      <w:tblPr>
        <w:tblW w:w="10319" w:type="dxa"/>
        <w:tblLook w:val="04A0" w:firstRow="1" w:lastRow="0" w:firstColumn="1" w:lastColumn="0" w:noHBand="0" w:noVBand="1"/>
      </w:tblPr>
      <w:tblGrid>
        <w:gridCol w:w="1701"/>
        <w:gridCol w:w="4649"/>
        <w:gridCol w:w="1701"/>
        <w:gridCol w:w="2268"/>
      </w:tblGrid>
      <w:tr w:rsidR="0054184B" w:rsidRPr="0054184B" w:rsidTr="0054184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54184B" w:rsidRPr="0054184B" w:rsidRDefault="0054184B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１．研究種目名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54184B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２．課題番号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54184B">
            <w:pPr>
              <w:pStyle w:val="af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AE2C8F" w:rsidRPr="00481587" w:rsidRDefault="00AE2C8F" w:rsidP="00757FD5">
      <w:pPr>
        <w:spacing w:line="200" w:lineRule="exact"/>
        <w:rPr>
          <w:sz w:val="20"/>
          <w:szCs w:val="20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1701"/>
        <w:gridCol w:w="8617"/>
      </w:tblGrid>
      <w:tr w:rsidR="00AE2C8F" w:rsidRPr="00481587" w:rsidTr="006241E1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AE2C8F" w:rsidRPr="00481587" w:rsidRDefault="00AE2C8F" w:rsidP="006241E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３．研究課題名</w:t>
            </w:r>
          </w:p>
        </w:tc>
        <w:tc>
          <w:tcPr>
            <w:tcW w:w="8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C8F" w:rsidRPr="00481587" w:rsidRDefault="00AE2C8F" w:rsidP="00DC36A5">
            <w:pPr>
              <w:pStyle w:val="af"/>
              <w:spacing w:line="22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822845" w:rsidRPr="00481587" w:rsidRDefault="00822845" w:rsidP="00757FD5">
      <w:pPr>
        <w:pStyle w:val="a3"/>
        <w:spacing w:line="200" w:lineRule="exact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1417"/>
        <w:gridCol w:w="2835"/>
      </w:tblGrid>
      <w:tr w:rsidR="00822845" w:rsidRPr="00481587" w:rsidTr="00144C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822845" w:rsidRPr="00481587" w:rsidRDefault="00822845" w:rsidP="00144CF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４．研究</w:t>
            </w:r>
            <w:r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期間</w:t>
            </w:r>
          </w:p>
        </w:tc>
        <w:tc>
          <w:tcPr>
            <w:tcW w:w="1417" w:type="dxa"/>
            <w:vAlign w:val="center"/>
          </w:tcPr>
          <w:p w:rsidR="00822845" w:rsidRDefault="00822845" w:rsidP="00144CF1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（変更前）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2845" w:rsidRPr="00481587" w:rsidRDefault="00822845" w:rsidP="00144CF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平成　　年度～</w:t>
            </w:r>
            <w:r w:rsidR="003908B7">
              <w:rPr>
                <w:rFonts w:ascii="ＭＳ 明朝" w:hAnsi="ＭＳ 明朝" w:hint="eastAsia"/>
                <w:spacing w:val="-1"/>
                <w:sz w:val="20"/>
                <w:szCs w:val="20"/>
              </w:rPr>
              <w:t>令和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</w:t>
            </w:r>
            <w:r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年度</w:t>
            </w:r>
          </w:p>
        </w:tc>
      </w:tr>
      <w:tr w:rsidR="00822845" w:rsidRPr="00481587" w:rsidTr="00144C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822845" w:rsidRDefault="00822845" w:rsidP="00144CF1">
            <w:pPr>
              <w:pStyle w:val="af"/>
              <w:wordWrap/>
              <w:spacing w:line="240" w:lineRule="auto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22845" w:rsidRDefault="00822845" w:rsidP="00144CF1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（変更後）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845" w:rsidRDefault="00822845" w:rsidP="00144CF1">
            <w:pPr>
              <w:pStyle w:val="af"/>
              <w:wordWrap/>
              <w:spacing w:line="240" w:lineRule="auto"/>
              <w:rPr>
                <w:rFonts w:ascii="ＭＳ 明朝" w:hAnsi="ＭＳ 明朝"/>
                <w:spacing w:val="-1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平成　　年度～</w:t>
            </w:r>
            <w:r w:rsidR="003908B7">
              <w:rPr>
                <w:rFonts w:ascii="ＭＳ 明朝" w:hAnsi="ＭＳ 明朝" w:hint="eastAsia"/>
                <w:spacing w:val="-1"/>
                <w:sz w:val="20"/>
                <w:szCs w:val="20"/>
              </w:rPr>
              <w:t>令和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</w:t>
            </w:r>
            <w:r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年度</w:t>
            </w:r>
          </w:p>
        </w:tc>
      </w:tr>
    </w:tbl>
    <w:p w:rsidR="00AE2C8F" w:rsidRDefault="00AE2C8F" w:rsidP="00AE2C8F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71"/>
      </w:tblGrid>
      <w:tr w:rsidR="00144CF1" w:rsidRPr="0063068C" w:rsidTr="00144CF1">
        <w:trPr>
          <w:trHeight w:val="340"/>
        </w:trPr>
        <w:tc>
          <w:tcPr>
            <w:tcW w:w="1031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44CF1" w:rsidRDefault="00144CF1" w:rsidP="00144CF1">
            <w:pPr>
              <w:widowControl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５</w:t>
            </w:r>
            <w:r w:rsidRPr="0063068C">
              <w:rPr>
                <w:rFonts w:hAnsi="ＭＳ 明朝" w:hint="eastAsia"/>
                <w:sz w:val="20"/>
                <w:szCs w:val="20"/>
              </w:rPr>
              <w:t>．交付決定額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Ansi="ＭＳ 明朝" w:hint="eastAsia"/>
                <w:sz w:val="20"/>
                <w:szCs w:val="20"/>
              </w:rPr>
              <w:t>（円）</w:t>
            </w:r>
          </w:p>
        </w:tc>
      </w:tr>
      <w:tr w:rsidR="00144CF1" w:rsidRPr="0063068C" w:rsidTr="00144CF1">
        <w:trPr>
          <w:trHeight w:val="340"/>
        </w:trPr>
        <w:tc>
          <w:tcPr>
            <w:tcW w:w="3510" w:type="dxa"/>
            <w:vAlign w:val="center"/>
          </w:tcPr>
          <w:p w:rsidR="00144CF1" w:rsidRPr="00B62B70" w:rsidRDefault="00144CF1" w:rsidP="00144CF1">
            <w:pPr>
              <w:widowControl/>
              <w:jc w:val="center"/>
            </w:pPr>
          </w:p>
        </w:tc>
        <w:tc>
          <w:tcPr>
            <w:tcW w:w="2268" w:type="dxa"/>
            <w:vAlign w:val="center"/>
          </w:tcPr>
          <w:p w:rsidR="00144CF1" w:rsidRPr="0063068C" w:rsidRDefault="00144CF1" w:rsidP="00144CF1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2268" w:type="dxa"/>
            <w:vAlign w:val="center"/>
          </w:tcPr>
          <w:p w:rsidR="00144CF1" w:rsidRPr="0063068C" w:rsidRDefault="00144CF1" w:rsidP="00144CF1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2271" w:type="dxa"/>
            <w:vAlign w:val="center"/>
          </w:tcPr>
          <w:p w:rsidR="00144CF1" w:rsidRPr="0063068C" w:rsidRDefault="00144CF1" w:rsidP="00144CF1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144CF1" w:rsidRPr="0063068C" w:rsidTr="00144CF1">
        <w:trPr>
          <w:trHeight w:val="340"/>
        </w:trPr>
        <w:tc>
          <w:tcPr>
            <w:tcW w:w="3510" w:type="dxa"/>
            <w:vAlign w:val="center"/>
          </w:tcPr>
          <w:p w:rsidR="00144CF1" w:rsidRPr="0063068C" w:rsidRDefault="00144CF1" w:rsidP="00144CF1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科学研究費補助金（</w:t>
            </w:r>
            <w:r w:rsidR="003908B7">
              <w:rPr>
                <w:rFonts w:ascii="ＭＳ 明朝" w:hAnsi="ＭＳ 明朝" w:hint="eastAsia"/>
                <w:sz w:val="20"/>
                <w:szCs w:val="20"/>
              </w:rPr>
              <w:t>令和元</w:t>
            </w:r>
            <w:r>
              <w:rPr>
                <w:rFonts w:ascii="ＭＳ 明朝" w:hAnsi="ＭＳ 明朝" w:hint="eastAsia"/>
                <w:sz w:val="20"/>
                <w:szCs w:val="20"/>
              </w:rPr>
              <w:t>年度）</w:t>
            </w:r>
          </w:p>
        </w:tc>
        <w:tc>
          <w:tcPr>
            <w:tcW w:w="2268" w:type="dxa"/>
            <w:vAlign w:val="center"/>
          </w:tcPr>
          <w:p w:rsidR="00144CF1" w:rsidRPr="0063068C" w:rsidRDefault="00144CF1" w:rsidP="00144CF1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4CF1" w:rsidRPr="0063068C" w:rsidRDefault="00144CF1" w:rsidP="00144CF1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1" w:type="dxa"/>
          </w:tcPr>
          <w:p w:rsidR="00144CF1" w:rsidRPr="0063068C" w:rsidRDefault="00144CF1" w:rsidP="00144CF1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4CF1" w:rsidRPr="0063068C" w:rsidTr="00144CF1">
        <w:trPr>
          <w:trHeight w:val="340"/>
        </w:trPr>
        <w:tc>
          <w:tcPr>
            <w:tcW w:w="3510" w:type="dxa"/>
            <w:vAlign w:val="center"/>
          </w:tcPr>
          <w:p w:rsidR="00144CF1" w:rsidRPr="0063068C" w:rsidRDefault="00144CF1" w:rsidP="00144CF1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学術研究助成基金助成金（期間全体）</w:t>
            </w:r>
          </w:p>
        </w:tc>
        <w:tc>
          <w:tcPr>
            <w:tcW w:w="2268" w:type="dxa"/>
            <w:vAlign w:val="center"/>
          </w:tcPr>
          <w:p w:rsidR="00144CF1" w:rsidRPr="0063068C" w:rsidRDefault="00144CF1" w:rsidP="00144CF1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4CF1" w:rsidRPr="0063068C" w:rsidRDefault="00144CF1" w:rsidP="00144CF1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1" w:type="dxa"/>
          </w:tcPr>
          <w:p w:rsidR="00144CF1" w:rsidRPr="0063068C" w:rsidRDefault="00144CF1" w:rsidP="00144CF1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11552" w:rsidRDefault="00B11552" w:rsidP="00757FD5">
      <w:pPr>
        <w:pStyle w:val="a3"/>
        <w:spacing w:line="200" w:lineRule="exact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855"/>
        <w:gridCol w:w="1587"/>
        <w:gridCol w:w="1587"/>
        <w:gridCol w:w="1587"/>
      </w:tblGrid>
      <w:tr w:rsidR="00757FD5" w:rsidRPr="0063068C" w:rsidTr="00EF16B0">
        <w:trPr>
          <w:trHeight w:val="340"/>
        </w:trPr>
        <w:tc>
          <w:tcPr>
            <w:tcW w:w="1031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57FD5" w:rsidRDefault="00757FD5" w:rsidP="00757FD5">
            <w:pPr>
              <w:pStyle w:val="af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６．使用状況　　　　　　　　　　　　　　　　　　　　　　　　　　　　　　　　　　　　　　　　　　　　　　　　（円）</w:t>
            </w:r>
          </w:p>
        </w:tc>
      </w:tr>
      <w:tr w:rsidR="00757FD5" w:rsidRPr="0063068C" w:rsidTr="00757FD5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（１）既受領額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757FD5" w:rsidRPr="0063068C" w:rsidTr="00757FD5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科学研究費補助金（</w:t>
            </w:r>
            <w:r w:rsidR="003908B7">
              <w:rPr>
                <w:rFonts w:ascii="ＭＳ 明朝" w:hAnsi="ＭＳ 明朝" w:hint="eastAsia"/>
                <w:sz w:val="20"/>
                <w:szCs w:val="20"/>
              </w:rPr>
              <w:t>令和元</w:t>
            </w:r>
            <w:r>
              <w:rPr>
                <w:rFonts w:ascii="ＭＳ 明朝" w:hAnsi="ＭＳ 明朝" w:hint="eastAsia"/>
                <w:sz w:val="20"/>
                <w:szCs w:val="20"/>
              </w:rPr>
              <w:t>年度）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57FD5" w:rsidRPr="0063068C" w:rsidTr="00757FD5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学術研究助成基金助成金（期間全体）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57FD5" w:rsidRDefault="00757FD5" w:rsidP="00757FD5">
      <w:pPr>
        <w:overflowPunct w:val="0"/>
        <w:snapToGrid w:val="0"/>
        <w:spacing w:line="100" w:lineRule="exac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855"/>
        <w:gridCol w:w="1587"/>
        <w:gridCol w:w="1587"/>
        <w:gridCol w:w="1587"/>
      </w:tblGrid>
      <w:tr w:rsidR="00757FD5" w:rsidRPr="0063068C" w:rsidTr="00757FD5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（２）実支出額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757FD5" w:rsidRPr="0063068C" w:rsidTr="00757FD5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科学研究費補助金（</w:t>
            </w:r>
            <w:r w:rsidR="003908B7">
              <w:rPr>
                <w:rFonts w:ascii="ＭＳ 明朝" w:hAnsi="ＭＳ 明朝" w:hint="eastAsia"/>
                <w:sz w:val="20"/>
                <w:szCs w:val="20"/>
              </w:rPr>
              <w:t>令和元</w:t>
            </w:r>
            <w:r>
              <w:rPr>
                <w:rFonts w:ascii="ＭＳ 明朝" w:hAnsi="ＭＳ 明朝" w:hint="eastAsia"/>
                <w:sz w:val="20"/>
                <w:szCs w:val="20"/>
              </w:rPr>
              <w:t>年度）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57FD5" w:rsidRPr="0063068C" w:rsidTr="00757FD5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学術研究助成基金助成金（期間全体）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57FD5" w:rsidRDefault="00757FD5" w:rsidP="00757FD5">
      <w:pPr>
        <w:overflowPunct w:val="0"/>
        <w:snapToGrid w:val="0"/>
        <w:spacing w:line="100" w:lineRule="exac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855"/>
        <w:gridCol w:w="1587"/>
        <w:gridCol w:w="1587"/>
        <w:gridCol w:w="1587"/>
      </w:tblGrid>
      <w:tr w:rsidR="00757FD5" w:rsidRPr="0063068C" w:rsidTr="00757FD5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（３）未使用</w:t>
            </w:r>
            <w:r w:rsidRPr="0063068C">
              <w:rPr>
                <w:rFonts w:ascii="ＭＳ 明朝" w:hAnsi="ＭＳ 明朝" w:hint="eastAsia"/>
                <w:spacing w:val="0"/>
                <w:sz w:val="20"/>
                <w:szCs w:val="20"/>
              </w:rPr>
              <w:t>額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757FD5" w:rsidRPr="0063068C" w:rsidTr="00757FD5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wordWrap/>
              <w:spacing w:line="240" w:lineRule="auto"/>
              <w:ind w:right="181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（返還額）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科学研究費補助金（</w:t>
            </w:r>
            <w:r w:rsidR="003908B7">
              <w:rPr>
                <w:rFonts w:ascii="ＭＳ 明朝" w:hAnsi="ＭＳ 明朝" w:hint="eastAsia"/>
                <w:sz w:val="20"/>
                <w:szCs w:val="20"/>
              </w:rPr>
              <w:t>令和元</w:t>
            </w:r>
            <w:r>
              <w:rPr>
                <w:rFonts w:ascii="ＭＳ 明朝" w:hAnsi="ＭＳ 明朝" w:hint="eastAsia"/>
                <w:sz w:val="20"/>
                <w:szCs w:val="20"/>
              </w:rPr>
              <w:t>年度）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57FD5" w:rsidRPr="0063068C" w:rsidTr="00757FD5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学術研究助成基金助成金（期間全体）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22845" w:rsidRDefault="00822845" w:rsidP="00757FD5">
      <w:pPr>
        <w:pStyle w:val="a3"/>
        <w:spacing w:line="200" w:lineRule="exact"/>
        <w:rPr>
          <w:rFonts w:hAnsi="ＭＳ 明朝"/>
          <w:spacing w:val="0"/>
          <w:sz w:val="20"/>
          <w:szCs w:val="20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959"/>
        <w:gridCol w:w="4961"/>
      </w:tblGrid>
      <w:tr w:rsidR="003F5D95" w:rsidRPr="0054184B" w:rsidTr="00D61BFC">
        <w:trPr>
          <w:trHeight w:val="340"/>
        </w:trPr>
        <w:tc>
          <w:tcPr>
            <w:tcW w:w="5920" w:type="dxa"/>
            <w:gridSpan w:val="2"/>
            <w:shd w:val="clear" w:color="auto" w:fill="auto"/>
            <w:vAlign w:val="center"/>
          </w:tcPr>
          <w:p w:rsidR="003F5D95" w:rsidRDefault="00EF49ED" w:rsidP="003F5D9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７</w:t>
            </w:r>
            <w:r w:rsidR="003F5D95">
              <w:rPr>
                <w:rFonts w:hAnsi="ＭＳ 明朝" w:hint="eastAsia"/>
                <w:spacing w:val="0"/>
                <w:sz w:val="20"/>
                <w:szCs w:val="20"/>
              </w:rPr>
              <w:t>．産前産後の休暇又は育児休業の開始年月日及び終了予定年月日</w:t>
            </w:r>
          </w:p>
        </w:tc>
      </w:tr>
      <w:tr w:rsidR="00822845" w:rsidRPr="0054184B" w:rsidTr="00D61BFC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822845" w:rsidRPr="00822845" w:rsidRDefault="00822845" w:rsidP="00144CF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845" w:rsidRPr="0054184B" w:rsidRDefault="003908B7" w:rsidP="00144CF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令和</w:t>
            </w:r>
            <w:r w:rsidR="00822845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年　　</w:t>
            </w:r>
            <w:r w:rsidR="00822845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月</w:t>
            </w:r>
            <w:r w:rsidR="00822845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822845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日　～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令和</w:t>
            </w:r>
            <w:r w:rsidR="00822845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822845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年</w:t>
            </w:r>
            <w:r w:rsidR="00822845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822845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月</w:t>
            </w:r>
            <w:r w:rsidR="00822845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822845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日</w:t>
            </w:r>
          </w:p>
        </w:tc>
      </w:tr>
    </w:tbl>
    <w:p w:rsidR="00822845" w:rsidRDefault="00822845" w:rsidP="00757FD5">
      <w:pPr>
        <w:pStyle w:val="a3"/>
        <w:spacing w:line="200" w:lineRule="exact"/>
        <w:rPr>
          <w:rFonts w:hAnsi="ＭＳ 明朝"/>
          <w:spacing w:val="0"/>
          <w:sz w:val="20"/>
          <w:szCs w:val="20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3510"/>
        <w:gridCol w:w="2410"/>
      </w:tblGrid>
      <w:tr w:rsidR="00822845" w:rsidRPr="0054184B" w:rsidTr="00D61BFC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:rsidR="00822845" w:rsidRPr="0054184B" w:rsidRDefault="00EF49ED" w:rsidP="00144CF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８</w:t>
            </w:r>
            <w:r w:rsidR="00757FD5">
              <w:rPr>
                <w:rFonts w:hAnsi="ＭＳ 明朝" w:hint="eastAsia"/>
                <w:spacing w:val="0"/>
                <w:sz w:val="20"/>
                <w:szCs w:val="20"/>
              </w:rPr>
              <w:t>．研究開始（再開）予定年月日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845" w:rsidRPr="0054184B" w:rsidRDefault="003908B7" w:rsidP="00144CF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令和</w:t>
            </w:r>
            <w:r w:rsidR="00822845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年　　</w:t>
            </w:r>
            <w:r w:rsidR="00822845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月</w:t>
            </w:r>
            <w:r w:rsidR="00822845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822845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日</w:t>
            </w:r>
          </w:p>
        </w:tc>
      </w:tr>
    </w:tbl>
    <w:p w:rsidR="00757FD5" w:rsidRDefault="00757FD5" w:rsidP="00757FD5">
      <w:pPr>
        <w:widowControl/>
        <w:spacing w:line="200" w:lineRule="exact"/>
        <w:jc w:val="left"/>
        <w:rPr>
          <w:rFonts w:ascii="ＭＳ 明朝" w:hAnsi="ＭＳ 明朝" w:cs="ＭＳ 明朝"/>
          <w:spacing w:val="-2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</w:tblGrid>
      <w:tr w:rsidR="00757FD5" w:rsidRPr="0063068C" w:rsidTr="00757FD5">
        <w:trPr>
          <w:trHeight w:val="340"/>
        </w:trPr>
        <w:tc>
          <w:tcPr>
            <w:tcW w:w="1031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57FD5" w:rsidRDefault="00EF49ED" w:rsidP="00757FD5">
            <w:pPr>
              <w:widowControl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９</w:t>
            </w:r>
            <w:r w:rsidR="00757FD5" w:rsidRPr="0063068C">
              <w:rPr>
                <w:rFonts w:hAnsi="ＭＳ 明朝" w:hint="eastAsia"/>
                <w:sz w:val="20"/>
                <w:szCs w:val="20"/>
              </w:rPr>
              <w:t>．</w:t>
            </w:r>
            <w:r w:rsidR="00757FD5">
              <w:rPr>
                <w:rFonts w:hAnsi="ＭＳ 明朝" w:hint="eastAsia"/>
                <w:sz w:val="20"/>
                <w:szCs w:val="20"/>
              </w:rPr>
              <w:t>変更</w:t>
            </w:r>
            <w:r w:rsidR="00757FD5" w:rsidRPr="0063068C">
              <w:rPr>
                <w:rFonts w:hAnsi="ＭＳ 明朝" w:hint="eastAsia"/>
                <w:sz w:val="20"/>
                <w:szCs w:val="20"/>
              </w:rPr>
              <w:t>交付決定額</w:t>
            </w:r>
            <w:r w:rsidR="00757FD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</w:t>
            </w:r>
            <w:r w:rsidR="00757FD5">
              <w:rPr>
                <w:rFonts w:hAnsi="ＭＳ 明朝" w:hint="eastAsia"/>
                <w:sz w:val="20"/>
                <w:szCs w:val="20"/>
              </w:rPr>
              <w:t>（円）</w:t>
            </w:r>
          </w:p>
        </w:tc>
      </w:tr>
      <w:tr w:rsidR="00757FD5" w:rsidRPr="0063068C" w:rsidTr="00757FD5">
        <w:trPr>
          <w:trHeight w:val="340"/>
        </w:trPr>
        <w:tc>
          <w:tcPr>
            <w:tcW w:w="3510" w:type="dxa"/>
            <w:vAlign w:val="center"/>
          </w:tcPr>
          <w:p w:rsidR="00757FD5" w:rsidRPr="00B62B70" w:rsidRDefault="00757FD5" w:rsidP="00757FD5">
            <w:pPr>
              <w:widowControl/>
              <w:jc w:val="center"/>
            </w:pPr>
          </w:p>
        </w:tc>
        <w:tc>
          <w:tcPr>
            <w:tcW w:w="2268" w:type="dxa"/>
            <w:vAlign w:val="center"/>
          </w:tcPr>
          <w:p w:rsidR="00757FD5" w:rsidRPr="0063068C" w:rsidRDefault="00757FD5" w:rsidP="00757FD5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2268" w:type="dxa"/>
            <w:vAlign w:val="center"/>
          </w:tcPr>
          <w:p w:rsidR="00757FD5" w:rsidRPr="0063068C" w:rsidRDefault="00757FD5" w:rsidP="00757FD5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2268" w:type="dxa"/>
            <w:vAlign w:val="center"/>
          </w:tcPr>
          <w:p w:rsidR="00757FD5" w:rsidRPr="0063068C" w:rsidRDefault="00757FD5" w:rsidP="00757FD5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757FD5" w:rsidRPr="0063068C" w:rsidTr="00757FD5">
        <w:trPr>
          <w:trHeight w:val="340"/>
        </w:trPr>
        <w:tc>
          <w:tcPr>
            <w:tcW w:w="3510" w:type="dxa"/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科学研究費補助金（</w:t>
            </w:r>
            <w:r w:rsidR="003908B7">
              <w:rPr>
                <w:rFonts w:ascii="ＭＳ 明朝" w:hAnsi="ＭＳ 明朝" w:hint="eastAsia"/>
                <w:sz w:val="20"/>
                <w:szCs w:val="20"/>
              </w:rPr>
              <w:t>令和元</w:t>
            </w:r>
            <w:r>
              <w:rPr>
                <w:rFonts w:ascii="ＭＳ 明朝" w:hAnsi="ＭＳ 明朝" w:hint="eastAsia"/>
                <w:sz w:val="20"/>
                <w:szCs w:val="20"/>
              </w:rPr>
              <w:t>年度）</w:t>
            </w:r>
          </w:p>
        </w:tc>
        <w:tc>
          <w:tcPr>
            <w:tcW w:w="2268" w:type="dxa"/>
            <w:vAlign w:val="center"/>
          </w:tcPr>
          <w:p w:rsidR="00757FD5" w:rsidRPr="0063068C" w:rsidRDefault="00757FD5" w:rsidP="00757FD5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7FD5" w:rsidRPr="0063068C" w:rsidRDefault="00757FD5" w:rsidP="00757FD5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FD5" w:rsidRPr="0063068C" w:rsidRDefault="00757FD5" w:rsidP="00757FD5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57FD5" w:rsidRPr="0063068C" w:rsidTr="00757FD5">
        <w:trPr>
          <w:trHeight w:val="340"/>
        </w:trPr>
        <w:tc>
          <w:tcPr>
            <w:tcW w:w="3510" w:type="dxa"/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学術研究助成基金助成金（期間全体）</w:t>
            </w:r>
          </w:p>
        </w:tc>
        <w:tc>
          <w:tcPr>
            <w:tcW w:w="2268" w:type="dxa"/>
            <w:vAlign w:val="center"/>
          </w:tcPr>
          <w:p w:rsidR="00757FD5" w:rsidRPr="0063068C" w:rsidRDefault="00757FD5" w:rsidP="00757FD5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7FD5" w:rsidRPr="0063068C" w:rsidRDefault="00757FD5" w:rsidP="00757FD5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FD5" w:rsidRPr="0063068C" w:rsidRDefault="00757FD5" w:rsidP="00757FD5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F5D95" w:rsidRDefault="003F5D95" w:rsidP="003F5D95">
      <w:pPr>
        <w:pStyle w:val="a3"/>
        <w:spacing w:line="140" w:lineRule="exact"/>
        <w:rPr>
          <w:rFonts w:hAnsi="ＭＳ 明朝"/>
          <w:sz w:val="20"/>
          <w:szCs w:val="20"/>
        </w:rPr>
      </w:pPr>
    </w:p>
    <w:tbl>
      <w:tblPr>
        <w:tblW w:w="7621" w:type="dxa"/>
        <w:tblLook w:val="04A0" w:firstRow="1" w:lastRow="0" w:firstColumn="1" w:lastColumn="0" w:noHBand="0" w:noVBand="1"/>
      </w:tblPr>
      <w:tblGrid>
        <w:gridCol w:w="6204"/>
        <w:gridCol w:w="1417"/>
      </w:tblGrid>
      <w:tr w:rsidR="003F5D95" w:rsidRPr="0054184B" w:rsidTr="00670426">
        <w:trPr>
          <w:trHeight w:val="340"/>
        </w:trPr>
        <w:tc>
          <w:tcPr>
            <w:tcW w:w="6204" w:type="dxa"/>
            <w:shd w:val="clear" w:color="auto" w:fill="auto"/>
            <w:vAlign w:val="center"/>
          </w:tcPr>
          <w:p w:rsidR="003F5D95" w:rsidRPr="0054184B" w:rsidRDefault="003F5D95" w:rsidP="003F5D9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１</w:t>
            </w:r>
            <w:r w:rsidR="00EF49ED">
              <w:rPr>
                <w:rFonts w:hAnsi="ＭＳ 明朝" w:hint="eastAsia"/>
                <w:spacing w:val="0"/>
                <w:sz w:val="20"/>
                <w:szCs w:val="20"/>
              </w:rPr>
              <w:t>０</w:t>
            </w:r>
            <w:r>
              <w:rPr>
                <w:rFonts w:hAnsi="ＭＳ 明朝" w:hint="eastAsia"/>
                <w:spacing w:val="0"/>
                <w:sz w:val="20"/>
                <w:szCs w:val="20"/>
              </w:rPr>
              <w:t>．産前産後の休暇又は育児休業</w:t>
            </w:r>
            <w:r w:rsidR="00D61BFC">
              <w:rPr>
                <w:rFonts w:hAnsi="ＭＳ 明朝" w:hint="eastAsia"/>
                <w:spacing w:val="0"/>
                <w:sz w:val="20"/>
                <w:szCs w:val="20"/>
              </w:rPr>
              <w:t>の取得による変更後の研究計画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D95" w:rsidRPr="0054184B" w:rsidRDefault="00D61BFC" w:rsidP="00670426">
            <w:pPr>
              <w:pStyle w:val="af"/>
              <w:wordWrap/>
              <w:spacing w:line="240" w:lineRule="auto"/>
              <w:ind w:rightChars="-277" w:right="-529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別紙の</w:t>
            </w:r>
            <w:r w:rsidR="00670426">
              <w:rPr>
                <w:rFonts w:ascii="ＭＳ 明朝" w:hAnsi="ＭＳ 明朝" w:hint="eastAsia"/>
                <w:spacing w:val="0"/>
                <w:sz w:val="20"/>
                <w:szCs w:val="20"/>
              </w:rPr>
              <w:t>とおり</w:t>
            </w:r>
          </w:p>
        </w:tc>
      </w:tr>
    </w:tbl>
    <w:p w:rsidR="00757FD5" w:rsidRDefault="00757FD5" w:rsidP="00757FD5">
      <w:pPr>
        <w:pStyle w:val="a3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lastRenderedPageBreak/>
        <w:t>様　式　Ｚ</w:t>
      </w:r>
      <w:r w:rsidRPr="0054184B">
        <w:rPr>
          <w:rFonts w:hAnsi="ＭＳ 明朝" w:hint="eastAsia"/>
          <w:sz w:val="20"/>
          <w:szCs w:val="20"/>
        </w:rPr>
        <w:t>－</w:t>
      </w:r>
      <w:r>
        <w:rPr>
          <w:rFonts w:hAnsi="ＭＳ 明朝" w:hint="eastAsia"/>
          <w:sz w:val="20"/>
          <w:szCs w:val="20"/>
        </w:rPr>
        <w:t>１３－１別紙（変更後の研究実施計画）</w:t>
      </w:r>
    </w:p>
    <w:p w:rsidR="00822845" w:rsidRDefault="00822845" w:rsidP="00822845">
      <w:pPr>
        <w:widowControl/>
        <w:jc w:val="left"/>
        <w:rPr>
          <w:rFonts w:ascii="ＭＳ 明朝" w:hAnsi="ＭＳ 明朝" w:cs="ＭＳ 明朝"/>
          <w:spacing w:val="-2"/>
          <w:sz w:val="20"/>
          <w:szCs w:val="18"/>
        </w:rPr>
      </w:pPr>
    </w:p>
    <w:tbl>
      <w:tblPr>
        <w:tblW w:w="1020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1247"/>
        <w:gridCol w:w="1247"/>
        <w:gridCol w:w="1247"/>
        <w:gridCol w:w="1247"/>
        <w:gridCol w:w="1247"/>
        <w:gridCol w:w="1247"/>
      </w:tblGrid>
      <w:tr w:rsidR="00F052B8" w:rsidRPr="001E6ACE" w:rsidTr="00F052B8">
        <w:trPr>
          <w:trHeight w:hRule="exact" w:val="340"/>
        </w:trPr>
        <w:tc>
          <w:tcPr>
            <w:tcW w:w="1020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052B8" w:rsidRPr="001E6ACE" w:rsidRDefault="00F052B8" w:rsidP="00F052B8">
            <w:pPr>
              <w:rPr>
                <w:sz w:val="18"/>
              </w:rPr>
            </w:pPr>
            <w:r>
              <w:rPr>
                <w:rFonts w:ascii="ＭＳ 明朝" w:hAnsi="ＭＳ 明朝" w:cs="ＭＳ 明朝" w:hint="eastAsia"/>
                <w:spacing w:val="-2"/>
                <w:sz w:val="20"/>
                <w:szCs w:val="18"/>
              </w:rPr>
              <w:t>変更後の助成金の交付（予定）額（直接経費）　　　　　　　　　　　　　　　　　　　　　　　　　　　　　　　　　（円）</w:t>
            </w:r>
          </w:p>
        </w:tc>
      </w:tr>
      <w:tr w:rsidR="00822845" w:rsidRPr="001E6ACE" w:rsidTr="00144CF1">
        <w:trPr>
          <w:trHeight w:hRule="exact" w:val="340"/>
        </w:trPr>
        <w:tc>
          <w:tcPr>
            <w:tcW w:w="2721" w:type="dxa"/>
            <w:vAlign w:val="center"/>
          </w:tcPr>
          <w:p w:rsidR="00822845" w:rsidRPr="001E6ACE" w:rsidRDefault="00757FD5" w:rsidP="00144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（助成金の金額を記載）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</w:t>
            </w:r>
            <w:r>
              <w:rPr>
                <w:rFonts w:hint="eastAsia"/>
                <w:sz w:val="18"/>
              </w:rPr>
              <w:t xml:space="preserve">　　</w:t>
            </w:r>
            <w:r w:rsidRPr="001E6ACE">
              <w:rPr>
                <w:sz w:val="18"/>
              </w:rPr>
              <w:t>年度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</w:t>
            </w:r>
            <w:r>
              <w:rPr>
                <w:rFonts w:hint="eastAsia"/>
                <w:sz w:val="18"/>
              </w:rPr>
              <w:t xml:space="preserve">　　</w:t>
            </w:r>
            <w:r w:rsidRPr="001E6ACE">
              <w:rPr>
                <w:sz w:val="18"/>
              </w:rPr>
              <w:t>年度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</w:t>
            </w:r>
            <w:r>
              <w:rPr>
                <w:rFonts w:hint="eastAsia"/>
                <w:sz w:val="18"/>
              </w:rPr>
              <w:t xml:space="preserve">　　</w:t>
            </w:r>
            <w:r w:rsidRPr="001E6ACE">
              <w:rPr>
                <w:sz w:val="18"/>
              </w:rPr>
              <w:t>年度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　　年度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　　年度</w:t>
            </w:r>
          </w:p>
        </w:tc>
        <w:tc>
          <w:tcPr>
            <w:tcW w:w="1247" w:type="dxa"/>
            <w:vAlign w:val="center"/>
          </w:tcPr>
          <w:p w:rsidR="00822845" w:rsidRPr="001E6ACE" w:rsidRDefault="003908B7" w:rsidP="00144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822845" w:rsidRPr="001E6ACE">
              <w:rPr>
                <w:sz w:val="18"/>
              </w:rPr>
              <w:t xml:space="preserve">　　年度</w:t>
            </w:r>
          </w:p>
        </w:tc>
      </w:tr>
      <w:tr w:rsidR="00822845" w:rsidRPr="001E6ACE" w:rsidTr="00144CF1">
        <w:trPr>
          <w:trHeight w:hRule="exact" w:val="340"/>
        </w:trPr>
        <w:tc>
          <w:tcPr>
            <w:tcW w:w="2721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交付申請書等に記載の額</w:t>
            </w:r>
          </w:p>
        </w:tc>
        <w:tc>
          <w:tcPr>
            <w:tcW w:w="1247" w:type="dxa"/>
            <w:vAlign w:val="center"/>
          </w:tcPr>
          <w:p w:rsidR="00822845" w:rsidRPr="005755ED" w:rsidRDefault="00822845" w:rsidP="00144CF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822845" w:rsidRPr="005755ED" w:rsidRDefault="00822845" w:rsidP="00144CF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822845" w:rsidRPr="005755ED" w:rsidRDefault="00822845" w:rsidP="00144CF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right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right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</w:p>
        </w:tc>
      </w:tr>
      <w:tr w:rsidR="00822845" w:rsidRPr="001E6ACE" w:rsidTr="00776B0A">
        <w:trPr>
          <w:trHeight w:hRule="exact" w:val="340"/>
        </w:trPr>
        <w:tc>
          <w:tcPr>
            <w:tcW w:w="2721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変更後の交付</w:t>
            </w:r>
            <w:r>
              <w:rPr>
                <w:rFonts w:hint="eastAsia"/>
                <w:sz w:val="18"/>
              </w:rPr>
              <w:t>（</w:t>
            </w:r>
            <w:r w:rsidRPr="001E6ACE">
              <w:rPr>
                <w:sz w:val="18"/>
              </w:rPr>
              <w:t>予定</w:t>
            </w:r>
            <w:r>
              <w:rPr>
                <w:rFonts w:hint="eastAsia"/>
                <w:sz w:val="18"/>
              </w:rPr>
              <w:t>）</w:t>
            </w:r>
            <w:r w:rsidRPr="001E6ACE">
              <w:rPr>
                <w:sz w:val="18"/>
              </w:rPr>
              <w:t>額</w:t>
            </w:r>
          </w:p>
        </w:tc>
        <w:tc>
          <w:tcPr>
            <w:tcW w:w="1247" w:type="dxa"/>
            <w:vAlign w:val="center"/>
          </w:tcPr>
          <w:p w:rsidR="00822845" w:rsidRPr="005755ED" w:rsidRDefault="00822845" w:rsidP="00144CF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822845" w:rsidRPr="005755ED" w:rsidRDefault="00822845" w:rsidP="00144CF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822845" w:rsidRPr="005755ED" w:rsidRDefault="00822845" w:rsidP="00144CF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822845" w:rsidRPr="00750077" w:rsidRDefault="00822845" w:rsidP="00144CF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right"/>
              <w:rPr>
                <w:sz w:val="18"/>
              </w:rPr>
            </w:pP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</w:p>
        </w:tc>
      </w:tr>
      <w:tr w:rsidR="00822845" w:rsidRPr="001E6ACE" w:rsidTr="00776B0A">
        <w:trPr>
          <w:trHeight w:hRule="exact" w:val="340"/>
        </w:trPr>
        <w:tc>
          <w:tcPr>
            <w:tcW w:w="2721" w:type="dxa"/>
            <w:vAlign w:val="center"/>
          </w:tcPr>
          <w:p w:rsidR="00822845" w:rsidRPr="001E6ACE" w:rsidRDefault="00757FD5" w:rsidP="00144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（助成金の金額を記載）</w:t>
            </w:r>
          </w:p>
        </w:tc>
        <w:tc>
          <w:tcPr>
            <w:tcW w:w="1247" w:type="dxa"/>
            <w:vAlign w:val="center"/>
          </w:tcPr>
          <w:p w:rsidR="00822845" w:rsidRPr="001E6ACE" w:rsidRDefault="003B2A6B" w:rsidP="00144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822845" w:rsidRPr="001E6ACE">
              <w:rPr>
                <w:sz w:val="18"/>
              </w:rPr>
              <w:t xml:space="preserve">　　年度</w:t>
            </w:r>
          </w:p>
        </w:tc>
        <w:tc>
          <w:tcPr>
            <w:tcW w:w="1247" w:type="dxa"/>
            <w:vAlign w:val="center"/>
          </w:tcPr>
          <w:p w:rsidR="00822845" w:rsidRPr="001E6ACE" w:rsidRDefault="003B2A6B" w:rsidP="00144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822845" w:rsidRPr="001E6ACE">
              <w:rPr>
                <w:sz w:val="18"/>
              </w:rPr>
              <w:t xml:space="preserve">　　年度</w:t>
            </w:r>
          </w:p>
        </w:tc>
        <w:tc>
          <w:tcPr>
            <w:tcW w:w="1247" w:type="dxa"/>
            <w:vAlign w:val="center"/>
          </w:tcPr>
          <w:p w:rsidR="00822845" w:rsidRPr="001E6ACE" w:rsidRDefault="003B2A6B" w:rsidP="00144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822845" w:rsidRPr="001E6ACE">
              <w:rPr>
                <w:sz w:val="18"/>
              </w:rPr>
              <w:t xml:space="preserve">　　年度</w:t>
            </w:r>
          </w:p>
        </w:tc>
        <w:tc>
          <w:tcPr>
            <w:tcW w:w="1247" w:type="dxa"/>
            <w:vAlign w:val="center"/>
          </w:tcPr>
          <w:p w:rsidR="00822845" w:rsidRPr="001E6ACE" w:rsidRDefault="003B2A6B" w:rsidP="00144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822845" w:rsidRPr="001E6ACE">
              <w:rPr>
                <w:sz w:val="18"/>
              </w:rPr>
              <w:t xml:space="preserve">　　年度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822845" w:rsidRPr="001E6ACE" w:rsidRDefault="003B2A6B" w:rsidP="00144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822845" w:rsidRPr="001E6ACE">
              <w:rPr>
                <w:sz w:val="18"/>
              </w:rPr>
              <w:t xml:space="preserve">　　年度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合計</w:t>
            </w:r>
          </w:p>
        </w:tc>
      </w:tr>
      <w:tr w:rsidR="00822845" w:rsidRPr="005755ED" w:rsidTr="00776B0A">
        <w:trPr>
          <w:trHeight w:hRule="exact" w:val="340"/>
        </w:trPr>
        <w:tc>
          <w:tcPr>
            <w:tcW w:w="2721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交付申請書等に記載の額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822845" w:rsidRPr="005755ED" w:rsidRDefault="00822845" w:rsidP="00144CF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22845" w:rsidRPr="005755ED" w:rsidTr="00776B0A">
        <w:trPr>
          <w:trHeight w:hRule="exact" w:val="340"/>
        </w:trPr>
        <w:tc>
          <w:tcPr>
            <w:tcW w:w="2721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変更後の交付</w:t>
            </w:r>
            <w:r>
              <w:rPr>
                <w:rFonts w:hint="eastAsia"/>
                <w:sz w:val="18"/>
              </w:rPr>
              <w:t>（</w:t>
            </w:r>
            <w:r w:rsidRPr="001E6ACE">
              <w:rPr>
                <w:sz w:val="18"/>
              </w:rPr>
              <w:t>予定</w:t>
            </w:r>
            <w:r>
              <w:rPr>
                <w:rFonts w:hint="eastAsia"/>
                <w:sz w:val="18"/>
              </w:rPr>
              <w:t>）</w:t>
            </w:r>
            <w:r w:rsidRPr="001E6ACE">
              <w:rPr>
                <w:sz w:val="18"/>
              </w:rPr>
              <w:t>額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822845" w:rsidRPr="005755ED" w:rsidRDefault="00822845" w:rsidP="00144CF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822845" w:rsidRDefault="00822845" w:rsidP="00822845">
      <w:pPr>
        <w:widowControl/>
        <w:jc w:val="left"/>
        <w:rPr>
          <w:rFonts w:ascii="ＭＳ 明朝" w:hAnsi="ＭＳ 明朝" w:cs="ＭＳ 明朝"/>
          <w:spacing w:val="-2"/>
          <w:sz w:val="20"/>
          <w:szCs w:val="18"/>
        </w:rPr>
      </w:pPr>
    </w:p>
    <w:tbl>
      <w:tblPr>
        <w:tblStyle w:val="ae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F052B8" w:rsidRPr="00545371" w:rsidTr="00F052B8">
        <w:trPr>
          <w:trHeight w:val="283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:rsidR="00F052B8" w:rsidRPr="00545371" w:rsidRDefault="00F052B8" w:rsidP="00F052B8">
            <w:pPr>
              <w:spacing w:line="220" w:lineRule="exact"/>
              <w:rPr>
                <w:sz w:val="20"/>
              </w:rPr>
            </w:pPr>
            <w:r>
              <w:rPr>
                <w:rFonts w:ascii="ＭＳ 明朝" w:hAnsi="ＭＳ 明朝" w:cs="ＭＳ 明朝" w:hint="eastAsia"/>
                <w:spacing w:val="-2"/>
                <w:sz w:val="20"/>
                <w:szCs w:val="18"/>
              </w:rPr>
              <w:t>研究再開後の研究実施計画（研究実施計画の変更点を中心に記入すること。）</w:t>
            </w:r>
          </w:p>
        </w:tc>
      </w:tr>
      <w:tr w:rsidR="00822845" w:rsidRPr="00545371" w:rsidTr="00EE156A">
        <w:trPr>
          <w:trHeight w:val="4819"/>
        </w:trPr>
        <w:tc>
          <w:tcPr>
            <w:tcW w:w="10206" w:type="dxa"/>
          </w:tcPr>
          <w:p w:rsidR="00822845" w:rsidRPr="00545371" w:rsidRDefault="00822845" w:rsidP="00EE156A">
            <w:pPr>
              <w:spacing w:line="220" w:lineRule="exact"/>
              <w:rPr>
                <w:sz w:val="20"/>
              </w:rPr>
            </w:pPr>
          </w:p>
        </w:tc>
      </w:tr>
    </w:tbl>
    <w:p w:rsidR="00822845" w:rsidRPr="00822845" w:rsidRDefault="00822845" w:rsidP="00822845">
      <w:pPr>
        <w:pStyle w:val="a3"/>
        <w:rPr>
          <w:rFonts w:hAnsi="ＭＳ 明朝"/>
          <w:spacing w:val="0"/>
          <w:sz w:val="20"/>
          <w:szCs w:val="20"/>
        </w:rPr>
      </w:pPr>
    </w:p>
    <w:sectPr w:rsidR="00822845" w:rsidRPr="00822845" w:rsidSect="003F5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851" w:bottom="624" w:left="851" w:header="284" w:footer="284" w:gutter="0"/>
      <w:cols w:space="720"/>
      <w:noEndnote/>
      <w:docGrid w:type="linesAndChars" w:linePitch="286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B7" w:rsidRDefault="003908B7" w:rsidP="009F2930">
      <w:r>
        <w:separator/>
      </w:r>
    </w:p>
    <w:p w:rsidR="003908B7" w:rsidRDefault="003908B7"/>
    <w:p w:rsidR="003908B7" w:rsidRDefault="003908B7"/>
    <w:p w:rsidR="003908B7" w:rsidRDefault="003908B7"/>
  </w:endnote>
  <w:endnote w:type="continuationSeparator" w:id="0">
    <w:p w:rsidR="003908B7" w:rsidRDefault="003908B7" w:rsidP="009F2930">
      <w:r>
        <w:continuationSeparator/>
      </w:r>
    </w:p>
    <w:p w:rsidR="003908B7" w:rsidRDefault="003908B7"/>
    <w:p w:rsidR="003908B7" w:rsidRDefault="003908B7"/>
    <w:p w:rsidR="003908B7" w:rsidRDefault="00390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B7" w:rsidRDefault="003908B7" w:rsidP="00A01104">
    <w:pPr>
      <w:pStyle w:val="a7"/>
      <w:jc w:val="lef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C12DC6">
      <w:rPr>
        <w:rFonts w:hint="eastAsia"/>
        <w:noProof/>
      </w:rPr>
      <w:t>２</w:t>
    </w:r>
    <w:r>
      <w:fldChar w:fldCharType="end"/>
    </w:r>
    <w:r>
      <w:rPr>
        <w:rFonts w:hint="eastAsia"/>
      </w:rPr>
      <w:t>／</w:t>
    </w:r>
    <w:r>
      <w:rPr>
        <w:noProof/>
      </w:rPr>
      <w:fldChar w:fldCharType="begin"/>
    </w:r>
    <w:r>
      <w:rPr>
        <w:noProof/>
      </w:rPr>
      <w:instrText xml:space="preserve"> NUMPAGES  \* DBCHAR  \* MERGEFORMAT </w:instrText>
    </w:r>
    <w:r>
      <w:rPr>
        <w:noProof/>
      </w:rPr>
      <w:fldChar w:fldCharType="separate"/>
    </w:r>
    <w:r w:rsidR="00C12DC6">
      <w:rPr>
        <w:rFonts w:hint="eastAsia"/>
        <w:noProof/>
      </w:rPr>
      <w:t>２</w:t>
    </w:r>
    <w:r>
      <w:rPr>
        <w:noProof/>
      </w:rPr>
      <w:fldChar w:fldCharType="end"/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B7" w:rsidRDefault="003908B7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C12DC6"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r>
      <w:rPr>
        <w:noProof/>
      </w:rPr>
      <w:fldChar w:fldCharType="begin"/>
    </w:r>
    <w:r>
      <w:rPr>
        <w:noProof/>
      </w:rPr>
      <w:instrText xml:space="preserve"> NUMPAGES  \* DBCHAR  \* MERGEFORMAT </w:instrText>
    </w:r>
    <w:r>
      <w:rPr>
        <w:noProof/>
      </w:rPr>
      <w:fldChar w:fldCharType="separate"/>
    </w:r>
    <w:r w:rsidR="00C12DC6">
      <w:rPr>
        <w:rFonts w:hint="eastAsia"/>
        <w:noProof/>
      </w:rPr>
      <w:t>２</w:t>
    </w:r>
    <w:r>
      <w:rPr>
        <w:noProof/>
      </w:rPr>
      <w:fldChar w:fldCharType="end"/>
    </w:r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B7" w:rsidRDefault="003908B7" w:rsidP="00D92B3E">
    <w:pPr>
      <w:pStyle w:val="a7"/>
      <w:jc w:val="center"/>
      <w:rPr>
        <w:rFonts w:ascii="ＭＳ ゴシック" w:eastAsia="ＭＳ ゴシック" w:hAnsi="ＭＳ ゴシック"/>
        <w:sz w:val="20"/>
      </w:rPr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提出する必要はありません。科研費電子申請システムで登録を行ってください。</w:t>
    </w:r>
  </w:p>
  <w:p w:rsidR="003908B7" w:rsidRDefault="003908B7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r>
      <w:rPr>
        <w:noProof/>
      </w:rPr>
      <w:fldChar w:fldCharType="begin"/>
    </w:r>
    <w:r>
      <w:rPr>
        <w:noProof/>
      </w:rPr>
      <w:instrText xml:space="preserve"> NUMPAGES  \* DBCHAR  \* MERGEFORMAT </w:instrText>
    </w:r>
    <w:r>
      <w:rPr>
        <w:noProof/>
      </w:rPr>
      <w:fldChar w:fldCharType="separate"/>
    </w:r>
    <w:r w:rsidR="00C12DC6">
      <w:rPr>
        <w:rFonts w:hint="eastAsia"/>
        <w:noProof/>
      </w:rPr>
      <w:t>２</w:t>
    </w:r>
    <w:r>
      <w:rPr>
        <w:noProof/>
      </w:rPr>
      <w:fldChar w:fldCharType="end"/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B7" w:rsidRDefault="003908B7" w:rsidP="009F2930">
      <w:r>
        <w:separator/>
      </w:r>
    </w:p>
    <w:p w:rsidR="003908B7" w:rsidRDefault="003908B7"/>
    <w:p w:rsidR="003908B7" w:rsidRDefault="003908B7"/>
    <w:p w:rsidR="003908B7" w:rsidRDefault="003908B7"/>
  </w:footnote>
  <w:footnote w:type="continuationSeparator" w:id="0">
    <w:p w:rsidR="003908B7" w:rsidRDefault="003908B7" w:rsidP="009F2930">
      <w:r>
        <w:continuationSeparator/>
      </w:r>
    </w:p>
    <w:p w:rsidR="003908B7" w:rsidRDefault="003908B7"/>
    <w:p w:rsidR="003908B7" w:rsidRDefault="003908B7"/>
    <w:p w:rsidR="003908B7" w:rsidRDefault="003908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B7" w:rsidRPr="00776B0A" w:rsidRDefault="003908B7" w:rsidP="00AD4EF3">
    <w:pPr>
      <w:pStyle w:val="a5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B7" w:rsidRPr="00776B0A" w:rsidRDefault="003908B7" w:rsidP="00AD4EF3">
    <w:pPr>
      <w:pStyle w:val="a5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B7" w:rsidRPr="00740514" w:rsidRDefault="003908B7" w:rsidP="00BE7DF8">
    <w:pPr>
      <w:pStyle w:val="a5"/>
      <w:jc w:val="right"/>
      <w:rPr>
        <w:rFonts w:asciiTheme="majorEastAsia" w:eastAsiaTheme="majorEastAsia" w:hAnsiTheme="majorEastAsia"/>
        <w:bdr w:val="single" w:sz="4" w:space="0" w:color="auto"/>
      </w:rPr>
    </w:pPr>
    <w:r w:rsidRPr="00740514">
      <w:rPr>
        <w:rFonts w:asciiTheme="majorEastAsia" w:eastAsiaTheme="majorEastAsia" w:hAnsiTheme="majorEastAsia" w:hint="eastAsia"/>
        <w:bdr w:val="single" w:sz="4" w:space="0" w:color="auto"/>
      </w:rPr>
      <w:t>研究代表者・所属研究機関控</w:t>
    </w:r>
  </w:p>
  <w:p w:rsidR="003908B7" w:rsidRDefault="003908B7" w:rsidP="00D92B3E">
    <w:pPr>
      <w:pStyle w:val="a7"/>
      <w:jc w:val="center"/>
      <w:rPr>
        <w:rFonts w:ascii="ＭＳ ゴシック" w:eastAsia="ＭＳ ゴシック" w:hAnsi="ＭＳ ゴシック"/>
        <w:sz w:val="20"/>
      </w:rPr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提出する必要はありません。科研費電子申請システムで登録を行ってください。</w:t>
    </w:r>
  </w:p>
  <w:p w:rsidR="003908B7" w:rsidRPr="00BE7DF8" w:rsidRDefault="003908B7" w:rsidP="00BE7DF8">
    <w:pPr>
      <w:pStyle w:val="a5"/>
      <w:jc w:val="right"/>
    </w:pPr>
    <w:r>
      <w:rPr>
        <w:rFonts w:hint="eastAsia"/>
      </w:rPr>
      <w:t>１版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F4"/>
    <w:rsid w:val="0000597E"/>
    <w:rsid w:val="000267DD"/>
    <w:rsid w:val="00030384"/>
    <w:rsid w:val="000346D7"/>
    <w:rsid w:val="00037FDC"/>
    <w:rsid w:val="000431FD"/>
    <w:rsid w:val="00043A55"/>
    <w:rsid w:val="0004424C"/>
    <w:rsid w:val="00050DD8"/>
    <w:rsid w:val="0005148F"/>
    <w:rsid w:val="000568F3"/>
    <w:rsid w:val="00060D8A"/>
    <w:rsid w:val="00076558"/>
    <w:rsid w:val="00083F54"/>
    <w:rsid w:val="000931DD"/>
    <w:rsid w:val="00095590"/>
    <w:rsid w:val="000B0EF3"/>
    <w:rsid w:val="000B1033"/>
    <w:rsid w:val="000B4367"/>
    <w:rsid w:val="000C0F7A"/>
    <w:rsid w:val="000C105B"/>
    <w:rsid w:val="000C7A8C"/>
    <w:rsid w:val="000D2713"/>
    <w:rsid w:val="000D2F73"/>
    <w:rsid w:val="000D399F"/>
    <w:rsid w:val="000E2764"/>
    <w:rsid w:val="000E3FE3"/>
    <w:rsid w:val="000E7A42"/>
    <w:rsid w:val="000F38D2"/>
    <w:rsid w:val="000F52E0"/>
    <w:rsid w:val="000F654D"/>
    <w:rsid w:val="00103F46"/>
    <w:rsid w:val="0010493F"/>
    <w:rsid w:val="00105631"/>
    <w:rsid w:val="001073F4"/>
    <w:rsid w:val="001203BA"/>
    <w:rsid w:val="00121D5E"/>
    <w:rsid w:val="001369D7"/>
    <w:rsid w:val="00137ECB"/>
    <w:rsid w:val="0014137F"/>
    <w:rsid w:val="00144CF1"/>
    <w:rsid w:val="00146AA5"/>
    <w:rsid w:val="001524C5"/>
    <w:rsid w:val="00160B4C"/>
    <w:rsid w:val="0018068D"/>
    <w:rsid w:val="00181744"/>
    <w:rsid w:val="001837DB"/>
    <w:rsid w:val="00187316"/>
    <w:rsid w:val="00187541"/>
    <w:rsid w:val="00187CE4"/>
    <w:rsid w:val="00190EF4"/>
    <w:rsid w:val="00191ED9"/>
    <w:rsid w:val="001A1E29"/>
    <w:rsid w:val="001A5090"/>
    <w:rsid w:val="001A7F19"/>
    <w:rsid w:val="001B1EEC"/>
    <w:rsid w:val="001D2936"/>
    <w:rsid w:val="001D7248"/>
    <w:rsid w:val="001E5B22"/>
    <w:rsid w:val="0020429D"/>
    <w:rsid w:val="002144D6"/>
    <w:rsid w:val="00215E1E"/>
    <w:rsid w:val="00216004"/>
    <w:rsid w:val="002213CD"/>
    <w:rsid w:val="002228F3"/>
    <w:rsid w:val="00230296"/>
    <w:rsid w:val="00241789"/>
    <w:rsid w:val="00247A50"/>
    <w:rsid w:val="00250A72"/>
    <w:rsid w:val="00252300"/>
    <w:rsid w:val="00255A9B"/>
    <w:rsid w:val="00281CB8"/>
    <w:rsid w:val="00295C06"/>
    <w:rsid w:val="0029614E"/>
    <w:rsid w:val="002A60AB"/>
    <w:rsid w:val="002B29F6"/>
    <w:rsid w:val="002B5C89"/>
    <w:rsid w:val="002B6FD8"/>
    <w:rsid w:val="002C2866"/>
    <w:rsid w:val="002C3C8B"/>
    <w:rsid w:val="002C5142"/>
    <w:rsid w:val="002D12A5"/>
    <w:rsid w:val="002D237E"/>
    <w:rsid w:val="002D6311"/>
    <w:rsid w:val="002D7AC7"/>
    <w:rsid w:val="002E400A"/>
    <w:rsid w:val="002F5245"/>
    <w:rsid w:val="002F74D0"/>
    <w:rsid w:val="003001D0"/>
    <w:rsid w:val="00300C57"/>
    <w:rsid w:val="00302E51"/>
    <w:rsid w:val="00305829"/>
    <w:rsid w:val="00311850"/>
    <w:rsid w:val="00324D28"/>
    <w:rsid w:val="00337DD0"/>
    <w:rsid w:val="003516D7"/>
    <w:rsid w:val="00357E53"/>
    <w:rsid w:val="00357FC6"/>
    <w:rsid w:val="0036397D"/>
    <w:rsid w:val="003671D7"/>
    <w:rsid w:val="00387F20"/>
    <w:rsid w:val="003908B7"/>
    <w:rsid w:val="00390AC3"/>
    <w:rsid w:val="00392C7B"/>
    <w:rsid w:val="0039305A"/>
    <w:rsid w:val="003A05C3"/>
    <w:rsid w:val="003A0890"/>
    <w:rsid w:val="003A59C4"/>
    <w:rsid w:val="003B2A6B"/>
    <w:rsid w:val="003B31F8"/>
    <w:rsid w:val="003C0036"/>
    <w:rsid w:val="003E3CE9"/>
    <w:rsid w:val="003E6CB1"/>
    <w:rsid w:val="003E734B"/>
    <w:rsid w:val="003F5D95"/>
    <w:rsid w:val="004034F1"/>
    <w:rsid w:val="0040413D"/>
    <w:rsid w:val="004141F7"/>
    <w:rsid w:val="004162CC"/>
    <w:rsid w:val="00421C21"/>
    <w:rsid w:val="00422329"/>
    <w:rsid w:val="00423CAC"/>
    <w:rsid w:val="00424256"/>
    <w:rsid w:val="00454076"/>
    <w:rsid w:val="00464A13"/>
    <w:rsid w:val="00467C87"/>
    <w:rsid w:val="0047365B"/>
    <w:rsid w:val="00473EAE"/>
    <w:rsid w:val="004874EA"/>
    <w:rsid w:val="004A1353"/>
    <w:rsid w:val="004A19C2"/>
    <w:rsid w:val="004A2829"/>
    <w:rsid w:val="004A35B5"/>
    <w:rsid w:val="004B2521"/>
    <w:rsid w:val="004B6556"/>
    <w:rsid w:val="004C55EF"/>
    <w:rsid w:val="004C68DF"/>
    <w:rsid w:val="004D5D10"/>
    <w:rsid w:val="004D6FCE"/>
    <w:rsid w:val="004E1706"/>
    <w:rsid w:val="004E4BE4"/>
    <w:rsid w:val="004F4C0C"/>
    <w:rsid w:val="004F726F"/>
    <w:rsid w:val="00505D26"/>
    <w:rsid w:val="005103CF"/>
    <w:rsid w:val="005145C2"/>
    <w:rsid w:val="00514989"/>
    <w:rsid w:val="0053286A"/>
    <w:rsid w:val="00533225"/>
    <w:rsid w:val="005401CD"/>
    <w:rsid w:val="0054184B"/>
    <w:rsid w:val="0054727B"/>
    <w:rsid w:val="00554203"/>
    <w:rsid w:val="00554CF9"/>
    <w:rsid w:val="005562CC"/>
    <w:rsid w:val="00561454"/>
    <w:rsid w:val="00561657"/>
    <w:rsid w:val="00574C1A"/>
    <w:rsid w:val="00585A25"/>
    <w:rsid w:val="0059040A"/>
    <w:rsid w:val="00597EEC"/>
    <w:rsid w:val="005A3002"/>
    <w:rsid w:val="005A4662"/>
    <w:rsid w:val="005A4D63"/>
    <w:rsid w:val="005A7B40"/>
    <w:rsid w:val="005B0D6F"/>
    <w:rsid w:val="005B147D"/>
    <w:rsid w:val="005B2DEA"/>
    <w:rsid w:val="005B69BB"/>
    <w:rsid w:val="005D52E8"/>
    <w:rsid w:val="005D68FC"/>
    <w:rsid w:val="005E281E"/>
    <w:rsid w:val="005E6EE3"/>
    <w:rsid w:val="005F09C4"/>
    <w:rsid w:val="005F25B7"/>
    <w:rsid w:val="005F522A"/>
    <w:rsid w:val="006028D6"/>
    <w:rsid w:val="0060703E"/>
    <w:rsid w:val="006070D6"/>
    <w:rsid w:val="0062189C"/>
    <w:rsid w:val="0062237C"/>
    <w:rsid w:val="00623576"/>
    <w:rsid w:val="006241E1"/>
    <w:rsid w:val="00625638"/>
    <w:rsid w:val="0063068C"/>
    <w:rsid w:val="00633080"/>
    <w:rsid w:val="0064006B"/>
    <w:rsid w:val="00643B76"/>
    <w:rsid w:val="006442D0"/>
    <w:rsid w:val="00646B36"/>
    <w:rsid w:val="00652327"/>
    <w:rsid w:val="00654C60"/>
    <w:rsid w:val="006649C3"/>
    <w:rsid w:val="00670426"/>
    <w:rsid w:val="00685FEF"/>
    <w:rsid w:val="00686D66"/>
    <w:rsid w:val="00690EDE"/>
    <w:rsid w:val="006B1946"/>
    <w:rsid w:val="006B2743"/>
    <w:rsid w:val="006B56E2"/>
    <w:rsid w:val="006B5DE7"/>
    <w:rsid w:val="006B6C99"/>
    <w:rsid w:val="006D5888"/>
    <w:rsid w:val="0070112B"/>
    <w:rsid w:val="00703972"/>
    <w:rsid w:val="007066B6"/>
    <w:rsid w:val="007261AD"/>
    <w:rsid w:val="00727BA2"/>
    <w:rsid w:val="00735240"/>
    <w:rsid w:val="00745479"/>
    <w:rsid w:val="00747064"/>
    <w:rsid w:val="00750CDE"/>
    <w:rsid w:val="00751249"/>
    <w:rsid w:val="00757FD5"/>
    <w:rsid w:val="00764AC5"/>
    <w:rsid w:val="0077595F"/>
    <w:rsid w:val="00775B9C"/>
    <w:rsid w:val="0077646B"/>
    <w:rsid w:val="00776B0A"/>
    <w:rsid w:val="00786F69"/>
    <w:rsid w:val="00794369"/>
    <w:rsid w:val="007A66CD"/>
    <w:rsid w:val="007B1F32"/>
    <w:rsid w:val="007C10C2"/>
    <w:rsid w:val="007D605E"/>
    <w:rsid w:val="007D7C21"/>
    <w:rsid w:val="007D7F71"/>
    <w:rsid w:val="007E2966"/>
    <w:rsid w:val="007E3515"/>
    <w:rsid w:val="007E51C3"/>
    <w:rsid w:val="007E5227"/>
    <w:rsid w:val="007E78A1"/>
    <w:rsid w:val="007F701D"/>
    <w:rsid w:val="007F76A9"/>
    <w:rsid w:val="008171D4"/>
    <w:rsid w:val="00822845"/>
    <w:rsid w:val="008375A9"/>
    <w:rsid w:val="00842F75"/>
    <w:rsid w:val="0085708C"/>
    <w:rsid w:val="0086286F"/>
    <w:rsid w:val="0087478D"/>
    <w:rsid w:val="008806FE"/>
    <w:rsid w:val="00885FD4"/>
    <w:rsid w:val="008B5809"/>
    <w:rsid w:val="008B7565"/>
    <w:rsid w:val="008C6628"/>
    <w:rsid w:val="008D3F73"/>
    <w:rsid w:val="008E2D61"/>
    <w:rsid w:val="008F3B2E"/>
    <w:rsid w:val="00912B08"/>
    <w:rsid w:val="00920A35"/>
    <w:rsid w:val="00923C38"/>
    <w:rsid w:val="00924DBC"/>
    <w:rsid w:val="00930F02"/>
    <w:rsid w:val="00931323"/>
    <w:rsid w:val="00931520"/>
    <w:rsid w:val="00933085"/>
    <w:rsid w:val="0093680C"/>
    <w:rsid w:val="009600FC"/>
    <w:rsid w:val="009708E6"/>
    <w:rsid w:val="00971E49"/>
    <w:rsid w:val="0098106E"/>
    <w:rsid w:val="0098361F"/>
    <w:rsid w:val="009838D6"/>
    <w:rsid w:val="00991A88"/>
    <w:rsid w:val="009A44EA"/>
    <w:rsid w:val="009B1D3E"/>
    <w:rsid w:val="009B48A1"/>
    <w:rsid w:val="009D150A"/>
    <w:rsid w:val="009E7444"/>
    <w:rsid w:val="009F26C9"/>
    <w:rsid w:val="009F2930"/>
    <w:rsid w:val="009F7765"/>
    <w:rsid w:val="00A01104"/>
    <w:rsid w:val="00A06A0D"/>
    <w:rsid w:val="00A1279C"/>
    <w:rsid w:val="00A266F4"/>
    <w:rsid w:val="00A303B8"/>
    <w:rsid w:val="00A30AC0"/>
    <w:rsid w:val="00A32389"/>
    <w:rsid w:val="00A33702"/>
    <w:rsid w:val="00A46DD6"/>
    <w:rsid w:val="00A53EA7"/>
    <w:rsid w:val="00A62DCD"/>
    <w:rsid w:val="00A708EB"/>
    <w:rsid w:val="00A72F93"/>
    <w:rsid w:val="00A7439C"/>
    <w:rsid w:val="00A770AC"/>
    <w:rsid w:val="00A930C4"/>
    <w:rsid w:val="00A94935"/>
    <w:rsid w:val="00AA2D14"/>
    <w:rsid w:val="00AA3B36"/>
    <w:rsid w:val="00AB304D"/>
    <w:rsid w:val="00AC0A6C"/>
    <w:rsid w:val="00AD0DC8"/>
    <w:rsid w:val="00AD4BC2"/>
    <w:rsid w:val="00AD4EF3"/>
    <w:rsid w:val="00AE0F65"/>
    <w:rsid w:val="00AE2C8F"/>
    <w:rsid w:val="00AE3145"/>
    <w:rsid w:val="00AE35F7"/>
    <w:rsid w:val="00AF5731"/>
    <w:rsid w:val="00B01A16"/>
    <w:rsid w:val="00B02E9C"/>
    <w:rsid w:val="00B11552"/>
    <w:rsid w:val="00B11592"/>
    <w:rsid w:val="00B13603"/>
    <w:rsid w:val="00B13979"/>
    <w:rsid w:val="00B16CF2"/>
    <w:rsid w:val="00B17BD3"/>
    <w:rsid w:val="00B20CD9"/>
    <w:rsid w:val="00B212CD"/>
    <w:rsid w:val="00B24720"/>
    <w:rsid w:val="00B32425"/>
    <w:rsid w:val="00B32D43"/>
    <w:rsid w:val="00B40136"/>
    <w:rsid w:val="00B40CBE"/>
    <w:rsid w:val="00B4380F"/>
    <w:rsid w:val="00B53B18"/>
    <w:rsid w:val="00B60B39"/>
    <w:rsid w:val="00B64D91"/>
    <w:rsid w:val="00B70937"/>
    <w:rsid w:val="00B70C63"/>
    <w:rsid w:val="00B771F6"/>
    <w:rsid w:val="00B84403"/>
    <w:rsid w:val="00B91173"/>
    <w:rsid w:val="00B97603"/>
    <w:rsid w:val="00BB1D0A"/>
    <w:rsid w:val="00BC358A"/>
    <w:rsid w:val="00BC554F"/>
    <w:rsid w:val="00BE2B77"/>
    <w:rsid w:val="00BE7DF8"/>
    <w:rsid w:val="00BF4053"/>
    <w:rsid w:val="00C03153"/>
    <w:rsid w:val="00C04CCF"/>
    <w:rsid w:val="00C0633F"/>
    <w:rsid w:val="00C11F70"/>
    <w:rsid w:val="00C12DC6"/>
    <w:rsid w:val="00C23B84"/>
    <w:rsid w:val="00C623EB"/>
    <w:rsid w:val="00C63FA7"/>
    <w:rsid w:val="00C677F8"/>
    <w:rsid w:val="00C74274"/>
    <w:rsid w:val="00C835A9"/>
    <w:rsid w:val="00C84FA7"/>
    <w:rsid w:val="00C86DA4"/>
    <w:rsid w:val="00C9005F"/>
    <w:rsid w:val="00CA060A"/>
    <w:rsid w:val="00CA6BBA"/>
    <w:rsid w:val="00CB3EA7"/>
    <w:rsid w:val="00CC39A7"/>
    <w:rsid w:val="00CD1805"/>
    <w:rsid w:val="00CD3B3D"/>
    <w:rsid w:val="00CE265E"/>
    <w:rsid w:val="00CE2EB4"/>
    <w:rsid w:val="00CE4D7B"/>
    <w:rsid w:val="00CF1A72"/>
    <w:rsid w:val="00CF5708"/>
    <w:rsid w:val="00CF5D81"/>
    <w:rsid w:val="00D003DA"/>
    <w:rsid w:val="00D01C6C"/>
    <w:rsid w:val="00D071D6"/>
    <w:rsid w:val="00D1680D"/>
    <w:rsid w:val="00D20E4F"/>
    <w:rsid w:val="00D22EC9"/>
    <w:rsid w:val="00D23BFA"/>
    <w:rsid w:val="00D44D0E"/>
    <w:rsid w:val="00D508AF"/>
    <w:rsid w:val="00D52630"/>
    <w:rsid w:val="00D567CE"/>
    <w:rsid w:val="00D61BFC"/>
    <w:rsid w:val="00D65809"/>
    <w:rsid w:val="00D902EF"/>
    <w:rsid w:val="00D92B3E"/>
    <w:rsid w:val="00D96C57"/>
    <w:rsid w:val="00DB1231"/>
    <w:rsid w:val="00DB4FAC"/>
    <w:rsid w:val="00DC36A5"/>
    <w:rsid w:val="00DD1047"/>
    <w:rsid w:val="00DD1E58"/>
    <w:rsid w:val="00DD2E87"/>
    <w:rsid w:val="00DD7DA2"/>
    <w:rsid w:val="00DF5DD1"/>
    <w:rsid w:val="00E014F7"/>
    <w:rsid w:val="00E0382F"/>
    <w:rsid w:val="00E042B1"/>
    <w:rsid w:val="00E11112"/>
    <w:rsid w:val="00E13C04"/>
    <w:rsid w:val="00E22027"/>
    <w:rsid w:val="00E22F31"/>
    <w:rsid w:val="00E46843"/>
    <w:rsid w:val="00E472CE"/>
    <w:rsid w:val="00E52615"/>
    <w:rsid w:val="00E53426"/>
    <w:rsid w:val="00E56C88"/>
    <w:rsid w:val="00E615FF"/>
    <w:rsid w:val="00E61C8A"/>
    <w:rsid w:val="00E63297"/>
    <w:rsid w:val="00E67B8B"/>
    <w:rsid w:val="00E67EB1"/>
    <w:rsid w:val="00E810A5"/>
    <w:rsid w:val="00E9601B"/>
    <w:rsid w:val="00EA0637"/>
    <w:rsid w:val="00EA10F3"/>
    <w:rsid w:val="00EB3725"/>
    <w:rsid w:val="00EC0469"/>
    <w:rsid w:val="00EC35D8"/>
    <w:rsid w:val="00EC60A0"/>
    <w:rsid w:val="00ED3053"/>
    <w:rsid w:val="00ED7C09"/>
    <w:rsid w:val="00EE156A"/>
    <w:rsid w:val="00EE291A"/>
    <w:rsid w:val="00EF16B0"/>
    <w:rsid w:val="00EF2C75"/>
    <w:rsid w:val="00EF49ED"/>
    <w:rsid w:val="00F00398"/>
    <w:rsid w:val="00F02751"/>
    <w:rsid w:val="00F052B8"/>
    <w:rsid w:val="00F11128"/>
    <w:rsid w:val="00F14416"/>
    <w:rsid w:val="00F1619A"/>
    <w:rsid w:val="00F16A51"/>
    <w:rsid w:val="00F248F5"/>
    <w:rsid w:val="00F40C65"/>
    <w:rsid w:val="00F4666B"/>
    <w:rsid w:val="00F51963"/>
    <w:rsid w:val="00F56110"/>
    <w:rsid w:val="00F60C75"/>
    <w:rsid w:val="00F61FCE"/>
    <w:rsid w:val="00F65D63"/>
    <w:rsid w:val="00F76E3B"/>
    <w:rsid w:val="00F810C3"/>
    <w:rsid w:val="00F8781F"/>
    <w:rsid w:val="00F9212F"/>
    <w:rsid w:val="00F92E79"/>
    <w:rsid w:val="00F97C48"/>
    <w:rsid w:val="00FA2552"/>
    <w:rsid w:val="00FB2F87"/>
    <w:rsid w:val="00FB3E46"/>
    <w:rsid w:val="00FC0138"/>
    <w:rsid w:val="00FC044D"/>
    <w:rsid w:val="00FC3CB8"/>
    <w:rsid w:val="00FC53D0"/>
    <w:rsid w:val="00FC6940"/>
    <w:rsid w:val="00FD2610"/>
    <w:rsid w:val="00FE3652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13E7C2EF-D8B3-49A2-A049-8BC29E05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Balloon Text"/>
    <w:basedOn w:val="a"/>
    <w:semiHidden/>
    <w:rsid w:val="007759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2930"/>
    <w:rPr>
      <w:kern w:val="2"/>
      <w:sz w:val="21"/>
      <w:szCs w:val="24"/>
    </w:rPr>
  </w:style>
  <w:style w:type="paragraph" w:styleId="a7">
    <w:name w:val="footer"/>
    <w:basedOn w:val="a"/>
    <w:link w:val="a8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2930"/>
    <w:rPr>
      <w:kern w:val="2"/>
      <w:sz w:val="21"/>
      <w:szCs w:val="24"/>
    </w:rPr>
  </w:style>
  <w:style w:type="character" w:styleId="a9">
    <w:name w:val="annotation reference"/>
    <w:rsid w:val="00250A72"/>
    <w:rPr>
      <w:sz w:val="18"/>
      <w:szCs w:val="18"/>
    </w:rPr>
  </w:style>
  <w:style w:type="paragraph" w:styleId="aa">
    <w:name w:val="annotation text"/>
    <w:basedOn w:val="a"/>
    <w:link w:val="ab"/>
    <w:rsid w:val="00250A72"/>
    <w:pPr>
      <w:jc w:val="left"/>
    </w:pPr>
  </w:style>
  <w:style w:type="character" w:customStyle="1" w:styleId="ab">
    <w:name w:val="コメント文字列 (文字)"/>
    <w:link w:val="aa"/>
    <w:rsid w:val="00250A72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250A72"/>
    <w:rPr>
      <w:b/>
      <w:bCs/>
    </w:rPr>
  </w:style>
  <w:style w:type="character" w:customStyle="1" w:styleId="ad">
    <w:name w:val="コメント内容 (文字)"/>
    <w:link w:val="ac"/>
    <w:rsid w:val="00250A72"/>
    <w:rPr>
      <w:b/>
      <w:bCs/>
      <w:kern w:val="2"/>
      <w:sz w:val="21"/>
      <w:szCs w:val="21"/>
    </w:rPr>
  </w:style>
  <w:style w:type="table" w:styleId="ae">
    <w:name w:val="Table Grid"/>
    <w:basedOn w:val="a1"/>
    <w:rsid w:val="0070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A10F3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spacing w:val="-2"/>
      <w:sz w:val="21"/>
      <w:szCs w:val="21"/>
    </w:rPr>
  </w:style>
  <w:style w:type="paragraph" w:styleId="af0">
    <w:name w:val="Date"/>
    <w:basedOn w:val="a"/>
    <w:next w:val="a"/>
    <w:link w:val="af1"/>
    <w:rsid w:val="001073F4"/>
  </w:style>
  <w:style w:type="character" w:customStyle="1" w:styleId="af1">
    <w:name w:val="日付 (文字)"/>
    <w:basedOn w:val="a0"/>
    <w:link w:val="af0"/>
    <w:rsid w:val="001073F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970D-426E-4136-B403-279CFBED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64559B14.dotm</Template>
  <TotalTime>628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9/8 文書</vt:lpstr>
    </vt:vector>
  </TitlesOfParts>
  <Company>独立行政法人日本学術振興会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独立行政法人　日本学術振興会</dc:creator>
  <cp:lastModifiedBy>独立行政法人　日本学術振興会</cp:lastModifiedBy>
  <cp:revision>150</cp:revision>
  <cp:lastPrinted>2019-06-11T10:37:00Z</cp:lastPrinted>
  <dcterms:created xsi:type="dcterms:W3CDTF">2017-08-04T05:08:00Z</dcterms:created>
  <dcterms:modified xsi:type="dcterms:W3CDTF">2019-06-11T10:38:00Z</dcterms:modified>
</cp:coreProperties>
</file>