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F8" w:rsidRDefault="000C0C97" w:rsidP="000C0C97">
      <w:bookmarkStart w:id="0" w:name="_GoBack"/>
      <w:bookmarkEnd w:id="0"/>
      <w:r w:rsidRPr="000C0C97">
        <w:rPr>
          <w:rFonts w:hint="eastAsia"/>
        </w:rPr>
        <w:t>様　式　Ｆ－７－２</w:t>
      </w:r>
    </w:p>
    <w:p w:rsidR="000C0C97" w:rsidRPr="000C0C97" w:rsidRDefault="000C0C97" w:rsidP="00A5209D">
      <w:pPr>
        <w:widowControl/>
        <w:jc w:val="center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0C0C97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科学研究費助成事業（学術研究助成基金助成金）実績報告書（研究実績報告書）</w:t>
      </w:r>
    </w:p>
    <w:p w:rsidR="000C0C97" w:rsidRDefault="00802674" w:rsidP="00A5209D">
      <w:pPr>
        <w:jc w:val="right"/>
      </w:pPr>
      <w:r>
        <w:rPr>
          <w:rFonts w:hint="eastAsia"/>
        </w:rPr>
        <w:t>令和</w:t>
      </w:r>
      <w:r w:rsidR="000C0C97">
        <w:rPr>
          <w:rFonts w:hint="eastAsia"/>
        </w:rPr>
        <w:t xml:space="preserve">　　年　　月　　日</w:t>
      </w:r>
    </w:p>
    <w:tbl>
      <w:tblPr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6"/>
        <w:gridCol w:w="1097"/>
        <w:gridCol w:w="5279"/>
        <w:gridCol w:w="1111"/>
        <w:gridCol w:w="839"/>
        <w:gridCol w:w="851"/>
      </w:tblGrid>
      <w:tr w:rsidR="007131AB" w:rsidRPr="002439FF" w:rsidTr="007131AB">
        <w:trPr>
          <w:trHeight w:val="277"/>
        </w:trPr>
        <w:tc>
          <w:tcPr>
            <w:tcW w:w="7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1AB" w:rsidRPr="002439FF" w:rsidRDefault="007131AB" w:rsidP="00B43E9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1AB" w:rsidRPr="002439FF" w:rsidRDefault="007131AB" w:rsidP="00B43E92">
            <w:pPr>
              <w:widowControl/>
              <w:ind w:firstLineChars="100" w:firstLine="18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機関番号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1AB" w:rsidRPr="002439FF" w:rsidRDefault="007131AB" w:rsidP="00B43E9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131AB" w:rsidRPr="002439FF" w:rsidTr="007131AB">
        <w:trPr>
          <w:trHeight w:val="20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1AB" w:rsidRPr="002439FF" w:rsidRDefault="007131AB" w:rsidP="00B43E92">
            <w:pPr>
              <w:widowControl/>
              <w:ind w:firstLineChars="100" w:firstLine="18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所属研究機関名称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1AB" w:rsidRPr="002439FF" w:rsidRDefault="007131AB" w:rsidP="00B43E9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131AB" w:rsidRPr="002439FF" w:rsidTr="007131AB">
        <w:trPr>
          <w:trHeight w:val="344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1AB" w:rsidRPr="002439FF" w:rsidRDefault="007131AB" w:rsidP="00B43E9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研究</w:t>
            </w:r>
          </w:p>
          <w:p w:rsidR="007131AB" w:rsidRPr="002439FF" w:rsidRDefault="007131AB" w:rsidP="00B43E9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1AB" w:rsidRPr="002439FF" w:rsidRDefault="007131AB" w:rsidP="00B43E9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部局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1AB" w:rsidRPr="002439FF" w:rsidRDefault="007131AB" w:rsidP="00B43E9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131AB" w:rsidRPr="002439FF" w:rsidTr="007131AB">
        <w:trPr>
          <w:trHeight w:val="206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AB" w:rsidRPr="002439FF" w:rsidRDefault="007131AB" w:rsidP="00B43E92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1AB" w:rsidRPr="002439FF" w:rsidRDefault="007131AB" w:rsidP="00B43E9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職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1AB" w:rsidRPr="002439FF" w:rsidRDefault="007131AB" w:rsidP="00B43E9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131AB" w:rsidRPr="002439FF" w:rsidTr="007131AB">
        <w:trPr>
          <w:trHeight w:val="34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AB" w:rsidRPr="002439FF" w:rsidRDefault="007131AB" w:rsidP="00B43E92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1AB" w:rsidRPr="002439FF" w:rsidRDefault="007131AB" w:rsidP="00B43E9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hideMark/>
          </w:tcPr>
          <w:p w:rsidR="007131AB" w:rsidRPr="002439FF" w:rsidRDefault="007131AB" w:rsidP="00B43E9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1AB" w:rsidRPr="002439FF" w:rsidRDefault="007131AB" w:rsidP="00B43E9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0C0C97" w:rsidRDefault="000C0C97" w:rsidP="000C0C97"/>
    <w:tbl>
      <w:tblPr>
        <w:tblW w:w="9682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2"/>
        <w:gridCol w:w="284"/>
        <w:gridCol w:w="3827"/>
        <w:gridCol w:w="383"/>
        <w:gridCol w:w="1701"/>
        <w:gridCol w:w="1885"/>
      </w:tblGrid>
      <w:tr w:rsidR="00674551" w:rsidRPr="00A8381A" w:rsidTr="00150900">
        <w:trPr>
          <w:trHeight w:val="171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51" w:rsidRPr="00A8381A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8381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１．研究種目名　　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51" w:rsidRPr="00A8381A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551" w:rsidRPr="00A8381A" w:rsidRDefault="009F3B75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国際共同研究加速基金（帰国発展研究）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51" w:rsidRPr="00A8381A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51" w:rsidRPr="00A8381A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8381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２．課題番号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551" w:rsidRPr="00A8381A" w:rsidRDefault="00674551" w:rsidP="0067455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A8381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0C0C97" w:rsidRDefault="000C0C97" w:rsidP="000C0C97"/>
    <w:tbl>
      <w:tblPr>
        <w:tblW w:w="968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0"/>
        <w:gridCol w:w="204"/>
        <w:gridCol w:w="7198"/>
      </w:tblGrid>
      <w:tr w:rsidR="00674551" w:rsidRPr="00A8381A" w:rsidTr="00150900">
        <w:trPr>
          <w:trHeight w:val="79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51" w:rsidRPr="00A8381A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8381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３．研究課題名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51" w:rsidRPr="00A8381A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51" w:rsidRPr="00A8381A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8381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74551" w:rsidRDefault="00674551" w:rsidP="000C0C97"/>
    <w:tbl>
      <w:tblPr>
        <w:tblW w:w="595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0"/>
        <w:gridCol w:w="204"/>
        <w:gridCol w:w="3470"/>
      </w:tblGrid>
      <w:tr w:rsidR="00674551" w:rsidRPr="00A8381A" w:rsidTr="00674551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51" w:rsidRPr="00A8381A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8381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４．補助事業期間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51" w:rsidRPr="00A8381A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551" w:rsidRPr="00A8381A" w:rsidRDefault="00802674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674551" w:rsidRPr="00A8381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年度～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674551" w:rsidRPr="00A8381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年度</w:t>
            </w:r>
          </w:p>
        </w:tc>
      </w:tr>
    </w:tbl>
    <w:p w:rsidR="00674551" w:rsidRDefault="00674551" w:rsidP="000C0C97"/>
    <w:tbl>
      <w:tblPr>
        <w:tblW w:w="968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82"/>
      </w:tblGrid>
      <w:tr w:rsidR="00674551" w:rsidRPr="00674551" w:rsidTr="00150900">
        <w:trPr>
          <w:trHeight w:val="285"/>
        </w:trPr>
        <w:tc>
          <w:tcPr>
            <w:tcW w:w="9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51" w:rsidRPr="00674551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745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５．研究実績の概要</w:t>
            </w:r>
          </w:p>
        </w:tc>
      </w:tr>
      <w:tr w:rsidR="00674551" w:rsidRPr="00674551" w:rsidTr="00150900">
        <w:trPr>
          <w:trHeight w:val="4080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51" w:rsidRPr="00674551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745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74551" w:rsidRPr="00674551" w:rsidRDefault="00674551" w:rsidP="000C0C97"/>
    <w:tbl>
      <w:tblPr>
        <w:tblW w:w="968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82"/>
      </w:tblGrid>
      <w:tr w:rsidR="00674551" w:rsidRPr="00674551" w:rsidTr="00150900">
        <w:trPr>
          <w:trHeight w:val="285"/>
        </w:trPr>
        <w:tc>
          <w:tcPr>
            <w:tcW w:w="9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51" w:rsidRPr="00674551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745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６．キーワード</w:t>
            </w:r>
          </w:p>
        </w:tc>
      </w:tr>
      <w:tr w:rsidR="00674551" w:rsidRPr="00674551" w:rsidTr="00150900">
        <w:trPr>
          <w:trHeight w:val="765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51" w:rsidRPr="00674551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745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74551" w:rsidRDefault="00674551" w:rsidP="000C0C97"/>
    <w:p w:rsidR="000C0C97" w:rsidRDefault="000C0C97" w:rsidP="000C0C97"/>
    <w:p w:rsidR="00674551" w:rsidRDefault="00674551" w:rsidP="000C0C97"/>
    <w:p w:rsidR="00674551" w:rsidRDefault="00674551" w:rsidP="000C0C97"/>
    <w:p w:rsidR="00674551" w:rsidRDefault="00674551" w:rsidP="000C0C97"/>
    <w:p w:rsidR="00674551" w:rsidRDefault="00674551" w:rsidP="000C0C97"/>
    <w:p w:rsidR="00674551" w:rsidRPr="00674551" w:rsidRDefault="00674551" w:rsidP="00121741">
      <w:pPr>
        <w:widowControl/>
        <w:ind w:firstLineChars="100" w:firstLine="200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674551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７．研究発表</w:t>
      </w:r>
    </w:p>
    <w:tbl>
      <w:tblPr>
        <w:tblW w:w="968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7352"/>
        <w:gridCol w:w="382"/>
        <w:gridCol w:w="1744"/>
      </w:tblGrid>
      <w:tr w:rsidR="00674551" w:rsidRPr="00D80310" w:rsidTr="00150900">
        <w:trPr>
          <w:trHeight w:val="179"/>
        </w:trPr>
        <w:tc>
          <w:tcPr>
            <w:tcW w:w="9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〔雑誌論文〕　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件（うち査読</w:t>
            </w:r>
            <w:r w:rsidR="0080267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付論文</w:t>
            </w: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件／うち国際共著　　件／うちオープンアクセス　　件）</w:t>
            </w:r>
          </w:p>
        </w:tc>
      </w:tr>
      <w:tr w:rsidR="00674551" w:rsidRPr="00D80310" w:rsidTr="00150900">
        <w:trPr>
          <w:trHeight w:val="179"/>
        </w:trPr>
        <w:tc>
          <w:tcPr>
            <w:tcW w:w="7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１．著者名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４．巻</w:t>
            </w:r>
          </w:p>
        </w:tc>
      </w:tr>
      <w:tr w:rsidR="00674551" w:rsidRPr="00D80310" w:rsidTr="00150900">
        <w:trPr>
          <w:trHeight w:val="653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74551" w:rsidRPr="00D80310" w:rsidTr="00150900">
        <w:trPr>
          <w:trHeight w:val="179"/>
        </w:trPr>
        <w:tc>
          <w:tcPr>
            <w:tcW w:w="7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２．論文標題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５．発行年</w:t>
            </w:r>
          </w:p>
        </w:tc>
      </w:tr>
      <w:tr w:rsidR="00674551" w:rsidRPr="00D80310" w:rsidTr="00150900">
        <w:trPr>
          <w:trHeight w:val="805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74551" w:rsidRPr="00D80310" w:rsidTr="00150900">
        <w:trPr>
          <w:trHeight w:val="179"/>
        </w:trPr>
        <w:tc>
          <w:tcPr>
            <w:tcW w:w="7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３．雑誌名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６．最初と最後の頁</w:t>
            </w:r>
          </w:p>
        </w:tc>
      </w:tr>
      <w:tr w:rsidR="00674551" w:rsidRPr="00D80310" w:rsidTr="00150900">
        <w:trPr>
          <w:trHeight w:val="483"/>
        </w:trPr>
        <w:tc>
          <w:tcPr>
            <w:tcW w:w="20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52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4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74551" w:rsidRPr="00D80310" w:rsidTr="00150900">
        <w:trPr>
          <w:trHeight w:val="189"/>
        </w:trPr>
        <w:tc>
          <w:tcPr>
            <w:tcW w:w="7556" w:type="dxa"/>
            <w:gridSpan w:val="2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掲載論文のDOI（デジタルオブジェクト識別子）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査読の有無</w:t>
            </w:r>
          </w:p>
        </w:tc>
      </w:tr>
      <w:tr w:rsidR="00674551" w:rsidRPr="00D80310" w:rsidTr="00150900">
        <w:trPr>
          <w:trHeight w:val="322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74551" w:rsidRPr="00D80310" w:rsidTr="00150900">
        <w:trPr>
          <w:trHeight w:val="179"/>
        </w:trPr>
        <w:tc>
          <w:tcPr>
            <w:tcW w:w="7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オープンアクセス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国際共著</w:t>
            </w:r>
          </w:p>
        </w:tc>
      </w:tr>
      <w:tr w:rsidR="00674551" w:rsidRPr="00D80310" w:rsidTr="00150900">
        <w:trPr>
          <w:trHeight w:val="17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74551" w:rsidRDefault="00674551" w:rsidP="000C0C97"/>
    <w:tbl>
      <w:tblPr>
        <w:tblW w:w="9677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7347"/>
        <w:gridCol w:w="387"/>
        <w:gridCol w:w="1739"/>
      </w:tblGrid>
      <w:tr w:rsidR="00674551" w:rsidRPr="00D80310" w:rsidTr="00150900">
        <w:trPr>
          <w:trHeight w:val="179"/>
        </w:trPr>
        <w:tc>
          <w:tcPr>
            <w:tcW w:w="7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１．著者名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４．巻</w:t>
            </w:r>
          </w:p>
        </w:tc>
      </w:tr>
      <w:tr w:rsidR="00674551" w:rsidRPr="00D80310" w:rsidTr="00150900">
        <w:trPr>
          <w:trHeight w:val="653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74551" w:rsidRPr="00D80310" w:rsidTr="00150900">
        <w:trPr>
          <w:trHeight w:val="179"/>
        </w:trPr>
        <w:tc>
          <w:tcPr>
            <w:tcW w:w="7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２．論文標題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５．発行年</w:t>
            </w:r>
          </w:p>
        </w:tc>
      </w:tr>
      <w:tr w:rsidR="00674551" w:rsidRPr="00D80310" w:rsidTr="00150900">
        <w:trPr>
          <w:trHeight w:val="805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74551" w:rsidRPr="00D80310" w:rsidTr="00150900">
        <w:trPr>
          <w:trHeight w:val="179"/>
        </w:trPr>
        <w:tc>
          <w:tcPr>
            <w:tcW w:w="7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３．雑誌名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６．最初と最後の頁</w:t>
            </w:r>
          </w:p>
        </w:tc>
      </w:tr>
      <w:tr w:rsidR="00674551" w:rsidRPr="00D80310" w:rsidTr="00150900">
        <w:trPr>
          <w:trHeight w:val="483"/>
        </w:trPr>
        <w:tc>
          <w:tcPr>
            <w:tcW w:w="20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7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9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74551" w:rsidRPr="00D80310" w:rsidTr="00150900">
        <w:trPr>
          <w:trHeight w:val="189"/>
        </w:trPr>
        <w:tc>
          <w:tcPr>
            <w:tcW w:w="7551" w:type="dxa"/>
            <w:gridSpan w:val="2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掲載論文のDOI（デジタルオブジェクト識別子）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査読の有無</w:t>
            </w:r>
          </w:p>
        </w:tc>
      </w:tr>
      <w:tr w:rsidR="00674551" w:rsidRPr="00D80310" w:rsidTr="00150900">
        <w:trPr>
          <w:trHeight w:val="322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74551" w:rsidRPr="00D80310" w:rsidTr="00150900">
        <w:trPr>
          <w:trHeight w:val="179"/>
        </w:trPr>
        <w:tc>
          <w:tcPr>
            <w:tcW w:w="7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オープンアクセス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国際共著</w:t>
            </w:r>
          </w:p>
        </w:tc>
      </w:tr>
      <w:tr w:rsidR="00674551" w:rsidRPr="00D80310" w:rsidTr="00150900">
        <w:trPr>
          <w:trHeight w:val="17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551" w:rsidRPr="00D80310" w:rsidRDefault="00674551" w:rsidP="006745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74551" w:rsidRDefault="00674551" w:rsidP="00674551"/>
    <w:p w:rsidR="00674551" w:rsidRDefault="00674551" w:rsidP="000C0C97"/>
    <w:p w:rsidR="00B14AFC" w:rsidRDefault="00B14AFC" w:rsidP="000C0C97"/>
    <w:p w:rsidR="00B14AFC" w:rsidRDefault="00B14AFC" w:rsidP="000C0C97"/>
    <w:p w:rsidR="00B14AFC" w:rsidRDefault="00B14AFC" w:rsidP="000C0C97"/>
    <w:p w:rsidR="00B14AFC" w:rsidRDefault="00B14AFC" w:rsidP="000C0C97"/>
    <w:p w:rsidR="00B14AFC" w:rsidRDefault="00B14AFC" w:rsidP="000C0C97"/>
    <w:p w:rsidR="00B14AFC" w:rsidRDefault="00B14AFC" w:rsidP="000C0C97"/>
    <w:p w:rsidR="00B14AFC" w:rsidRDefault="00B14AFC" w:rsidP="000C0C97"/>
    <w:p w:rsidR="00B14AFC" w:rsidRDefault="00B14AFC" w:rsidP="000C0C97"/>
    <w:tbl>
      <w:tblPr>
        <w:tblW w:w="971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9"/>
        <w:gridCol w:w="9463"/>
      </w:tblGrid>
      <w:tr w:rsidR="00B14AFC" w:rsidRPr="00AB575A" w:rsidTr="00150900">
        <w:trPr>
          <w:trHeight w:val="218"/>
        </w:trPr>
        <w:tc>
          <w:tcPr>
            <w:tcW w:w="9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〔学会発表〕　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件（うち招待講演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件／うち国際学会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件）</w:t>
            </w:r>
          </w:p>
        </w:tc>
      </w:tr>
      <w:tr w:rsidR="00B14AFC" w:rsidRPr="00AB575A" w:rsidTr="00150900">
        <w:trPr>
          <w:trHeight w:val="218"/>
        </w:trPr>
        <w:tc>
          <w:tcPr>
            <w:tcW w:w="9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１．発表者名</w:t>
            </w:r>
          </w:p>
        </w:tc>
      </w:tr>
      <w:tr w:rsidR="00B14AFC" w:rsidRPr="00AB575A" w:rsidTr="00150900">
        <w:trPr>
          <w:trHeight w:val="792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4AFC" w:rsidRPr="00AB575A" w:rsidTr="00150900">
        <w:trPr>
          <w:trHeight w:val="218"/>
        </w:trPr>
        <w:tc>
          <w:tcPr>
            <w:tcW w:w="9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２．発表標題</w:t>
            </w:r>
          </w:p>
        </w:tc>
      </w:tr>
      <w:tr w:rsidR="00B14AFC" w:rsidRPr="00AB575A" w:rsidTr="00150900">
        <w:trPr>
          <w:trHeight w:val="792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4AFC" w:rsidRPr="00AB575A" w:rsidTr="00150900">
        <w:trPr>
          <w:trHeight w:val="218"/>
        </w:trPr>
        <w:tc>
          <w:tcPr>
            <w:tcW w:w="9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３．学会等名</w:t>
            </w:r>
          </w:p>
        </w:tc>
      </w:tr>
      <w:tr w:rsidR="00B14AFC" w:rsidRPr="00AB575A" w:rsidTr="00150900">
        <w:trPr>
          <w:trHeight w:val="401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4AFC" w:rsidRPr="00AB575A" w:rsidTr="00150900">
        <w:trPr>
          <w:trHeight w:val="218"/>
        </w:trPr>
        <w:tc>
          <w:tcPr>
            <w:tcW w:w="9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４．発表年</w:t>
            </w:r>
          </w:p>
        </w:tc>
      </w:tr>
      <w:tr w:rsidR="00B14AFC" w:rsidRPr="00AB575A" w:rsidTr="00150900">
        <w:trPr>
          <w:trHeight w:val="206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14AFC" w:rsidRDefault="00B14AFC" w:rsidP="000C0C97"/>
    <w:tbl>
      <w:tblPr>
        <w:tblW w:w="970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7451"/>
        <w:gridCol w:w="283"/>
        <w:gridCol w:w="1771"/>
      </w:tblGrid>
      <w:tr w:rsidR="00B14AFC" w:rsidRPr="00AB575A" w:rsidTr="00150900">
        <w:trPr>
          <w:trHeight w:val="213"/>
        </w:trPr>
        <w:tc>
          <w:tcPr>
            <w:tcW w:w="9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〔図書〕　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件</w:t>
            </w:r>
          </w:p>
        </w:tc>
      </w:tr>
      <w:tr w:rsidR="00B14AFC" w:rsidRPr="00AB575A" w:rsidTr="00150900">
        <w:trPr>
          <w:trHeight w:val="213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１．著者名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４．発行年</w:t>
            </w:r>
          </w:p>
        </w:tc>
      </w:tr>
      <w:tr w:rsidR="00B14AFC" w:rsidRPr="00AB575A" w:rsidTr="00150900">
        <w:trPr>
          <w:trHeight w:val="775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4AFC" w:rsidRPr="00AB575A" w:rsidTr="00150900">
        <w:trPr>
          <w:trHeight w:val="213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２．出版社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５．総ページ数</w:t>
            </w:r>
          </w:p>
        </w:tc>
      </w:tr>
      <w:tr w:rsidR="00B14AFC" w:rsidRPr="00AB575A" w:rsidTr="00150900">
        <w:trPr>
          <w:trHeight w:val="572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4AFC" w:rsidRPr="00AB575A" w:rsidTr="00150900">
        <w:trPr>
          <w:trHeight w:val="213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３．書名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FC" w:rsidRPr="00AB575A" w:rsidRDefault="00B14AFC" w:rsidP="0015090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4AFC" w:rsidRPr="00AB575A" w:rsidTr="00150900">
        <w:trPr>
          <w:trHeight w:val="966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B14AFC" w:rsidRDefault="00B14AFC" w:rsidP="000C0C97"/>
    <w:p w:rsidR="00B14AFC" w:rsidRPr="00B14AFC" w:rsidRDefault="00B14AFC" w:rsidP="00121741">
      <w:pPr>
        <w:widowControl/>
        <w:ind w:firstLineChars="100" w:firstLine="200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B14AFC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８．研究成果による産業財産権の出願・取得状況</w:t>
      </w:r>
    </w:p>
    <w:tbl>
      <w:tblPr>
        <w:tblW w:w="968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5750"/>
        <w:gridCol w:w="283"/>
        <w:gridCol w:w="1560"/>
        <w:gridCol w:w="283"/>
        <w:gridCol w:w="1602"/>
      </w:tblGrid>
      <w:tr w:rsidR="00B14AFC" w:rsidRPr="00AB575A" w:rsidTr="00150900">
        <w:trPr>
          <w:trHeight w:val="133"/>
        </w:trPr>
        <w:tc>
          <w:tcPr>
            <w:tcW w:w="96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〔出　願〕　計　　件</w:t>
            </w:r>
          </w:p>
        </w:tc>
      </w:tr>
      <w:tr w:rsidR="00B14AFC" w:rsidRPr="00AB575A" w:rsidTr="00150900">
        <w:trPr>
          <w:trHeight w:val="13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産業財産権の名称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発明者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権利者</w:t>
            </w:r>
          </w:p>
        </w:tc>
      </w:tr>
      <w:tr w:rsidR="00B14AFC" w:rsidRPr="00AB575A" w:rsidTr="00150900">
        <w:trPr>
          <w:trHeight w:val="365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4AFC" w:rsidRPr="00AB575A" w:rsidTr="00150900">
        <w:trPr>
          <w:trHeight w:val="13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産業財産権の種類、番号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出願年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国内・外国の別</w:t>
            </w:r>
          </w:p>
        </w:tc>
      </w:tr>
      <w:tr w:rsidR="00B14AFC" w:rsidRPr="00AB575A" w:rsidTr="00150900">
        <w:trPr>
          <w:trHeight w:val="126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AFC" w:rsidRPr="00AB575A" w:rsidRDefault="00B14AFC" w:rsidP="0015090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14AFC" w:rsidRPr="00B14AFC" w:rsidRDefault="00B14AFC" w:rsidP="000C0C97"/>
    <w:tbl>
      <w:tblPr>
        <w:tblW w:w="968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5750"/>
        <w:gridCol w:w="283"/>
        <w:gridCol w:w="1560"/>
        <w:gridCol w:w="283"/>
        <w:gridCol w:w="1602"/>
      </w:tblGrid>
      <w:tr w:rsidR="00B14AFC" w:rsidRPr="00AB575A" w:rsidTr="00150900">
        <w:trPr>
          <w:trHeight w:val="200"/>
        </w:trPr>
        <w:tc>
          <w:tcPr>
            <w:tcW w:w="96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〔取　得〕　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件</w:t>
            </w:r>
          </w:p>
        </w:tc>
      </w:tr>
      <w:tr w:rsidR="00B14AFC" w:rsidRPr="00AB575A" w:rsidTr="00150900">
        <w:trPr>
          <w:trHeight w:val="20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産業財産権の名称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発明者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権利者</w:t>
            </w:r>
          </w:p>
        </w:tc>
      </w:tr>
      <w:tr w:rsidR="00B14AFC" w:rsidRPr="00AB575A" w:rsidTr="00150900">
        <w:trPr>
          <w:trHeight w:val="548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4AFC" w:rsidRPr="00AB575A" w:rsidTr="00150900">
        <w:trPr>
          <w:trHeight w:val="20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産業財産権の種類、番号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取得年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国内・外国の別</w:t>
            </w:r>
          </w:p>
        </w:tc>
      </w:tr>
      <w:tr w:rsidR="00B14AFC" w:rsidRPr="00AB575A" w:rsidTr="00150900">
        <w:trPr>
          <w:trHeight w:val="189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AFC" w:rsidRPr="00AB575A" w:rsidRDefault="00B14AFC" w:rsidP="0015090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FC" w:rsidRPr="00AB575A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14AFC" w:rsidRDefault="00B14AFC" w:rsidP="000C0C97"/>
    <w:p w:rsidR="007E6532" w:rsidRDefault="007E6532" w:rsidP="000C0C97"/>
    <w:p w:rsidR="00B14AFC" w:rsidRDefault="00B14AFC" w:rsidP="00121741">
      <w:pPr>
        <w:ind w:firstLineChars="100" w:firstLine="210"/>
      </w:pPr>
      <w:r w:rsidRPr="00B14AFC">
        <w:rPr>
          <w:rFonts w:hint="eastAsia"/>
        </w:rPr>
        <w:t>９．科研費を使用して開催した国際研究集会</w:t>
      </w:r>
    </w:p>
    <w:tbl>
      <w:tblPr>
        <w:tblW w:w="968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6884"/>
        <w:gridCol w:w="218"/>
        <w:gridCol w:w="2376"/>
      </w:tblGrid>
      <w:tr w:rsidR="00B14AFC" w:rsidRPr="00EB539D" w:rsidTr="00150900">
        <w:trPr>
          <w:trHeight w:val="176"/>
        </w:trPr>
        <w:tc>
          <w:tcPr>
            <w:tcW w:w="9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AFC" w:rsidRPr="00EB539D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〔国際研究集会〕　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件</w:t>
            </w:r>
          </w:p>
        </w:tc>
      </w:tr>
      <w:tr w:rsidR="00B14AFC" w:rsidRPr="00EB539D" w:rsidTr="00150900">
        <w:trPr>
          <w:trHeight w:val="176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AFC" w:rsidRPr="00EB539D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国際研究集会</w:t>
            </w:r>
            <w:r w:rsidR="0080267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AFC" w:rsidRPr="00EB539D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開催年</w:t>
            </w:r>
          </w:p>
        </w:tc>
      </w:tr>
      <w:tr w:rsidR="00B14AFC" w:rsidRPr="00EB539D" w:rsidTr="00150900">
        <w:trPr>
          <w:trHeight w:val="484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FC" w:rsidRPr="00EB539D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4AFC" w:rsidRPr="00EB539D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4AFC" w:rsidRPr="00EB539D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4AFC" w:rsidRPr="00EB539D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14AFC" w:rsidRDefault="00B14AFC" w:rsidP="000C0C97"/>
    <w:p w:rsidR="00B14AFC" w:rsidRPr="00B14AFC" w:rsidRDefault="00B14AFC" w:rsidP="00121741">
      <w:pPr>
        <w:widowControl/>
        <w:ind w:firstLineChars="100" w:firstLine="200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B14AFC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１０．本研究に関連して実施した国際共同研究の実施状況</w:t>
      </w:r>
    </w:p>
    <w:tbl>
      <w:tblPr>
        <w:tblW w:w="9672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4"/>
        <w:gridCol w:w="2091"/>
        <w:gridCol w:w="2091"/>
        <w:gridCol w:w="2092"/>
        <w:gridCol w:w="1134"/>
      </w:tblGrid>
      <w:tr w:rsidR="00B14AFC" w:rsidRPr="00EB539D" w:rsidTr="00150900">
        <w:trPr>
          <w:trHeight w:val="39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AFC" w:rsidRPr="00EB539D" w:rsidRDefault="00B14AFC" w:rsidP="0015090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共同研究相手国</w:t>
            </w:r>
          </w:p>
        </w:tc>
        <w:tc>
          <w:tcPr>
            <w:tcW w:w="7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AFC" w:rsidRPr="00EB539D" w:rsidRDefault="00B14AFC" w:rsidP="0015090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相手方研究機関</w:t>
            </w:r>
          </w:p>
        </w:tc>
      </w:tr>
      <w:tr w:rsidR="00B14AFC" w:rsidRPr="00EB539D" w:rsidTr="007E6532">
        <w:trPr>
          <w:trHeight w:val="57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AFC" w:rsidRPr="00EB539D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AFC" w:rsidRPr="00EB539D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AFC" w:rsidRPr="00EB539D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AFC" w:rsidRPr="00EB539D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AFC" w:rsidRPr="00EB539D" w:rsidRDefault="00B14AFC" w:rsidP="0015090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他　機関</w:t>
            </w:r>
          </w:p>
        </w:tc>
      </w:tr>
      <w:tr w:rsidR="00B14AFC" w:rsidRPr="00EB539D" w:rsidTr="007E6532">
        <w:trPr>
          <w:trHeight w:val="57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AFC" w:rsidRPr="00EB539D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AFC" w:rsidRPr="00EB539D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AFC" w:rsidRPr="00EB539D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AFC" w:rsidRPr="00EB539D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AFC" w:rsidRPr="00EB539D" w:rsidRDefault="00B14AFC" w:rsidP="0015090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他　機関</w:t>
            </w:r>
          </w:p>
        </w:tc>
      </w:tr>
      <w:tr w:rsidR="00B14AFC" w:rsidRPr="00EB539D" w:rsidTr="007E6532">
        <w:trPr>
          <w:trHeight w:val="57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AFC" w:rsidRPr="00EB539D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AFC" w:rsidRPr="00EB539D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AFC" w:rsidRPr="00EB539D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AFC" w:rsidRPr="00EB539D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AFC" w:rsidRPr="00EB539D" w:rsidRDefault="00B14AFC" w:rsidP="0015090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他　機関</w:t>
            </w:r>
          </w:p>
        </w:tc>
      </w:tr>
      <w:tr w:rsidR="00B14AFC" w:rsidRPr="00EB539D" w:rsidTr="007E6532">
        <w:trPr>
          <w:trHeight w:val="57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AFC" w:rsidRPr="00EB539D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AFC" w:rsidRPr="00EB539D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AFC" w:rsidRPr="00EB539D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AFC" w:rsidRPr="00EB539D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AFC" w:rsidRPr="00EB539D" w:rsidRDefault="00B14AFC" w:rsidP="0015090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他　機関</w:t>
            </w:r>
          </w:p>
        </w:tc>
      </w:tr>
      <w:tr w:rsidR="00B14AFC" w:rsidRPr="00EB539D" w:rsidTr="007E6532">
        <w:trPr>
          <w:trHeight w:val="57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AFC" w:rsidRPr="00EB539D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AFC" w:rsidRPr="00EB539D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AFC" w:rsidRPr="00EB539D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AFC" w:rsidRPr="00EB539D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AFC" w:rsidRPr="00EB539D" w:rsidRDefault="00B14AFC" w:rsidP="0015090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他　機関</w:t>
            </w:r>
          </w:p>
        </w:tc>
      </w:tr>
      <w:tr w:rsidR="00B14AFC" w:rsidRPr="00EB539D" w:rsidTr="00150900">
        <w:trPr>
          <w:trHeight w:val="23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AFC" w:rsidRPr="00EB539D" w:rsidRDefault="00B14AFC" w:rsidP="0015090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他　か国</w:t>
            </w:r>
          </w:p>
        </w:tc>
        <w:tc>
          <w:tcPr>
            <w:tcW w:w="74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FC" w:rsidRPr="00EB539D" w:rsidRDefault="00B14AFC" w:rsidP="0015090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14AFC" w:rsidRDefault="00B14AFC" w:rsidP="000C0C97"/>
    <w:tbl>
      <w:tblPr>
        <w:tblW w:w="968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82"/>
      </w:tblGrid>
      <w:tr w:rsidR="00B14AFC" w:rsidRPr="00EB539D" w:rsidTr="007E6532">
        <w:trPr>
          <w:trHeight w:val="338"/>
        </w:trPr>
        <w:tc>
          <w:tcPr>
            <w:tcW w:w="9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AFC" w:rsidRPr="00EB539D" w:rsidRDefault="00B14AFC" w:rsidP="00B14AF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１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１</w:t>
            </w: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．備考</w:t>
            </w:r>
          </w:p>
        </w:tc>
      </w:tr>
      <w:tr w:rsidR="00B14AFC" w:rsidRPr="00EB539D" w:rsidTr="007E6532">
        <w:trPr>
          <w:trHeight w:val="5250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AFC" w:rsidRPr="00EB539D" w:rsidRDefault="00B14AFC" w:rsidP="001509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B14AFC" w:rsidRPr="00B14AFC" w:rsidRDefault="00B14AFC" w:rsidP="000C0C97"/>
    <w:p w:rsidR="00B14AFC" w:rsidRDefault="00B14AFC" w:rsidP="000C0C97"/>
    <w:p w:rsidR="00674551" w:rsidRDefault="00674551" w:rsidP="000C0C97"/>
    <w:p w:rsidR="00674551" w:rsidRPr="000C0C97" w:rsidRDefault="00674551" w:rsidP="000C0C97"/>
    <w:sectPr w:rsidR="00674551" w:rsidRPr="000C0C97" w:rsidSect="00BF1E23">
      <w:footerReference w:type="even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900" w:rsidRDefault="00150900" w:rsidP="00BF1E23">
      <w:r>
        <w:separator/>
      </w:r>
    </w:p>
  </w:endnote>
  <w:endnote w:type="continuationSeparator" w:id="0">
    <w:p w:rsidR="00150900" w:rsidRDefault="00150900" w:rsidP="00BF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00" w:rsidRDefault="00150900">
    <w:pPr>
      <w:pStyle w:val="a5"/>
    </w:pPr>
    <w:r>
      <w:rPr>
        <w:rFonts w:hint="eastAsia"/>
        <w:lang w:val="ja-JP"/>
      </w:rPr>
      <w:t>（</w:t>
    </w:r>
    <w:r>
      <w:rPr>
        <w:rFonts w:hint="eastAsia"/>
        <w:lang w:val="ja-JP"/>
      </w:rPr>
      <w:t xml:space="preserve"> </w:t>
    </w:r>
    <w:r w:rsidRPr="00547DC1">
      <w:rPr>
        <w:rFonts w:asciiTheme="minorEastAsia" w:hAnsiTheme="minorEastAsia"/>
        <w:bCs/>
        <w:sz w:val="24"/>
        <w:szCs w:val="24"/>
      </w:rPr>
      <w:fldChar w:fldCharType="begin"/>
    </w:r>
    <w:r w:rsidRPr="00547DC1">
      <w:rPr>
        <w:rFonts w:asciiTheme="minorEastAsia" w:hAnsiTheme="minorEastAsia"/>
        <w:bCs/>
      </w:rPr>
      <w:instrText>PAGE</w:instrText>
    </w:r>
    <w:r w:rsidRPr="00547DC1">
      <w:rPr>
        <w:rFonts w:asciiTheme="minorEastAsia" w:hAnsiTheme="minorEastAsia"/>
        <w:bCs/>
        <w:sz w:val="24"/>
        <w:szCs w:val="24"/>
      </w:rPr>
      <w:fldChar w:fldCharType="separate"/>
    </w:r>
    <w:r w:rsidR="00693B87">
      <w:rPr>
        <w:rFonts w:asciiTheme="minorEastAsia" w:hAnsiTheme="minorEastAsia"/>
        <w:bCs/>
        <w:noProof/>
      </w:rPr>
      <w:t>4</w:t>
    </w:r>
    <w:r w:rsidRPr="00547DC1">
      <w:rPr>
        <w:rFonts w:asciiTheme="minorEastAsia" w:hAnsiTheme="minorEastAsia"/>
        <w:bCs/>
        <w:sz w:val="24"/>
        <w:szCs w:val="24"/>
      </w:rPr>
      <w:fldChar w:fldCharType="end"/>
    </w:r>
    <w:r>
      <w:rPr>
        <w:rFonts w:asciiTheme="minorEastAsia" w:hAnsiTheme="minorEastAsia"/>
        <w:bCs/>
        <w:sz w:val="24"/>
        <w:szCs w:val="24"/>
      </w:rPr>
      <w:t xml:space="preserve"> </w:t>
    </w:r>
    <w:r w:rsidRPr="00547DC1">
      <w:rPr>
        <w:rFonts w:asciiTheme="minorEastAsia" w:hAnsiTheme="minorEastAsia" w:hint="eastAsia"/>
        <w:lang w:val="ja-JP"/>
      </w:rPr>
      <w:t>／</w:t>
    </w:r>
    <w:r>
      <w:rPr>
        <w:rFonts w:asciiTheme="minorEastAsia" w:hAnsiTheme="minorEastAsia" w:hint="eastAsia"/>
        <w:lang w:val="ja-JP"/>
      </w:rPr>
      <w:t xml:space="preserve"> </w:t>
    </w:r>
    <w:r w:rsidRPr="00547DC1">
      <w:rPr>
        <w:rFonts w:asciiTheme="minorEastAsia" w:hAnsiTheme="minorEastAsia"/>
        <w:bCs/>
        <w:sz w:val="24"/>
        <w:szCs w:val="24"/>
      </w:rPr>
      <w:fldChar w:fldCharType="begin"/>
    </w:r>
    <w:r w:rsidRPr="00547DC1">
      <w:rPr>
        <w:rFonts w:asciiTheme="minorEastAsia" w:hAnsiTheme="minorEastAsia"/>
        <w:bCs/>
      </w:rPr>
      <w:instrText>NUMPAGES</w:instrText>
    </w:r>
    <w:r w:rsidRPr="00547DC1">
      <w:rPr>
        <w:rFonts w:asciiTheme="minorEastAsia" w:hAnsiTheme="minorEastAsia"/>
        <w:bCs/>
        <w:sz w:val="24"/>
        <w:szCs w:val="24"/>
      </w:rPr>
      <w:fldChar w:fldCharType="separate"/>
    </w:r>
    <w:r w:rsidR="00693B87">
      <w:rPr>
        <w:rFonts w:asciiTheme="minorEastAsia" w:hAnsiTheme="minorEastAsia"/>
        <w:bCs/>
        <w:noProof/>
      </w:rPr>
      <w:t>4</w:t>
    </w:r>
    <w:r w:rsidRPr="00547DC1">
      <w:rPr>
        <w:rFonts w:asciiTheme="minorEastAsia" w:hAnsiTheme="minorEastAsia"/>
        <w:bCs/>
        <w:sz w:val="24"/>
        <w:szCs w:val="24"/>
      </w:rPr>
      <w:fldChar w:fldCharType="end"/>
    </w:r>
    <w:r>
      <w:rPr>
        <w:rFonts w:asciiTheme="minorEastAsia" w:hAnsiTheme="minorEastAsia"/>
        <w:bCs/>
        <w:sz w:val="24"/>
        <w:szCs w:val="24"/>
      </w:rPr>
      <w:t xml:space="preserve"> </w:t>
    </w:r>
    <w:r w:rsidRPr="00547DC1">
      <w:rPr>
        <w:rFonts w:asciiTheme="minorEastAsia" w:hAnsiTheme="minorEastAsia" w:hint="eastAsia"/>
        <w:bCs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00" w:rsidRPr="00BF1E23" w:rsidRDefault="00150900" w:rsidP="00BF1E23">
    <w:pPr>
      <w:pStyle w:val="a5"/>
      <w:jc w:val="right"/>
    </w:pPr>
    <w:r>
      <w:rPr>
        <w:rFonts w:hint="eastAsia"/>
        <w:lang w:val="ja-JP"/>
      </w:rPr>
      <w:t>（</w:t>
    </w:r>
    <w:r>
      <w:rPr>
        <w:rFonts w:hint="eastAsia"/>
        <w:lang w:val="ja-JP"/>
      </w:rPr>
      <w:t xml:space="preserve"> </w:t>
    </w:r>
    <w:r w:rsidRPr="00547DC1">
      <w:rPr>
        <w:rFonts w:asciiTheme="minorEastAsia" w:hAnsiTheme="minorEastAsia"/>
        <w:bCs/>
        <w:sz w:val="24"/>
        <w:szCs w:val="24"/>
      </w:rPr>
      <w:fldChar w:fldCharType="begin"/>
    </w:r>
    <w:r w:rsidRPr="00547DC1">
      <w:rPr>
        <w:rFonts w:asciiTheme="minorEastAsia" w:hAnsiTheme="minorEastAsia"/>
        <w:bCs/>
      </w:rPr>
      <w:instrText>PAGE</w:instrText>
    </w:r>
    <w:r w:rsidRPr="00547DC1">
      <w:rPr>
        <w:rFonts w:asciiTheme="minorEastAsia" w:hAnsiTheme="minorEastAsia"/>
        <w:bCs/>
        <w:sz w:val="24"/>
        <w:szCs w:val="24"/>
      </w:rPr>
      <w:fldChar w:fldCharType="separate"/>
    </w:r>
    <w:r w:rsidR="00693B87">
      <w:rPr>
        <w:rFonts w:asciiTheme="minorEastAsia" w:hAnsiTheme="minorEastAsia"/>
        <w:bCs/>
        <w:noProof/>
      </w:rPr>
      <w:t>3</w:t>
    </w:r>
    <w:r w:rsidRPr="00547DC1">
      <w:rPr>
        <w:rFonts w:asciiTheme="minorEastAsia" w:hAnsiTheme="minorEastAsia"/>
        <w:bCs/>
        <w:sz w:val="24"/>
        <w:szCs w:val="24"/>
      </w:rPr>
      <w:fldChar w:fldCharType="end"/>
    </w:r>
    <w:r>
      <w:rPr>
        <w:rFonts w:asciiTheme="minorEastAsia" w:hAnsiTheme="minorEastAsia"/>
        <w:bCs/>
        <w:sz w:val="24"/>
        <w:szCs w:val="24"/>
      </w:rPr>
      <w:t xml:space="preserve"> </w:t>
    </w:r>
    <w:r w:rsidRPr="00547DC1">
      <w:rPr>
        <w:rFonts w:asciiTheme="minorEastAsia" w:hAnsiTheme="minorEastAsia" w:hint="eastAsia"/>
        <w:lang w:val="ja-JP"/>
      </w:rPr>
      <w:t>／</w:t>
    </w:r>
    <w:r>
      <w:rPr>
        <w:rFonts w:asciiTheme="minorEastAsia" w:hAnsiTheme="minorEastAsia" w:hint="eastAsia"/>
        <w:lang w:val="ja-JP"/>
      </w:rPr>
      <w:t xml:space="preserve"> </w:t>
    </w:r>
    <w:r w:rsidRPr="00547DC1">
      <w:rPr>
        <w:rFonts w:asciiTheme="minorEastAsia" w:hAnsiTheme="minorEastAsia"/>
        <w:bCs/>
        <w:sz w:val="24"/>
        <w:szCs w:val="24"/>
      </w:rPr>
      <w:fldChar w:fldCharType="begin"/>
    </w:r>
    <w:r w:rsidRPr="00547DC1">
      <w:rPr>
        <w:rFonts w:asciiTheme="minorEastAsia" w:hAnsiTheme="minorEastAsia"/>
        <w:bCs/>
      </w:rPr>
      <w:instrText>NUMPAGES</w:instrText>
    </w:r>
    <w:r w:rsidRPr="00547DC1">
      <w:rPr>
        <w:rFonts w:asciiTheme="minorEastAsia" w:hAnsiTheme="minorEastAsia"/>
        <w:bCs/>
        <w:sz w:val="24"/>
        <w:szCs w:val="24"/>
      </w:rPr>
      <w:fldChar w:fldCharType="separate"/>
    </w:r>
    <w:r w:rsidR="00693B87">
      <w:rPr>
        <w:rFonts w:asciiTheme="minorEastAsia" w:hAnsiTheme="minorEastAsia"/>
        <w:bCs/>
        <w:noProof/>
      </w:rPr>
      <w:t>4</w:t>
    </w:r>
    <w:r w:rsidRPr="00547DC1">
      <w:rPr>
        <w:rFonts w:asciiTheme="minorEastAsia" w:hAnsiTheme="minorEastAsia"/>
        <w:bCs/>
        <w:sz w:val="24"/>
        <w:szCs w:val="24"/>
      </w:rPr>
      <w:fldChar w:fldCharType="end"/>
    </w:r>
    <w:r>
      <w:rPr>
        <w:rFonts w:asciiTheme="minorEastAsia" w:hAnsiTheme="minorEastAsia"/>
        <w:bCs/>
        <w:sz w:val="24"/>
        <w:szCs w:val="24"/>
      </w:rPr>
      <w:t xml:space="preserve"> </w:t>
    </w:r>
    <w:r w:rsidRPr="00547DC1">
      <w:rPr>
        <w:rFonts w:asciiTheme="minorEastAsia" w:hAnsiTheme="minorEastAsia" w:hint="eastAsia"/>
        <w:bCs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900" w:rsidRDefault="00150900" w:rsidP="00BF1E23">
      <w:r>
        <w:separator/>
      </w:r>
    </w:p>
  </w:footnote>
  <w:footnote w:type="continuationSeparator" w:id="0">
    <w:p w:rsidR="00150900" w:rsidRDefault="00150900" w:rsidP="00BF1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55"/>
    <w:rsid w:val="000C0C97"/>
    <w:rsid w:val="000E184B"/>
    <w:rsid w:val="00121741"/>
    <w:rsid w:val="00150900"/>
    <w:rsid w:val="001B3483"/>
    <w:rsid w:val="00297EE7"/>
    <w:rsid w:val="003402B2"/>
    <w:rsid w:val="00457669"/>
    <w:rsid w:val="004E568E"/>
    <w:rsid w:val="005229E9"/>
    <w:rsid w:val="00554255"/>
    <w:rsid w:val="00674551"/>
    <w:rsid w:val="00693B87"/>
    <w:rsid w:val="006C5509"/>
    <w:rsid w:val="007131AB"/>
    <w:rsid w:val="007447DD"/>
    <w:rsid w:val="00773E74"/>
    <w:rsid w:val="007E6532"/>
    <w:rsid w:val="00802674"/>
    <w:rsid w:val="00833DDE"/>
    <w:rsid w:val="00953AA0"/>
    <w:rsid w:val="009F3B75"/>
    <w:rsid w:val="00A5209D"/>
    <w:rsid w:val="00AB584C"/>
    <w:rsid w:val="00B14AFC"/>
    <w:rsid w:val="00BB6461"/>
    <w:rsid w:val="00BC44C8"/>
    <w:rsid w:val="00BF1E23"/>
    <w:rsid w:val="00CE03F5"/>
    <w:rsid w:val="00DF3959"/>
    <w:rsid w:val="00ED2FF8"/>
    <w:rsid w:val="00F72E14"/>
    <w:rsid w:val="00FC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46AC493-8F88-4466-8005-401E11E3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E23"/>
  </w:style>
  <w:style w:type="paragraph" w:styleId="a5">
    <w:name w:val="footer"/>
    <w:basedOn w:val="a"/>
    <w:link w:val="a6"/>
    <w:uiPriority w:val="99"/>
    <w:unhideWhenUsed/>
    <w:rsid w:val="00BF1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E23"/>
  </w:style>
  <w:style w:type="paragraph" w:styleId="a7">
    <w:name w:val="Note Heading"/>
    <w:basedOn w:val="a"/>
    <w:next w:val="a"/>
    <w:link w:val="a8"/>
    <w:uiPriority w:val="99"/>
    <w:unhideWhenUsed/>
    <w:rsid w:val="00F72E14"/>
    <w:pPr>
      <w:jc w:val="center"/>
    </w:pPr>
  </w:style>
  <w:style w:type="character" w:customStyle="1" w:styleId="a8">
    <w:name w:val="記 (文字)"/>
    <w:basedOn w:val="a0"/>
    <w:link w:val="a7"/>
    <w:uiPriority w:val="99"/>
    <w:rsid w:val="00F72E14"/>
  </w:style>
  <w:style w:type="paragraph" w:styleId="a9">
    <w:name w:val="Closing"/>
    <w:basedOn w:val="a"/>
    <w:link w:val="aa"/>
    <w:uiPriority w:val="99"/>
    <w:unhideWhenUsed/>
    <w:rsid w:val="00F72E14"/>
    <w:pPr>
      <w:jc w:val="right"/>
    </w:pPr>
  </w:style>
  <w:style w:type="character" w:customStyle="1" w:styleId="aa">
    <w:name w:val="結語 (文字)"/>
    <w:basedOn w:val="a0"/>
    <w:link w:val="a9"/>
    <w:uiPriority w:val="99"/>
    <w:rsid w:val="00F72E14"/>
  </w:style>
  <w:style w:type="paragraph" w:styleId="ab">
    <w:name w:val="List Paragraph"/>
    <w:basedOn w:val="a"/>
    <w:uiPriority w:val="34"/>
    <w:qFormat/>
    <w:rsid w:val="00A5209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121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17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9F4EAF29-F58D-4E72-8AB1-FE590AFF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39381D1F.dotm</Template>
  <TotalTime>13</TotalTime>
  <Pages>4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日本学術振興会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dc:description/>
  <cp:lastModifiedBy>独立行政法人　日本学術振興会</cp:lastModifiedBy>
  <cp:revision>12</cp:revision>
  <cp:lastPrinted>2018-03-30T10:07:00Z</cp:lastPrinted>
  <dcterms:created xsi:type="dcterms:W3CDTF">2018-03-30T07:44:00Z</dcterms:created>
  <dcterms:modified xsi:type="dcterms:W3CDTF">2019-06-11T11:39:00Z</dcterms:modified>
</cp:coreProperties>
</file>