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FD" w:rsidRPr="0054184B" w:rsidRDefault="00EA0637">
      <w:pPr>
        <w:pStyle w:val="a3"/>
        <w:rPr>
          <w:rFonts w:hAnsi="ＭＳ 明朝"/>
          <w:sz w:val="20"/>
          <w:szCs w:val="20"/>
        </w:rPr>
      </w:pPr>
      <w:bookmarkStart w:id="0" w:name="_GoBack"/>
      <w:bookmarkEnd w:id="0"/>
      <w:r w:rsidRPr="0054184B">
        <w:rPr>
          <w:rFonts w:hAnsi="ＭＳ 明朝" w:hint="eastAsia"/>
          <w:sz w:val="20"/>
          <w:szCs w:val="20"/>
        </w:rPr>
        <w:t xml:space="preserve">様　式　</w:t>
      </w:r>
      <w:r w:rsidR="00C03153">
        <w:rPr>
          <w:rFonts w:hAnsi="ＭＳ 明朝" w:hint="eastAsia"/>
          <w:sz w:val="20"/>
          <w:szCs w:val="20"/>
        </w:rPr>
        <w:t>Ｆ</w:t>
      </w:r>
      <w:r w:rsidR="00E53426" w:rsidRPr="0054184B">
        <w:rPr>
          <w:rFonts w:hAnsi="ＭＳ 明朝" w:hint="eastAsia"/>
          <w:sz w:val="20"/>
          <w:szCs w:val="20"/>
        </w:rPr>
        <w:t>－</w:t>
      </w:r>
      <w:r w:rsidR="00612D32">
        <w:rPr>
          <w:rFonts w:hAnsi="ＭＳ 明朝" w:hint="eastAsia"/>
          <w:sz w:val="20"/>
          <w:szCs w:val="20"/>
        </w:rPr>
        <w:t>１０</w:t>
      </w:r>
      <w:r w:rsidR="00442E97">
        <w:rPr>
          <w:rFonts w:hAnsi="ＭＳ 明朝" w:hint="eastAsia"/>
          <w:sz w:val="20"/>
          <w:szCs w:val="20"/>
        </w:rPr>
        <w:t>－２</w:t>
      </w:r>
    </w:p>
    <w:p w:rsidR="00786F69" w:rsidRPr="0054184B" w:rsidRDefault="00786F69">
      <w:pPr>
        <w:pStyle w:val="a3"/>
        <w:rPr>
          <w:rFonts w:hAnsi="ＭＳ 明朝"/>
          <w:spacing w:val="0"/>
          <w:sz w:val="20"/>
          <w:szCs w:val="20"/>
        </w:rPr>
      </w:pPr>
    </w:p>
    <w:p w:rsidR="00786F69" w:rsidRPr="00612D32" w:rsidRDefault="00E53426" w:rsidP="00612D32">
      <w:pPr>
        <w:pStyle w:val="a3"/>
        <w:jc w:val="center"/>
        <w:rPr>
          <w:rFonts w:hAnsi="ＭＳ 明朝"/>
          <w:sz w:val="20"/>
          <w:szCs w:val="20"/>
        </w:rPr>
      </w:pPr>
      <w:r w:rsidRPr="0054184B">
        <w:rPr>
          <w:rFonts w:hAnsi="ＭＳ 明朝" w:hint="eastAsia"/>
          <w:sz w:val="20"/>
          <w:szCs w:val="20"/>
          <w:lang w:eastAsia="zh-CN"/>
        </w:rPr>
        <w:t>科学研究費助成事業（</w:t>
      </w:r>
      <w:r w:rsidR="005401CD" w:rsidRPr="0054184B">
        <w:rPr>
          <w:rFonts w:hAnsi="ＭＳ 明朝" w:hint="eastAsia"/>
          <w:sz w:val="20"/>
          <w:szCs w:val="20"/>
          <w:lang w:eastAsia="zh-CN"/>
        </w:rPr>
        <w:t>学術研究助成基金助成金</w:t>
      </w:r>
      <w:r w:rsidRPr="0054184B">
        <w:rPr>
          <w:rFonts w:hAnsi="ＭＳ 明朝" w:hint="eastAsia"/>
          <w:sz w:val="20"/>
          <w:szCs w:val="20"/>
          <w:lang w:eastAsia="zh-CN"/>
        </w:rPr>
        <w:t>）</w:t>
      </w:r>
      <w:r w:rsidR="00612D32">
        <w:rPr>
          <w:rFonts w:hAnsi="ＭＳ 明朝" w:hint="eastAsia"/>
          <w:sz w:val="20"/>
          <w:szCs w:val="20"/>
        </w:rPr>
        <w:t>研究代表者</w:t>
      </w:r>
      <w:r w:rsidR="00442E97">
        <w:rPr>
          <w:rFonts w:hAnsi="ＭＳ 明朝" w:hint="eastAsia"/>
          <w:sz w:val="20"/>
          <w:szCs w:val="20"/>
        </w:rPr>
        <w:t>交替に伴う</w:t>
      </w:r>
      <w:r w:rsidR="00612D32">
        <w:rPr>
          <w:rFonts w:hAnsi="ＭＳ 明朝" w:hint="eastAsia"/>
          <w:sz w:val="20"/>
          <w:szCs w:val="20"/>
        </w:rPr>
        <w:t>所属研究機関</w:t>
      </w:r>
      <w:r w:rsidR="00E20C2C">
        <w:rPr>
          <w:rFonts w:hAnsi="ＭＳ 明朝" w:hint="eastAsia"/>
          <w:sz w:val="20"/>
          <w:szCs w:val="20"/>
        </w:rPr>
        <w:t>変更</w:t>
      </w:r>
      <w:r w:rsidR="00612D32">
        <w:rPr>
          <w:rFonts w:hAnsi="ＭＳ 明朝" w:hint="eastAsia"/>
          <w:sz w:val="20"/>
          <w:szCs w:val="20"/>
        </w:rPr>
        <w:t>届</w:t>
      </w:r>
    </w:p>
    <w:p w:rsidR="00510F5D" w:rsidRPr="0054184B" w:rsidRDefault="0025582A" w:rsidP="00510F5D">
      <w:pPr>
        <w:pStyle w:val="a3"/>
        <w:jc w:val="right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令和</w:t>
      </w:r>
      <w:r w:rsidR="00442E97">
        <w:rPr>
          <w:rFonts w:hAnsi="ＭＳ 明朝" w:hint="eastAsia"/>
          <w:spacing w:val="0"/>
          <w:sz w:val="20"/>
          <w:szCs w:val="20"/>
        </w:rPr>
        <w:t xml:space="preserve">　　</w:t>
      </w:r>
      <w:r w:rsidR="00510F5D">
        <w:rPr>
          <w:rFonts w:hAnsi="ＭＳ 明朝" w:hint="eastAsia"/>
          <w:spacing w:val="0"/>
          <w:sz w:val="20"/>
          <w:szCs w:val="20"/>
        </w:rPr>
        <w:t>年</w:t>
      </w:r>
      <w:r w:rsidR="00442E97">
        <w:rPr>
          <w:rFonts w:hAnsi="ＭＳ 明朝" w:hint="eastAsia"/>
          <w:spacing w:val="0"/>
          <w:sz w:val="20"/>
          <w:szCs w:val="20"/>
        </w:rPr>
        <w:t xml:space="preserve">　　</w:t>
      </w:r>
      <w:r w:rsidR="00510F5D">
        <w:rPr>
          <w:rFonts w:hAnsi="ＭＳ 明朝" w:hint="eastAsia"/>
          <w:spacing w:val="0"/>
          <w:sz w:val="20"/>
          <w:szCs w:val="20"/>
        </w:rPr>
        <w:t>月</w:t>
      </w:r>
      <w:r w:rsidR="00442E97">
        <w:rPr>
          <w:rFonts w:hAnsi="ＭＳ 明朝" w:hint="eastAsia"/>
          <w:spacing w:val="0"/>
          <w:sz w:val="20"/>
          <w:szCs w:val="20"/>
        </w:rPr>
        <w:t xml:space="preserve">　　</w:t>
      </w:r>
      <w:r w:rsidR="00510F5D">
        <w:rPr>
          <w:rFonts w:hAnsi="ＭＳ 明朝" w:hint="eastAsia"/>
          <w:spacing w:val="0"/>
          <w:sz w:val="20"/>
          <w:szCs w:val="20"/>
        </w:rPr>
        <w:t>日</w:t>
      </w:r>
    </w:p>
    <w:p w:rsidR="00E812E4" w:rsidRDefault="00E812E4" w:rsidP="00E812E4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独立行政法人</w:t>
      </w:r>
      <w:r w:rsidRPr="00481587">
        <w:rPr>
          <w:rFonts w:ascii="ＭＳ 明朝" w:hAnsi="ＭＳ 明朝" w:cs="ＭＳ 明朝" w:hint="eastAsia"/>
          <w:kern w:val="0"/>
          <w:sz w:val="20"/>
        </w:rPr>
        <w:t>日本学術振興会</w:t>
      </w:r>
      <w:r>
        <w:rPr>
          <w:rFonts w:ascii="ＭＳ 明朝" w:hAnsi="ＭＳ 明朝" w:cs="ＭＳ 明朝" w:hint="eastAsia"/>
          <w:kern w:val="0"/>
          <w:sz w:val="20"/>
        </w:rPr>
        <w:t>理事長　殿</w:t>
      </w:r>
    </w:p>
    <w:p w:rsidR="008B284B" w:rsidRDefault="008B284B" w:rsidP="00E812E4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</w:p>
    <w:p w:rsidR="008B284B" w:rsidRDefault="008B284B" w:rsidP="00E812E4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020"/>
        <w:gridCol w:w="5726"/>
        <w:gridCol w:w="1134"/>
        <w:gridCol w:w="575"/>
        <w:gridCol w:w="842"/>
      </w:tblGrid>
      <w:tr w:rsidR="00302E9D" w:rsidRPr="00A93EF4" w:rsidTr="00302E9D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0"/>
              </w:rPr>
            </w:pPr>
            <w:r w:rsidRPr="00302E9D">
              <w:rPr>
                <w:rFonts w:ascii="ＭＳ 明朝" w:hAnsi="ＭＳ 明朝" w:hint="eastAsia"/>
                <w:sz w:val="18"/>
              </w:rPr>
              <w:t>機関番号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jc w:val="distribute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E812E4" w:rsidRPr="00A93EF4" w:rsidTr="00302E9D">
        <w:trPr>
          <w:trHeight w:val="283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302E9D">
              <w:rPr>
                <w:rFonts w:ascii="ＭＳ 明朝" w:hAnsi="ＭＳ 明朝" w:cs="ＭＳ 明朝" w:hint="eastAsia"/>
                <w:kern w:val="0"/>
                <w:sz w:val="18"/>
              </w:rPr>
              <w:t>所属研究機関名称</w:t>
            </w:r>
          </w:p>
        </w:tc>
        <w:tc>
          <w:tcPr>
            <w:tcW w:w="8277" w:type="dxa"/>
            <w:gridSpan w:val="4"/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E812E4" w:rsidRPr="00A93EF4" w:rsidTr="00302E9D">
        <w:trPr>
          <w:trHeight w:val="283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302E9D">
              <w:rPr>
                <w:rFonts w:ascii="ＭＳ 明朝" w:hAnsi="ＭＳ 明朝" w:cs="ＭＳ 明朝" w:hint="eastAsia"/>
                <w:kern w:val="0"/>
                <w:sz w:val="18"/>
              </w:rPr>
              <w:t>研究</w:t>
            </w:r>
          </w:p>
          <w:p w:rsidR="00E812E4" w:rsidRPr="00302E9D" w:rsidRDefault="00E812E4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302E9D">
              <w:rPr>
                <w:rFonts w:ascii="ＭＳ 明朝" w:hAnsi="ＭＳ 明朝" w:cs="ＭＳ 明朝" w:hint="eastAsia"/>
                <w:kern w:val="0"/>
                <w:sz w:val="18"/>
              </w:rPr>
              <w:t>代表者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302E9D">
              <w:rPr>
                <w:rFonts w:ascii="ＭＳ 明朝" w:hAnsi="ＭＳ 明朝" w:cs="ＭＳ 明朝" w:hint="eastAsia"/>
                <w:kern w:val="0"/>
                <w:sz w:val="18"/>
              </w:rPr>
              <w:t>部局</w:t>
            </w:r>
          </w:p>
        </w:tc>
        <w:tc>
          <w:tcPr>
            <w:tcW w:w="8277" w:type="dxa"/>
            <w:gridSpan w:val="4"/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E812E4" w:rsidRPr="00A93EF4" w:rsidTr="00302E9D">
        <w:trPr>
          <w:trHeight w:val="283"/>
        </w:trPr>
        <w:tc>
          <w:tcPr>
            <w:tcW w:w="850" w:type="dxa"/>
            <w:vMerge/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302E9D">
              <w:rPr>
                <w:rFonts w:ascii="ＭＳ 明朝" w:hAnsi="ＭＳ 明朝" w:cs="ＭＳ 明朝" w:hint="eastAsia"/>
                <w:kern w:val="0"/>
                <w:sz w:val="18"/>
              </w:rPr>
              <w:t>職</w:t>
            </w:r>
          </w:p>
        </w:tc>
        <w:tc>
          <w:tcPr>
            <w:tcW w:w="8277" w:type="dxa"/>
            <w:gridSpan w:val="4"/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302E9D" w:rsidRPr="00A93EF4" w:rsidTr="00302E9D">
        <w:trPr>
          <w:trHeight w:val="567"/>
        </w:trPr>
        <w:tc>
          <w:tcPr>
            <w:tcW w:w="850" w:type="dxa"/>
            <w:vMerge/>
            <w:shd w:val="clear" w:color="auto" w:fill="auto"/>
            <w:vAlign w:val="center"/>
          </w:tcPr>
          <w:p w:rsidR="00774FC2" w:rsidRPr="00302E9D" w:rsidRDefault="00774FC2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74FC2" w:rsidRPr="00302E9D" w:rsidRDefault="00774FC2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302E9D">
              <w:rPr>
                <w:rFonts w:ascii="ＭＳ 明朝" w:hAnsi="ＭＳ 明朝" w:cs="ＭＳ 明朝" w:hint="eastAsia"/>
                <w:kern w:val="0"/>
                <w:sz w:val="18"/>
              </w:rPr>
              <w:t>氏名</w:t>
            </w:r>
          </w:p>
        </w:tc>
        <w:tc>
          <w:tcPr>
            <w:tcW w:w="743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74FC2" w:rsidRPr="00302E9D" w:rsidRDefault="00774FC2" w:rsidP="00302E9D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vAlign w:val="center"/>
          </w:tcPr>
          <w:p w:rsidR="00774FC2" w:rsidRPr="00302E9D" w:rsidRDefault="00774FC2" w:rsidP="00302E9D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  <w:r w:rsidRPr="00302E9D">
              <w:rPr>
                <w:rFonts w:ascii="ＭＳ 明朝" w:hAnsi="ＭＳ 明朝" w:hint="eastAsia"/>
                <w:sz w:val="20"/>
              </w:rPr>
              <w:t>印</w:t>
            </w:r>
          </w:p>
        </w:tc>
      </w:tr>
    </w:tbl>
    <w:p w:rsidR="00E812E4" w:rsidRDefault="00E812E4" w:rsidP="00E812E4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</w:p>
    <w:p w:rsidR="008B284B" w:rsidRDefault="008B284B" w:rsidP="00E812E4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</w:p>
    <w:p w:rsidR="00786F69" w:rsidRDefault="00D87A55" w:rsidP="00A243C2">
      <w:pPr>
        <w:pStyle w:val="a3"/>
        <w:ind w:firstLineChars="100" w:firstLine="19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このたび、下記のとおり研究代表者の交替に伴い、私が「</w:t>
      </w:r>
      <w:r w:rsidR="00442E97">
        <w:rPr>
          <w:rFonts w:hAnsi="ＭＳ 明朝" w:hint="eastAsia"/>
          <w:sz w:val="20"/>
          <w:szCs w:val="20"/>
        </w:rPr>
        <w:t>新たな研究代表者」となったことにより、研究代表者の所属研究機関が</w:t>
      </w:r>
      <w:r>
        <w:rPr>
          <w:rFonts w:hAnsi="ＭＳ 明朝" w:hint="eastAsia"/>
          <w:sz w:val="20"/>
          <w:szCs w:val="20"/>
        </w:rPr>
        <w:t>変わり</w:t>
      </w:r>
      <w:r w:rsidR="00442E97">
        <w:rPr>
          <w:rFonts w:hAnsi="ＭＳ 明朝" w:hint="eastAsia"/>
          <w:sz w:val="20"/>
          <w:szCs w:val="20"/>
        </w:rPr>
        <w:t>ました</w:t>
      </w:r>
      <w:r w:rsidR="00EE1C83">
        <w:rPr>
          <w:rFonts w:hAnsi="ＭＳ 明朝" w:hint="eastAsia"/>
          <w:sz w:val="20"/>
          <w:szCs w:val="20"/>
        </w:rPr>
        <w:t>ので報告します</w:t>
      </w:r>
      <w:r w:rsidR="00786F69" w:rsidRPr="0054184B">
        <w:rPr>
          <w:rFonts w:hAnsi="ＭＳ 明朝" w:hint="eastAsia"/>
          <w:sz w:val="20"/>
          <w:szCs w:val="20"/>
        </w:rPr>
        <w:t>。</w:t>
      </w:r>
    </w:p>
    <w:p w:rsidR="008B284B" w:rsidRPr="0054184B" w:rsidRDefault="0093633A" w:rsidP="0093633A">
      <w:pPr>
        <w:pStyle w:val="a3"/>
        <w:jc w:val="center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記</w:t>
      </w:r>
    </w:p>
    <w:p w:rsidR="00EA10F3" w:rsidRPr="00744703" w:rsidRDefault="00EA10F3" w:rsidP="00EA10F3">
      <w:pPr>
        <w:pStyle w:val="af"/>
        <w:wordWrap/>
        <w:spacing w:line="240" w:lineRule="auto"/>
        <w:rPr>
          <w:rFonts w:ascii="ＭＳ 明朝" w:hAnsi="ＭＳ 明朝"/>
          <w:spacing w:val="0"/>
          <w:sz w:val="20"/>
          <w:szCs w:val="20"/>
        </w:rPr>
      </w:pPr>
    </w:p>
    <w:tbl>
      <w:tblPr>
        <w:tblW w:w="10319" w:type="dxa"/>
        <w:tblLook w:val="04A0" w:firstRow="1" w:lastRow="0" w:firstColumn="1" w:lastColumn="0" w:noHBand="0" w:noVBand="1"/>
      </w:tblPr>
      <w:tblGrid>
        <w:gridCol w:w="1701"/>
        <w:gridCol w:w="4649"/>
        <w:gridCol w:w="1701"/>
        <w:gridCol w:w="2268"/>
      </w:tblGrid>
      <w:tr w:rsidR="0054184B" w:rsidRPr="0054184B" w:rsidTr="0054184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54184B" w:rsidRPr="0054184B" w:rsidRDefault="0054184B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１．研究種目名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4B" w:rsidRPr="0054184B" w:rsidRDefault="00442E97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国際共同研究加速基金（国際活動支援班）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54184B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２．課題番号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54184B">
            <w:pPr>
              <w:pStyle w:val="af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8B284B" w:rsidRPr="00481587" w:rsidRDefault="008B284B" w:rsidP="00510F5D">
      <w:pPr>
        <w:rPr>
          <w:sz w:val="20"/>
          <w:szCs w:val="20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1701"/>
        <w:gridCol w:w="8617"/>
      </w:tblGrid>
      <w:tr w:rsidR="00510F5D" w:rsidRPr="00481587" w:rsidTr="00C80856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510F5D" w:rsidRPr="00481587" w:rsidRDefault="00510F5D" w:rsidP="00C80856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３．研究課題名</w:t>
            </w:r>
          </w:p>
        </w:tc>
        <w:tc>
          <w:tcPr>
            <w:tcW w:w="8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F5D" w:rsidRPr="00481587" w:rsidRDefault="00510F5D" w:rsidP="00C80856">
            <w:pPr>
              <w:pStyle w:val="af"/>
              <w:spacing w:line="22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C80856" w:rsidRDefault="00C80856" w:rsidP="00C80856">
      <w:pPr>
        <w:pStyle w:val="a3"/>
        <w:rPr>
          <w:rFonts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2174"/>
        <w:gridCol w:w="2174"/>
      </w:tblGrid>
      <w:tr w:rsidR="00B15C49" w:rsidRPr="0063068C" w:rsidTr="0093633A">
        <w:trPr>
          <w:trHeight w:val="287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49" w:rsidRPr="0063068C" w:rsidRDefault="00B15C49" w:rsidP="0093633A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  <w:r w:rsidRPr="0063068C">
              <w:rPr>
                <w:rFonts w:hAnsi="ＭＳ 明朝" w:hint="eastAsia"/>
                <w:sz w:val="20"/>
                <w:szCs w:val="20"/>
              </w:rPr>
              <w:t>．交付決定額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15C49" w:rsidRPr="0063068C" w:rsidRDefault="00B15C49" w:rsidP="00C8085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15C49" w:rsidRPr="0063068C" w:rsidRDefault="00B15C49" w:rsidP="0093633A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（円）</w:t>
            </w:r>
          </w:p>
        </w:tc>
      </w:tr>
      <w:tr w:rsidR="00B15C49" w:rsidRPr="0063068C" w:rsidTr="0093633A">
        <w:trPr>
          <w:trHeight w:val="340"/>
        </w:trPr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D87A55" w:rsidRPr="0063068C" w:rsidRDefault="00D87A55" w:rsidP="00C80856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2174" w:type="dxa"/>
            <w:vAlign w:val="center"/>
          </w:tcPr>
          <w:p w:rsidR="00D87A55" w:rsidRPr="0063068C" w:rsidRDefault="00D87A55" w:rsidP="00C80856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2174" w:type="dxa"/>
            <w:vAlign w:val="center"/>
          </w:tcPr>
          <w:p w:rsidR="00D87A55" w:rsidRPr="0063068C" w:rsidRDefault="00D87A55" w:rsidP="00C8085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B15C49" w:rsidRPr="0063068C" w:rsidTr="0093633A">
        <w:trPr>
          <w:trHeight w:val="340"/>
        </w:trPr>
        <w:tc>
          <w:tcPr>
            <w:tcW w:w="2173" w:type="dxa"/>
            <w:vAlign w:val="center"/>
          </w:tcPr>
          <w:p w:rsidR="00D87A55" w:rsidRPr="0063068C" w:rsidRDefault="00D87A55" w:rsidP="00C80856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D87A55" w:rsidRPr="0063068C" w:rsidRDefault="00D87A55" w:rsidP="00C80856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D87A55" w:rsidRPr="0063068C" w:rsidRDefault="00D87A55" w:rsidP="00C80856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80856" w:rsidRDefault="00C80856" w:rsidP="00C80856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835"/>
      </w:tblGrid>
      <w:tr w:rsidR="00C80856" w:rsidRPr="0054184B" w:rsidTr="00C80856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C80856" w:rsidRPr="0054184B" w:rsidRDefault="00C80856" w:rsidP="00C80856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５</w:t>
            </w:r>
            <w:r w:rsidRPr="0054184B">
              <w:rPr>
                <w:rFonts w:ascii="ＭＳ 明朝" w:hAnsi="ＭＳ 明朝" w:hint="eastAsia"/>
                <w:spacing w:val="-1"/>
                <w:sz w:val="20"/>
                <w:szCs w:val="20"/>
              </w:rPr>
              <w:t>．補助事業期間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856" w:rsidRPr="0054184B" w:rsidRDefault="00C80856" w:rsidP="00740EE2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平成　　</w:t>
            </w:r>
            <w:r w:rsidRPr="0054184B">
              <w:rPr>
                <w:rFonts w:ascii="ＭＳ 明朝" w:hAnsi="ＭＳ 明朝" w:hint="eastAsia"/>
                <w:spacing w:val="-1"/>
                <w:sz w:val="20"/>
                <w:szCs w:val="20"/>
              </w:rPr>
              <w:t>年度～</w:t>
            </w:r>
            <w:r w:rsidR="0025582A"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</w:t>
            </w:r>
            <w:r w:rsidRPr="0054184B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</w:tr>
    </w:tbl>
    <w:p w:rsidR="001E61A0" w:rsidRDefault="001E61A0" w:rsidP="001E61A0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635"/>
        <w:gridCol w:w="508"/>
        <w:gridCol w:w="6470"/>
        <w:gridCol w:w="307"/>
        <w:gridCol w:w="1229"/>
        <w:gridCol w:w="307"/>
      </w:tblGrid>
      <w:tr w:rsidR="00871111" w:rsidRPr="00356042" w:rsidTr="00871111">
        <w:trPr>
          <w:trHeight w:val="454"/>
        </w:trPr>
        <w:tc>
          <w:tcPr>
            <w:tcW w:w="1635" w:type="dxa"/>
            <w:vMerge w:val="restart"/>
          </w:tcPr>
          <w:p w:rsidR="00871111" w:rsidRPr="006161C7" w:rsidRDefault="00871111" w:rsidP="00871111">
            <w:pPr>
              <w:pStyle w:val="af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６．所属研究機関</w:t>
            </w:r>
          </w:p>
          <w:p w:rsidR="00871111" w:rsidRDefault="00871111" w:rsidP="00871111">
            <w:pPr>
              <w:pStyle w:val="af"/>
              <w:wordWrap/>
              <w:spacing w:line="240" w:lineRule="auto"/>
              <w:ind w:firstLineChars="100" w:firstLine="181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・部局・職</w:t>
            </w:r>
          </w:p>
          <w:p w:rsidR="00871111" w:rsidRPr="006161C7" w:rsidRDefault="00871111" w:rsidP="00871111">
            <w:pPr>
              <w:pStyle w:val="af"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6161C7">
              <w:rPr>
                <w:rFonts w:hAnsi="ＭＳ 明朝" w:hint="eastAsia"/>
                <w:spacing w:val="0"/>
                <w:sz w:val="20"/>
                <w:szCs w:val="20"/>
              </w:rPr>
              <w:t>（研究機関番号）</w:t>
            </w:r>
          </w:p>
        </w:tc>
        <w:tc>
          <w:tcPr>
            <w:tcW w:w="508" w:type="dxa"/>
            <w:vMerge w:val="restart"/>
            <w:textDirection w:val="tbRlV"/>
            <w:vAlign w:val="center"/>
          </w:tcPr>
          <w:p w:rsidR="00871111" w:rsidRPr="00744F78" w:rsidRDefault="00871111" w:rsidP="00871111">
            <w:pPr>
              <w:pStyle w:val="af"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  <w:sz w:val="18"/>
                <w:szCs w:val="20"/>
              </w:rPr>
            </w:pPr>
            <w:r w:rsidRPr="00744F78">
              <w:rPr>
                <w:rFonts w:ascii="ＭＳ 明朝" w:hAnsi="ＭＳ 明朝" w:hint="eastAsia"/>
                <w:spacing w:val="0"/>
                <w:sz w:val="18"/>
                <w:szCs w:val="20"/>
              </w:rPr>
              <w:t>(変更前)</w:t>
            </w:r>
          </w:p>
        </w:tc>
        <w:tc>
          <w:tcPr>
            <w:tcW w:w="8313" w:type="dxa"/>
            <w:gridSpan w:val="4"/>
            <w:shd w:val="clear" w:color="auto" w:fill="auto"/>
            <w:vAlign w:val="center"/>
          </w:tcPr>
          <w:p w:rsidR="00871111" w:rsidRPr="00356042" w:rsidRDefault="00871111" w:rsidP="0087111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871111" w:rsidRPr="00356042" w:rsidTr="00871111">
        <w:trPr>
          <w:trHeight w:val="454"/>
        </w:trPr>
        <w:tc>
          <w:tcPr>
            <w:tcW w:w="1635" w:type="dxa"/>
            <w:vMerge/>
            <w:vAlign w:val="center"/>
          </w:tcPr>
          <w:p w:rsidR="00871111" w:rsidRDefault="00871111" w:rsidP="00871111">
            <w:pPr>
              <w:pStyle w:val="af"/>
              <w:wordWrap/>
              <w:spacing w:line="240" w:lineRule="auto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71111" w:rsidRPr="00744F78" w:rsidRDefault="00871111" w:rsidP="00871111">
            <w:pPr>
              <w:pStyle w:val="af"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  <w:sz w:val="18"/>
                <w:szCs w:val="20"/>
              </w:rPr>
            </w:pPr>
          </w:p>
        </w:tc>
        <w:tc>
          <w:tcPr>
            <w:tcW w:w="6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111" w:rsidRPr="00356042" w:rsidRDefault="00871111" w:rsidP="0087111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111" w:rsidRPr="00356042" w:rsidRDefault="00871111" w:rsidP="0087111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(　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111" w:rsidRPr="00356042" w:rsidRDefault="00871111" w:rsidP="0087111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111" w:rsidRPr="00356042" w:rsidRDefault="00871111" w:rsidP="0087111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)　</w:t>
            </w:r>
          </w:p>
        </w:tc>
      </w:tr>
      <w:tr w:rsidR="00871111" w:rsidRPr="00356042" w:rsidTr="00871111">
        <w:trPr>
          <w:trHeight w:val="454"/>
        </w:trPr>
        <w:tc>
          <w:tcPr>
            <w:tcW w:w="1635" w:type="dxa"/>
            <w:vMerge/>
            <w:tcBorders>
              <w:bottom w:val="nil"/>
            </w:tcBorders>
            <w:vAlign w:val="center"/>
          </w:tcPr>
          <w:p w:rsidR="00871111" w:rsidRPr="00356042" w:rsidRDefault="00871111" w:rsidP="0087111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871111" w:rsidRPr="00744F78" w:rsidRDefault="00871111" w:rsidP="00871111">
            <w:pPr>
              <w:pStyle w:val="af"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  <w:sz w:val="18"/>
                <w:szCs w:val="20"/>
              </w:rPr>
            </w:pPr>
            <w:r w:rsidRPr="00744F78">
              <w:rPr>
                <w:rFonts w:ascii="ＭＳ 明朝" w:hAnsi="ＭＳ 明朝" w:hint="eastAsia"/>
                <w:spacing w:val="0"/>
                <w:sz w:val="18"/>
                <w:szCs w:val="20"/>
              </w:rPr>
              <w:t>(変更</w:t>
            </w:r>
            <w:r>
              <w:rPr>
                <w:rFonts w:ascii="ＭＳ 明朝" w:hAnsi="ＭＳ 明朝" w:hint="eastAsia"/>
                <w:spacing w:val="0"/>
                <w:sz w:val="18"/>
                <w:szCs w:val="20"/>
              </w:rPr>
              <w:t>後</w:t>
            </w:r>
            <w:r w:rsidRPr="00744F78">
              <w:rPr>
                <w:rFonts w:ascii="ＭＳ 明朝" w:hAnsi="ＭＳ 明朝" w:hint="eastAsia"/>
                <w:spacing w:val="0"/>
                <w:sz w:val="18"/>
                <w:szCs w:val="20"/>
              </w:rPr>
              <w:t>)</w:t>
            </w:r>
          </w:p>
        </w:tc>
        <w:tc>
          <w:tcPr>
            <w:tcW w:w="831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111" w:rsidRPr="00356042" w:rsidRDefault="00871111" w:rsidP="0087111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871111" w:rsidRPr="00356042" w:rsidTr="00871111">
        <w:trPr>
          <w:trHeight w:val="454"/>
        </w:trPr>
        <w:tc>
          <w:tcPr>
            <w:tcW w:w="1635" w:type="dxa"/>
            <w:vMerge/>
          </w:tcPr>
          <w:p w:rsidR="00871111" w:rsidRDefault="00871111" w:rsidP="00871111">
            <w:pPr>
              <w:pStyle w:val="af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  <w:textDirection w:val="tbRlV"/>
            <w:vAlign w:val="bottom"/>
          </w:tcPr>
          <w:p w:rsidR="00871111" w:rsidRPr="00744F78" w:rsidRDefault="00871111" w:rsidP="00871111">
            <w:pPr>
              <w:pStyle w:val="af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  <w:sz w:val="18"/>
                <w:szCs w:val="20"/>
              </w:rPr>
            </w:pPr>
          </w:p>
        </w:tc>
        <w:tc>
          <w:tcPr>
            <w:tcW w:w="6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111" w:rsidRPr="00356042" w:rsidRDefault="00871111" w:rsidP="0087111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111" w:rsidRPr="00356042" w:rsidRDefault="00871111" w:rsidP="0087111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(　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111" w:rsidRPr="00356042" w:rsidRDefault="00871111" w:rsidP="0087111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111" w:rsidRPr="00356042" w:rsidRDefault="00871111" w:rsidP="0087111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)　</w:t>
            </w:r>
          </w:p>
        </w:tc>
      </w:tr>
    </w:tbl>
    <w:p w:rsidR="00FE133F" w:rsidRPr="0054184B" w:rsidRDefault="00FE133F" w:rsidP="00FE133F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410"/>
      </w:tblGrid>
      <w:tr w:rsidR="00FE133F" w:rsidRPr="0054184B" w:rsidTr="0093633A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FE133F" w:rsidRPr="0054184B" w:rsidRDefault="006F6C89" w:rsidP="0026662C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７</w:t>
            </w:r>
            <w:r w:rsidR="00FE133F">
              <w:rPr>
                <w:rFonts w:ascii="ＭＳ 明朝" w:hAnsi="ＭＳ 明朝" w:hint="eastAsia"/>
                <w:spacing w:val="-1"/>
                <w:sz w:val="20"/>
                <w:szCs w:val="20"/>
              </w:rPr>
              <w:t>．事実発生年月日（</w:t>
            </w:r>
            <w:r w:rsidR="0026662C">
              <w:rPr>
                <w:rFonts w:ascii="ＭＳ 明朝" w:hAnsi="ＭＳ 明朝" w:hint="eastAsia"/>
                <w:spacing w:val="-1"/>
                <w:sz w:val="20"/>
                <w:szCs w:val="20"/>
              </w:rPr>
              <w:t>研究代表者変更承認</w:t>
            </w:r>
            <w:r w:rsidR="00FE133F">
              <w:rPr>
                <w:rFonts w:ascii="ＭＳ 明朝" w:hAnsi="ＭＳ 明朝" w:hint="eastAsia"/>
                <w:spacing w:val="-1"/>
                <w:sz w:val="20"/>
                <w:szCs w:val="20"/>
              </w:rPr>
              <w:t>日</w:t>
            </w:r>
            <w:r w:rsidR="004F7813">
              <w:rPr>
                <w:rFonts w:ascii="ＭＳ 明朝" w:hAnsi="ＭＳ 明朝" w:hint="eastAsia"/>
                <w:spacing w:val="-1"/>
                <w:sz w:val="20"/>
                <w:szCs w:val="20"/>
              </w:rPr>
              <w:t>を記入</w:t>
            </w:r>
            <w:r w:rsidR="00FE133F">
              <w:rPr>
                <w:rFonts w:ascii="ＭＳ 明朝" w:hAnsi="ＭＳ 明朝" w:hint="eastAsia"/>
                <w:spacing w:val="-1"/>
                <w:sz w:val="20"/>
                <w:szCs w:val="20"/>
              </w:rPr>
              <w:t>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33F" w:rsidRPr="0054184B" w:rsidRDefault="0025582A" w:rsidP="00740EE2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令和</w:t>
            </w:r>
            <w:r w:rsidR="00442E9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年　　月　　</w:t>
            </w:r>
            <w:r w:rsidR="00FE133F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</w:p>
        </w:tc>
      </w:tr>
    </w:tbl>
    <w:p w:rsidR="00FE133F" w:rsidRDefault="00FE133F" w:rsidP="00FE133F">
      <w:pPr>
        <w:pStyle w:val="a3"/>
        <w:rPr>
          <w:rFonts w:hAnsi="ＭＳ 明朝"/>
          <w:sz w:val="20"/>
          <w:szCs w:val="20"/>
        </w:rPr>
      </w:pPr>
    </w:p>
    <w:p w:rsidR="007C0AFF" w:rsidRDefault="006F6C89" w:rsidP="007C0AFF">
      <w:pPr>
        <w:pStyle w:val="a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８</w:t>
      </w:r>
      <w:r w:rsidR="002B3EDC">
        <w:rPr>
          <w:rFonts w:hAnsi="ＭＳ 明朝" w:hint="eastAsia"/>
          <w:sz w:val="20"/>
          <w:szCs w:val="20"/>
        </w:rPr>
        <w:t>．</w:t>
      </w:r>
      <w:r w:rsidR="004F7813" w:rsidRPr="001954D0">
        <w:rPr>
          <w:rFonts w:hAnsi="ＭＳ 明朝" w:hint="eastAsia"/>
          <w:sz w:val="20"/>
          <w:szCs w:val="20"/>
        </w:rPr>
        <w:t>本補助事業に関する確認事項</w:t>
      </w:r>
    </w:p>
    <w:tbl>
      <w:tblPr>
        <w:tblW w:w="10318" w:type="dxa"/>
        <w:tblLook w:val="04A0" w:firstRow="1" w:lastRow="0" w:firstColumn="1" w:lastColumn="0" w:noHBand="0" w:noVBand="1"/>
      </w:tblPr>
      <w:tblGrid>
        <w:gridCol w:w="510"/>
        <w:gridCol w:w="5410"/>
        <w:gridCol w:w="1701"/>
        <w:gridCol w:w="1790"/>
        <w:gridCol w:w="907"/>
      </w:tblGrid>
      <w:tr w:rsidR="0093633A" w:rsidRPr="007D3E65" w:rsidTr="005A1E59">
        <w:trPr>
          <w:trHeight w:val="626"/>
        </w:trPr>
        <w:tc>
          <w:tcPr>
            <w:tcW w:w="510" w:type="dxa"/>
            <w:shd w:val="clear" w:color="auto" w:fill="auto"/>
            <w:vAlign w:val="center"/>
          </w:tcPr>
          <w:p w:rsidR="0093633A" w:rsidRPr="007D3E65" w:rsidRDefault="0093633A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:rsidR="0093633A" w:rsidRPr="007D3E65" w:rsidRDefault="0093633A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（１）事実発生日までに受領している助成金の支出状況</w:t>
            </w:r>
          </w:p>
        </w:tc>
        <w:tc>
          <w:tcPr>
            <w:tcW w:w="1701" w:type="dxa"/>
            <w:vAlign w:val="center"/>
          </w:tcPr>
          <w:p w:rsidR="0093633A" w:rsidRDefault="0093633A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□全額支出済み</w:t>
            </w:r>
          </w:p>
          <w:p w:rsidR="0093633A" w:rsidRPr="007D3E65" w:rsidRDefault="0093633A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（分担金を含む）</w:t>
            </w:r>
          </w:p>
        </w:tc>
        <w:tc>
          <w:tcPr>
            <w:tcW w:w="2697" w:type="dxa"/>
            <w:gridSpan w:val="2"/>
            <w:vAlign w:val="center"/>
          </w:tcPr>
          <w:p w:rsidR="0093633A" w:rsidRDefault="0093633A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□未使用額あり</w:t>
            </w:r>
          </w:p>
          <w:p w:rsidR="0093633A" w:rsidRPr="007D3E65" w:rsidRDefault="0093633A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（支出予定の金額を含む）</w:t>
            </w:r>
          </w:p>
        </w:tc>
      </w:tr>
      <w:tr w:rsidR="004F7813" w:rsidRPr="007D3E65" w:rsidTr="005A1E59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4F7813" w:rsidRPr="007D3E65" w:rsidRDefault="004F7813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:rsidR="004F7813" w:rsidRDefault="004F7813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（２）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当該補助事業にかかる当該年度の実施状況報告書又は</w:t>
            </w:r>
          </w:p>
          <w:p w:rsidR="004F7813" w:rsidRPr="007D3E65" w:rsidRDefault="004F7813" w:rsidP="0093633A">
            <w:pPr>
              <w:pStyle w:val="af"/>
              <w:wordWrap/>
              <w:spacing w:line="240" w:lineRule="auto"/>
              <w:ind w:firstLineChars="300" w:firstLine="543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実</w:t>
            </w:r>
            <w:r w:rsidRPr="004660DD">
              <w:rPr>
                <w:rFonts w:ascii="ＭＳ 明朝" w:hAnsi="ＭＳ 明朝" w:hint="eastAsia"/>
                <w:spacing w:val="0"/>
                <w:sz w:val="20"/>
                <w:szCs w:val="20"/>
              </w:rPr>
              <w:t>績報告書の提出先</w:t>
            </w:r>
          </w:p>
        </w:tc>
        <w:tc>
          <w:tcPr>
            <w:tcW w:w="1701" w:type="dxa"/>
            <w:vAlign w:val="center"/>
          </w:tcPr>
          <w:p w:rsidR="004F7813" w:rsidRPr="007D3E65" w:rsidRDefault="004F7813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□変更前の機関</w:t>
            </w:r>
          </w:p>
        </w:tc>
        <w:tc>
          <w:tcPr>
            <w:tcW w:w="1790" w:type="dxa"/>
            <w:vAlign w:val="center"/>
          </w:tcPr>
          <w:p w:rsidR="004F7813" w:rsidRPr="007D3E65" w:rsidRDefault="004F7813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□変更後の機関</w:t>
            </w:r>
          </w:p>
        </w:tc>
        <w:tc>
          <w:tcPr>
            <w:tcW w:w="907" w:type="dxa"/>
            <w:vAlign w:val="center"/>
          </w:tcPr>
          <w:p w:rsidR="004F7813" w:rsidRPr="007D3E65" w:rsidRDefault="004F7813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4F7813" w:rsidRPr="007D3E65" w:rsidTr="005A1E59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4F7813" w:rsidRPr="007D3E65" w:rsidRDefault="004F7813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:rsidR="004F7813" w:rsidRPr="007D3E65" w:rsidRDefault="004F7813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（３）間接経費交付決定額変更申請書</w:t>
            </w:r>
            <w:r w:rsidR="00871111">
              <w:rPr>
                <w:rFonts w:ascii="ＭＳ 明朝" w:hAnsi="ＭＳ 明朝" w:hint="eastAsia"/>
                <w:spacing w:val="0"/>
                <w:sz w:val="20"/>
                <w:szCs w:val="20"/>
              </w:rPr>
              <w:t>（様式F-16）</w:t>
            </w: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の提出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有無</w:t>
            </w:r>
          </w:p>
        </w:tc>
        <w:tc>
          <w:tcPr>
            <w:tcW w:w="1701" w:type="dxa"/>
            <w:vAlign w:val="center"/>
          </w:tcPr>
          <w:p w:rsidR="004F7813" w:rsidRPr="007D3E65" w:rsidRDefault="004F7813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あり</w:t>
            </w: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（返還）</w:t>
            </w:r>
          </w:p>
        </w:tc>
        <w:tc>
          <w:tcPr>
            <w:tcW w:w="1790" w:type="dxa"/>
            <w:vAlign w:val="center"/>
          </w:tcPr>
          <w:p w:rsidR="004F7813" w:rsidRPr="007D3E65" w:rsidRDefault="004F7813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あり</w:t>
            </w: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（追加交付）</w:t>
            </w:r>
          </w:p>
        </w:tc>
        <w:tc>
          <w:tcPr>
            <w:tcW w:w="907" w:type="dxa"/>
            <w:vAlign w:val="center"/>
          </w:tcPr>
          <w:p w:rsidR="004F7813" w:rsidRPr="007D3E65" w:rsidRDefault="004F7813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なし</w:t>
            </w:r>
          </w:p>
        </w:tc>
      </w:tr>
    </w:tbl>
    <w:p w:rsidR="00EC1753" w:rsidRPr="00682DBC" w:rsidRDefault="00EC1753" w:rsidP="00C32F9A">
      <w:pPr>
        <w:pStyle w:val="a3"/>
        <w:rPr>
          <w:rFonts w:hAnsi="ＭＳ 明朝"/>
          <w:sz w:val="20"/>
          <w:szCs w:val="20"/>
        </w:rPr>
      </w:pPr>
    </w:p>
    <w:sectPr w:rsidR="00EC1753" w:rsidRPr="00682DBC" w:rsidSect="00C32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284" w:footer="284" w:gutter="0"/>
      <w:cols w:space="720"/>
      <w:noEndnote/>
      <w:docGrid w:type="linesAndChars" w:linePitch="286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48" w:rsidRDefault="006B6B48" w:rsidP="009F2930">
      <w:r>
        <w:separator/>
      </w:r>
    </w:p>
    <w:p w:rsidR="006B6B48" w:rsidRDefault="006B6B48"/>
    <w:p w:rsidR="006B6B48" w:rsidRDefault="006B6B48"/>
    <w:p w:rsidR="006B6B48" w:rsidRDefault="006B6B48"/>
  </w:endnote>
  <w:endnote w:type="continuationSeparator" w:id="0">
    <w:p w:rsidR="006B6B48" w:rsidRDefault="006B6B48" w:rsidP="009F2930">
      <w:r>
        <w:continuationSeparator/>
      </w:r>
    </w:p>
    <w:p w:rsidR="006B6B48" w:rsidRDefault="006B6B48"/>
    <w:p w:rsidR="006B6B48" w:rsidRDefault="006B6B48"/>
    <w:p w:rsidR="006B6B48" w:rsidRDefault="006B6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1" w:rsidRPr="00D1083C" w:rsidRDefault="00871111" w:rsidP="00660178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  <w:p w:rsidR="00871111" w:rsidRDefault="00871111" w:rsidP="00A01104">
    <w:pPr>
      <w:pStyle w:val="a7"/>
      <w:jc w:val="lef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>
      <w:rPr>
        <w:rFonts w:hint="eastAsia"/>
        <w:noProof/>
      </w:rPr>
      <w:t>２</w:t>
    </w:r>
    <w:r>
      <w:fldChar w:fldCharType="end"/>
    </w:r>
    <w:r>
      <w:rPr>
        <w:rFonts w:hint="eastAsia"/>
      </w:rPr>
      <w:t>／</w:t>
    </w:r>
    <w:fldSimple w:instr=" NUMPAGES  \* DBCHAR  \* MERGEFORMAT ">
      <w:r w:rsidR="00774FC2">
        <w:rPr>
          <w:rFonts w:hint="eastAsia"/>
          <w:noProof/>
        </w:rPr>
        <w:t>１</w:t>
      </w:r>
    </w:fldSimple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1" w:rsidRDefault="00871111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CF063B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fldSimple w:instr=" NUMPAGES  \* DBCHAR  \* MERGEFORMAT ">
      <w:r w:rsidR="00CF063B">
        <w:rPr>
          <w:rFonts w:hint="eastAsia"/>
          <w:noProof/>
        </w:rPr>
        <w:t>１</w:t>
      </w:r>
    </w:fldSimple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1" w:rsidRPr="00D1083C" w:rsidRDefault="00871111" w:rsidP="002031D2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  <w:p w:rsidR="00871111" w:rsidRDefault="00871111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fldSimple w:instr=" NUMPAGES  \* DBCHAR  \* MERGEFORMAT ">
      <w:r w:rsidR="00774FC2">
        <w:rPr>
          <w:rFonts w:hint="eastAsia"/>
          <w:noProof/>
        </w:rPr>
        <w:t>１</w:t>
      </w:r>
    </w:fldSimple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48" w:rsidRDefault="006B6B48" w:rsidP="009F2930">
      <w:r>
        <w:separator/>
      </w:r>
    </w:p>
    <w:p w:rsidR="006B6B48" w:rsidRDefault="006B6B48"/>
    <w:p w:rsidR="006B6B48" w:rsidRDefault="006B6B48"/>
    <w:p w:rsidR="006B6B48" w:rsidRDefault="006B6B48"/>
  </w:footnote>
  <w:footnote w:type="continuationSeparator" w:id="0">
    <w:p w:rsidR="006B6B48" w:rsidRDefault="006B6B48" w:rsidP="009F2930">
      <w:r>
        <w:continuationSeparator/>
      </w:r>
    </w:p>
    <w:p w:rsidR="006B6B48" w:rsidRDefault="006B6B48"/>
    <w:p w:rsidR="006B6B48" w:rsidRDefault="006B6B48"/>
    <w:p w:rsidR="006B6B48" w:rsidRDefault="006B6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1" w:rsidRPr="00660178" w:rsidRDefault="00871111" w:rsidP="00660178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1" w:rsidRPr="0093633A" w:rsidRDefault="00871111" w:rsidP="001E61A0">
    <w:pPr>
      <w:pStyle w:val="a5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1" w:rsidRPr="002031D2" w:rsidRDefault="00871111" w:rsidP="002031D2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F4"/>
    <w:rsid w:val="0000597E"/>
    <w:rsid w:val="000267DD"/>
    <w:rsid w:val="00030384"/>
    <w:rsid w:val="000346D7"/>
    <w:rsid w:val="00037FDC"/>
    <w:rsid w:val="000431FD"/>
    <w:rsid w:val="00043A55"/>
    <w:rsid w:val="0004424C"/>
    <w:rsid w:val="00047CC7"/>
    <w:rsid w:val="00050DD8"/>
    <w:rsid w:val="0005148F"/>
    <w:rsid w:val="000568F3"/>
    <w:rsid w:val="00060D8A"/>
    <w:rsid w:val="00076558"/>
    <w:rsid w:val="00083F54"/>
    <w:rsid w:val="000931DD"/>
    <w:rsid w:val="00095590"/>
    <w:rsid w:val="000A6593"/>
    <w:rsid w:val="000B0EF3"/>
    <w:rsid w:val="000B1033"/>
    <w:rsid w:val="000B1CE5"/>
    <w:rsid w:val="000B4367"/>
    <w:rsid w:val="000C0F7A"/>
    <w:rsid w:val="000C5495"/>
    <w:rsid w:val="000C7A8C"/>
    <w:rsid w:val="000D2713"/>
    <w:rsid w:val="000D2F73"/>
    <w:rsid w:val="000D399F"/>
    <w:rsid w:val="000E2764"/>
    <w:rsid w:val="000E3FE3"/>
    <w:rsid w:val="000F52E0"/>
    <w:rsid w:val="000F654D"/>
    <w:rsid w:val="00103F46"/>
    <w:rsid w:val="0010493F"/>
    <w:rsid w:val="00105631"/>
    <w:rsid w:val="001073F4"/>
    <w:rsid w:val="001203BA"/>
    <w:rsid w:val="00121D5E"/>
    <w:rsid w:val="00137ECB"/>
    <w:rsid w:val="00146AA5"/>
    <w:rsid w:val="001524C5"/>
    <w:rsid w:val="0018068D"/>
    <w:rsid w:val="00181744"/>
    <w:rsid w:val="001837DB"/>
    <w:rsid w:val="00187316"/>
    <w:rsid w:val="00187541"/>
    <w:rsid w:val="00187CE4"/>
    <w:rsid w:val="00190EF4"/>
    <w:rsid w:val="00191ED9"/>
    <w:rsid w:val="001A1E29"/>
    <w:rsid w:val="001A5090"/>
    <w:rsid w:val="001A7F19"/>
    <w:rsid w:val="001B041B"/>
    <w:rsid w:val="001D2936"/>
    <w:rsid w:val="001D7A75"/>
    <w:rsid w:val="001E5B22"/>
    <w:rsid w:val="001E61A0"/>
    <w:rsid w:val="002031D2"/>
    <w:rsid w:val="0020429D"/>
    <w:rsid w:val="002144D6"/>
    <w:rsid w:val="00215E1E"/>
    <w:rsid w:val="00216004"/>
    <w:rsid w:val="002213CD"/>
    <w:rsid w:val="002228F3"/>
    <w:rsid w:val="00230296"/>
    <w:rsid w:val="00247A50"/>
    <w:rsid w:val="00250A72"/>
    <w:rsid w:val="0025582A"/>
    <w:rsid w:val="00255A9B"/>
    <w:rsid w:val="0026662C"/>
    <w:rsid w:val="00281CB8"/>
    <w:rsid w:val="00282C7E"/>
    <w:rsid w:val="00295C06"/>
    <w:rsid w:val="0029614E"/>
    <w:rsid w:val="002A60AB"/>
    <w:rsid w:val="002B29F6"/>
    <w:rsid w:val="002B3EDC"/>
    <w:rsid w:val="002B5C89"/>
    <w:rsid w:val="002B6FD8"/>
    <w:rsid w:val="002C2866"/>
    <w:rsid w:val="002D12A5"/>
    <w:rsid w:val="002D237E"/>
    <w:rsid w:val="002D6311"/>
    <w:rsid w:val="002D7AC7"/>
    <w:rsid w:val="002E400A"/>
    <w:rsid w:val="002F74D0"/>
    <w:rsid w:val="002F7D52"/>
    <w:rsid w:val="003001D0"/>
    <w:rsid w:val="00302E51"/>
    <w:rsid w:val="00302E9D"/>
    <w:rsid w:val="00305829"/>
    <w:rsid w:val="00311850"/>
    <w:rsid w:val="00324D28"/>
    <w:rsid w:val="003516D7"/>
    <w:rsid w:val="00356042"/>
    <w:rsid w:val="00357FC6"/>
    <w:rsid w:val="0036397D"/>
    <w:rsid w:val="003671D7"/>
    <w:rsid w:val="00387F20"/>
    <w:rsid w:val="00390AC3"/>
    <w:rsid w:val="00392C7B"/>
    <w:rsid w:val="0039305A"/>
    <w:rsid w:val="003A05C3"/>
    <w:rsid w:val="003A0890"/>
    <w:rsid w:val="003A59C4"/>
    <w:rsid w:val="003A70E6"/>
    <w:rsid w:val="003B31F8"/>
    <w:rsid w:val="003C0036"/>
    <w:rsid w:val="003D0CBE"/>
    <w:rsid w:val="003E3CE9"/>
    <w:rsid w:val="003E6CB1"/>
    <w:rsid w:val="003E734B"/>
    <w:rsid w:val="004034F1"/>
    <w:rsid w:val="0040413D"/>
    <w:rsid w:val="004141F7"/>
    <w:rsid w:val="004162CC"/>
    <w:rsid w:val="00421C21"/>
    <w:rsid w:val="00422329"/>
    <w:rsid w:val="00424256"/>
    <w:rsid w:val="00442E97"/>
    <w:rsid w:val="00454076"/>
    <w:rsid w:val="00464D26"/>
    <w:rsid w:val="00467C87"/>
    <w:rsid w:val="00473EAE"/>
    <w:rsid w:val="004874EA"/>
    <w:rsid w:val="0049083A"/>
    <w:rsid w:val="004A1353"/>
    <w:rsid w:val="004A19C2"/>
    <w:rsid w:val="004A2829"/>
    <w:rsid w:val="004B02E9"/>
    <w:rsid w:val="004B2521"/>
    <w:rsid w:val="004C68DF"/>
    <w:rsid w:val="004D6FCE"/>
    <w:rsid w:val="004E1706"/>
    <w:rsid w:val="004E4BE4"/>
    <w:rsid w:val="004E78BB"/>
    <w:rsid w:val="004F4C0C"/>
    <w:rsid w:val="004F726F"/>
    <w:rsid w:val="004F7813"/>
    <w:rsid w:val="00505D26"/>
    <w:rsid w:val="00510F5D"/>
    <w:rsid w:val="00514989"/>
    <w:rsid w:val="0053286A"/>
    <w:rsid w:val="00533225"/>
    <w:rsid w:val="005401CD"/>
    <w:rsid w:val="0054184B"/>
    <w:rsid w:val="0054727B"/>
    <w:rsid w:val="00554203"/>
    <w:rsid w:val="00554CF9"/>
    <w:rsid w:val="005562CC"/>
    <w:rsid w:val="00561454"/>
    <w:rsid w:val="00561657"/>
    <w:rsid w:val="00574C1A"/>
    <w:rsid w:val="00584E39"/>
    <w:rsid w:val="00585A25"/>
    <w:rsid w:val="0059040A"/>
    <w:rsid w:val="00597EEC"/>
    <w:rsid w:val="005A1E59"/>
    <w:rsid w:val="005A3002"/>
    <w:rsid w:val="005A4D63"/>
    <w:rsid w:val="005A7B40"/>
    <w:rsid w:val="005B0D6F"/>
    <w:rsid w:val="005B147D"/>
    <w:rsid w:val="005B2DEA"/>
    <w:rsid w:val="005B69BB"/>
    <w:rsid w:val="005B72B6"/>
    <w:rsid w:val="005D52E8"/>
    <w:rsid w:val="005E281E"/>
    <w:rsid w:val="005E6EE3"/>
    <w:rsid w:val="005F09C4"/>
    <w:rsid w:val="005F25B7"/>
    <w:rsid w:val="005F522A"/>
    <w:rsid w:val="006028D6"/>
    <w:rsid w:val="0060703E"/>
    <w:rsid w:val="006070D6"/>
    <w:rsid w:val="00612D32"/>
    <w:rsid w:val="006161C7"/>
    <w:rsid w:val="0062189C"/>
    <w:rsid w:val="0062237C"/>
    <w:rsid w:val="00623576"/>
    <w:rsid w:val="00625638"/>
    <w:rsid w:val="0063068C"/>
    <w:rsid w:val="00633080"/>
    <w:rsid w:val="0064006B"/>
    <w:rsid w:val="00643B76"/>
    <w:rsid w:val="006442D0"/>
    <w:rsid w:val="00652327"/>
    <w:rsid w:val="00654C60"/>
    <w:rsid w:val="00660178"/>
    <w:rsid w:val="0066477B"/>
    <w:rsid w:val="006649C3"/>
    <w:rsid w:val="006719B4"/>
    <w:rsid w:val="00682DBC"/>
    <w:rsid w:val="00685FEF"/>
    <w:rsid w:val="00686D66"/>
    <w:rsid w:val="00690EDE"/>
    <w:rsid w:val="006B1946"/>
    <w:rsid w:val="006B33E2"/>
    <w:rsid w:val="006B56E2"/>
    <w:rsid w:val="006B5DE7"/>
    <w:rsid w:val="006B6B48"/>
    <w:rsid w:val="006B6C99"/>
    <w:rsid w:val="006D5888"/>
    <w:rsid w:val="006E7ECD"/>
    <w:rsid w:val="006F6C89"/>
    <w:rsid w:val="00703972"/>
    <w:rsid w:val="007066B6"/>
    <w:rsid w:val="00713691"/>
    <w:rsid w:val="007261AD"/>
    <w:rsid w:val="00726A75"/>
    <w:rsid w:val="00727BA2"/>
    <w:rsid w:val="00735240"/>
    <w:rsid w:val="00740EE2"/>
    <w:rsid w:val="00744703"/>
    <w:rsid w:val="00745479"/>
    <w:rsid w:val="00747064"/>
    <w:rsid w:val="00750CDE"/>
    <w:rsid w:val="00751249"/>
    <w:rsid w:val="00764AC5"/>
    <w:rsid w:val="00774FC2"/>
    <w:rsid w:val="0077595F"/>
    <w:rsid w:val="00775B9C"/>
    <w:rsid w:val="0077646B"/>
    <w:rsid w:val="00786F69"/>
    <w:rsid w:val="00790547"/>
    <w:rsid w:val="00794369"/>
    <w:rsid w:val="007952F6"/>
    <w:rsid w:val="007A66CD"/>
    <w:rsid w:val="007B1F32"/>
    <w:rsid w:val="007C0AFF"/>
    <w:rsid w:val="007C10C2"/>
    <w:rsid w:val="007D0201"/>
    <w:rsid w:val="007D3E65"/>
    <w:rsid w:val="007D605E"/>
    <w:rsid w:val="007D7C21"/>
    <w:rsid w:val="007D7F71"/>
    <w:rsid w:val="007E3515"/>
    <w:rsid w:val="007E51C3"/>
    <w:rsid w:val="007E5227"/>
    <w:rsid w:val="007F701D"/>
    <w:rsid w:val="007F76A9"/>
    <w:rsid w:val="008171D4"/>
    <w:rsid w:val="00842F75"/>
    <w:rsid w:val="00856542"/>
    <w:rsid w:val="0085708C"/>
    <w:rsid w:val="008575D9"/>
    <w:rsid w:val="0086286F"/>
    <w:rsid w:val="00871111"/>
    <w:rsid w:val="008735C1"/>
    <w:rsid w:val="0087478D"/>
    <w:rsid w:val="00885FD4"/>
    <w:rsid w:val="00890125"/>
    <w:rsid w:val="00892062"/>
    <w:rsid w:val="008933FC"/>
    <w:rsid w:val="008B284B"/>
    <w:rsid w:val="008B5809"/>
    <w:rsid w:val="008B7565"/>
    <w:rsid w:val="008C6628"/>
    <w:rsid w:val="008D3F73"/>
    <w:rsid w:val="008F1057"/>
    <w:rsid w:val="008F3B2E"/>
    <w:rsid w:val="00904BB2"/>
    <w:rsid w:val="009204C9"/>
    <w:rsid w:val="00920A35"/>
    <w:rsid w:val="00923C38"/>
    <w:rsid w:val="00924DBC"/>
    <w:rsid w:val="00930F02"/>
    <w:rsid w:val="00931323"/>
    <w:rsid w:val="00931520"/>
    <w:rsid w:val="00933085"/>
    <w:rsid w:val="0093633A"/>
    <w:rsid w:val="0093704F"/>
    <w:rsid w:val="00950ABC"/>
    <w:rsid w:val="009600FC"/>
    <w:rsid w:val="009708E6"/>
    <w:rsid w:val="00971E49"/>
    <w:rsid w:val="0098106E"/>
    <w:rsid w:val="009838D6"/>
    <w:rsid w:val="00991A88"/>
    <w:rsid w:val="009A44EA"/>
    <w:rsid w:val="009B48A1"/>
    <w:rsid w:val="009D150A"/>
    <w:rsid w:val="009E64B3"/>
    <w:rsid w:val="009E7444"/>
    <w:rsid w:val="009F26C9"/>
    <w:rsid w:val="009F2930"/>
    <w:rsid w:val="00A01104"/>
    <w:rsid w:val="00A06A0D"/>
    <w:rsid w:val="00A1279C"/>
    <w:rsid w:val="00A243C2"/>
    <w:rsid w:val="00A266F4"/>
    <w:rsid w:val="00A303B8"/>
    <w:rsid w:val="00A30AC0"/>
    <w:rsid w:val="00A32389"/>
    <w:rsid w:val="00A46DD6"/>
    <w:rsid w:val="00A53EA7"/>
    <w:rsid w:val="00A62DCD"/>
    <w:rsid w:val="00A708EB"/>
    <w:rsid w:val="00A72F93"/>
    <w:rsid w:val="00A770AC"/>
    <w:rsid w:val="00A930C4"/>
    <w:rsid w:val="00A94935"/>
    <w:rsid w:val="00AA3B36"/>
    <w:rsid w:val="00AB304D"/>
    <w:rsid w:val="00AD0DC8"/>
    <w:rsid w:val="00AD16FA"/>
    <w:rsid w:val="00AD3C69"/>
    <w:rsid w:val="00AD4BC2"/>
    <w:rsid w:val="00AE0F65"/>
    <w:rsid w:val="00AE3145"/>
    <w:rsid w:val="00AE35F7"/>
    <w:rsid w:val="00AF5731"/>
    <w:rsid w:val="00B02E9C"/>
    <w:rsid w:val="00B10800"/>
    <w:rsid w:val="00B11592"/>
    <w:rsid w:val="00B12551"/>
    <w:rsid w:val="00B13603"/>
    <w:rsid w:val="00B13979"/>
    <w:rsid w:val="00B15C49"/>
    <w:rsid w:val="00B16CF2"/>
    <w:rsid w:val="00B20CD9"/>
    <w:rsid w:val="00B212CD"/>
    <w:rsid w:val="00B32425"/>
    <w:rsid w:val="00B32D43"/>
    <w:rsid w:val="00B40CBE"/>
    <w:rsid w:val="00B4380F"/>
    <w:rsid w:val="00B53B18"/>
    <w:rsid w:val="00B64D91"/>
    <w:rsid w:val="00B70C63"/>
    <w:rsid w:val="00B771F6"/>
    <w:rsid w:val="00B91173"/>
    <w:rsid w:val="00B95E2D"/>
    <w:rsid w:val="00BB1D0A"/>
    <w:rsid w:val="00BC0F0C"/>
    <w:rsid w:val="00BE2B77"/>
    <w:rsid w:val="00BF4053"/>
    <w:rsid w:val="00C03153"/>
    <w:rsid w:val="00C04CCF"/>
    <w:rsid w:val="00C0633F"/>
    <w:rsid w:val="00C11F70"/>
    <w:rsid w:val="00C23B84"/>
    <w:rsid w:val="00C32F9A"/>
    <w:rsid w:val="00C516AB"/>
    <w:rsid w:val="00C623EB"/>
    <w:rsid w:val="00C63FA7"/>
    <w:rsid w:val="00C677F8"/>
    <w:rsid w:val="00C80856"/>
    <w:rsid w:val="00C81FBF"/>
    <w:rsid w:val="00C835A9"/>
    <w:rsid w:val="00C84FA7"/>
    <w:rsid w:val="00C86DA4"/>
    <w:rsid w:val="00C9005F"/>
    <w:rsid w:val="00C934A2"/>
    <w:rsid w:val="00CA060A"/>
    <w:rsid w:val="00CA6BBA"/>
    <w:rsid w:val="00CB3EA7"/>
    <w:rsid w:val="00CC39A7"/>
    <w:rsid w:val="00CD1805"/>
    <w:rsid w:val="00CD3B3D"/>
    <w:rsid w:val="00CE2EB4"/>
    <w:rsid w:val="00CE4D7B"/>
    <w:rsid w:val="00CF063B"/>
    <w:rsid w:val="00CF1A72"/>
    <w:rsid w:val="00CF5708"/>
    <w:rsid w:val="00CF5D81"/>
    <w:rsid w:val="00D003DA"/>
    <w:rsid w:val="00D01C6C"/>
    <w:rsid w:val="00D071D6"/>
    <w:rsid w:val="00D1680D"/>
    <w:rsid w:val="00D20E4F"/>
    <w:rsid w:val="00D22EC9"/>
    <w:rsid w:val="00D44D0E"/>
    <w:rsid w:val="00D508AF"/>
    <w:rsid w:val="00D567CE"/>
    <w:rsid w:val="00D6050B"/>
    <w:rsid w:val="00D65809"/>
    <w:rsid w:val="00D87A55"/>
    <w:rsid w:val="00D902EF"/>
    <w:rsid w:val="00D912F3"/>
    <w:rsid w:val="00D96C57"/>
    <w:rsid w:val="00DB1231"/>
    <w:rsid w:val="00DD1047"/>
    <w:rsid w:val="00DD1E58"/>
    <w:rsid w:val="00DD2E87"/>
    <w:rsid w:val="00DD7DA2"/>
    <w:rsid w:val="00DF5DD1"/>
    <w:rsid w:val="00E014F7"/>
    <w:rsid w:val="00E042B1"/>
    <w:rsid w:val="00E11112"/>
    <w:rsid w:val="00E13C04"/>
    <w:rsid w:val="00E202B3"/>
    <w:rsid w:val="00E20C2C"/>
    <w:rsid w:val="00E22027"/>
    <w:rsid w:val="00E22F31"/>
    <w:rsid w:val="00E46843"/>
    <w:rsid w:val="00E52615"/>
    <w:rsid w:val="00E53426"/>
    <w:rsid w:val="00E56C88"/>
    <w:rsid w:val="00E615FF"/>
    <w:rsid w:val="00E61C8A"/>
    <w:rsid w:val="00E63297"/>
    <w:rsid w:val="00E655B6"/>
    <w:rsid w:val="00E67B8B"/>
    <w:rsid w:val="00E67EB1"/>
    <w:rsid w:val="00E812E4"/>
    <w:rsid w:val="00E9601B"/>
    <w:rsid w:val="00EA0637"/>
    <w:rsid w:val="00EA10F3"/>
    <w:rsid w:val="00EB1751"/>
    <w:rsid w:val="00EB3725"/>
    <w:rsid w:val="00EC0469"/>
    <w:rsid w:val="00EC1753"/>
    <w:rsid w:val="00EC35D8"/>
    <w:rsid w:val="00EC60A0"/>
    <w:rsid w:val="00ED3053"/>
    <w:rsid w:val="00ED7C09"/>
    <w:rsid w:val="00EE1C83"/>
    <w:rsid w:val="00EF2C75"/>
    <w:rsid w:val="00F00398"/>
    <w:rsid w:val="00F02751"/>
    <w:rsid w:val="00F11128"/>
    <w:rsid w:val="00F11261"/>
    <w:rsid w:val="00F14416"/>
    <w:rsid w:val="00F248F5"/>
    <w:rsid w:val="00F40C65"/>
    <w:rsid w:val="00F4666B"/>
    <w:rsid w:val="00F51963"/>
    <w:rsid w:val="00F60C75"/>
    <w:rsid w:val="00F65D63"/>
    <w:rsid w:val="00F810C3"/>
    <w:rsid w:val="00F8781F"/>
    <w:rsid w:val="00F9212F"/>
    <w:rsid w:val="00F92E79"/>
    <w:rsid w:val="00F97C48"/>
    <w:rsid w:val="00FA2552"/>
    <w:rsid w:val="00FB2F87"/>
    <w:rsid w:val="00FB3E46"/>
    <w:rsid w:val="00FC0138"/>
    <w:rsid w:val="00FC3CB8"/>
    <w:rsid w:val="00FC53D0"/>
    <w:rsid w:val="00FC5510"/>
    <w:rsid w:val="00FC6940"/>
    <w:rsid w:val="00FD2610"/>
    <w:rsid w:val="00FE133F"/>
    <w:rsid w:val="00FE3652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67823FE7-B965-4E78-95A5-A6925601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semiHidden/>
    <w:rsid w:val="007759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2930"/>
    <w:rPr>
      <w:kern w:val="2"/>
      <w:sz w:val="21"/>
      <w:szCs w:val="24"/>
    </w:rPr>
  </w:style>
  <w:style w:type="paragraph" w:styleId="a7">
    <w:name w:val="footer"/>
    <w:basedOn w:val="a"/>
    <w:link w:val="a8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2930"/>
    <w:rPr>
      <w:kern w:val="2"/>
      <w:sz w:val="21"/>
      <w:szCs w:val="24"/>
    </w:rPr>
  </w:style>
  <w:style w:type="character" w:styleId="a9">
    <w:name w:val="annotation reference"/>
    <w:rsid w:val="00250A72"/>
    <w:rPr>
      <w:sz w:val="18"/>
      <w:szCs w:val="18"/>
    </w:rPr>
  </w:style>
  <w:style w:type="paragraph" w:styleId="aa">
    <w:name w:val="annotation text"/>
    <w:basedOn w:val="a"/>
    <w:link w:val="ab"/>
    <w:rsid w:val="00250A72"/>
    <w:pPr>
      <w:jc w:val="left"/>
    </w:pPr>
  </w:style>
  <w:style w:type="character" w:customStyle="1" w:styleId="ab">
    <w:name w:val="コメント文字列 (文字)"/>
    <w:link w:val="aa"/>
    <w:rsid w:val="00250A72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250A72"/>
    <w:rPr>
      <w:b/>
      <w:bCs/>
    </w:rPr>
  </w:style>
  <w:style w:type="character" w:customStyle="1" w:styleId="ad">
    <w:name w:val="コメント内容 (文字)"/>
    <w:link w:val="ac"/>
    <w:rsid w:val="00250A72"/>
    <w:rPr>
      <w:b/>
      <w:bCs/>
      <w:kern w:val="2"/>
      <w:sz w:val="21"/>
      <w:szCs w:val="21"/>
    </w:rPr>
  </w:style>
  <w:style w:type="table" w:styleId="ae">
    <w:name w:val="Table Grid"/>
    <w:basedOn w:val="a1"/>
    <w:rsid w:val="0070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A10F3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spacing w:val="-2"/>
      <w:sz w:val="21"/>
      <w:szCs w:val="21"/>
    </w:rPr>
  </w:style>
  <w:style w:type="paragraph" w:styleId="af0">
    <w:name w:val="Date"/>
    <w:basedOn w:val="a"/>
    <w:next w:val="a"/>
    <w:link w:val="af1"/>
    <w:rsid w:val="001073F4"/>
  </w:style>
  <w:style w:type="character" w:customStyle="1" w:styleId="af1">
    <w:name w:val="日付 (文字)"/>
    <w:link w:val="af0"/>
    <w:rsid w:val="001073F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F51D-CEA6-4DA6-BF91-AA2BFCE0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995CD76.dotm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9/8 文書</vt:lpstr>
    </vt:vector>
  </TitlesOfParts>
  <Company>独立行政法人日本学術振興会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独立行政法人　日本学術振興会</cp:lastModifiedBy>
  <cp:revision>2</cp:revision>
  <cp:lastPrinted>2015-11-04T06:32:00Z</cp:lastPrinted>
  <dcterms:created xsi:type="dcterms:W3CDTF">2019-06-12T04:18:00Z</dcterms:created>
  <dcterms:modified xsi:type="dcterms:W3CDTF">2019-06-12T04:18:00Z</dcterms:modified>
</cp:coreProperties>
</file>