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6A" w:rsidRPr="005F0B8A" w:rsidRDefault="00BA7C6A">
      <w:pPr>
        <w:pStyle w:val="a3"/>
        <w:rPr>
          <w:rFonts w:hAnsi="ＭＳ 明朝" w:hint="eastAsia"/>
          <w:spacing w:val="0"/>
        </w:rPr>
      </w:pPr>
      <w:bookmarkStart w:id="0" w:name="_GoBack"/>
      <w:bookmarkEnd w:id="0"/>
      <w:r w:rsidRPr="005F0B8A">
        <w:rPr>
          <w:rFonts w:hAnsi="ＭＳ 明朝" w:hint="eastAsia"/>
          <w:spacing w:val="0"/>
        </w:rPr>
        <w:t xml:space="preserve">様　式　</w:t>
      </w:r>
      <w:r w:rsidR="00E9747B" w:rsidRPr="005F0B8A">
        <w:rPr>
          <w:rFonts w:hAnsi="ＭＳ 明朝" w:hint="eastAsia"/>
          <w:spacing w:val="0"/>
        </w:rPr>
        <w:t>Ｅ</w:t>
      </w:r>
      <w:r w:rsidR="00081B82" w:rsidRPr="005F0B8A">
        <w:rPr>
          <w:rFonts w:hAnsi="ＭＳ 明朝" w:hint="eastAsia"/>
          <w:spacing w:val="0"/>
        </w:rPr>
        <w:t>－</w:t>
      </w:r>
      <w:r w:rsidR="00F62ECA" w:rsidRPr="005F0B8A">
        <w:rPr>
          <w:rFonts w:hAnsi="ＭＳ 明朝" w:hint="eastAsia"/>
          <w:spacing w:val="0"/>
        </w:rPr>
        <w:t>９</w:t>
      </w:r>
    </w:p>
    <w:p w:rsidR="00BA7C6A" w:rsidRPr="005F0B8A" w:rsidRDefault="00BA7C6A" w:rsidP="004F78B9">
      <w:pPr>
        <w:pStyle w:val="a3"/>
        <w:jc w:val="right"/>
        <w:rPr>
          <w:rFonts w:hAnsi="ＭＳ 明朝"/>
          <w:spacing w:val="0"/>
        </w:rPr>
      </w:pPr>
      <w:r w:rsidRPr="005F0B8A">
        <w:rPr>
          <w:rFonts w:hAnsi="ＭＳ 明朝" w:hint="eastAsia"/>
        </w:rPr>
        <w:t>（表紙）</w:t>
      </w:r>
    </w:p>
    <w:p w:rsidR="001B7492" w:rsidRPr="005F0B8A" w:rsidRDefault="001B7492" w:rsidP="004F78B9">
      <w:pPr>
        <w:pStyle w:val="a3"/>
        <w:rPr>
          <w:rFonts w:hAnsi="ＭＳ 明朝" w:hint="eastAsia"/>
        </w:rPr>
      </w:pPr>
    </w:p>
    <w:p w:rsidR="00081B82" w:rsidRPr="00195B61" w:rsidRDefault="00081B82">
      <w:pPr>
        <w:pStyle w:val="a3"/>
        <w:jc w:val="center"/>
        <w:rPr>
          <w:rFonts w:hAnsi="ＭＳ 明朝" w:hint="eastAsia"/>
          <w:spacing w:val="17"/>
          <w:sz w:val="44"/>
          <w:szCs w:val="32"/>
        </w:rPr>
      </w:pPr>
      <w:r w:rsidRPr="00195B61">
        <w:rPr>
          <w:rFonts w:hAnsi="ＭＳ 明朝" w:hint="eastAsia"/>
          <w:spacing w:val="17"/>
          <w:sz w:val="44"/>
          <w:szCs w:val="32"/>
        </w:rPr>
        <w:t>科学研究費助成事業</w:t>
      </w:r>
    </w:p>
    <w:p w:rsidR="001B7492" w:rsidRPr="00195B61" w:rsidRDefault="00081B82">
      <w:pPr>
        <w:pStyle w:val="a3"/>
        <w:jc w:val="center"/>
        <w:rPr>
          <w:rFonts w:hAnsi="ＭＳ 明朝" w:hint="eastAsia"/>
          <w:spacing w:val="17"/>
          <w:sz w:val="44"/>
          <w:szCs w:val="32"/>
        </w:rPr>
      </w:pPr>
      <w:r w:rsidRPr="00195B61">
        <w:rPr>
          <w:rFonts w:hAnsi="ＭＳ 明朝" w:hint="eastAsia"/>
          <w:spacing w:val="17"/>
          <w:sz w:val="44"/>
          <w:szCs w:val="32"/>
        </w:rPr>
        <w:t>（</w:t>
      </w:r>
      <w:r w:rsidR="001B7492" w:rsidRPr="00195B61">
        <w:rPr>
          <w:rFonts w:hAnsi="ＭＳ 明朝" w:hint="eastAsia"/>
          <w:spacing w:val="17"/>
          <w:sz w:val="44"/>
          <w:szCs w:val="32"/>
        </w:rPr>
        <w:t>学術研究助成基金助成金</w:t>
      </w:r>
      <w:r w:rsidRPr="00195B61">
        <w:rPr>
          <w:rFonts w:hAnsi="ＭＳ 明朝" w:hint="eastAsia"/>
          <w:spacing w:val="17"/>
          <w:sz w:val="44"/>
          <w:szCs w:val="32"/>
        </w:rPr>
        <w:t>）</w:t>
      </w:r>
    </w:p>
    <w:p w:rsidR="00BA7C6A" w:rsidRPr="005F0B8A" w:rsidRDefault="00BA7C6A">
      <w:pPr>
        <w:pStyle w:val="a3"/>
        <w:rPr>
          <w:rFonts w:hAnsi="ＭＳ 明朝"/>
          <w:spacing w:val="0"/>
        </w:rPr>
      </w:pPr>
    </w:p>
    <w:p w:rsidR="00BA7C6A" w:rsidRPr="00195B61" w:rsidRDefault="00F62ECA" w:rsidP="001B7492">
      <w:pPr>
        <w:pStyle w:val="a3"/>
        <w:jc w:val="center"/>
        <w:rPr>
          <w:rFonts w:hAnsi="ＭＳ 明朝" w:hint="eastAsia"/>
          <w:spacing w:val="17"/>
          <w:sz w:val="44"/>
          <w:szCs w:val="32"/>
        </w:rPr>
      </w:pPr>
      <w:r w:rsidRPr="00195B61">
        <w:rPr>
          <w:rFonts w:hAnsi="ＭＳ 明朝" w:hint="eastAsia"/>
          <w:spacing w:val="17"/>
          <w:sz w:val="44"/>
          <w:szCs w:val="32"/>
        </w:rPr>
        <w:t>前倒し</w:t>
      </w:r>
      <w:r w:rsidR="001B7492" w:rsidRPr="00195B61">
        <w:rPr>
          <w:rFonts w:hAnsi="ＭＳ 明朝" w:hint="eastAsia"/>
          <w:spacing w:val="17"/>
          <w:sz w:val="44"/>
          <w:szCs w:val="32"/>
        </w:rPr>
        <w:t>支払</w:t>
      </w:r>
      <w:r w:rsidR="00BA7C6A" w:rsidRPr="00195B61">
        <w:rPr>
          <w:rFonts w:hAnsi="ＭＳ 明朝" w:hint="eastAsia"/>
          <w:spacing w:val="17"/>
          <w:sz w:val="44"/>
          <w:szCs w:val="32"/>
        </w:rPr>
        <w:t>請求</w:t>
      </w:r>
      <w:r w:rsidR="00DD2101" w:rsidRPr="00195B61">
        <w:rPr>
          <w:rFonts w:hAnsi="ＭＳ 明朝" w:hint="eastAsia"/>
          <w:spacing w:val="17"/>
          <w:sz w:val="44"/>
          <w:szCs w:val="32"/>
        </w:rPr>
        <w:t>一覧</w:t>
      </w:r>
    </w:p>
    <w:p w:rsidR="00E9747B" w:rsidRPr="00195B61" w:rsidRDefault="00512934" w:rsidP="001B7492">
      <w:pPr>
        <w:pStyle w:val="a3"/>
        <w:jc w:val="center"/>
        <w:rPr>
          <w:rFonts w:hAnsi="ＭＳ 明朝"/>
          <w:spacing w:val="0"/>
          <w:sz w:val="44"/>
          <w:szCs w:val="32"/>
        </w:rPr>
      </w:pPr>
      <w:r w:rsidRPr="00195B61">
        <w:rPr>
          <w:rFonts w:hAnsi="ＭＳ 明朝" w:hint="eastAsia"/>
          <w:spacing w:val="17"/>
          <w:sz w:val="44"/>
          <w:szCs w:val="32"/>
        </w:rPr>
        <w:t>（</w:t>
      </w:r>
      <w:r w:rsidR="00E4741D" w:rsidRPr="00195B61">
        <w:rPr>
          <w:rFonts w:hAnsi="ＭＳ 明朝" w:hint="eastAsia"/>
          <w:spacing w:val="17"/>
          <w:sz w:val="44"/>
          <w:szCs w:val="32"/>
        </w:rPr>
        <w:t>平成　　年度採択</w:t>
      </w:r>
      <w:r w:rsidR="001C0B9E">
        <w:rPr>
          <w:rFonts w:hAnsi="ＭＳ 明朝" w:hint="eastAsia"/>
          <w:spacing w:val="17"/>
          <w:sz w:val="44"/>
          <w:szCs w:val="32"/>
        </w:rPr>
        <w:t>令和元</w:t>
      </w:r>
      <w:r w:rsidRPr="00195B61">
        <w:rPr>
          <w:rFonts w:hAnsi="ＭＳ 明朝" w:hint="eastAsia"/>
          <w:spacing w:val="17"/>
          <w:sz w:val="44"/>
          <w:szCs w:val="32"/>
        </w:rPr>
        <w:t>年度分</w:t>
      </w:r>
      <w:r w:rsidR="00E9747B" w:rsidRPr="00195B61">
        <w:rPr>
          <w:rFonts w:hAnsi="ＭＳ 明朝" w:hint="eastAsia"/>
          <w:spacing w:val="17"/>
          <w:sz w:val="44"/>
          <w:szCs w:val="32"/>
        </w:rPr>
        <w:t>）</w:t>
      </w:r>
    </w:p>
    <w:p w:rsidR="00BA7C6A" w:rsidRPr="005F0B8A" w:rsidRDefault="00BA7C6A">
      <w:pPr>
        <w:pStyle w:val="a3"/>
        <w:rPr>
          <w:rFonts w:hAnsi="ＭＳ 明朝" w:hint="eastAsia"/>
          <w:spacing w:val="0"/>
        </w:rPr>
      </w:pPr>
    </w:p>
    <w:p w:rsidR="00BA7C6A" w:rsidRPr="005F0B8A" w:rsidRDefault="00BA7C6A">
      <w:pPr>
        <w:pStyle w:val="a3"/>
        <w:rPr>
          <w:rFonts w:hAnsi="ＭＳ 明朝" w:hint="eastAsia"/>
          <w:spacing w:val="0"/>
        </w:rPr>
      </w:pPr>
    </w:p>
    <w:p w:rsidR="00BA7C6A" w:rsidRPr="005F0B8A" w:rsidRDefault="00BA7C6A">
      <w:pPr>
        <w:pStyle w:val="a3"/>
        <w:rPr>
          <w:rFonts w:hAnsi="ＭＳ 明朝"/>
          <w:spacing w:val="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2"/>
        <w:gridCol w:w="1134"/>
      </w:tblGrid>
      <w:tr w:rsidR="00E4741D" w:rsidRPr="005F0B8A" w:rsidTr="005622C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41D" w:rsidRPr="005F0B8A" w:rsidRDefault="00E4741D" w:rsidP="005622C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F0B8A">
              <w:rPr>
                <w:rFonts w:hAnsi="ＭＳ 明朝" w:hint="eastAsia"/>
                <w:spacing w:val="4"/>
              </w:rPr>
              <w:t>研　究　種　目</w:t>
            </w:r>
            <w:r w:rsidR="005622CB" w:rsidRPr="005F0B8A">
              <w:rPr>
                <w:rFonts w:hAnsi="ＭＳ 明朝" w:hint="eastAsia"/>
                <w:spacing w:val="4"/>
              </w:rPr>
              <w:t xml:space="preserve">　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1D" w:rsidRPr="005F0B8A" w:rsidRDefault="00E4741D" w:rsidP="005622C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F0B8A">
              <w:rPr>
                <w:rFonts w:hAnsi="ＭＳ 明朝" w:hint="eastAsia"/>
              </w:rPr>
              <w:t>件数</w:t>
            </w:r>
          </w:p>
        </w:tc>
      </w:tr>
      <w:tr w:rsidR="005622CB" w:rsidRPr="005F0B8A" w:rsidTr="001266FE">
        <w:tblPrEx>
          <w:tblCellMar>
            <w:top w:w="0" w:type="dxa"/>
            <w:bottom w:w="0" w:type="dxa"/>
          </w:tblCellMar>
        </w:tblPrEx>
        <w:trPr>
          <w:trHeight w:val="104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2CB" w:rsidRPr="005F0B8A" w:rsidRDefault="005622CB" w:rsidP="00562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F0B8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国際共同研究加速基金（帰国発展研究）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CB" w:rsidRPr="005F0B8A" w:rsidRDefault="005622CB" w:rsidP="00562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EF09FD" w:rsidRDefault="00EF09FD" w:rsidP="00A1086B">
      <w:pPr>
        <w:ind w:leftChars="700" w:left="1470"/>
        <w:rPr>
          <w:sz w:val="16"/>
        </w:rPr>
      </w:pPr>
    </w:p>
    <w:p w:rsidR="001266FE" w:rsidRDefault="001266FE" w:rsidP="00A1086B">
      <w:pPr>
        <w:ind w:leftChars="700" w:left="1470"/>
        <w:rPr>
          <w:sz w:val="16"/>
        </w:rPr>
      </w:pPr>
    </w:p>
    <w:p w:rsidR="001266FE" w:rsidRDefault="001266FE" w:rsidP="00A1086B">
      <w:pPr>
        <w:ind w:leftChars="700" w:left="1470"/>
        <w:rPr>
          <w:sz w:val="16"/>
        </w:rPr>
      </w:pPr>
    </w:p>
    <w:p w:rsidR="001266FE" w:rsidRPr="001266FE" w:rsidRDefault="001266FE" w:rsidP="00A1086B">
      <w:pPr>
        <w:ind w:leftChars="700" w:left="1470"/>
        <w:rPr>
          <w:rFonts w:hint="eastAsia"/>
          <w:sz w:val="16"/>
        </w:rPr>
      </w:pPr>
    </w:p>
    <w:p w:rsidR="0008705B" w:rsidRPr="005F0B8A" w:rsidRDefault="0008705B" w:rsidP="0008705B">
      <w:pPr>
        <w:pStyle w:val="a3"/>
        <w:rPr>
          <w:rFonts w:hAnsi="ＭＳ 明朝"/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00"/>
      </w:tblGrid>
      <w:tr w:rsidR="001266FE" w:rsidRPr="005F0B8A" w:rsidTr="0080581E">
        <w:trPr>
          <w:trHeight w:val="85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66FE" w:rsidRPr="005F0B8A" w:rsidRDefault="001266FE" w:rsidP="0008705B">
            <w:pPr>
              <w:pStyle w:val="a3"/>
              <w:rPr>
                <w:rFonts w:hAnsi="ＭＳ 明朝"/>
                <w:spacing w:val="10"/>
                <w:sz w:val="32"/>
                <w:szCs w:val="32"/>
              </w:rPr>
            </w:pPr>
            <w:r w:rsidRPr="005F0B8A">
              <w:rPr>
                <w:rFonts w:hAnsi="ＭＳ 明朝" w:hint="eastAsia"/>
                <w:spacing w:val="253"/>
                <w:sz w:val="32"/>
                <w:szCs w:val="32"/>
                <w:fitText w:val="2800" w:id="1435823618"/>
              </w:rPr>
              <w:t>機関番</w:t>
            </w:r>
            <w:r w:rsidRPr="005F0B8A">
              <w:rPr>
                <w:rFonts w:hAnsi="ＭＳ 明朝" w:hint="eastAsia"/>
                <w:spacing w:val="1"/>
                <w:sz w:val="32"/>
                <w:szCs w:val="32"/>
                <w:fitText w:val="2800" w:id="1435823618"/>
              </w:rPr>
              <w:t>号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266FE" w:rsidRPr="005F0B8A" w:rsidRDefault="001266FE" w:rsidP="0008705B">
            <w:pPr>
              <w:pStyle w:val="a3"/>
              <w:jc w:val="center"/>
              <w:rPr>
                <w:rFonts w:hAnsi="ＭＳ 明朝"/>
                <w:spacing w:val="0"/>
                <w:sz w:val="32"/>
                <w:szCs w:val="32"/>
              </w:rPr>
            </w:pPr>
          </w:p>
        </w:tc>
      </w:tr>
    </w:tbl>
    <w:p w:rsidR="0008705B" w:rsidRDefault="0008705B" w:rsidP="0008705B">
      <w:pPr>
        <w:pStyle w:val="a3"/>
        <w:rPr>
          <w:rFonts w:hAnsi="ＭＳ 明朝"/>
          <w:spacing w:val="0"/>
        </w:rPr>
      </w:pPr>
    </w:p>
    <w:p w:rsidR="001266FE" w:rsidRPr="005F0B8A" w:rsidRDefault="001266FE" w:rsidP="0008705B">
      <w:pPr>
        <w:pStyle w:val="a3"/>
        <w:rPr>
          <w:rFonts w:hAnsi="ＭＳ 明朝" w:hint="eastAsia"/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</w:tblGrid>
      <w:tr w:rsidR="0008705B" w:rsidRPr="005F0B8A" w:rsidTr="0008705B">
        <w:trPr>
          <w:trHeight w:val="85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05B" w:rsidRPr="005F0B8A" w:rsidRDefault="0008705B" w:rsidP="0008705B">
            <w:pPr>
              <w:pStyle w:val="a3"/>
              <w:rPr>
                <w:rFonts w:hAnsi="ＭＳ 明朝"/>
                <w:spacing w:val="10"/>
                <w:sz w:val="32"/>
                <w:szCs w:val="32"/>
              </w:rPr>
            </w:pPr>
            <w:r w:rsidRPr="005F0B8A">
              <w:rPr>
                <w:rFonts w:hAnsi="ＭＳ 明朝" w:hint="eastAsia"/>
                <w:spacing w:val="150"/>
                <w:sz w:val="32"/>
                <w:szCs w:val="32"/>
                <w:fitText w:val="2800" w:id="1435823619"/>
              </w:rPr>
              <w:t>研究機関</w:t>
            </w:r>
            <w:r w:rsidRPr="005F0B8A">
              <w:rPr>
                <w:rFonts w:hAnsi="ＭＳ 明朝" w:hint="eastAsia"/>
                <w:spacing w:val="0"/>
                <w:sz w:val="32"/>
                <w:szCs w:val="32"/>
                <w:fitText w:val="2800" w:id="1435823619"/>
              </w:rPr>
              <w:t>名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705B" w:rsidRPr="005F0B8A" w:rsidRDefault="0008705B" w:rsidP="0008705B">
            <w:pPr>
              <w:pStyle w:val="a3"/>
              <w:ind w:leftChars="50" w:left="105"/>
              <w:rPr>
                <w:rFonts w:hAnsi="ＭＳ 明朝"/>
                <w:spacing w:val="0"/>
                <w:sz w:val="32"/>
                <w:szCs w:val="32"/>
              </w:rPr>
            </w:pPr>
          </w:p>
        </w:tc>
      </w:tr>
    </w:tbl>
    <w:p w:rsidR="00B7742E" w:rsidRDefault="00B7742E">
      <w:pPr>
        <w:pStyle w:val="a3"/>
        <w:rPr>
          <w:rFonts w:hAnsi="ＭＳ 明朝"/>
          <w:spacing w:val="0"/>
        </w:rPr>
      </w:pPr>
    </w:p>
    <w:p w:rsidR="001266FE" w:rsidRDefault="001266FE">
      <w:pPr>
        <w:pStyle w:val="a3"/>
        <w:rPr>
          <w:rFonts w:hAnsi="ＭＳ 明朝"/>
          <w:spacing w:val="0"/>
        </w:rPr>
      </w:pPr>
    </w:p>
    <w:p w:rsidR="001266FE" w:rsidRPr="005F0B8A" w:rsidRDefault="001266FE">
      <w:pPr>
        <w:pStyle w:val="a3"/>
        <w:rPr>
          <w:rFonts w:hAnsi="ＭＳ 明朝" w:hint="eastAsia"/>
          <w:spacing w:val="0"/>
        </w:rPr>
      </w:pP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268"/>
        <w:gridCol w:w="2268"/>
        <w:gridCol w:w="2268"/>
      </w:tblGrid>
      <w:tr w:rsidR="0008705B" w:rsidRPr="005F0B8A" w:rsidTr="0008705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F0B8A">
              <w:rPr>
                <w:rFonts w:hAnsi="ＭＳ 明朝" w:hint="eastAsia"/>
                <w:spacing w:val="0"/>
              </w:rPr>
              <w:t>担当者</w:t>
            </w:r>
          </w:p>
          <w:p w:rsidR="0008705B" w:rsidRPr="005F0B8A" w:rsidRDefault="0008705B" w:rsidP="0008705B">
            <w:pPr>
              <w:pStyle w:val="a3"/>
              <w:spacing w:line="240" w:lineRule="auto"/>
              <w:jc w:val="center"/>
              <w:rPr>
                <w:rFonts w:hAnsi="ＭＳ 明朝" w:hint="eastAsia"/>
                <w:spacing w:val="0"/>
              </w:rPr>
            </w:pPr>
            <w:r w:rsidRPr="005F0B8A">
              <w:rPr>
                <w:rFonts w:hAnsi="ＭＳ 明朝" w:hint="eastAsia"/>
                <w:spacing w:val="5"/>
              </w:rPr>
              <w:t>連絡先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F0B8A">
              <w:rPr>
                <w:rFonts w:hAnsi="ＭＳ 明朝" w:hint="eastAsia"/>
                <w:spacing w:val="4"/>
              </w:rPr>
              <w:t>課・係等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jc w:val="center"/>
              <w:rPr>
                <w:rFonts w:hAnsi="ＭＳ 明朝"/>
                <w:spacing w:val="5"/>
              </w:rPr>
            </w:pPr>
            <w:r w:rsidRPr="005F0B8A">
              <w:rPr>
                <w:rFonts w:hAnsi="ＭＳ 明朝" w:hint="eastAsia"/>
                <w:spacing w:val="5"/>
              </w:rPr>
              <w:t>フリガナ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F0B8A">
              <w:rPr>
                <w:rFonts w:hAnsi="ＭＳ 明朝"/>
                <w:spacing w:val="4"/>
              </w:rPr>
              <w:t>TEL</w:t>
            </w:r>
            <w:r w:rsidRPr="005F0B8A">
              <w:rPr>
                <w:rFonts w:hAnsi="ＭＳ 明朝" w:hint="eastAsia"/>
                <w:spacing w:val="4"/>
              </w:rPr>
              <w:t>（内線）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0"/>
              </w:rPr>
            </w:pPr>
            <w:r w:rsidRPr="005F0B8A">
              <w:rPr>
                <w:rFonts w:hAnsi="ＭＳ 明朝" w:hint="eastAsia"/>
                <w:spacing w:val="0"/>
              </w:rPr>
              <w:t>FAX</w:t>
            </w:r>
          </w:p>
        </w:tc>
      </w:tr>
      <w:tr w:rsidR="0008705B" w:rsidRPr="005F0B8A" w:rsidTr="0008705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spacing w:line="240" w:lineRule="auto"/>
              <w:jc w:val="center"/>
              <w:rPr>
                <w:rFonts w:hAnsi="ＭＳ 明朝" w:hint="eastAsia"/>
                <w:spacing w:val="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jc w:val="center"/>
              <w:rPr>
                <w:rFonts w:hAnsi="ＭＳ 明朝" w:hint="eastAsia"/>
                <w:spacing w:val="5"/>
              </w:rPr>
            </w:pPr>
            <w:r w:rsidRPr="005F0B8A">
              <w:rPr>
                <w:rFonts w:hAnsi="ＭＳ 明朝" w:hint="eastAsia"/>
                <w:spacing w:val="5"/>
              </w:rPr>
              <w:t>氏　　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5"/>
              </w:rPr>
            </w:pPr>
          </w:p>
        </w:tc>
      </w:tr>
      <w:tr w:rsidR="0008705B" w:rsidRPr="005F0B8A" w:rsidTr="0008705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08705B" w:rsidRPr="005F0B8A" w:rsidTr="0008705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5B" w:rsidRPr="005F0B8A" w:rsidRDefault="0008705B" w:rsidP="0008705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:rsidR="00BA7C6A" w:rsidRPr="005F0B8A" w:rsidRDefault="00BA7C6A" w:rsidP="003B3DAE">
      <w:pPr>
        <w:pStyle w:val="a3"/>
        <w:jc w:val="center"/>
        <w:rPr>
          <w:rFonts w:hAnsi="ＭＳ 明朝"/>
          <w:spacing w:val="0"/>
        </w:rPr>
      </w:pPr>
      <w:r w:rsidRPr="005F0B8A">
        <w:rPr>
          <w:rFonts w:hAnsi="ＭＳ 明朝" w:hint="eastAsia"/>
          <w:spacing w:val="17"/>
        </w:rPr>
        <w:t>※</w:t>
      </w:r>
      <w:r w:rsidR="00E4741D" w:rsidRPr="005F0B8A">
        <w:rPr>
          <w:rFonts w:hAnsi="ＭＳ 明朝" w:hint="eastAsia"/>
          <w:spacing w:val="17"/>
        </w:rPr>
        <w:t>本様式は採択年度毎に作成し、</w:t>
      </w:r>
      <w:r w:rsidRPr="005F0B8A">
        <w:rPr>
          <w:rFonts w:hAnsi="ＭＳ 明朝" w:hint="eastAsia"/>
          <w:spacing w:val="17"/>
        </w:rPr>
        <w:t>全研究種目</w:t>
      </w:r>
      <w:r w:rsidR="00E9747B" w:rsidRPr="005F0B8A">
        <w:rPr>
          <w:rFonts w:hAnsi="ＭＳ 明朝" w:hint="eastAsia"/>
          <w:spacing w:val="17"/>
        </w:rPr>
        <w:t>分を</w:t>
      </w:r>
      <w:r w:rsidRPr="005F0B8A">
        <w:rPr>
          <w:rFonts w:hAnsi="ＭＳ 明朝" w:hint="eastAsia"/>
          <w:spacing w:val="17"/>
        </w:rPr>
        <w:t>一括して</w:t>
      </w:r>
      <w:r w:rsidR="00E4741D" w:rsidRPr="005F0B8A">
        <w:rPr>
          <w:rFonts w:hAnsi="ＭＳ 明朝" w:hint="eastAsia"/>
          <w:spacing w:val="17"/>
        </w:rPr>
        <w:t>紐で</w:t>
      </w:r>
      <w:r w:rsidRPr="005F0B8A">
        <w:rPr>
          <w:rFonts w:hAnsi="ＭＳ 明朝" w:hint="eastAsia"/>
          <w:spacing w:val="17"/>
        </w:rPr>
        <w:t>綴ること</w:t>
      </w:r>
      <w:r w:rsidR="00C92EF9" w:rsidRPr="005F0B8A">
        <w:rPr>
          <w:rFonts w:hAnsi="ＭＳ 明朝" w:hint="eastAsia"/>
          <w:spacing w:val="17"/>
        </w:rPr>
        <w:t>。</w:t>
      </w:r>
    </w:p>
    <w:sectPr w:rsidR="00BA7C6A" w:rsidRPr="005F0B8A" w:rsidSect="0008705B">
      <w:pgSz w:w="11906" w:h="16838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69" w:rsidRDefault="00F07069" w:rsidP="00EC2E42">
      <w:r>
        <w:separator/>
      </w:r>
    </w:p>
  </w:endnote>
  <w:endnote w:type="continuationSeparator" w:id="0">
    <w:p w:rsidR="00F07069" w:rsidRDefault="00F07069" w:rsidP="00EC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69" w:rsidRDefault="00F07069" w:rsidP="00EC2E42">
      <w:r>
        <w:separator/>
      </w:r>
    </w:p>
  </w:footnote>
  <w:footnote w:type="continuationSeparator" w:id="0">
    <w:p w:rsidR="00F07069" w:rsidRDefault="00F07069" w:rsidP="00EC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style="mso-position-horizontal-relative:margin;mso-position-vertical-relative:pag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B"/>
    <w:rsid w:val="00005407"/>
    <w:rsid w:val="0001513B"/>
    <w:rsid w:val="0002081C"/>
    <w:rsid w:val="00034CB4"/>
    <w:rsid w:val="00043AE3"/>
    <w:rsid w:val="000653D5"/>
    <w:rsid w:val="00074E60"/>
    <w:rsid w:val="000809CB"/>
    <w:rsid w:val="00081B82"/>
    <w:rsid w:val="0008289D"/>
    <w:rsid w:val="00083271"/>
    <w:rsid w:val="0008705B"/>
    <w:rsid w:val="000A291F"/>
    <w:rsid w:val="000B23D1"/>
    <w:rsid w:val="000C0A93"/>
    <w:rsid w:val="000E0F26"/>
    <w:rsid w:val="000F5675"/>
    <w:rsid w:val="00114D8C"/>
    <w:rsid w:val="00120F75"/>
    <w:rsid w:val="001266FE"/>
    <w:rsid w:val="001443DC"/>
    <w:rsid w:val="00172CC7"/>
    <w:rsid w:val="00174A6C"/>
    <w:rsid w:val="00190CF7"/>
    <w:rsid w:val="001913E1"/>
    <w:rsid w:val="00195B61"/>
    <w:rsid w:val="001B4CA6"/>
    <w:rsid w:val="001B7492"/>
    <w:rsid w:val="001C0B9E"/>
    <w:rsid w:val="001D161B"/>
    <w:rsid w:val="001D45B4"/>
    <w:rsid w:val="001D632D"/>
    <w:rsid w:val="00236A53"/>
    <w:rsid w:val="0028039B"/>
    <w:rsid w:val="002971AC"/>
    <w:rsid w:val="002E0102"/>
    <w:rsid w:val="002F33DF"/>
    <w:rsid w:val="00347E29"/>
    <w:rsid w:val="003925C6"/>
    <w:rsid w:val="003B3DAE"/>
    <w:rsid w:val="003B4927"/>
    <w:rsid w:val="003B4BDF"/>
    <w:rsid w:val="003C7019"/>
    <w:rsid w:val="00427F7A"/>
    <w:rsid w:val="004303E5"/>
    <w:rsid w:val="00434408"/>
    <w:rsid w:val="00437DAB"/>
    <w:rsid w:val="00462F09"/>
    <w:rsid w:val="00477116"/>
    <w:rsid w:val="00493292"/>
    <w:rsid w:val="00493767"/>
    <w:rsid w:val="004A5897"/>
    <w:rsid w:val="004C231F"/>
    <w:rsid w:val="004C3A39"/>
    <w:rsid w:val="004D0F49"/>
    <w:rsid w:val="004E348C"/>
    <w:rsid w:val="004F78B9"/>
    <w:rsid w:val="00512934"/>
    <w:rsid w:val="00517817"/>
    <w:rsid w:val="00546B17"/>
    <w:rsid w:val="00553AC3"/>
    <w:rsid w:val="005622CB"/>
    <w:rsid w:val="005724D9"/>
    <w:rsid w:val="005C6CCB"/>
    <w:rsid w:val="005D5BFE"/>
    <w:rsid w:val="005F0B8A"/>
    <w:rsid w:val="00600A40"/>
    <w:rsid w:val="006142FE"/>
    <w:rsid w:val="0062480E"/>
    <w:rsid w:val="00635109"/>
    <w:rsid w:val="006473DA"/>
    <w:rsid w:val="0065229C"/>
    <w:rsid w:val="00670E0F"/>
    <w:rsid w:val="00686919"/>
    <w:rsid w:val="006A7710"/>
    <w:rsid w:val="006B084B"/>
    <w:rsid w:val="007224A1"/>
    <w:rsid w:val="00740932"/>
    <w:rsid w:val="007423EE"/>
    <w:rsid w:val="0078730C"/>
    <w:rsid w:val="007C0656"/>
    <w:rsid w:val="007C5EF6"/>
    <w:rsid w:val="0080581E"/>
    <w:rsid w:val="00815533"/>
    <w:rsid w:val="008231EC"/>
    <w:rsid w:val="0087665D"/>
    <w:rsid w:val="008A7171"/>
    <w:rsid w:val="008C0481"/>
    <w:rsid w:val="008D64E6"/>
    <w:rsid w:val="008D706E"/>
    <w:rsid w:val="00903C66"/>
    <w:rsid w:val="009044EF"/>
    <w:rsid w:val="00921C51"/>
    <w:rsid w:val="00932E4B"/>
    <w:rsid w:val="00952840"/>
    <w:rsid w:val="009A7892"/>
    <w:rsid w:val="009F2F69"/>
    <w:rsid w:val="00A1086B"/>
    <w:rsid w:val="00A242FA"/>
    <w:rsid w:val="00A56D8D"/>
    <w:rsid w:val="00A67E69"/>
    <w:rsid w:val="00A83CDC"/>
    <w:rsid w:val="00AB15A8"/>
    <w:rsid w:val="00B01E84"/>
    <w:rsid w:val="00B0575D"/>
    <w:rsid w:val="00B12FA8"/>
    <w:rsid w:val="00B15D95"/>
    <w:rsid w:val="00B40858"/>
    <w:rsid w:val="00B7742E"/>
    <w:rsid w:val="00B9148F"/>
    <w:rsid w:val="00BA7C6A"/>
    <w:rsid w:val="00BD5FDE"/>
    <w:rsid w:val="00C50F9C"/>
    <w:rsid w:val="00C5165F"/>
    <w:rsid w:val="00C72126"/>
    <w:rsid w:val="00C92EF9"/>
    <w:rsid w:val="00CB0991"/>
    <w:rsid w:val="00CC3F0B"/>
    <w:rsid w:val="00CD4B04"/>
    <w:rsid w:val="00D12FAE"/>
    <w:rsid w:val="00D837E3"/>
    <w:rsid w:val="00D8767A"/>
    <w:rsid w:val="00DB1809"/>
    <w:rsid w:val="00DC24D4"/>
    <w:rsid w:val="00DD2101"/>
    <w:rsid w:val="00E03398"/>
    <w:rsid w:val="00E057F5"/>
    <w:rsid w:val="00E20870"/>
    <w:rsid w:val="00E23DA4"/>
    <w:rsid w:val="00E425E6"/>
    <w:rsid w:val="00E4741D"/>
    <w:rsid w:val="00E70990"/>
    <w:rsid w:val="00E7613C"/>
    <w:rsid w:val="00E85BCA"/>
    <w:rsid w:val="00E9747B"/>
    <w:rsid w:val="00EC2E42"/>
    <w:rsid w:val="00ED7B28"/>
    <w:rsid w:val="00EF09FD"/>
    <w:rsid w:val="00F07069"/>
    <w:rsid w:val="00F60B23"/>
    <w:rsid w:val="00F62ECA"/>
    <w:rsid w:val="00F63B15"/>
    <w:rsid w:val="00F700AF"/>
    <w:rsid w:val="00FA68D5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;mso-position-vertical-relative:pag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7FF49-6C03-4837-9611-75057874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B15D9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2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2E42"/>
    <w:rPr>
      <w:kern w:val="2"/>
      <w:sz w:val="21"/>
      <w:szCs w:val="24"/>
    </w:rPr>
  </w:style>
  <w:style w:type="paragraph" w:styleId="a7">
    <w:name w:val="footer"/>
    <w:basedOn w:val="a"/>
    <w:link w:val="a8"/>
    <w:rsid w:val="00EC2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2E42"/>
    <w:rPr>
      <w:kern w:val="2"/>
      <w:sz w:val="21"/>
      <w:szCs w:val="24"/>
    </w:rPr>
  </w:style>
  <w:style w:type="character" w:styleId="a9">
    <w:name w:val="annotation reference"/>
    <w:rsid w:val="00D837E3"/>
    <w:rPr>
      <w:sz w:val="18"/>
      <w:szCs w:val="18"/>
    </w:rPr>
  </w:style>
  <w:style w:type="paragraph" w:styleId="aa">
    <w:name w:val="annotation text"/>
    <w:basedOn w:val="a"/>
    <w:link w:val="ab"/>
    <w:rsid w:val="00D837E3"/>
    <w:pPr>
      <w:jc w:val="left"/>
    </w:pPr>
  </w:style>
  <w:style w:type="character" w:customStyle="1" w:styleId="ab">
    <w:name w:val="コメント文字列 (文字)"/>
    <w:link w:val="aa"/>
    <w:rsid w:val="00D837E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837E3"/>
    <w:rPr>
      <w:b/>
      <w:bCs/>
    </w:rPr>
  </w:style>
  <w:style w:type="character" w:customStyle="1" w:styleId="ad">
    <w:name w:val="コメント内容 (文字)"/>
    <w:link w:val="ac"/>
    <w:rsid w:val="00D837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5CD4-361F-474E-920D-5164617A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B15EED9D.dotm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dc:description/>
  <cp:lastModifiedBy>独立行政法人　日本学術振興会</cp:lastModifiedBy>
  <cp:revision>2</cp:revision>
  <cp:lastPrinted>2012-04-13T17:08:00Z</cp:lastPrinted>
  <dcterms:created xsi:type="dcterms:W3CDTF">2019-06-12T06:25:00Z</dcterms:created>
  <dcterms:modified xsi:type="dcterms:W3CDTF">2019-06-12T06:25:00Z</dcterms:modified>
</cp:coreProperties>
</file>