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1E" w:rsidRDefault="00F55D1E" w:rsidP="0046058D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</w:rPr>
      </w:pPr>
      <w:bookmarkStart w:id="0" w:name="_GoBack"/>
      <w:bookmarkEnd w:id="0"/>
      <w:r w:rsidRPr="00545371">
        <w:rPr>
          <w:rFonts w:ascii="ＭＳ 明朝" w:hAnsi="ＭＳ 明朝" w:cs="ＭＳ 明朝" w:hint="eastAsia"/>
          <w:kern w:val="0"/>
          <w:sz w:val="20"/>
        </w:rPr>
        <w:t xml:space="preserve">様　式　</w:t>
      </w:r>
      <w:r w:rsidR="00887838">
        <w:rPr>
          <w:rFonts w:ascii="ＭＳ 明朝" w:hAnsi="ＭＳ 明朝" w:cs="ＭＳ 明朝" w:hint="eastAsia"/>
          <w:kern w:val="0"/>
          <w:sz w:val="20"/>
        </w:rPr>
        <w:t>Ｃ－２４、Ｆ－２４、Ｚ－２４、ＣＫ－２４</w:t>
      </w:r>
      <w:r w:rsidR="005E71BB">
        <w:rPr>
          <w:rFonts w:ascii="ＭＳ 明朝" w:hAnsi="ＭＳ 明朝" w:cs="ＭＳ 明朝" w:hint="eastAsia"/>
          <w:kern w:val="0"/>
          <w:sz w:val="20"/>
        </w:rPr>
        <w:t>（共通）</w:t>
      </w:r>
    </w:p>
    <w:p w:rsidR="00D35E80" w:rsidRDefault="00D508B7" w:rsidP="006324FE">
      <w:pPr>
        <w:overflowPunct w:val="0"/>
        <w:snapToGrid w:val="0"/>
        <w:jc w:val="right"/>
        <w:textAlignment w:val="baseline"/>
        <w:rPr>
          <w:rFonts w:ascii="ＭＳ 明朝" w:hAnsi="ＭＳ 明朝" w:cs="ＭＳ 明朝"/>
          <w:kern w:val="0"/>
          <w:sz w:val="20"/>
        </w:rPr>
      </w:pPr>
      <w:r>
        <w:rPr>
          <w:rFonts w:ascii="ＭＳ 明朝" w:hAnsi="ＭＳ 明朝" w:cs="ＭＳ 明朝" w:hint="eastAsia"/>
          <w:kern w:val="0"/>
          <w:sz w:val="20"/>
        </w:rPr>
        <w:t>令和</w:t>
      </w:r>
      <w:r w:rsidR="006324FE">
        <w:rPr>
          <w:rFonts w:ascii="ＭＳ 明朝" w:hAnsi="ＭＳ 明朝" w:cs="ＭＳ 明朝" w:hint="eastAsia"/>
          <w:kern w:val="0"/>
          <w:sz w:val="20"/>
        </w:rPr>
        <w:t xml:space="preserve">　　年　　月　　日</w:t>
      </w:r>
    </w:p>
    <w:p w:rsidR="00481587" w:rsidRDefault="00481587" w:rsidP="00481587">
      <w:pPr>
        <w:overflowPunct w:val="0"/>
        <w:snapToGrid w:val="0"/>
        <w:jc w:val="center"/>
        <w:textAlignment w:val="baseline"/>
        <w:rPr>
          <w:rFonts w:ascii="ＭＳ 明朝" w:hAnsi="ＭＳ 明朝" w:cs="ＭＳ 明朝"/>
          <w:kern w:val="0"/>
          <w:sz w:val="20"/>
        </w:rPr>
      </w:pPr>
      <w:r w:rsidRPr="00545371">
        <w:rPr>
          <w:rFonts w:ascii="ＭＳ 明朝" w:hAnsi="ＭＳ 明朝" w:cs="ＭＳ 明朝" w:hint="eastAsia"/>
          <w:kern w:val="0"/>
          <w:sz w:val="20"/>
          <w:lang w:eastAsia="zh-CN"/>
        </w:rPr>
        <w:t>科学研究費助成事業</w:t>
      </w:r>
      <w:r w:rsidR="00887838">
        <w:rPr>
          <w:rFonts w:ascii="ＭＳ 明朝" w:hAnsi="ＭＳ 明朝" w:cs="ＭＳ 明朝" w:hint="eastAsia"/>
          <w:kern w:val="0"/>
          <w:sz w:val="20"/>
        </w:rPr>
        <w:t xml:space="preserve">　研究成果発表報告書</w:t>
      </w:r>
    </w:p>
    <w:p w:rsidR="002D3F7B" w:rsidRPr="002D3F7B" w:rsidRDefault="002D3F7B" w:rsidP="002D3F7B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</w:rPr>
      </w:pPr>
    </w:p>
    <w:tbl>
      <w:tblPr>
        <w:tblStyle w:val="af"/>
        <w:tblW w:w="10147" w:type="dxa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1020"/>
        <w:gridCol w:w="5726"/>
        <w:gridCol w:w="1134"/>
        <w:gridCol w:w="1417"/>
      </w:tblGrid>
      <w:tr w:rsidR="002D3F7B" w:rsidRPr="00A93EF4" w:rsidTr="00F067FC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F7B" w:rsidRPr="00A93EF4" w:rsidRDefault="002D3F7B" w:rsidP="00F067FC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F7B" w:rsidRPr="00A93EF4" w:rsidRDefault="002D3F7B" w:rsidP="00F067FC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3F7B" w:rsidRPr="00F51963" w:rsidRDefault="002D3F7B" w:rsidP="00F067FC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D3F7B" w:rsidRDefault="002D3F7B" w:rsidP="00F067FC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/>
                <w:sz w:val="20"/>
              </w:rPr>
            </w:pPr>
            <w:r w:rsidRPr="00127EE1">
              <w:rPr>
                <w:rFonts w:ascii="ＭＳ 明朝" w:hAnsi="ＭＳ 明朝" w:hint="eastAsia"/>
                <w:sz w:val="18"/>
              </w:rPr>
              <w:t>機関番号</w:t>
            </w:r>
          </w:p>
        </w:tc>
        <w:tc>
          <w:tcPr>
            <w:tcW w:w="1417" w:type="dxa"/>
            <w:vAlign w:val="center"/>
          </w:tcPr>
          <w:p w:rsidR="002D3F7B" w:rsidRPr="00F51963" w:rsidRDefault="002D3F7B" w:rsidP="00F067FC">
            <w:pPr>
              <w:overflowPunct w:val="0"/>
              <w:snapToGrid w:val="0"/>
              <w:jc w:val="distribute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2D3F7B" w:rsidRPr="00A93EF4" w:rsidTr="00F067FC">
        <w:trPr>
          <w:trHeight w:val="283"/>
        </w:trPr>
        <w:tc>
          <w:tcPr>
            <w:tcW w:w="1870" w:type="dxa"/>
            <w:gridSpan w:val="2"/>
            <w:vAlign w:val="center"/>
          </w:tcPr>
          <w:p w:rsidR="002D3F7B" w:rsidRPr="00A93EF4" w:rsidRDefault="002D3F7B" w:rsidP="00F067FC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所属研究機関名称</w:t>
            </w:r>
          </w:p>
        </w:tc>
        <w:tc>
          <w:tcPr>
            <w:tcW w:w="8277" w:type="dxa"/>
            <w:gridSpan w:val="3"/>
            <w:vAlign w:val="center"/>
          </w:tcPr>
          <w:p w:rsidR="002D3F7B" w:rsidRPr="00F51963" w:rsidRDefault="002D3F7B" w:rsidP="00F067FC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2D3F7B" w:rsidRPr="00A93EF4" w:rsidTr="00F067FC">
        <w:trPr>
          <w:trHeight w:val="283"/>
        </w:trPr>
        <w:tc>
          <w:tcPr>
            <w:tcW w:w="850" w:type="dxa"/>
            <w:vMerge w:val="restart"/>
            <w:vAlign w:val="center"/>
          </w:tcPr>
          <w:p w:rsidR="002D3F7B" w:rsidRDefault="002D3F7B" w:rsidP="00F067FC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研究</w:t>
            </w:r>
          </w:p>
          <w:p w:rsidR="002D3F7B" w:rsidRPr="00A93EF4" w:rsidRDefault="002D3F7B" w:rsidP="00F067FC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代表者</w:t>
            </w:r>
          </w:p>
        </w:tc>
        <w:tc>
          <w:tcPr>
            <w:tcW w:w="1020" w:type="dxa"/>
            <w:vAlign w:val="center"/>
          </w:tcPr>
          <w:p w:rsidR="002D3F7B" w:rsidRPr="00A93EF4" w:rsidRDefault="002D3F7B" w:rsidP="00F067FC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部局</w:t>
            </w:r>
          </w:p>
        </w:tc>
        <w:tc>
          <w:tcPr>
            <w:tcW w:w="8277" w:type="dxa"/>
            <w:gridSpan w:val="3"/>
            <w:vAlign w:val="center"/>
          </w:tcPr>
          <w:p w:rsidR="002D3F7B" w:rsidRPr="00F51963" w:rsidRDefault="002D3F7B" w:rsidP="00F067FC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2D3F7B" w:rsidRPr="00A93EF4" w:rsidTr="00F067FC">
        <w:trPr>
          <w:trHeight w:val="283"/>
        </w:trPr>
        <w:tc>
          <w:tcPr>
            <w:tcW w:w="850" w:type="dxa"/>
            <w:vMerge/>
            <w:vAlign w:val="center"/>
          </w:tcPr>
          <w:p w:rsidR="002D3F7B" w:rsidRPr="00A93EF4" w:rsidRDefault="002D3F7B" w:rsidP="00F067FC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vAlign w:val="center"/>
          </w:tcPr>
          <w:p w:rsidR="002D3F7B" w:rsidRPr="00A93EF4" w:rsidRDefault="002D3F7B" w:rsidP="00F067FC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職</w:t>
            </w:r>
          </w:p>
        </w:tc>
        <w:tc>
          <w:tcPr>
            <w:tcW w:w="8277" w:type="dxa"/>
            <w:gridSpan w:val="3"/>
            <w:vAlign w:val="center"/>
          </w:tcPr>
          <w:p w:rsidR="002D3F7B" w:rsidRPr="00F51963" w:rsidRDefault="002D3F7B" w:rsidP="00F067FC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99788A" w:rsidRPr="00A93EF4" w:rsidTr="000065CD">
        <w:trPr>
          <w:trHeight w:val="567"/>
        </w:trPr>
        <w:tc>
          <w:tcPr>
            <w:tcW w:w="850" w:type="dxa"/>
            <w:vMerge/>
            <w:vAlign w:val="center"/>
          </w:tcPr>
          <w:p w:rsidR="0099788A" w:rsidRPr="00A93EF4" w:rsidRDefault="0099788A" w:rsidP="00F067FC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vAlign w:val="center"/>
          </w:tcPr>
          <w:p w:rsidR="0099788A" w:rsidRPr="00A93EF4" w:rsidRDefault="0099788A" w:rsidP="00F067FC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氏名</w:t>
            </w:r>
          </w:p>
        </w:tc>
        <w:tc>
          <w:tcPr>
            <w:tcW w:w="8277" w:type="dxa"/>
            <w:gridSpan w:val="3"/>
            <w:vAlign w:val="center"/>
          </w:tcPr>
          <w:p w:rsidR="0099788A" w:rsidRPr="00AF42FF" w:rsidRDefault="0099788A" w:rsidP="00F067FC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20"/>
              </w:rPr>
            </w:pPr>
          </w:p>
        </w:tc>
      </w:tr>
    </w:tbl>
    <w:p w:rsidR="002D3F7B" w:rsidRPr="00481587" w:rsidRDefault="002D3F7B" w:rsidP="002D3F7B">
      <w:pPr>
        <w:pStyle w:val="a8"/>
        <w:wordWrap/>
        <w:spacing w:line="240" w:lineRule="auto"/>
        <w:rPr>
          <w:rFonts w:ascii="ＭＳ 明朝" w:hAnsi="ＭＳ 明朝"/>
          <w:spacing w:val="0"/>
          <w:sz w:val="20"/>
          <w:szCs w:val="20"/>
        </w:rPr>
      </w:pPr>
    </w:p>
    <w:tbl>
      <w:tblPr>
        <w:tblW w:w="10319" w:type="dxa"/>
        <w:tblLook w:val="04A0" w:firstRow="1" w:lastRow="0" w:firstColumn="1" w:lastColumn="0" w:noHBand="0" w:noVBand="1"/>
      </w:tblPr>
      <w:tblGrid>
        <w:gridCol w:w="1701"/>
        <w:gridCol w:w="4649"/>
        <w:gridCol w:w="1701"/>
        <w:gridCol w:w="2268"/>
      </w:tblGrid>
      <w:tr w:rsidR="00481587" w:rsidRPr="00481587" w:rsidTr="006C7294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481587" w:rsidRPr="00481587" w:rsidRDefault="002D3F7B" w:rsidP="00481587">
            <w:pPr>
              <w:pStyle w:val="a8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１</w:t>
            </w:r>
            <w:r w:rsidR="00481587" w:rsidRPr="00481587">
              <w:rPr>
                <w:rFonts w:ascii="ＭＳ 明朝" w:hAnsi="ＭＳ 明朝" w:hint="eastAsia"/>
                <w:spacing w:val="0"/>
                <w:sz w:val="20"/>
                <w:szCs w:val="20"/>
              </w:rPr>
              <w:t>．研究種目名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587" w:rsidRPr="00481587" w:rsidRDefault="00481587" w:rsidP="00481587">
            <w:pPr>
              <w:pStyle w:val="a8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587" w:rsidRPr="00481587" w:rsidRDefault="002D3F7B" w:rsidP="006C7294">
            <w:pPr>
              <w:pStyle w:val="a8"/>
              <w:wordWrap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２</w:t>
            </w:r>
            <w:r w:rsidR="00481587" w:rsidRPr="00481587">
              <w:rPr>
                <w:rFonts w:ascii="ＭＳ 明朝" w:hAnsi="ＭＳ 明朝" w:hint="eastAsia"/>
                <w:spacing w:val="0"/>
                <w:sz w:val="20"/>
                <w:szCs w:val="20"/>
              </w:rPr>
              <w:t>．課題番号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87" w:rsidRPr="00481587" w:rsidRDefault="00481587" w:rsidP="001418B3">
            <w:pPr>
              <w:pStyle w:val="a8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:rsidR="00407442" w:rsidRPr="00481587" w:rsidRDefault="00407442" w:rsidP="00407442">
      <w:pPr>
        <w:rPr>
          <w:sz w:val="20"/>
          <w:szCs w:val="20"/>
        </w:rPr>
      </w:pPr>
    </w:p>
    <w:tbl>
      <w:tblPr>
        <w:tblW w:w="10318" w:type="dxa"/>
        <w:tblLook w:val="04A0" w:firstRow="1" w:lastRow="0" w:firstColumn="1" w:lastColumn="0" w:noHBand="0" w:noVBand="1"/>
      </w:tblPr>
      <w:tblGrid>
        <w:gridCol w:w="1701"/>
        <w:gridCol w:w="8617"/>
      </w:tblGrid>
      <w:tr w:rsidR="00407442" w:rsidRPr="00481587" w:rsidTr="005E2185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407442" w:rsidRPr="00481587" w:rsidRDefault="002D3F7B" w:rsidP="005E2185">
            <w:pPr>
              <w:pStyle w:val="a8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３</w:t>
            </w:r>
            <w:r w:rsidR="00407442" w:rsidRPr="00481587">
              <w:rPr>
                <w:rFonts w:ascii="ＭＳ 明朝" w:hAnsi="ＭＳ 明朝" w:hint="eastAsia"/>
                <w:spacing w:val="0"/>
                <w:sz w:val="20"/>
                <w:szCs w:val="20"/>
              </w:rPr>
              <w:t>．研究課題名</w:t>
            </w:r>
          </w:p>
        </w:tc>
        <w:tc>
          <w:tcPr>
            <w:tcW w:w="8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442" w:rsidRPr="00481587" w:rsidRDefault="00407442" w:rsidP="005E2185">
            <w:pPr>
              <w:pStyle w:val="a8"/>
              <w:spacing w:line="22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:rsidR="0070154D" w:rsidRPr="00481587" w:rsidRDefault="0070154D" w:rsidP="0070154D">
      <w:pPr>
        <w:pStyle w:val="a9"/>
        <w:rPr>
          <w:rFonts w:hAnsi="ＭＳ 明朝"/>
          <w:spacing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2835"/>
        <w:gridCol w:w="2381"/>
        <w:gridCol w:w="1134"/>
        <w:gridCol w:w="2268"/>
      </w:tblGrid>
      <w:tr w:rsidR="0070154D" w:rsidRPr="00481587" w:rsidTr="00F067FC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70154D" w:rsidRPr="00481587" w:rsidRDefault="0070154D" w:rsidP="00F067FC">
            <w:pPr>
              <w:pStyle w:val="a8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４．研究</w:t>
            </w:r>
            <w:r w:rsidRPr="00481587">
              <w:rPr>
                <w:rFonts w:ascii="ＭＳ 明朝" w:hAnsi="ＭＳ 明朝" w:hint="eastAsia"/>
                <w:spacing w:val="-1"/>
                <w:sz w:val="20"/>
                <w:szCs w:val="20"/>
              </w:rPr>
              <w:t>期間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54D" w:rsidRPr="00481587" w:rsidRDefault="00D508B7">
            <w:pPr>
              <w:pStyle w:val="a8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令和</w:t>
            </w:r>
            <w:r w:rsidR="0070154D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　　年度～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令和</w:t>
            </w:r>
            <w:r w:rsidR="0070154D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　　</w:t>
            </w:r>
            <w:r w:rsidR="0070154D" w:rsidRPr="00481587">
              <w:rPr>
                <w:rFonts w:ascii="ＭＳ 明朝" w:hAnsi="ＭＳ 明朝" w:hint="eastAsia"/>
                <w:spacing w:val="-1"/>
                <w:sz w:val="20"/>
                <w:szCs w:val="20"/>
              </w:rPr>
              <w:t>年度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70154D" w:rsidRDefault="0070154D" w:rsidP="00F067FC">
            <w:pPr>
              <w:pStyle w:val="a8"/>
              <w:wordWrap/>
              <w:spacing w:line="240" w:lineRule="auto"/>
              <w:jc w:val="right"/>
              <w:rPr>
                <w:rFonts w:ascii="ＭＳ 明朝" w:hAnsi="ＭＳ 明朝"/>
                <w:spacing w:val="-1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５．領域番号・区分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4D" w:rsidRDefault="0070154D" w:rsidP="00F067FC">
            <w:pPr>
              <w:pStyle w:val="a8"/>
              <w:wordWrap/>
              <w:spacing w:line="240" w:lineRule="auto"/>
              <w:jc w:val="distribute"/>
              <w:rPr>
                <w:rFonts w:ascii="ＭＳ 明朝" w:hAnsi="ＭＳ 明朝"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4D" w:rsidRDefault="0070154D" w:rsidP="00F067FC">
            <w:pPr>
              <w:pStyle w:val="a8"/>
              <w:wordWrap/>
              <w:spacing w:line="240" w:lineRule="auto"/>
              <w:jc w:val="center"/>
              <w:rPr>
                <w:rFonts w:ascii="ＭＳ 明朝" w:hAnsi="ＭＳ 明朝"/>
                <w:spacing w:val="-1"/>
                <w:sz w:val="20"/>
                <w:szCs w:val="20"/>
              </w:rPr>
            </w:pPr>
          </w:p>
        </w:tc>
      </w:tr>
    </w:tbl>
    <w:p w:rsidR="0070154D" w:rsidRDefault="0070154D" w:rsidP="0070154D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:rsidR="00F067FC" w:rsidRDefault="00EE7C0D" w:rsidP="00634AF2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６</w:t>
      </w:r>
      <w:r w:rsidR="001932A3" w:rsidRPr="00D828F2">
        <w:rPr>
          <w:rFonts w:ascii="ＭＳ 明朝" w:hAnsi="ＭＳ 明朝" w:cs="ＭＳ 明朝" w:hint="eastAsia"/>
          <w:kern w:val="0"/>
          <w:sz w:val="20"/>
          <w:szCs w:val="20"/>
        </w:rPr>
        <w:t>．研究発表</w:t>
      </w:r>
    </w:p>
    <w:p w:rsidR="0085019F" w:rsidRPr="00D828F2" w:rsidRDefault="0085019F" w:rsidP="00634AF2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:rsidR="001E4E6F" w:rsidRDefault="0039721F" w:rsidP="001E4E6F">
      <w:pPr>
        <w:overflowPunct w:val="0"/>
        <w:snapToGrid w:val="0"/>
        <w:textAlignment w:val="baseline"/>
        <w:rPr>
          <w:rFonts w:ascii="ＭＳ 明朝" w:hAnsi="ＭＳ 明朝"/>
          <w:snapToGrid w:val="0"/>
          <w:kern w:val="0"/>
          <w:sz w:val="20"/>
          <w:szCs w:val="20"/>
        </w:rPr>
      </w:pPr>
      <w:r w:rsidRPr="00D828F2">
        <w:rPr>
          <w:rFonts w:ascii="ＭＳ 明朝" w:hAnsi="ＭＳ 明朝" w:cs="ＭＳ 明朝" w:hint="eastAsia"/>
          <w:kern w:val="0"/>
          <w:sz w:val="20"/>
          <w:szCs w:val="20"/>
        </w:rPr>
        <w:t>〔</w:t>
      </w:r>
      <w:r w:rsidR="00E7321A" w:rsidRPr="00D828F2">
        <w:rPr>
          <w:rFonts w:ascii="ＭＳ 明朝" w:hAnsi="ＭＳ 明朝" w:cs="ＭＳ 明朝" w:hint="eastAsia"/>
          <w:kern w:val="0"/>
          <w:sz w:val="20"/>
          <w:szCs w:val="20"/>
        </w:rPr>
        <w:t>雑誌論文</w:t>
      </w:r>
      <w:r w:rsidRPr="00D828F2">
        <w:rPr>
          <w:rFonts w:ascii="ＭＳ 明朝" w:hAnsi="ＭＳ 明朝" w:cs="ＭＳ 明朝" w:hint="eastAsia"/>
          <w:kern w:val="0"/>
          <w:sz w:val="20"/>
          <w:szCs w:val="20"/>
        </w:rPr>
        <w:t xml:space="preserve">〕　</w:t>
      </w:r>
      <w:r w:rsidR="00D106B3" w:rsidRPr="00D828F2">
        <w:rPr>
          <w:rFonts w:ascii="ＭＳ 明朝" w:hAnsi="ＭＳ 明朝" w:hint="eastAsia"/>
          <w:snapToGrid w:val="0"/>
          <w:kern w:val="0"/>
          <w:sz w:val="20"/>
          <w:szCs w:val="20"/>
        </w:rPr>
        <w:t>計</w:t>
      </w:r>
      <w:r w:rsidR="0070154D">
        <w:rPr>
          <w:rFonts w:ascii="ＭＳ 明朝" w:hAnsi="ＭＳ 明朝" w:hint="eastAsia"/>
          <w:snapToGrid w:val="0"/>
          <w:kern w:val="0"/>
          <w:sz w:val="20"/>
          <w:szCs w:val="20"/>
        </w:rPr>
        <w:t xml:space="preserve">　</w:t>
      </w:r>
      <w:r w:rsidR="00D106B3" w:rsidRPr="00D828F2">
        <w:rPr>
          <w:rFonts w:ascii="ＭＳ 明朝" w:hAnsi="ＭＳ 明朝" w:hint="eastAsia"/>
          <w:snapToGrid w:val="0"/>
          <w:kern w:val="0"/>
          <w:sz w:val="20"/>
          <w:szCs w:val="20"/>
        </w:rPr>
        <w:t>件（うち査読</w:t>
      </w:r>
      <w:r w:rsidR="00D508B7">
        <w:rPr>
          <w:rFonts w:ascii="ＭＳ 明朝" w:hAnsi="ＭＳ 明朝" w:hint="eastAsia"/>
          <w:snapToGrid w:val="0"/>
          <w:kern w:val="0"/>
          <w:sz w:val="20"/>
          <w:szCs w:val="20"/>
        </w:rPr>
        <w:t>付論文</w:t>
      </w:r>
      <w:r w:rsidR="0070154D">
        <w:rPr>
          <w:rFonts w:ascii="ＭＳ 明朝" w:hAnsi="ＭＳ 明朝" w:hint="eastAsia"/>
          <w:snapToGrid w:val="0"/>
          <w:kern w:val="0"/>
          <w:sz w:val="20"/>
          <w:szCs w:val="20"/>
        </w:rPr>
        <w:t xml:space="preserve">　</w:t>
      </w:r>
      <w:r w:rsidR="00D106B3" w:rsidRPr="00D828F2">
        <w:rPr>
          <w:rFonts w:ascii="ＭＳ 明朝" w:hAnsi="ＭＳ 明朝" w:hint="eastAsia"/>
          <w:snapToGrid w:val="0"/>
          <w:kern w:val="0"/>
          <w:sz w:val="20"/>
          <w:szCs w:val="20"/>
        </w:rPr>
        <w:t>件／うち国際共著</w:t>
      </w:r>
      <w:r w:rsidR="0070154D">
        <w:rPr>
          <w:rFonts w:ascii="ＭＳ 明朝" w:hAnsi="ＭＳ 明朝" w:hint="eastAsia"/>
          <w:snapToGrid w:val="0"/>
          <w:kern w:val="0"/>
          <w:sz w:val="20"/>
          <w:szCs w:val="20"/>
        </w:rPr>
        <w:t xml:space="preserve">　</w:t>
      </w:r>
      <w:r w:rsidR="00D106B3" w:rsidRPr="00D828F2">
        <w:rPr>
          <w:rFonts w:ascii="ＭＳ 明朝" w:hAnsi="ＭＳ 明朝" w:hint="eastAsia"/>
          <w:snapToGrid w:val="0"/>
          <w:kern w:val="0"/>
          <w:sz w:val="20"/>
          <w:szCs w:val="20"/>
        </w:rPr>
        <w:t>件／うちオープンアクセス</w:t>
      </w:r>
      <w:r w:rsidR="0070154D">
        <w:rPr>
          <w:rFonts w:ascii="ＭＳ 明朝" w:hAnsi="ＭＳ 明朝" w:hint="eastAsia"/>
          <w:snapToGrid w:val="0"/>
          <w:kern w:val="0"/>
          <w:sz w:val="20"/>
          <w:szCs w:val="20"/>
        </w:rPr>
        <w:t xml:space="preserve">　</w:t>
      </w:r>
      <w:r w:rsidR="00D106B3" w:rsidRPr="00D828F2">
        <w:rPr>
          <w:rFonts w:ascii="ＭＳ 明朝" w:hAnsi="ＭＳ 明朝" w:hint="eastAsia"/>
          <w:snapToGrid w:val="0"/>
          <w:kern w:val="0"/>
          <w:sz w:val="20"/>
          <w:szCs w:val="20"/>
        </w:rPr>
        <w:t>件）</w:t>
      </w:r>
    </w:p>
    <w:tbl>
      <w:tblPr>
        <w:tblStyle w:val="af"/>
        <w:tblW w:w="10206" w:type="dxa"/>
        <w:tblInd w:w="108" w:type="dxa"/>
        <w:tblLook w:val="04A0" w:firstRow="1" w:lastRow="0" w:firstColumn="1" w:lastColumn="0" w:noHBand="0" w:noVBand="1"/>
      </w:tblPr>
      <w:tblGrid>
        <w:gridCol w:w="7938"/>
        <w:gridCol w:w="2268"/>
      </w:tblGrid>
      <w:tr w:rsidR="0085019F" w:rsidRPr="000D7324" w:rsidTr="00DB5C87">
        <w:trPr>
          <w:trHeight w:val="642"/>
        </w:trPr>
        <w:tc>
          <w:tcPr>
            <w:tcW w:w="7938" w:type="dxa"/>
            <w:noWrap/>
            <w:vAlign w:val="center"/>
            <w:hideMark/>
          </w:tcPr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D732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１．著者名</w:t>
            </w:r>
          </w:p>
          <w:p w:rsidR="0085019F" w:rsidRPr="00F008A9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D732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４．巻</w:t>
            </w:r>
          </w:p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0"/>
              </w:rPr>
              <w:t xml:space="preserve">　</w:t>
            </w:r>
          </w:p>
        </w:tc>
      </w:tr>
      <w:tr w:rsidR="0085019F" w:rsidRPr="000D7324" w:rsidTr="00DB5C87">
        <w:trPr>
          <w:trHeight w:val="642"/>
        </w:trPr>
        <w:tc>
          <w:tcPr>
            <w:tcW w:w="7938" w:type="dxa"/>
            <w:noWrap/>
            <w:vAlign w:val="center"/>
            <w:hideMark/>
          </w:tcPr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D732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２．論文標題</w:t>
            </w:r>
          </w:p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D732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５．発行年</w:t>
            </w:r>
          </w:p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E7347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5019F" w:rsidRPr="000D7324" w:rsidTr="00DB5C87">
        <w:trPr>
          <w:trHeight w:val="642"/>
        </w:trPr>
        <w:tc>
          <w:tcPr>
            <w:tcW w:w="7938" w:type="dxa"/>
            <w:noWrap/>
            <w:vAlign w:val="center"/>
            <w:hideMark/>
          </w:tcPr>
          <w:p w:rsidR="0085019F" w:rsidRPr="00F008A9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D732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３．雑誌名</w:t>
            </w:r>
          </w:p>
          <w:p w:rsidR="0085019F" w:rsidRPr="00F008A9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D732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６．最初と最後の頁</w:t>
            </w:r>
          </w:p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5019F" w:rsidRPr="000D7324" w:rsidTr="00DB5C87">
        <w:trPr>
          <w:trHeight w:val="642"/>
        </w:trPr>
        <w:tc>
          <w:tcPr>
            <w:tcW w:w="7938" w:type="dxa"/>
            <w:tcBorders>
              <w:top w:val="double" w:sz="4" w:space="0" w:color="auto"/>
            </w:tcBorders>
            <w:noWrap/>
            <w:vAlign w:val="center"/>
            <w:hideMark/>
          </w:tcPr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D732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掲載論文のDOI（デジタルオブジェクト識別子）</w:t>
            </w:r>
          </w:p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noWrap/>
            <w:hideMark/>
          </w:tcPr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D732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査読の有無</w:t>
            </w:r>
          </w:p>
          <w:p w:rsidR="0085019F" w:rsidRPr="000D7324" w:rsidRDefault="00CC15F7" w:rsidP="0085019F">
            <w:pPr>
              <w:overflowPunct w:val="0"/>
              <w:snapToGrid w:val="0"/>
              <w:ind w:firstLineChars="50" w:firstLine="8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20"/>
                </w:rPr>
                <w:id w:val="8164385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5019F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85019F" w:rsidRPr="0085019F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査読あり</w:t>
            </w:r>
            <w:r w:rsidR="0085019F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20"/>
                </w:rPr>
                <w:id w:val="101550793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5019F" w:rsidRPr="0085019F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85019F" w:rsidRPr="0085019F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査読なし</w:t>
            </w:r>
          </w:p>
        </w:tc>
      </w:tr>
      <w:tr w:rsidR="0085019F" w:rsidRPr="000D7324" w:rsidTr="00DB5C87">
        <w:trPr>
          <w:trHeight w:val="642"/>
        </w:trPr>
        <w:tc>
          <w:tcPr>
            <w:tcW w:w="7938" w:type="dxa"/>
            <w:noWrap/>
            <w:vAlign w:val="center"/>
            <w:hideMark/>
          </w:tcPr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D732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オープンアクセス</w:t>
            </w:r>
          </w:p>
          <w:p w:rsidR="0085019F" w:rsidRPr="000D7324" w:rsidRDefault="00CC15F7" w:rsidP="0085019F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95594294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501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5019F" w:rsidRPr="00242F3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オープンアクセス</w:t>
            </w:r>
            <w:r w:rsidR="0085019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である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95024012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501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5019F" w:rsidRPr="00242F3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オープンアクセスでない</w:t>
            </w:r>
          </w:p>
        </w:tc>
        <w:tc>
          <w:tcPr>
            <w:tcW w:w="2268" w:type="dxa"/>
            <w:noWrap/>
            <w:vAlign w:val="center"/>
            <w:hideMark/>
          </w:tcPr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D732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国際共著</w:t>
            </w:r>
          </w:p>
          <w:p w:rsidR="0085019F" w:rsidRPr="000D7324" w:rsidRDefault="00CC15F7" w:rsidP="0085019F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20"/>
                </w:rPr>
                <w:id w:val="-3651635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5019F" w:rsidRPr="0085019F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85019F" w:rsidRPr="0085019F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 xml:space="preserve">該当する </w:t>
            </w:r>
            <w:sdt>
              <w:sdtPr>
                <w:rPr>
                  <w:rFonts w:ascii="ＭＳ 明朝" w:hAnsi="ＭＳ 明朝" w:hint="eastAsia"/>
                  <w:sz w:val="18"/>
                  <w:szCs w:val="20"/>
                </w:rPr>
                <w:id w:val="86625127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5019F" w:rsidRPr="0085019F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85019F" w:rsidRPr="0085019F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該当しない</w:t>
            </w:r>
          </w:p>
        </w:tc>
      </w:tr>
    </w:tbl>
    <w:p w:rsidR="003823A8" w:rsidRDefault="003823A8" w:rsidP="00A11C65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:rsidR="0085019F" w:rsidRDefault="0039721F" w:rsidP="001E4E6F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D828F2">
        <w:rPr>
          <w:rFonts w:ascii="ＭＳ 明朝" w:hAnsi="ＭＳ 明朝" w:cs="ＭＳ 明朝" w:hint="eastAsia"/>
          <w:kern w:val="0"/>
          <w:sz w:val="20"/>
          <w:szCs w:val="20"/>
        </w:rPr>
        <w:t>〔学</w:t>
      </w:r>
      <w:r w:rsidR="00634AF2" w:rsidRPr="00D828F2">
        <w:rPr>
          <w:rFonts w:ascii="ＭＳ 明朝" w:hAnsi="ＭＳ 明朝" w:cs="ＭＳ 明朝" w:hint="eastAsia"/>
          <w:kern w:val="0"/>
          <w:sz w:val="20"/>
          <w:szCs w:val="20"/>
        </w:rPr>
        <w:t>会発表</w:t>
      </w:r>
      <w:r w:rsidRPr="00D828F2">
        <w:rPr>
          <w:rFonts w:ascii="ＭＳ 明朝" w:hAnsi="ＭＳ 明朝" w:cs="ＭＳ 明朝" w:hint="eastAsia"/>
          <w:kern w:val="0"/>
          <w:sz w:val="20"/>
          <w:szCs w:val="20"/>
        </w:rPr>
        <w:t xml:space="preserve">〕　</w:t>
      </w:r>
      <w:r w:rsidR="003620A8" w:rsidRPr="00D828F2">
        <w:rPr>
          <w:rFonts w:ascii="ＭＳ 明朝" w:hAnsi="ＭＳ 明朝" w:cs="ＭＳ 明朝" w:hint="eastAsia"/>
          <w:kern w:val="0"/>
          <w:sz w:val="20"/>
          <w:szCs w:val="20"/>
        </w:rPr>
        <w:t>計</w:t>
      </w:r>
      <w:r w:rsidR="00F912A5"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  <w:r w:rsidR="003620A8" w:rsidRPr="00D828F2">
        <w:rPr>
          <w:rFonts w:ascii="ＭＳ 明朝" w:hAnsi="ＭＳ 明朝" w:cs="ＭＳ 明朝" w:hint="eastAsia"/>
          <w:kern w:val="0"/>
          <w:sz w:val="20"/>
          <w:szCs w:val="20"/>
        </w:rPr>
        <w:t>件（うち招待講演</w:t>
      </w:r>
      <w:r w:rsidR="00F912A5"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  <w:r w:rsidR="003620A8" w:rsidRPr="00D828F2">
        <w:rPr>
          <w:rFonts w:ascii="ＭＳ 明朝" w:hAnsi="ＭＳ 明朝" w:cs="ＭＳ 明朝" w:hint="eastAsia"/>
          <w:kern w:val="0"/>
          <w:sz w:val="20"/>
          <w:szCs w:val="20"/>
        </w:rPr>
        <w:t>件／うち国際学会</w:t>
      </w:r>
      <w:r w:rsidR="00F912A5"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  <w:r w:rsidR="003620A8" w:rsidRPr="00D828F2">
        <w:rPr>
          <w:rFonts w:ascii="ＭＳ 明朝" w:hAnsi="ＭＳ 明朝" w:cs="ＭＳ 明朝" w:hint="eastAsia"/>
          <w:kern w:val="0"/>
          <w:sz w:val="20"/>
          <w:szCs w:val="20"/>
        </w:rPr>
        <w:t>件）</w:t>
      </w:r>
    </w:p>
    <w:tbl>
      <w:tblPr>
        <w:tblStyle w:val="af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85019F" w:rsidRPr="000D7324" w:rsidTr="00DB5C87">
        <w:trPr>
          <w:trHeight w:val="627"/>
        </w:trPr>
        <w:tc>
          <w:tcPr>
            <w:tcW w:w="10206" w:type="dxa"/>
            <w:noWrap/>
            <w:vAlign w:val="center"/>
            <w:hideMark/>
          </w:tcPr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D732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１．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発表</w:t>
            </w:r>
            <w:r w:rsidRPr="000D732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者名</w:t>
            </w:r>
          </w:p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85019F" w:rsidRPr="000D7324" w:rsidTr="00DB5C87">
        <w:trPr>
          <w:trHeight w:val="627"/>
        </w:trPr>
        <w:tc>
          <w:tcPr>
            <w:tcW w:w="10206" w:type="dxa"/>
            <w:noWrap/>
            <w:vAlign w:val="center"/>
            <w:hideMark/>
          </w:tcPr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D732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２．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発表</w:t>
            </w:r>
            <w:r w:rsidRPr="000D732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標題</w:t>
            </w:r>
          </w:p>
          <w:p w:rsidR="0085019F" w:rsidRPr="00F008A9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85019F" w:rsidRPr="000D7324" w:rsidTr="00DB5C87">
        <w:trPr>
          <w:trHeight w:val="627"/>
        </w:trPr>
        <w:tc>
          <w:tcPr>
            <w:tcW w:w="10206" w:type="dxa"/>
            <w:noWrap/>
            <w:vAlign w:val="center"/>
            <w:hideMark/>
          </w:tcPr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D732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３．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学会等</w:t>
            </w:r>
            <w:r w:rsidRPr="000D732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名</w:t>
            </w:r>
          </w:p>
          <w:p w:rsidR="0085019F" w:rsidRPr="00133BAE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16"/>
              </w:rPr>
            </w:pPr>
          </w:p>
        </w:tc>
      </w:tr>
      <w:tr w:rsidR="0085019F" w:rsidRPr="000D7324" w:rsidTr="00DB5C87">
        <w:trPr>
          <w:trHeight w:val="627"/>
        </w:trPr>
        <w:tc>
          <w:tcPr>
            <w:tcW w:w="10206" w:type="dxa"/>
            <w:noWrap/>
            <w:vAlign w:val="center"/>
          </w:tcPr>
          <w:p w:rsidR="0085019F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４．発表年</w:t>
            </w:r>
          </w:p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　　　　年</w:t>
            </w:r>
          </w:p>
        </w:tc>
      </w:tr>
    </w:tbl>
    <w:p w:rsidR="0085019F" w:rsidRPr="001C5C90" w:rsidRDefault="0085019F" w:rsidP="001E4E6F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:rsidR="001E4E6F" w:rsidRDefault="00A90EB4" w:rsidP="0085019F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D828F2">
        <w:rPr>
          <w:rFonts w:ascii="ＭＳ 明朝" w:hAnsi="ＭＳ 明朝" w:cs="ＭＳ 明朝" w:hint="eastAsia"/>
          <w:kern w:val="0"/>
          <w:sz w:val="20"/>
          <w:szCs w:val="20"/>
        </w:rPr>
        <w:t>〔図書〕　計</w:t>
      </w:r>
      <w:r w:rsidR="00F912A5"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  <w:r w:rsidRPr="00D828F2">
        <w:rPr>
          <w:rFonts w:ascii="ＭＳ 明朝" w:hAnsi="ＭＳ 明朝" w:cs="ＭＳ 明朝" w:hint="eastAsia"/>
          <w:kern w:val="0"/>
          <w:sz w:val="20"/>
          <w:szCs w:val="20"/>
        </w:rPr>
        <w:t>件</w:t>
      </w:r>
    </w:p>
    <w:tbl>
      <w:tblPr>
        <w:tblStyle w:val="af"/>
        <w:tblW w:w="10177" w:type="dxa"/>
        <w:tblInd w:w="108" w:type="dxa"/>
        <w:tblLook w:val="04A0" w:firstRow="1" w:lastRow="0" w:firstColumn="1" w:lastColumn="0" w:noHBand="0" w:noVBand="1"/>
      </w:tblPr>
      <w:tblGrid>
        <w:gridCol w:w="8051"/>
        <w:gridCol w:w="2126"/>
      </w:tblGrid>
      <w:tr w:rsidR="0085019F" w:rsidRPr="000D7324" w:rsidTr="00DB5C87">
        <w:trPr>
          <w:trHeight w:val="651"/>
        </w:trPr>
        <w:tc>
          <w:tcPr>
            <w:tcW w:w="8051" w:type="dxa"/>
            <w:noWrap/>
            <w:vAlign w:val="center"/>
            <w:hideMark/>
          </w:tcPr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D732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１．著者名</w:t>
            </w:r>
          </w:p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D732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４．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発行年</w:t>
            </w:r>
          </w:p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E73471">
              <w:rPr>
                <w:rFonts w:ascii="ＭＳ 明朝" w:hAnsi="ＭＳ 明朝" w:cs="ＭＳ 明朝" w:hint="eastAsia"/>
                <w:kern w:val="0"/>
                <w:sz w:val="22"/>
                <w:szCs w:val="20"/>
              </w:rPr>
              <w:t xml:space="preserve">　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0"/>
              </w:rPr>
              <w:t xml:space="preserve">　　　　</w:t>
            </w:r>
            <w:r w:rsidRPr="00E7347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年</w:t>
            </w:r>
          </w:p>
        </w:tc>
      </w:tr>
      <w:tr w:rsidR="0085019F" w:rsidRPr="000D7324" w:rsidTr="00DB5C87">
        <w:trPr>
          <w:trHeight w:val="651"/>
        </w:trPr>
        <w:tc>
          <w:tcPr>
            <w:tcW w:w="8051" w:type="dxa"/>
            <w:noWrap/>
            <w:vAlign w:val="center"/>
            <w:hideMark/>
          </w:tcPr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D732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２．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出版社</w:t>
            </w:r>
          </w:p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D732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５．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総ページ数</w:t>
            </w:r>
          </w:p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E7347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5019F" w:rsidRPr="000D7324" w:rsidTr="00DB5C87">
        <w:trPr>
          <w:gridAfter w:val="1"/>
          <w:wAfter w:w="2126" w:type="dxa"/>
          <w:trHeight w:val="651"/>
        </w:trPr>
        <w:tc>
          <w:tcPr>
            <w:tcW w:w="8051" w:type="dxa"/>
            <w:noWrap/>
            <w:vAlign w:val="center"/>
            <w:hideMark/>
          </w:tcPr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D732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３．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書名</w:t>
            </w:r>
          </w:p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</w:tbl>
    <w:p w:rsidR="00A96C02" w:rsidRPr="00D828F2" w:rsidRDefault="00EE7C0D" w:rsidP="009D758C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lastRenderedPageBreak/>
        <w:t>７</w:t>
      </w:r>
      <w:r w:rsidR="00A24B43" w:rsidRPr="00D828F2">
        <w:rPr>
          <w:rFonts w:ascii="ＭＳ 明朝" w:hAnsi="ＭＳ 明朝" w:cs="ＭＳ 明朝" w:hint="eastAsia"/>
          <w:kern w:val="0"/>
          <w:sz w:val="20"/>
          <w:szCs w:val="20"/>
        </w:rPr>
        <w:t>．</w:t>
      </w:r>
      <w:r w:rsidR="00A96C02" w:rsidRPr="00D828F2">
        <w:rPr>
          <w:rFonts w:ascii="ＭＳ 明朝" w:hAnsi="ＭＳ 明朝" w:cs="ＭＳ 明朝" w:hint="eastAsia"/>
          <w:kern w:val="0"/>
          <w:sz w:val="20"/>
          <w:szCs w:val="20"/>
        </w:rPr>
        <w:t>産業財産権</w:t>
      </w:r>
    </w:p>
    <w:p w:rsidR="0085019F" w:rsidRPr="00D828F2" w:rsidRDefault="0085019F" w:rsidP="0085019F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:rsidR="0085019F" w:rsidRPr="00D828F2" w:rsidRDefault="0085019F" w:rsidP="0085019F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D828F2">
        <w:rPr>
          <w:rFonts w:ascii="ＭＳ 明朝" w:hAnsi="ＭＳ 明朝" w:cs="ＭＳ 明朝" w:hint="eastAsia"/>
          <w:kern w:val="0"/>
          <w:sz w:val="20"/>
          <w:szCs w:val="20"/>
        </w:rPr>
        <w:t>〔</w:t>
      </w:r>
      <w:r>
        <w:rPr>
          <w:rFonts w:ascii="ＭＳ 明朝" w:hAnsi="ＭＳ 明朝" w:cs="ＭＳ 明朝" w:hint="eastAsia"/>
          <w:kern w:val="0"/>
          <w:sz w:val="20"/>
          <w:szCs w:val="20"/>
        </w:rPr>
        <w:t>出　願</w:t>
      </w:r>
      <w:r w:rsidRPr="00D828F2">
        <w:rPr>
          <w:rFonts w:ascii="ＭＳ 明朝" w:hAnsi="ＭＳ 明朝" w:cs="ＭＳ 明朝" w:hint="eastAsia"/>
          <w:kern w:val="0"/>
          <w:sz w:val="20"/>
          <w:szCs w:val="20"/>
        </w:rPr>
        <w:t>〕　計</w:t>
      </w:r>
      <w:r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  <w:r w:rsidRPr="00D828F2">
        <w:rPr>
          <w:rFonts w:ascii="ＭＳ 明朝" w:hAnsi="ＭＳ 明朝" w:cs="ＭＳ 明朝" w:hint="eastAsia"/>
          <w:kern w:val="0"/>
          <w:sz w:val="20"/>
          <w:szCs w:val="20"/>
        </w:rPr>
        <w:t>件</w:t>
      </w:r>
    </w:p>
    <w:tbl>
      <w:tblPr>
        <w:tblStyle w:val="af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0"/>
        <w:gridCol w:w="1418"/>
        <w:gridCol w:w="1418"/>
      </w:tblGrid>
      <w:tr w:rsidR="0085019F" w:rsidRPr="00D5656E" w:rsidTr="0085019F">
        <w:trPr>
          <w:trHeight w:val="560"/>
        </w:trPr>
        <w:tc>
          <w:tcPr>
            <w:tcW w:w="7371" w:type="dxa"/>
            <w:noWrap/>
            <w:hideMark/>
          </w:tcPr>
          <w:p w:rsidR="0085019F" w:rsidRPr="00D5656E" w:rsidRDefault="0085019F" w:rsidP="0085019F">
            <w:pPr>
              <w:rPr>
                <w:sz w:val="20"/>
                <w:szCs w:val="20"/>
              </w:rPr>
            </w:pPr>
            <w:r w:rsidRPr="00D5656E">
              <w:rPr>
                <w:rFonts w:hint="eastAsia"/>
                <w:sz w:val="20"/>
                <w:szCs w:val="20"/>
              </w:rPr>
              <w:t>産業財産権の名称</w:t>
            </w:r>
          </w:p>
          <w:p w:rsidR="0085019F" w:rsidRPr="00D5656E" w:rsidRDefault="0085019F" w:rsidP="0085019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5019F" w:rsidRPr="00D5656E" w:rsidRDefault="0085019F" w:rsidP="0085019F">
            <w:pPr>
              <w:rPr>
                <w:sz w:val="20"/>
                <w:szCs w:val="20"/>
              </w:rPr>
            </w:pPr>
            <w:r w:rsidRPr="00D5656E">
              <w:rPr>
                <w:rFonts w:hint="eastAsia"/>
                <w:sz w:val="20"/>
                <w:szCs w:val="20"/>
              </w:rPr>
              <w:t>発明者</w:t>
            </w:r>
          </w:p>
          <w:p w:rsidR="0085019F" w:rsidRPr="00D5656E" w:rsidRDefault="0085019F" w:rsidP="0085019F">
            <w:pPr>
              <w:rPr>
                <w:sz w:val="20"/>
                <w:szCs w:val="20"/>
              </w:rPr>
            </w:pPr>
            <w:r w:rsidRPr="00D5656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85019F" w:rsidRPr="00D5656E" w:rsidRDefault="0085019F" w:rsidP="0085019F">
            <w:pPr>
              <w:rPr>
                <w:sz w:val="20"/>
                <w:szCs w:val="20"/>
              </w:rPr>
            </w:pPr>
            <w:r w:rsidRPr="00D5656E">
              <w:rPr>
                <w:rFonts w:hint="eastAsia"/>
                <w:sz w:val="20"/>
                <w:szCs w:val="20"/>
              </w:rPr>
              <w:t>権利者</w:t>
            </w:r>
          </w:p>
          <w:p w:rsidR="0085019F" w:rsidRPr="00D5656E" w:rsidRDefault="0085019F" w:rsidP="0085019F">
            <w:pPr>
              <w:rPr>
                <w:sz w:val="20"/>
                <w:szCs w:val="20"/>
              </w:rPr>
            </w:pPr>
            <w:r w:rsidRPr="00D5656E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13BE7" w:rsidRPr="00D5656E" w:rsidTr="00513BE7">
        <w:trPr>
          <w:trHeight w:val="501"/>
        </w:trPr>
        <w:tc>
          <w:tcPr>
            <w:tcW w:w="7371" w:type="dxa"/>
            <w:noWrap/>
            <w:hideMark/>
          </w:tcPr>
          <w:p w:rsidR="00513BE7" w:rsidRPr="00D5656E" w:rsidRDefault="00513BE7" w:rsidP="0085019F">
            <w:pPr>
              <w:rPr>
                <w:sz w:val="20"/>
                <w:szCs w:val="20"/>
              </w:rPr>
            </w:pPr>
            <w:r w:rsidRPr="00D5656E">
              <w:rPr>
                <w:rFonts w:hint="eastAsia"/>
                <w:sz w:val="20"/>
                <w:szCs w:val="20"/>
              </w:rPr>
              <w:t>産業財産権の種類、番号</w:t>
            </w:r>
          </w:p>
          <w:p w:rsidR="00513BE7" w:rsidRPr="00D5656E" w:rsidRDefault="00513BE7" w:rsidP="0085019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513BE7" w:rsidRDefault="00513BE7" w:rsidP="0085019F">
            <w:pPr>
              <w:rPr>
                <w:sz w:val="20"/>
                <w:szCs w:val="20"/>
              </w:rPr>
            </w:pPr>
            <w:r w:rsidRPr="00D5656E">
              <w:rPr>
                <w:rFonts w:hint="eastAsia"/>
                <w:sz w:val="20"/>
                <w:szCs w:val="20"/>
              </w:rPr>
              <w:t>出願年</w:t>
            </w:r>
          </w:p>
          <w:p w:rsidR="00513BE7" w:rsidRPr="00D5656E" w:rsidRDefault="00513BE7" w:rsidP="008501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D5656E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417" w:type="dxa"/>
          </w:tcPr>
          <w:p w:rsidR="00513BE7" w:rsidRDefault="00513BE7" w:rsidP="00513BE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国内・外国の別</w:t>
            </w:r>
          </w:p>
          <w:p w:rsidR="00513BE7" w:rsidRPr="00D5656E" w:rsidRDefault="00513BE7" w:rsidP="00513B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019F" w:rsidRDefault="0085019F" w:rsidP="0085019F">
      <w:pPr>
        <w:rPr>
          <w:sz w:val="20"/>
          <w:szCs w:val="20"/>
        </w:rPr>
      </w:pPr>
    </w:p>
    <w:p w:rsidR="0085019F" w:rsidRDefault="0085019F" w:rsidP="0085019F">
      <w:pPr>
        <w:rPr>
          <w:sz w:val="20"/>
          <w:szCs w:val="20"/>
        </w:rPr>
      </w:pPr>
      <w:r w:rsidRPr="00D5656E">
        <w:rPr>
          <w:rFonts w:hint="eastAsia"/>
          <w:sz w:val="20"/>
          <w:szCs w:val="20"/>
        </w:rPr>
        <w:t>〔取</w:t>
      </w:r>
      <w:r>
        <w:rPr>
          <w:rFonts w:hint="eastAsia"/>
          <w:sz w:val="20"/>
          <w:szCs w:val="20"/>
        </w:rPr>
        <w:t xml:space="preserve">　</w:t>
      </w:r>
      <w:r w:rsidRPr="00D5656E">
        <w:rPr>
          <w:rFonts w:hint="eastAsia"/>
          <w:sz w:val="20"/>
          <w:szCs w:val="20"/>
        </w:rPr>
        <w:t>得〕　計</w:t>
      </w:r>
      <w:r>
        <w:rPr>
          <w:rFonts w:hint="eastAsia"/>
          <w:sz w:val="20"/>
          <w:szCs w:val="20"/>
        </w:rPr>
        <w:t xml:space="preserve">　</w:t>
      </w:r>
      <w:r w:rsidRPr="00D5656E">
        <w:rPr>
          <w:rFonts w:hint="eastAsia"/>
          <w:sz w:val="20"/>
          <w:szCs w:val="20"/>
        </w:rPr>
        <w:t>件</w:t>
      </w:r>
    </w:p>
    <w:tbl>
      <w:tblPr>
        <w:tblStyle w:val="af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1"/>
        <w:gridCol w:w="1417"/>
        <w:gridCol w:w="1418"/>
      </w:tblGrid>
      <w:tr w:rsidR="0085019F" w:rsidRPr="00D5656E" w:rsidTr="0085019F">
        <w:trPr>
          <w:trHeight w:val="576"/>
        </w:trPr>
        <w:tc>
          <w:tcPr>
            <w:tcW w:w="7371" w:type="dxa"/>
            <w:noWrap/>
            <w:hideMark/>
          </w:tcPr>
          <w:p w:rsidR="0085019F" w:rsidRPr="00D5656E" w:rsidRDefault="0085019F" w:rsidP="0085019F">
            <w:pPr>
              <w:rPr>
                <w:sz w:val="20"/>
                <w:szCs w:val="20"/>
              </w:rPr>
            </w:pPr>
            <w:r w:rsidRPr="00D5656E">
              <w:rPr>
                <w:rFonts w:hint="eastAsia"/>
                <w:sz w:val="20"/>
                <w:szCs w:val="20"/>
              </w:rPr>
              <w:t>産業財産権の名称</w:t>
            </w:r>
          </w:p>
          <w:p w:rsidR="0085019F" w:rsidRPr="00D5656E" w:rsidRDefault="0085019F" w:rsidP="0085019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5019F" w:rsidRPr="00D5656E" w:rsidRDefault="0085019F" w:rsidP="0085019F">
            <w:pPr>
              <w:rPr>
                <w:sz w:val="20"/>
                <w:szCs w:val="20"/>
              </w:rPr>
            </w:pPr>
            <w:r w:rsidRPr="00D5656E">
              <w:rPr>
                <w:rFonts w:hint="eastAsia"/>
                <w:sz w:val="20"/>
                <w:szCs w:val="20"/>
              </w:rPr>
              <w:t>発明者</w:t>
            </w:r>
          </w:p>
          <w:p w:rsidR="0085019F" w:rsidRPr="00D5656E" w:rsidRDefault="0085019F" w:rsidP="0085019F">
            <w:pPr>
              <w:rPr>
                <w:sz w:val="20"/>
                <w:szCs w:val="20"/>
              </w:rPr>
            </w:pPr>
            <w:r w:rsidRPr="00D5656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85019F" w:rsidRPr="00D5656E" w:rsidRDefault="0085019F" w:rsidP="0085019F">
            <w:pPr>
              <w:rPr>
                <w:sz w:val="20"/>
                <w:szCs w:val="20"/>
              </w:rPr>
            </w:pPr>
            <w:r w:rsidRPr="00D5656E">
              <w:rPr>
                <w:rFonts w:hint="eastAsia"/>
                <w:sz w:val="20"/>
                <w:szCs w:val="20"/>
              </w:rPr>
              <w:t>権利者</w:t>
            </w:r>
          </w:p>
          <w:p w:rsidR="0085019F" w:rsidRPr="00D5656E" w:rsidRDefault="0085019F" w:rsidP="0085019F">
            <w:pPr>
              <w:rPr>
                <w:sz w:val="20"/>
                <w:szCs w:val="20"/>
              </w:rPr>
            </w:pPr>
            <w:r w:rsidRPr="00D5656E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13BE7" w:rsidRPr="00D5656E" w:rsidTr="00513BE7">
        <w:trPr>
          <w:trHeight w:val="517"/>
        </w:trPr>
        <w:tc>
          <w:tcPr>
            <w:tcW w:w="7371" w:type="dxa"/>
            <w:noWrap/>
            <w:hideMark/>
          </w:tcPr>
          <w:p w:rsidR="00513BE7" w:rsidRPr="00D5656E" w:rsidRDefault="00513BE7" w:rsidP="00513BE7">
            <w:pPr>
              <w:rPr>
                <w:sz w:val="20"/>
                <w:szCs w:val="20"/>
              </w:rPr>
            </w:pPr>
            <w:r w:rsidRPr="00D5656E">
              <w:rPr>
                <w:rFonts w:hint="eastAsia"/>
                <w:sz w:val="20"/>
                <w:szCs w:val="20"/>
              </w:rPr>
              <w:t>産業財産権の種類、番号</w:t>
            </w:r>
          </w:p>
          <w:p w:rsidR="00513BE7" w:rsidRPr="00D5656E" w:rsidRDefault="00513BE7" w:rsidP="00513B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513BE7" w:rsidRPr="00D5656E" w:rsidRDefault="00513BE7" w:rsidP="00513BE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</w:t>
            </w:r>
            <w:r w:rsidRPr="00D5656E">
              <w:rPr>
                <w:rFonts w:hint="eastAsia"/>
                <w:sz w:val="20"/>
                <w:szCs w:val="20"/>
              </w:rPr>
              <w:t>年</w:t>
            </w:r>
          </w:p>
          <w:p w:rsidR="00513BE7" w:rsidRPr="00D5656E" w:rsidRDefault="00513BE7" w:rsidP="00513BE7">
            <w:pPr>
              <w:rPr>
                <w:sz w:val="20"/>
                <w:szCs w:val="20"/>
              </w:rPr>
            </w:pPr>
            <w:r w:rsidRPr="00D5656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D5656E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418" w:type="dxa"/>
          </w:tcPr>
          <w:p w:rsidR="00513BE7" w:rsidRDefault="00513BE7" w:rsidP="00513BE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国内・外国の別</w:t>
            </w:r>
          </w:p>
          <w:p w:rsidR="00513BE7" w:rsidRPr="00D5656E" w:rsidRDefault="00513BE7" w:rsidP="00513B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019F" w:rsidRDefault="0085019F" w:rsidP="009D758C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:rsidR="00F55F6B" w:rsidRPr="00D828F2" w:rsidRDefault="00EE7C0D" w:rsidP="009D758C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８</w:t>
      </w:r>
      <w:r w:rsidR="00F55F6B" w:rsidRPr="00D828F2">
        <w:rPr>
          <w:rFonts w:ascii="ＭＳ 明朝" w:hAnsi="ＭＳ 明朝" w:cs="ＭＳ 明朝" w:hint="eastAsia"/>
          <w:kern w:val="0"/>
          <w:sz w:val="20"/>
          <w:szCs w:val="20"/>
        </w:rPr>
        <w:t>．科研費を使用して開催した国際研究集会</w:t>
      </w:r>
    </w:p>
    <w:p w:rsidR="00DB5C87" w:rsidRPr="00D828F2" w:rsidRDefault="00DB5C87" w:rsidP="00DB5C87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:rsidR="00DB5C87" w:rsidRPr="00D828F2" w:rsidRDefault="00DB5C87" w:rsidP="00DB5C87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D5656E">
        <w:rPr>
          <w:rFonts w:hint="eastAsia"/>
          <w:sz w:val="20"/>
          <w:szCs w:val="20"/>
        </w:rPr>
        <w:t>〔</w:t>
      </w:r>
      <w:r>
        <w:rPr>
          <w:rFonts w:hint="eastAsia"/>
          <w:sz w:val="20"/>
          <w:szCs w:val="20"/>
        </w:rPr>
        <w:t>国際研究集会</w:t>
      </w:r>
      <w:r w:rsidRPr="00D5656E">
        <w:rPr>
          <w:rFonts w:hint="eastAsia"/>
          <w:sz w:val="20"/>
          <w:szCs w:val="20"/>
        </w:rPr>
        <w:t xml:space="preserve">〕　</w:t>
      </w:r>
      <w:r w:rsidRPr="00D828F2">
        <w:rPr>
          <w:rFonts w:ascii="ＭＳ 明朝" w:hAnsi="ＭＳ 明朝" w:cs="ＭＳ 明朝" w:hint="eastAsia"/>
          <w:kern w:val="0"/>
          <w:sz w:val="20"/>
          <w:szCs w:val="20"/>
        </w:rPr>
        <w:t>計</w:t>
      </w:r>
      <w:r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  <w:r w:rsidRPr="00D828F2">
        <w:rPr>
          <w:rFonts w:ascii="ＭＳ 明朝" w:hAnsi="ＭＳ 明朝" w:cs="ＭＳ 明朝" w:hint="eastAsia"/>
          <w:kern w:val="0"/>
          <w:sz w:val="20"/>
          <w:szCs w:val="20"/>
        </w:rPr>
        <w:t>件</w:t>
      </w:r>
    </w:p>
    <w:tbl>
      <w:tblPr>
        <w:tblStyle w:val="af"/>
        <w:tblW w:w="10206" w:type="dxa"/>
        <w:tblInd w:w="108" w:type="dxa"/>
        <w:tblLook w:val="04A0" w:firstRow="1" w:lastRow="0" w:firstColumn="1" w:lastColumn="0" w:noHBand="0" w:noVBand="1"/>
      </w:tblPr>
      <w:tblGrid>
        <w:gridCol w:w="7371"/>
        <w:gridCol w:w="2835"/>
      </w:tblGrid>
      <w:tr w:rsidR="00DB5C87" w:rsidRPr="00D5656E" w:rsidTr="00DB5C87">
        <w:trPr>
          <w:trHeight w:val="626"/>
        </w:trPr>
        <w:tc>
          <w:tcPr>
            <w:tcW w:w="7371" w:type="dxa"/>
            <w:noWrap/>
            <w:hideMark/>
          </w:tcPr>
          <w:p w:rsidR="00DB5C87" w:rsidRPr="00D5656E" w:rsidRDefault="00DB5C87" w:rsidP="00113B26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D5656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国際研究集会</w:t>
            </w:r>
          </w:p>
          <w:p w:rsidR="00DB5C87" w:rsidRPr="00D5656E" w:rsidRDefault="00DB5C87" w:rsidP="00113B26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:rsidR="00DB5C87" w:rsidRPr="00D5656E" w:rsidRDefault="00DB5C87" w:rsidP="00113B26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D5656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開催年</w:t>
            </w:r>
          </w:p>
          <w:p w:rsidR="00DB5C87" w:rsidRPr="00D5656E" w:rsidRDefault="00DB5C87" w:rsidP="00113B26">
            <w:pPr>
              <w:overflowPunct w:val="0"/>
              <w:snapToGrid w:val="0"/>
              <w:ind w:left="181" w:hangingChars="100" w:hanging="181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D5656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　</w:t>
            </w:r>
            <w:r w:rsidRPr="00D5656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年～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　</w:t>
            </w:r>
            <w:r w:rsidRPr="00D5656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年</w:t>
            </w:r>
          </w:p>
        </w:tc>
      </w:tr>
    </w:tbl>
    <w:p w:rsidR="001E4E6F" w:rsidRPr="00DB5C87" w:rsidRDefault="001E4E6F" w:rsidP="001E4E6F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:rsidR="00A24B43" w:rsidRPr="00D828F2" w:rsidRDefault="00EE7C0D" w:rsidP="009D758C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９</w:t>
      </w:r>
      <w:r w:rsidR="00A24B43" w:rsidRPr="00D828F2">
        <w:rPr>
          <w:rFonts w:ascii="ＭＳ 明朝" w:hAnsi="ＭＳ 明朝" w:cs="ＭＳ 明朝" w:hint="eastAsia"/>
          <w:kern w:val="0"/>
          <w:sz w:val="20"/>
          <w:szCs w:val="20"/>
        </w:rPr>
        <w:t>．国際共同研究</w:t>
      </w:r>
    </w:p>
    <w:p w:rsidR="00DB5C87" w:rsidRPr="00D828F2" w:rsidRDefault="00DB5C87" w:rsidP="00DB5C87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tbl>
      <w:tblPr>
        <w:tblStyle w:val="af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551"/>
        <w:gridCol w:w="2552"/>
        <w:gridCol w:w="992"/>
      </w:tblGrid>
      <w:tr w:rsidR="00DB5C87" w:rsidRPr="0095196F" w:rsidTr="00DB5C87">
        <w:trPr>
          <w:trHeight w:val="375"/>
        </w:trPr>
        <w:tc>
          <w:tcPr>
            <w:tcW w:w="1560" w:type="dxa"/>
            <w:noWrap/>
            <w:vAlign w:val="center"/>
            <w:hideMark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5196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共同研究相手国</w:t>
            </w:r>
          </w:p>
        </w:tc>
        <w:tc>
          <w:tcPr>
            <w:tcW w:w="8646" w:type="dxa"/>
            <w:gridSpan w:val="4"/>
            <w:noWrap/>
            <w:vAlign w:val="center"/>
            <w:hideMark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5196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相手方研究機関</w:t>
            </w:r>
          </w:p>
        </w:tc>
      </w:tr>
      <w:tr w:rsidR="00DB5C87" w:rsidRPr="0095196F" w:rsidTr="00DB5C87">
        <w:trPr>
          <w:trHeight w:val="375"/>
        </w:trPr>
        <w:tc>
          <w:tcPr>
            <w:tcW w:w="1560" w:type="dxa"/>
            <w:noWrap/>
            <w:vAlign w:val="center"/>
            <w:hideMark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noWrap/>
            <w:vAlign w:val="center"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noWrap/>
            <w:vAlign w:val="center"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5196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他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95196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機関</w:t>
            </w:r>
          </w:p>
        </w:tc>
      </w:tr>
      <w:tr w:rsidR="00DB5C87" w:rsidRPr="0095196F" w:rsidTr="00DB5C87">
        <w:trPr>
          <w:trHeight w:val="375"/>
        </w:trPr>
        <w:tc>
          <w:tcPr>
            <w:tcW w:w="1560" w:type="dxa"/>
            <w:noWrap/>
            <w:vAlign w:val="center"/>
            <w:hideMark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noWrap/>
            <w:vAlign w:val="center"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noWrap/>
            <w:vAlign w:val="center"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5196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他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95196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機関</w:t>
            </w:r>
          </w:p>
        </w:tc>
      </w:tr>
      <w:tr w:rsidR="00DB5C87" w:rsidRPr="0095196F" w:rsidTr="00DB5C87">
        <w:trPr>
          <w:trHeight w:val="375"/>
        </w:trPr>
        <w:tc>
          <w:tcPr>
            <w:tcW w:w="1560" w:type="dxa"/>
            <w:noWrap/>
            <w:vAlign w:val="center"/>
            <w:hideMark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noWrap/>
            <w:vAlign w:val="center"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noWrap/>
            <w:vAlign w:val="center"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5196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他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95196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機関</w:t>
            </w:r>
          </w:p>
        </w:tc>
      </w:tr>
      <w:tr w:rsidR="00DB5C87" w:rsidRPr="0095196F" w:rsidTr="00DB5C87">
        <w:trPr>
          <w:trHeight w:val="375"/>
        </w:trPr>
        <w:tc>
          <w:tcPr>
            <w:tcW w:w="1560" w:type="dxa"/>
            <w:noWrap/>
            <w:vAlign w:val="center"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noWrap/>
            <w:vAlign w:val="center"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noWrap/>
            <w:vAlign w:val="center"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5196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他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95196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機関</w:t>
            </w:r>
          </w:p>
        </w:tc>
      </w:tr>
      <w:tr w:rsidR="00DB5C87" w:rsidRPr="0095196F" w:rsidTr="00DB5C87">
        <w:trPr>
          <w:trHeight w:val="375"/>
        </w:trPr>
        <w:tc>
          <w:tcPr>
            <w:tcW w:w="1560" w:type="dxa"/>
            <w:noWrap/>
            <w:vAlign w:val="center"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noWrap/>
            <w:vAlign w:val="center"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noWrap/>
            <w:vAlign w:val="center"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5196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他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95196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機関</w:t>
            </w:r>
          </w:p>
        </w:tc>
      </w:tr>
      <w:tr w:rsidR="00DB5C87" w:rsidRPr="0095196F" w:rsidTr="00DB5C87">
        <w:trPr>
          <w:gridAfter w:val="4"/>
          <w:wAfter w:w="8646" w:type="dxa"/>
          <w:trHeight w:val="375"/>
        </w:trPr>
        <w:tc>
          <w:tcPr>
            <w:tcW w:w="1560" w:type="dxa"/>
            <w:noWrap/>
            <w:vAlign w:val="center"/>
            <w:hideMark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5196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他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95196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か国</w:t>
            </w:r>
          </w:p>
        </w:tc>
      </w:tr>
    </w:tbl>
    <w:p w:rsidR="001E4E6F" w:rsidRDefault="001E4E6F" w:rsidP="001E4E6F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:rsidR="00DF6FB7" w:rsidRPr="00D828F2" w:rsidRDefault="00EE7C0D" w:rsidP="00DF6FB7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１０</w:t>
      </w:r>
      <w:r w:rsidR="00DF6FB7" w:rsidRPr="00D828F2">
        <w:rPr>
          <w:rFonts w:ascii="ＭＳ 明朝" w:hAnsi="ＭＳ 明朝" w:cs="ＭＳ 明朝" w:hint="eastAsia"/>
          <w:kern w:val="0"/>
          <w:sz w:val="20"/>
          <w:szCs w:val="20"/>
        </w:rPr>
        <w:t>．備考</w:t>
      </w:r>
    </w:p>
    <w:tbl>
      <w:tblPr>
        <w:tblStyle w:val="af"/>
        <w:tblW w:w="0" w:type="auto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DF6FB7" w:rsidRPr="00DA49E2" w:rsidTr="009C7632">
        <w:trPr>
          <w:trHeight w:val="2835"/>
        </w:trPr>
        <w:tc>
          <w:tcPr>
            <w:tcW w:w="10206" w:type="dxa"/>
          </w:tcPr>
          <w:p w:rsidR="00DA49E2" w:rsidRPr="00A77999" w:rsidRDefault="00DA49E2" w:rsidP="00A77999">
            <w:pPr>
              <w:spacing w:line="2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C23403" w:rsidRPr="007173F3" w:rsidRDefault="00C23403" w:rsidP="00694ACD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sectPr w:rsidR="00C23403" w:rsidRPr="007173F3" w:rsidSect="00694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851" w:bottom="851" w:left="851" w:header="284" w:footer="284" w:gutter="0"/>
      <w:pgNumType w:start="1"/>
      <w:cols w:space="720"/>
      <w:noEndnote/>
      <w:docGrid w:type="linesAndChars" w:linePitch="286" w:charSpace="-3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19F" w:rsidRDefault="0085019F">
      <w:r>
        <w:separator/>
      </w:r>
    </w:p>
  </w:endnote>
  <w:endnote w:type="continuationSeparator" w:id="0">
    <w:p w:rsidR="0085019F" w:rsidRDefault="0085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9F" w:rsidRDefault="0085019F" w:rsidP="00211685">
    <w:pPr>
      <w:pStyle w:val="a5"/>
      <w:jc w:val="lef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 w:rsidR="00CC15F7">
      <w:rPr>
        <w:rFonts w:hint="eastAsia"/>
        <w:noProof/>
      </w:rPr>
      <w:t>２</w:t>
    </w:r>
    <w:r>
      <w:fldChar w:fldCharType="end"/>
    </w:r>
    <w:r>
      <w:rPr>
        <w:rFonts w:hint="eastAsia"/>
      </w:rPr>
      <w:t>／</w:t>
    </w:r>
    <w:r w:rsidR="00CC15F7">
      <w:fldChar w:fldCharType="begin"/>
    </w:r>
    <w:r w:rsidR="00CC15F7">
      <w:instrText xml:space="preserve"> NUMPAGES  \* DBCHAR  \* MERGEFORMAT </w:instrText>
    </w:r>
    <w:r w:rsidR="00CC15F7">
      <w:fldChar w:fldCharType="separate"/>
    </w:r>
    <w:r w:rsidR="00CC15F7">
      <w:rPr>
        <w:rFonts w:hint="eastAsia"/>
        <w:noProof/>
      </w:rPr>
      <w:t>２</w:t>
    </w:r>
    <w:r w:rsidR="00CC15F7">
      <w:rPr>
        <w:noProof/>
      </w:rPr>
      <w:fldChar w:fldCharType="end"/>
    </w:r>
    <w:r>
      <w:rPr>
        <w:rFonts w:hint="eastAsia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9F" w:rsidRDefault="0085019F" w:rsidP="00FC7FE4">
    <w:pPr>
      <w:pStyle w:val="a5"/>
      <w:jc w:val="righ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 w:rsidR="00CC15F7">
      <w:rPr>
        <w:rFonts w:hint="eastAsia"/>
        <w:noProof/>
      </w:rPr>
      <w:t>１</w:t>
    </w:r>
    <w:r>
      <w:fldChar w:fldCharType="end"/>
    </w:r>
    <w:r>
      <w:rPr>
        <w:rFonts w:hint="eastAsia"/>
      </w:rPr>
      <w:t>／</w:t>
    </w:r>
    <w:r w:rsidR="00CC15F7">
      <w:fldChar w:fldCharType="begin"/>
    </w:r>
    <w:r w:rsidR="00CC15F7">
      <w:instrText xml:space="preserve"> NUMPAGES  \* DBCHAR  \* MERGEFORMAT </w:instrText>
    </w:r>
    <w:r w:rsidR="00CC15F7">
      <w:fldChar w:fldCharType="separate"/>
    </w:r>
    <w:r w:rsidR="00CC15F7">
      <w:rPr>
        <w:rFonts w:hint="eastAsia"/>
        <w:noProof/>
      </w:rPr>
      <w:t>２</w:t>
    </w:r>
    <w:r w:rsidR="00CC15F7">
      <w:rPr>
        <w:noProof/>
      </w:rPr>
      <w:fldChar w:fldCharType="end"/>
    </w:r>
    <w:r>
      <w:rPr>
        <w:rFonts w:hint="eastAsia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9F" w:rsidRPr="00B9698B" w:rsidRDefault="0085019F" w:rsidP="008A223C">
    <w:pPr>
      <w:pStyle w:val="a3"/>
      <w:jc w:val="center"/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</w:t>
    </w:r>
    <w:r>
      <w:rPr>
        <w:rFonts w:ascii="ＭＳ ゴシック" w:eastAsia="ＭＳ ゴシック" w:hAnsi="ＭＳ ゴシック" w:hint="eastAsia"/>
        <w:sz w:val="20"/>
      </w:rPr>
      <w:t>所属研究機関を通じて</w:t>
    </w:r>
    <w:r w:rsidRPr="007939F4">
      <w:rPr>
        <w:rFonts w:ascii="ＭＳ ゴシック" w:eastAsia="ＭＳ ゴシック" w:hAnsi="ＭＳ ゴシック" w:hint="eastAsia"/>
        <w:sz w:val="20"/>
      </w:rPr>
      <w:t>電子メールで送付してください。</w:t>
    </w:r>
  </w:p>
  <w:p w:rsidR="0085019F" w:rsidRPr="00B332FE" w:rsidRDefault="0085019F" w:rsidP="00FC7FE4">
    <w:pPr>
      <w:pStyle w:val="a5"/>
      <w:jc w:val="righ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>
      <w:rPr>
        <w:rFonts w:hint="eastAsia"/>
        <w:noProof/>
      </w:rPr>
      <w:t>１</w:t>
    </w:r>
    <w:r>
      <w:fldChar w:fldCharType="end"/>
    </w:r>
    <w:r>
      <w:rPr>
        <w:rFonts w:hint="eastAsia"/>
      </w:rPr>
      <w:t>／</w:t>
    </w:r>
    <w:r w:rsidR="00CC15F7">
      <w:fldChar w:fldCharType="begin"/>
    </w:r>
    <w:r w:rsidR="00CC15F7">
      <w:instrText xml:space="preserve"> NUMPAGES  \* DBCHAR  \* MERGEFORMAT </w:instrText>
    </w:r>
    <w:r w:rsidR="00CC15F7">
      <w:fldChar w:fldCharType="separate"/>
    </w:r>
    <w:r>
      <w:rPr>
        <w:rFonts w:hint="eastAsia"/>
        <w:noProof/>
      </w:rPr>
      <w:t>３</w:t>
    </w:r>
    <w:r w:rsidR="00CC15F7">
      <w:rPr>
        <w:noProof/>
      </w:rPr>
      <w:fldChar w:fldCharType="end"/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19F" w:rsidRDefault="0085019F">
      <w:r>
        <w:separator/>
      </w:r>
    </w:p>
  </w:footnote>
  <w:footnote w:type="continuationSeparator" w:id="0">
    <w:p w:rsidR="0085019F" w:rsidRDefault="00850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9F" w:rsidRPr="008A223C" w:rsidRDefault="0085019F" w:rsidP="008A223C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9F" w:rsidRPr="008A223C" w:rsidRDefault="0085019F" w:rsidP="008A223C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9F" w:rsidRPr="00B9698B" w:rsidRDefault="0085019F" w:rsidP="008A223C">
    <w:pPr>
      <w:pStyle w:val="a3"/>
      <w:jc w:val="center"/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</w:t>
    </w:r>
    <w:r>
      <w:rPr>
        <w:rFonts w:ascii="ＭＳ ゴシック" w:eastAsia="ＭＳ ゴシック" w:hAnsi="ＭＳ ゴシック" w:hint="eastAsia"/>
        <w:sz w:val="20"/>
      </w:rPr>
      <w:t>所属研究機関を通じて</w:t>
    </w:r>
    <w:r w:rsidRPr="007939F4">
      <w:rPr>
        <w:rFonts w:ascii="ＭＳ ゴシック" w:eastAsia="ＭＳ ゴシック" w:hAnsi="ＭＳ ゴシック" w:hint="eastAsia"/>
        <w:sz w:val="20"/>
      </w:rPr>
      <w:t>電子メールで送付してください。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48E"/>
    <w:multiLevelType w:val="hybridMultilevel"/>
    <w:tmpl w:val="424E04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BE045B"/>
    <w:multiLevelType w:val="hybridMultilevel"/>
    <w:tmpl w:val="B6B6F626"/>
    <w:lvl w:ilvl="0" w:tplc="66B6CB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8421E4"/>
    <w:multiLevelType w:val="hybridMultilevel"/>
    <w:tmpl w:val="4A12FC20"/>
    <w:lvl w:ilvl="0" w:tplc="AEE4022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2F6DAD"/>
    <w:multiLevelType w:val="hybridMultilevel"/>
    <w:tmpl w:val="424E04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DB67CF"/>
    <w:multiLevelType w:val="hybridMultilevel"/>
    <w:tmpl w:val="424E04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503AAB"/>
    <w:multiLevelType w:val="hybridMultilevel"/>
    <w:tmpl w:val="BBCE5D82"/>
    <w:lvl w:ilvl="0" w:tplc="5896E0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90466F"/>
    <w:multiLevelType w:val="hybridMultilevel"/>
    <w:tmpl w:val="424E04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7827A9"/>
    <w:multiLevelType w:val="hybridMultilevel"/>
    <w:tmpl w:val="424E04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C310F8"/>
    <w:multiLevelType w:val="hybridMultilevel"/>
    <w:tmpl w:val="424E04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FF0B64"/>
    <w:multiLevelType w:val="hybridMultilevel"/>
    <w:tmpl w:val="13C26C02"/>
    <w:lvl w:ilvl="0" w:tplc="C9E629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FC"/>
    <w:rsid w:val="00000DD9"/>
    <w:rsid w:val="00000DE7"/>
    <w:rsid w:val="000034DB"/>
    <w:rsid w:val="0000615D"/>
    <w:rsid w:val="000122B9"/>
    <w:rsid w:val="0001230F"/>
    <w:rsid w:val="00013A60"/>
    <w:rsid w:val="00016B66"/>
    <w:rsid w:val="000179F0"/>
    <w:rsid w:val="00020277"/>
    <w:rsid w:val="00022B9F"/>
    <w:rsid w:val="000233C8"/>
    <w:rsid w:val="00026ABB"/>
    <w:rsid w:val="000324E4"/>
    <w:rsid w:val="00032F44"/>
    <w:rsid w:val="000479C0"/>
    <w:rsid w:val="0005361B"/>
    <w:rsid w:val="000546EF"/>
    <w:rsid w:val="000648F4"/>
    <w:rsid w:val="00066F6A"/>
    <w:rsid w:val="000709B6"/>
    <w:rsid w:val="00071AC4"/>
    <w:rsid w:val="00076572"/>
    <w:rsid w:val="00076CEE"/>
    <w:rsid w:val="0008338C"/>
    <w:rsid w:val="00083A5D"/>
    <w:rsid w:val="000913A7"/>
    <w:rsid w:val="00092577"/>
    <w:rsid w:val="00095973"/>
    <w:rsid w:val="00096E37"/>
    <w:rsid w:val="000A3547"/>
    <w:rsid w:val="000A42B6"/>
    <w:rsid w:val="000A652F"/>
    <w:rsid w:val="000A65CD"/>
    <w:rsid w:val="000A6A1D"/>
    <w:rsid w:val="000B0281"/>
    <w:rsid w:val="000B5B60"/>
    <w:rsid w:val="000B7991"/>
    <w:rsid w:val="000C64A7"/>
    <w:rsid w:val="000C768B"/>
    <w:rsid w:val="000D0397"/>
    <w:rsid w:val="000D0559"/>
    <w:rsid w:val="000D636A"/>
    <w:rsid w:val="000E17AB"/>
    <w:rsid w:val="000E24C0"/>
    <w:rsid w:val="000F4ADA"/>
    <w:rsid w:val="000F57B6"/>
    <w:rsid w:val="000F6F85"/>
    <w:rsid w:val="0010191A"/>
    <w:rsid w:val="00103C5F"/>
    <w:rsid w:val="001069F6"/>
    <w:rsid w:val="00106A66"/>
    <w:rsid w:val="00114580"/>
    <w:rsid w:val="00117482"/>
    <w:rsid w:val="00120884"/>
    <w:rsid w:val="001210F3"/>
    <w:rsid w:val="00122772"/>
    <w:rsid w:val="00134C9E"/>
    <w:rsid w:val="001354F7"/>
    <w:rsid w:val="00137BD9"/>
    <w:rsid w:val="001418B3"/>
    <w:rsid w:val="001453C0"/>
    <w:rsid w:val="001515E5"/>
    <w:rsid w:val="0015503B"/>
    <w:rsid w:val="0015750D"/>
    <w:rsid w:val="00157D54"/>
    <w:rsid w:val="00164496"/>
    <w:rsid w:val="00170DF8"/>
    <w:rsid w:val="00171F3D"/>
    <w:rsid w:val="001722BF"/>
    <w:rsid w:val="001829C8"/>
    <w:rsid w:val="00185AEC"/>
    <w:rsid w:val="00186516"/>
    <w:rsid w:val="00186B7D"/>
    <w:rsid w:val="001910F1"/>
    <w:rsid w:val="0019271F"/>
    <w:rsid w:val="001932A3"/>
    <w:rsid w:val="00194DBB"/>
    <w:rsid w:val="00196509"/>
    <w:rsid w:val="001A0D1F"/>
    <w:rsid w:val="001A43EF"/>
    <w:rsid w:val="001A514B"/>
    <w:rsid w:val="001B1CD8"/>
    <w:rsid w:val="001C2607"/>
    <w:rsid w:val="001C5C90"/>
    <w:rsid w:val="001C5E05"/>
    <w:rsid w:val="001D172E"/>
    <w:rsid w:val="001D2334"/>
    <w:rsid w:val="001D744F"/>
    <w:rsid w:val="001D79F9"/>
    <w:rsid w:val="001E0153"/>
    <w:rsid w:val="001E0533"/>
    <w:rsid w:val="001E29F6"/>
    <w:rsid w:val="001E4243"/>
    <w:rsid w:val="001E4E6F"/>
    <w:rsid w:val="001E645E"/>
    <w:rsid w:val="001E64E6"/>
    <w:rsid w:val="001E7DE8"/>
    <w:rsid w:val="001F07FF"/>
    <w:rsid w:val="001F399B"/>
    <w:rsid w:val="001F4858"/>
    <w:rsid w:val="00201A87"/>
    <w:rsid w:val="0020729B"/>
    <w:rsid w:val="00207804"/>
    <w:rsid w:val="00211685"/>
    <w:rsid w:val="00217EA9"/>
    <w:rsid w:val="0022220C"/>
    <w:rsid w:val="002229B0"/>
    <w:rsid w:val="00227738"/>
    <w:rsid w:val="00231A18"/>
    <w:rsid w:val="00233C1A"/>
    <w:rsid w:val="002368C9"/>
    <w:rsid w:val="00237224"/>
    <w:rsid w:val="00240417"/>
    <w:rsid w:val="002428E6"/>
    <w:rsid w:val="00242F1D"/>
    <w:rsid w:val="00242F34"/>
    <w:rsid w:val="00247343"/>
    <w:rsid w:val="002750D0"/>
    <w:rsid w:val="00277362"/>
    <w:rsid w:val="002778EE"/>
    <w:rsid w:val="00282AEE"/>
    <w:rsid w:val="00285406"/>
    <w:rsid w:val="0029274D"/>
    <w:rsid w:val="00297936"/>
    <w:rsid w:val="00297AC9"/>
    <w:rsid w:val="002A25BE"/>
    <w:rsid w:val="002A5159"/>
    <w:rsid w:val="002A5F49"/>
    <w:rsid w:val="002A78A7"/>
    <w:rsid w:val="002B4E07"/>
    <w:rsid w:val="002B6204"/>
    <w:rsid w:val="002C056C"/>
    <w:rsid w:val="002C1812"/>
    <w:rsid w:val="002C253F"/>
    <w:rsid w:val="002C39AB"/>
    <w:rsid w:val="002C4483"/>
    <w:rsid w:val="002C595E"/>
    <w:rsid w:val="002C6170"/>
    <w:rsid w:val="002D008A"/>
    <w:rsid w:val="002D3F7B"/>
    <w:rsid w:val="002D7ACF"/>
    <w:rsid w:val="002E0AB4"/>
    <w:rsid w:val="002E4965"/>
    <w:rsid w:val="002E4FF4"/>
    <w:rsid w:val="002F1614"/>
    <w:rsid w:val="002F39DA"/>
    <w:rsid w:val="003025E5"/>
    <w:rsid w:val="00313DEE"/>
    <w:rsid w:val="0032026D"/>
    <w:rsid w:val="00320651"/>
    <w:rsid w:val="00321389"/>
    <w:rsid w:val="00323FA9"/>
    <w:rsid w:val="00325384"/>
    <w:rsid w:val="00332804"/>
    <w:rsid w:val="0033625A"/>
    <w:rsid w:val="003364CB"/>
    <w:rsid w:val="00337CD1"/>
    <w:rsid w:val="0034462B"/>
    <w:rsid w:val="0035009B"/>
    <w:rsid w:val="00350B54"/>
    <w:rsid w:val="00354E5F"/>
    <w:rsid w:val="00355082"/>
    <w:rsid w:val="00356662"/>
    <w:rsid w:val="00360FDA"/>
    <w:rsid w:val="003620A8"/>
    <w:rsid w:val="00363329"/>
    <w:rsid w:val="003635BB"/>
    <w:rsid w:val="00363C09"/>
    <w:rsid w:val="00363D9A"/>
    <w:rsid w:val="003662EF"/>
    <w:rsid w:val="003740B3"/>
    <w:rsid w:val="003823A8"/>
    <w:rsid w:val="00384F90"/>
    <w:rsid w:val="0038693F"/>
    <w:rsid w:val="0039306B"/>
    <w:rsid w:val="003963D1"/>
    <w:rsid w:val="00396459"/>
    <w:rsid w:val="0039721F"/>
    <w:rsid w:val="003A2E98"/>
    <w:rsid w:val="003A4AF0"/>
    <w:rsid w:val="003A4CEC"/>
    <w:rsid w:val="003A6287"/>
    <w:rsid w:val="003B2C55"/>
    <w:rsid w:val="003C2987"/>
    <w:rsid w:val="003C2A86"/>
    <w:rsid w:val="003C3794"/>
    <w:rsid w:val="003D0D72"/>
    <w:rsid w:val="003D33FA"/>
    <w:rsid w:val="003D3961"/>
    <w:rsid w:val="003D5B8E"/>
    <w:rsid w:val="003D65A4"/>
    <w:rsid w:val="003D712B"/>
    <w:rsid w:val="003E6FED"/>
    <w:rsid w:val="003F0BCD"/>
    <w:rsid w:val="003F521E"/>
    <w:rsid w:val="004041AC"/>
    <w:rsid w:val="00407442"/>
    <w:rsid w:val="00411056"/>
    <w:rsid w:val="004123EA"/>
    <w:rsid w:val="0042119C"/>
    <w:rsid w:val="00421A9B"/>
    <w:rsid w:val="00427ACF"/>
    <w:rsid w:val="00431CF8"/>
    <w:rsid w:val="00433CD2"/>
    <w:rsid w:val="0043522B"/>
    <w:rsid w:val="00443D41"/>
    <w:rsid w:val="00443E3B"/>
    <w:rsid w:val="00447D5E"/>
    <w:rsid w:val="0045008B"/>
    <w:rsid w:val="0046058D"/>
    <w:rsid w:val="00460F57"/>
    <w:rsid w:val="00461043"/>
    <w:rsid w:val="004619D4"/>
    <w:rsid w:val="00461FB3"/>
    <w:rsid w:val="00462AB3"/>
    <w:rsid w:val="004655C6"/>
    <w:rsid w:val="00465872"/>
    <w:rsid w:val="00472E03"/>
    <w:rsid w:val="00475CFC"/>
    <w:rsid w:val="00475F6F"/>
    <w:rsid w:val="00476703"/>
    <w:rsid w:val="00477980"/>
    <w:rsid w:val="00481587"/>
    <w:rsid w:val="00486240"/>
    <w:rsid w:val="00487E1A"/>
    <w:rsid w:val="004A1DF0"/>
    <w:rsid w:val="004A3FD6"/>
    <w:rsid w:val="004A5D12"/>
    <w:rsid w:val="004B5308"/>
    <w:rsid w:val="004B6085"/>
    <w:rsid w:val="004B6F32"/>
    <w:rsid w:val="004C0D51"/>
    <w:rsid w:val="004C1A9D"/>
    <w:rsid w:val="004C5CB4"/>
    <w:rsid w:val="004C61FF"/>
    <w:rsid w:val="004C65E4"/>
    <w:rsid w:val="004D268C"/>
    <w:rsid w:val="004E1579"/>
    <w:rsid w:val="004E63AD"/>
    <w:rsid w:val="004E6E83"/>
    <w:rsid w:val="004F0F76"/>
    <w:rsid w:val="004F3AC6"/>
    <w:rsid w:val="004F6177"/>
    <w:rsid w:val="004F7756"/>
    <w:rsid w:val="00500871"/>
    <w:rsid w:val="00502E0A"/>
    <w:rsid w:val="0050582D"/>
    <w:rsid w:val="00510CF6"/>
    <w:rsid w:val="005129D5"/>
    <w:rsid w:val="00512C68"/>
    <w:rsid w:val="00512E32"/>
    <w:rsid w:val="005136F7"/>
    <w:rsid w:val="00513BE7"/>
    <w:rsid w:val="005173BB"/>
    <w:rsid w:val="0051761F"/>
    <w:rsid w:val="00517A08"/>
    <w:rsid w:val="00517BA0"/>
    <w:rsid w:val="005208B8"/>
    <w:rsid w:val="005263DA"/>
    <w:rsid w:val="00526780"/>
    <w:rsid w:val="005326A9"/>
    <w:rsid w:val="00545371"/>
    <w:rsid w:val="005456CB"/>
    <w:rsid w:val="00545CAA"/>
    <w:rsid w:val="005469D8"/>
    <w:rsid w:val="00561957"/>
    <w:rsid w:val="00561B71"/>
    <w:rsid w:val="00565267"/>
    <w:rsid w:val="00565501"/>
    <w:rsid w:val="005677AF"/>
    <w:rsid w:val="005718B7"/>
    <w:rsid w:val="0057366F"/>
    <w:rsid w:val="00573811"/>
    <w:rsid w:val="00573F04"/>
    <w:rsid w:val="005757FF"/>
    <w:rsid w:val="00575B02"/>
    <w:rsid w:val="005778FE"/>
    <w:rsid w:val="00581077"/>
    <w:rsid w:val="00584A49"/>
    <w:rsid w:val="00585D65"/>
    <w:rsid w:val="00590288"/>
    <w:rsid w:val="00590633"/>
    <w:rsid w:val="0059239F"/>
    <w:rsid w:val="00597765"/>
    <w:rsid w:val="005978E5"/>
    <w:rsid w:val="00597B1E"/>
    <w:rsid w:val="005A01CC"/>
    <w:rsid w:val="005A12FF"/>
    <w:rsid w:val="005A4BC5"/>
    <w:rsid w:val="005A7B49"/>
    <w:rsid w:val="005B19F7"/>
    <w:rsid w:val="005B3814"/>
    <w:rsid w:val="005B4DBE"/>
    <w:rsid w:val="005B7AE1"/>
    <w:rsid w:val="005C14AC"/>
    <w:rsid w:val="005C2005"/>
    <w:rsid w:val="005C3222"/>
    <w:rsid w:val="005C7453"/>
    <w:rsid w:val="005D4D7B"/>
    <w:rsid w:val="005D5EB3"/>
    <w:rsid w:val="005E2185"/>
    <w:rsid w:val="005E592D"/>
    <w:rsid w:val="005E5F21"/>
    <w:rsid w:val="005E71BB"/>
    <w:rsid w:val="005E7D63"/>
    <w:rsid w:val="005F1513"/>
    <w:rsid w:val="005F187D"/>
    <w:rsid w:val="005F22EA"/>
    <w:rsid w:val="005F377E"/>
    <w:rsid w:val="005F46DE"/>
    <w:rsid w:val="005F7B6D"/>
    <w:rsid w:val="00602C69"/>
    <w:rsid w:val="00604D95"/>
    <w:rsid w:val="00606493"/>
    <w:rsid w:val="0061016B"/>
    <w:rsid w:val="00613051"/>
    <w:rsid w:val="00613BA7"/>
    <w:rsid w:val="00615178"/>
    <w:rsid w:val="0061570C"/>
    <w:rsid w:val="00615765"/>
    <w:rsid w:val="00621FCA"/>
    <w:rsid w:val="0062228A"/>
    <w:rsid w:val="00624ED8"/>
    <w:rsid w:val="006324FE"/>
    <w:rsid w:val="00633EA2"/>
    <w:rsid w:val="00634AF2"/>
    <w:rsid w:val="00634C26"/>
    <w:rsid w:val="0063513A"/>
    <w:rsid w:val="00635848"/>
    <w:rsid w:val="00641245"/>
    <w:rsid w:val="00641B7C"/>
    <w:rsid w:val="006475CD"/>
    <w:rsid w:val="00647731"/>
    <w:rsid w:val="00652909"/>
    <w:rsid w:val="00653461"/>
    <w:rsid w:val="0065550B"/>
    <w:rsid w:val="006718F5"/>
    <w:rsid w:val="00676543"/>
    <w:rsid w:val="00677715"/>
    <w:rsid w:val="00687494"/>
    <w:rsid w:val="00694ACD"/>
    <w:rsid w:val="00695F62"/>
    <w:rsid w:val="0069712D"/>
    <w:rsid w:val="00697D47"/>
    <w:rsid w:val="006A350B"/>
    <w:rsid w:val="006A4C3B"/>
    <w:rsid w:val="006A52B7"/>
    <w:rsid w:val="006A53F0"/>
    <w:rsid w:val="006B1E2C"/>
    <w:rsid w:val="006B32D1"/>
    <w:rsid w:val="006B3419"/>
    <w:rsid w:val="006B6164"/>
    <w:rsid w:val="006C09E9"/>
    <w:rsid w:val="006C7294"/>
    <w:rsid w:val="006D0CAB"/>
    <w:rsid w:val="006D4AAB"/>
    <w:rsid w:val="006D6A54"/>
    <w:rsid w:val="006E01A4"/>
    <w:rsid w:val="006E337A"/>
    <w:rsid w:val="006F1A63"/>
    <w:rsid w:val="006F5895"/>
    <w:rsid w:val="006F6F24"/>
    <w:rsid w:val="0070154D"/>
    <w:rsid w:val="00702E53"/>
    <w:rsid w:val="0070423A"/>
    <w:rsid w:val="007045A5"/>
    <w:rsid w:val="007053A1"/>
    <w:rsid w:val="00706A1B"/>
    <w:rsid w:val="007133BC"/>
    <w:rsid w:val="00715377"/>
    <w:rsid w:val="007173F3"/>
    <w:rsid w:val="007229EC"/>
    <w:rsid w:val="007244F6"/>
    <w:rsid w:val="007307BA"/>
    <w:rsid w:val="0074214A"/>
    <w:rsid w:val="00746FA6"/>
    <w:rsid w:val="00747218"/>
    <w:rsid w:val="00753EA6"/>
    <w:rsid w:val="00753FED"/>
    <w:rsid w:val="00756850"/>
    <w:rsid w:val="00761F80"/>
    <w:rsid w:val="00763026"/>
    <w:rsid w:val="00765865"/>
    <w:rsid w:val="00765B15"/>
    <w:rsid w:val="00766BF8"/>
    <w:rsid w:val="0077659B"/>
    <w:rsid w:val="00784DE7"/>
    <w:rsid w:val="00790C54"/>
    <w:rsid w:val="00792EC7"/>
    <w:rsid w:val="007A078F"/>
    <w:rsid w:val="007A5144"/>
    <w:rsid w:val="007A6079"/>
    <w:rsid w:val="007D1770"/>
    <w:rsid w:val="007D2055"/>
    <w:rsid w:val="007D267C"/>
    <w:rsid w:val="007D3F5A"/>
    <w:rsid w:val="007D4E06"/>
    <w:rsid w:val="007D59A0"/>
    <w:rsid w:val="007E08F0"/>
    <w:rsid w:val="007F1568"/>
    <w:rsid w:val="00801973"/>
    <w:rsid w:val="00804809"/>
    <w:rsid w:val="00807153"/>
    <w:rsid w:val="00807B56"/>
    <w:rsid w:val="0081632E"/>
    <w:rsid w:val="00816F5C"/>
    <w:rsid w:val="00817B81"/>
    <w:rsid w:val="008206EF"/>
    <w:rsid w:val="008300EB"/>
    <w:rsid w:val="0083764B"/>
    <w:rsid w:val="0085019F"/>
    <w:rsid w:val="00850AB5"/>
    <w:rsid w:val="00851499"/>
    <w:rsid w:val="00854134"/>
    <w:rsid w:val="00860A04"/>
    <w:rsid w:val="0086247E"/>
    <w:rsid w:val="00863659"/>
    <w:rsid w:val="00864564"/>
    <w:rsid w:val="00864663"/>
    <w:rsid w:val="008800BB"/>
    <w:rsid w:val="00881BDA"/>
    <w:rsid w:val="00882F1A"/>
    <w:rsid w:val="0088426A"/>
    <w:rsid w:val="00886CE2"/>
    <w:rsid w:val="00887838"/>
    <w:rsid w:val="00894DC5"/>
    <w:rsid w:val="008A223C"/>
    <w:rsid w:val="008A7E9C"/>
    <w:rsid w:val="008B2004"/>
    <w:rsid w:val="008C138C"/>
    <w:rsid w:val="008C2739"/>
    <w:rsid w:val="008C27E6"/>
    <w:rsid w:val="008C3CC9"/>
    <w:rsid w:val="008D4EF5"/>
    <w:rsid w:val="008D6965"/>
    <w:rsid w:val="008E3770"/>
    <w:rsid w:val="008E560B"/>
    <w:rsid w:val="008F030F"/>
    <w:rsid w:val="008F10B0"/>
    <w:rsid w:val="008F1BC3"/>
    <w:rsid w:val="008F33A0"/>
    <w:rsid w:val="008F52EE"/>
    <w:rsid w:val="009043C1"/>
    <w:rsid w:val="009120FC"/>
    <w:rsid w:val="00913CB3"/>
    <w:rsid w:val="00915FC2"/>
    <w:rsid w:val="009255D4"/>
    <w:rsid w:val="00926C70"/>
    <w:rsid w:val="00935D8B"/>
    <w:rsid w:val="00937398"/>
    <w:rsid w:val="00941B66"/>
    <w:rsid w:val="0094688B"/>
    <w:rsid w:val="00947C23"/>
    <w:rsid w:val="00950188"/>
    <w:rsid w:val="009524D6"/>
    <w:rsid w:val="0095579C"/>
    <w:rsid w:val="00955D00"/>
    <w:rsid w:val="009569CE"/>
    <w:rsid w:val="00980FAC"/>
    <w:rsid w:val="00982D86"/>
    <w:rsid w:val="0098591C"/>
    <w:rsid w:val="00986326"/>
    <w:rsid w:val="00987123"/>
    <w:rsid w:val="0099056E"/>
    <w:rsid w:val="0099788A"/>
    <w:rsid w:val="009A0C7B"/>
    <w:rsid w:val="009A399E"/>
    <w:rsid w:val="009A6F41"/>
    <w:rsid w:val="009B00E7"/>
    <w:rsid w:val="009B2CED"/>
    <w:rsid w:val="009C7632"/>
    <w:rsid w:val="009C7637"/>
    <w:rsid w:val="009D033D"/>
    <w:rsid w:val="009D4F6A"/>
    <w:rsid w:val="009D5BAC"/>
    <w:rsid w:val="009D758C"/>
    <w:rsid w:val="009E0539"/>
    <w:rsid w:val="009E0939"/>
    <w:rsid w:val="009E62E3"/>
    <w:rsid w:val="009E6E47"/>
    <w:rsid w:val="009F3E20"/>
    <w:rsid w:val="00A07627"/>
    <w:rsid w:val="00A10A62"/>
    <w:rsid w:val="00A11C65"/>
    <w:rsid w:val="00A176A2"/>
    <w:rsid w:val="00A17CD7"/>
    <w:rsid w:val="00A24B43"/>
    <w:rsid w:val="00A3107F"/>
    <w:rsid w:val="00A312F9"/>
    <w:rsid w:val="00A36419"/>
    <w:rsid w:val="00A36A47"/>
    <w:rsid w:val="00A420B3"/>
    <w:rsid w:val="00A53FF0"/>
    <w:rsid w:val="00A5453C"/>
    <w:rsid w:val="00A54799"/>
    <w:rsid w:val="00A551E8"/>
    <w:rsid w:val="00A559E8"/>
    <w:rsid w:val="00A56F82"/>
    <w:rsid w:val="00A66F8B"/>
    <w:rsid w:val="00A73365"/>
    <w:rsid w:val="00A745A5"/>
    <w:rsid w:val="00A74AF7"/>
    <w:rsid w:val="00A77999"/>
    <w:rsid w:val="00A77BF6"/>
    <w:rsid w:val="00A81891"/>
    <w:rsid w:val="00A819AF"/>
    <w:rsid w:val="00A82B0A"/>
    <w:rsid w:val="00A83076"/>
    <w:rsid w:val="00A83DD9"/>
    <w:rsid w:val="00A85DC8"/>
    <w:rsid w:val="00A87809"/>
    <w:rsid w:val="00A90EB4"/>
    <w:rsid w:val="00A92C9A"/>
    <w:rsid w:val="00A95F4F"/>
    <w:rsid w:val="00A96C02"/>
    <w:rsid w:val="00AB0571"/>
    <w:rsid w:val="00AB0B8D"/>
    <w:rsid w:val="00AD0822"/>
    <w:rsid w:val="00AD1169"/>
    <w:rsid w:val="00AD1FE5"/>
    <w:rsid w:val="00AD6AB3"/>
    <w:rsid w:val="00AF0683"/>
    <w:rsid w:val="00AF178F"/>
    <w:rsid w:val="00AF371C"/>
    <w:rsid w:val="00AF42FF"/>
    <w:rsid w:val="00AF47E9"/>
    <w:rsid w:val="00AF5ED0"/>
    <w:rsid w:val="00AF6083"/>
    <w:rsid w:val="00B004A4"/>
    <w:rsid w:val="00B036EB"/>
    <w:rsid w:val="00B055F5"/>
    <w:rsid w:val="00B06B24"/>
    <w:rsid w:val="00B06CA0"/>
    <w:rsid w:val="00B112DC"/>
    <w:rsid w:val="00B12565"/>
    <w:rsid w:val="00B1339C"/>
    <w:rsid w:val="00B2215C"/>
    <w:rsid w:val="00B22A63"/>
    <w:rsid w:val="00B23796"/>
    <w:rsid w:val="00B23BE6"/>
    <w:rsid w:val="00B25F0D"/>
    <w:rsid w:val="00B275D9"/>
    <w:rsid w:val="00B319C7"/>
    <w:rsid w:val="00B332FE"/>
    <w:rsid w:val="00B47C7E"/>
    <w:rsid w:val="00B553E0"/>
    <w:rsid w:val="00B6507A"/>
    <w:rsid w:val="00B65D22"/>
    <w:rsid w:val="00B66D83"/>
    <w:rsid w:val="00B70211"/>
    <w:rsid w:val="00B719A7"/>
    <w:rsid w:val="00B72859"/>
    <w:rsid w:val="00B75345"/>
    <w:rsid w:val="00B77AE9"/>
    <w:rsid w:val="00B805DC"/>
    <w:rsid w:val="00B81916"/>
    <w:rsid w:val="00B821C3"/>
    <w:rsid w:val="00B83411"/>
    <w:rsid w:val="00B835AC"/>
    <w:rsid w:val="00B86BAF"/>
    <w:rsid w:val="00B931E1"/>
    <w:rsid w:val="00B93CC2"/>
    <w:rsid w:val="00B95C16"/>
    <w:rsid w:val="00BA44B4"/>
    <w:rsid w:val="00BB157F"/>
    <w:rsid w:val="00BB3CDC"/>
    <w:rsid w:val="00BC3121"/>
    <w:rsid w:val="00BD13E3"/>
    <w:rsid w:val="00BD20C9"/>
    <w:rsid w:val="00BD66C4"/>
    <w:rsid w:val="00BD671C"/>
    <w:rsid w:val="00BE1B20"/>
    <w:rsid w:val="00BE2C63"/>
    <w:rsid w:val="00BE4041"/>
    <w:rsid w:val="00BE4A9B"/>
    <w:rsid w:val="00BE5641"/>
    <w:rsid w:val="00BE6322"/>
    <w:rsid w:val="00BE69FD"/>
    <w:rsid w:val="00BE6BE5"/>
    <w:rsid w:val="00BF1823"/>
    <w:rsid w:val="00BF3855"/>
    <w:rsid w:val="00BF3868"/>
    <w:rsid w:val="00BF6600"/>
    <w:rsid w:val="00C051A0"/>
    <w:rsid w:val="00C11758"/>
    <w:rsid w:val="00C11BAE"/>
    <w:rsid w:val="00C1247A"/>
    <w:rsid w:val="00C22428"/>
    <w:rsid w:val="00C23113"/>
    <w:rsid w:val="00C23403"/>
    <w:rsid w:val="00C45B5A"/>
    <w:rsid w:val="00C4674F"/>
    <w:rsid w:val="00C47EC9"/>
    <w:rsid w:val="00C52515"/>
    <w:rsid w:val="00C57D62"/>
    <w:rsid w:val="00C57EDC"/>
    <w:rsid w:val="00C656D1"/>
    <w:rsid w:val="00C6579E"/>
    <w:rsid w:val="00C657A7"/>
    <w:rsid w:val="00C6641C"/>
    <w:rsid w:val="00C678ED"/>
    <w:rsid w:val="00C70B00"/>
    <w:rsid w:val="00C7199A"/>
    <w:rsid w:val="00C72CD2"/>
    <w:rsid w:val="00C745B6"/>
    <w:rsid w:val="00C77460"/>
    <w:rsid w:val="00C77ADE"/>
    <w:rsid w:val="00C807AC"/>
    <w:rsid w:val="00C80CE9"/>
    <w:rsid w:val="00C81890"/>
    <w:rsid w:val="00C85B9C"/>
    <w:rsid w:val="00C870A6"/>
    <w:rsid w:val="00C872BC"/>
    <w:rsid w:val="00C87B08"/>
    <w:rsid w:val="00C90CD8"/>
    <w:rsid w:val="00C9375E"/>
    <w:rsid w:val="00CA2488"/>
    <w:rsid w:val="00CA281C"/>
    <w:rsid w:val="00CC15F7"/>
    <w:rsid w:val="00CC50F6"/>
    <w:rsid w:val="00CC5F63"/>
    <w:rsid w:val="00CD1BF7"/>
    <w:rsid w:val="00CD2AB7"/>
    <w:rsid w:val="00CD5F2A"/>
    <w:rsid w:val="00CD6677"/>
    <w:rsid w:val="00CE0B50"/>
    <w:rsid w:val="00CE20AF"/>
    <w:rsid w:val="00CE28CA"/>
    <w:rsid w:val="00CE3CBD"/>
    <w:rsid w:val="00CE65B2"/>
    <w:rsid w:val="00CF006B"/>
    <w:rsid w:val="00CF022D"/>
    <w:rsid w:val="00CF30D8"/>
    <w:rsid w:val="00CF38DD"/>
    <w:rsid w:val="00D01247"/>
    <w:rsid w:val="00D03521"/>
    <w:rsid w:val="00D03E53"/>
    <w:rsid w:val="00D106B3"/>
    <w:rsid w:val="00D12772"/>
    <w:rsid w:val="00D2057B"/>
    <w:rsid w:val="00D22981"/>
    <w:rsid w:val="00D25355"/>
    <w:rsid w:val="00D356E5"/>
    <w:rsid w:val="00D35E80"/>
    <w:rsid w:val="00D3688A"/>
    <w:rsid w:val="00D41F49"/>
    <w:rsid w:val="00D508B7"/>
    <w:rsid w:val="00D51614"/>
    <w:rsid w:val="00D519D8"/>
    <w:rsid w:val="00D53AAA"/>
    <w:rsid w:val="00D55AF4"/>
    <w:rsid w:val="00D610E3"/>
    <w:rsid w:val="00D61972"/>
    <w:rsid w:val="00D661B9"/>
    <w:rsid w:val="00D74198"/>
    <w:rsid w:val="00D77F9A"/>
    <w:rsid w:val="00D828F2"/>
    <w:rsid w:val="00D93D87"/>
    <w:rsid w:val="00DA28F6"/>
    <w:rsid w:val="00DA49E2"/>
    <w:rsid w:val="00DB20A6"/>
    <w:rsid w:val="00DB5C87"/>
    <w:rsid w:val="00DC0EBB"/>
    <w:rsid w:val="00DC1964"/>
    <w:rsid w:val="00DC2EC0"/>
    <w:rsid w:val="00DC4EAC"/>
    <w:rsid w:val="00DD3845"/>
    <w:rsid w:val="00DD4274"/>
    <w:rsid w:val="00DE7B49"/>
    <w:rsid w:val="00DF34F9"/>
    <w:rsid w:val="00DF6809"/>
    <w:rsid w:val="00DF6A1F"/>
    <w:rsid w:val="00DF6FB7"/>
    <w:rsid w:val="00DF741F"/>
    <w:rsid w:val="00E02977"/>
    <w:rsid w:val="00E0306E"/>
    <w:rsid w:val="00E159BF"/>
    <w:rsid w:val="00E356B2"/>
    <w:rsid w:val="00E41E49"/>
    <w:rsid w:val="00E44BC3"/>
    <w:rsid w:val="00E45CBD"/>
    <w:rsid w:val="00E52101"/>
    <w:rsid w:val="00E542FA"/>
    <w:rsid w:val="00E624F2"/>
    <w:rsid w:val="00E63042"/>
    <w:rsid w:val="00E656F1"/>
    <w:rsid w:val="00E7321A"/>
    <w:rsid w:val="00E73FB6"/>
    <w:rsid w:val="00E80698"/>
    <w:rsid w:val="00E80CAF"/>
    <w:rsid w:val="00E8121E"/>
    <w:rsid w:val="00E859CF"/>
    <w:rsid w:val="00E86399"/>
    <w:rsid w:val="00E8649F"/>
    <w:rsid w:val="00E87ADE"/>
    <w:rsid w:val="00E94F46"/>
    <w:rsid w:val="00EA0264"/>
    <w:rsid w:val="00EA1A6F"/>
    <w:rsid w:val="00EA7EE8"/>
    <w:rsid w:val="00EB0139"/>
    <w:rsid w:val="00EB50E2"/>
    <w:rsid w:val="00EB5B1D"/>
    <w:rsid w:val="00EB6DC7"/>
    <w:rsid w:val="00EC020C"/>
    <w:rsid w:val="00EC0CE2"/>
    <w:rsid w:val="00EC1211"/>
    <w:rsid w:val="00EC360E"/>
    <w:rsid w:val="00ED18D8"/>
    <w:rsid w:val="00ED1F0A"/>
    <w:rsid w:val="00ED6388"/>
    <w:rsid w:val="00ED65E7"/>
    <w:rsid w:val="00EE67AA"/>
    <w:rsid w:val="00EE7C0D"/>
    <w:rsid w:val="00EE7DB9"/>
    <w:rsid w:val="00EF10D9"/>
    <w:rsid w:val="00EF2A80"/>
    <w:rsid w:val="00EF476F"/>
    <w:rsid w:val="00EF7FF8"/>
    <w:rsid w:val="00F01525"/>
    <w:rsid w:val="00F02E3E"/>
    <w:rsid w:val="00F067FC"/>
    <w:rsid w:val="00F14FDF"/>
    <w:rsid w:val="00F15D77"/>
    <w:rsid w:val="00F219AE"/>
    <w:rsid w:val="00F2278E"/>
    <w:rsid w:val="00F23CD4"/>
    <w:rsid w:val="00F2423D"/>
    <w:rsid w:val="00F2535D"/>
    <w:rsid w:val="00F260D3"/>
    <w:rsid w:val="00F30E52"/>
    <w:rsid w:val="00F32378"/>
    <w:rsid w:val="00F36840"/>
    <w:rsid w:val="00F3771A"/>
    <w:rsid w:val="00F40212"/>
    <w:rsid w:val="00F50081"/>
    <w:rsid w:val="00F5363E"/>
    <w:rsid w:val="00F55D1E"/>
    <w:rsid w:val="00F55F6B"/>
    <w:rsid w:val="00F57767"/>
    <w:rsid w:val="00F60306"/>
    <w:rsid w:val="00F655A6"/>
    <w:rsid w:val="00F660E2"/>
    <w:rsid w:val="00F70F7F"/>
    <w:rsid w:val="00F72CA6"/>
    <w:rsid w:val="00F73E69"/>
    <w:rsid w:val="00F77651"/>
    <w:rsid w:val="00F83257"/>
    <w:rsid w:val="00F912A5"/>
    <w:rsid w:val="00F929B2"/>
    <w:rsid w:val="00F97BFC"/>
    <w:rsid w:val="00FA043E"/>
    <w:rsid w:val="00FA120C"/>
    <w:rsid w:val="00FA1F4F"/>
    <w:rsid w:val="00FA6126"/>
    <w:rsid w:val="00FA6D9D"/>
    <w:rsid w:val="00FB6243"/>
    <w:rsid w:val="00FC18E3"/>
    <w:rsid w:val="00FC316F"/>
    <w:rsid w:val="00FC4B86"/>
    <w:rsid w:val="00FC7FE4"/>
    <w:rsid w:val="00FD1F2D"/>
    <w:rsid w:val="00FE023B"/>
    <w:rsid w:val="00FE2AB3"/>
    <w:rsid w:val="00FE4A1C"/>
    <w:rsid w:val="00FF25D0"/>
    <w:rsid w:val="00FF363C"/>
    <w:rsid w:val="00FF3A27"/>
    <w:rsid w:val="00FF4035"/>
    <w:rsid w:val="00F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5:docId w15:val="{7CAEC4E8-64B1-4DC8-9C70-0031BD83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67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4EA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DC4EA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E63AD"/>
    <w:rPr>
      <w:rFonts w:ascii="Arial" w:eastAsia="ＭＳ ゴシック" w:hAnsi="Arial"/>
      <w:sz w:val="18"/>
      <w:szCs w:val="18"/>
    </w:rPr>
  </w:style>
  <w:style w:type="paragraph" w:customStyle="1" w:styleId="a8">
    <w:name w:val="一太郎"/>
    <w:rsid w:val="00E52101"/>
    <w:pPr>
      <w:widowControl w:val="0"/>
      <w:wordWrap w:val="0"/>
      <w:autoSpaceDE w:val="0"/>
      <w:autoSpaceDN w:val="0"/>
      <w:adjustRightInd w:val="0"/>
      <w:spacing w:line="201" w:lineRule="exact"/>
      <w:jc w:val="both"/>
    </w:pPr>
    <w:rPr>
      <w:rFonts w:cs="ＭＳ 明朝"/>
      <w:spacing w:val="4"/>
      <w:sz w:val="21"/>
      <w:szCs w:val="21"/>
    </w:rPr>
  </w:style>
  <w:style w:type="paragraph" w:customStyle="1" w:styleId="a9">
    <w:name w:val="一太郎８/９"/>
    <w:rsid w:val="00C81890"/>
    <w:pPr>
      <w:widowControl w:val="0"/>
      <w:wordWrap w:val="0"/>
      <w:autoSpaceDE w:val="0"/>
      <w:autoSpaceDN w:val="0"/>
      <w:adjustRightInd w:val="0"/>
      <w:spacing w:line="204" w:lineRule="atLeast"/>
      <w:jc w:val="both"/>
    </w:pPr>
    <w:rPr>
      <w:rFonts w:ascii="ＭＳ 明朝"/>
      <w:spacing w:val="6"/>
      <w:sz w:val="21"/>
      <w:szCs w:val="21"/>
    </w:rPr>
  </w:style>
  <w:style w:type="character" w:styleId="aa">
    <w:name w:val="annotation reference"/>
    <w:rsid w:val="00106A66"/>
    <w:rPr>
      <w:sz w:val="18"/>
      <w:szCs w:val="18"/>
    </w:rPr>
  </w:style>
  <w:style w:type="paragraph" w:styleId="ab">
    <w:name w:val="annotation text"/>
    <w:basedOn w:val="a"/>
    <w:link w:val="ac"/>
    <w:rsid w:val="00106A66"/>
    <w:pPr>
      <w:jc w:val="left"/>
    </w:pPr>
  </w:style>
  <w:style w:type="character" w:customStyle="1" w:styleId="ac">
    <w:name w:val="コメント文字列 (文字)"/>
    <w:link w:val="ab"/>
    <w:rsid w:val="00106A66"/>
    <w:rPr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106A66"/>
    <w:rPr>
      <w:b/>
      <w:bCs/>
    </w:rPr>
  </w:style>
  <w:style w:type="character" w:customStyle="1" w:styleId="ae">
    <w:name w:val="コメント内容 (文字)"/>
    <w:link w:val="ad"/>
    <w:rsid w:val="00106A66"/>
    <w:rPr>
      <w:b/>
      <w:bCs/>
      <w:kern w:val="2"/>
      <w:sz w:val="21"/>
      <w:szCs w:val="21"/>
    </w:rPr>
  </w:style>
  <w:style w:type="table" w:styleId="af">
    <w:name w:val="Table Grid"/>
    <w:basedOn w:val="a1"/>
    <w:rsid w:val="00460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479C0"/>
    <w:pPr>
      <w:ind w:leftChars="400" w:left="840"/>
    </w:pPr>
  </w:style>
  <w:style w:type="character" w:styleId="af1">
    <w:name w:val="Strong"/>
    <w:basedOn w:val="a0"/>
    <w:qFormat/>
    <w:rsid w:val="00475F6F"/>
    <w:rPr>
      <w:b/>
      <w:bCs/>
    </w:rPr>
  </w:style>
  <w:style w:type="character" w:customStyle="1" w:styleId="a6">
    <w:name w:val="フッター (文字)"/>
    <w:basedOn w:val="a0"/>
    <w:link w:val="a5"/>
    <w:uiPriority w:val="99"/>
    <w:rsid w:val="001F4858"/>
    <w:rPr>
      <w:kern w:val="2"/>
      <w:sz w:val="21"/>
      <w:szCs w:val="21"/>
    </w:rPr>
  </w:style>
  <w:style w:type="character" w:customStyle="1" w:styleId="a4">
    <w:name w:val="ヘッダー (文字)"/>
    <w:link w:val="a3"/>
    <w:rsid w:val="008A223C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C52A0-A739-4ECA-BE46-FAE185B6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B5114725.dotm</Template>
  <TotalTime>59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様　式　Ａ－２　</vt:lpstr>
    </vt:vector>
  </TitlesOfParts>
  <Company>独立行政法人日本学術振興会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独立行政法人日本学術振興会</dc:creator>
  <cp:lastModifiedBy>独立行政法人　日本学術振興会</cp:lastModifiedBy>
  <cp:revision>34</cp:revision>
  <cp:lastPrinted>2017-10-16T02:39:00Z</cp:lastPrinted>
  <dcterms:created xsi:type="dcterms:W3CDTF">2017-10-31T07:03:00Z</dcterms:created>
  <dcterms:modified xsi:type="dcterms:W3CDTF">2019-06-12T05:20:00Z</dcterms:modified>
</cp:coreProperties>
</file>