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5" w:rsidRDefault="006D22E5" w:rsidP="006D22E5">
      <w:pPr>
        <w:ind w:leftChars="300" w:left="630" w:rightChars="300" w:right="630" w:firstLineChars="100" w:firstLine="210"/>
        <w:jc w:val="right"/>
      </w:pPr>
      <w:bookmarkStart w:id="0" w:name="_GoBack"/>
      <w:bookmarkEnd w:id="0"/>
      <w:r>
        <w:rPr>
          <w:rFonts w:hint="eastAsia"/>
        </w:rPr>
        <w:t>令和２年５月○</w:t>
      </w:r>
      <w:r w:rsidR="00210F69">
        <w:rPr>
          <w:rFonts w:hint="eastAsia"/>
        </w:rPr>
        <w:t>○</w:t>
      </w:r>
      <w:r>
        <w:rPr>
          <w:rFonts w:hint="eastAsia"/>
        </w:rPr>
        <w:t>日</w:t>
      </w:r>
    </w:p>
    <w:p w:rsidR="006D22E5" w:rsidRDefault="006D22E5" w:rsidP="006D22E5">
      <w:pPr>
        <w:ind w:rightChars="300" w:right="630"/>
        <w:jc w:val="center"/>
      </w:pPr>
    </w:p>
    <w:p w:rsidR="00210F69" w:rsidRDefault="00210F69" w:rsidP="006D22E5">
      <w:pPr>
        <w:ind w:rightChars="300" w:right="630"/>
        <w:jc w:val="center"/>
      </w:pPr>
    </w:p>
    <w:p w:rsidR="006D22E5" w:rsidRDefault="006D22E5" w:rsidP="006D22E5">
      <w:pPr>
        <w:ind w:rightChars="300" w:right="630"/>
      </w:pPr>
      <w:r>
        <w:rPr>
          <w:rFonts w:hint="eastAsia"/>
        </w:rPr>
        <w:t>独立行政法人日本学術振興会理事長　殿</w:t>
      </w:r>
    </w:p>
    <w:p w:rsidR="006D22E5" w:rsidRDefault="006D22E5" w:rsidP="006D22E5">
      <w:pPr>
        <w:ind w:rightChars="300" w:right="630"/>
        <w:jc w:val="center"/>
      </w:pPr>
    </w:p>
    <w:p w:rsidR="006D22E5" w:rsidRDefault="006D22E5" w:rsidP="006D22E5">
      <w:pPr>
        <w:ind w:rightChars="300" w:right="630"/>
        <w:jc w:val="center"/>
      </w:pPr>
    </w:p>
    <w:p w:rsidR="006D22E5" w:rsidRDefault="008665F3" w:rsidP="006D22E5">
      <w:pPr>
        <w:ind w:rightChars="300" w:right="630"/>
        <w:jc w:val="center"/>
      </w:pPr>
      <w:r>
        <w:rPr>
          <w:rFonts w:hint="eastAsia"/>
        </w:rPr>
        <w:t xml:space="preserve">　　　代表者</w:t>
      </w:r>
      <w:r w:rsidR="006D22E5">
        <w:rPr>
          <w:rFonts w:hint="eastAsia"/>
        </w:rPr>
        <w:t>名：</w:t>
      </w:r>
    </w:p>
    <w:p w:rsidR="008665F3" w:rsidRPr="008665F3" w:rsidRDefault="008665F3" w:rsidP="008665F3">
      <w:pPr>
        <w:ind w:rightChars="300" w:right="630"/>
        <w:rPr>
          <w:sz w:val="18"/>
        </w:rPr>
      </w:pPr>
      <w:r>
        <w:rPr>
          <w:rFonts w:hint="eastAsia"/>
        </w:rPr>
        <w:t xml:space="preserve">　　　　　　　　　　　　　　　</w:t>
      </w:r>
      <w:r w:rsidRPr="008665F3">
        <w:rPr>
          <w:rFonts w:hint="eastAsia"/>
          <w:sz w:val="18"/>
        </w:rPr>
        <w:t>（団体等の代表者の場合は、</w:t>
      </w:r>
    </w:p>
    <w:p w:rsidR="008665F3" w:rsidRPr="008665F3" w:rsidRDefault="008665F3" w:rsidP="008665F3">
      <w:pPr>
        <w:ind w:rightChars="300" w:right="630" w:firstLineChars="1850" w:firstLine="3330"/>
        <w:rPr>
          <w:sz w:val="18"/>
        </w:rPr>
      </w:pPr>
      <w:r w:rsidRPr="008665F3">
        <w:rPr>
          <w:rFonts w:hint="eastAsia"/>
          <w:sz w:val="18"/>
        </w:rPr>
        <w:t>団体等の名称、代表者の</w:t>
      </w:r>
    </w:p>
    <w:p w:rsidR="006D22E5" w:rsidRPr="008665F3" w:rsidRDefault="008665F3" w:rsidP="008665F3">
      <w:pPr>
        <w:ind w:rightChars="300" w:right="630" w:firstLineChars="1850" w:firstLine="3330"/>
        <w:rPr>
          <w:sz w:val="18"/>
        </w:rPr>
      </w:pPr>
      <w:r w:rsidRPr="008665F3">
        <w:rPr>
          <w:rFonts w:hint="eastAsia"/>
          <w:sz w:val="18"/>
        </w:rPr>
        <w:t>職名・氏名）</w:t>
      </w:r>
    </w:p>
    <w:p w:rsidR="006D22E5" w:rsidRDefault="008665F3" w:rsidP="006D22E5">
      <w:pPr>
        <w:ind w:rightChars="300" w:right="630"/>
      </w:pPr>
      <w:r>
        <w:rPr>
          <w:rFonts w:hint="eastAsia"/>
        </w:rPr>
        <w:t xml:space="preserve">　　　　　　　　　　　　</w:t>
      </w:r>
    </w:p>
    <w:p w:rsidR="006D22E5" w:rsidRPr="008665F3" w:rsidRDefault="008665F3" w:rsidP="008665F3">
      <w:pPr>
        <w:ind w:rightChars="300" w:right="63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</w:p>
    <w:p w:rsidR="006D22E5" w:rsidRDefault="006D22E5" w:rsidP="006D22E5">
      <w:pPr>
        <w:ind w:rightChars="300" w:right="630" w:firstLineChars="200" w:firstLine="420"/>
      </w:pPr>
      <w:r w:rsidRPr="006D22E5">
        <w:rPr>
          <w:rFonts w:hint="eastAsia"/>
        </w:rPr>
        <w:t>令和２</w:t>
      </w:r>
      <w:r w:rsidR="008665F3">
        <w:rPr>
          <w:rFonts w:hint="eastAsia"/>
        </w:rPr>
        <w:t>年度科学研究費助成事業（科学研究費補助金</w:t>
      </w:r>
      <w:r w:rsidRPr="006D22E5">
        <w:rPr>
          <w:rFonts w:hint="eastAsia"/>
        </w:rPr>
        <w:t>）</w:t>
      </w:r>
      <w:r w:rsidR="008665F3">
        <w:rPr>
          <w:rFonts w:hint="eastAsia"/>
        </w:rPr>
        <w:t>（研究成果公開促進費）</w:t>
      </w:r>
      <w:r w:rsidRPr="006D22E5">
        <w:rPr>
          <w:rFonts w:hint="eastAsia"/>
        </w:rPr>
        <w:t>の</w:t>
      </w:r>
    </w:p>
    <w:p w:rsidR="006D22E5" w:rsidRDefault="006D22E5" w:rsidP="006D22E5">
      <w:pPr>
        <w:ind w:rightChars="300" w:right="630" w:firstLineChars="200" w:firstLine="420"/>
      </w:pPr>
      <w:r w:rsidRPr="006D22E5">
        <w:rPr>
          <w:rFonts w:hint="eastAsia"/>
        </w:rPr>
        <w:t>交付申請書等の提出にかかる猶予</w:t>
      </w:r>
      <w:r>
        <w:rPr>
          <w:rFonts w:hint="eastAsia"/>
        </w:rPr>
        <w:t>について（届出）</w:t>
      </w:r>
    </w:p>
    <w:p w:rsidR="006D22E5" w:rsidRPr="00CA4A49" w:rsidRDefault="006D22E5" w:rsidP="006D22E5">
      <w:pPr>
        <w:ind w:rightChars="300" w:right="630"/>
      </w:pPr>
    </w:p>
    <w:p w:rsidR="006D22E5" w:rsidRDefault="006D22E5" w:rsidP="006D22E5">
      <w:pPr>
        <w:ind w:rightChars="300" w:right="630" w:firstLineChars="100" w:firstLine="210"/>
      </w:pPr>
    </w:p>
    <w:p w:rsidR="00F75C72" w:rsidRDefault="008665F3" w:rsidP="006D22E5">
      <w:pPr>
        <w:ind w:rightChars="300" w:right="630" w:firstLineChars="100" w:firstLine="210"/>
      </w:pPr>
      <w:r>
        <w:rPr>
          <w:rFonts w:hint="eastAsia"/>
        </w:rPr>
        <w:t>標記事業にかかる交付申請書等について、当方</w:t>
      </w:r>
      <w:r w:rsidR="006D22E5">
        <w:rPr>
          <w:rFonts w:hint="eastAsia"/>
        </w:rPr>
        <w:t>では、</w:t>
      </w:r>
      <w:r w:rsidR="006D22E5" w:rsidRPr="00035073">
        <w:rPr>
          <w:rFonts w:hint="eastAsia"/>
        </w:rPr>
        <w:t>新型コロナウイルス感染症の蔓延等の状況により、</w:t>
      </w:r>
      <w:r w:rsidR="00F75C72">
        <w:rPr>
          <w:rFonts w:hint="eastAsia"/>
        </w:rPr>
        <w:t>「</w:t>
      </w:r>
      <w:r w:rsidR="006D22E5" w:rsidRPr="00035073">
        <w:rPr>
          <w:rFonts w:hint="eastAsia"/>
        </w:rPr>
        <w:t>延長後の期限</w:t>
      </w:r>
      <w:r w:rsidR="00F75C72">
        <w:rPr>
          <w:rFonts w:hint="eastAsia"/>
        </w:rPr>
        <w:t>」</w:t>
      </w:r>
      <w:r w:rsidR="006D22E5" w:rsidRPr="00035073">
        <w:rPr>
          <w:rFonts w:hint="eastAsia"/>
        </w:rPr>
        <w:t>までに必要書類を提出することが困難</w:t>
      </w:r>
      <w:r w:rsidR="006D22E5">
        <w:rPr>
          <w:rFonts w:hint="eastAsia"/>
        </w:rPr>
        <w:t>となっていますので、提出</w:t>
      </w:r>
      <w:r w:rsidR="00E27428">
        <w:rPr>
          <w:rFonts w:hint="eastAsia"/>
        </w:rPr>
        <w:t>を猶予いただくよう、本様式にて</w:t>
      </w:r>
      <w:r w:rsidR="006D22E5">
        <w:rPr>
          <w:rFonts w:hint="eastAsia"/>
        </w:rPr>
        <w:t>届け出ます。</w:t>
      </w:r>
    </w:p>
    <w:p w:rsidR="006D22E5" w:rsidRDefault="00617809" w:rsidP="006D22E5">
      <w:pPr>
        <w:ind w:rightChars="300" w:right="630" w:firstLineChars="100" w:firstLine="210"/>
      </w:pPr>
      <w:r>
        <w:rPr>
          <w:rFonts w:hint="eastAsia"/>
        </w:rPr>
        <w:t>全ての書類の提出が完了する時期（予定）は下記のとおりです。</w:t>
      </w:r>
    </w:p>
    <w:p w:rsidR="006D22E5" w:rsidRPr="00210F69" w:rsidRDefault="00F75C72" w:rsidP="006D22E5">
      <w:pPr>
        <w:ind w:rightChars="300" w:right="630" w:firstLineChars="100" w:firstLine="210"/>
      </w:pPr>
      <w:r w:rsidRPr="00210F69">
        <w:rPr>
          <w:rFonts w:hint="eastAsia"/>
        </w:rPr>
        <w:t>なお、「延長後の期限」までに必要書類の提出があった場</w:t>
      </w:r>
      <w:r w:rsidR="008665F3">
        <w:rPr>
          <w:rFonts w:hint="eastAsia"/>
        </w:rPr>
        <w:t>合よりも交付決定等の手続きが遅れる可能性がありますこと、当方</w:t>
      </w:r>
      <w:r w:rsidRPr="00210F69">
        <w:rPr>
          <w:rFonts w:hint="eastAsia"/>
        </w:rPr>
        <w:t>として了解しております。</w:t>
      </w:r>
    </w:p>
    <w:p w:rsidR="00F75C72" w:rsidRPr="008665F3" w:rsidRDefault="00F75C72" w:rsidP="006D22E5">
      <w:pPr>
        <w:ind w:rightChars="300" w:right="630" w:firstLineChars="100" w:firstLine="210"/>
      </w:pPr>
    </w:p>
    <w:p w:rsidR="00CC4A58" w:rsidRDefault="00CC4A58" w:rsidP="00CC4A58">
      <w:pPr>
        <w:pStyle w:val="a5"/>
      </w:pPr>
      <w:r>
        <w:rPr>
          <w:rFonts w:hint="eastAsia"/>
        </w:rPr>
        <w:t>記</w:t>
      </w:r>
    </w:p>
    <w:p w:rsidR="00CC4A58" w:rsidRDefault="00CC4A58" w:rsidP="00CC4A58"/>
    <w:p w:rsidR="006D22E5" w:rsidRDefault="00617809" w:rsidP="006D22E5">
      <w:pPr>
        <w:ind w:rightChars="300" w:right="630" w:firstLineChars="100" w:firstLine="210"/>
      </w:pPr>
      <w:r>
        <w:rPr>
          <w:rFonts w:hint="eastAsia"/>
        </w:rPr>
        <w:t xml:space="preserve">　　　　全書類の提出完了時期（予定）：</w:t>
      </w:r>
    </w:p>
    <w:p w:rsidR="006D22E5" w:rsidRPr="00210F69" w:rsidRDefault="00CC4A58" w:rsidP="00CC4A58">
      <w:pPr>
        <w:spacing w:line="480" w:lineRule="auto"/>
        <w:ind w:rightChars="300" w:right="630" w:firstLineChars="100" w:firstLine="210"/>
      </w:pPr>
      <w:r w:rsidRPr="00210F69">
        <w:rPr>
          <w:rFonts w:hint="eastAsia"/>
        </w:rPr>
        <w:t xml:space="preserve">　　　　　　　　　　　　　　　　　　</w:t>
      </w:r>
      <w:r w:rsidRPr="00210F69">
        <w:rPr>
          <w:rFonts w:hint="eastAsia"/>
          <w:sz w:val="17"/>
          <w:szCs w:val="17"/>
        </w:rPr>
        <w:t>※具体的な年月日又は「</w:t>
      </w:r>
      <w:r w:rsidR="00F75C72" w:rsidRPr="00210F69">
        <w:rPr>
          <w:rFonts w:hint="eastAsia"/>
          <w:sz w:val="17"/>
          <w:szCs w:val="17"/>
        </w:rPr>
        <w:t>６</w:t>
      </w:r>
      <w:r w:rsidRPr="00210F69">
        <w:rPr>
          <w:rFonts w:hint="eastAsia"/>
          <w:sz w:val="17"/>
          <w:szCs w:val="17"/>
        </w:rPr>
        <w:t>月</w:t>
      </w:r>
      <w:r w:rsidR="00F75C72" w:rsidRPr="00210F69">
        <w:rPr>
          <w:rFonts w:hint="eastAsia"/>
          <w:sz w:val="17"/>
          <w:szCs w:val="17"/>
        </w:rPr>
        <w:t>中</w:t>
      </w:r>
      <w:r w:rsidRPr="00210F69">
        <w:rPr>
          <w:rFonts w:hint="eastAsia"/>
          <w:sz w:val="17"/>
          <w:szCs w:val="17"/>
        </w:rPr>
        <w:t>旬」等と記載</w:t>
      </w:r>
      <w:r w:rsidR="00EF5807" w:rsidRPr="00210F69">
        <w:rPr>
          <w:rFonts w:hint="eastAsia"/>
          <w:sz w:val="17"/>
          <w:szCs w:val="17"/>
        </w:rPr>
        <w:t>願います</w:t>
      </w:r>
      <w:r w:rsidRPr="00210F69">
        <w:rPr>
          <w:rFonts w:hint="eastAsia"/>
          <w:sz w:val="17"/>
          <w:szCs w:val="17"/>
        </w:rPr>
        <w:t>。</w:t>
      </w:r>
    </w:p>
    <w:p w:rsidR="00617809" w:rsidRPr="00210F69" w:rsidRDefault="00617809" w:rsidP="006D22E5"/>
    <w:p w:rsidR="00CC4A58" w:rsidRPr="00210F69" w:rsidRDefault="00CC4A58" w:rsidP="006D22E5"/>
    <w:p w:rsidR="00CC4A58" w:rsidRPr="00210F69" w:rsidRDefault="00CC4A58" w:rsidP="00CC4A58">
      <w:pPr>
        <w:ind w:firstLineChars="2100" w:firstLine="4410"/>
      </w:pPr>
      <w:r w:rsidRPr="00210F69">
        <w:rPr>
          <w:rFonts w:hint="eastAsia"/>
        </w:rPr>
        <w:t>【本件担当</w:t>
      </w:r>
      <w:r w:rsidR="00231144" w:rsidRPr="00210F69">
        <w:rPr>
          <w:rFonts w:hint="eastAsia"/>
        </w:rPr>
        <w:t>：</w:t>
      </w:r>
      <w:r w:rsidR="00231144" w:rsidRPr="00210F69">
        <w:rPr>
          <w:rFonts w:hint="eastAsia"/>
        </w:rPr>
        <w:t>e-mail</w:t>
      </w:r>
      <w:r w:rsidR="00231144" w:rsidRPr="00210F69">
        <w:rPr>
          <w:rFonts w:hint="eastAsia"/>
        </w:rPr>
        <w:t>による連絡が可能な方</w:t>
      </w:r>
      <w:r w:rsidRPr="00210F69">
        <w:rPr>
          <w:rFonts w:hint="eastAsia"/>
        </w:rPr>
        <w:t>】</w:t>
      </w:r>
    </w:p>
    <w:p w:rsidR="00CC4A58" w:rsidRDefault="00CC4A58" w:rsidP="006D22E5">
      <w:r>
        <w:rPr>
          <w:rFonts w:hint="eastAsia"/>
        </w:rPr>
        <w:t xml:space="preserve">　　　　　　　　　　　　　　　　　　　　　　部署名：</w:t>
      </w:r>
    </w:p>
    <w:p w:rsidR="00CC4A58" w:rsidRDefault="00CC4A58" w:rsidP="006D22E5">
      <w:r>
        <w:rPr>
          <w:rFonts w:hint="eastAsia"/>
        </w:rPr>
        <w:t xml:space="preserve">　　　　　　　　　　　　　　　　　　　　　　氏　名：</w:t>
      </w:r>
    </w:p>
    <w:p w:rsidR="00CC4A58" w:rsidRDefault="00CC4A58" w:rsidP="006D22E5">
      <w:r>
        <w:rPr>
          <w:rFonts w:hint="eastAsia"/>
        </w:rPr>
        <w:t xml:space="preserve">　　　　　　　　　　　　　　　　　　　　　　電　話：</w:t>
      </w:r>
    </w:p>
    <w:p w:rsidR="00CC4A58" w:rsidRPr="006D22E5" w:rsidRDefault="00CC4A58" w:rsidP="006D22E5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sectPr w:rsidR="00CC4A58" w:rsidRPr="006D22E5" w:rsidSect="00EF5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44" w:rsidRDefault="00231144" w:rsidP="00CC4A58">
      <w:pPr>
        <w:spacing w:line="240" w:lineRule="auto"/>
      </w:pPr>
      <w:r>
        <w:separator/>
      </w:r>
    </w:p>
  </w:endnote>
  <w:endnote w:type="continuationSeparator" w:id="0">
    <w:p w:rsidR="00231144" w:rsidRDefault="00231144" w:rsidP="00CC4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4" w:rsidRDefault="00A52D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4" w:rsidRDefault="00A52D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4" w:rsidRDefault="00A52D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44" w:rsidRDefault="00231144" w:rsidP="00CC4A58">
      <w:pPr>
        <w:spacing w:line="240" w:lineRule="auto"/>
      </w:pPr>
      <w:r>
        <w:separator/>
      </w:r>
    </w:p>
  </w:footnote>
  <w:footnote w:type="continuationSeparator" w:id="0">
    <w:p w:rsidR="00231144" w:rsidRDefault="00231144" w:rsidP="00CC4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4" w:rsidRDefault="00A52D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44" w:rsidRPr="00EF5807" w:rsidRDefault="00231144" w:rsidP="00A52D44">
    <w:pPr>
      <w:pStyle w:val="a9"/>
      <w:jc w:val="right"/>
      <w:rPr>
        <w:rFonts w:ascii="ＭＳ ゴシック" w:eastAsia="ＭＳ ゴシック" w:hAnsi="ＭＳ ゴシック"/>
        <w:sz w:val="24"/>
        <w:szCs w:val="24"/>
      </w:rPr>
    </w:pPr>
    <w:r w:rsidRPr="00EF5807">
      <w:rPr>
        <w:rFonts w:ascii="ＭＳ ゴシック" w:eastAsia="ＭＳ ゴシック" w:hAnsi="ＭＳ ゴシック" w:hint="eastAsia"/>
        <w:sz w:val="24"/>
        <w:szCs w:val="24"/>
      </w:rPr>
      <w:t>【別添</w:t>
    </w:r>
    <w:r w:rsidR="00A52D44">
      <w:rPr>
        <w:rFonts w:ascii="ＭＳ ゴシック" w:eastAsia="ＭＳ ゴシック" w:hAnsi="ＭＳ ゴシック" w:hint="eastAsia"/>
        <w:sz w:val="24"/>
        <w:szCs w:val="24"/>
      </w:rPr>
      <w:t>（</w:t>
    </w:r>
    <w:r w:rsidR="00A52D44" w:rsidRPr="00A52D44">
      <w:rPr>
        <w:rFonts w:ascii="ＭＳ ゴシック" w:eastAsia="ＭＳ ゴシック" w:hAnsi="ＭＳ ゴシック" w:hint="eastAsia"/>
        <w:sz w:val="24"/>
        <w:szCs w:val="24"/>
      </w:rPr>
      <w:t>個人・学会等（研究機関以外）管理</w:t>
    </w:r>
    <w:r w:rsidR="00A52D44">
      <w:rPr>
        <w:rFonts w:ascii="ＭＳ ゴシック" w:eastAsia="ＭＳ ゴシック" w:hAnsi="ＭＳ ゴシック" w:hint="eastAsia"/>
        <w:sz w:val="24"/>
        <w:szCs w:val="24"/>
      </w:rPr>
      <w:t>）</w:t>
    </w:r>
    <w:r w:rsidRPr="00EF5807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4" w:rsidRDefault="00A52D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E5"/>
    <w:rsid w:val="000B656E"/>
    <w:rsid w:val="00210F69"/>
    <w:rsid w:val="00231144"/>
    <w:rsid w:val="00617809"/>
    <w:rsid w:val="00635874"/>
    <w:rsid w:val="006C47F0"/>
    <w:rsid w:val="006D22E5"/>
    <w:rsid w:val="008665F3"/>
    <w:rsid w:val="00A52D44"/>
    <w:rsid w:val="00B43AEB"/>
    <w:rsid w:val="00CC4A58"/>
    <w:rsid w:val="00D859B5"/>
    <w:rsid w:val="00E27428"/>
    <w:rsid w:val="00EF5807"/>
    <w:rsid w:val="00F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E8B17-844F-4063-A2DD-3B8C2AD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E5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8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C4A58"/>
    <w:pPr>
      <w:jc w:val="center"/>
    </w:pPr>
  </w:style>
  <w:style w:type="character" w:customStyle="1" w:styleId="a6">
    <w:name w:val="記 (文字)"/>
    <w:basedOn w:val="a0"/>
    <w:link w:val="a5"/>
    <w:uiPriority w:val="99"/>
    <w:rsid w:val="00CC4A58"/>
    <w:rPr>
      <w:rFonts w:eastAsia="ＭＳ 明朝"/>
    </w:rPr>
  </w:style>
  <w:style w:type="paragraph" w:styleId="a7">
    <w:name w:val="Closing"/>
    <w:basedOn w:val="a"/>
    <w:link w:val="a8"/>
    <w:uiPriority w:val="99"/>
    <w:unhideWhenUsed/>
    <w:rsid w:val="00CC4A58"/>
    <w:pPr>
      <w:jc w:val="right"/>
    </w:pPr>
  </w:style>
  <w:style w:type="character" w:customStyle="1" w:styleId="a8">
    <w:name w:val="結語 (文字)"/>
    <w:basedOn w:val="a0"/>
    <w:link w:val="a7"/>
    <w:uiPriority w:val="99"/>
    <w:rsid w:val="00CC4A58"/>
    <w:rPr>
      <w:rFonts w:eastAsia="ＭＳ 明朝"/>
    </w:rPr>
  </w:style>
  <w:style w:type="paragraph" w:styleId="a9">
    <w:name w:val="header"/>
    <w:basedOn w:val="a"/>
    <w:link w:val="aa"/>
    <w:uiPriority w:val="99"/>
    <w:unhideWhenUsed/>
    <w:rsid w:val="00CC4A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A58"/>
    <w:rPr>
      <w:rFonts w:eastAsia="ＭＳ 明朝"/>
    </w:rPr>
  </w:style>
  <w:style w:type="paragraph" w:styleId="ab">
    <w:name w:val="footer"/>
    <w:basedOn w:val="a"/>
    <w:link w:val="ac"/>
    <w:uiPriority w:val="99"/>
    <w:unhideWhenUsed/>
    <w:rsid w:val="00CC4A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A5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20C786E3.dotm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5</cp:revision>
  <cp:lastPrinted>2020-05-11T04:23:00Z</cp:lastPrinted>
  <dcterms:created xsi:type="dcterms:W3CDTF">2020-05-11T04:49:00Z</dcterms:created>
  <dcterms:modified xsi:type="dcterms:W3CDTF">2020-05-11T06:03:00Z</dcterms:modified>
</cp:coreProperties>
</file>