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4028A" w14:textId="77777777" w:rsidR="00B611D2" w:rsidRPr="004140BC" w:rsidRDefault="00B611D2" w:rsidP="00B611D2">
      <w:pPr>
        <w:tabs>
          <w:tab w:val="left" w:pos="6444"/>
        </w:tabs>
        <w:jc w:val="right"/>
        <w:rPr>
          <w:rFonts w:ascii="ＭＳ 明朝" w:hAnsi="ＭＳ 明朝"/>
          <w:kern w:val="0"/>
          <w:szCs w:val="21"/>
        </w:rPr>
      </w:pPr>
      <w:bookmarkStart w:id="0" w:name="_GoBack"/>
      <w:bookmarkEnd w:id="0"/>
      <w:commentRangeStart w:id="1"/>
      <w:r w:rsidRPr="00B611D2">
        <w:rPr>
          <w:rFonts w:ascii="ＭＳ 明朝" w:hAnsi="ＭＳ 明朝" w:hint="eastAsia"/>
          <w:spacing w:val="37"/>
          <w:kern w:val="0"/>
          <w:szCs w:val="21"/>
          <w:fitText w:val="2484" w:id="1545834240"/>
        </w:rPr>
        <w:t xml:space="preserve">平成３０年　月　</w:t>
      </w:r>
      <w:r w:rsidRPr="00B611D2">
        <w:rPr>
          <w:rFonts w:ascii="ＭＳ 明朝" w:hAnsi="ＭＳ 明朝" w:hint="eastAsia"/>
          <w:spacing w:val="1"/>
          <w:kern w:val="0"/>
          <w:szCs w:val="21"/>
          <w:fitText w:val="2484" w:id="1545834240"/>
        </w:rPr>
        <w:t>日</w:t>
      </w:r>
      <w:commentRangeEnd w:id="1"/>
      <w:r w:rsidRPr="004140BC">
        <w:rPr>
          <w:rStyle w:val="aa"/>
          <w:sz w:val="21"/>
          <w:szCs w:val="21"/>
        </w:rPr>
        <w:commentReference w:id="1"/>
      </w:r>
    </w:p>
    <w:p w14:paraId="0D3211A6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54DBB28B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0B5D62E7" w14:textId="77777777" w:rsidR="00A80A74" w:rsidRDefault="00A80A74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  <w:r w:rsidRPr="006E3246">
        <w:rPr>
          <w:rFonts w:ascii="ＭＳ 明朝" w:hAnsi="ＭＳ 明朝" w:hint="eastAsia"/>
          <w:kern w:val="0"/>
          <w:szCs w:val="21"/>
        </w:rPr>
        <w:t>独立行政法人日本学術振興会</w:t>
      </w:r>
    </w:p>
    <w:p w14:paraId="18A7FAAF" w14:textId="77777777" w:rsidR="00F202AF" w:rsidRPr="006E3246" w:rsidRDefault="00B23C6B" w:rsidP="00F202AF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国際事業部研究協力第一課長</w:t>
      </w:r>
      <w:r w:rsidR="00432441">
        <w:rPr>
          <w:rFonts w:ascii="ＭＳ 明朝" w:hAnsi="ＭＳ 明朝" w:hint="eastAsia"/>
          <w:kern w:val="0"/>
          <w:szCs w:val="21"/>
        </w:rPr>
        <w:t xml:space="preserve">　</w:t>
      </w:r>
      <w:r w:rsidR="00F202AF">
        <w:rPr>
          <w:rFonts w:ascii="ＭＳ 明朝" w:hAnsi="ＭＳ 明朝" w:hint="eastAsia"/>
          <w:kern w:val="0"/>
          <w:szCs w:val="21"/>
        </w:rPr>
        <w:t xml:space="preserve">　</w:t>
      </w:r>
      <w:r w:rsidR="00F202AF" w:rsidRPr="00D61BD7">
        <w:rPr>
          <w:rFonts w:ascii="ＭＳ 明朝" w:hAnsi="ＭＳ 明朝" w:hint="eastAsia"/>
          <w:spacing w:val="1240"/>
          <w:kern w:val="0"/>
          <w:szCs w:val="21"/>
          <w:fitText w:val="2691" w:id="568023040"/>
        </w:rPr>
        <w:t>殿</w:t>
      </w:r>
      <w:r w:rsidR="00F202AF" w:rsidRPr="006E3246">
        <w:rPr>
          <w:rFonts w:ascii="ＭＳ 明朝" w:hAnsi="ＭＳ 明朝"/>
          <w:kern w:val="0"/>
          <w:szCs w:val="21"/>
        </w:rPr>
        <w:tab/>
      </w:r>
    </w:p>
    <w:p w14:paraId="7F48B8FA" w14:textId="77777777" w:rsidR="00FC7BC0" w:rsidRPr="006E3246" w:rsidRDefault="00FC7BC0" w:rsidP="00F202AF">
      <w:pPr>
        <w:tabs>
          <w:tab w:val="left" w:pos="6444"/>
        </w:tabs>
        <w:ind w:firstLineChars="300" w:firstLine="622"/>
        <w:rPr>
          <w:rFonts w:ascii="ＭＳ 明朝" w:hAnsi="ＭＳ 明朝"/>
          <w:kern w:val="0"/>
          <w:szCs w:val="21"/>
        </w:rPr>
      </w:pPr>
      <w:r w:rsidRPr="006E3246">
        <w:rPr>
          <w:rFonts w:ascii="ＭＳ 明朝" w:hAnsi="ＭＳ 明朝"/>
          <w:kern w:val="0"/>
          <w:szCs w:val="21"/>
        </w:rPr>
        <w:tab/>
      </w:r>
    </w:p>
    <w:p w14:paraId="23ED51DF" w14:textId="77777777" w:rsidR="00D61BD7" w:rsidRPr="00C12895" w:rsidRDefault="00D61BD7" w:rsidP="00D61BD7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626AA603" w14:textId="77777777" w:rsidR="00D61BD7" w:rsidRDefault="00D61BD7" w:rsidP="00D61BD7">
      <w:pPr>
        <w:tabs>
          <w:tab w:val="left" w:pos="6444"/>
        </w:tabs>
        <w:wordWrap w:val="0"/>
        <w:ind w:right="414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[所属機関名]</w:t>
      </w:r>
      <w:r w:rsidRPr="00C12895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　</w:t>
      </w:r>
    </w:p>
    <w:p w14:paraId="306F9E4D" w14:textId="77777777" w:rsidR="00D61BD7" w:rsidRPr="00C12895" w:rsidRDefault="00D61BD7" w:rsidP="00D61BD7">
      <w:pPr>
        <w:tabs>
          <w:tab w:val="left" w:pos="6444"/>
        </w:tabs>
        <w:wordWrap w:val="0"/>
        <w:ind w:right="414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[所属部局名]　　　　　</w:t>
      </w:r>
    </w:p>
    <w:p w14:paraId="4518C850" w14:textId="77777777" w:rsidR="00D61BD7" w:rsidRDefault="00D61BD7" w:rsidP="00D61BD7">
      <w:pPr>
        <w:tabs>
          <w:tab w:val="left" w:pos="6444"/>
        </w:tabs>
        <w:wordWrap w:val="0"/>
        <w:ind w:right="3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[</w:t>
      </w:r>
      <w:commentRangeStart w:id="2"/>
      <w:r w:rsidRPr="00C12895">
        <w:rPr>
          <w:rFonts w:ascii="ＭＳ 明朝" w:hAnsi="ＭＳ 明朝" w:hint="eastAsia"/>
          <w:kern w:val="0"/>
          <w:szCs w:val="21"/>
          <w:lang w:eastAsia="zh-CN"/>
        </w:rPr>
        <w:t>職</w:t>
      </w:r>
      <w:r w:rsidRPr="00C12895">
        <w:rPr>
          <w:rFonts w:ascii="ＭＳ 明朝" w:hAnsi="ＭＳ 明朝" w:hint="eastAsia"/>
          <w:kern w:val="0"/>
          <w:szCs w:val="21"/>
        </w:rPr>
        <w:t>名</w:t>
      </w:r>
      <w:r w:rsidRPr="00C12895">
        <w:rPr>
          <w:rFonts w:ascii="ＭＳ 明朝" w:hAnsi="ＭＳ 明朝" w:hint="eastAsia"/>
          <w:kern w:val="0"/>
          <w:szCs w:val="21"/>
          <w:lang w:eastAsia="zh-CN"/>
        </w:rPr>
        <w:t>・氏名</w:t>
      </w:r>
      <w:commentRangeEnd w:id="2"/>
      <w:r w:rsidRPr="00C12895">
        <w:rPr>
          <w:rStyle w:val="aa"/>
          <w:sz w:val="21"/>
          <w:szCs w:val="21"/>
        </w:rPr>
        <w:commentReference w:id="2"/>
      </w:r>
      <w:r>
        <w:rPr>
          <w:rFonts w:ascii="ＭＳ 明朝" w:hAnsi="ＭＳ 明朝" w:hint="eastAsia"/>
          <w:kern w:val="0"/>
          <w:szCs w:val="21"/>
        </w:rPr>
        <w:t xml:space="preserve">] 　　　　　</w:t>
      </w:r>
    </w:p>
    <w:p w14:paraId="62C984D2" w14:textId="77777777" w:rsidR="00FC7BC0" w:rsidRPr="006E3246" w:rsidRDefault="00FC7BC0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67F94B5F" w14:textId="77777777" w:rsidR="00D664F5" w:rsidRPr="006E3246" w:rsidRDefault="00D664F5">
      <w:pPr>
        <w:tabs>
          <w:tab w:val="left" w:pos="6444"/>
        </w:tabs>
        <w:rPr>
          <w:rFonts w:ascii="ＭＳ 明朝" w:hAnsi="ＭＳ 明朝"/>
          <w:kern w:val="0"/>
          <w:szCs w:val="21"/>
        </w:rPr>
      </w:pPr>
    </w:p>
    <w:p w14:paraId="2032EE22" w14:textId="73D00444" w:rsidR="00FC7BC0" w:rsidRPr="009B5E43" w:rsidRDefault="00FB02E6" w:rsidP="00E1743C">
      <w:pPr>
        <w:pStyle w:val="a3"/>
        <w:tabs>
          <w:tab w:val="left" w:pos="540"/>
          <w:tab w:val="left" w:pos="6444"/>
        </w:tabs>
        <w:rPr>
          <w:rFonts w:ascii="ＭＳ 明朝" w:hAnsi="ＭＳ 明朝"/>
          <w:kern w:val="0"/>
          <w:szCs w:val="21"/>
        </w:rPr>
      </w:pPr>
      <w:r w:rsidRPr="006E3246">
        <w:rPr>
          <w:rFonts w:ascii="ＭＳ 明朝" w:hAnsi="ＭＳ 明朝" w:hint="eastAsia"/>
          <w:kern w:val="0"/>
          <w:szCs w:val="21"/>
        </w:rPr>
        <w:t>平成</w:t>
      </w:r>
      <w:r w:rsidR="00B611D2">
        <w:rPr>
          <w:rFonts w:ascii="ＭＳ 明朝" w:hAnsi="ＭＳ 明朝" w:hint="eastAsia"/>
          <w:kern w:val="0"/>
          <w:szCs w:val="21"/>
        </w:rPr>
        <w:t>３０</w:t>
      </w:r>
      <w:r w:rsidRPr="006E3246">
        <w:rPr>
          <w:rFonts w:ascii="ＭＳ 明朝" w:hAnsi="ＭＳ 明朝" w:hint="eastAsia"/>
          <w:kern w:val="0"/>
          <w:szCs w:val="21"/>
        </w:rPr>
        <w:t>年度</w:t>
      </w:r>
      <w:r w:rsidR="00E1743C">
        <w:rPr>
          <w:rFonts w:ascii="ＭＳ 明朝" w:hAnsi="ＭＳ 明朝" w:hint="eastAsia"/>
          <w:kern w:val="0"/>
          <w:szCs w:val="21"/>
        </w:rPr>
        <w:t>日中韓フォーサイト事業</w:t>
      </w:r>
      <w:r w:rsidR="00FC7BC0" w:rsidRPr="006E3246">
        <w:rPr>
          <w:rFonts w:ascii="ＭＳ 明朝" w:hAnsi="ＭＳ 明朝" w:hint="eastAsia"/>
          <w:kern w:val="0"/>
          <w:szCs w:val="21"/>
        </w:rPr>
        <w:t>に係る</w:t>
      </w:r>
      <w:r w:rsidR="00FC7BC0" w:rsidRPr="006E3246">
        <w:rPr>
          <w:rFonts w:ascii="ＭＳ 明朝" w:hAnsi="ＭＳ 明朝" w:hint="eastAsia"/>
          <w:szCs w:val="21"/>
        </w:rPr>
        <w:t>実施計画変更について</w:t>
      </w:r>
    </w:p>
    <w:p w14:paraId="5CE65070" w14:textId="77777777" w:rsidR="00FC7BC0" w:rsidRPr="00DB27C9" w:rsidRDefault="00FC7BC0">
      <w:pPr>
        <w:tabs>
          <w:tab w:val="left" w:pos="1080"/>
          <w:tab w:val="left" w:pos="6444"/>
        </w:tabs>
        <w:rPr>
          <w:rFonts w:ascii="ＭＳ 明朝" w:hAnsi="ＭＳ 明朝"/>
          <w:kern w:val="0"/>
          <w:szCs w:val="21"/>
        </w:rPr>
      </w:pPr>
    </w:p>
    <w:p w14:paraId="0AA8BA79" w14:textId="77777777" w:rsidR="00FC7BC0" w:rsidRPr="006E3246" w:rsidRDefault="00FC7BC0">
      <w:pPr>
        <w:tabs>
          <w:tab w:val="left" w:pos="1080"/>
          <w:tab w:val="left" w:pos="6444"/>
        </w:tabs>
        <w:rPr>
          <w:rFonts w:ascii="ＭＳ 明朝" w:hAnsi="ＭＳ 明朝"/>
          <w:szCs w:val="21"/>
        </w:rPr>
      </w:pPr>
      <w:r w:rsidRPr="006E3246">
        <w:rPr>
          <w:rFonts w:ascii="ＭＳ 明朝" w:hAnsi="ＭＳ 明朝" w:hint="eastAsia"/>
          <w:szCs w:val="21"/>
        </w:rPr>
        <w:t xml:space="preserve">　標記事業について、</w:t>
      </w:r>
      <w:r w:rsidR="00A80A74" w:rsidRPr="006E3246">
        <w:rPr>
          <w:rFonts w:ascii="ＭＳ 明朝" w:hAnsi="ＭＳ 明朝" w:cs="ＭＳ 明朝" w:hint="eastAsia"/>
          <w:szCs w:val="21"/>
        </w:rPr>
        <w:t>実施計画を下記のとおり変更したく、よろしくお取り計らい願います。</w:t>
      </w:r>
    </w:p>
    <w:p w14:paraId="06066903" w14:textId="77777777" w:rsidR="00FC7BC0" w:rsidRPr="006E3246" w:rsidRDefault="00FC7BC0" w:rsidP="00821A5C">
      <w:pPr>
        <w:tabs>
          <w:tab w:val="left" w:pos="1080"/>
          <w:tab w:val="left" w:pos="6444"/>
        </w:tabs>
        <w:rPr>
          <w:rFonts w:ascii="ＭＳ 明朝" w:hAnsi="ＭＳ 明朝"/>
          <w:szCs w:val="21"/>
        </w:rPr>
      </w:pPr>
    </w:p>
    <w:p w14:paraId="3EF73C48" w14:textId="77777777" w:rsidR="00FC7BC0" w:rsidRPr="006E3246" w:rsidRDefault="00FC7BC0" w:rsidP="00821A5C">
      <w:pPr>
        <w:pStyle w:val="a3"/>
        <w:rPr>
          <w:rFonts w:ascii="ＭＳ 明朝" w:hAnsi="ＭＳ 明朝"/>
          <w:szCs w:val="21"/>
        </w:rPr>
      </w:pPr>
      <w:r w:rsidRPr="006E3246">
        <w:rPr>
          <w:rFonts w:ascii="ＭＳ 明朝" w:hAnsi="ＭＳ 明朝" w:hint="eastAsia"/>
          <w:szCs w:val="21"/>
        </w:rPr>
        <w:t>記</w:t>
      </w:r>
    </w:p>
    <w:p w14:paraId="2DD065BB" w14:textId="77777777" w:rsidR="00FC7BC0" w:rsidRPr="006E3246" w:rsidRDefault="00FC7BC0" w:rsidP="00821A5C">
      <w:pPr>
        <w:tabs>
          <w:tab w:val="left" w:pos="2652"/>
        </w:tabs>
        <w:rPr>
          <w:rFonts w:ascii="ＭＳ 明朝" w:hAnsi="ＭＳ 明朝"/>
          <w:szCs w:val="21"/>
        </w:rPr>
      </w:pPr>
    </w:p>
    <w:p w14:paraId="2EDB8D07" w14:textId="4A64B308" w:rsidR="00BB5ACA" w:rsidRPr="000E61E3" w:rsidRDefault="00E1743C" w:rsidP="00E1743C">
      <w:pPr>
        <w:tabs>
          <w:tab w:val="left" w:pos="2652"/>
        </w:tabs>
        <w:ind w:firstLineChars="100" w:firstLine="20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研究代表者</w:t>
      </w:r>
      <w:r w:rsidR="00FC7BC0" w:rsidRPr="006E3246">
        <w:rPr>
          <w:rFonts w:ascii="ＭＳ 明朝" w:hAnsi="ＭＳ 明朝" w:hint="eastAsia"/>
          <w:szCs w:val="21"/>
        </w:rPr>
        <w:t xml:space="preserve">　</w:t>
      </w:r>
      <w:r w:rsidR="00FC7BC0" w:rsidRPr="006E3246">
        <w:rPr>
          <w:rFonts w:ascii="ＭＳ 明朝" w:hAnsi="ＭＳ 明朝" w:hint="eastAsia"/>
          <w:kern w:val="0"/>
          <w:szCs w:val="21"/>
        </w:rPr>
        <w:t>所属部局・職</w:t>
      </w:r>
      <w:r w:rsidR="000E61E3">
        <w:rPr>
          <w:rFonts w:ascii="ＭＳ 明朝" w:hAnsi="ＭＳ 明朝" w:hint="eastAsia"/>
          <w:kern w:val="0"/>
          <w:szCs w:val="21"/>
        </w:rPr>
        <w:t>名</w:t>
      </w:r>
      <w:r w:rsidR="00FC7BC0" w:rsidRPr="006E3246">
        <w:rPr>
          <w:rFonts w:ascii="ＭＳ 明朝" w:hAnsi="ＭＳ 明朝" w:hint="eastAsia"/>
          <w:kern w:val="0"/>
          <w:szCs w:val="21"/>
        </w:rPr>
        <w:t>・氏名</w:t>
      </w:r>
      <w:r w:rsidR="005908DC">
        <w:rPr>
          <w:rFonts w:ascii="ＭＳ 明朝" w:hAnsi="ＭＳ 明朝" w:hint="eastAsia"/>
          <w:kern w:val="0"/>
          <w:szCs w:val="21"/>
        </w:rPr>
        <w:t>：</w:t>
      </w:r>
      <w:r w:rsidR="00D61BD7" w:rsidRPr="004140BC">
        <w:rPr>
          <w:rFonts w:ascii="ＭＳ 明朝" w:hAnsi="ＭＳ 明朝" w:hint="eastAsia"/>
          <w:szCs w:val="21"/>
        </w:rPr>
        <w:t>○○○○・○○・○○　○○</w:t>
      </w:r>
    </w:p>
    <w:p w14:paraId="37BE1412" w14:textId="49D4A12A" w:rsidR="00FC7BC0" w:rsidRPr="006E3246" w:rsidRDefault="00FC7BC0" w:rsidP="00BB5ACA">
      <w:pPr>
        <w:tabs>
          <w:tab w:val="left" w:pos="2652"/>
        </w:tabs>
        <w:ind w:firstLineChars="100" w:firstLine="207"/>
        <w:rPr>
          <w:rFonts w:ascii="ＭＳ 明朝" w:hAnsi="ＭＳ 明朝"/>
          <w:szCs w:val="21"/>
        </w:rPr>
      </w:pPr>
      <w:r w:rsidRPr="006E3246">
        <w:rPr>
          <w:rFonts w:ascii="ＭＳ 明朝" w:hAnsi="ＭＳ 明朝" w:hint="eastAsia"/>
          <w:szCs w:val="21"/>
          <w:lang w:eastAsia="zh-TW"/>
        </w:rPr>
        <w:t>研究</w:t>
      </w:r>
      <w:r w:rsidR="00E1743C">
        <w:rPr>
          <w:rFonts w:ascii="ＭＳ 明朝" w:hAnsi="ＭＳ 明朝" w:hint="eastAsia"/>
          <w:szCs w:val="21"/>
        </w:rPr>
        <w:t>交流</w:t>
      </w:r>
      <w:r w:rsidRPr="006E3246">
        <w:rPr>
          <w:rFonts w:ascii="ＭＳ 明朝" w:hAnsi="ＭＳ 明朝" w:hint="eastAsia"/>
          <w:szCs w:val="21"/>
          <w:lang w:eastAsia="zh-TW"/>
        </w:rPr>
        <w:t>課題</w:t>
      </w:r>
      <w:r w:rsidR="00E1743C">
        <w:rPr>
          <w:rFonts w:ascii="ＭＳ 明朝" w:hAnsi="ＭＳ 明朝" w:hint="eastAsia"/>
          <w:szCs w:val="21"/>
        </w:rPr>
        <w:t>名</w:t>
      </w:r>
      <w:r w:rsidRPr="006E3246">
        <w:rPr>
          <w:rFonts w:ascii="ＭＳ 明朝" w:hAnsi="ＭＳ 明朝" w:hint="eastAsia"/>
          <w:szCs w:val="21"/>
          <w:lang w:eastAsia="zh-TW"/>
        </w:rPr>
        <w:t>：「</w:t>
      </w:r>
      <w:r w:rsidR="000F344E">
        <w:rPr>
          <w:rFonts w:ascii="ＭＳ 明朝" w:hAnsi="ＭＳ 明朝" w:hint="eastAsia"/>
          <w:szCs w:val="21"/>
        </w:rPr>
        <w:t>○○○○</w:t>
      </w:r>
      <w:r w:rsidRPr="006E3246">
        <w:rPr>
          <w:rFonts w:ascii="ＭＳ 明朝" w:hAnsi="ＭＳ 明朝" w:hint="eastAsia"/>
          <w:szCs w:val="21"/>
          <w:lang w:eastAsia="zh-TW"/>
        </w:rPr>
        <w:t>」</w:t>
      </w:r>
    </w:p>
    <w:p w14:paraId="1214B7CE" w14:textId="77777777" w:rsidR="00821A5C" w:rsidRPr="006E3246" w:rsidRDefault="00821A5C" w:rsidP="00821A5C">
      <w:pPr>
        <w:tabs>
          <w:tab w:val="left" w:pos="2652"/>
        </w:tabs>
        <w:rPr>
          <w:rFonts w:ascii="ＭＳ 明朝" w:hAnsi="ＭＳ 明朝"/>
          <w:szCs w:val="21"/>
        </w:rPr>
      </w:pPr>
    </w:p>
    <w:p w14:paraId="3FDC1554" w14:textId="77777777" w:rsidR="00FC7BC0" w:rsidRPr="00D01513" w:rsidRDefault="00FB02E6" w:rsidP="00821A5C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="00FC7BC0" w:rsidRPr="006E3246">
        <w:rPr>
          <w:rFonts w:ascii="ＭＳ 明朝" w:hAnsi="ＭＳ 明朝" w:hint="eastAsia"/>
          <w:szCs w:val="21"/>
        </w:rPr>
        <w:t>変更事項：</w:t>
      </w:r>
      <w:r w:rsidR="00F202AF">
        <w:rPr>
          <w:rFonts w:ascii="ＭＳ 明朝" w:hAnsi="ＭＳ 明朝" w:hint="eastAsia"/>
          <w:szCs w:val="21"/>
        </w:rPr>
        <w:t>共同研究の</w:t>
      </w:r>
      <w:commentRangeStart w:id="3"/>
      <w:r w:rsidR="00915B3C">
        <w:rPr>
          <w:rFonts w:ascii="ＭＳ 明朝" w:hAnsi="ＭＳ 明朝" w:hint="eastAsia"/>
          <w:szCs w:val="21"/>
        </w:rPr>
        <w:t>中止／</w:t>
      </w:r>
      <w:r w:rsidR="00F202AF">
        <w:rPr>
          <w:rFonts w:ascii="ＭＳ 明朝" w:hAnsi="ＭＳ 明朝" w:hint="eastAsia"/>
          <w:szCs w:val="21"/>
        </w:rPr>
        <w:t>追加</w:t>
      </w:r>
      <w:commentRangeEnd w:id="3"/>
      <w:r w:rsidR="00915B3C">
        <w:rPr>
          <w:rStyle w:val="aa"/>
        </w:rPr>
        <w:commentReference w:id="3"/>
      </w:r>
    </w:p>
    <w:p w14:paraId="792B19E5" w14:textId="77777777" w:rsidR="00915B3C" w:rsidRDefault="00915B3C" w:rsidP="00915B3C"/>
    <w:p w14:paraId="058D52FE" w14:textId="77777777" w:rsidR="00B22795" w:rsidRDefault="00915B3C" w:rsidP="00915B3C">
      <w:r>
        <w:rPr>
          <w:rFonts w:hint="eastAsia"/>
        </w:rPr>
        <w:t>２．</w:t>
      </w:r>
      <w:commentRangeStart w:id="4"/>
      <w:r>
        <w:rPr>
          <w:rFonts w:hint="eastAsia"/>
        </w:rPr>
        <w:t>共同研究</w:t>
      </w:r>
      <w:r w:rsidR="00F202AF">
        <w:rPr>
          <w:rFonts w:hint="eastAsia"/>
        </w:rPr>
        <w:t>名</w:t>
      </w:r>
      <w:commentRangeEnd w:id="4"/>
      <w:r w:rsidR="00F34299">
        <w:rPr>
          <w:rStyle w:val="aa"/>
        </w:rPr>
        <w:commentReference w:id="4"/>
      </w:r>
      <w:r w:rsidR="00E4316E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R-</w:t>
      </w:r>
      <w:r>
        <w:rPr>
          <w:rFonts w:hint="eastAsia"/>
        </w:rPr>
        <w:t>●）</w:t>
      </w:r>
      <w:r w:rsidR="00F202AF">
        <w:rPr>
          <w:rFonts w:hint="eastAsia"/>
        </w:rPr>
        <w:t>●●●</w:t>
      </w:r>
    </w:p>
    <w:p w14:paraId="19B583DC" w14:textId="77777777" w:rsidR="00915B3C" w:rsidRDefault="00915B3C" w:rsidP="00915B3C"/>
    <w:p w14:paraId="6390617E" w14:textId="77777777" w:rsidR="00B22795" w:rsidRDefault="00915B3C" w:rsidP="00915B3C">
      <w:r>
        <w:rPr>
          <w:rFonts w:hint="eastAsia"/>
        </w:rPr>
        <w:t>３．</w:t>
      </w:r>
      <w:r w:rsidR="00F202AF">
        <w:rPr>
          <w:rFonts w:hint="eastAsia"/>
        </w:rPr>
        <w:t>事由発生日：平成</w:t>
      </w:r>
      <w:r w:rsidR="00432441">
        <w:rPr>
          <w:rFonts w:hint="eastAsia"/>
        </w:rPr>
        <w:t>３０</w:t>
      </w:r>
      <w:r w:rsidR="00F202AF">
        <w:rPr>
          <w:rFonts w:hint="eastAsia"/>
        </w:rPr>
        <w:t>年●月●日</w:t>
      </w:r>
    </w:p>
    <w:p w14:paraId="34F8FF0F" w14:textId="77777777" w:rsidR="005908DC" w:rsidRDefault="005908DC" w:rsidP="00915B3C">
      <w:pPr>
        <w:pStyle w:val="a5"/>
        <w:ind w:leftChars="0" w:firstLineChars="0" w:hanging="2691"/>
        <w:rPr>
          <w:rFonts w:ascii="ＭＳ 明朝" w:hAnsi="ＭＳ 明朝"/>
          <w:szCs w:val="21"/>
        </w:rPr>
      </w:pPr>
    </w:p>
    <w:p w14:paraId="4F5DA596" w14:textId="77777777" w:rsidR="00FC7BC0" w:rsidRPr="006E3246" w:rsidRDefault="00915B3C" w:rsidP="00BB1A1B">
      <w:pPr>
        <w:pStyle w:val="a5"/>
        <w:ind w:leftChars="0" w:left="-5" w:firstLineChars="0"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commentRangeStart w:id="5"/>
      <w:r>
        <w:rPr>
          <w:rFonts w:ascii="ＭＳ 明朝" w:hAnsi="ＭＳ 明朝" w:hint="eastAsia"/>
          <w:szCs w:val="21"/>
        </w:rPr>
        <w:t>変更</w:t>
      </w:r>
      <w:r w:rsidR="00B174F4">
        <w:rPr>
          <w:rFonts w:hint="eastAsia"/>
        </w:rPr>
        <w:t>理由</w:t>
      </w:r>
      <w:commentRangeEnd w:id="5"/>
      <w:r w:rsidR="00874E77">
        <w:rPr>
          <w:rStyle w:val="aa"/>
        </w:rPr>
        <w:commentReference w:id="5"/>
      </w:r>
      <w:r w:rsidR="00642105" w:rsidRPr="006E3246">
        <w:rPr>
          <w:rFonts w:ascii="ＭＳ 明朝" w:hAnsi="ＭＳ 明朝" w:hint="eastAsia"/>
          <w:kern w:val="0"/>
          <w:szCs w:val="21"/>
        </w:rPr>
        <w:t>：</w:t>
      </w:r>
      <w:r w:rsidR="004D6E95">
        <w:rPr>
          <w:rFonts w:ascii="ＭＳ 明朝" w:hAnsi="ＭＳ 明朝" w:hint="eastAsia"/>
          <w:kern w:val="0"/>
          <w:szCs w:val="21"/>
        </w:rPr>
        <w:t xml:space="preserve"> </w:t>
      </w:r>
    </w:p>
    <w:p w14:paraId="56A63BBD" w14:textId="77777777" w:rsidR="00FC7BC0" w:rsidRPr="006E3246" w:rsidRDefault="00FC7BC0" w:rsidP="00821A5C">
      <w:pPr>
        <w:rPr>
          <w:rFonts w:ascii="ＭＳ 明朝" w:hAnsi="ＭＳ 明朝"/>
          <w:szCs w:val="21"/>
        </w:rPr>
      </w:pPr>
    </w:p>
    <w:p w14:paraId="424EB01B" w14:textId="77777777" w:rsidR="00B22795" w:rsidRPr="006E3246" w:rsidRDefault="00B22795">
      <w:pPr>
        <w:rPr>
          <w:sz w:val="22"/>
          <w:szCs w:val="22"/>
        </w:rPr>
      </w:pPr>
    </w:p>
    <w:sectPr w:rsidR="00B22795" w:rsidRPr="006E3246" w:rsidSect="009F6155">
      <w:headerReference w:type="default" r:id="rId10"/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独立行政法人　日本学術振興会" w:date="2017-12-04T14:15:00Z" w:initials="JSPS">
    <w:p w14:paraId="47C3363C" w14:textId="77777777" w:rsidR="00A96CDF" w:rsidRDefault="00A96CDF" w:rsidP="00B611D2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申請日をご記入ください。</w:t>
      </w:r>
    </w:p>
  </w:comment>
  <w:comment w:id="2" w:author="独立行政法人　日本学術振興会" w:date="2017-12-04T12:06:00Z" w:initials="JSPS">
    <w:p w14:paraId="2704763D" w14:textId="4E0D152F" w:rsidR="00A96CDF" w:rsidRDefault="00A96CDF" w:rsidP="00D61BD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研究代表者の所属・職名・氏名をご記入ください。</w:t>
      </w:r>
    </w:p>
  </w:comment>
  <w:comment w:id="3" w:author="独立行政法人　日本学術振興会" w:date="2017-09-01T16:06:00Z" w:initials="JSPS">
    <w:p w14:paraId="28FE8FFB" w14:textId="77777777" w:rsidR="00A96CDF" w:rsidRPr="00915B3C" w:rsidRDefault="00A96CD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該当する変更内容をご記載ください。</w:t>
      </w:r>
    </w:p>
  </w:comment>
  <w:comment w:id="4" w:author="独立行政法人　日本学術振興会" w:date="2017-12-04T14:17:00Z" w:initials="JSPS">
    <w:p w14:paraId="48E6617B" w14:textId="77777777" w:rsidR="00A96CDF" w:rsidRDefault="00A96CD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変更後の実施計画書（該当部分のみ抜粋）を添付してください。</w:t>
      </w:r>
    </w:p>
  </w:comment>
  <w:comment w:id="5" w:author="独立行政法人　日本学術振興会" w:date="2017-12-06T14:13:00Z" w:initials="JSPS">
    <w:p w14:paraId="4C23120C" w14:textId="7FA23701" w:rsidR="00A96CDF" w:rsidRDefault="00A96CDF" w:rsidP="00874E7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理由については、下記項目を参考にご記載ください。</w:t>
      </w:r>
    </w:p>
    <w:p w14:paraId="78784699" w14:textId="77777777" w:rsidR="00A96CDF" w:rsidRDefault="00A96CDF" w:rsidP="00874E77">
      <w:pPr>
        <w:pStyle w:val="ab"/>
        <w:numPr>
          <w:ilvl w:val="0"/>
          <w:numId w:val="1"/>
        </w:numPr>
      </w:pPr>
      <w:r>
        <w:rPr>
          <w:rFonts w:hint="eastAsia"/>
        </w:rPr>
        <w:t>本事業目標の概要</w:t>
      </w:r>
    </w:p>
    <w:p w14:paraId="39395F88" w14:textId="77777777" w:rsidR="00A96CDF" w:rsidRDefault="00A96CDF" w:rsidP="00874E77">
      <w:pPr>
        <w:pStyle w:val="ab"/>
        <w:numPr>
          <w:ilvl w:val="0"/>
          <w:numId w:val="1"/>
        </w:numPr>
      </w:pPr>
      <w:r>
        <w:rPr>
          <w:rFonts w:hint="eastAsia"/>
        </w:rPr>
        <w:t>変更事項が発生した理由</w:t>
      </w:r>
    </w:p>
    <w:p w14:paraId="6912B94C" w14:textId="77777777" w:rsidR="00A96CDF" w:rsidRDefault="00A96CDF" w:rsidP="00874E77">
      <w:pPr>
        <w:pStyle w:val="ab"/>
        <w:numPr>
          <w:ilvl w:val="0"/>
          <w:numId w:val="1"/>
        </w:numPr>
      </w:pPr>
      <w:r>
        <w:rPr>
          <w:rFonts w:hint="eastAsia"/>
        </w:rPr>
        <w:t>今回の変更事項による、本事業目標に対して期待される成果への影響。</w:t>
      </w:r>
    </w:p>
    <w:p w14:paraId="0E5B9119" w14:textId="77777777" w:rsidR="00A96CDF" w:rsidRPr="00896B5A" w:rsidRDefault="00A96CDF" w:rsidP="00874E77">
      <w:pPr>
        <w:pStyle w:val="ab"/>
      </w:pPr>
    </w:p>
    <w:p w14:paraId="69DA228D" w14:textId="77777777" w:rsidR="00A96CDF" w:rsidRDefault="00A96CDF" w:rsidP="00874E77">
      <w:pPr>
        <w:pStyle w:val="ab"/>
      </w:pPr>
      <w:r>
        <w:rPr>
          <w:rFonts w:hint="eastAsia"/>
        </w:rPr>
        <w:t>※今回の変更による経費の流用があった場合については、その使途についても記載願います。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C3363C" w15:done="0"/>
  <w15:commentEx w15:paraId="2704763D" w15:done="0"/>
  <w15:commentEx w15:paraId="28FE8FFB" w15:done="0"/>
  <w15:commentEx w15:paraId="48E6617B" w15:done="0"/>
  <w15:commentEx w15:paraId="69DA228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9A3AA" w14:textId="77777777" w:rsidR="00A96CDF" w:rsidRDefault="00A96CDF" w:rsidP="00010618">
      <w:r>
        <w:separator/>
      </w:r>
    </w:p>
  </w:endnote>
  <w:endnote w:type="continuationSeparator" w:id="0">
    <w:p w14:paraId="59C0DA11" w14:textId="77777777" w:rsidR="00A96CDF" w:rsidRDefault="00A96CDF" w:rsidP="0001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572C8" w14:textId="77777777" w:rsidR="00A96CDF" w:rsidRDefault="00A96CDF" w:rsidP="00010618">
      <w:r>
        <w:separator/>
      </w:r>
    </w:p>
  </w:footnote>
  <w:footnote w:type="continuationSeparator" w:id="0">
    <w:p w14:paraId="789F2212" w14:textId="77777777" w:rsidR="00A96CDF" w:rsidRDefault="00A96CDF" w:rsidP="0001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6607" w14:textId="77777777" w:rsidR="00A96CDF" w:rsidRPr="00991575" w:rsidRDefault="00A96CDF" w:rsidP="00FB5084">
    <w:pPr>
      <w:pStyle w:val="a6"/>
      <w:ind w:right="210"/>
      <w:jc w:val="right"/>
      <w:rPr>
        <w:rFonts w:asciiTheme="majorHAnsi" w:eastAsiaTheme="majorEastAsia" w:hAnsiTheme="majorHAnsi" w:cstheme="majorHAnsi"/>
        <w:bdr w:val="single" w:sz="4" w:space="0" w:color="auto"/>
      </w:rPr>
    </w:pPr>
    <w:r w:rsidRPr="00991575">
      <w:rPr>
        <w:rFonts w:asciiTheme="majorHAnsi" w:eastAsiaTheme="majorEastAsia" w:hAnsiTheme="majorHAnsi" w:cstheme="majorHAnsi"/>
        <w:bdr w:val="single" w:sz="4" w:space="0" w:color="auto"/>
      </w:rPr>
      <w:t>申請書</w:t>
    </w:r>
    <w:r>
      <w:rPr>
        <w:rFonts w:asciiTheme="majorHAnsi" w:eastAsiaTheme="majorEastAsia" w:hAnsiTheme="majorHAnsi" w:cstheme="majorHAnsi" w:hint="eastAsia"/>
        <w:bdr w:val="single" w:sz="4" w:space="0" w:color="auto"/>
      </w:rPr>
      <w:t>（２）－３</w:t>
    </w:r>
  </w:p>
  <w:p w14:paraId="292FED6A" w14:textId="77777777" w:rsidR="00A96CDF" w:rsidRDefault="00A96C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567"/>
    <w:multiLevelType w:val="hybridMultilevel"/>
    <w:tmpl w:val="539CE9D4"/>
    <w:lvl w:ilvl="0" w:tplc="77403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74"/>
    <w:rsid w:val="00010618"/>
    <w:rsid w:val="00020FF0"/>
    <w:rsid w:val="00076156"/>
    <w:rsid w:val="000825B4"/>
    <w:rsid w:val="000E61E3"/>
    <w:rsid w:val="000F0DD9"/>
    <w:rsid w:val="000F344E"/>
    <w:rsid w:val="00123DBD"/>
    <w:rsid w:val="0013539A"/>
    <w:rsid w:val="001532E3"/>
    <w:rsid w:val="00220E57"/>
    <w:rsid w:val="00243A70"/>
    <w:rsid w:val="002519E2"/>
    <w:rsid w:val="002552E9"/>
    <w:rsid w:val="002639D0"/>
    <w:rsid w:val="00307A1B"/>
    <w:rsid w:val="0032557B"/>
    <w:rsid w:val="00342FF0"/>
    <w:rsid w:val="00356C9F"/>
    <w:rsid w:val="00366ED2"/>
    <w:rsid w:val="003713D0"/>
    <w:rsid w:val="00373DB8"/>
    <w:rsid w:val="0039154D"/>
    <w:rsid w:val="00405F31"/>
    <w:rsid w:val="00432441"/>
    <w:rsid w:val="0045046F"/>
    <w:rsid w:val="004714E7"/>
    <w:rsid w:val="00485040"/>
    <w:rsid w:val="00487F59"/>
    <w:rsid w:val="004D6E95"/>
    <w:rsid w:val="004F4E5B"/>
    <w:rsid w:val="00512084"/>
    <w:rsid w:val="00554F99"/>
    <w:rsid w:val="005550DC"/>
    <w:rsid w:val="00555386"/>
    <w:rsid w:val="00566C30"/>
    <w:rsid w:val="00570FA4"/>
    <w:rsid w:val="005714DF"/>
    <w:rsid w:val="005908DC"/>
    <w:rsid w:val="005A2FF6"/>
    <w:rsid w:val="005D4B3B"/>
    <w:rsid w:val="0062441F"/>
    <w:rsid w:val="00642105"/>
    <w:rsid w:val="00664D3E"/>
    <w:rsid w:val="0067217C"/>
    <w:rsid w:val="006924D1"/>
    <w:rsid w:val="006C1ABD"/>
    <w:rsid w:val="006E3246"/>
    <w:rsid w:val="006E52C5"/>
    <w:rsid w:val="0073065E"/>
    <w:rsid w:val="00755843"/>
    <w:rsid w:val="007A6E11"/>
    <w:rsid w:val="00821A5C"/>
    <w:rsid w:val="00822D81"/>
    <w:rsid w:val="00874E77"/>
    <w:rsid w:val="00877989"/>
    <w:rsid w:val="00915B3C"/>
    <w:rsid w:val="00927575"/>
    <w:rsid w:val="00955A8B"/>
    <w:rsid w:val="0096305B"/>
    <w:rsid w:val="009A3131"/>
    <w:rsid w:val="009B5E43"/>
    <w:rsid w:val="009F6155"/>
    <w:rsid w:val="00A0564D"/>
    <w:rsid w:val="00A434C8"/>
    <w:rsid w:val="00A74B8A"/>
    <w:rsid w:val="00A80A74"/>
    <w:rsid w:val="00A96CDF"/>
    <w:rsid w:val="00AA3A85"/>
    <w:rsid w:val="00AA52FF"/>
    <w:rsid w:val="00AA6763"/>
    <w:rsid w:val="00AA6778"/>
    <w:rsid w:val="00AA6AB6"/>
    <w:rsid w:val="00AC4D1C"/>
    <w:rsid w:val="00AD6830"/>
    <w:rsid w:val="00AD690E"/>
    <w:rsid w:val="00AE4E0F"/>
    <w:rsid w:val="00AE4E5F"/>
    <w:rsid w:val="00AF36C5"/>
    <w:rsid w:val="00B154FE"/>
    <w:rsid w:val="00B174F4"/>
    <w:rsid w:val="00B22795"/>
    <w:rsid w:val="00B23C6B"/>
    <w:rsid w:val="00B27029"/>
    <w:rsid w:val="00B611D2"/>
    <w:rsid w:val="00B92083"/>
    <w:rsid w:val="00B96B2B"/>
    <w:rsid w:val="00BB1A1B"/>
    <w:rsid w:val="00BB5ACA"/>
    <w:rsid w:val="00BF0626"/>
    <w:rsid w:val="00C02C8A"/>
    <w:rsid w:val="00C9297C"/>
    <w:rsid w:val="00D01513"/>
    <w:rsid w:val="00D1664E"/>
    <w:rsid w:val="00D61BD7"/>
    <w:rsid w:val="00D664F5"/>
    <w:rsid w:val="00DB27C9"/>
    <w:rsid w:val="00DD042C"/>
    <w:rsid w:val="00DD0F7C"/>
    <w:rsid w:val="00E1743C"/>
    <w:rsid w:val="00E37590"/>
    <w:rsid w:val="00E414AA"/>
    <w:rsid w:val="00E4316E"/>
    <w:rsid w:val="00E74F39"/>
    <w:rsid w:val="00E93F00"/>
    <w:rsid w:val="00F1302B"/>
    <w:rsid w:val="00F133C7"/>
    <w:rsid w:val="00F202AF"/>
    <w:rsid w:val="00F34299"/>
    <w:rsid w:val="00F4458D"/>
    <w:rsid w:val="00F516B6"/>
    <w:rsid w:val="00F5207F"/>
    <w:rsid w:val="00F751C7"/>
    <w:rsid w:val="00FB02E6"/>
    <w:rsid w:val="00FB3B7B"/>
    <w:rsid w:val="00FB5084"/>
    <w:rsid w:val="00FB7081"/>
    <w:rsid w:val="00FC7BC0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247962"/>
  <w15:docId w15:val="{69FAE4C4-578C-40DF-B633-1B410F08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7F59"/>
    <w:pPr>
      <w:jc w:val="center"/>
    </w:pPr>
  </w:style>
  <w:style w:type="paragraph" w:styleId="a4">
    <w:name w:val="Closing"/>
    <w:basedOn w:val="a"/>
    <w:rsid w:val="00487F59"/>
    <w:pPr>
      <w:jc w:val="right"/>
    </w:pPr>
  </w:style>
  <w:style w:type="paragraph" w:styleId="a5">
    <w:name w:val="Body Text Indent"/>
    <w:basedOn w:val="a"/>
    <w:rsid w:val="00487F59"/>
    <w:pPr>
      <w:tabs>
        <w:tab w:val="left" w:pos="2652"/>
      </w:tabs>
      <w:ind w:leftChars="-113" w:left="2691" w:hangingChars="1410" w:hanging="2925"/>
    </w:pPr>
  </w:style>
  <w:style w:type="paragraph" w:styleId="a6">
    <w:name w:val="header"/>
    <w:basedOn w:val="a"/>
    <w:link w:val="a7"/>
    <w:uiPriority w:val="99"/>
    <w:unhideWhenUsed/>
    <w:rsid w:val="00010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061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0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0618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B23C6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3C6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23C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3C6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23C6B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23C6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23C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49C2-9ADB-4B19-B8C4-682FEF44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BEFF31CC.dotm</Template>
  <TotalTime>22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阪大研国第１６－６号</vt:lpstr>
      <vt:lpstr>阪大研国第１６－６号</vt:lpstr>
    </vt:vector>
  </TitlesOfParts>
  <Company>研究協力部国際交流課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阪大研国第１６－６号</dc:title>
  <dc:creator>USER</dc:creator>
  <cp:lastModifiedBy>独立行政法人　日本学術振興会</cp:lastModifiedBy>
  <cp:revision>12</cp:revision>
  <cp:lastPrinted>2012-01-23T06:56:00Z</cp:lastPrinted>
  <dcterms:created xsi:type="dcterms:W3CDTF">2017-12-04T05:19:00Z</dcterms:created>
  <dcterms:modified xsi:type="dcterms:W3CDTF">2018-03-01T04:22:00Z</dcterms:modified>
</cp:coreProperties>
</file>