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442" w:rsidRPr="0071120D" w:rsidRDefault="00DE1E7D" w:rsidP="00971442">
      <w:pPr>
        <w:spacing w:line="320" w:lineRule="exact"/>
        <w:jc w:val="center"/>
        <w:rPr>
          <w:rFonts w:ascii="ＭＳ ゴシック" w:eastAsia="ＭＳ ゴシック" w:hAnsi="ＭＳ ゴシック"/>
          <w:b/>
          <w:bCs/>
          <w:sz w:val="28"/>
          <w:szCs w:val="28"/>
          <w:u w:val="single"/>
        </w:rPr>
      </w:pPr>
      <w:bookmarkStart w:id="0" w:name="_GoBack"/>
      <w:bookmarkEnd w:id="0"/>
      <w:r w:rsidRPr="0071120D">
        <w:rPr>
          <w:rFonts w:ascii="ＭＳ ゴシック" w:eastAsia="ＭＳ ゴシック" w:hAnsi="ＭＳ ゴシック" w:hint="eastAsia"/>
          <w:b/>
          <w:bCs/>
          <w:sz w:val="28"/>
          <w:szCs w:val="28"/>
          <w:u w:val="single"/>
          <w:lang w:eastAsia="zh-TW"/>
        </w:rPr>
        <w:t>平成</w:t>
      </w:r>
      <w:r>
        <w:rPr>
          <w:rFonts w:ascii="ＭＳ ゴシック" w:eastAsia="ＭＳ ゴシック" w:hAnsi="ＭＳ ゴシック" w:hint="eastAsia"/>
          <w:b/>
          <w:bCs/>
          <w:sz w:val="28"/>
          <w:szCs w:val="28"/>
          <w:u w:val="single"/>
        </w:rPr>
        <w:t>３０</w:t>
      </w:r>
      <w:r w:rsidRPr="0071120D">
        <w:rPr>
          <w:rFonts w:ascii="ＭＳ ゴシック" w:eastAsia="ＭＳ ゴシック" w:hAnsi="ＭＳ ゴシック" w:hint="eastAsia"/>
          <w:b/>
          <w:bCs/>
          <w:sz w:val="28"/>
          <w:szCs w:val="28"/>
          <w:u w:val="single"/>
          <w:lang w:eastAsia="zh-TW"/>
        </w:rPr>
        <w:t>年度</w:t>
      </w:r>
      <w:r w:rsidR="00B50BC0" w:rsidRPr="00AE07D1">
        <w:rPr>
          <w:rFonts w:asciiTheme="majorHAnsi" w:eastAsia="ＭＳ ゴシック" w:hAnsiTheme="majorHAnsi" w:cstheme="majorHAnsi"/>
          <w:b/>
          <w:bCs/>
          <w:noProof/>
          <w:sz w:val="28"/>
          <w:szCs w:val="28"/>
          <w:u w:val="single"/>
        </w:rPr>
        <mc:AlternateContent>
          <mc:Choice Requires="wps">
            <w:drawing>
              <wp:anchor distT="0" distB="0" distL="114300" distR="114300" simplePos="0" relativeHeight="251659264" behindDoc="0" locked="0" layoutInCell="1" allowOverlap="1" wp14:anchorId="50AB71A0" wp14:editId="5C32EC34">
                <wp:simplePos x="0" y="0"/>
                <wp:positionH relativeFrom="column">
                  <wp:posOffset>952500</wp:posOffset>
                </wp:positionH>
                <wp:positionV relativeFrom="paragraph">
                  <wp:posOffset>-704850</wp:posOffset>
                </wp:positionV>
                <wp:extent cx="3493698" cy="491706"/>
                <wp:effectExtent l="0" t="0" r="12065" b="22860"/>
                <wp:wrapNone/>
                <wp:docPr id="1" name="正方形/長方形 1"/>
                <wp:cNvGraphicFramePr/>
                <a:graphic xmlns:a="http://schemas.openxmlformats.org/drawingml/2006/main">
                  <a:graphicData uri="http://schemas.microsoft.com/office/word/2010/wordprocessingShape">
                    <wps:wsp>
                      <wps:cNvSpPr/>
                      <wps:spPr>
                        <a:xfrm>
                          <a:off x="0" y="0"/>
                          <a:ext cx="3493698" cy="491706"/>
                        </a:xfrm>
                        <a:prstGeom prst="rect">
                          <a:avLst/>
                        </a:prstGeom>
                        <a:solidFill>
                          <a:schemeClr val="accent6">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58F2" w:rsidRPr="001B7768" w:rsidRDefault="003958F2" w:rsidP="00B50BC0">
                            <w:pPr>
                              <w:jc w:val="center"/>
                              <w:rPr>
                                <w:b/>
                                <w:color w:val="FF0000"/>
                                <w:sz w:val="18"/>
                                <w:szCs w:val="18"/>
                              </w:rPr>
                            </w:pPr>
                            <w:r w:rsidRPr="001B7768">
                              <w:rPr>
                                <w:rFonts w:hint="eastAsia"/>
                                <w:b/>
                                <w:color w:val="FF0000"/>
                                <w:sz w:val="18"/>
                                <w:szCs w:val="18"/>
                              </w:rPr>
                              <w:t>朱書き部分については、提出の際には削除をお願いします。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B71A0" id="正方形/長方形 1" o:spid="_x0000_s1026" style="position:absolute;left:0;text-align:left;margin-left:75pt;margin-top:-55.5pt;width:275.1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" fillcolor="#fde9d9 [665]" strokecolor="red" strokeweight="2pt">
                <v:textbox>
                  <w:txbxContent>
                    <w:p w:rsidR="003958F2" w:rsidRPr="001B7768" w:rsidRDefault="003958F2" w:rsidP="00B50BC0">
                      <w:pPr>
                        <w:jc w:val="center"/>
                        <w:rPr>
                          <w:b/>
                          <w:color w:val="FF0000"/>
                          <w:sz w:val="18"/>
                          <w:szCs w:val="18"/>
                        </w:rPr>
                      </w:pPr>
                      <w:r w:rsidRPr="001B7768">
                        <w:rPr>
                          <w:rFonts w:hint="eastAsia"/>
                          <w:b/>
                          <w:color w:val="FF0000"/>
                          <w:sz w:val="18"/>
                          <w:szCs w:val="18"/>
                        </w:rPr>
                        <w:t>朱書き部分については、提出の際には削除をお願いします。</w:t>
                      </w:r>
                    </w:p>
                  </w:txbxContent>
                </v:textbox>
              </v:rect>
            </w:pict>
          </mc:Fallback>
        </mc:AlternateContent>
      </w:r>
      <w:r w:rsidR="00282F31">
        <w:rPr>
          <w:rFonts w:ascii="ＭＳ ゴシック" w:eastAsia="ＭＳ ゴシック" w:hAnsi="ＭＳ ゴシック" w:hint="eastAsia"/>
          <w:b/>
          <w:bCs/>
          <w:sz w:val="28"/>
          <w:szCs w:val="28"/>
          <w:u w:val="single"/>
        </w:rPr>
        <w:t>日中韓フォーサイト</w:t>
      </w:r>
      <w:r w:rsidR="00842AF2" w:rsidRPr="0071120D">
        <w:rPr>
          <w:rFonts w:ascii="ＭＳ ゴシック" w:eastAsia="ＭＳ ゴシック" w:hAnsi="ＭＳ ゴシック" w:hint="eastAsia"/>
          <w:b/>
          <w:bCs/>
          <w:sz w:val="28"/>
          <w:szCs w:val="28"/>
          <w:u w:val="single"/>
        </w:rPr>
        <w:t>事業</w:t>
      </w:r>
    </w:p>
    <w:p w:rsidR="00E554C5" w:rsidRPr="0071120D" w:rsidRDefault="00D529C6" w:rsidP="00971442">
      <w:pPr>
        <w:spacing w:line="320" w:lineRule="exact"/>
        <w:jc w:val="center"/>
        <w:rPr>
          <w:rFonts w:ascii="ＭＳ ゴシック" w:eastAsia="ＭＳ ゴシック" w:hAnsi="ＭＳ ゴシック"/>
          <w:sz w:val="28"/>
          <w:szCs w:val="28"/>
          <w:u w:val="single"/>
        </w:rPr>
      </w:pPr>
      <w:r w:rsidRPr="0071120D">
        <w:rPr>
          <w:rFonts w:ascii="ＭＳ ゴシック" w:eastAsia="ＭＳ ゴシック" w:hAnsi="ＭＳ ゴシック" w:hint="eastAsia"/>
          <w:b/>
          <w:bCs/>
          <w:sz w:val="28"/>
          <w:szCs w:val="28"/>
          <w:u w:val="single"/>
          <w:lang w:eastAsia="zh-TW"/>
        </w:rPr>
        <w:t>実施</w:t>
      </w:r>
      <w:r w:rsidR="00410A55" w:rsidRPr="0071120D">
        <w:rPr>
          <w:rFonts w:ascii="ＭＳ ゴシック" w:eastAsia="ＭＳ ゴシック" w:hAnsi="ＭＳ ゴシック" w:hint="eastAsia"/>
          <w:b/>
          <w:bCs/>
          <w:sz w:val="28"/>
          <w:szCs w:val="28"/>
          <w:u w:val="single"/>
        </w:rPr>
        <w:t>報告</w:t>
      </w:r>
      <w:r w:rsidR="00E554C5" w:rsidRPr="0071120D">
        <w:rPr>
          <w:rFonts w:ascii="ＭＳ ゴシック" w:eastAsia="ＭＳ ゴシック" w:hAnsi="ＭＳ ゴシック" w:hint="eastAsia"/>
          <w:b/>
          <w:bCs/>
          <w:sz w:val="28"/>
          <w:szCs w:val="28"/>
          <w:u w:val="single"/>
          <w:lang w:eastAsia="zh-TW"/>
        </w:rPr>
        <w:t>書</w:t>
      </w:r>
      <w:r w:rsidR="00EC6298">
        <w:rPr>
          <w:rFonts w:ascii="ＭＳ ゴシック" w:eastAsia="ＭＳ ゴシック" w:hAnsi="ＭＳ ゴシック" w:hint="eastAsia"/>
          <w:b/>
          <w:bCs/>
          <w:sz w:val="28"/>
          <w:szCs w:val="28"/>
          <w:u w:val="single"/>
        </w:rPr>
        <w:t>（平成</w:t>
      </w:r>
      <w:r w:rsidR="000F023D">
        <w:rPr>
          <w:rFonts w:ascii="ＭＳ ゴシック" w:eastAsia="ＭＳ ゴシック" w:hAnsi="ＭＳ ゴシック" w:hint="eastAsia"/>
          <w:b/>
          <w:bCs/>
          <w:sz w:val="28"/>
          <w:szCs w:val="28"/>
          <w:u w:val="single"/>
        </w:rPr>
        <w:t>２７</w:t>
      </w:r>
      <w:r w:rsidR="00EC6298">
        <w:rPr>
          <w:rFonts w:ascii="ＭＳ ゴシック" w:eastAsia="ＭＳ ゴシック" w:hAnsi="ＭＳ ゴシック" w:hint="eastAsia"/>
          <w:b/>
          <w:bCs/>
          <w:sz w:val="28"/>
          <w:szCs w:val="28"/>
          <w:u w:val="single"/>
        </w:rPr>
        <w:t>年度</w:t>
      </w:r>
      <w:r w:rsidR="00342664">
        <w:rPr>
          <w:rFonts w:ascii="ＭＳ ゴシック" w:eastAsia="ＭＳ ゴシック" w:hAnsi="ＭＳ ゴシック" w:hint="eastAsia"/>
          <w:b/>
          <w:bCs/>
          <w:sz w:val="28"/>
          <w:szCs w:val="28"/>
          <w:u w:val="single"/>
        </w:rPr>
        <w:t>以降</w:t>
      </w:r>
      <w:r w:rsidR="000F023D">
        <w:rPr>
          <w:rFonts w:ascii="ＭＳ ゴシック" w:eastAsia="ＭＳ ゴシック" w:hAnsi="ＭＳ ゴシック" w:hint="eastAsia"/>
          <w:b/>
          <w:bCs/>
          <w:sz w:val="28"/>
          <w:szCs w:val="28"/>
          <w:u w:val="single"/>
        </w:rPr>
        <w:t>採択</w:t>
      </w:r>
      <w:r w:rsidR="00EC6298">
        <w:rPr>
          <w:rFonts w:ascii="ＭＳ ゴシック" w:eastAsia="ＭＳ ゴシック" w:hAnsi="ＭＳ ゴシック" w:hint="eastAsia"/>
          <w:b/>
          <w:bCs/>
          <w:sz w:val="28"/>
          <w:szCs w:val="28"/>
          <w:u w:val="single"/>
        </w:rPr>
        <w:t>課題用）</w:t>
      </w:r>
    </w:p>
    <w:p w:rsidR="00E554C5" w:rsidRPr="0071120D" w:rsidRDefault="00E554C5"/>
    <w:p w:rsidR="00971442" w:rsidRPr="0071120D" w:rsidRDefault="00971442"/>
    <w:p w:rsidR="00971442" w:rsidRPr="0071120D" w:rsidRDefault="00BB221A" w:rsidP="00971442">
      <w:pPr>
        <w:rPr>
          <w:rFonts w:eastAsia="ＭＳ ゴシック"/>
          <w:b/>
          <w:bCs/>
          <w:sz w:val="22"/>
          <w:szCs w:val="22"/>
        </w:rPr>
      </w:pPr>
      <w:r w:rsidRPr="0071120D">
        <w:rPr>
          <w:rFonts w:eastAsia="ＭＳ ゴシック" w:hint="eastAsia"/>
          <w:b/>
          <w:bCs/>
          <w:sz w:val="22"/>
          <w:szCs w:val="22"/>
        </w:rPr>
        <w:t>１．拠点機関</w:t>
      </w:r>
    </w:p>
    <w:tbl>
      <w:tblPr>
        <w:tblW w:w="0" w:type="auto"/>
        <w:tblInd w:w="288" w:type="dxa"/>
        <w:tblBorders>
          <w:top w:val="single" w:sz="8" w:space="0" w:color="auto"/>
          <w:left w:val="single" w:sz="8" w:space="0" w:color="auto"/>
          <w:bottom w:val="single" w:sz="8" w:space="0" w:color="auto"/>
          <w:right w:val="single" w:sz="8" w:space="0" w:color="auto"/>
          <w:insideH w:val="single" w:sz="4" w:space="0" w:color="auto"/>
          <w:insideV w:val="dotted" w:sz="4" w:space="0" w:color="auto"/>
        </w:tblBorders>
        <w:tblLook w:val="01E0" w:firstRow="1" w:lastRow="1" w:firstColumn="1" w:lastColumn="1" w:noHBand="0" w:noVBand="0"/>
      </w:tblPr>
      <w:tblGrid>
        <w:gridCol w:w="2736"/>
        <w:gridCol w:w="5696"/>
      </w:tblGrid>
      <w:tr w:rsidR="008738C9" w:rsidRPr="0071120D" w:rsidTr="00616153">
        <w:tc>
          <w:tcPr>
            <w:tcW w:w="2736" w:type="dxa"/>
          </w:tcPr>
          <w:p w:rsidR="008738C9" w:rsidRPr="0071120D" w:rsidRDefault="008738C9" w:rsidP="00874A3F">
            <w:pPr>
              <w:jc w:val="left"/>
              <w:rPr>
                <w:lang w:eastAsia="zh-TW"/>
              </w:rPr>
            </w:pPr>
            <w:r w:rsidRPr="00DB10DE">
              <w:rPr>
                <w:rFonts w:hint="eastAsia"/>
                <w:spacing w:val="60"/>
                <w:kern w:val="0"/>
                <w:fitText w:val="2310" w:id="-753588736"/>
                <w:lang w:eastAsia="zh-TW"/>
              </w:rPr>
              <w:t>日本側拠点機関</w:t>
            </w:r>
            <w:r w:rsidRPr="0071120D">
              <w:rPr>
                <w:rFonts w:hint="eastAsia"/>
                <w:lang w:eastAsia="zh-TW"/>
              </w:rPr>
              <w:t>：</w:t>
            </w:r>
          </w:p>
        </w:tc>
        <w:tc>
          <w:tcPr>
            <w:tcW w:w="5696" w:type="dxa"/>
          </w:tcPr>
          <w:p w:rsidR="008738C9" w:rsidRPr="0071120D" w:rsidRDefault="008738C9" w:rsidP="00874A3F">
            <w:pPr>
              <w:rPr>
                <w:lang w:eastAsia="zh-TW"/>
              </w:rPr>
            </w:pPr>
          </w:p>
        </w:tc>
      </w:tr>
      <w:tr w:rsidR="00616153" w:rsidRPr="0071120D" w:rsidTr="00616153">
        <w:tc>
          <w:tcPr>
            <w:tcW w:w="2736" w:type="dxa"/>
          </w:tcPr>
          <w:p w:rsidR="00616153" w:rsidRPr="0071120D" w:rsidRDefault="00616153" w:rsidP="00C94C7D">
            <w:pPr>
              <w:jc w:val="left"/>
              <w:rPr>
                <w:lang w:eastAsia="zh-TW"/>
              </w:rPr>
            </w:pPr>
            <w:r w:rsidRPr="00DB10DE">
              <w:rPr>
                <w:rFonts w:hint="eastAsia"/>
                <w:spacing w:val="60"/>
                <w:kern w:val="0"/>
                <w:fitText w:val="2310" w:id="-753588736"/>
              </w:rPr>
              <w:t>中国</w:t>
            </w:r>
            <w:r w:rsidRPr="00DB10DE">
              <w:rPr>
                <w:rFonts w:hint="eastAsia"/>
                <w:spacing w:val="60"/>
                <w:kern w:val="0"/>
                <w:fitText w:val="2310" w:id="-753588736"/>
                <w:lang w:eastAsia="zh-TW"/>
              </w:rPr>
              <w:t>側拠点機関</w:t>
            </w:r>
            <w:r w:rsidRPr="0071120D">
              <w:rPr>
                <w:rFonts w:hint="eastAsia"/>
                <w:lang w:eastAsia="zh-TW"/>
              </w:rPr>
              <w:t>：</w:t>
            </w:r>
          </w:p>
        </w:tc>
        <w:tc>
          <w:tcPr>
            <w:tcW w:w="5696" w:type="dxa"/>
          </w:tcPr>
          <w:p w:rsidR="00616153" w:rsidRPr="0071120D" w:rsidRDefault="00616153" w:rsidP="00874A3F">
            <w:pPr>
              <w:rPr>
                <w:lang w:eastAsia="zh-TW"/>
              </w:rPr>
            </w:pPr>
          </w:p>
        </w:tc>
      </w:tr>
      <w:tr w:rsidR="00616153" w:rsidRPr="0071120D" w:rsidTr="00616153">
        <w:tc>
          <w:tcPr>
            <w:tcW w:w="2736" w:type="dxa"/>
          </w:tcPr>
          <w:p w:rsidR="00616153" w:rsidRPr="0071120D" w:rsidRDefault="00616153" w:rsidP="00C94C7D">
            <w:pPr>
              <w:jc w:val="left"/>
              <w:rPr>
                <w:lang w:eastAsia="zh-TW"/>
              </w:rPr>
            </w:pPr>
            <w:r w:rsidRPr="00DB10DE">
              <w:rPr>
                <w:rFonts w:hint="eastAsia"/>
                <w:spacing w:val="60"/>
                <w:kern w:val="0"/>
                <w:fitText w:val="2310" w:id="-753588736"/>
              </w:rPr>
              <w:t>韓国</w:t>
            </w:r>
            <w:r w:rsidRPr="00DB10DE">
              <w:rPr>
                <w:rFonts w:hint="eastAsia"/>
                <w:spacing w:val="60"/>
                <w:kern w:val="0"/>
                <w:fitText w:val="2310" w:id="-753588736"/>
                <w:lang w:eastAsia="zh-TW"/>
              </w:rPr>
              <w:t>側拠点機関</w:t>
            </w:r>
            <w:r w:rsidRPr="0071120D">
              <w:rPr>
                <w:rFonts w:hint="eastAsia"/>
                <w:lang w:eastAsia="zh-TW"/>
              </w:rPr>
              <w:t>：</w:t>
            </w:r>
          </w:p>
        </w:tc>
        <w:tc>
          <w:tcPr>
            <w:tcW w:w="5696" w:type="dxa"/>
          </w:tcPr>
          <w:p w:rsidR="00616153" w:rsidRPr="0071120D" w:rsidRDefault="00616153" w:rsidP="00874A3F">
            <w:pPr>
              <w:rPr>
                <w:lang w:eastAsia="zh-TW"/>
              </w:rPr>
            </w:pPr>
          </w:p>
        </w:tc>
      </w:tr>
    </w:tbl>
    <w:p w:rsidR="00971442" w:rsidRPr="0071120D" w:rsidRDefault="00971442"/>
    <w:p w:rsidR="00E554C5" w:rsidRPr="0071120D" w:rsidRDefault="00971442" w:rsidP="00907134">
      <w:pPr>
        <w:rPr>
          <w:rFonts w:ascii="ＭＳ ゴシック" w:eastAsia="ＭＳ ゴシック" w:hAnsi="ＭＳ ゴシック"/>
          <w:b/>
          <w:bCs/>
          <w:sz w:val="22"/>
          <w:szCs w:val="22"/>
        </w:rPr>
      </w:pPr>
      <w:bookmarkStart w:id="1" w:name="_Toc63064911"/>
      <w:r w:rsidRPr="0071120D">
        <w:rPr>
          <w:rFonts w:eastAsia="ＭＳ ゴシック" w:hint="eastAsia"/>
          <w:b/>
          <w:bCs/>
          <w:sz w:val="22"/>
          <w:szCs w:val="22"/>
        </w:rPr>
        <w:t>２．</w:t>
      </w:r>
      <w:bookmarkEnd w:id="1"/>
      <w:r w:rsidR="006A6680" w:rsidRPr="0071120D">
        <w:rPr>
          <w:rFonts w:ascii="ＭＳ ゴシック" w:eastAsia="ＭＳ ゴシック" w:hAnsi="ＭＳ ゴシック" w:hint="eastAsia"/>
          <w:b/>
          <w:bCs/>
          <w:sz w:val="22"/>
          <w:szCs w:val="22"/>
          <w:lang w:eastAsia="zh-TW"/>
        </w:rPr>
        <w:t>研究交流課題名</w:t>
      </w:r>
    </w:p>
    <w:p w:rsidR="00971442" w:rsidRDefault="00971442" w:rsidP="00971442">
      <w:pPr>
        <w:rPr>
          <w:u w:val="single"/>
        </w:rPr>
      </w:pPr>
      <w:r w:rsidRPr="0071120D">
        <w:rPr>
          <w:rFonts w:hint="eastAsia"/>
        </w:rPr>
        <w:t>（和文）：</w:t>
      </w:r>
      <w:r w:rsidRPr="0071120D">
        <w:rPr>
          <w:rFonts w:hint="eastAsia"/>
          <w:u w:val="single"/>
        </w:rPr>
        <w:t xml:space="preserve">　　　　　　　　　　　　　　　　　　　　　　　　　　　　　　　　　　　</w:t>
      </w:r>
    </w:p>
    <w:p w:rsidR="00DF550C" w:rsidRPr="0071120D" w:rsidRDefault="00DF550C" w:rsidP="00971442"/>
    <w:p w:rsidR="00971442" w:rsidRPr="0071120D" w:rsidRDefault="00971442" w:rsidP="00971442">
      <w:pPr>
        <w:rPr>
          <w:u w:val="single"/>
        </w:rPr>
      </w:pPr>
      <w:r w:rsidRPr="0071120D">
        <w:rPr>
          <w:rFonts w:hint="eastAsia"/>
        </w:rPr>
        <w:t>（英文）：</w:t>
      </w:r>
      <w:r w:rsidRPr="0071120D">
        <w:rPr>
          <w:rFonts w:hint="eastAsia"/>
          <w:u w:val="single"/>
        </w:rPr>
        <w:t xml:space="preserve">　　　　　　　　　　</w:t>
      </w:r>
      <w:r w:rsidR="00DF550C">
        <w:rPr>
          <w:rFonts w:hint="eastAsia"/>
          <w:u w:val="single"/>
        </w:rPr>
        <w:t xml:space="preserve">　　　　　　</w:t>
      </w:r>
      <w:r w:rsidRPr="0071120D">
        <w:rPr>
          <w:rFonts w:hint="eastAsia"/>
          <w:u w:val="single"/>
        </w:rPr>
        <w:t xml:space="preserve">　　　　　　　　　　　　　　　　　　　</w:t>
      </w:r>
    </w:p>
    <w:p w:rsidR="00907134" w:rsidRPr="0071120D" w:rsidRDefault="00907134" w:rsidP="00907134">
      <w:r w:rsidRPr="0071120D">
        <w:rPr>
          <w:rFonts w:hint="eastAsia"/>
        </w:rPr>
        <w:t xml:space="preserve">　　　　　　　　　　　　　　　　　　　</w:t>
      </w:r>
    </w:p>
    <w:p w:rsidR="00971442" w:rsidRPr="0071120D" w:rsidRDefault="00971442">
      <w:r w:rsidRPr="0071120D">
        <w:rPr>
          <w:rFonts w:hint="eastAsia"/>
        </w:rPr>
        <w:t xml:space="preserve">　研究交流課題に係る</w:t>
      </w:r>
      <w:r w:rsidR="00DF550C">
        <w:rPr>
          <w:rFonts w:hint="eastAsia"/>
        </w:rPr>
        <w:t>ウェブサイト</w:t>
      </w:r>
      <w:r w:rsidRPr="0071120D">
        <w:rPr>
          <w:rFonts w:hint="eastAsia"/>
        </w:rPr>
        <w:t>：</w:t>
      </w:r>
      <w:r w:rsidRPr="0071120D">
        <w:rPr>
          <w:rFonts w:hint="eastAsia"/>
          <w:u w:val="single"/>
        </w:rPr>
        <w:t xml:space="preserve">http://                                        </w:t>
      </w:r>
    </w:p>
    <w:p w:rsidR="00E20570" w:rsidRPr="0071120D" w:rsidRDefault="00E20570"/>
    <w:p w:rsidR="002E1DF0" w:rsidRPr="0071120D" w:rsidRDefault="002E1DF0"/>
    <w:p w:rsidR="002E1DF0" w:rsidRPr="0071120D" w:rsidRDefault="002E1DF0" w:rsidP="002E1DF0">
      <w:pPr>
        <w:rPr>
          <w:rFonts w:eastAsia="ＭＳ ゴシック"/>
          <w:b/>
          <w:bCs/>
          <w:sz w:val="22"/>
          <w:szCs w:val="22"/>
        </w:rPr>
      </w:pPr>
      <w:bookmarkStart w:id="2" w:name="_Toc63064912"/>
      <w:r w:rsidRPr="0071120D">
        <w:rPr>
          <w:rFonts w:eastAsia="ＭＳ ゴシック" w:hint="eastAsia"/>
          <w:b/>
          <w:bCs/>
          <w:sz w:val="22"/>
          <w:szCs w:val="22"/>
        </w:rPr>
        <w:t>３</w:t>
      </w:r>
      <w:r w:rsidRPr="0071120D">
        <w:rPr>
          <w:rFonts w:eastAsia="ＭＳ ゴシック" w:hint="eastAsia"/>
          <w:b/>
          <w:bCs/>
          <w:sz w:val="22"/>
          <w:szCs w:val="22"/>
          <w:lang w:eastAsia="zh-TW"/>
        </w:rPr>
        <w:t>．</w:t>
      </w:r>
      <w:r w:rsidR="00DF550C">
        <w:rPr>
          <w:rFonts w:eastAsia="ＭＳ ゴシック" w:hint="eastAsia"/>
          <w:b/>
          <w:bCs/>
          <w:sz w:val="22"/>
          <w:szCs w:val="22"/>
        </w:rPr>
        <w:t>採択</w:t>
      </w:r>
      <w:r w:rsidR="007A4C71">
        <w:rPr>
          <w:rFonts w:eastAsia="ＭＳ ゴシック" w:hint="eastAsia"/>
          <w:b/>
          <w:bCs/>
          <w:sz w:val="22"/>
          <w:szCs w:val="22"/>
        </w:rPr>
        <w:t>期間</w:t>
      </w:r>
    </w:p>
    <w:p w:rsidR="007A4C71" w:rsidRDefault="002E1DF0" w:rsidP="003F503D">
      <w:pPr>
        <w:ind w:firstLineChars="100" w:firstLine="210"/>
        <w:rPr>
          <w:u w:val="single"/>
        </w:rPr>
      </w:pPr>
      <w:r w:rsidRPr="0071120D">
        <w:rPr>
          <w:rFonts w:hint="eastAsia"/>
          <w:u w:val="single"/>
        </w:rPr>
        <w:t>平成　　年</w:t>
      </w:r>
      <w:r w:rsidR="007A4C71">
        <w:rPr>
          <w:rFonts w:hint="eastAsia"/>
          <w:u w:val="single"/>
        </w:rPr>
        <w:t xml:space="preserve">　　月　　日～平成　　年　　月　　日</w:t>
      </w:r>
    </w:p>
    <w:p w:rsidR="002E1DF0" w:rsidRPr="0071120D" w:rsidRDefault="002E1DF0" w:rsidP="003F503D">
      <w:pPr>
        <w:ind w:firstLineChars="100" w:firstLine="210"/>
        <w:rPr>
          <w:u w:val="single"/>
        </w:rPr>
      </w:pPr>
      <w:r w:rsidRPr="0071120D">
        <w:rPr>
          <w:rFonts w:hint="eastAsia"/>
          <w:u w:val="single"/>
        </w:rPr>
        <w:t xml:space="preserve">（　　　</w:t>
      </w:r>
      <w:r w:rsidR="00B824D4">
        <w:rPr>
          <w:rFonts w:hint="eastAsia"/>
          <w:u w:val="single"/>
        </w:rPr>
        <w:t xml:space="preserve">　</w:t>
      </w:r>
      <w:r w:rsidRPr="0071120D">
        <w:rPr>
          <w:rFonts w:hint="eastAsia"/>
          <w:u w:val="single"/>
        </w:rPr>
        <w:t>年</w:t>
      </w:r>
      <w:r w:rsidR="00F934B4">
        <w:rPr>
          <w:rFonts w:hint="eastAsia"/>
          <w:u w:val="single"/>
        </w:rPr>
        <w:t>度</w:t>
      </w:r>
      <w:r w:rsidRPr="0071120D">
        <w:rPr>
          <w:rFonts w:hint="eastAsia"/>
          <w:u w:val="single"/>
        </w:rPr>
        <w:t>目）</w:t>
      </w:r>
    </w:p>
    <w:p w:rsidR="002E1DF0" w:rsidRPr="0071120D" w:rsidRDefault="002E1DF0" w:rsidP="002E1DF0">
      <w:pPr>
        <w:rPr>
          <w:u w:val="single"/>
        </w:rPr>
      </w:pPr>
    </w:p>
    <w:bookmarkEnd w:id="2"/>
    <w:p w:rsidR="00CE49A8" w:rsidRPr="00D81C18" w:rsidRDefault="00453031" w:rsidP="00CE49A8">
      <w:pPr>
        <w:rPr>
          <w:rFonts w:eastAsia="ＭＳ ゴシック"/>
          <w:b/>
          <w:bCs/>
          <w:sz w:val="22"/>
          <w:szCs w:val="22"/>
          <w:lang w:eastAsia="zh-TW"/>
        </w:rPr>
      </w:pPr>
      <w:r w:rsidRPr="00D81C18">
        <w:rPr>
          <w:rFonts w:eastAsia="ＭＳ ゴシック" w:hint="eastAsia"/>
          <w:b/>
          <w:bCs/>
          <w:sz w:val="22"/>
          <w:szCs w:val="22"/>
        </w:rPr>
        <w:t>４</w:t>
      </w:r>
      <w:r w:rsidR="00CE49A8" w:rsidRPr="00D81C18">
        <w:rPr>
          <w:rFonts w:eastAsia="ＭＳ ゴシック" w:hint="eastAsia"/>
          <w:b/>
          <w:bCs/>
          <w:sz w:val="22"/>
          <w:szCs w:val="22"/>
          <w:lang w:eastAsia="zh-TW"/>
        </w:rPr>
        <w:t>．実施体制</w:t>
      </w:r>
    </w:p>
    <w:p w:rsidR="00CE49A8" w:rsidRPr="00D81C18" w:rsidRDefault="00CE49A8" w:rsidP="00CE49A8">
      <w:pPr>
        <w:pStyle w:val="a3"/>
        <w:tabs>
          <w:tab w:val="clear" w:pos="4252"/>
          <w:tab w:val="clear" w:pos="8504"/>
        </w:tabs>
        <w:snapToGrid/>
        <w:rPr>
          <w:rFonts w:eastAsia="ＭＳ ゴシック"/>
          <w:b/>
          <w:bCs/>
          <w:sz w:val="22"/>
          <w:szCs w:val="22"/>
          <w:lang w:eastAsia="zh-TW"/>
        </w:rPr>
      </w:pPr>
      <w:r w:rsidRPr="00D81C18">
        <w:rPr>
          <w:rFonts w:eastAsia="ＭＳ ゴシック" w:hint="eastAsia"/>
          <w:b/>
          <w:bCs/>
          <w:sz w:val="22"/>
          <w:szCs w:val="22"/>
          <w:lang w:eastAsia="zh-TW"/>
        </w:rPr>
        <w:t>日本側実施組織</w:t>
      </w:r>
    </w:p>
    <w:p w:rsidR="00AC2A3F" w:rsidRPr="0071120D" w:rsidRDefault="00AC2A3F" w:rsidP="00AC2A3F">
      <w:r w:rsidRPr="0071120D">
        <w:rPr>
          <w:rFonts w:hint="eastAsia"/>
          <w:lang w:eastAsia="zh-TW"/>
        </w:rPr>
        <w:t xml:space="preserve">　</w:t>
      </w:r>
      <w:r w:rsidRPr="0071120D">
        <w:rPr>
          <w:rFonts w:hint="eastAsia"/>
        </w:rPr>
        <w:t>拠点機関：</w:t>
      </w:r>
    </w:p>
    <w:p w:rsidR="00AC2A3F" w:rsidRPr="0071120D" w:rsidRDefault="00AC2A3F" w:rsidP="00AC2A3F">
      <w:r w:rsidRPr="0071120D">
        <w:rPr>
          <w:rFonts w:hint="eastAsia"/>
        </w:rPr>
        <w:t xml:space="preserve">　実施組織代表者（所属部局・職</w:t>
      </w:r>
      <w:r w:rsidR="00DF550C">
        <w:rPr>
          <w:rFonts w:hint="eastAsia"/>
        </w:rPr>
        <w:t>名</w:t>
      </w:r>
      <w:r w:rsidRPr="0071120D">
        <w:rPr>
          <w:rFonts w:hint="eastAsia"/>
        </w:rPr>
        <w:t>・氏名）：</w:t>
      </w:r>
    </w:p>
    <w:p w:rsidR="00AC2A3F" w:rsidRPr="0071120D" w:rsidRDefault="00AC2A3F" w:rsidP="00AC2A3F">
      <w:r w:rsidRPr="0071120D">
        <w:rPr>
          <w:rFonts w:hint="eastAsia"/>
        </w:rPr>
        <w:t xml:space="preserve">　</w:t>
      </w:r>
      <w:r w:rsidR="00616153">
        <w:rPr>
          <w:rFonts w:hint="eastAsia"/>
        </w:rPr>
        <w:t>研究代表者</w:t>
      </w:r>
      <w:r w:rsidRPr="0071120D">
        <w:rPr>
          <w:rFonts w:hint="eastAsia"/>
        </w:rPr>
        <w:t>（所属部局・職</w:t>
      </w:r>
      <w:r w:rsidR="00DF550C">
        <w:rPr>
          <w:rFonts w:hint="eastAsia"/>
        </w:rPr>
        <w:t>名</w:t>
      </w:r>
      <w:r w:rsidRPr="0071120D">
        <w:rPr>
          <w:rFonts w:hint="eastAsia"/>
        </w:rPr>
        <w:t>・氏名）：</w:t>
      </w:r>
    </w:p>
    <w:p w:rsidR="00AC2A3F" w:rsidRPr="00625699" w:rsidRDefault="00AC2A3F" w:rsidP="00AC2A3F">
      <w:pPr>
        <w:rPr>
          <w:rFonts w:eastAsia="PMingLiU"/>
        </w:rPr>
      </w:pPr>
      <w:r w:rsidRPr="0071120D">
        <w:rPr>
          <w:rFonts w:hint="eastAsia"/>
        </w:rPr>
        <w:t xml:space="preserve">　</w:t>
      </w:r>
      <w:r w:rsidRPr="0071120D">
        <w:rPr>
          <w:rFonts w:hint="eastAsia"/>
          <w:lang w:eastAsia="zh-TW"/>
        </w:rPr>
        <w:t>協力機関：</w:t>
      </w:r>
      <w:r w:rsidR="00DF550C" w:rsidRPr="00625699">
        <w:rPr>
          <w:rFonts w:hint="eastAsia"/>
          <w:color w:val="FF0000"/>
        </w:rPr>
        <w:t>※該当のない場合には「なし」と記入してください。</w:t>
      </w:r>
    </w:p>
    <w:p w:rsidR="00AC2A3F" w:rsidRPr="0071120D" w:rsidRDefault="00AC2A3F" w:rsidP="00AC2A3F">
      <w:pPr>
        <w:rPr>
          <w:lang w:eastAsia="zh-TW"/>
        </w:rPr>
      </w:pPr>
      <w:r w:rsidRPr="0071120D">
        <w:rPr>
          <w:rFonts w:hint="eastAsia"/>
          <w:lang w:eastAsia="zh-TW"/>
        </w:rPr>
        <w:t xml:space="preserve">　事務組織：</w:t>
      </w:r>
    </w:p>
    <w:p w:rsidR="00CE49A8" w:rsidRPr="0071120D" w:rsidRDefault="00CE49A8" w:rsidP="00CE49A8"/>
    <w:p w:rsidR="00CE49A8" w:rsidRPr="0071120D" w:rsidRDefault="00842AF2" w:rsidP="00CE49A8">
      <w:pPr>
        <w:pStyle w:val="a3"/>
        <w:tabs>
          <w:tab w:val="clear" w:pos="4252"/>
          <w:tab w:val="clear" w:pos="8504"/>
        </w:tabs>
        <w:snapToGrid/>
        <w:rPr>
          <w:lang w:eastAsia="zh-TW"/>
        </w:rPr>
      </w:pPr>
      <w:r w:rsidRPr="00D81C18">
        <w:rPr>
          <w:rFonts w:eastAsia="ＭＳ ゴシック" w:hint="eastAsia"/>
          <w:b/>
          <w:sz w:val="22"/>
          <w:szCs w:val="22"/>
        </w:rPr>
        <w:t>相手</w:t>
      </w:r>
      <w:r w:rsidR="001A3A0B" w:rsidRPr="00D81C18">
        <w:rPr>
          <w:rFonts w:eastAsia="ＭＳ ゴシック" w:hint="eastAsia"/>
          <w:b/>
          <w:sz w:val="22"/>
          <w:szCs w:val="22"/>
        </w:rPr>
        <w:t>国</w:t>
      </w:r>
      <w:r w:rsidR="00CE49A8" w:rsidRPr="00D81C18">
        <w:rPr>
          <w:rFonts w:eastAsia="ＭＳ ゴシック" w:hint="eastAsia"/>
          <w:b/>
          <w:sz w:val="22"/>
          <w:szCs w:val="22"/>
        </w:rPr>
        <w:t>側実施組織</w:t>
      </w:r>
      <w:r w:rsidR="00CE49A8" w:rsidRPr="0071120D">
        <w:rPr>
          <w:rFonts w:hint="eastAsia"/>
        </w:rPr>
        <w:t>（拠点機関名・協力機関名は、和英併記願います。</w:t>
      </w:r>
      <w:r w:rsidR="00CE49A8" w:rsidRPr="0071120D">
        <w:rPr>
          <w:rFonts w:hint="eastAsia"/>
          <w:lang w:eastAsia="zh-TW"/>
        </w:rPr>
        <w:t>）</w:t>
      </w:r>
    </w:p>
    <w:p w:rsidR="00A76028" w:rsidRPr="0071120D" w:rsidRDefault="00A76028" w:rsidP="00A76028">
      <w:pPr>
        <w:pStyle w:val="a3"/>
        <w:tabs>
          <w:tab w:val="clear" w:pos="4252"/>
          <w:tab w:val="clear" w:pos="8504"/>
        </w:tabs>
        <w:snapToGrid/>
        <w:rPr>
          <w:rFonts w:eastAsia="ＭＳ ゴシック"/>
          <w:b/>
          <w:bCs/>
          <w:lang w:eastAsia="zh-CN"/>
        </w:rPr>
      </w:pPr>
      <w:r w:rsidRPr="0071120D">
        <w:rPr>
          <w:rFonts w:hint="eastAsia"/>
          <w:lang w:eastAsia="zh-CN"/>
        </w:rPr>
        <w:t>（１）</w:t>
      </w:r>
      <w:r w:rsidR="00616153">
        <w:rPr>
          <w:rFonts w:hint="eastAsia"/>
        </w:rPr>
        <w:t>中国側実施組織</w:t>
      </w:r>
      <w:r w:rsidRPr="0071120D">
        <w:rPr>
          <w:rFonts w:hint="eastAsia"/>
          <w:lang w:eastAsia="zh-CN"/>
        </w:rPr>
        <w:t>：</w:t>
      </w:r>
    </w:p>
    <w:p w:rsidR="00A76028" w:rsidRPr="0071120D" w:rsidRDefault="00A76028" w:rsidP="00A76028">
      <w:pPr>
        <w:ind w:firstLineChars="100" w:firstLine="210"/>
        <w:rPr>
          <w:lang w:eastAsia="zh-CN"/>
        </w:rPr>
      </w:pPr>
      <w:r w:rsidRPr="0071120D">
        <w:rPr>
          <w:rFonts w:hint="eastAsia"/>
          <w:lang w:eastAsia="zh-CN"/>
        </w:rPr>
        <w:t>拠点機関：（英文）</w:t>
      </w:r>
    </w:p>
    <w:p w:rsidR="00A76028" w:rsidRPr="0071120D" w:rsidRDefault="00A76028" w:rsidP="00A76028">
      <w:r w:rsidRPr="0071120D">
        <w:rPr>
          <w:rFonts w:hint="eastAsia"/>
          <w:lang w:eastAsia="zh-CN"/>
        </w:rPr>
        <w:t xml:space="preserve">　　　　　</w:t>
      </w:r>
      <w:r w:rsidRPr="0071120D">
        <w:rPr>
          <w:rFonts w:hint="eastAsia"/>
          <w:lang w:eastAsia="zh-CN"/>
        </w:rPr>
        <w:t xml:space="preserve"> </w:t>
      </w:r>
      <w:r w:rsidRPr="0071120D">
        <w:rPr>
          <w:rFonts w:hint="eastAsia"/>
        </w:rPr>
        <w:t>（和文）</w:t>
      </w:r>
    </w:p>
    <w:p w:rsidR="00A76028" w:rsidRPr="0071120D" w:rsidRDefault="00A76028" w:rsidP="00A76028">
      <w:r w:rsidRPr="0071120D">
        <w:rPr>
          <w:rFonts w:hint="eastAsia"/>
        </w:rPr>
        <w:t xml:space="preserve">　</w:t>
      </w:r>
      <w:r w:rsidR="00616153">
        <w:rPr>
          <w:rFonts w:hint="eastAsia"/>
        </w:rPr>
        <w:t>研究代表者</w:t>
      </w:r>
      <w:r w:rsidRPr="0071120D">
        <w:rPr>
          <w:rFonts w:hint="eastAsia"/>
        </w:rPr>
        <w:t>（所属部局・職</w:t>
      </w:r>
      <w:r w:rsidR="00DF550C">
        <w:rPr>
          <w:rFonts w:hint="eastAsia"/>
        </w:rPr>
        <w:t>名</w:t>
      </w:r>
      <w:r w:rsidRPr="0071120D">
        <w:rPr>
          <w:rFonts w:hint="eastAsia"/>
        </w:rPr>
        <w:t>・氏名）：（英文）</w:t>
      </w:r>
    </w:p>
    <w:p w:rsidR="00A76028" w:rsidRPr="0071120D" w:rsidRDefault="00A76028" w:rsidP="00A76028">
      <w:r w:rsidRPr="0071120D">
        <w:rPr>
          <w:rFonts w:hint="eastAsia"/>
        </w:rPr>
        <w:t xml:space="preserve">　協力機関：（英文）</w:t>
      </w:r>
      <w:r w:rsidR="00DF550C" w:rsidRPr="00D90736">
        <w:rPr>
          <w:rFonts w:hint="eastAsia"/>
          <w:color w:val="FF0000"/>
        </w:rPr>
        <w:t>※該当のない場合には「なし」と記入してください。</w:t>
      </w:r>
    </w:p>
    <w:p w:rsidR="00A96C8E" w:rsidRDefault="00A76028" w:rsidP="00A229E5">
      <w:pPr>
        <w:ind w:firstLineChars="550" w:firstLine="1155"/>
      </w:pPr>
      <w:r w:rsidRPr="0071120D">
        <w:rPr>
          <w:rFonts w:hint="eastAsia"/>
          <w:lang w:eastAsia="zh-CN"/>
        </w:rPr>
        <w:t>（和文）</w:t>
      </w:r>
    </w:p>
    <w:p w:rsidR="00125A2A" w:rsidRDefault="00125A2A" w:rsidP="00125A2A">
      <w:r>
        <w:rPr>
          <w:rFonts w:hint="eastAsia"/>
        </w:rPr>
        <w:t xml:space="preserve">　経費負担区分：</w:t>
      </w:r>
    </w:p>
    <w:p w:rsidR="00125A2A" w:rsidRPr="003958F2" w:rsidRDefault="00125A2A" w:rsidP="00A76028"/>
    <w:p w:rsidR="00A76028" w:rsidRPr="0071120D" w:rsidRDefault="00A76028" w:rsidP="00A76028">
      <w:pPr>
        <w:rPr>
          <w:rFonts w:eastAsia="ＭＳ ゴシック"/>
          <w:b/>
          <w:bCs/>
        </w:rPr>
      </w:pPr>
      <w:r w:rsidRPr="0071120D">
        <w:rPr>
          <w:rFonts w:hint="eastAsia"/>
        </w:rPr>
        <w:t>（２）</w:t>
      </w:r>
      <w:r w:rsidR="00616153">
        <w:rPr>
          <w:rFonts w:hint="eastAsia"/>
        </w:rPr>
        <w:t>韓国側実施組織</w:t>
      </w:r>
      <w:r w:rsidRPr="0071120D">
        <w:rPr>
          <w:rFonts w:hint="eastAsia"/>
        </w:rPr>
        <w:t>：</w:t>
      </w:r>
    </w:p>
    <w:p w:rsidR="00A76028" w:rsidRPr="0071120D" w:rsidRDefault="00A76028" w:rsidP="00A76028">
      <w:pPr>
        <w:ind w:firstLineChars="100" w:firstLine="210"/>
        <w:rPr>
          <w:lang w:eastAsia="zh-CN"/>
        </w:rPr>
      </w:pPr>
      <w:r w:rsidRPr="0071120D">
        <w:rPr>
          <w:rFonts w:hint="eastAsia"/>
          <w:lang w:eastAsia="zh-CN"/>
        </w:rPr>
        <w:t>拠点機関：（英文）</w:t>
      </w:r>
    </w:p>
    <w:p w:rsidR="00A76028" w:rsidRPr="0071120D" w:rsidRDefault="00A76028" w:rsidP="00A76028">
      <w:r w:rsidRPr="0071120D">
        <w:rPr>
          <w:rFonts w:hint="eastAsia"/>
          <w:lang w:eastAsia="zh-CN"/>
        </w:rPr>
        <w:t xml:space="preserve">　　　　　</w:t>
      </w:r>
      <w:r w:rsidRPr="0071120D">
        <w:rPr>
          <w:rFonts w:hint="eastAsia"/>
          <w:lang w:eastAsia="zh-CN"/>
        </w:rPr>
        <w:t xml:space="preserve"> </w:t>
      </w:r>
      <w:r w:rsidRPr="0071120D">
        <w:rPr>
          <w:rFonts w:hint="eastAsia"/>
        </w:rPr>
        <w:t>（和文）</w:t>
      </w:r>
    </w:p>
    <w:p w:rsidR="00A76028" w:rsidRPr="0071120D" w:rsidRDefault="00A76028" w:rsidP="00A76028">
      <w:r w:rsidRPr="0071120D">
        <w:rPr>
          <w:rFonts w:hint="eastAsia"/>
        </w:rPr>
        <w:t xml:space="preserve">　</w:t>
      </w:r>
      <w:r w:rsidR="00616153">
        <w:rPr>
          <w:rFonts w:hint="eastAsia"/>
        </w:rPr>
        <w:t>研究代表者</w:t>
      </w:r>
      <w:r w:rsidRPr="0071120D">
        <w:rPr>
          <w:rFonts w:hint="eastAsia"/>
        </w:rPr>
        <w:t>（所属部局・職</w:t>
      </w:r>
      <w:r w:rsidR="00DF550C">
        <w:rPr>
          <w:rFonts w:hint="eastAsia"/>
        </w:rPr>
        <w:t>名</w:t>
      </w:r>
      <w:r w:rsidRPr="0071120D">
        <w:rPr>
          <w:rFonts w:hint="eastAsia"/>
        </w:rPr>
        <w:t>・氏名）：（英文）</w:t>
      </w:r>
    </w:p>
    <w:p w:rsidR="00A76028" w:rsidRPr="0071120D" w:rsidRDefault="00A76028" w:rsidP="00A76028">
      <w:r w:rsidRPr="0071120D">
        <w:rPr>
          <w:rFonts w:hint="eastAsia"/>
        </w:rPr>
        <w:t xml:space="preserve">　</w:t>
      </w:r>
      <w:r w:rsidRPr="0071120D">
        <w:rPr>
          <w:rFonts w:hint="eastAsia"/>
          <w:lang w:eastAsia="zh-TW"/>
        </w:rPr>
        <w:t>協力機関：（英</w:t>
      </w:r>
      <w:r w:rsidRPr="0071120D">
        <w:rPr>
          <w:rFonts w:hint="eastAsia"/>
        </w:rPr>
        <w:t>文）</w:t>
      </w:r>
      <w:r w:rsidR="00DF550C" w:rsidRPr="00D90736">
        <w:rPr>
          <w:rFonts w:hint="eastAsia"/>
          <w:color w:val="FF0000"/>
        </w:rPr>
        <w:t>※該当のない場合には「なし」と記入してください。</w:t>
      </w:r>
    </w:p>
    <w:p w:rsidR="00AF08E9" w:rsidRDefault="00A76028" w:rsidP="00AF08E9">
      <w:r w:rsidRPr="0071120D">
        <w:rPr>
          <w:rFonts w:hint="eastAsia"/>
          <w:lang w:eastAsia="zh-CN"/>
        </w:rPr>
        <w:t xml:space="preserve">　　　　　</w:t>
      </w:r>
      <w:r w:rsidRPr="0071120D">
        <w:rPr>
          <w:rFonts w:hint="eastAsia"/>
          <w:lang w:eastAsia="zh-CN"/>
        </w:rPr>
        <w:t xml:space="preserve"> </w:t>
      </w:r>
      <w:r w:rsidRPr="0071120D">
        <w:rPr>
          <w:rFonts w:hint="eastAsia"/>
          <w:lang w:eastAsia="zh-CN"/>
        </w:rPr>
        <w:t>（和文）</w:t>
      </w:r>
    </w:p>
    <w:p w:rsidR="00125A2A" w:rsidRDefault="00125A2A" w:rsidP="00800552">
      <w:pPr>
        <w:ind w:firstLineChars="100" w:firstLine="210"/>
      </w:pPr>
      <w:r>
        <w:rPr>
          <w:rFonts w:hint="eastAsia"/>
        </w:rPr>
        <w:t>経費負担区分：</w:t>
      </w:r>
    </w:p>
    <w:p w:rsidR="00125A2A" w:rsidRPr="00125A2A" w:rsidRDefault="00125A2A" w:rsidP="00AF08E9"/>
    <w:p w:rsidR="00842AF2" w:rsidRDefault="00842AF2" w:rsidP="00AF08E9"/>
    <w:p w:rsidR="00A96C8E" w:rsidRPr="0071120D" w:rsidRDefault="00A96C8E" w:rsidP="00AF08E9"/>
    <w:p w:rsidR="00842AF2" w:rsidRPr="00B824D4" w:rsidRDefault="00453031" w:rsidP="00842AF2">
      <w:pPr>
        <w:rPr>
          <w:rFonts w:eastAsia="ＭＳ ゴシック"/>
          <w:b/>
          <w:bCs/>
          <w:sz w:val="22"/>
          <w:szCs w:val="22"/>
        </w:rPr>
      </w:pPr>
      <w:bookmarkStart w:id="3" w:name="_Toc63064916"/>
      <w:r w:rsidRPr="00B824D4">
        <w:rPr>
          <w:rFonts w:eastAsia="ＭＳ ゴシック" w:hint="eastAsia"/>
          <w:b/>
          <w:bCs/>
          <w:sz w:val="22"/>
          <w:szCs w:val="22"/>
        </w:rPr>
        <w:t>５</w:t>
      </w:r>
      <w:r w:rsidR="00597859" w:rsidRPr="00B824D4">
        <w:rPr>
          <w:rFonts w:eastAsia="ＭＳ ゴシック" w:hint="eastAsia"/>
          <w:b/>
          <w:bCs/>
          <w:sz w:val="22"/>
          <w:szCs w:val="22"/>
        </w:rPr>
        <w:t>．</w:t>
      </w:r>
      <w:r w:rsidR="00842AF2" w:rsidRPr="00B824D4">
        <w:rPr>
          <w:rFonts w:eastAsia="ＭＳ ゴシック" w:hint="eastAsia"/>
          <w:b/>
          <w:bCs/>
          <w:sz w:val="22"/>
          <w:szCs w:val="22"/>
        </w:rPr>
        <w:t>研究交流目標</w:t>
      </w:r>
    </w:p>
    <w:p w:rsidR="005E6336" w:rsidRPr="0071120D" w:rsidRDefault="005F67BF" w:rsidP="004B4259">
      <w:pPr>
        <w:rPr>
          <w:rFonts w:eastAsia="ＭＳ ゴシック"/>
          <w:b/>
          <w:bCs/>
          <w:sz w:val="22"/>
          <w:szCs w:val="22"/>
        </w:rPr>
      </w:pPr>
      <w:r>
        <w:rPr>
          <w:rFonts w:eastAsia="ＭＳ ゴシック" w:hint="eastAsia"/>
          <w:b/>
          <w:bCs/>
          <w:sz w:val="22"/>
          <w:szCs w:val="22"/>
        </w:rPr>
        <w:t>５－１．全期間を通じた研究交流目標</w:t>
      </w:r>
    </w:p>
    <w:p w:rsidR="005E6336" w:rsidRPr="0071120D" w:rsidRDefault="00DF550C" w:rsidP="004B4259">
      <w:pPr>
        <w:rPr>
          <w:rFonts w:eastAsia="ＭＳ ゴシック"/>
          <w:b/>
          <w:bCs/>
          <w:sz w:val="22"/>
          <w:szCs w:val="22"/>
        </w:rPr>
      </w:pPr>
      <w:r w:rsidRPr="00B43080">
        <w:rPr>
          <w:rFonts w:asciiTheme="minorEastAsia" w:eastAsiaTheme="minorEastAsia" w:hAnsiTheme="minorEastAsia" w:cs="ＭＳ ゴシック" w:hint="eastAsia"/>
          <w:bCs/>
          <w:color w:val="FF0000"/>
          <w:szCs w:val="21"/>
        </w:rPr>
        <w:t>※</w:t>
      </w:r>
      <w:r w:rsidRPr="00B43080">
        <w:rPr>
          <w:rFonts w:asciiTheme="minorEastAsia" w:eastAsiaTheme="minorEastAsia" w:hAnsiTheme="minorEastAsia" w:cstheme="majorHAnsi"/>
          <w:bCs/>
          <w:color w:val="FF0000"/>
          <w:szCs w:val="21"/>
        </w:rPr>
        <w:t>本事業申請時の申請書に記載した【研究交流目標】と同一の内容を記入してください。</w:t>
      </w:r>
    </w:p>
    <w:p w:rsidR="005E6336" w:rsidRPr="0071120D" w:rsidRDefault="005E6336" w:rsidP="004B4259">
      <w:pPr>
        <w:rPr>
          <w:rFonts w:eastAsia="ＭＳ ゴシック"/>
          <w:b/>
          <w:bCs/>
          <w:sz w:val="22"/>
          <w:szCs w:val="22"/>
        </w:rPr>
      </w:pPr>
    </w:p>
    <w:p w:rsidR="005E6336" w:rsidRPr="0071120D" w:rsidRDefault="005E6336" w:rsidP="004B4259">
      <w:pPr>
        <w:rPr>
          <w:rFonts w:eastAsia="ＭＳ ゴシック"/>
          <w:b/>
          <w:bCs/>
          <w:sz w:val="22"/>
          <w:szCs w:val="22"/>
        </w:rPr>
      </w:pPr>
    </w:p>
    <w:p w:rsidR="005E6336" w:rsidRPr="0071120D" w:rsidRDefault="005E6336" w:rsidP="004B4259">
      <w:pPr>
        <w:rPr>
          <w:rFonts w:eastAsia="ＭＳ ゴシック"/>
          <w:b/>
          <w:bCs/>
          <w:sz w:val="22"/>
          <w:szCs w:val="22"/>
        </w:rPr>
      </w:pPr>
    </w:p>
    <w:p w:rsidR="005E6336" w:rsidRPr="0071120D" w:rsidRDefault="005E6336" w:rsidP="004B4259">
      <w:pPr>
        <w:rPr>
          <w:rFonts w:eastAsia="ＭＳ ゴシック"/>
          <w:b/>
          <w:bCs/>
          <w:sz w:val="22"/>
          <w:szCs w:val="22"/>
        </w:rPr>
      </w:pPr>
    </w:p>
    <w:p w:rsidR="004B192D" w:rsidRPr="0071120D" w:rsidRDefault="004B192D" w:rsidP="004B4259">
      <w:pPr>
        <w:rPr>
          <w:rFonts w:eastAsia="ＭＳ ゴシック"/>
          <w:b/>
          <w:bCs/>
          <w:sz w:val="22"/>
          <w:szCs w:val="22"/>
        </w:rPr>
      </w:pPr>
    </w:p>
    <w:p w:rsidR="004B192D" w:rsidRPr="0071120D" w:rsidRDefault="004B192D" w:rsidP="004B4259">
      <w:pPr>
        <w:rPr>
          <w:rFonts w:eastAsia="ＭＳ ゴシック"/>
          <w:b/>
          <w:bCs/>
          <w:sz w:val="22"/>
          <w:szCs w:val="22"/>
        </w:rPr>
      </w:pPr>
    </w:p>
    <w:p w:rsidR="004B192D" w:rsidRPr="0071120D" w:rsidRDefault="004B192D" w:rsidP="004B4259">
      <w:pPr>
        <w:rPr>
          <w:rFonts w:eastAsia="ＭＳ ゴシック"/>
          <w:b/>
          <w:bCs/>
          <w:sz w:val="22"/>
          <w:szCs w:val="22"/>
        </w:rPr>
      </w:pPr>
    </w:p>
    <w:p w:rsidR="004B192D" w:rsidRPr="0071120D" w:rsidRDefault="004B192D" w:rsidP="004B4259">
      <w:pPr>
        <w:rPr>
          <w:rFonts w:eastAsia="ＭＳ ゴシック"/>
          <w:b/>
          <w:bCs/>
          <w:sz w:val="22"/>
          <w:szCs w:val="22"/>
        </w:rPr>
      </w:pPr>
    </w:p>
    <w:p w:rsidR="004B192D" w:rsidRPr="0071120D" w:rsidRDefault="004B192D" w:rsidP="004B4259">
      <w:pPr>
        <w:rPr>
          <w:rFonts w:eastAsia="ＭＳ ゴシック"/>
          <w:b/>
          <w:bCs/>
          <w:sz w:val="22"/>
          <w:szCs w:val="22"/>
        </w:rPr>
      </w:pPr>
    </w:p>
    <w:p w:rsidR="004B192D" w:rsidRPr="0071120D" w:rsidRDefault="004B192D" w:rsidP="004B4259">
      <w:pPr>
        <w:rPr>
          <w:rFonts w:eastAsia="ＭＳ ゴシック"/>
          <w:b/>
          <w:bCs/>
          <w:sz w:val="22"/>
          <w:szCs w:val="22"/>
        </w:rPr>
      </w:pPr>
    </w:p>
    <w:p w:rsidR="004B192D" w:rsidRPr="0071120D" w:rsidRDefault="004B192D" w:rsidP="004B4259">
      <w:pPr>
        <w:rPr>
          <w:rFonts w:eastAsia="ＭＳ ゴシック"/>
          <w:b/>
          <w:bCs/>
          <w:sz w:val="22"/>
          <w:szCs w:val="22"/>
        </w:rPr>
      </w:pPr>
    </w:p>
    <w:p w:rsidR="004B192D" w:rsidRPr="0071120D" w:rsidRDefault="004B192D" w:rsidP="004B4259">
      <w:pPr>
        <w:rPr>
          <w:rFonts w:eastAsia="ＭＳ ゴシック"/>
          <w:b/>
          <w:bCs/>
          <w:sz w:val="22"/>
          <w:szCs w:val="22"/>
        </w:rPr>
      </w:pPr>
    </w:p>
    <w:p w:rsidR="00453031" w:rsidRPr="00B824D4" w:rsidRDefault="005F67BF" w:rsidP="004B4259">
      <w:pPr>
        <w:rPr>
          <w:rFonts w:eastAsia="ＭＳ ゴシック"/>
          <w:b/>
          <w:bCs/>
          <w:sz w:val="22"/>
          <w:szCs w:val="22"/>
          <w:lang w:eastAsia="zh-TW"/>
        </w:rPr>
      </w:pPr>
      <w:r>
        <w:rPr>
          <w:rFonts w:eastAsia="ＭＳ ゴシック" w:hint="eastAsia"/>
          <w:b/>
          <w:bCs/>
          <w:sz w:val="22"/>
          <w:szCs w:val="22"/>
        </w:rPr>
        <w:t>５－２</w:t>
      </w:r>
      <w:r w:rsidR="00FF5E2A" w:rsidRPr="00B824D4">
        <w:rPr>
          <w:rFonts w:eastAsia="ＭＳ ゴシック" w:hint="eastAsia"/>
          <w:b/>
          <w:bCs/>
          <w:sz w:val="22"/>
          <w:szCs w:val="22"/>
          <w:lang w:eastAsia="zh-TW"/>
        </w:rPr>
        <w:t>．平成</w:t>
      </w:r>
      <w:r w:rsidR="00DF550C" w:rsidRPr="00544274">
        <w:rPr>
          <w:rFonts w:asciiTheme="majorEastAsia" w:eastAsiaTheme="majorEastAsia" w:hAnsiTheme="majorEastAsia" w:hint="eastAsia"/>
          <w:b/>
          <w:bCs/>
          <w:sz w:val="22"/>
          <w:szCs w:val="22"/>
        </w:rPr>
        <w:t>３０</w:t>
      </w:r>
      <w:r w:rsidR="00FF5E2A" w:rsidRPr="00B824D4">
        <w:rPr>
          <w:rFonts w:eastAsia="ＭＳ ゴシック" w:hint="eastAsia"/>
          <w:b/>
          <w:bCs/>
          <w:sz w:val="22"/>
          <w:szCs w:val="22"/>
          <w:lang w:eastAsia="zh-TW"/>
        </w:rPr>
        <w:t>年度</w:t>
      </w:r>
      <w:r w:rsidR="00453031" w:rsidRPr="00B824D4">
        <w:rPr>
          <w:rFonts w:eastAsia="ＭＳ ゴシック" w:hint="eastAsia"/>
          <w:b/>
          <w:bCs/>
          <w:sz w:val="22"/>
          <w:szCs w:val="22"/>
          <w:lang w:eastAsia="zh-TW"/>
        </w:rPr>
        <w:t>研究交流目標</w:t>
      </w:r>
    </w:p>
    <w:p w:rsidR="00453031" w:rsidRPr="0071120D" w:rsidRDefault="00DF550C" w:rsidP="004B4259">
      <w:pPr>
        <w:rPr>
          <w:rFonts w:eastAsia="ＭＳ ゴシック"/>
          <w:b/>
          <w:bCs/>
          <w:sz w:val="22"/>
          <w:szCs w:val="22"/>
          <w:lang w:eastAsia="zh-TW"/>
        </w:rPr>
      </w:pPr>
      <w:r w:rsidRPr="005164A3">
        <w:rPr>
          <w:rFonts w:asciiTheme="minorEastAsia" w:eastAsiaTheme="minorEastAsia" w:hAnsiTheme="minorEastAsia" w:cs="ＭＳ ゴシック" w:hint="eastAsia"/>
          <w:bCs/>
          <w:color w:val="FF0000"/>
          <w:szCs w:val="21"/>
        </w:rPr>
        <w:t>※</w:t>
      </w:r>
      <w:r w:rsidRPr="005164A3">
        <w:rPr>
          <w:rFonts w:asciiTheme="minorEastAsia" w:eastAsiaTheme="minorEastAsia" w:hAnsiTheme="minorEastAsia" w:cstheme="majorHAnsi"/>
          <w:bCs/>
          <w:color w:val="FF0000"/>
          <w:szCs w:val="21"/>
        </w:rPr>
        <w:t>平成３０年度の実施計画書に記載した目標と同一の内容を記入してください。</w:t>
      </w:r>
    </w:p>
    <w:p w:rsidR="00DF550C" w:rsidRPr="005164A3" w:rsidRDefault="00DF550C" w:rsidP="00DF550C">
      <w:pPr>
        <w:rPr>
          <w:rFonts w:asciiTheme="majorHAnsi" w:eastAsia="ＭＳ ゴシック" w:hAnsiTheme="majorHAnsi" w:cstheme="majorHAnsi"/>
          <w:bCs/>
          <w:szCs w:val="21"/>
        </w:rPr>
      </w:pPr>
      <w:r w:rsidRPr="005164A3">
        <w:rPr>
          <w:rFonts w:asciiTheme="majorHAnsi" w:eastAsia="ＭＳ ゴシック" w:hAnsiTheme="majorHAnsi" w:cstheme="majorHAnsi"/>
          <w:bCs/>
          <w:szCs w:val="21"/>
        </w:rPr>
        <w:t>＜研究協力体制の構築＞</w:t>
      </w:r>
    </w:p>
    <w:p w:rsidR="00453031" w:rsidRPr="00DF550C" w:rsidRDefault="00453031" w:rsidP="004B4259">
      <w:pPr>
        <w:rPr>
          <w:rFonts w:eastAsia="ＭＳ ゴシック"/>
          <w:b/>
          <w:bCs/>
          <w:sz w:val="22"/>
          <w:szCs w:val="22"/>
          <w:lang w:eastAsia="zh-TW"/>
        </w:rPr>
      </w:pPr>
    </w:p>
    <w:p w:rsidR="00453031" w:rsidRPr="00136748" w:rsidRDefault="00453031" w:rsidP="004B4259">
      <w:pPr>
        <w:rPr>
          <w:rFonts w:eastAsia="ＭＳ ゴシック"/>
          <w:b/>
          <w:bCs/>
          <w:sz w:val="22"/>
          <w:szCs w:val="22"/>
          <w:lang w:eastAsia="zh-TW"/>
        </w:rPr>
      </w:pPr>
    </w:p>
    <w:p w:rsidR="00616153" w:rsidRPr="0071120D" w:rsidRDefault="00616153" w:rsidP="004B4259">
      <w:pPr>
        <w:rPr>
          <w:rFonts w:eastAsia="ＭＳ ゴシック"/>
          <w:b/>
          <w:bCs/>
          <w:sz w:val="22"/>
          <w:szCs w:val="22"/>
          <w:lang w:eastAsia="zh-TW"/>
        </w:rPr>
      </w:pPr>
    </w:p>
    <w:p w:rsidR="00453031" w:rsidRPr="0071120D" w:rsidRDefault="00453031" w:rsidP="004B4259">
      <w:pPr>
        <w:rPr>
          <w:rFonts w:eastAsia="ＭＳ ゴシック"/>
          <w:b/>
          <w:bCs/>
          <w:sz w:val="22"/>
          <w:szCs w:val="22"/>
          <w:lang w:eastAsia="zh-TW"/>
        </w:rPr>
      </w:pPr>
    </w:p>
    <w:p w:rsidR="00453031" w:rsidRDefault="00453031" w:rsidP="004B4259">
      <w:pPr>
        <w:rPr>
          <w:rFonts w:eastAsia="ＭＳ ゴシック"/>
          <w:b/>
          <w:bCs/>
          <w:sz w:val="22"/>
          <w:szCs w:val="22"/>
          <w:lang w:eastAsia="zh-TW"/>
        </w:rPr>
      </w:pPr>
    </w:p>
    <w:p w:rsidR="00125A2A" w:rsidRPr="0071120D" w:rsidRDefault="00125A2A" w:rsidP="004B4259">
      <w:pPr>
        <w:rPr>
          <w:rFonts w:eastAsia="ＭＳ ゴシック"/>
          <w:b/>
          <w:bCs/>
          <w:sz w:val="22"/>
          <w:szCs w:val="22"/>
        </w:rPr>
      </w:pPr>
    </w:p>
    <w:p w:rsidR="00453031" w:rsidRPr="0071120D" w:rsidRDefault="00453031" w:rsidP="004B4259">
      <w:pPr>
        <w:rPr>
          <w:rFonts w:eastAsia="ＭＳ ゴシック"/>
          <w:b/>
          <w:bCs/>
          <w:sz w:val="22"/>
          <w:szCs w:val="22"/>
          <w:lang w:eastAsia="zh-TW"/>
        </w:rPr>
      </w:pPr>
    </w:p>
    <w:p w:rsidR="00453031" w:rsidRPr="0071120D" w:rsidRDefault="00453031" w:rsidP="004B4259">
      <w:pPr>
        <w:rPr>
          <w:rFonts w:eastAsia="ＭＳ ゴシック"/>
          <w:b/>
          <w:bCs/>
          <w:sz w:val="22"/>
          <w:szCs w:val="22"/>
          <w:lang w:eastAsia="zh-TW"/>
        </w:rPr>
      </w:pPr>
    </w:p>
    <w:p w:rsidR="00DF550C" w:rsidRPr="00AE07D1" w:rsidRDefault="00DF550C" w:rsidP="00DF550C">
      <w:pPr>
        <w:rPr>
          <w:rFonts w:asciiTheme="majorHAnsi" w:eastAsia="ＭＳ ゴシック" w:hAnsiTheme="majorHAnsi" w:cstheme="majorHAnsi"/>
          <w:bCs/>
          <w:szCs w:val="21"/>
        </w:rPr>
      </w:pPr>
      <w:r w:rsidRPr="00AE07D1">
        <w:rPr>
          <w:rFonts w:asciiTheme="majorHAnsi" w:eastAsia="ＭＳ ゴシック" w:hAnsiTheme="majorHAnsi" w:cstheme="majorHAnsi"/>
          <w:bCs/>
          <w:szCs w:val="21"/>
        </w:rPr>
        <w:lastRenderedPageBreak/>
        <w:t>＜学術的観点＞</w:t>
      </w:r>
    </w:p>
    <w:p w:rsidR="00453031" w:rsidRDefault="00453031"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Pr="00AE07D1" w:rsidRDefault="00DF550C" w:rsidP="00DF550C">
      <w:pPr>
        <w:rPr>
          <w:rFonts w:asciiTheme="majorHAnsi" w:eastAsia="ＭＳ ゴシック" w:hAnsiTheme="majorHAnsi" w:cstheme="majorHAnsi"/>
          <w:bCs/>
          <w:szCs w:val="21"/>
        </w:rPr>
      </w:pPr>
      <w:r w:rsidRPr="00AE07D1">
        <w:rPr>
          <w:rFonts w:asciiTheme="majorHAnsi" w:eastAsia="ＭＳ ゴシック" w:hAnsiTheme="majorHAnsi" w:cstheme="majorHAnsi"/>
          <w:bCs/>
          <w:szCs w:val="21"/>
        </w:rPr>
        <w:t>＜若手研究者育成＞</w:t>
      </w: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Pr="00AE07D1" w:rsidRDefault="00DF550C" w:rsidP="00DF550C">
      <w:pPr>
        <w:rPr>
          <w:rFonts w:asciiTheme="majorHAnsi" w:eastAsia="ＭＳ ゴシック" w:hAnsiTheme="majorHAnsi" w:cstheme="majorHAnsi"/>
          <w:bCs/>
          <w:szCs w:val="21"/>
        </w:rPr>
      </w:pPr>
      <w:r w:rsidRPr="00AE07D1">
        <w:rPr>
          <w:rFonts w:asciiTheme="majorHAnsi" w:eastAsia="ＭＳ ゴシック" w:hAnsiTheme="majorHAnsi" w:cstheme="majorHAnsi"/>
          <w:bCs/>
          <w:szCs w:val="21"/>
        </w:rPr>
        <w:t>＜その他（社会貢献や独自の目的等）＞</w:t>
      </w: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Default="00DF550C" w:rsidP="004B4259">
      <w:pPr>
        <w:rPr>
          <w:rFonts w:eastAsia="PMingLiU"/>
          <w:b/>
          <w:bCs/>
          <w:sz w:val="22"/>
          <w:szCs w:val="22"/>
          <w:lang w:eastAsia="zh-TW"/>
        </w:rPr>
      </w:pPr>
    </w:p>
    <w:p w:rsidR="00DF550C" w:rsidRPr="00625699" w:rsidRDefault="00DF550C" w:rsidP="004B4259">
      <w:pPr>
        <w:rPr>
          <w:rFonts w:eastAsia="PMingLiU"/>
          <w:b/>
          <w:bCs/>
          <w:sz w:val="22"/>
          <w:szCs w:val="22"/>
          <w:lang w:eastAsia="zh-TW"/>
        </w:rPr>
      </w:pPr>
    </w:p>
    <w:p w:rsidR="00453031" w:rsidRPr="00B824D4" w:rsidRDefault="005F67BF" w:rsidP="00453031">
      <w:pPr>
        <w:rPr>
          <w:rFonts w:eastAsia="ＭＳ ゴシック"/>
          <w:b/>
          <w:bCs/>
          <w:sz w:val="22"/>
          <w:szCs w:val="22"/>
        </w:rPr>
      </w:pPr>
      <w:r>
        <w:rPr>
          <w:rFonts w:eastAsia="ＭＳ ゴシック" w:hint="eastAsia"/>
          <w:b/>
          <w:bCs/>
          <w:sz w:val="22"/>
          <w:szCs w:val="22"/>
        </w:rPr>
        <w:lastRenderedPageBreak/>
        <w:t>６</w:t>
      </w:r>
      <w:r w:rsidR="00453031" w:rsidRPr="00B824D4">
        <w:rPr>
          <w:rFonts w:eastAsia="ＭＳ ゴシック" w:hint="eastAsia"/>
          <w:b/>
          <w:bCs/>
          <w:sz w:val="22"/>
          <w:szCs w:val="22"/>
        </w:rPr>
        <w:t>．平成</w:t>
      </w:r>
      <w:r w:rsidR="00DF550C">
        <w:rPr>
          <w:rFonts w:eastAsia="ＭＳ ゴシック" w:hint="eastAsia"/>
          <w:b/>
          <w:bCs/>
          <w:sz w:val="22"/>
          <w:szCs w:val="22"/>
        </w:rPr>
        <w:t>３０</w:t>
      </w:r>
      <w:r w:rsidR="00C3368D" w:rsidRPr="00B824D4">
        <w:rPr>
          <w:rFonts w:eastAsia="ＭＳ ゴシック" w:hint="eastAsia"/>
          <w:b/>
          <w:bCs/>
          <w:sz w:val="22"/>
          <w:szCs w:val="22"/>
        </w:rPr>
        <w:t>年度研究交流</w:t>
      </w:r>
      <w:r w:rsidR="00453031" w:rsidRPr="00B824D4">
        <w:rPr>
          <w:rFonts w:eastAsia="ＭＳ ゴシック" w:hint="eastAsia"/>
          <w:b/>
          <w:bCs/>
          <w:sz w:val="22"/>
          <w:szCs w:val="22"/>
        </w:rPr>
        <w:t>成果</w:t>
      </w:r>
    </w:p>
    <w:p w:rsidR="00DF550C" w:rsidRPr="00AE07D1" w:rsidRDefault="00DF550C" w:rsidP="00DF550C">
      <w:pPr>
        <w:rPr>
          <w:rFonts w:asciiTheme="majorHAnsi" w:eastAsiaTheme="minorEastAsia" w:hAnsiTheme="majorHAnsi" w:cstheme="majorHAnsi"/>
          <w:bCs/>
          <w:color w:val="FF0000"/>
          <w:szCs w:val="21"/>
        </w:rPr>
      </w:pPr>
      <w:r w:rsidRPr="00AE07D1">
        <w:rPr>
          <w:rFonts w:ascii="ＭＳ ゴシック" w:eastAsia="ＭＳ ゴシック" w:hAnsi="ＭＳ ゴシック" w:cs="ＭＳ ゴシック" w:hint="eastAsia"/>
          <w:bCs/>
          <w:color w:val="FF0000"/>
          <w:szCs w:val="21"/>
        </w:rPr>
        <w:t>※</w:t>
      </w:r>
      <w:r w:rsidRPr="00AE07D1">
        <w:rPr>
          <w:rFonts w:asciiTheme="majorHAnsi" w:eastAsiaTheme="minorEastAsia" w:hAnsiTheme="majorHAnsi" w:cstheme="majorHAnsi"/>
          <w:bCs/>
          <w:color w:val="FF0000"/>
          <w:szCs w:val="21"/>
        </w:rPr>
        <w:t>今年度はどのような研究交流を行い、上述の</w:t>
      </w:r>
      <w:r w:rsidRPr="009B48CB">
        <w:rPr>
          <w:rFonts w:asciiTheme="majorHAnsi" w:eastAsiaTheme="minorEastAsia" w:hAnsiTheme="majorHAnsi" w:cstheme="majorHAnsi"/>
          <w:b/>
          <w:bCs/>
          <w:color w:val="FF0000"/>
          <w:szCs w:val="21"/>
        </w:rPr>
        <w:t>平成３０年度の目標</w:t>
      </w:r>
      <w:r w:rsidRPr="009B48CB">
        <w:rPr>
          <w:rFonts w:asciiTheme="majorHAnsi" w:eastAsiaTheme="minorEastAsia" w:hAnsiTheme="majorHAnsi" w:cstheme="majorHAnsi"/>
          <w:bCs/>
          <w:color w:val="FF0000"/>
          <w:szCs w:val="21"/>
        </w:rPr>
        <w:t>について</w:t>
      </w:r>
      <w:r w:rsidRPr="009B48CB">
        <w:rPr>
          <w:rFonts w:asciiTheme="majorHAnsi" w:eastAsiaTheme="minorEastAsia" w:hAnsiTheme="majorHAnsi" w:cstheme="majorHAnsi"/>
          <w:b/>
          <w:bCs/>
          <w:color w:val="FF0000"/>
          <w:szCs w:val="21"/>
        </w:rPr>
        <w:t>どの程度達成でき</w:t>
      </w:r>
      <w:r>
        <w:rPr>
          <w:rFonts w:asciiTheme="majorHAnsi" w:eastAsiaTheme="minorEastAsia" w:hAnsiTheme="majorHAnsi" w:cstheme="majorHAnsi" w:hint="eastAsia"/>
          <w:b/>
          <w:bCs/>
          <w:color w:val="FF0000"/>
          <w:szCs w:val="21"/>
        </w:rPr>
        <w:t>た</w:t>
      </w:r>
      <w:r w:rsidRPr="009B48CB">
        <w:rPr>
          <w:rFonts w:asciiTheme="majorHAnsi" w:eastAsiaTheme="minorEastAsia" w:hAnsiTheme="majorHAnsi" w:cstheme="majorHAnsi"/>
          <w:b/>
          <w:bCs/>
          <w:color w:val="FF0000"/>
          <w:szCs w:val="21"/>
        </w:rPr>
        <w:t>か</w:t>
      </w:r>
      <w:r w:rsidRPr="00AE07D1">
        <w:rPr>
          <w:rFonts w:asciiTheme="majorHAnsi" w:eastAsiaTheme="minorEastAsia" w:hAnsiTheme="majorHAnsi" w:cstheme="majorHAnsi"/>
          <w:bCs/>
          <w:color w:val="FF0000"/>
          <w:szCs w:val="21"/>
        </w:rPr>
        <w:t>について、それぞれ１／２～１ページ程度の分量を目安に</w:t>
      </w:r>
      <w:r>
        <w:rPr>
          <w:rFonts w:asciiTheme="majorHAnsi" w:eastAsiaTheme="minorEastAsia" w:hAnsiTheme="majorHAnsi" w:cstheme="majorHAnsi"/>
          <w:bCs/>
          <w:color w:val="FF0000"/>
          <w:szCs w:val="21"/>
        </w:rPr>
        <w:t>記入してください</w:t>
      </w:r>
      <w:r w:rsidRPr="00AE07D1">
        <w:rPr>
          <w:rFonts w:asciiTheme="majorHAnsi" w:eastAsiaTheme="minorEastAsia" w:hAnsiTheme="majorHAnsi" w:cstheme="majorHAnsi"/>
          <w:bCs/>
          <w:color w:val="FF0000"/>
          <w:szCs w:val="21"/>
        </w:rPr>
        <w:t>（交</w:t>
      </w:r>
      <w:r>
        <w:rPr>
          <w:rFonts w:asciiTheme="majorHAnsi" w:eastAsiaTheme="minorEastAsia" w:hAnsiTheme="majorHAnsi" w:cstheme="majorHAnsi"/>
          <w:bCs/>
          <w:color w:val="FF0000"/>
          <w:szCs w:val="21"/>
        </w:rPr>
        <w:t>流を通じての相手国からの貢献及び相手国への貢献を含めてください</w:t>
      </w:r>
      <w:r w:rsidRPr="00AE07D1">
        <w:rPr>
          <w:rFonts w:asciiTheme="majorHAnsi" w:eastAsiaTheme="minorEastAsia" w:hAnsiTheme="majorHAnsi" w:cstheme="majorHAnsi"/>
          <w:bCs/>
          <w:color w:val="FF0000"/>
          <w:szCs w:val="21"/>
        </w:rPr>
        <w:t>）</w:t>
      </w:r>
      <w:r>
        <w:rPr>
          <w:rFonts w:asciiTheme="majorHAnsi" w:eastAsiaTheme="minorEastAsia" w:hAnsiTheme="majorHAnsi" w:cstheme="majorHAnsi" w:hint="eastAsia"/>
          <w:bCs/>
          <w:color w:val="FF0000"/>
          <w:szCs w:val="21"/>
        </w:rPr>
        <w:t>。</w:t>
      </w:r>
    </w:p>
    <w:p w:rsidR="00DF550C" w:rsidRDefault="00DF550C" w:rsidP="00453031">
      <w:pPr>
        <w:rPr>
          <w:rFonts w:ascii="ＭＳ ゴシック" w:eastAsia="ＭＳ ゴシック" w:hAnsi="ＭＳ ゴシック"/>
          <w:sz w:val="22"/>
          <w:szCs w:val="22"/>
        </w:rPr>
      </w:pPr>
      <w:r w:rsidRPr="00AE07D1">
        <w:rPr>
          <w:rFonts w:ascii="ＭＳ ゴシック" w:eastAsia="ＭＳ ゴシック" w:hAnsi="ＭＳ ゴシック" w:cs="ＭＳ ゴシック" w:hint="eastAsia"/>
          <w:color w:val="FF0000"/>
          <w:szCs w:val="21"/>
        </w:rPr>
        <w:t>※</w:t>
      </w:r>
      <w:r w:rsidRPr="009B48CB">
        <w:rPr>
          <w:rFonts w:asciiTheme="majorHAnsi" w:hAnsiTheme="majorHAnsi" w:cstheme="majorHAnsi"/>
          <w:b/>
          <w:color w:val="FF0000"/>
          <w:szCs w:val="21"/>
        </w:rPr>
        <w:t>本事業経費によらない活動</w:t>
      </w:r>
      <w:r w:rsidRPr="00AE07D1">
        <w:rPr>
          <w:rFonts w:asciiTheme="majorHAnsi" w:hAnsiTheme="majorHAnsi" w:cstheme="majorHAnsi"/>
          <w:color w:val="FF0000"/>
          <w:szCs w:val="21"/>
        </w:rPr>
        <w:t>について記入される場合には</w:t>
      </w:r>
      <w:r w:rsidRPr="009B48CB">
        <w:rPr>
          <w:rFonts w:asciiTheme="majorHAnsi" w:hAnsiTheme="majorHAnsi" w:cstheme="majorHAnsi"/>
          <w:b/>
          <w:color w:val="FF0000"/>
          <w:szCs w:val="21"/>
        </w:rPr>
        <w:t>「（本事業経費外）」</w:t>
      </w:r>
      <w:r w:rsidRPr="00AE07D1">
        <w:rPr>
          <w:rFonts w:asciiTheme="majorHAnsi" w:hAnsiTheme="majorHAnsi" w:cstheme="majorHAnsi"/>
          <w:color w:val="FF0000"/>
          <w:szCs w:val="21"/>
        </w:rPr>
        <w:t>と明記してください。</w:t>
      </w:r>
    </w:p>
    <w:p w:rsidR="00453031" w:rsidRPr="00B824D4" w:rsidRDefault="00DF550C" w:rsidP="00453031">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53031" w:rsidRPr="00B824D4">
        <w:rPr>
          <w:rFonts w:ascii="ＭＳ ゴシック" w:eastAsia="ＭＳ ゴシック" w:hAnsi="ＭＳ ゴシック" w:hint="eastAsia"/>
          <w:sz w:val="22"/>
          <w:szCs w:val="22"/>
        </w:rPr>
        <w:t>研究協力体制の構築状況</w:t>
      </w:r>
      <w:r>
        <w:rPr>
          <w:rFonts w:ascii="ＭＳ ゴシック" w:eastAsia="ＭＳ ゴシック" w:hAnsi="ＭＳ ゴシック" w:hint="eastAsia"/>
          <w:sz w:val="22"/>
          <w:szCs w:val="22"/>
        </w:rPr>
        <w:t>＞</w:t>
      </w:r>
    </w:p>
    <w:p w:rsidR="00453031" w:rsidRPr="0071120D" w:rsidRDefault="00453031" w:rsidP="00453031">
      <w:pPr>
        <w:rPr>
          <w:rFonts w:ascii="ＭＳ ゴシック" w:eastAsia="ＭＳ ゴシック" w:hAnsi="ＭＳ ゴシック"/>
          <w:sz w:val="22"/>
          <w:szCs w:val="22"/>
        </w:rPr>
      </w:pPr>
    </w:p>
    <w:p w:rsidR="00453031" w:rsidRPr="0071120D" w:rsidRDefault="00453031" w:rsidP="00453031">
      <w:pPr>
        <w:rPr>
          <w:rFonts w:ascii="ＭＳ ゴシック" w:eastAsia="ＭＳ ゴシック" w:hAnsi="ＭＳ ゴシック"/>
          <w:sz w:val="22"/>
          <w:szCs w:val="22"/>
        </w:rPr>
      </w:pPr>
    </w:p>
    <w:p w:rsidR="00453031" w:rsidRPr="0071120D" w:rsidRDefault="00453031" w:rsidP="00453031">
      <w:pPr>
        <w:rPr>
          <w:rFonts w:ascii="ＭＳ ゴシック" w:eastAsia="ＭＳ ゴシック" w:hAnsi="ＭＳ ゴシック"/>
          <w:sz w:val="22"/>
          <w:szCs w:val="22"/>
        </w:rPr>
      </w:pPr>
    </w:p>
    <w:p w:rsidR="00453031" w:rsidRPr="0071120D" w:rsidRDefault="00453031" w:rsidP="00453031">
      <w:pPr>
        <w:rPr>
          <w:rFonts w:ascii="ＭＳ ゴシック" w:eastAsia="ＭＳ ゴシック" w:hAnsi="ＭＳ ゴシック"/>
          <w:sz w:val="22"/>
          <w:szCs w:val="22"/>
        </w:rPr>
      </w:pPr>
    </w:p>
    <w:p w:rsidR="00453031" w:rsidRPr="005F67BF" w:rsidRDefault="00453031" w:rsidP="00453031">
      <w:pPr>
        <w:rPr>
          <w:rFonts w:ascii="ＭＳ ゴシック" w:eastAsia="ＭＳ ゴシック" w:hAnsi="ＭＳ ゴシック"/>
          <w:sz w:val="22"/>
          <w:szCs w:val="22"/>
        </w:rPr>
      </w:pPr>
    </w:p>
    <w:p w:rsidR="00453031" w:rsidRPr="0071120D" w:rsidRDefault="00453031" w:rsidP="00453031">
      <w:pPr>
        <w:rPr>
          <w:rFonts w:ascii="ＭＳ ゴシック" w:eastAsia="ＭＳ ゴシック" w:hAnsi="ＭＳ ゴシック"/>
          <w:sz w:val="22"/>
          <w:szCs w:val="22"/>
        </w:rPr>
      </w:pPr>
    </w:p>
    <w:p w:rsidR="00453031" w:rsidRDefault="00453031" w:rsidP="00453031">
      <w:pPr>
        <w:rPr>
          <w:rFonts w:ascii="ＭＳ ゴシック" w:eastAsia="ＭＳ ゴシック" w:hAnsi="ＭＳ ゴシック"/>
          <w:sz w:val="22"/>
          <w:szCs w:val="22"/>
        </w:rPr>
      </w:pPr>
    </w:p>
    <w:p w:rsidR="00616153" w:rsidRPr="0071120D" w:rsidRDefault="00616153" w:rsidP="00453031">
      <w:pPr>
        <w:rPr>
          <w:rFonts w:ascii="ＭＳ ゴシック" w:eastAsia="ＭＳ ゴシック" w:hAnsi="ＭＳ ゴシック"/>
          <w:sz w:val="22"/>
          <w:szCs w:val="22"/>
        </w:rPr>
      </w:pPr>
    </w:p>
    <w:p w:rsidR="00453031" w:rsidRPr="0071120D" w:rsidRDefault="00453031" w:rsidP="00453031">
      <w:pPr>
        <w:rPr>
          <w:rFonts w:ascii="ＭＳ ゴシック" w:eastAsia="ＭＳ ゴシック" w:hAnsi="ＭＳ ゴシック"/>
          <w:sz w:val="22"/>
          <w:szCs w:val="22"/>
        </w:rPr>
      </w:pPr>
    </w:p>
    <w:p w:rsidR="00453031" w:rsidRPr="00B824D4" w:rsidRDefault="00DF550C" w:rsidP="00453031">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53031" w:rsidRPr="00B824D4">
        <w:rPr>
          <w:rFonts w:ascii="ＭＳ ゴシック" w:eastAsia="ＭＳ ゴシック" w:hAnsi="ＭＳ ゴシック" w:hint="eastAsia"/>
          <w:sz w:val="22"/>
          <w:szCs w:val="22"/>
        </w:rPr>
        <w:t>学術</w:t>
      </w:r>
      <w:r>
        <w:rPr>
          <w:rFonts w:ascii="ＭＳ ゴシック" w:eastAsia="ＭＳ ゴシック" w:hAnsi="ＭＳ ゴシック" w:hint="eastAsia"/>
          <w:sz w:val="22"/>
          <w:szCs w:val="22"/>
        </w:rPr>
        <w:t>的観点＞</w:t>
      </w:r>
    </w:p>
    <w:p w:rsidR="00453031" w:rsidRPr="0071120D" w:rsidRDefault="00453031" w:rsidP="00453031"/>
    <w:p w:rsidR="00453031" w:rsidRPr="0071120D" w:rsidRDefault="00453031" w:rsidP="00453031"/>
    <w:p w:rsidR="00453031" w:rsidRDefault="00453031" w:rsidP="00453031"/>
    <w:p w:rsidR="00616153" w:rsidRPr="0071120D" w:rsidRDefault="00616153" w:rsidP="00453031"/>
    <w:p w:rsidR="00453031" w:rsidRPr="0071120D" w:rsidRDefault="00453031" w:rsidP="00453031"/>
    <w:p w:rsidR="00453031" w:rsidRPr="0071120D" w:rsidRDefault="00453031" w:rsidP="00453031"/>
    <w:p w:rsidR="00453031" w:rsidRPr="0071120D" w:rsidRDefault="00453031" w:rsidP="00453031"/>
    <w:p w:rsidR="00453031" w:rsidRPr="0071120D" w:rsidRDefault="00453031" w:rsidP="00453031"/>
    <w:p w:rsidR="00453031" w:rsidRPr="0071120D" w:rsidRDefault="00453031" w:rsidP="00453031"/>
    <w:p w:rsidR="00453031" w:rsidRPr="0071120D" w:rsidRDefault="00453031" w:rsidP="00453031"/>
    <w:p w:rsidR="00453031" w:rsidRPr="00B824D4" w:rsidRDefault="00DF550C" w:rsidP="00453031">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53031" w:rsidRPr="00B824D4">
        <w:rPr>
          <w:rFonts w:ascii="ＭＳ ゴシック" w:eastAsia="ＭＳ ゴシック" w:hAnsi="ＭＳ ゴシック" w:hint="eastAsia"/>
          <w:sz w:val="22"/>
          <w:szCs w:val="22"/>
        </w:rPr>
        <w:t>若手研究者</w:t>
      </w:r>
      <w:r w:rsidR="007A4C71" w:rsidRPr="00B824D4">
        <w:rPr>
          <w:rFonts w:ascii="ＭＳ ゴシック" w:eastAsia="ＭＳ ゴシック" w:hAnsi="ＭＳ ゴシック" w:hint="eastAsia"/>
          <w:sz w:val="22"/>
          <w:szCs w:val="22"/>
        </w:rPr>
        <w:t>育成</w:t>
      </w:r>
      <w:r>
        <w:rPr>
          <w:rFonts w:ascii="ＭＳ ゴシック" w:eastAsia="ＭＳ ゴシック" w:hAnsi="ＭＳ ゴシック" w:hint="eastAsia"/>
          <w:sz w:val="22"/>
          <w:szCs w:val="22"/>
        </w:rPr>
        <w:t>＞</w:t>
      </w:r>
    </w:p>
    <w:p w:rsidR="00453031" w:rsidRPr="0071120D" w:rsidRDefault="00453031" w:rsidP="00453031">
      <w:pPr>
        <w:rPr>
          <w:rFonts w:ascii="ＭＳ ゴシック" w:eastAsia="ＭＳ ゴシック" w:hAnsi="ＭＳ ゴシック"/>
          <w:sz w:val="22"/>
          <w:szCs w:val="22"/>
        </w:rPr>
      </w:pPr>
    </w:p>
    <w:p w:rsidR="00453031" w:rsidRPr="0071120D" w:rsidRDefault="00453031" w:rsidP="00453031">
      <w:pPr>
        <w:rPr>
          <w:rFonts w:ascii="ＭＳ ゴシック" w:eastAsia="ＭＳ ゴシック" w:hAnsi="ＭＳ ゴシック"/>
          <w:sz w:val="22"/>
          <w:szCs w:val="22"/>
        </w:rPr>
      </w:pPr>
    </w:p>
    <w:p w:rsidR="00453031" w:rsidRPr="0071120D" w:rsidRDefault="00453031" w:rsidP="00453031">
      <w:pPr>
        <w:rPr>
          <w:rFonts w:ascii="ＭＳ ゴシック" w:eastAsia="ＭＳ ゴシック" w:hAnsi="ＭＳ ゴシック"/>
          <w:sz w:val="22"/>
          <w:szCs w:val="22"/>
        </w:rPr>
      </w:pPr>
    </w:p>
    <w:p w:rsidR="00453031" w:rsidRPr="0071120D" w:rsidRDefault="00453031" w:rsidP="00453031">
      <w:pPr>
        <w:rPr>
          <w:rFonts w:ascii="ＭＳ ゴシック" w:eastAsia="ＭＳ ゴシック" w:hAnsi="ＭＳ ゴシック"/>
          <w:sz w:val="22"/>
          <w:szCs w:val="22"/>
        </w:rPr>
      </w:pPr>
    </w:p>
    <w:p w:rsidR="00453031" w:rsidRPr="0071120D" w:rsidRDefault="00453031" w:rsidP="00453031">
      <w:pPr>
        <w:rPr>
          <w:rFonts w:ascii="ＭＳ ゴシック" w:eastAsia="ＭＳ ゴシック" w:hAnsi="ＭＳ ゴシック"/>
          <w:sz w:val="22"/>
          <w:szCs w:val="22"/>
        </w:rPr>
      </w:pPr>
    </w:p>
    <w:p w:rsidR="00453031" w:rsidRPr="0071120D" w:rsidRDefault="00453031" w:rsidP="00453031">
      <w:pPr>
        <w:rPr>
          <w:rFonts w:ascii="ＭＳ ゴシック" w:eastAsia="ＭＳ ゴシック" w:hAnsi="ＭＳ ゴシック"/>
          <w:sz w:val="22"/>
          <w:szCs w:val="22"/>
        </w:rPr>
      </w:pPr>
    </w:p>
    <w:p w:rsidR="00453031" w:rsidRPr="0071120D" w:rsidRDefault="00453031" w:rsidP="00453031">
      <w:pPr>
        <w:rPr>
          <w:rFonts w:ascii="ＭＳ ゴシック" w:eastAsia="ＭＳ ゴシック" w:hAnsi="ＭＳ ゴシック"/>
          <w:sz w:val="22"/>
          <w:szCs w:val="22"/>
        </w:rPr>
      </w:pPr>
    </w:p>
    <w:p w:rsidR="00453031" w:rsidRPr="0071120D" w:rsidRDefault="00453031" w:rsidP="00453031">
      <w:pPr>
        <w:rPr>
          <w:rFonts w:ascii="ＭＳ ゴシック" w:eastAsia="ＭＳ ゴシック" w:hAnsi="ＭＳ ゴシック"/>
          <w:sz w:val="22"/>
          <w:szCs w:val="22"/>
        </w:rPr>
      </w:pPr>
    </w:p>
    <w:p w:rsidR="00453031" w:rsidRPr="0071120D" w:rsidRDefault="00453031" w:rsidP="00453031">
      <w:pPr>
        <w:rPr>
          <w:rFonts w:ascii="ＭＳ ゴシック" w:eastAsia="ＭＳ ゴシック" w:hAnsi="ＭＳ ゴシック"/>
          <w:sz w:val="22"/>
          <w:szCs w:val="22"/>
        </w:rPr>
      </w:pPr>
    </w:p>
    <w:p w:rsidR="00453031" w:rsidRPr="00B824D4" w:rsidRDefault="00DF550C" w:rsidP="00453031">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w:t>
      </w:r>
      <w:r w:rsidR="003F3111" w:rsidRPr="00B824D4">
        <w:rPr>
          <w:rFonts w:ascii="ＭＳ ゴシック" w:eastAsia="ＭＳ ゴシック" w:hAnsi="ＭＳ ゴシック" w:hint="eastAsia"/>
          <w:sz w:val="22"/>
          <w:szCs w:val="22"/>
        </w:rPr>
        <w:t>その他（社会貢献や独自の</w:t>
      </w:r>
      <w:r w:rsidR="009B2791" w:rsidRPr="00B824D4">
        <w:rPr>
          <w:rFonts w:ascii="ＭＳ ゴシック" w:eastAsia="ＭＳ ゴシック" w:hAnsi="ＭＳ ゴシック" w:hint="eastAsia"/>
          <w:sz w:val="22"/>
          <w:szCs w:val="22"/>
        </w:rPr>
        <w:t>目的</w:t>
      </w:r>
      <w:r w:rsidR="003F3111" w:rsidRPr="00B824D4">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w:t>
      </w:r>
    </w:p>
    <w:p w:rsidR="00453031" w:rsidRDefault="00453031" w:rsidP="00453031">
      <w:pPr>
        <w:rPr>
          <w:rFonts w:ascii="ＭＳ 明朝" w:hAnsi="ＭＳ 明朝"/>
        </w:rPr>
      </w:pPr>
    </w:p>
    <w:p w:rsidR="00616153" w:rsidRDefault="00616153" w:rsidP="00453031">
      <w:pPr>
        <w:rPr>
          <w:rFonts w:ascii="ＭＳ 明朝" w:hAnsi="ＭＳ 明朝"/>
        </w:rPr>
      </w:pPr>
    </w:p>
    <w:p w:rsidR="00616153" w:rsidRPr="0071120D" w:rsidRDefault="00616153" w:rsidP="00453031">
      <w:pPr>
        <w:rPr>
          <w:rFonts w:ascii="ＭＳ 明朝" w:hAnsi="ＭＳ 明朝"/>
        </w:rPr>
      </w:pPr>
    </w:p>
    <w:p w:rsidR="00453031" w:rsidRPr="009B2791" w:rsidRDefault="00453031" w:rsidP="00453031">
      <w:pPr>
        <w:rPr>
          <w:rFonts w:ascii="ＭＳ 明朝" w:hAnsi="ＭＳ 明朝"/>
        </w:rPr>
      </w:pPr>
    </w:p>
    <w:p w:rsidR="00453031" w:rsidRPr="0071120D" w:rsidRDefault="00453031" w:rsidP="00453031">
      <w:pPr>
        <w:rPr>
          <w:rFonts w:ascii="ＭＳ 明朝" w:hAnsi="ＭＳ 明朝"/>
        </w:rPr>
      </w:pPr>
    </w:p>
    <w:p w:rsidR="00453031" w:rsidRPr="0071120D" w:rsidRDefault="00453031" w:rsidP="00453031">
      <w:pPr>
        <w:rPr>
          <w:rFonts w:ascii="ＭＳ 明朝" w:hAnsi="ＭＳ 明朝"/>
        </w:rPr>
      </w:pPr>
    </w:p>
    <w:p w:rsidR="00453031" w:rsidRPr="0071120D" w:rsidRDefault="00453031" w:rsidP="00453031">
      <w:pPr>
        <w:rPr>
          <w:rFonts w:ascii="ＭＳ 明朝" w:hAnsi="ＭＳ 明朝"/>
        </w:rPr>
      </w:pPr>
    </w:p>
    <w:p w:rsidR="00453031" w:rsidRPr="0071120D" w:rsidRDefault="00453031" w:rsidP="00453031">
      <w:pPr>
        <w:rPr>
          <w:rFonts w:ascii="ＭＳ 明朝" w:hAnsi="ＭＳ 明朝"/>
        </w:rPr>
      </w:pPr>
    </w:p>
    <w:p w:rsidR="00453031" w:rsidRPr="00B824D4" w:rsidRDefault="00DF550C" w:rsidP="00453031">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53031" w:rsidRPr="00B824D4">
        <w:rPr>
          <w:rFonts w:ascii="ＭＳ ゴシック" w:eastAsia="ＭＳ ゴシック" w:hAnsi="ＭＳ ゴシック" w:hint="eastAsia"/>
          <w:sz w:val="22"/>
          <w:szCs w:val="22"/>
        </w:rPr>
        <w:t>今後の課題・問題点</w:t>
      </w:r>
      <w:r>
        <w:rPr>
          <w:rFonts w:ascii="ＭＳ ゴシック" w:eastAsia="ＭＳ ゴシック" w:hAnsi="ＭＳ ゴシック" w:hint="eastAsia"/>
          <w:sz w:val="22"/>
          <w:szCs w:val="22"/>
        </w:rPr>
        <w:t>＞</w:t>
      </w:r>
    </w:p>
    <w:p w:rsidR="00453031" w:rsidRPr="0071120D" w:rsidRDefault="00453031" w:rsidP="00453031"/>
    <w:p w:rsidR="00453031" w:rsidRDefault="00453031" w:rsidP="00453031">
      <w:pPr>
        <w:rPr>
          <w:rFonts w:ascii="ＭＳ 明朝" w:hAnsi="ＭＳ 明朝"/>
        </w:rPr>
      </w:pPr>
    </w:p>
    <w:p w:rsidR="00DF550C" w:rsidRDefault="00DF550C" w:rsidP="00453031">
      <w:pPr>
        <w:rPr>
          <w:rFonts w:ascii="ＭＳ 明朝" w:hAnsi="ＭＳ 明朝"/>
        </w:rPr>
      </w:pPr>
    </w:p>
    <w:p w:rsidR="00DF550C" w:rsidRDefault="00DF550C" w:rsidP="00453031">
      <w:pPr>
        <w:rPr>
          <w:rFonts w:ascii="ＭＳ 明朝" w:hAnsi="ＭＳ 明朝"/>
        </w:rPr>
      </w:pPr>
    </w:p>
    <w:p w:rsidR="00DF550C" w:rsidRDefault="00DF550C" w:rsidP="00453031">
      <w:pPr>
        <w:rPr>
          <w:rFonts w:ascii="ＭＳ 明朝" w:hAnsi="ＭＳ 明朝"/>
        </w:rPr>
      </w:pPr>
    </w:p>
    <w:p w:rsidR="00DF550C" w:rsidRDefault="00DF550C" w:rsidP="00453031">
      <w:pPr>
        <w:rPr>
          <w:rFonts w:ascii="ＭＳ 明朝" w:hAnsi="ＭＳ 明朝"/>
        </w:rPr>
      </w:pPr>
    </w:p>
    <w:p w:rsidR="00DF550C" w:rsidRDefault="00DF550C" w:rsidP="00453031">
      <w:pPr>
        <w:rPr>
          <w:rFonts w:ascii="ＭＳ 明朝" w:hAnsi="ＭＳ 明朝"/>
        </w:rPr>
      </w:pPr>
    </w:p>
    <w:p w:rsidR="00DF550C" w:rsidRDefault="00DF550C" w:rsidP="00453031">
      <w:pPr>
        <w:rPr>
          <w:rFonts w:ascii="ＭＳ 明朝" w:hAnsi="ＭＳ 明朝"/>
        </w:rPr>
      </w:pPr>
    </w:p>
    <w:p w:rsidR="00DF550C" w:rsidRDefault="00DF550C" w:rsidP="00453031">
      <w:pPr>
        <w:rPr>
          <w:rFonts w:ascii="ＭＳ 明朝" w:hAnsi="ＭＳ 明朝"/>
        </w:rPr>
      </w:pPr>
    </w:p>
    <w:p w:rsidR="00DF550C" w:rsidRDefault="00DF550C" w:rsidP="00453031">
      <w:pPr>
        <w:rPr>
          <w:rFonts w:ascii="ＭＳ 明朝" w:hAnsi="ＭＳ 明朝"/>
        </w:rPr>
      </w:pPr>
    </w:p>
    <w:p w:rsidR="00DF550C" w:rsidRDefault="00DF550C" w:rsidP="00453031">
      <w:pPr>
        <w:rPr>
          <w:rFonts w:ascii="ＭＳ 明朝" w:hAnsi="ＭＳ 明朝"/>
        </w:rPr>
      </w:pPr>
    </w:p>
    <w:p w:rsidR="00DF550C" w:rsidRDefault="00DF550C" w:rsidP="00453031">
      <w:pPr>
        <w:rPr>
          <w:rFonts w:ascii="ＭＳ 明朝" w:hAnsi="ＭＳ 明朝"/>
        </w:rPr>
      </w:pPr>
    </w:p>
    <w:p w:rsidR="00DF550C" w:rsidRPr="0071120D" w:rsidRDefault="00DF550C" w:rsidP="00625699">
      <w:pPr>
        <w:widowControl/>
        <w:jc w:val="left"/>
        <w:rPr>
          <w:rFonts w:ascii="ＭＳ 明朝" w:hAnsi="ＭＳ 明朝"/>
        </w:rPr>
      </w:pPr>
      <w:r>
        <w:rPr>
          <w:rFonts w:ascii="ＭＳ 明朝" w:hAnsi="ＭＳ 明朝"/>
        </w:rPr>
        <w:br w:type="page"/>
      </w:r>
    </w:p>
    <w:p w:rsidR="00BD5C88" w:rsidRPr="00B824D4" w:rsidRDefault="005F67BF" w:rsidP="007A4C71">
      <w:pPr>
        <w:rPr>
          <w:rFonts w:eastAsia="ＭＳ ゴシック"/>
          <w:b/>
          <w:bCs/>
          <w:sz w:val="22"/>
          <w:szCs w:val="22"/>
          <w:lang w:eastAsia="zh-TW"/>
        </w:rPr>
      </w:pPr>
      <w:bookmarkStart w:id="4" w:name="_Toc63064922"/>
      <w:bookmarkEnd w:id="3"/>
      <w:r>
        <w:rPr>
          <w:rFonts w:ascii="ＭＳ ゴシック" w:eastAsia="ＭＳ ゴシック" w:hAnsi="ＭＳ ゴシック" w:hint="eastAsia"/>
          <w:b/>
          <w:sz w:val="22"/>
          <w:szCs w:val="22"/>
        </w:rPr>
        <w:lastRenderedPageBreak/>
        <w:t>７</w:t>
      </w:r>
      <w:r w:rsidR="00BD5C88" w:rsidRPr="00B824D4">
        <w:rPr>
          <w:rFonts w:eastAsia="ＭＳ ゴシック" w:hint="eastAsia"/>
          <w:b/>
          <w:bCs/>
          <w:sz w:val="22"/>
          <w:szCs w:val="22"/>
          <w:lang w:eastAsia="zh-TW"/>
        </w:rPr>
        <w:t>．平成</w:t>
      </w:r>
      <w:r w:rsidR="00DF550C" w:rsidRPr="003958F2">
        <w:rPr>
          <w:rFonts w:asciiTheme="majorEastAsia" w:eastAsiaTheme="majorEastAsia" w:hAnsiTheme="majorEastAsia" w:hint="eastAsia"/>
          <w:b/>
          <w:bCs/>
          <w:sz w:val="22"/>
          <w:szCs w:val="22"/>
        </w:rPr>
        <w:t>３０</w:t>
      </w:r>
      <w:r w:rsidR="00BD5C88" w:rsidRPr="00B824D4">
        <w:rPr>
          <w:rFonts w:eastAsia="ＭＳ ゴシック" w:hint="eastAsia"/>
          <w:b/>
          <w:bCs/>
          <w:sz w:val="22"/>
          <w:szCs w:val="22"/>
          <w:lang w:eastAsia="zh-TW"/>
        </w:rPr>
        <w:t>年度研究交流実績状況</w:t>
      </w:r>
    </w:p>
    <w:p w:rsidR="00BD5C88" w:rsidRPr="00B824D4" w:rsidRDefault="005F67BF" w:rsidP="003C2587">
      <w:pPr>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Pr="00B824D4">
        <w:rPr>
          <w:rFonts w:ascii="ＭＳ ゴシック" w:eastAsia="ＭＳ ゴシック" w:hAnsi="ＭＳ ゴシック" w:hint="eastAsia"/>
          <w:sz w:val="22"/>
          <w:szCs w:val="22"/>
        </w:rPr>
        <w:t>－１</w:t>
      </w:r>
      <w:r w:rsidR="00BD5C88" w:rsidRPr="00B824D4">
        <w:rPr>
          <w:rFonts w:ascii="ＭＳ ゴシック" w:eastAsia="ＭＳ ゴシック" w:hAnsi="ＭＳ ゴシック" w:hint="eastAsia"/>
          <w:sz w:val="22"/>
          <w:szCs w:val="22"/>
        </w:rPr>
        <w:t xml:space="preserve">　共同研究</w:t>
      </w:r>
    </w:p>
    <w:p w:rsidR="00BD5C88" w:rsidRPr="0071120D" w:rsidRDefault="00BD5C88" w:rsidP="004C47E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621"/>
        <w:gridCol w:w="474"/>
        <w:gridCol w:w="1620"/>
        <w:gridCol w:w="1605"/>
        <w:gridCol w:w="1620"/>
        <w:gridCol w:w="1584"/>
      </w:tblGrid>
      <w:tr w:rsidR="00BD5C88" w:rsidRPr="0071120D" w:rsidTr="00625699">
        <w:trPr>
          <w:cantSplit/>
        </w:trPr>
        <w:tc>
          <w:tcPr>
            <w:tcW w:w="1187" w:type="dxa"/>
          </w:tcPr>
          <w:p w:rsidR="00BD5C88" w:rsidRPr="0071120D" w:rsidRDefault="00BD5C88" w:rsidP="00382C98">
            <w:pPr>
              <w:rPr>
                <w:rFonts w:ascii="ＭＳ 明朝" w:hAnsi="ＭＳ 明朝"/>
              </w:rPr>
            </w:pPr>
            <w:r w:rsidRPr="0071120D">
              <w:rPr>
                <w:rFonts w:ascii="ＭＳ 明朝" w:hAnsi="ＭＳ 明朝" w:hint="eastAsia"/>
              </w:rPr>
              <w:t>整理番号</w:t>
            </w:r>
          </w:p>
        </w:tc>
        <w:tc>
          <w:tcPr>
            <w:tcW w:w="1095" w:type="dxa"/>
            <w:gridSpan w:val="2"/>
          </w:tcPr>
          <w:p w:rsidR="00BD5C88" w:rsidRPr="007A4C71" w:rsidRDefault="00BD5C88" w:rsidP="00382C98">
            <w:r w:rsidRPr="007A4C71">
              <w:t>R</w:t>
            </w:r>
            <w:r w:rsidRPr="007A4C71">
              <w:rPr>
                <w:rFonts w:hAnsi="ＭＳ 明朝"/>
              </w:rPr>
              <w:t>－</w:t>
            </w:r>
          </w:p>
        </w:tc>
        <w:tc>
          <w:tcPr>
            <w:tcW w:w="1620" w:type="dxa"/>
          </w:tcPr>
          <w:p w:rsidR="00BD5C88" w:rsidRPr="0071120D" w:rsidRDefault="00BD5C88" w:rsidP="00382C98">
            <w:pPr>
              <w:rPr>
                <w:rFonts w:ascii="ＭＳ 明朝" w:hAnsi="ＭＳ 明朝"/>
              </w:rPr>
            </w:pPr>
            <w:r w:rsidRPr="0071120D">
              <w:rPr>
                <w:rFonts w:ascii="ＭＳ 明朝" w:hAnsi="ＭＳ 明朝" w:hint="eastAsia"/>
              </w:rPr>
              <w:t>研究開始年度</w:t>
            </w:r>
          </w:p>
        </w:tc>
        <w:tc>
          <w:tcPr>
            <w:tcW w:w="1605" w:type="dxa"/>
          </w:tcPr>
          <w:p w:rsidR="00BD5C88" w:rsidRPr="0071120D" w:rsidRDefault="00BD5C88" w:rsidP="007A4C71">
            <w:pPr>
              <w:jc w:val="center"/>
              <w:rPr>
                <w:rFonts w:ascii="ＭＳ 明朝" w:hAnsi="ＭＳ 明朝"/>
              </w:rPr>
            </w:pPr>
            <w:r>
              <w:rPr>
                <w:rFonts w:ascii="ＭＳ 明朝" w:hAnsi="ＭＳ 明朝" w:hint="eastAsia"/>
              </w:rPr>
              <w:t>平成　　年度</w:t>
            </w:r>
          </w:p>
        </w:tc>
        <w:tc>
          <w:tcPr>
            <w:tcW w:w="1620" w:type="dxa"/>
          </w:tcPr>
          <w:p w:rsidR="00BD5C88" w:rsidRPr="0071120D" w:rsidRDefault="00BD5C88" w:rsidP="00382C98">
            <w:pPr>
              <w:rPr>
                <w:rFonts w:ascii="ＭＳ 明朝" w:hAnsi="ＭＳ 明朝"/>
              </w:rPr>
            </w:pPr>
            <w:r w:rsidRPr="0071120D">
              <w:rPr>
                <w:rFonts w:ascii="ＭＳ 明朝" w:hAnsi="ＭＳ 明朝" w:hint="eastAsia"/>
              </w:rPr>
              <w:t>研究終了年度</w:t>
            </w:r>
          </w:p>
        </w:tc>
        <w:tc>
          <w:tcPr>
            <w:tcW w:w="1584" w:type="dxa"/>
          </w:tcPr>
          <w:p w:rsidR="00BD5C88" w:rsidRPr="0071120D" w:rsidRDefault="00BD5C88" w:rsidP="007A4C71">
            <w:pPr>
              <w:jc w:val="center"/>
              <w:rPr>
                <w:rFonts w:ascii="ＭＳ 明朝" w:hAnsi="ＭＳ 明朝"/>
              </w:rPr>
            </w:pPr>
            <w:r>
              <w:rPr>
                <w:rFonts w:ascii="ＭＳ 明朝" w:hAnsi="ＭＳ 明朝" w:hint="eastAsia"/>
              </w:rPr>
              <w:t>平成　　年度</w:t>
            </w:r>
          </w:p>
        </w:tc>
      </w:tr>
      <w:tr w:rsidR="00BD5C88" w:rsidRPr="0071120D" w:rsidTr="00625699">
        <w:trPr>
          <w:cantSplit/>
        </w:trPr>
        <w:tc>
          <w:tcPr>
            <w:tcW w:w="1808" w:type="dxa"/>
            <w:gridSpan w:val="2"/>
            <w:vMerge w:val="restart"/>
          </w:tcPr>
          <w:p w:rsidR="00BD5C88" w:rsidRPr="0071120D" w:rsidRDefault="00DF550C" w:rsidP="00382C98">
            <w:pPr>
              <w:rPr>
                <w:rFonts w:ascii="ＭＳ 明朝" w:hAnsi="ＭＳ 明朝"/>
              </w:rPr>
            </w:pPr>
            <w:r>
              <w:rPr>
                <w:rFonts w:ascii="ＭＳ 明朝" w:hAnsi="ＭＳ 明朝" w:hint="eastAsia"/>
              </w:rPr>
              <w:t>共同</w:t>
            </w:r>
            <w:r w:rsidR="00BD5C88" w:rsidRPr="0071120D">
              <w:rPr>
                <w:rFonts w:ascii="ＭＳ 明朝" w:hAnsi="ＭＳ 明朝" w:hint="eastAsia"/>
              </w:rPr>
              <w:t>研究課題名</w:t>
            </w:r>
          </w:p>
        </w:tc>
        <w:tc>
          <w:tcPr>
            <w:tcW w:w="6903" w:type="dxa"/>
            <w:gridSpan w:val="5"/>
          </w:tcPr>
          <w:p w:rsidR="00BD5C88" w:rsidRPr="0071120D" w:rsidRDefault="00BD5C88" w:rsidP="00382C98">
            <w:pPr>
              <w:rPr>
                <w:rFonts w:ascii="ＭＳ 明朝" w:hAnsi="ＭＳ 明朝"/>
              </w:rPr>
            </w:pPr>
            <w:r w:rsidRPr="0071120D">
              <w:rPr>
                <w:rFonts w:ascii="ＭＳ 明朝" w:hAnsi="ＭＳ 明朝" w:hint="eastAsia"/>
              </w:rPr>
              <w:t>（和文）</w:t>
            </w:r>
          </w:p>
        </w:tc>
      </w:tr>
      <w:tr w:rsidR="00BD5C88" w:rsidRPr="0071120D" w:rsidTr="00625699">
        <w:trPr>
          <w:cantSplit/>
        </w:trPr>
        <w:tc>
          <w:tcPr>
            <w:tcW w:w="1808" w:type="dxa"/>
            <w:gridSpan w:val="2"/>
            <w:vMerge/>
          </w:tcPr>
          <w:p w:rsidR="00BD5C88" w:rsidRPr="0071120D" w:rsidRDefault="00BD5C88" w:rsidP="00382C98">
            <w:pPr>
              <w:rPr>
                <w:rFonts w:ascii="ＭＳ 明朝" w:hAnsi="ＭＳ 明朝"/>
              </w:rPr>
            </w:pPr>
          </w:p>
        </w:tc>
        <w:tc>
          <w:tcPr>
            <w:tcW w:w="6903" w:type="dxa"/>
            <w:gridSpan w:val="5"/>
          </w:tcPr>
          <w:p w:rsidR="00BD5C88" w:rsidRPr="0071120D" w:rsidRDefault="00BD5C88" w:rsidP="00382C98">
            <w:pPr>
              <w:rPr>
                <w:rFonts w:ascii="ＭＳ 明朝" w:hAnsi="ＭＳ 明朝"/>
              </w:rPr>
            </w:pPr>
            <w:r w:rsidRPr="0071120D">
              <w:rPr>
                <w:rFonts w:ascii="ＭＳ 明朝" w:hAnsi="ＭＳ 明朝" w:hint="eastAsia"/>
              </w:rPr>
              <w:t>（英文）</w:t>
            </w:r>
          </w:p>
        </w:tc>
      </w:tr>
      <w:tr w:rsidR="00BD5C88" w:rsidRPr="0071120D" w:rsidTr="00625699">
        <w:trPr>
          <w:cantSplit/>
        </w:trPr>
        <w:tc>
          <w:tcPr>
            <w:tcW w:w="1808" w:type="dxa"/>
            <w:gridSpan w:val="2"/>
            <w:vMerge w:val="restart"/>
          </w:tcPr>
          <w:p w:rsidR="00BD5C88" w:rsidRPr="0071120D" w:rsidRDefault="00BD5C88" w:rsidP="00382C98">
            <w:pPr>
              <w:rPr>
                <w:rFonts w:ascii="ＭＳ 明朝" w:hAnsi="ＭＳ 明朝"/>
              </w:rPr>
            </w:pPr>
            <w:r w:rsidRPr="0071120D">
              <w:rPr>
                <w:rFonts w:ascii="ＭＳ 明朝" w:hAnsi="ＭＳ 明朝" w:hint="eastAsia"/>
              </w:rPr>
              <w:t>日本側代表者</w:t>
            </w:r>
          </w:p>
          <w:p w:rsidR="00BD5C88" w:rsidRPr="0071120D" w:rsidRDefault="00BD5C88" w:rsidP="00382C98">
            <w:pPr>
              <w:rPr>
                <w:rFonts w:ascii="ＭＳ 明朝" w:hAnsi="ＭＳ 明朝"/>
              </w:rPr>
            </w:pPr>
            <w:r w:rsidRPr="0071120D">
              <w:rPr>
                <w:rFonts w:ascii="ＭＳ 明朝" w:hAnsi="ＭＳ 明朝" w:hint="eastAsia"/>
              </w:rPr>
              <w:t>氏名・所属・職</w:t>
            </w:r>
            <w:r w:rsidR="00DF550C">
              <w:rPr>
                <w:rFonts w:ascii="ＭＳ 明朝" w:hAnsi="ＭＳ 明朝" w:hint="eastAsia"/>
              </w:rPr>
              <w:t>名・研究者番号</w:t>
            </w:r>
            <w:r w:rsidR="00DE1E7D">
              <w:rPr>
                <w:rFonts w:asciiTheme="majorHAnsi" w:hAnsiTheme="majorHAnsi" w:cstheme="majorHAnsi" w:hint="eastAsia"/>
                <w:color w:val="FF0000"/>
                <w:sz w:val="16"/>
                <w:szCs w:val="16"/>
              </w:rPr>
              <w:t>（参加研究者リストに記載している研究者番号を記入）</w:t>
            </w:r>
          </w:p>
        </w:tc>
        <w:tc>
          <w:tcPr>
            <w:tcW w:w="6903" w:type="dxa"/>
            <w:gridSpan w:val="5"/>
          </w:tcPr>
          <w:p w:rsidR="00BD5C88" w:rsidRPr="0071120D" w:rsidRDefault="00BD5C88" w:rsidP="00382C98">
            <w:pPr>
              <w:rPr>
                <w:rFonts w:ascii="ＭＳ 明朝" w:hAnsi="ＭＳ 明朝"/>
              </w:rPr>
            </w:pPr>
            <w:r w:rsidRPr="0071120D">
              <w:rPr>
                <w:rFonts w:ascii="ＭＳ 明朝" w:hAnsi="ＭＳ 明朝" w:hint="eastAsia"/>
              </w:rPr>
              <w:t>（和文）</w:t>
            </w:r>
          </w:p>
        </w:tc>
      </w:tr>
      <w:tr w:rsidR="00BD5C88" w:rsidRPr="0071120D" w:rsidTr="00625699">
        <w:trPr>
          <w:cantSplit/>
        </w:trPr>
        <w:tc>
          <w:tcPr>
            <w:tcW w:w="1808" w:type="dxa"/>
            <w:gridSpan w:val="2"/>
            <w:vMerge/>
          </w:tcPr>
          <w:p w:rsidR="00BD5C88" w:rsidRPr="0071120D" w:rsidRDefault="00BD5C88" w:rsidP="00382C98">
            <w:pPr>
              <w:rPr>
                <w:rFonts w:ascii="ＭＳ 明朝" w:hAnsi="ＭＳ 明朝"/>
              </w:rPr>
            </w:pPr>
          </w:p>
        </w:tc>
        <w:tc>
          <w:tcPr>
            <w:tcW w:w="6903" w:type="dxa"/>
            <w:gridSpan w:val="5"/>
          </w:tcPr>
          <w:p w:rsidR="00BD5C88" w:rsidRPr="0071120D" w:rsidRDefault="00BD5C88" w:rsidP="00382C98">
            <w:pPr>
              <w:rPr>
                <w:rFonts w:ascii="ＭＳ 明朝" w:hAnsi="ＭＳ 明朝"/>
              </w:rPr>
            </w:pPr>
            <w:r w:rsidRPr="0071120D">
              <w:rPr>
                <w:rFonts w:ascii="ＭＳ 明朝" w:hAnsi="ＭＳ 明朝" w:hint="eastAsia"/>
              </w:rPr>
              <w:t>（英文）</w:t>
            </w:r>
          </w:p>
        </w:tc>
      </w:tr>
      <w:tr w:rsidR="00BD5C88" w:rsidRPr="0071120D" w:rsidTr="00625699">
        <w:trPr>
          <w:cantSplit/>
        </w:trPr>
        <w:tc>
          <w:tcPr>
            <w:tcW w:w="1808" w:type="dxa"/>
            <w:gridSpan w:val="2"/>
          </w:tcPr>
          <w:p w:rsidR="00BD5C88" w:rsidRPr="0071120D" w:rsidRDefault="00BD5C88" w:rsidP="00382C98">
            <w:pPr>
              <w:rPr>
                <w:rFonts w:ascii="ＭＳ 明朝" w:hAnsi="ＭＳ 明朝"/>
              </w:rPr>
            </w:pPr>
            <w:r w:rsidRPr="0071120D">
              <w:rPr>
                <w:rFonts w:ascii="ＭＳ 明朝" w:hAnsi="ＭＳ 明朝" w:hint="eastAsia"/>
              </w:rPr>
              <w:t>相手国側代表者</w:t>
            </w:r>
          </w:p>
          <w:p w:rsidR="00BD5C88" w:rsidRPr="0071120D" w:rsidRDefault="00BD5C88" w:rsidP="00382C98">
            <w:pPr>
              <w:rPr>
                <w:rFonts w:ascii="ＭＳ 明朝" w:hAnsi="ＭＳ 明朝"/>
              </w:rPr>
            </w:pPr>
            <w:r w:rsidRPr="0071120D">
              <w:rPr>
                <w:rFonts w:ascii="ＭＳ 明朝" w:hAnsi="ＭＳ 明朝" w:hint="eastAsia"/>
              </w:rPr>
              <w:t>氏名・所属・職</w:t>
            </w:r>
            <w:r w:rsidR="00DF550C">
              <w:rPr>
                <w:rFonts w:ascii="ＭＳ 明朝" w:hAnsi="ＭＳ 明朝" w:hint="eastAsia"/>
              </w:rPr>
              <w:t>名・研究者番号</w:t>
            </w:r>
            <w:r w:rsidR="00DE1E7D">
              <w:rPr>
                <w:rFonts w:asciiTheme="majorHAnsi" w:hAnsiTheme="majorHAnsi" w:cstheme="majorHAnsi" w:hint="eastAsia"/>
                <w:color w:val="FF0000"/>
                <w:sz w:val="16"/>
                <w:szCs w:val="16"/>
              </w:rPr>
              <w:t>（参加研究者リストに記載している研究者番号を記入）</w:t>
            </w:r>
          </w:p>
        </w:tc>
        <w:tc>
          <w:tcPr>
            <w:tcW w:w="6903" w:type="dxa"/>
            <w:gridSpan w:val="5"/>
          </w:tcPr>
          <w:p w:rsidR="00BD5C88" w:rsidRPr="0071120D" w:rsidRDefault="00BD5C88" w:rsidP="00382C98">
            <w:pPr>
              <w:rPr>
                <w:rFonts w:ascii="ＭＳ 明朝" w:hAnsi="ＭＳ 明朝"/>
              </w:rPr>
            </w:pPr>
            <w:r w:rsidRPr="0071120D">
              <w:rPr>
                <w:rFonts w:ascii="ＭＳ 明朝" w:hAnsi="ＭＳ 明朝" w:hint="eastAsia"/>
              </w:rPr>
              <w:t>（英文）</w:t>
            </w:r>
          </w:p>
        </w:tc>
      </w:tr>
      <w:tr w:rsidR="00BD5C88" w:rsidRPr="0071120D" w:rsidTr="00625699">
        <w:trPr>
          <w:cantSplit/>
        </w:trPr>
        <w:tc>
          <w:tcPr>
            <w:tcW w:w="1808" w:type="dxa"/>
            <w:gridSpan w:val="2"/>
          </w:tcPr>
          <w:p w:rsidR="00BD5C88" w:rsidRPr="0071120D" w:rsidRDefault="00DF550C" w:rsidP="005C561A">
            <w:pPr>
              <w:rPr>
                <w:rFonts w:ascii="ＭＳ 明朝" w:hAnsi="ＭＳ 明朝"/>
              </w:rPr>
            </w:pPr>
            <w:r>
              <w:rPr>
                <w:rFonts w:ascii="ＭＳ 明朝" w:hAnsi="ＭＳ 明朝" w:hint="eastAsia"/>
              </w:rPr>
              <w:t>３０</w:t>
            </w:r>
            <w:r w:rsidR="00BD5C88" w:rsidRPr="0071120D">
              <w:rPr>
                <w:rFonts w:ascii="ＭＳ 明朝" w:hAnsi="ＭＳ 明朝" w:hint="eastAsia"/>
              </w:rPr>
              <w:t>年度の研究交流活動</w:t>
            </w:r>
          </w:p>
        </w:tc>
        <w:tc>
          <w:tcPr>
            <w:tcW w:w="6903" w:type="dxa"/>
            <w:gridSpan w:val="5"/>
          </w:tcPr>
          <w:p w:rsidR="00DF550C" w:rsidRPr="005164A3" w:rsidRDefault="00DF550C" w:rsidP="00DF550C">
            <w:pPr>
              <w:widowControl/>
              <w:jc w:val="left"/>
              <w:rPr>
                <w:rFonts w:asciiTheme="majorHAnsi" w:hAnsiTheme="majorHAnsi" w:cstheme="majorHAnsi"/>
                <w:color w:val="FF0000"/>
                <w:szCs w:val="21"/>
              </w:rPr>
            </w:pPr>
            <w:r w:rsidRPr="005164A3">
              <w:rPr>
                <w:rFonts w:ascii="ＭＳ ゴシック" w:eastAsia="ＭＳ ゴシック" w:hAnsi="ＭＳ ゴシック" w:cs="ＭＳ ゴシック" w:hint="eastAsia"/>
                <w:color w:val="FF0000"/>
                <w:szCs w:val="21"/>
              </w:rPr>
              <w:t>※</w:t>
            </w:r>
            <w:r w:rsidRPr="005164A3">
              <w:rPr>
                <w:rFonts w:asciiTheme="majorHAnsi" w:hAnsiTheme="majorHAnsi" w:cstheme="majorHAnsi"/>
                <w:color w:val="FF0000"/>
                <w:szCs w:val="21"/>
              </w:rPr>
              <w:t>全期間を通じた研究交流目標の達成に向け、</w:t>
            </w:r>
            <w:r w:rsidRPr="005164A3">
              <w:rPr>
                <w:rFonts w:asciiTheme="majorHAnsi" w:hAnsiTheme="majorHAnsi" w:cstheme="majorHAnsi"/>
                <w:b/>
                <w:color w:val="FF0000"/>
                <w:szCs w:val="21"/>
              </w:rPr>
              <w:t>どの機関（国）とどのような共同研究を推進</w:t>
            </w:r>
            <w:r w:rsidRPr="005164A3">
              <w:rPr>
                <w:rFonts w:asciiTheme="majorHAnsi" w:hAnsiTheme="majorHAnsi" w:cstheme="majorHAnsi"/>
                <w:color w:val="FF0000"/>
                <w:szCs w:val="21"/>
              </w:rPr>
              <w:t>し</w:t>
            </w:r>
            <w:r w:rsidRPr="005164A3">
              <w:rPr>
                <w:rFonts w:asciiTheme="majorHAnsi" w:hAnsiTheme="majorHAnsi" w:cstheme="majorHAnsi" w:hint="eastAsia"/>
                <w:color w:val="FF0000"/>
                <w:szCs w:val="21"/>
              </w:rPr>
              <w:t>た</w:t>
            </w:r>
            <w:r w:rsidRPr="005164A3">
              <w:rPr>
                <w:rFonts w:asciiTheme="majorHAnsi" w:hAnsiTheme="majorHAnsi" w:cstheme="majorHAnsi"/>
                <w:color w:val="FF0000"/>
                <w:szCs w:val="21"/>
              </w:rPr>
              <w:t>かについて、記入してください。</w:t>
            </w:r>
          </w:p>
          <w:p w:rsidR="00DF550C" w:rsidRPr="005164A3" w:rsidRDefault="00DF550C" w:rsidP="00DF550C">
            <w:pPr>
              <w:widowControl/>
              <w:jc w:val="left"/>
              <w:rPr>
                <w:rFonts w:asciiTheme="majorHAnsi" w:hAnsiTheme="majorHAnsi" w:cstheme="majorHAnsi"/>
                <w:color w:val="FF0000"/>
                <w:szCs w:val="21"/>
              </w:rPr>
            </w:pPr>
            <w:r w:rsidRPr="005164A3">
              <w:rPr>
                <w:rFonts w:ascii="ＭＳ ゴシック" w:eastAsia="ＭＳ ゴシック" w:hAnsi="ＭＳ ゴシック" w:cs="ＭＳ ゴシック" w:hint="eastAsia"/>
                <w:color w:val="FF0000"/>
                <w:szCs w:val="21"/>
              </w:rPr>
              <w:t>※</w:t>
            </w:r>
            <w:r w:rsidRPr="005164A3">
              <w:rPr>
                <w:rFonts w:asciiTheme="majorHAnsi" w:hAnsiTheme="majorHAnsi" w:cstheme="majorHAnsi"/>
                <w:color w:val="FF0000"/>
                <w:szCs w:val="21"/>
              </w:rPr>
              <w:t>共同研究にかかる国内の協力機関および相手国との進捗状況の確認・共有の方法や頻度等について、記入してください。</w:t>
            </w:r>
          </w:p>
          <w:p w:rsidR="00DF550C" w:rsidRPr="005164A3" w:rsidRDefault="00DF550C" w:rsidP="00DF550C">
            <w:pPr>
              <w:rPr>
                <w:rFonts w:asciiTheme="majorHAnsi" w:hAnsiTheme="majorHAnsi" w:cstheme="majorHAnsi"/>
                <w:color w:val="FF0000"/>
                <w:szCs w:val="21"/>
              </w:rPr>
            </w:pPr>
            <w:r w:rsidRPr="005164A3">
              <w:rPr>
                <w:rFonts w:ascii="ＭＳ ゴシック" w:eastAsia="ＭＳ ゴシック" w:hAnsi="ＭＳ ゴシック" w:cs="ＭＳ ゴシック" w:hint="eastAsia"/>
                <w:color w:val="FF0000"/>
                <w:szCs w:val="21"/>
              </w:rPr>
              <w:t>※</w:t>
            </w:r>
            <w:r w:rsidRPr="005164A3">
              <w:rPr>
                <w:rFonts w:asciiTheme="majorHAnsi" w:hAnsiTheme="majorHAnsi" w:cstheme="majorHAnsi"/>
                <w:color w:val="FF0000"/>
                <w:szCs w:val="21"/>
              </w:rPr>
              <w:t>相手国との研究交流にかかる</w:t>
            </w:r>
            <w:r w:rsidRPr="005164A3">
              <w:rPr>
                <w:rFonts w:asciiTheme="majorHAnsi" w:hAnsiTheme="majorHAnsi" w:cstheme="majorHAnsi"/>
                <w:b/>
                <w:color w:val="FF0000"/>
                <w:szCs w:val="21"/>
              </w:rPr>
              <w:t>派遣・受入</w:t>
            </w:r>
            <w:r w:rsidRPr="005164A3">
              <w:rPr>
                <w:rFonts w:asciiTheme="majorHAnsi" w:hAnsiTheme="majorHAnsi" w:cstheme="majorHAnsi"/>
                <w:color w:val="FF0000"/>
                <w:szCs w:val="21"/>
              </w:rPr>
              <w:t>について、</w:t>
            </w:r>
            <w:r w:rsidRPr="005164A3">
              <w:rPr>
                <w:rFonts w:asciiTheme="majorHAnsi" w:hAnsiTheme="majorHAnsi" w:cstheme="majorHAnsi"/>
                <w:b/>
                <w:color w:val="FF0000"/>
                <w:szCs w:val="21"/>
              </w:rPr>
              <w:t>相手国・人数・期間</w:t>
            </w:r>
            <w:r w:rsidRPr="005164A3">
              <w:rPr>
                <w:rFonts w:asciiTheme="majorHAnsi" w:hAnsiTheme="majorHAnsi" w:cstheme="majorHAnsi"/>
                <w:color w:val="FF0000"/>
                <w:szCs w:val="21"/>
              </w:rPr>
              <w:t>を明記してください。</w:t>
            </w:r>
          </w:p>
          <w:p w:rsidR="00BD5C88" w:rsidRDefault="00BD5C88" w:rsidP="00382C98">
            <w:pPr>
              <w:rPr>
                <w:rFonts w:ascii="ＭＳ 明朝" w:hAnsi="ＭＳ 明朝"/>
              </w:rPr>
            </w:pPr>
          </w:p>
          <w:p w:rsidR="00DF550C" w:rsidRDefault="00DF550C" w:rsidP="00382C98">
            <w:pPr>
              <w:rPr>
                <w:rFonts w:ascii="ＭＳ 明朝" w:hAnsi="ＭＳ 明朝"/>
              </w:rPr>
            </w:pPr>
          </w:p>
          <w:p w:rsidR="00DF550C" w:rsidRDefault="00DF550C" w:rsidP="00382C98">
            <w:pPr>
              <w:rPr>
                <w:rFonts w:ascii="ＭＳ 明朝" w:hAnsi="ＭＳ 明朝"/>
              </w:rPr>
            </w:pPr>
          </w:p>
          <w:p w:rsidR="00DF550C" w:rsidRDefault="00DF550C" w:rsidP="00382C98">
            <w:pPr>
              <w:rPr>
                <w:rFonts w:ascii="ＭＳ 明朝" w:hAnsi="ＭＳ 明朝"/>
              </w:rPr>
            </w:pPr>
          </w:p>
          <w:p w:rsidR="00DF550C" w:rsidRDefault="00DF550C" w:rsidP="00382C98">
            <w:pPr>
              <w:rPr>
                <w:rFonts w:ascii="ＭＳ 明朝" w:hAnsi="ＭＳ 明朝"/>
              </w:rPr>
            </w:pPr>
          </w:p>
          <w:p w:rsidR="00DF550C" w:rsidRDefault="00DF550C" w:rsidP="00382C98">
            <w:pPr>
              <w:rPr>
                <w:rFonts w:ascii="ＭＳ 明朝" w:hAnsi="ＭＳ 明朝"/>
              </w:rPr>
            </w:pPr>
          </w:p>
          <w:p w:rsidR="00DF550C" w:rsidRDefault="00DF550C" w:rsidP="00382C98">
            <w:pPr>
              <w:rPr>
                <w:rFonts w:ascii="ＭＳ 明朝" w:hAnsi="ＭＳ 明朝"/>
              </w:rPr>
            </w:pPr>
          </w:p>
          <w:p w:rsidR="00DF550C" w:rsidRDefault="00DF550C" w:rsidP="00382C98">
            <w:pPr>
              <w:rPr>
                <w:rFonts w:ascii="ＭＳ 明朝" w:hAnsi="ＭＳ 明朝"/>
              </w:rPr>
            </w:pPr>
          </w:p>
          <w:p w:rsidR="00DF550C" w:rsidRPr="00DF550C" w:rsidRDefault="00DF550C" w:rsidP="00382C98">
            <w:pPr>
              <w:rPr>
                <w:rFonts w:ascii="ＭＳ 明朝" w:hAnsi="ＭＳ 明朝"/>
              </w:rPr>
            </w:pPr>
          </w:p>
        </w:tc>
      </w:tr>
      <w:tr w:rsidR="00BD5C88" w:rsidRPr="0071120D" w:rsidTr="00625699">
        <w:trPr>
          <w:cantSplit/>
        </w:trPr>
        <w:tc>
          <w:tcPr>
            <w:tcW w:w="1808" w:type="dxa"/>
            <w:gridSpan w:val="2"/>
          </w:tcPr>
          <w:p w:rsidR="00BD5C88" w:rsidRPr="0071120D" w:rsidRDefault="00DF550C" w:rsidP="005C561A">
            <w:pPr>
              <w:rPr>
                <w:rFonts w:ascii="ＭＳ 明朝" w:hAnsi="ＭＳ 明朝"/>
              </w:rPr>
            </w:pPr>
            <w:r>
              <w:rPr>
                <w:rFonts w:ascii="ＭＳ 明朝" w:hAnsi="ＭＳ 明朝" w:hint="eastAsia"/>
              </w:rPr>
              <w:lastRenderedPageBreak/>
              <w:t>３０</w:t>
            </w:r>
            <w:r w:rsidR="00BD5C88">
              <w:rPr>
                <w:rFonts w:ascii="ＭＳ 明朝" w:hAnsi="ＭＳ 明朝" w:hint="eastAsia"/>
              </w:rPr>
              <w:t>年度の研究交流活動から得られた</w:t>
            </w:r>
            <w:r w:rsidR="00BD5C88" w:rsidRPr="0071120D">
              <w:rPr>
                <w:rFonts w:ascii="ＭＳ 明朝" w:hAnsi="ＭＳ 明朝" w:hint="eastAsia"/>
              </w:rPr>
              <w:t>成果</w:t>
            </w:r>
          </w:p>
        </w:tc>
        <w:tc>
          <w:tcPr>
            <w:tcW w:w="6903" w:type="dxa"/>
            <w:gridSpan w:val="5"/>
          </w:tcPr>
          <w:p w:rsidR="003958F2" w:rsidRDefault="003958F2" w:rsidP="003958F2">
            <w:pPr>
              <w:widowControl/>
              <w:jc w:val="left"/>
              <w:rPr>
                <w:rFonts w:ascii="ＭＳ 明朝" w:hAnsi="ＭＳ 明朝"/>
              </w:rPr>
            </w:pPr>
          </w:p>
          <w:p w:rsidR="003958F2" w:rsidRDefault="003958F2" w:rsidP="003958F2">
            <w:pPr>
              <w:widowControl/>
              <w:jc w:val="left"/>
              <w:rPr>
                <w:rFonts w:ascii="ＭＳ 明朝" w:hAnsi="ＭＳ 明朝"/>
              </w:rPr>
            </w:pPr>
          </w:p>
          <w:p w:rsidR="003958F2" w:rsidRDefault="003958F2" w:rsidP="003958F2">
            <w:pPr>
              <w:widowControl/>
              <w:jc w:val="left"/>
              <w:rPr>
                <w:rFonts w:ascii="ＭＳ 明朝" w:hAnsi="ＭＳ 明朝"/>
              </w:rPr>
            </w:pPr>
          </w:p>
          <w:p w:rsidR="003958F2" w:rsidRDefault="003958F2" w:rsidP="003958F2">
            <w:pPr>
              <w:widowControl/>
              <w:jc w:val="left"/>
              <w:rPr>
                <w:rFonts w:ascii="ＭＳ 明朝" w:hAnsi="ＭＳ 明朝"/>
              </w:rPr>
            </w:pPr>
          </w:p>
          <w:p w:rsidR="003958F2" w:rsidRPr="009C1A3C" w:rsidRDefault="003958F2" w:rsidP="003958F2">
            <w:pPr>
              <w:widowControl/>
              <w:jc w:val="left"/>
              <w:rPr>
                <w:rFonts w:ascii="ＭＳ 明朝" w:hAnsi="ＭＳ 明朝"/>
              </w:rPr>
            </w:pPr>
          </w:p>
          <w:p w:rsidR="003958F2" w:rsidRDefault="003958F2" w:rsidP="003958F2">
            <w:pPr>
              <w:widowControl/>
              <w:jc w:val="left"/>
              <w:rPr>
                <w:rFonts w:ascii="ＭＳ 明朝" w:hAnsi="ＭＳ 明朝"/>
              </w:rPr>
            </w:pPr>
          </w:p>
          <w:p w:rsidR="003958F2" w:rsidRDefault="003958F2" w:rsidP="003958F2">
            <w:pPr>
              <w:widowControl/>
              <w:jc w:val="left"/>
              <w:rPr>
                <w:rFonts w:ascii="ＭＳ 明朝" w:hAnsi="ＭＳ 明朝"/>
              </w:rPr>
            </w:pPr>
          </w:p>
          <w:p w:rsidR="003958F2" w:rsidRDefault="003958F2" w:rsidP="003958F2">
            <w:pPr>
              <w:widowControl/>
              <w:jc w:val="left"/>
              <w:rPr>
                <w:rFonts w:ascii="ＭＳ 明朝" w:hAnsi="ＭＳ 明朝"/>
              </w:rPr>
            </w:pPr>
          </w:p>
          <w:p w:rsidR="003958F2" w:rsidRDefault="003958F2" w:rsidP="003958F2">
            <w:pPr>
              <w:widowControl/>
              <w:jc w:val="left"/>
              <w:rPr>
                <w:rFonts w:ascii="ＭＳ 明朝" w:hAnsi="ＭＳ 明朝"/>
              </w:rPr>
            </w:pPr>
          </w:p>
          <w:p w:rsidR="003958F2" w:rsidRDefault="003958F2" w:rsidP="003958F2">
            <w:pPr>
              <w:widowControl/>
              <w:jc w:val="left"/>
              <w:rPr>
                <w:rFonts w:ascii="ＭＳ 明朝" w:hAnsi="ＭＳ 明朝"/>
              </w:rPr>
            </w:pPr>
          </w:p>
          <w:p w:rsidR="003958F2" w:rsidRDefault="003958F2" w:rsidP="003958F2">
            <w:pPr>
              <w:widowControl/>
              <w:jc w:val="left"/>
              <w:rPr>
                <w:rFonts w:ascii="ＭＳ 明朝" w:hAnsi="ＭＳ 明朝"/>
              </w:rPr>
            </w:pPr>
          </w:p>
          <w:p w:rsidR="003958F2" w:rsidRDefault="003958F2" w:rsidP="003958F2">
            <w:pPr>
              <w:widowControl/>
              <w:jc w:val="left"/>
              <w:rPr>
                <w:rFonts w:ascii="ＭＳ 明朝" w:hAnsi="ＭＳ 明朝"/>
              </w:rPr>
            </w:pPr>
          </w:p>
          <w:p w:rsidR="003958F2" w:rsidRDefault="003958F2" w:rsidP="003958F2">
            <w:pPr>
              <w:widowControl/>
              <w:jc w:val="left"/>
              <w:rPr>
                <w:rFonts w:ascii="ＭＳ 明朝" w:hAnsi="ＭＳ 明朝"/>
              </w:rPr>
            </w:pPr>
          </w:p>
          <w:p w:rsidR="003958F2" w:rsidRDefault="003958F2" w:rsidP="003958F2">
            <w:pPr>
              <w:widowControl/>
              <w:jc w:val="left"/>
              <w:rPr>
                <w:rFonts w:ascii="ＭＳ 明朝" w:hAnsi="ＭＳ 明朝"/>
              </w:rPr>
            </w:pPr>
          </w:p>
          <w:p w:rsidR="00DF550C" w:rsidRPr="0071120D" w:rsidRDefault="00DF550C" w:rsidP="00382C98">
            <w:pPr>
              <w:rPr>
                <w:rFonts w:ascii="ＭＳ 明朝" w:hAnsi="ＭＳ 明朝"/>
              </w:rPr>
            </w:pPr>
          </w:p>
        </w:tc>
      </w:tr>
    </w:tbl>
    <w:p w:rsidR="00BD5C88" w:rsidRPr="00B824D4" w:rsidRDefault="00BD5C88" w:rsidP="003C2587">
      <w:pPr>
        <w:rPr>
          <w:rFonts w:ascii="ＭＳ ゴシック" w:eastAsia="ＭＳ ゴシック" w:hAnsi="ＭＳ ゴシック"/>
          <w:sz w:val="22"/>
          <w:szCs w:val="22"/>
        </w:rPr>
      </w:pPr>
      <w:r w:rsidRPr="0071120D">
        <w:rPr>
          <w:rFonts w:eastAsia="ＭＳ ゴシック"/>
          <w:b/>
          <w:bCs/>
          <w:sz w:val="22"/>
          <w:szCs w:val="22"/>
        </w:rPr>
        <w:br w:type="page"/>
      </w:r>
      <w:r w:rsidR="007B3BAE">
        <w:rPr>
          <w:rFonts w:eastAsia="ＭＳ ゴシック" w:hint="eastAsia"/>
          <w:bCs/>
          <w:sz w:val="22"/>
          <w:szCs w:val="22"/>
        </w:rPr>
        <w:lastRenderedPageBreak/>
        <w:t>７</w:t>
      </w:r>
      <w:r w:rsidRPr="00B824D4">
        <w:rPr>
          <w:rFonts w:ascii="ＭＳ ゴシック" w:eastAsia="ＭＳ ゴシック" w:hAnsi="ＭＳ ゴシック" w:hint="eastAsia"/>
          <w:sz w:val="22"/>
          <w:szCs w:val="22"/>
        </w:rPr>
        <w:t>－２　セミナー</w:t>
      </w:r>
    </w:p>
    <w:p w:rsidR="00BD5C88" w:rsidRPr="0071120D" w:rsidRDefault="00BD5C88" w:rsidP="00BA59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52"/>
      </w:tblGrid>
      <w:tr w:rsidR="00BD5C88" w:rsidRPr="0071120D">
        <w:tc>
          <w:tcPr>
            <w:tcW w:w="2268" w:type="dxa"/>
          </w:tcPr>
          <w:p w:rsidR="00BD5C88" w:rsidRPr="0071120D" w:rsidRDefault="00BD5C88" w:rsidP="00382C98">
            <w:r w:rsidRPr="0071120D">
              <w:rPr>
                <w:rFonts w:hint="eastAsia"/>
              </w:rPr>
              <w:t>整理番号</w:t>
            </w:r>
          </w:p>
        </w:tc>
        <w:tc>
          <w:tcPr>
            <w:tcW w:w="6452" w:type="dxa"/>
          </w:tcPr>
          <w:p w:rsidR="00BD5C88" w:rsidRPr="0071120D" w:rsidRDefault="00BD5C88" w:rsidP="00382C98">
            <w:r w:rsidRPr="0071120D">
              <w:rPr>
                <w:rFonts w:hint="eastAsia"/>
              </w:rPr>
              <w:t>S</w:t>
            </w:r>
            <w:r w:rsidRPr="0071120D">
              <w:rPr>
                <w:rFonts w:hint="eastAsia"/>
              </w:rPr>
              <w:t>－</w:t>
            </w:r>
          </w:p>
        </w:tc>
      </w:tr>
      <w:tr w:rsidR="00BD5C88" w:rsidRPr="0071120D">
        <w:trPr>
          <w:cantSplit/>
        </w:trPr>
        <w:tc>
          <w:tcPr>
            <w:tcW w:w="2268" w:type="dxa"/>
            <w:vMerge w:val="restart"/>
          </w:tcPr>
          <w:p w:rsidR="00BD5C88" w:rsidRPr="0071120D" w:rsidRDefault="00BD5C88" w:rsidP="00382C98">
            <w:r w:rsidRPr="0071120D">
              <w:rPr>
                <w:rFonts w:hint="eastAsia"/>
              </w:rPr>
              <w:t>セミナー名</w:t>
            </w:r>
          </w:p>
        </w:tc>
        <w:tc>
          <w:tcPr>
            <w:tcW w:w="6452" w:type="dxa"/>
          </w:tcPr>
          <w:p w:rsidR="00BD5C88" w:rsidRPr="0071120D" w:rsidRDefault="00BD5C88" w:rsidP="00382C98">
            <w:r w:rsidRPr="0071120D">
              <w:rPr>
                <w:rFonts w:hint="eastAsia"/>
              </w:rPr>
              <w:t>（和文）</w:t>
            </w:r>
            <w:r>
              <w:rPr>
                <w:rFonts w:ascii="ＭＳ 明朝" w:hAnsi="ＭＳ 明朝" w:hint="eastAsia"/>
              </w:rPr>
              <w:t>日本学術振興会日中韓フォーサイト事業「　　　　　　　」</w:t>
            </w:r>
          </w:p>
        </w:tc>
      </w:tr>
      <w:tr w:rsidR="00BD5C88" w:rsidRPr="0071120D">
        <w:trPr>
          <w:cantSplit/>
        </w:trPr>
        <w:tc>
          <w:tcPr>
            <w:tcW w:w="2268" w:type="dxa"/>
            <w:vMerge/>
          </w:tcPr>
          <w:p w:rsidR="00BD5C88" w:rsidRPr="0071120D" w:rsidRDefault="00BD5C88" w:rsidP="00382C98"/>
        </w:tc>
        <w:tc>
          <w:tcPr>
            <w:tcW w:w="6452" w:type="dxa"/>
          </w:tcPr>
          <w:p w:rsidR="00BD5C88" w:rsidRPr="0071120D" w:rsidRDefault="00BD5C88" w:rsidP="00382C98">
            <w:r w:rsidRPr="0071120D">
              <w:rPr>
                <w:rFonts w:hint="eastAsia"/>
              </w:rPr>
              <w:t>（英文）</w:t>
            </w:r>
            <w:r w:rsidRPr="00016B7B">
              <w:t xml:space="preserve">JSPS </w:t>
            </w:r>
            <w:r>
              <w:rPr>
                <w:rFonts w:hint="eastAsia"/>
              </w:rPr>
              <w:t>A3 Foresight</w:t>
            </w:r>
            <w:r w:rsidRPr="00016B7B">
              <w:t xml:space="preserve"> Program “                       “</w:t>
            </w:r>
          </w:p>
        </w:tc>
      </w:tr>
      <w:tr w:rsidR="00BD5C88" w:rsidRPr="0071120D">
        <w:tc>
          <w:tcPr>
            <w:tcW w:w="2268" w:type="dxa"/>
          </w:tcPr>
          <w:p w:rsidR="00BD5C88" w:rsidRPr="0071120D" w:rsidRDefault="00BD5C88" w:rsidP="00382C98">
            <w:r w:rsidRPr="0071120D">
              <w:rPr>
                <w:rFonts w:hint="eastAsia"/>
              </w:rPr>
              <w:t>開催</w:t>
            </w:r>
            <w:r>
              <w:rPr>
                <w:rFonts w:hint="eastAsia"/>
              </w:rPr>
              <w:t>期間</w:t>
            </w:r>
          </w:p>
        </w:tc>
        <w:tc>
          <w:tcPr>
            <w:tcW w:w="6452" w:type="dxa"/>
          </w:tcPr>
          <w:p w:rsidR="00BD5C88" w:rsidRPr="0071120D" w:rsidRDefault="00BD5C88" w:rsidP="00382C98">
            <w:r w:rsidRPr="0071120D">
              <w:rPr>
                <w:rFonts w:hint="eastAsia"/>
              </w:rPr>
              <w:t>平成　　年　　月　　日　～　平成　　年　　月　　日（　日間）</w:t>
            </w:r>
          </w:p>
        </w:tc>
      </w:tr>
      <w:tr w:rsidR="00BD5C88" w:rsidRPr="0071120D">
        <w:trPr>
          <w:cantSplit/>
        </w:trPr>
        <w:tc>
          <w:tcPr>
            <w:tcW w:w="2268" w:type="dxa"/>
            <w:vMerge w:val="restart"/>
          </w:tcPr>
          <w:p w:rsidR="00BD5C88" w:rsidRPr="0071120D" w:rsidRDefault="00BD5C88" w:rsidP="00382C98">
            <w:r w:rsidRPr="0071120D">
              <w:rPr>
                <w:rFonts w:hint="eastAsia"/>
              </w:rPr>
              <w:t>開催地（国名、都市名、会場名）</w:t>
            </w:r>
          </w:p>
        </w:tc>
        <w:tc>
          <w:tcPr>
            <w:tcW w:w="6452" w:type="dxa"/>
          </w:tcPr>
          <w:p w:rsidR="00BD5C88" w:rsidRPr="0071120D" w:rsidRDefault="00BD5C88" w:rsidP="00382C98">
            <w:r w:rsidRPr="0071120D">
              <w:rPr>
                <w:rFonts w:hint="eastAsia"/>
              </w:rPr>
              <w:t>（和文）</w:t>
            </w:r>
          </w:p>
        </w:tc>
      </w:tr>
      <w:tr w:rsidR="00BD5C88" w:rsidRPr="0071120D">
        <w:trPr>
          <w:cantSplit/>
        </w:trPr>
        <w:tc>
          <w:tcPr>
            <w:tcW w:w="2268" w:type="dxa"/>
            <w:vMerge/>
          </w:tcPr>
          <w:p w:rsidR="00BD5C88" w:rsidRPr="0071120D" w:rsidRDefault="00BD5C88" w:rsidP="00382C98"/>
        </w:tc>
        <w:tc>
          <w:tcPr>
            <w:tcW w:w="6452" w:type="dxa"/>
          </w:tcPr>
          <w:p w:rsidR="00BD5C88" w:rsidRPr="0071120D" w:rsidRDefault="00BD5C88" w:rsidP="00382C98">
            <w:r w:rsidRPr="0071120D">
              <w:rPr>
                <w:rFonts w:hint="eastAsia"/>
              </w:rPr>
              <w:t>（英文）</w:t>
            </w:r>
          </w:p>
        </w:tc>
      </w:tr>
      <w:tr w:rsidR="00BD5C88" w:rsidRPr="0071120D">
        <w:trPr>
          <w:cantSplit/>
        </w:trPr>
        <w:tc>
          <w:tcPr>
            <w:tcW w:w="2268" w:type="dxa"/>
            <w:vMerge w:val="restart"/>
          </w:tcPr>
          <w:p w:rsidR="00BD5C88" w:rsidRPr="0071120D" w:rsidRDefault="00BD5C88" w:rsidP="00382C98">
            <w:r w:rsidRPr="0071120D">
              <w:rPr>
                <w:rFonts w:hint="eastAsia"/>
              </w:rPr>
              <w:t>日本側開催責任者</w:t>
            </w:r>
          </w:p>
          <w:p w:rsidR="00BD5C88" w:rsidRPr="0071120D" w:rsidRDefault="00BD5C88" w:rsidP="00382C98">
            <w:r w:rsidRPr="0071120D">
              <w:rPr>
                <w:rFonts w:hint="eastAsia"/>
              </w:rPr>
              <w:t>氏名・所属・職</w:t>
            </w:r>
            <w:r w:rsidR="00DF550C">
              <w:rPr>
                <w:rFonts w:hint="eastAsia"/>
              </w:rPr>
              <w:t>名・研究者番号</w:t>
            </w:r>
            <w:r w:rsidR="00DE1E7D">
              <w:rPr>
                <w:rFonts w:asciiTheme="majorHAnsi" w:hAnsiTheme="majorHAnsi" w:cstheme="majorHAnsi" w:hint="eastAsia"/>
                <w:color w:val="FF0000"/>
                <w:sz w:val="16"/>
                <w:szCs w:val="16"/>
              </w:rPr>
              <w:t>（参加研究者リストに記載している研究者番号を記入）</w:t>
            </w:r>
          </w:p>
        </w:tc>
        <w:tc>
          <w:tcPr>
            <w:tcW w:w="6452" w:type="dxa"/>
          </w:tcPr>
          <w:p w:rsidR="00BD5C88" w:rsidRPr="0071120D" w:rsidRDefault="00BD5C88" w:rsidP="00382C98">
            <w:r w:rsidRPr="0071120D">
              <w:rPr>
                <w:rFonts w:hint="eastAsia"/>
              </w:rPr>
              <w:t>（和文）</w:t>
            </w:r>
          </w:p>
        </w:tc>
      </w:tr>
      <w:tr w:rsidR="00BD5C88" w:rsidRPr="0071120D">
        <w:trPr>
          <w:cantSplit/>
        </w:trPr>
        <w:tc>
          <w:tcPr>
            <w:tcW w:w="2268" w:type="dxa"/>
            <w:vMerge/>
          </w:tcPr>
          <w:p w:rsidR="00BD5C88" w:rsidRPr="0071120D" w:rsidRDefault="00BD5C88" w:rsidP="00382C98"/>
        </w:tc>
        <w:tc>
          <w:tcPr>
            <w:tcW w:w="6452" w:type="dxa"/>
          </w:tcPr>
          <w:p w:rsidR="00BD5C88" w:rsidRPr="0071120D" w:rsidRDefault="00BD5C88" w:rsidP="00382C98">
            <w:r w:rsidRPr="0071120D">
              <w:rPr>
                <w:rFonts w:hint="eastAsia"/>
              </w:rPr>
              <w:t>（英文）</w:t>
            </w:r>
          </w:p>
        </w:tc>
      </w:tr>
      <w:tr w:rsidR="00BD5C88" w:rsidRPr="0071120D">
        <w:trPr>
          <w:trHeight w:val="730"/>
        </w:trPr>
        <w:tc>
          <w:tcPr>
            <w:tcW w:w="2268" w:type="dxa"/>
          </w:tcPr>
          <w:p w:rsidR="00BD5C88" w:rsidRPr="0071120D" w:rsidRDefault="00BD5C88" w:rsidP="00382C98">
            <w:r w:rsidRPr="0071120D">
              <w:rPr>
                <w:rFonts w:hint="eastAsia"/>
              </w:rPr>
              <w:t>相手国側開催責任者</w:t>
            </w:r>
          </w:p>
          <w:p w:rsidR="00BD5C88" w:rsidRPr="0071120D" w:rsidRDefault="00BD5C88" w:rsidP="00382C98">
            <w:r w:rsidRPr="0071120D">
              <w:rPr>
                <w:rFonts w:hint="eastAsia"/>
              </w:rPr>
              <w:t>氏名・所属・職</w:t>
            </w:r>
            <w:r w:rsidR="00DF550C">
              <w:rPr>
                <w:rFonts w:hint="eastAsia"/>
              </w:rPr>
              <w:t>名・研究者番号</w:t>
            </w:r>
            <w:r w:rsidR="00DE1E7D">
              <w:rPr>
                <w:rFonts w:asciiTheme="majorHAnsi" w:hAnsiTheme="majorHAnsi" w:cstheme="majorHAnsi" w:hint="eastAsia"/>
                <w:color w:val="FF0000"/>
                <w:sz w:val="16"/>
                <w:szCs w:val="16"/>
              </w:rPr>
              <w:t>（参加研究者リストに記載している研究者番号を記入）</w:t>
            </w:r>
          </w:p>
          <w:p w:rsidR="00BD5C88" w:rsidRPr="0071120D" w:rsidRDefault="00BD5C88" w:rsidP="00382C98">
            <w:pPr>
              <w:rPr>
                <w:sz w:val="16"/>
                <w:szCs w:val="16"/>
              </w:rPr>
            </w:pPr>
            <w:r w:rsidRPr="0071120D">
              <w:rPr>
                <w:rFonts w:hint="eastAsia"/>
                <w:sz w:val="16"/>
                <w:szCs w:val="16"/>
              </w:rPr>
              <w:t>(</w:t>
            </w:r>
            <w:r w:rsidRPr="0071120D">
              <w:rPr>
                <w:rFonts w:hint="eastAsia"/>
                <w:sz w:val="16"/>
                <w:szCs w:val="16"/>
              </w:rPr>
              <w:t>※日本以外で開催の場合</w:t>
            </w:r>
            <w:r w:rsidRPr="0071120D">
              <w:rPr>
                <w:rFonts w:hint="eastAsia"/>
                <w:sz w:val="16"/>
                <w:szCs w:val="16"/>
              </w:rPr>
              <w:t>)</w:t>
            </w:r>
          </w:p>
        </w:tc>
        <w:tc>
          <w:tcPr>
            <w:tcW w:w="6452" w:type="dxa"/>
          </w:tcPr>
          <w:p w:rsidR="00BD5C88" w:rsidRPr="0071120D" w:rsidRDefault="00BD5C88" w:rsidP="00382C98">
            <w:pPr>
              <w:rPr>
                <w:rFonts w:ascii="ＭＳ 明朝" w:hAnsi="ＭＳ 明朝"/>
              </w:rPr>
            </w:pPr>
            <w:r w:rsidRPr="0071120D">
              <w:rPr>
                <w:rFonts w:hint="eastAsia"/>
              </w:rPr>
              <w:t>（</w:t>
            </w:r>
            <w:r>
              <w:rPr>
                <w:rFonts w:hint="eastAsia"/>
              </w:rPr>
              <w:t>英文</w:t>
            </w:r>
            <w:r w:rsidRPr="0071120D">
              <w:rPr>
                <w:rFonts w:hint="eastAsia"/>
              </w:rPr>
              <w:t>）</w:t>
            </w:r>
          </w:p>
        </w:tc>
      </w:tr>
    </w:tbl>
    <w:p w:rsidR="00CF2B5B" w:rsidRDefault="00CF2B5B" w:rsidP="00A90597"/>
    <w:p w:rsidR="00BD5C88" w:rsidRDefault="00BD5C88" w:rsidP="001B1CD4">
      <w:r w:rsidRPr="0071120D">
        <w:rPr>
          <w:rFonts w:hint="eastAsia"/>
        </w:rPr>
        <w:t>参加者数</w:t>
      </w:r>
    </w:p>
    <w:bookmarkStart w:id="5" w:name="_MON_1421065063"/>
    <w:bookmarkEnd w:id="5"/>
    <w:p w:rsidR="00CF2B5B" w:rsidRDefault="008B2A9A" w:rsidP="001B1CD4">
      <w:r>
        <w:object w:dxaOrig="5507" w:dyaOrig="4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207.75pt" o:ole="">
            <v:imagedata r:id="rId8" o:title=""/>
          </v:shape>
          <o:OLEObject Type="Embed" ProgID="Excel.Sheet.12" ShapeID="_x0000_i1025" DrawAspect="Content" ObjectID="_1581429359" r:id="rId9"/>
        </w:object>
      </w:r>
    </w:p>
    <w:p w:rsidR="00171B55" w:rsidRDefault="00171B55" w:rsidP="00B62F04">
      <w:pPr>
        <w:ind w:left="360"/>
      </w:pPr>
      <w:r>
        <w:rPr>
          <w:rFonts w:hint="eastAsia"/>
        </w:rPr>
        <w:t>A.</w:t>
      </w:r>
      <w:r>
        <w:rPr>
          <w:rFonts w:hint="eastAsia"/>
        </w:rPr>
        <w:t xml:space="preserve">　本事業参加者（参加研究者リストの研究者等）</w:t>
      </w:r>
    </w:p>
    <w:p w:rsidR="00CF2B5B" w:rsidRDefault="00171B55" w:rsidP="00B62F04">
      <w:pPr>
        <w:ind w:left="360"/>
      </w:pPr>
      <w:r>
        <w:rPr>
          <w:rFonts w:hint="eastAsia"/>
        </w:rPr>
        <w:t>B.</w:t>
      </w:r>
      <w:r>
        <w:rPr>
          <w:rFonts w:hint="eastAsia"/>
        </w:rPr>
        <w:t xml:space="preserve">　一般参加者（参加研究者リスト以外の研究者等）</w:t>
      </w:r>
    </w:p>
    <w:p w:rsidR="006F6099" w:rsidRPr="00625699" w:rsidRDefault="006F6099" w:rsidP="001B1CD4">
      <w:pPr>
        <w:rPr>
          <w:rFonts w:asciiTheme="majorHAnsi" w:hAnsiTheme="majorHAnsi" w:cstheme="majorHAnsi"/>
          <w:szCs w:val="21"/>
        </w:rPr>
      </w:pPr>
      <w:r w:rsidRPr="00AE07D1">
        <w:rPr>
          <w:rFonts w:ascii="ＭＳ ゴシック" w:eastAsia="ＭＳ ゴシック" w:hAnsi="ＭＳ ゴシック" w:cs="ＭＳ ゴシック" w:hint="eastAsia"/>
          <w:szCs w:val="21"/>
        </w:rPr>
        <w:t>※</w:t>
      </w:r>
      <w:r w:rsidRPr="00AE07D1">
        <w:rPr>
          <w:rFonts w:asciiTheme="majorHAnsi" w:hAnsiTheme="majorHAnsi" w:cstheme="majorHAnsi"/>
          <w:szCs w:val="21"/>
        </w:rPr>
        <w:t>人／人日は、２／１４（＝２人を７日間ずつ計１４日間派遣する）のように記載してください。</w:t>
      </w:r>
    </w:p>
    <w:p w:rsidR="00BD5C88" w:rsidRPr="006F6099" w:rsidRDefault="00B51F9D" w:rsidP="001B1CD4">
      <w:r>
        <w:rPr>
          <w:rFonts w:hint="eastAsia"/>
        </w:rPr>
        <w:lastRenderedPageBreak/>
        <w:t>※日数は、出張期間（渡航日、帰国日を含めた期間）としてください。これによりがたい場合は、</w:t>
      </w:r>
      <w:r w:rsidR="006F6099" w:rsidRPr="00A75D2D">
        <w:rPr>
          <w:rFonts w:asciiTheme="majorHAnsi" w:hAnsiTheme="majorHAnsi" w:cstheme="majorHAnsi"/>
        </w:rPr>
        <w:t>備考欄にその内訳等を記入してください。</w:t>
      </w:r>
    </w:p>
    <w:tbl>
      <w:tblPr>
        <w:tblpPr w:leftFromText="142" w:rightFromText="142" w:vertAnchor="page" w:horzAnchor="margin" w:tblpY="28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392"/>
        <w:gridCol w:w="2534"/>
        <w:gridCol w:w="2534"/>
      </w:tblGrid>
      <w:tr w:rsidR="003958F2" w:rsidRPr="0071120D" w:rsidTr="003958F2">
        <w:trPr>
          <w:trHeight w:val="3671"/>
        </w:trPr>
        <w:tc>
          <w:tcPr>
            <w:tcW w:w="2260" w:type="dxa"/>
          </w:tcPr>
          <w:p w:rsidR="003958F2" w:rsidRPr="0071120D" w:rsidRDefault="003958F2" w:rsidP="003958F2">
            <w:r w:rsidRPr="0071120D">
              <w:rPr>
                <w:rFonts w:hint="eastAsia"/>
              </w:rPr>
              <w:t>セミナー開催の目的</w:t>
            </w:r>
          </w:p>
        </w:tc>
        <w:tc>
          <w:tcPr>
            <w:tcW w:w="6460" w:type="dxa"/>
            <w:gridSpan w:val="3"/>
          </w:tcPr>
          <w:p w:rsidR="003958F2" w:rsidRPr="0071120D" w:rsidRDefault="003958F2" w:rsidP="00625699">
            <w:pPr>
              <w:tabs>
                <w:tab w:val="left" w:pos="60"/>
              </w:tabs>
            </w:pPr>
            <w:r>
              <w:tab/>
            </w:r>
            <w:r w:rsidRPr="005164A3">
              <w:rPr>
                <w:rFonts w:asciiTheme="minorEastAsia" w:eastAsiaTheme="minorEastAsia" w:hAnsiTheme="minorEastAsia" w:cs="ＭＳ ゴシック" w:hint="eastAsia"/>
                <w:bCs/>
                <w:color w:val="FF0000"/>
                <w:szCs w:val="21"/>
              </w:rPr>
              <w:t>※</w:t>
            </w:r>
            <w:r w:rsidRPr="005164A3">
              <w:rPr>
                <w:rFonts w:asciiTheme="minorEastAsia" w:eastAsiaTheme="minorEastAsia" w:hAnsiTheme="minorEastAsia" w:cstheme="majorHAnsi"/>
                <w:bCs/>
                <w:color w:val="FF0000"/>
                <w:szCs w:val="21"/>
              </w:rPr>
              <w:t>平成３０年度の実施計画書に記載した</w:t>
            </w:r>
            <w:r w:rsidRPr="005164A3">
              <w:rPr>
                <w:rFonts w:asciiTheme="minorEastAsia" w:eastAsiaTheme="minorEastAsia" w:hAnsiTheme="minorEastAsia" w:cstheme="majorHAnsi" w:hint="eastAsia"/>
                <w:bCs/>
                <w:color w:val="FF0000"/>
                <w:szCs w:val="21"/>
              </w:rPr>
              <w:t>目的</w:t>
            </w:r>
            <w:r w:rsidRPr="005164A3">
              <w:rPr>
                <w:rFonts w:asciiTheme="minorEastAsia" w:eastAsiaTheme="minorEastAsia" w:hAnsiTheme="minorEastAsia" w:cstheme="majorHAnsi"/>
                <w:bCs/>
                <w:color w:val="FF0000"/>
                <w:szCs w:val="21"/>
              </w:rPr>
              <w:t>と同一の内容を記入してください。</w:t>
            </w:r>
          </w:p>
        </w:tc>
      </w:tr>
      <w:tr w:rsidR="003958F2" w:rsidRPr="0071120D" w:rsidTr="003958F2">
        <w:trPr>
          <w:trHeight w:val="4110"/>
        </w:trPr>
        <w:tc>
          <w:tcPr>
            <w:tcW w:w="2260" w:type="dxa"/>
          </w:tcPr>
          <w:p w:rsidR="003958F2" w:rsidRPr="0071120D" w:rsidRDefault="003958F2" w:rsidP="003958F2">
            <w:r w:rsidRPr="0071120D">
              <w:rPr>
                <w:rFonts w:hint="eastAsia"/>
              </w:rPr>
              <w:t>セミナーの成果</w:t>
            </w:r>
          </w:p>
        </w:tc>
        <w:tc>
          <w:tcPr>
            <w:tcW w:w="6460" w:type="dxa"/>
            <w:gridSpan w:val="3"/>
          </w:tcPr>
          <w:p w:rsidR="003958F2" w:rsidRPr="0071120D" w:rsidRDefault="003958F2" w:rsidP="003958F2"/>
        </w:tc>
      </w:tr>
      <w:tr w:rsidR="003958F2" w:rsidRPr="0071120D" w:rsidTr="003958F2">
        <w:trPr>
          <w:trHeight w:val="1799"/>
        </w:trPr>
        <w:tc>
          <w:tcPr>
            <w:tcW w:w="2260" w:type="dxa"/>
          </w:tcPr>
          <w:p w:rsidR="003958F2" w:rsidRPr="0071120D" w:rsidRDefault="003958F2" w:rsidP="003958F2">
            <w:r w:rsidRPr="0071120D">
              <w:rPr>
                <w:rFonts w:hint="eastAsia"/>
              </w:rPr>
              <w:t>セミナーの運営組織</w:t>
            </w:r>
          </w:p>
        </w:tc>
        <w:tc>
          <w:tcPr>
            <w:tcW w:w="6460" w:type="dxa"/>
            <w:gridSpan w:val="3"/>
          </w:tcPr>
          <w:p w:rsidR="003958F2" w:rsidRPr="0071120D" w:rsidRDefault="003958F2" w:rsidP="003958F2"/>
        </w:tc>
      </w:tr>
      <w:tr w:rsidR="003958F2" w:rsidRPr="0071120D" w:rsidTr="003958F2">
        <w:trPr>
          <w:cantSplit/>
          <w:trHeight w:val="704"/>
        </w:trPr>
        <w:tc>
          <w:tcPr>
            <w:tcW w:w="2260" w:type="dxa"/>
            <w:vMerge w:val="restart"/>
          </w:tcPr>
          <w:p w:rsidR="003958F2" w:rsidRPr="0071120D" w:rsidRDefault="003958F2" w:rsidP="003958F2">
            <w:r w:rsidRPr="0071120D">
              <w:rPr>
                <w:rFonts w:hint="eastAsia"/>
              </w:rPr>
              <w:t>開催経費分担内容と金額</w:t>
            </w:r>
          </w:p>
          <w:p w:rsidR="003958F2" w:rsidRDefault="003958F2" w:rsidP="003958F2"/>
          <w:p w:rsidR="003958F2" w:rsidRPr="0071120D" w:rsidRDefault="003958F2" w:rsidP="003958F2"/>
        </w:tc>
        <w:tc>
          <w:tcPr>
            <w:tcW w:w="1392" w:type="dxa"/>
          </w:tcPr>
          <w:p w:rsidR="003958F2" w:rsidRPr="0071120D" w:rsidRDefault="003958F2" w:rsidP="003958F2">
            <w:r w:rsidRPr="0071120D">
              <w:rPr>
                <w:rFonts w:ascii="ＭＳ 明朝" w:hAnsi="ＭＳ 明朝" w:hint="eastAsia"/>
              </w:rPr>
              <w:t>日本側</w:t>
            </w:r>
          </w:p>
        </w:tc>
        <w:tc>
          <w:tcPr>
            <w:tcW w:w="2534" w:type="dxa"/>
          </w:tcPr>
          <w:p w:rsidR="003958F2" w:rsidRPr="0071120D" w:rsidRDefault="003958F2" w:rsidP="003958F2">
            <w:r w:rsidRPr="0071120D">
              <w:rPr>
                <w:rFonts w:hint="eastAsia"/>
              </w:rPr>
              <w:t>内</w:t>
            </w:r>
            <w:r>
              <w:rPr>
                <w:rFonts w:hint="eastAsia"/>
              </w:rPr>
              <w:t xml:space="preserve">容　　　　　　　　　　　　　　</w:t>
            </w:r>
          </w:p>
        </w:tc>
        <w:tc>
          <w:tcPr>
            <w:tcW w:w="2534" w:type="dxa"/>
            <w:tcBorders>
              <w:bottom w:val="single" w:sz="4" w:space="0" w:color="auto"/>
            </w:tcBorders>
          </w:tcPr>
          <w:p w:rsidR="003958F2" w:rsidRPr="00174E28" w:rsidRDefault="003958F2" w:rsidP="003958F2">
            <w:r>
              <w:rPr>
                <w:rFonts w:hint="eastAsia"/>
              </w:rPr>
              <w:t>金額</w:t>
            </w:r>
          </w:p>
        </w:tc>
      </w:tr>
      <w:tr w:rsidR="003958F2" w:rsidRPr="0071120D" w:rsidTr="003958F2">
        <w:trPr>
          <w:cantSplit/>
          <w:trHeight w:val="715"/>
        </w:trPr>
        <w:tc>
          <w:tcPr>
            <w:tcW w:w="2260" w:type="dxa"/>
            <w:vMerge/>
          </w:tcPr>
          <w:p w:rsidR="003958F2" w:rsidRPr="0071120D" w:rsidRDefault="003958F2" w:rsidP="003958F2"/>
        </w:tc>
        <w:tc>
          <w:tcPr>
            <w:tcW w:w="1392" w:type="dxa"/>
          </w:tcPr>
          <w:p w:rsidR="003958F2" w:rsidRPr="0071120D" w:rsidRDefault="003958F2" w:rsidP="003958F2">
            <w:r>
              <w:rPr>
                <w:rFonts w:ascii="ＭＳ 明朝" w:hAnsi="ＭＳ 明朝" w:hint="eastAsia"/>
              </w:rPr>
              <w:t>中国</w:t>
            </w:r>
            <w:r w:rsidRPr="0071120D">
              <w:rPr>
                <w:rFonts w:hint="eastAsia"/>
              </w:rPr>
              <w:t>側</w:t>
            </w:r>
          </w:p>
        </w:tc>
        <w:tc>
          <w:tcPr>
            <w:tcW w:w="2534" w:type="dxa"/>
          </w:tcPr>
          <w:p w:rsidR="003958F2" w:rsidRPr="0071120D" w:rsidRDefault="003958F2" w:rsidP="003958F2">
            <w:r w:rsidRPr="0071120D">
              <w:rPr>
                <w:rFonts w:hint="eastAsia"/>
              </w:rPr>
              <w:t xml:space="preserve">内容　</w:t>
            </w:r>
          </w:p>
        </w:tc>
        <w:tc>
          <w:tcPr>
            <w:tcW w:w="2534" w:type="dxa"/>
            <w:tcBorders>
              <w:tr2bl w:val="single" w:sz="4" w:space="0" w:color="auto"/>
            </w:tcBorders>
          </w:tcPr>
          <w:p w:rsidR="003958F2" w:rsidRPr="0071120D" w:rsidRDefault="003958F2" w:rsidP="003958F2"/>
        </w:tc>
      </w:tr>
      <w:tr w:rsidR="003958F2" w:rsidRPr="0071120D" w:rsidTr="003958F2">
        <w:trPr>
          <w:cantSplit/>
          <w:trHeight w:val="704"/>
        </w:trPr>
        <w:tc>
          <w:tcPr>
            <w:tcW w:w="2260" w:type="dxa"/>
            <w:vMerge/>
          </w:tcPr>
          <w:p w:rsidR="003958F2" w:rsidRPr="0071120D" w:rsidRDefault="003958F2" w:rsidP="003958F2"/>
        </w:tc>
        <w:tc>
          <w:tcPr>
            <w:tcW w:w="1392" w:type="dxa"/>
            <w:tcBorders>
              <w:top w:val="single" w:sz="4" w:space="0" w:color="auto"/>
              <w:left w:val="single" w:sz="4" w:space="0" w:color="auto"/>
              <w:right w:val="single" w:sz="4" w:space="0" w:color="auto"/>
            </w:tcBorders>
          </w:tcPr>
          <w:p w:rsidR="003958F2" w:rsidRPr="0071120D" w:rsidRDefault="003958F2" w:rsidP="003958F2">
            <w:r>
              <w:rPr>
                <w:rFonts w:ascii="ＭＳ 明朝" w:hAnsi="ＭＳ 明朝" w:hint="eastAsia"/>
              </w:rPr>
              <w:t>韓国</w:t>
            </w:r>
            <w:r w:rsidRPr="0071120D">
              <w:rPr>
                <w:rFonts w:ascii="ＭＳ 明朝" w:hAnsi="ＭＳ 明朝" w:hint="eastAsia"/>
                <w:lang w:eastAsia="zh-CN"/>
              </w:rPr>
              <w:t>側</w:t>
            </w:r>
          </w:p>
        </w:tc>
        <w:tc>
          <w:tcPr>
            <w:tcW w:w="2534" w:type="dxa"/>
            <w:tcBorders>
              <w:top w:val="single" w:sz="4" w:space="0" w:color="auto"/>
              <w:left w:val="single" w:sz="4" w:space="0" w:color="auto"/>
              <w:right w:val="single" w:sz="4" w:space="0" w:color="auto"/>
            </w:tcBorders>
          </w:tcPr>
          <w:p w:rsidR="003958F2" w:rsidRPr="0071120D" w:rsidRDefault="003958F2" w:rsidP="003958F2">
            <w:r w:rsidRPr="0071120D">
              <w:rPr>
                <w:rFonts w:hint="eastAsia"/>
              </w:rPr>
              <w:t xml:space="preserve">内容　</w:t>
            </w:r>
          </w:p>
        </w:tc>
        <w:tc>
          <w:tcPr>
            <w:tcW w:w="2534" w:type="dxa"/>
            <w:tcBorders>
              <w:top w:val="single" w:sz="4" w:space="0" w:color="auto"/>
              <w:left w:val="single" w:sz="4" w:space="0" w:color="auto"/>
              <w:right w:val="single" w:sz="4" w:space="0" w:color="auto"/>
              <w:tr2bl w:val="single" w:sz="4" w:space="0" w:color="auto"/>
            </w:tcBorders>
          </w:tcPr>
          <w:p w:rsidR="003958F2" w:rsidRPr="0071120D" w:rsidRDefault="003958F2" w:rsidP="003958F2"/>
        </w:tc>
      </w:tr>
    </w:tbl>
    <w:p w:rsidR="00BD5C88" w:rsidRPr="0071120D" w:rsidRDefault="00BD5C88" w:rsidP="00241479"/>
    <w:bookmarkEnd w:id="4"/>
    <w:p w:rsidR="00B62F04" w:rsidRDefault="00B62F04" w:rsidP="007A4C71">
      <w:pPr>
        <w:rPr>
          <w:rFonts w:eastAsia="ＭＳ ゴシック"/>
          <w:b/>
          <w:bCs/>
          <w:sz w:val="22"/>
          <w:szCs w:val="22"/>
        </w:rPr>
      </w:pPr>
    </w:p>
    <w:p w:rsidR="005C561A" w:rsidRPr="00625699" w:rsidRDefault="005C561A" w:rsidP="007A4C71">
      <w:pPr>
        <w:rPr>
          <w:rFonts w:eastAsia="ＭＳ ゴシック"/>
          <w:bCs/>
          <w:sz w:val="22"/>
          <w:szCs w:val="22"/>
        </w:rPr>
      </w:pPr>
      <w:r w:rsidRPr="00625699">
        <w:rPr>
          <w:rFonts w:eastAsia="ＭＳ ゴシック" w:hint="eastAsia"/>
          <w:bCs/>
          <w:sz w:val="22"/>
          <w:szCs w:val="22"/>
        </w:rPr>
        <w:lastRenderedPageBreak/>
        <w:t>７－</w:t>
      </w:r>
      <w:r w:rsidR="006F6099" w:rsidRPr="00625699">
        <w:rPr>
          <w:rFonts w:eastAsia="ＭＳ ゴシック" w:hint="eastAsia"/>
          <w:bCs/>
          <w:sz w:val="22"/>
          <w:szCs w:val="22"/>
        </w:rPr>
        <w:t>３</w:t>
      </w:r>
      <w:r w:rsidRPr="00625699">
        <w:rPr>
          <w:rFonts w:eastAsia="ＭＳ ゴシック" w:hint="eastAsia"/>
          <w:bCs/>
          <w:sz w:val="22"/>
          <w:szCs w:val="22"/>
        </w:rPr>
        <w:t xml:space="preserve">　中間評価の指摘事項等を踏まえた対応</w:t>
      </w:r>
    </w:p>
    <w:p w:rsidR="006F6099" w:rsidRPr="00A75D2D" w:rsidRDefault="006F6099" w:rsidP="006F6099">
      <w:pPr>
        <w:rPr>
          <w:rFonts w:asciiTheme="majorHAnsi" w:eastAsiaTheme="minorEastAsia" w:hAnsiTheme="majorHAnsi" w:cstheme="majorHAnsi"/>
          <w:color w:val="FF0000"/>
          <w:szCs w:val="21"/>
        </w:rPr>
      </w:pPr>
      <w:r w:rsidRPr="00A75D2D">
        <w:rPr>
          <w:rFonts w:ascii="ＭＳ ゴシック" w:eastAsia="ＭＳ ゴシック" w:hAnsi="ＭＳ ゴシック" w:cs="ＭＳ ゴシック" w:hint="eastAsia"/>
          <w:color w:val="FF0000"/>
          <w:szCs w:val="21"/>
        </w:rPr>
        <w:t>※</w:t>
      </w:r>
      <w:r w:rsidRPr="00A75D2D">
        <w:rPr>
          <w:rFonts w:asciiTheme="majorHAnsi" w:eastAsiaTheme="minorEastAsia" w:hAnsiTheme="majorHAnsi" w:cstheme="majorHAnsi"/>
          <w:color w:val="FF0000"/>
          <w:szCs w:val="21"/>
        </w:rPr>
        <w:t>中間評価を終えた研究交流課題は、必ず記入してください。それ以外の研究交流課題は、下記の項目を削除し、「該当なし」と記入してください。</w:t>
      </w:r>
    </w:p>
    <w:p w:rsidR="006F6099" w:rsidRPr="00A75D2D" w:rsidRDefault="006F6099" w:rsidP="006F6099">
      <w:pPr>
        <w:rPr>
          <w:rFonts w:asciiTheme="majorHAnsi" w:eastAsiaTheme="minorEastAsia" w:hAnsiTheme="majorHAnsi" w:cstheme="majorHAnsi"/>
          <w:color w:val="FF0000"/>
          <w:szCs w:val="21"/>
        </w:rPr>
      </w:pPr>
      <w:r w:rsidRPr="00A75D2D">
        <w:rPr>
          <w:rFonts w:ascii="ＭＳ ゴシック" w:eastAsia="ＭＳ ゴシック" w:hAnsi="ＭＳ ゴシック" w:cs="ＭＳ ゴシック" w:hint="eastAsia"/>
          <w:color w:val="FF0000"/>
          <w:szCs w:val="21"/>
        </w:rPr>
        <w:t>※</w:t>
      </w:r>
      <w:r w:rsidRPr="00A75D2D">
        <w:rPr>
          <w:rFonts w:asciiTheme="majorHAnsi" w:eastAsiaTheme="minorEastAsia" w:hAnsiTheme="majorHAnsi" w:cstheme="majorHAnsi"/>
          <w:color w:val="FF0000"/>
          <w:szCs w:val="21"/>
        </w:rPr>
        <w:t>中間評価のコメントを抜粋の上、その対応について記入してください。</w:t>
      </w:r>
    </w:p>
    <w:p w:rsidR="00B62F04" w:rsidRPr="006F6099" w:rsidRDefault="00B62F04" w:rsidP="007A4C71">
      <w:pPr>
        <w:rPr>
          <w:rFonts w:eastAsia="ＭＳ ゴシック"/>
          <w:b/>
          <w:bCs/>
          <w:sz w:val="22"/>
          <w:szCs w:val="22"/>
        </w:rPr>
      </w:pPr>
    </w:p>
    <w:p w:rsidR="006F6099" w:rsidRPr="004D0AB1" w:rsidRDefault="006F6099" w:rsidP="006F6099">
      <w:pPr>
        <w:rPr>
          <w:rFonts w:asciiTheme="minorEastAsia" w:eastAsiaTheme="minorEastAsia" w:hAnsiTheme="minorEastAsia" w:cstheme="majorHAnsi"/>
          <w:szCs w:val="21"/>
        </w:rPr>
      </w:pPr>
      <w:r w:rsidRPr="004D0AB1">
        <w:rPr>
          <w:rFonts w:asciiTheme="minorEastAsia" w:eastAsiaTheme="minorEastAsia" w:hAnsiTheme="minorEastAsia" w:cs="ＭＳ ゴシック" w:hint="eastAsia"/>
          <w:szCs w:val="21"/>
        </w:rPr>
        <w:t>①</w:t>
      </w:r>
      <w:r w:rsidRPr="004D0AB1">
        <w:rPr>
          <w:rFonts w:asciiTheme="minorEastAsia" w:eastAsiaTheme="minorEastAsia" w:hAnsiTheme="minorEastAsia" w:cstheme="majorHAnsi"/>
          <w:szCs w:val="21"/>
        </w:rPr>
        <w:t>評価コメント（抜粋）：</w:t>
      </w:r>
    </w:p>
    <w:p w:rsidR="006F6099" w:rsidRPr="004D0AB1" w:rsidRDefault="006F6099" w:rsidP="006F6099">
      <w:pPr>
        <w:ind w:firstLineChars="100" w:firstLine="210"/>
        <w:rPr>
          <w:rFonts w:asciiTheme="minorEastAsia" w:eastAsiaTheme="minorEastAsia" w:hAnsiTheme="minorEastAsia" w:cstheme="majorHAnsi"/>
          <w:szCs w:val="21"/>
        </w:rPr>
      </w:pPr>
      <w:r w:rsidRPr="004D0AB1">
        <w:rPr>
          <w:rFonts w:asciiTheme="minorEastAsia" w:eastAsiaTheme="minorEastAsia" w:hAnsiTheme="minorEastAsia" w:cstheme="majorHAnsi"/>
          <w:szCs w:val="21"/>
        </w:rPr>
        <w:t>対応：</w:t>
      </w:r>
    </w:p>
    <w:p w:rsidR="006F6099" w:rsidRPr="004D0AB1" w:rsidRDefault="006F6099" w:rsidP="006F6099">
      <w:pPr>
        <w:pStyle w:val="af2"/>
        <w:ind w:leftChars="0" w:left="360"/>
        <w:rPr>
          <w:rFonts w:asciiTheme="minorEastAsia" w:eastAsiaTheme="minorEastAsia" w:hAnsiTheme="minorEastAsia" w:cstheme="majorHAnsi"/>
          <w:szCs w:val="21"/>
        </w:rPr>
      </w:pPr>
    </w:p>
    <w:p w:rsidR="006F6099" w:rsidRPr="004D0AB1" w:rsidRDefault="006F6099" w:rsidP="006F6099">
      <w:pPr>
        <w:rPr>
          <w:rFonts w:asciiTheme="minorEastAsia" w:eastAsiaTheme="minorEastAsia" w:hAnsiTheme="minorEastAsia" w:cstheme="majorHAnsi"/>
          <w:szCs w:val="21"/>
        </w:rPr>
      </w:pPr>
      <w:r w:rsidRPr="004D0AB1">
        <w:rPr>
          <w:rFonts w:asciiTheme="minorEastAsia" w:eastAsiaTheme="minorEastAsia" w:hAnsiTheme="minorEastAsia" w:cs="ＭＳ ゴシック" w:hint="eastAsia"/>
          <w:szCs w:val="21"/>
        </w:rPr>
        <w:t>②</w:t>
      </w:r>
      <w:r w:rsidRPr="004D0AB1">
        <w:rPr>
          <w:rFonts w:asciiTheme="minorEastAsia" w:eastAsiaTheme="minorEastAsia" w:hAnsiTheme="minorEastAsia" w:cstheme="majorHAnsi"/>
          <w:szCs w:val="21"/>
        </w:rPr>
        <w:t>評価コメント（抜粋）：</w:t>
      </w:r>
    </w:p>
    <w:p w:rsidR="006F6099" w:rsidRPr="004D0AB1" w:rsidRDefault="006F6099" w:rsidP="006F6099">
      <w:pPr>
        <w:rPr>
          <w:rFonts w:asciiTheme="minorEastAsia" w:eastAsiaTheme="minorEastAsia" w:hAnsiTheme="minorEastAsia" w:cstheme="majorHAnsi"/>
          <w:szCs w:val="21"/>
        </w:rPr>
      </w:pPr>
      <w:r w:rsidRPr="004D0AB1">
        <w:rPr>
          <w:rFonts w:asciiTheme="minorEastAsia" w:eastAsiaTheme="minorEastAsia" w:hAnsiTheme="minorEastAsia" w:cstheme="majorHAnsi"/>
          <w:szCs w:val="21"/>
        </w:rPr>
        <w:t xml:space="preserve">　対応：</w:t>
      </w:r>
    </w:p>
    <w:p w:rsidR="006F6099" w:rsidRPr="004D0AB1" w:rsidRDefault="006F6099" w:rsidP="006F6099">
      <w:pPr>
        <w:rPr>
          <w:rFonts w:asciiTheme="minorEastAsia" w:eastAsiaTheme="minorEastAsia" w:hAnsiTheme="minorEastAsia" w:cstheme="majorHAnsi"/>
          <w:szCs w:val="21"/>
        </w:rPr>
      </w:pPr>
    </w:p>
    <w:p w:rsidR="006F6099" w:rsidRPr="004D0AB1" w:rsidRDefault="006F6099" w:rsidP="006F6099">
      <w:pPr>
        <w:rPr>
          <w:rFonts w:asciiTheme="minorEastAsia" w:eastAsiaTheme="minorEastAsia" w:hAnsiTheme="minorEastAsia" w:cstheme="majorHAnsi"/>
          <w:szCs w:val="21"/>
        </w:rPr>
      </w:pPr>
      <w:r w:rsidRPr="004D0AB1">
        <w:rPr>
          <w:rFonts w:asciiTheme="minorEastAsia" w:eastAsiaTheme="minorEastAsia" w:hAnsiTheme="minorEastAsia" w:cs="ＭＳ ゴシック" w:hint="eastAsia"/>
          <w:szCs w:val="21"/>
        </w:rPr>
        <w:t>③</w:t>
      </w:r>
      <w:r w:rsidRPr="004D0AB1">
        <w:rPr>
          <w:rFonts w:asciiTheme="minorEastAsia" w:eastAsiaTheme="minorEastAsia" w:hAnsiTheme="minorEastAsia" w:cstheme="majorHAnsi"/>
          <w:szCs w:val="21"/>
        </w:rPr>
        <w:t>評価コメント（抜粋）：</w:t>
      </w:r>
    </w:p>
    <w:p w:rsidR="006F6099" w:rsidRPr="004D0AB1" w:rsidRDefault="006F6099" w:rsidP="006F6099">
      <w:pPr>
        <w:rPr>
          <w:rFonts w:asciiTheme="minorEastAsia" w:eastAsiaTheme="minorEastAsia" w:hAnsiTheme="minorEastAsia" w:cstheme="majorHAnsi"/>
          <w:szCs w:val="21"/>
        </w:rPr>
      </w:pPr>
      <w:r w:rsidRPr="004D0AB1">
        <w:rPr>
          <w:rFonts w:asciiTheme="minorEastAsia" w:eastAsiaTheme="minorEastAsia" w:hAnsiTheme="minorEastAsia" w:cstheme="majorHAnsi"/>
          <w:szCs w:val="21"/>
        </w:rPr>
        <w:t xml:space="preserve">　対応：</w:t>
      </w:r>
    </w:p>
    <w:p w:rsidR="00B62F04" w:rsidRDefault="00B62F04" w:rsidP="007A4C71">
      <w:pPr>
        <w:rPr>
          <w:rFonts w:eastAsia="ＭＳ ゴシック"/>
          <w:b/>
          <w:bCs/>
          <w:sz w:val="22"/>
          <w:szCs w:val="22"/>
        </w:rPr>
      </w:pPr>
    </w:p>
    <w:p w:rsidR="007A4C71" w:rsidRPr="00B824D4" w:rsidRDefault="00A96C8E" w:rsidP="007A4C71">
      <w:pPr>
        <w:rPr>
          <w:rFonts w:eastAsia="ＭＳ ゴシック"/>
          <w:b/>
          <w:bCs/>
          <w:sz w:val="22"/>
          <w:szCs w:val="22"/>
        </w:rPr>
      </w:pPr>
      <w:r>
        <w:rPr>
          <w:rFonts w:eastAsia="ＭＳ ゴシック"/>
          <w:b/>
          <w:bCs/>
          <w:sz w:val="22"/>
          <w:szCs w:val="22"/>
        </w:rPr>
        <w:br w:type="page"/>
      </w:r>
      <w:r w:rsidR="005F67BF">
        <w:rPr>
          <w:rFonts w:eastAsia="ＭＳ ゴシック" w:hint="eastAsia"/>
          <w:b/>
          <w:bCs/>
          <w:sz w:val="22"/>
          <w:szCs w:val="22"/>
        </w:rPr>
        <w:lastRenderedPageBreak/>
        <w:t>８</w:t>
      </w:r>
      <w:r w:rsidR="007A4C71" w:rsidRPr="00B824D4">
        <w:rPr>
          <w:rFonts w:eastAsia="ＭＳ ゴシック" w:hint="eastAsia"/>
          <w:b/>
          <w:bCs/>
          <w:sz w:val="22"/>
          <w:szCs w:val="22"/>
        </w:rPr>
        <w:t>．平成</w:t>
      </w:r>
      <w:r w:rsidR="006F6099">
        <w:rPr>
          <w:rFonts w:eastAsia="ＭＳ ゴシック" w:hint="eastAsia"/>
          <w:b/>
          <w:bCs/>
          <w:sz w:val="22"/>
          <w:szCs w:val="22"/>
        </w:rPr>
        <w:t>３０</w:t>
      </w:r>
      <w:r w:rsidR="007A4C71" w:rsidRPr="00B824D4">
        <w:rPr>
          <w:rFonts w:eastAsia="ＭＳ ゴシック" w:hint="eastAsia"/>
          <w:b/>
          <w:bCs/>
          <w:sz w:val="22"/>
          <w:szCs w:val="22"/>
        </w:rPr>
        <w:t>年度研究交流実績</w:t>
      </w:r>
      <w:r w:rsidR="00752735">
        <w:rPr>
          <w:rFonts w:eastAsia="ＭＳ ゴシック" w:hint="eastAsia"/>
          <w:b/>
          <w:bCs/>
          <w:sz w:val="22"/>
          <w:szCs w:val="22"/>
        </w:rPr>
        <w:t>総</w:t>
      </w:r>
      <w:r w:rsidR="007A4C71" w:rsidRPr="00B824D4">
        <w:rPr>
          <w:rFonts w:eastAsia="ＭＳ ゴシック" w:hint="eastAsia"/>
          <w:b/>
          <w:bCs/>
          <w:sz w:val="22"/>
          <w:szCs w:val="22"/>
        </w:rPr>
        <w:t>人数・人日数</w:t>
      </w:r>
    </w:p>
    <w:p w:rsidR="007A4C71" w:rsidRDefault="005F67BF" w:rsidP="007A4C71">
      <w:pPr>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Pr="00B824D4">
        <w:rPr>
          <w:rFonts w:ascii="ＭＳ ゴシック" w:eastAsia="ＭＳ ゴシック" w:hAnsi="ＭＳ ゴシック" w:hint="eastAsia"/>
          <w:sz w:val="22"/>
          <w:szCs w:val="22"/>
        </w:rPr>
        <w:t>－１</w:t>
      </w:r>
      <w:r w:rsidR="007A4C71" w:rsidRPr="00B824D4">
        <w:rPr>
          <w:rFonts w:ascii="ＭＳ ゴシック" w:eastAsia="ＭＳ ゴシック" w:hAnsi="ＭＳ ゴシック" w:hint="eastAsia"/>
          <w:sz w:val="22"/>
          <w:szCs w:val="22"/>
        </w:rPr>
        <w:t xml:space="preserve">　相手国との交流実績</w:t>
      </w:r>
    </w:p>
    <w:bookmarkStart w:id="6" w:name="_MON_1572355501"/>
    <w:bookmarkEnd w:id="6"/>
    <w:p w:rsidR="007A4C71" w:rsidRPr="0071120D" w:rsidRDefault="00250E63" w:rsidP="007A4C71">
      <w:pPr>
        <w:rPr>
          <w:rFonts w:ascii="ＭＳ ゴシック" w:eastAsia="ＭＳ ゴシック" w:hAnsi="ＭＳ ゴシック"/>
          <w:sz w:val="22"/>
          <w:szCs w:val="22"/>
        </w:rPr>
      </w:pPr>
      <w:r>
        <w:rPr>
          <w:rFonts w:asciiTheme="majorHAnsi" w:eastAsia="ＭＳ ゴシック" w:hAnsiTheme="majorHAnsi" w:cstheme="majorHAnsi"/>
          <w:bCs/>
        </w:rPr>
        <w:object w:dxaOrig="12620" w:dyaOrig="6930">
          <v:shape id="_x0000_i1026" type="#_x0000_t75" style="width:479.25pt;height:264pt" o:ole="">
            <v:imagedata r:id="rId10" o:title=""/>
          </v:shape>
          <o:OLEObject Type="Embed" ProgID="Excel.Sheet.12" ShapeID="_x0000_i1026" DrawAspect="Content" ObjectID="_1581429360" r:id="rId11"/>
        </w:object>
      </w:r>
    </w:p>
    <w:p w:rsidR="007A4C71" w:rsidRPr="0071120D" w:rsidRDefault="007A4C71" w:rsidP="007A4C71">
      <w:pPr>
        <w:ind w:leftChars="1" w:left="178" w:hangingChars="84" w:hanging="176"/>
        <w:rPr>
          <w:rFonts w:ascii="ＭＳ 明朝" w:hAnsi="ＭＳ 明朝"/>
        </w:rPr>
      </w:pPr>
      <w:r w:rsidRPr="0071120D">
        <w:rPr>
          <w:rFonts w:ascii="ＭＳ 明朝" w:hAnsi="ＭＳ 明朝" w:hint="eastAsia"/>
        </w:rPr>
        <w:t>※各国別に、研究者交流・共同研究・セミナーにて交流した人数・人日数を記載してください。（なお、記入の仕方の詳細については「記入上の注意」を参考にしてください。）</w:t>
      </w:r>
    </w:p>
    <w:p w:rsidR="007A4C71" w:rsidRPr="0071120D" w:rsidRDefault="007A4C71" w:rsidP="007A4C71">
      <w:pPr>
        <w:ind w:left="178" w:hangingChars="85" w:hanging="178"/>
        <w:rPr>
          <w:rFonts w:ascii="ＭＳ 明朝" w:hAnsi="ＭＳ 明朝"/>
        </w:rPr>
      </w:pPr>
      <w:r w:rsidRPr="0071120D">
        <w:rPr>
          <w:rFonts w:ascii="ＭＳ 明朝" w:hAnsi="ＭＳ 明朝" w:hint="eastAsia"/>
        </w:rPr>
        <w:t>※</w:t>
      </w:r>
      <w:r w:rsidR="009A64E8">
        <w:rPr>
          <w:rFonts w:ascii="ＭＳ 明朝" w:hAnsi="ＭＳ 明朝" w:hint="eastAsia"/>
        </w:rPr>
        <w:t>本事業経費</w:t>
      </w:r>
      <w:r w:rsidRPr="0071120D">
        <w:rPr>
          <w:rFonts w:ascii="ＭＳ 明朝" w:hAnsi="ＭＳ 明朝" w:hint="eastAsia"/>
        </w:rPr>
        <w:t>によらない交流についても、カッコ書きで記入してください。</w:t>
      </w:r>
    </w:p>
    <w:p w:rsidR="007A4C71" w:rsidRPr="00625699" w:rsidRDefault="006F6099" w:rsidP="007A4C71">
      <w:pPr>
        <w:rPr>
          <w:rFonts w:asciiTheme="majorHAnsi" w:hAnsiTheme="majorHAnsi" w:cstheme="majorHAnsi"/>
        </w:rPr>
      </w:pPr>
      <w:r w:rsidRPr="00A75D2D">
        <w:rPr>
          <w:rFonts w:ascii="ＭＳ ゴシック" w:eastAsia="ＭＳ ゴシック" w:hAnsi="ＭＳ ゴシック" w:cs="ＭＳ ゴシック" w:hint="eastAsia"/>
        </w:rPr>
        <w:t>※</w:t>
      </w:r>
      <w:r w:rsidRPr="00A75D2D">
        <w:rPr>
          <w:rFonts w:asciiTheme="majorHAnsi" w:hAnsiTheme="majorHAnsi" w:cstheme="majorHAnsi"/>
        </w:rPr>
        <w:t>相手国以外の国へ派遣する場合、国名に続けて（第三国）と記入してください。</w:t>
      </w:r>
    </w:p>
    <w:p w:rsidR="007A4C71" w:rsidRPr="006F6099" w:rsidRDefault="007A4C71" w:rsidP="007A4C71">
      <w:pPr>
        <w:rPr>
          <w:rFonts w:ascii="ＭＳ ゴシック" w:eastAsia="ＭＳ ゴシック" w:hAnsi="ＭＳ ゴシック"/>
          <w:b/>
        </w:rPr>
      </w:pPr>
    </w:p>
    <w:p w:rsidR="007A4C71" w:rsidRDefault="005F67BF" w:rsidP="007A4C71">
      <w:pPr>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Pr="00B824D4">
        <w:rPr>
          <w:rFonts w:ascii="ＭＳ ゴシック" w:eastAsia="ＭＳ ゴシック" w:hAnsi="ＭＳ ゴシック" w:hint="eastAsia"/>
          <w:sz w:val="22"/>
          <w:szCs w:val="22"/>
        </w:rPr>
        <w:t>－２</w:t>
      </w:r>
      <w:r w:rsidR="007A4C71" w:rsidRPr="00B824D4">
        <w:rPr>
          <w:rFonts w:ascii="ＭＳ ゴシック" w:eastAsia="ＭＳ ゴシック" w:hAnsi="ＭＳ ゴシック" w:hint="eastAsia"/>
          <w:sz w:val="22"/>
          <w:szCs w:val="22"/>
        </w:rPr>
        <w:t xml:space="preserve">　国内での交流実績</w:t>
      </w:r>
    </w:p>
    <w:p w:rsidR="006F6099" w:rsidRDefault="006F6099" w:rsidP="007A4C71">
      <w:pPr>
        <w:rPr>
          <w:rFonts w:ascii="ＭＳ ゴシック" w:eastAsia="ＭＳ ゴシック" w:hAnsi="ＭＳ ゴシック"/>
          <w:sz w:val="22"/>
          <w:szCs w:val="22"/>
        </w:rPr>
      </w:pPr>
    </w:p>
    <w:bookmarkStart w:id="7" w:name="_MON_1421066396"/>
    <w:bookmarkEnd w:id="7"/>
    <w:p w:rsidR="007A4C71" w:rsidRPr="0071120D" w:rsidRDefault="006F6099" w:rsidP="007A4C71">
      <w:pPr>
        <w:rPr>
          <w:rFonts w:ascii="ＭＳ 明朝" w:hAnsi="ＭＳ 明朝"/>
        </w:rPr>
      </w:pPr>
      <w:r w:rsidRPr="00A75D2D">
        <w:rPr>
          <w:rFonts w:asciiTheme="majorHAnsi" w:hAnsiTheme="majorHAnsi" w:cstheme="majorHAnsi"/>
        </w:rPr>
        <w:object w:dxaOrig="9173" w:dyaOrig="1432">
          <v:shape id="_x0000_i1027" type="#_x0000_t75" style="width:414pt;height:65.25pt" o:ole="">
            <v:imagedata r:id="rId12" o:title=""/>
          </v:shape>
          <o:OLEObject Type="Embed" ProgID="Excel.Sheet.12" ShapeID="_x0000_i1027" DrawAspect="Content" ObjectID="_1581429361" r:id="rId13"/>
        </w:object>
      </w:r>
    </w:p>
    <w:p w:rsidR="000F47AC" w:rsidRPr="00B824D4" w:rsidRDefault="007A4C71" w:rsidP="000F47AC">
      <w:pPr>
        <w:rPr>
          <w:rFonts w:ascii="ＭＳ ゴシック" w:eastAsia="ＭＳ ゴシック" w:hAnsi="ＭＳ ゴシック"/>
          <w:b/>
          <w:bCs/>
          <w:sz w:val="22"/>
          <w:szCs w:val="22"/>
          <w:lang w:eastAsia="zh-TW"/>
        </w:rPr>
      </w:pPr>
      <w:r>
        <w:rPr>
          <w:rFonts w:ascii="ＭＳ ゴシック" w:eastAsia="ＭＳ ゴシック" w:hAnsi="ＭＳ ゴシック"/>
          <w:b/>
          <w:bCs/>
          <w:lang w:eastAsia="zh-TW"/>
        </w:rPr>
        <w:br w:type="page"/>
      </w:r>
      <w:r w:rsidR="005F67BF">
        <w:rPr>
          <w:rFonts w:ascii="ＭＳ ゴシック" w:eastAsia="ＭＳ ゴシック" w:hAnsi="ＭＳ ゴシック" w:hint="eastAsia"/>
          <w:b/>
          <w:bCs/>
          <w:sz w:val="22"/>
          <w:szCs w:val="22"/>
        </w:rPr>
        <w:lastRenderedPageBreak/>
        <w:t>９</w:t>
      </w:r>
      <w:r w:rsidR="00860D71" w:rsidRPr="00B824D4">
        <w:rPr>
          <w:rFonts w:ascii="ＭＳ ゴシック" w:eastAsia="ＭＳ ゴシック" w:hAnsi="ＭＳ ゴシック" w:hint="eastAsia"/>
          <w:b/>
          <w:bCs/>
          <w:sz w:val="22"/>
          <w:szCs w:val="22"/>
          <w:lang w:eastAsia="zh-TW"/>
        </w:rPr>
        <w:t>．平成</w:t>
      </w:r>
      <w:r w:rsidR="006F6099" w:rsidRPr="00544274">
        <w:rPr>
          <w:rFonts w:asciiTheme="majorEastAsia" w:eastAsiaTheme="majorEastAsia" w:hAnsiTheme="majorEastAsia" w:hint="eastAsia"/>
          <w:b/>
          <w:bCs/>
          <w:sz w:val="22"/>
          <w:szCs w:val="22"/>
        </w:rPr>
        <w:t>３０</w:t>
      </w:r>
      <w:r w:rsidR="000F47AC" w:rsidRPr="00B824D4">
        <w:rPr>
          <w:rFonts w:ascii="ＭＳ ゴシック" w:eastAsia="ＭＳ ゴシック" w:hAnsi="ＭＳ ゴシック" w:hint="eastAsia"/>
          <w:b/>
          <w:bCs/>
          <w:sz w:val="22"/>
          <w:szCs w:val="22"/>
          <w:lang w:eastAsia="zh-TW"/>
        </w:rPr>
        <w:t>年度経費使用総額</w:t>
      </w:r>
    </w:p>
    <w:p w:rsidR="00C71625" w:rsidRDefault="00C71625" w:rsidP="00C71625">
      <w:pPr>
        <w:ind w:firstLineChars="3400" w:firstLine="7140"/>
        <w:rPr>
          <w:rFonts w:ascii="ＭＳ 明朝" w:hAnsi="ＭＳ 明朝"/>
          <w:bCs/>
        </w:rPr>
      </w:pPr>
      <w:r w:rsidRPr="00B824D4">
        <w:rPr>
          <w:rFonts w:ascii="ＭＳ 明朝" w:hAnsi="ＭＳ 明朝" w:hint="eastAsia"/>
          <w:bCs/>
        </w:rPr>
        <w:t>（単位　円）</w:t>
      </w:r>
    </w:p>
    <w:bookmarkStart w:id="8" w:name="_MON_1421137433"/>
    <w:bookmarkEnd w:id="8"/>
    <w:p w:rsidR="000F47AC" w:rsidRPr="0071120D" w:rsidRDefault="006F6099" w:rsidP="000F47AC">
      <w:r>
        <w:rPr>
          <w:rFonts w:ascii="ＭＳ 明朝" w:hAnsi="ＭＳ 明朝"/>
          <w:bCs/>
        </w:rPr>
        <w:object w:dxaOrig="8282" w:dyaOrig="5877">
          <v:shape id="_x0000_i1028" type="#_x0000_t75" style="width:442.5pt;height:313.5pt" o:ole="">
            <v:imagedata r:id="rId14" o:title=""/>
          </v:shape>
          <o:OLEObject Type="Embed" ProgID="Excel.Sheet.12" ShapeID="_x0000_i1028" DrawAspect="Content" ObjectID="_1581429362" r:id="rId15"/>
        </w:object>
      </w:r>
    </w:p>
    <w:p w:rsidR="00B17DF1" w:rsidRDefault="00B17DF1" w:rsidP="00B15837">
      <w:pPr>
        <w:ind w:leftChars="50" w:left="105"/>
        <w:rPr>
          <w:rFonts w:ascii="ＭＳ 明朝" w:hAnsi="ＭＳ 明朝"/>
          <w:bCs/>
          <w:szCs w:val="21"/>
        </w:rPr>
      </w:pPr>
    </w:p>
    <w:p w:rsidR="007C7DE8" w:rsidRPr="005F67BF" w:rsidRDefault="007C7DE8" w:rsidP="00B15837">
      <w:pPr>
        <w:ind w:leftChars="50" w:left="105"/>
        <w:rPr>
          <w:rFonts w:ascii="ＭＳ 明朝" w:hAnsi="ＭＳ 明朝"/>
          <w:bCs/>
          <w:szCs w:val="21"/>
        </w:rPr>
      </w:pPr>
    </w:p>
    <w:sectPr w:rsidR="007C7DE8" w:rsidRPr="005F67BF" w:rsidSect="008C160D">
      <w:headerReference w:type="default" r:id="rId16"/>
      <w:footerReference w:type="even" r:id="rId17"/>
      <w:footerReference w:type="default" r:id="rId18"/>
      <w:headerReference w:type="first" r:id="rId19"/>
      <w:pgSz w:w="11906" w:h="16838"/>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8F2" w:rsidRDefault="003958F2">
      <w:r>
        <w:separator/>
      </w:r>
    </w:p>
  </w:endnote>
  <w:endnote w:type="continuationSeparator" w:id="0">
    <w:p w:rsidR="003958F2" w:rsidRDefault="0039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F2" w:rsidRDefault="003958F2" w:rsidP="00D31B36">
    <w:pPr>
      <w:pStyle w:val="a8"/>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3958F2" w:rsidRDefault="003958F2" w:rsidP="00D31B36">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F2" w:rsidRDefault="003958F2" w:rsidP="00D31B36">
    <w:pPr>
      <w:pStyle w:val="a8"/>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6F6969">
      <w:rPr>
        <w:rStyle w:val="a9"/>
        <w:noProof/>
      </w:rPr>
      <w:t>2</w:t>
    </w:r>
    <w:r>
      <w:rPr>
        <w:rStyle w:val="a9"/>
      </w:rPr>
      <w:fldChar w:fldCharType="end"/>
    </w:r>
  </w:p>
  <w:p w:rsidR="003958F2" w:rsidRDefault="003958F2" w:rsidP="00D31B36">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8F2" w:rsidRDefault="003958F2">
      <w:r>
        <w:separator/>
      </w:r>
    </w:p>
  </w:footnote>
  <w:footnote w:type="continuationSeparator" w:id="0">
    <w:p w:rsidR="003958F2" w:rsidRDefault="0039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F2" w:rsidRDefault="003958F2" w:rsidP="003958F2">
    <w:pPr>
      <w:pStyle w:val="a3"/>
      <w:jc w:val="right"/>
    </w:pPr>
    <w:r w:rsidRPr="00F90FCE">
      <w:rPr>
        <w:rFonts w:asciiTheme="majorEastAsia" w:eastAsiaTheme="majorEastAsia" w:hAnsiTheme="majorEastAsia" w:hint="eastAsia"/>
        <w:sz w:val="22"/>
        <w:szCs w:val="22"/>
        <w:bdr w:val="single" w:sz="4" w:space="0" w:color="auto"/>
      </w:rPr>
      <w:t>平成27年度以降採択課題用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F2" w:rsidRDefault="003958F2" w:rsidP="003958F2">
    <w:pPr>
      <w:jc w:val="right"/>
      <w:rPr>
        <w:rFonts w:ascii="ＭＳ ゴシック" w:eastAsia="ＭＳ ゴシック" w:hAnsi="ＭＳ ゴシック"/>
        <w:sz w:val="28"/>
        <w:szCs w:val="28"/>
        <w:bdr w:val="single" w:sz="4" w:space="0" w:color="auto"/>
      </w:rPr>
    </w:pPr>
    <w:r w:rsidRPr="008C160D">
      <w:rPr>
        <w:rFonts w:ascii="ＭＳ ゴシック" w:eastAsia="ＭＳ ゴシック" w:hAnsi="ＭＳ ゴシック" w:hint="eastAsia"/>
        <w:sz w:val="28"/>
        <w:szCs w:val="28"/>
        <w:bdr w:val="single" w:sz="4" w:space="0" w:color="auto"/>
      </w:rPr>
      <w:t>様式</w:t>
    </w:r>
    <w:r>
      <w:rPr>
        <w:rFonts w:ascii="ＭＳ ゴシック" w:eastAsia="ＭＳ ゴシック" w:hAnsi="ＭＳ ゴシック" w:hint="eastAsia"/>
        <w:sz w:val="28"/>
        <w:szCs w:val="28"/>
        <w:bdr w:val="single" w:sz="4" w:space="0" w:color="auto"/>
      </w:rPr>
      <w:t>８－１</w:t>
    </w:r>
  </w:p>
  <w:p w:rsidR="003958F2" w:rsidRDefault="003958F2" w:rsidP="003958F2">
    <w:pPr>
      <w:jc w:val="right"/>
      <w:rPr>
        <w:rFonts w:asciiTheme="majorEastAsia" w:eastAsiaTheme="majorEastAsia" w:hAnsiTheme="majorEastAsia"/>
      </w:rPr>
    </w:pPr>
    <w:r>
      <w:rPr>
        <w:rFonts w:asciiTheme="majorEastAsia" w:eastAsiaTheme="majorEastAsia" w:hAnsiTheme="majorEastAsia" w:hint="eastAsia"/>
      </w:rPr>
      <w:t>[公表]</w:t>
    </w:r>
  </w:p>
  <w:p w:rsidR="003958F2" w:rsidRPr="008C160D" w:rsidRDefault="003958F2" w:rsidP="008C160D">
    <w:pPr>
      <w:pStyle w:val="a3"/>
      <w:jc w:val="right"/>
      <w:rPr>
        <w:rFonts w:ascii="ＭＳ ゴシック" w:eastAsia="ＭＳ ゴシック" w:hAnsi="ＭＳ ゴシック"/>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2074"/>
    <w:multiLevelType w:val="hybridMultilevel"/>
    <w:tmpl w:val="5DA2A270"/>
    <w:lvl w:ilvl="0" w:tplc="AF92003C">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0374EC3"/>
    <w:multiLevelType w:val="hybridMultilevel"/>
    <w:tmpl w:val="10ACF8E6"/>
    <w:lvl w:ilvl="0" w:tplc="A502D61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EF294A"/>
    <w:multiLevelType w:val="hybridMultilevel"/>
    <w:tmpl w:val="67F45B42"/>
    <w:lvl w:ilvl="0" w:tplc="97C0308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9FD4774"/>
    <w:multiLevelType w:val="hybridMultilevel"/>
    <w:tmpl w:val="C5840BA4"/>
    <w:lvl w:ilvl="0" w:tplc="AD94A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E1239"/>
    <w:multiLevelType w:val="hybridMultilevel"/>
    <w:tmpl w:val="92D8D8CE"/>
    <w:lvl w:ilvl="0" w:tplc="B7DAA1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CF71DB"/>
    <w:multiLevelType w:val="hybridMultilevel"/>
    <w:tmpl w:val="7F08C3B0"/>
    <w:lvl w:ilvl="0" w:tplc="E8EAF54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E71908"/>
    <w:multiLevelType w:val="hybridMultilevel"/>
    <w:tmpl w:val="A4FCE9DE"/>
    <w:lvl w:ilvl="0" w:tplc="97C030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610FAF"/>
    <w:multiLevelType w:val="hybridMultilevel"/>
    <w:tmpl w:val="07B04362"/>
    <w:lvl w:ilvl="0" w:tplc="97C030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E3E048D"/>
    <w:multiLevelType w:val="hybridMultilevel"/>
    <w:tmpl w:val="DF3E0138"/>
    <w:lvl w:ilvl="0" w:tplc="F99466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CB5C30"/>
    <w:multiLevelType w:val="hybridMultilevel"/>
    <w:tmpl w:val="B224A2E4"/>
    <w:lvl w:ilvl="0" w:tplc="97C030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524800"/>
    <w:multiLevelType w:val="hybridMultilevel"/>
    <w:tmpl w:val="6936BACE"/>
    <w:lvl w:ilvl="0" w:tplc="710EBBA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5F503DF"/>
    <w:multiLevelType w:val="hybridMultilevel"/>
    <w:tmpl w:val="586A6498"/>
    <w:lvl w:ilvl="0" w:tplc="97C030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2014A1"/>
    <w:multiLevelType w:val="hybridMultilevel"/>
    <w:tmpl w:val="046C1F8C"/>
    <w:lvl w:ilvl="0" w:tplc="4212F790">
      <w:start w:val="1"/>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381587"/>
    <w:multiLevelType w:val="hybridMultilevel"/>
    <w:tmpl w:val="327C06D0"/>
    <w:lvl w:ilvl="0" w:tplc="CDCCB37C">
      <w:start w:val="1"/>
      <w:numFmt w:val="upperLetter"/>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F66AA2"/>
    <w:multiLevelType w:val="hybridMultilevel"/>
    <w:tmpl w:val="3628147A"/>
    <w:lvl w:ilvl="0" w:tplc="F22E92DA">
      <w:start w:val="1"/>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FE30B2"/>
    <w:multiLevelType w:val="hybridMultilevel"/>
    <w:tmpl w:val="7C506EE8"/>
    <w:lvl w:ilvl="0" w:tplc="06FAE37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05712BE"/>
    <w:multiLevelType w:val="hybridMultilevel"/>
    <w:tmpl w:val="329C1686"/>
    <w:lvl w:ilvl="0" w:tplc="FD80D1C0">
      <w:start w:val="1"/>
      <w:numFmt w:val="decimalEnclosedCircle"/>
      <w:lvlText w:val="%1"/>
      <w:lvlJc w:val="left"/>
      <w:pPr>
        <w:ind w:left="720" w:hanging="360"/>
      </w:pPr>
      <w:rPr>
        <w:rFonts w:ascii="ＭＳ 明朝" w:eastAsia="ＭＳ 明朝" w:hAnsi="ＭＳ 明朝" w:hint="default"/>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98943B6"/>
    <w:multiLevelType w:val="hybridMultilevel"/>
    <w:tmpl w:val="D4660218"/>
    <w:lvl w:ilvl="0" w:tplc="0BDC70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1A249C"/>
    <w:multiLevelType w:val="hybridMultilevel"/>
    <w:tmpl w:val="BD5A9E06"/>
    <w:lvl w:ilvl="0" w:tplc="69380A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5"/>
  </w:num>
  <w:num w:numId="3">
    <w:abstractNumId w:val="6"/>
  </w:num>
  <w:num w:numId="4">
    <w:abstractNumId w:val="10"/>
  </w:num>
  <w:num w:numId="5">
    <w:abstractNumId w:val="2"/>
  </w:num>
  <w:num w:numId="6">
    <w:abstractNumId w:val="9"/>
  </w:num>
  <w:num w:numId="7">
    <w:abstractNumId w:val="7"/>
  </w:num>
  <w:num w:numId="8">
    <w:abstractNumId w:val="11"/>
  </w:num>
  <w:num w:numId="9">
    <w:abstractNumId w:val="4"/>
  </w:num>
  <w:num w:numId="10">
    <w:abstractNumId w:val="18"/>
  </w:num>
  <w:num w:numId="11">
    <w:abstractNumId w:val="17"/>
  </w:num>
  <w:num w:numId="12">
    <w:abstractNumId w:val="5"/>
  </w:num>
  <w:num w:numId="13">
    <w:abstractNumId w:val="14"/>
  </w:num>
  <w:num w:numId="14">
    <w:abstractNumId w:val="16"/>
  </w:num>
  <w:num w:numId="15">
    <w:abstractNumId w:val="12"/>
  </w:num>
  <w:num w:numId="16">
    <w:abstractNumId w:val="3"/>
  </w:num>
  <w:num w:numId="17">
    <w:abstractNumId w:val="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E6"/>
    <w:rsid w:val="0000515A"/>
    <w:rsid w:val="0002536B"/>
    <w:rsid w:val="00025C4B"/>
    <w:rsid w:val="00040775"/>
    <w:rsid w:val="000422C4"/>
    <w:rsid w:val="000433EB"/>
    <w:rsid w:val="00056041"/>
    <w:rsid w:val="000617DD"/>
    <w:rsid w:val="000711A1"/>
    <w:rsid w:val="00072C36"/>
    <w:rsid w:val="0007663F"/>
    <w:rsid w:val="000827CB"/>
    <w:rsid w:val="000936CA"/>
    <w:rsid w:val="000A0949"/>
    <w:rsid w:val="000A750E"/>
    <w:rsid w:val="000C336A"/>
    <w:rsid w:val="000D55E9"/>
    <w:rsid w:val="000D72A2"/>
    <w:rsid w:val="000F023D"/>
    <w:rsid w:val="000F119F"/>
    <w:rsid w:val="000F47AC"/>
    <w:rsid w:val="000F752E"/>
    <w:rsid w:val="0010396A"/>
    <w:rsid w:val="00125A2A"/>
    <w:rsid w:val="00136748"/>
    <w:rsid w:val="0014645A"/>
    <w:rsid w:val="00171B55"/>
    <w:rsid w:val="00173172"/>
    <w:rsid w:val="00174E28"/>
    <w:rsid w:val="00181B26"/>
    <w:rsid w:val="00186C0F"/>
    <w:rsid w:val="00187ACF"/>
    <w:rsid w:val="001932E6"/>
    <w:rsid w:val="00194E04"/>
    <w:rsid w:val="001A3A0B"/>
    <w:rsid w:val="001A4A86"/>
    <w:rsid w:val="001A609C"/>
    <w:rsid w:val="001B01A4"/>
    <w:rsid w:val="001B1CD4"/>
    <w:rsid w:val="001B29C1"/>
    <w:rsid w:val="001C7DEA"/>
    <w:rsid w:val="001D066A"/>
    <w:rsid w:val="001E66FD"/>
    <w:rsid w:val="00202ED3"/>
    <w:rsid w:val="00203A04"/>
    <w:rsid w:val="00206EDA"/>
    <w:rsid w:val="00215C4C"/>
    <w:rsid w:val="002179A5"/>
    <w:rsid w:val="00217B9C"/>
    <w:rsid w:val="00240F25"/>
    <w:rsid w:val="00241479"/>
    <w:rsid w:val="002442F6"/>
    <w:rsid w:val="00250E63"/>
    <w:rsid w:val="00260B28"/>
    <w:rsid w:val="00262329"/>
    <w:rsid w:val="002630E8"/>
    <w:rsid w:val="002645DA"/>
    <w:rsid w:val="00266359"/>
    <w:rsid w:val="00266B22"/>
    <w:rsid w:val="00267BA1"/>
    <w:rsid w:val="0027377A"/>
    <w:rsid w:val="00275B2F"/>
    <w:rsid w:val="00277AF9"/>
    <w:rsid w:val="00282F31"/>
    <w:rsid w:val="00284B98"/>
    <w:rsid w:val="002853C0"/>
    <w:rsid w:val="00295F63"/>
    <w:rsid w:val="002A3CB6"/>
    <w:rsid w:val="002B3594"/>
    <w:rsid w:val="002B6363"/>
    <w:rsid w:val="002B7080"/>
    <w:rsid w:val="002C5481"/>
    <w:rsid w:val="002D5C0D"/>
    <w:rsid w:val="002E1DF0"/>
    <w:rsid w:val="002E3273"/>
    <w:rsid w:val="002F1504"/>
    <w:rsid w:val="002F1CC1"/>
    <w:rsid w:val="002F7002"/>
    <w:rsid w:val="00305975"/>
    <w:rsid w:val="00305E08"/>
    <w:rsid w:val="00314760"/>
    <w:rsid w:val="00320992"/>
    <w:rsid w:val="00322304"/>
    <w:rsid w:val="00322859"/>
    <w:rsid w:val="00327D0F"/>
    <w:rsid w:val="0033307E"/>
    <w:rsid w:val="00333B0D"/>
    <w:rsid w:val="00342664"/>
    <w:rsid w:val="00344B2D"/>
    <w:rsid w:val="00346775"/>
    <w:rsid w:val="0035558D"/>
    <w:rsid w:val="0035585F"/>
    <w:rsid w:val="00366093"/>
    <w:rsid w:val="003673B2"/>
    <w:rsid w:val="00367F95"/>
    <w:rsid w:val="00373439"/>
    <w:rsid w:val="0038264B"/>
    <w:rsid w:val="00382C98"/>
    <w:rsid w:val="00383980"/>
    <w:rsid w:val="00387BD1"/>
    <w:rsid w:val="00391AEA"/>
    <w:rsid w:val="00391C81"/>
    <w:rsid w:val="003958F2"/>
    <w:rsid w:val="003A1537"/>
    <w:rsid w:val="003A3CCC"/>
    <w:rsid w:val="003A4C7E"/>
    <w:rsid w:val="003C07D5"/>
    <w:rsid w:val="003C2587"/>
    <w:rsid w:val="003C738C"/>
    <w:rsid w:val="003C7EC1"/>
    <w:rsid w:val="003D37FC"/>
    <w:rsid w:val="003D588C"/>
    <w:rsid w:val="003E76D9"/>
    <w:rsid w:val="003F3111"/>
    <w:rsid w:val="003F45C2"/>
    <w:rsid w:val="003F503D"/>
    <w:rsid w:val="003F581F"/>
    <w:rsid w:val="003F58E2"/>
    <w:rsid w:val="00402F8B"/>
    <w:rsid w:val="004057A5"/>
    <w:rsid w:val="00405C9A"/>
    <w:rsid w:val="00410A55"/>
    <w:rsid w:val="00412C83"/>
    <w:rsid w:val="004138B0"/>
    <w:rsid w:val="00414FA6"/>
    <w:rsid w:val="00420EED"/>
    <w:rsid w:val="00422AEC"/>
    <w:rsid w:val="00424852"/>
    <w:rsid w:val="00441D24"/>
    <w:rsid w:val="00453031"/>
    <w:rsid w:val="00453DA5"/>
    <w:rsid w:val="004564E5"/>
    <w:rsid w:val="00464A84"/>
    <w:rsid w:val="00467FFA"/>
    <w:rsid w:val="004736A9"/>
    <w:rsid w:val="00474AB2"/>
    <w:rsid w:val="00480649"/>
    <w:rsid w:val="00481952"/>
    <w:rsid w:val="00484113"/>
    <w:rsid w:val="004861B2"/>
    <w:rsid w:val="0049001C"/>
    <w:rsid w:val="00490CC7"/>
    <w:rsid w:val="00495376"/>
    <w:rsid w:val="004A3A52"/>
    <w:rsid w:val="004A4D35"/>
    <w:rsid w:val="004A7B2C"/>
    <w:rsid w:val="004B192D"/>
    <w:rsid w:val="004B4259"/>
    <w:rsid w:val="004C47E9"/>
    <w:rsid w:val="004C47EB"/>
    <w:rsid w:val="004C5F4A"/>
    <w:rsid w:val="004C799C"/>
    <w:rsid w:val="004C7C96"/>
    <w:rsid w:val="004D0573"/>
    <w:rsid w:val="004D3F00"/>
    <w:rsid w:val="004E7B96"/>
    <w:rsid w:val="004F4D7A"/>
    <w:rsid w:val="0050201B"/>
    <w:rsid w:val="00504591"/>
    <w:rsid w:val="00517592"/>
    <w:rsid w:val="0053094C"/>
    <w:rsid w:val="00536A3A"/>
    <w:rsid w:val="00536B18"/>
    <w:rsid w:val="00544274"/>
    <w:rsid w:val="005443C4"/>
    <w:rsid w:val="00551FF9"/>
    <w:rsid w:val="005716F5"/>
    <w:rsid w:val="005776F1"/>
    <w:rsid w:val="00577CEC"/>
    <w:rsid w:val="00577FF5"/>
    <w:rsid w:val="005838BF"/>
    <w:rsid w:val="00583EB7"/>
    <w:rsid w:val="0059436C"/>
    <w:rsid w:val="00597859"/>
    <w:rsid w:val="005A7C82"/>
    <w:rsid w:val="005B6923"/>
    <w:rsid w:val="005C561A"/>
    <w:rsid w:val="005D2263"/>
    <w:rsid w:val="005E25BF"/>
    <w:rsid w:val="005E3BDD"/>
    <w:rsid w:val="005E3D10"/>
    <w:rsid w:val="005E47F4"/>
    <w:rsid w:val="005E4C83"/>
    <w:rsid w:val="005E6336"/>
    <w:rsid w:val="005F04EA"/>
    <w:rsid w:val="005F1A53"/>
    <w:rsid w:val="005F67BF"/>
    <w:rsid w:val="00600EBF"/>
    <w:rsid w:val="006020EB"/>
    <w:rsid w:val="00603305"/>
    <w:rsid w:val="00611245"/>
    <w:rsid w:val="00616153"/>
    <w:rsid w:val="00616CFE"/>
    <w:rsid w:val="00617A97"/>
    <w:rsid w:val="00617E4D"/>
    <w:rsid w:val="0062141F"/>
    <w:rsid w:val="00624362"/>
    <w:rsid w:val="00625699"/>
    <w:rsid w:val="006264AD"/>
    <w:rsid w:val="00634710"/>
    <w:rsid w:val="00642430"/>
    <w:rsid w:val="00652F07"/>
    <w:rsid w:val="00666A63"/>
    <w:rsid w:val="00666EE0"/>
    <w:rsid w:val="00684B67"/>
    <w:rsid w:val="0068587D"/>
    <w:rsid w:val="00691031"/>
    <w:rsid w:val="00697AD5"/>
    <w:rsid w:val="006A2D54"/>
    <w:rsid w:val="006A40E8"/>
    <w:rsid w:val="006A5F2B"/>
    <w:rsid w:val="006A6680"/>
    <w:rsid w:val="006B7A4F"/>
    <w:rsid w:val="006C6576"/>
    <w:rsid w:val="006C72D9"/>
    <w:rsid w:val="006D20C7"/>
    <w:rsid w:val="006D4C35"/>
    <w:rsid w:val="006D5CAE"/>
    <w:rsid w:val="006E276F"/>
    <w:rsid w:val="006E4B67"/>
    <w:rsid w:val="006E5ED4"/>
    <w:rsid w:val="006F3071"/>
    <w:rsid w:val="006F6099"/>
    <w:rsid w:val="006F6969"/>
    <w:rsid w:val="006F6FC7"/>
    <w:rsid w:val="006F7D0F"/>
    <w:rsid w:val="007029E5"/>
    <w:rsid w:val="00703064"/>
    <w:rsid w:val="007044C2"/>
    <w:rsid w:val="00705CFE"/>
    <w:rsid w:val="0071120D"/>
    <w:rsid w:val="00711928"/>
    <w:rsid w:val="0072405C"/>
    <w:rsid w:val="00730BDD"/>
    <w:rsid w:val="00750ECD"/>
    <w:rsid w:val="00752735"/>
    <w:rsid w:val="00756E2B"/>
    <w:rsid w:val="00761FDE"/>
    <w:rsid w:val="00763E02"/>
    <w:rsid w:val="0077315C"/>
    <w:rsid w:val="007830BB"/>
    <w:rsid w:val="00784EEA"/>
    <w:rsid w:val="007941F0"/>
    <w:rsid w:val="007952C7"/>
    <w:rsid w:val="007A4C71"/>
    <w:rsid w:val="007A6A3E"/>
    <w:rsid w:val="007B0881"/>
    <w:rsid w:val="007B1F03"/>
    <w:rsid w:val="007B2E68"/>
    <w:rsid w:val="007B3BAE"/>
    <w:rsid w:val="007B77A2"/>
    <w:rsid w:val="007C7DE8"/>
    <w:rsid w:val="007D076E"/>
    <w:rsid w:val="007D18C9"/>
    <w:rsid w:val="007D719E"/>
    <w:rsid w:val="007E01E3"/>
    <w:rsid w:val="007E61C4"/>
    <w:rsid w:val="007F054A"/>
    <w:rsid w:val="007F154C"/>
    <w:rsid w:val="007F2E67"/>
    <w:rsid w:val="00800552"/>
    <w:rsid w:val="00827157"/>
    <w:rsid w:val="00832608"/>
    <w:rsid w:val="008328BE"/>
    <w:rsid w:val="00842AF2"/>
    <w:rsid w:val="00851BCA"/>
    <w:rsid w:val="00860D71"/>
    <w:rsid w:val="0086472E"/>
    <w:rsid w:val="008675C5"/>
    <w:rsid w:val="008738C9"/>
    <w:rsid w:val="00873ADE"/>
    <w:rsid w:val="00874A3F"/>
    <w:rsid w:val="00883D60"/>
    <w:rsid w:val="00885C71"/>
    <w:rsid w:val="00885CC0"/>
    <w:rsid w:val="0088628B"/>
    <w:rsid w:val="00887D64"/>
    <w:rsid w:val="008B2A9A"/>
    <w:rsid w:val="008C0426"/>
    <w:rsid w:val="008C160D"/>
    <w:rsid w:val="008C1D28"/>
    <w:rsid w:val="008C4101"/>
    <w:rsid w:val="008E07FC"/>
    <w:rsid w:val="008E39BF"/>
    <w:rsid w:val="008E72FB"/>
    <w:rsid w:val="008F0CDC"/>
    <w:rsid w:val="008F23FB"/>
    <w:rsid w:val="008F28C7"/>
    <w:rsid w:val="009009B3"/>
    <w:rsid w:val="00903F18"/>
    <w:rsid w:val="00904FB1"/>
    <w:rsid w:val="00907134"/>
    <w:rsid w:val="0091368D"/>
    <w:rsid w:val="00920876"/>
    <w:rsid w:val="00930407"/>
    <w:rsid w:val="00933EF0"/>
    <w:rsid w:val="00934EE1"/>
    <w:rsid w:val="00940FCD"/>
    <w:rsid w:val="009418EC"/>
    <w:rsid w:val="00963479"/>
    <w:rsid w:val="00964C57"/>
    <w:rsid w:val="00966EFC"/>
    <w:rsid w:val="00971442"/>
    <w:rsid w:val="009776F3"/>
    <w:rsid w:val="00977740"/>
    <w:rsid w:val="00980F3A"/>
    <w:rsid w:val="009855B9"/>
    <w:rsid w:val="00986CEA"/>
    <w:rsid w:val="009A0EEE"/>
    <w:rsid w:val="009A2608"/>
    <w:rsid w:val="009A4462"/>
    <w:rsid w:val="009A64E8"/>
    <w:rsid w:val="009B2791"/>
    <w:rsid w:val="009C33D7"/>
    <w:rsid w:val="009C7F02"/>
    <w:rsid w:val="009D6D5D"/>
    <w:rsid w:val="009F5CFB"/>
    <w:rsid w:val="00A10880"/>
    <w:rsid w:val="00A10B9F"/>
    <w:rsid w:val="00A11FDF"/>
    <w:rsid w:val="00A14794"/>
    <w:rsid w:val="00A15DED"/>
    <w:rsid w:val="00A15EEA"/>
    <w:rsid w:val="00A229E5"/>
    <w:rsid w:val="00A2610B"/>
    <w:rsid w:val="00A30721"/>
    <w:rsid w:val="00A30D8C"/>
    <w:rsid w:val="00A4797E"/>
    <w:rsid w:val="00A47ABF"/>
    <w:rsid w:val="00A73539"/>
    <w:rsid w:val="00A75B22"/>
    <w:rsid w:val="00A76028"/>
    <w:rsid w:val="00A7610F"/>
    <w:rsid w:val="00A90597"/>
    <w:rsid w:val="00A96C8E"/>
    <w:rsid w:val="00AA73D5"/>
    <w:rsid w:val="00AC08A0"/>
    <w:rsid w:val="00AC2A3F"/>
    <w:rsid w:val="00AD4848"/>
    <w:rsid w:val="00AD675B"/>
    <w:rsid w:val="00AD6A0E"/>
    <w:rsid w:val="00AE7A4F"/>
    <w:rsid w:val="00AF08E9"/>
    <w:rsid w:val="00AF0D2D"/>
    <w:rsid w:val="00AF1F97"/>
    <w:rsid w:val="00AF60B9"/>
    <w:rsid w:val="00B0170B"/>
    <w:rsid w:val="00B02F47"/>
    <w:rsid w:val="00B15837"/>
    <w:rsid w:val="00B17DF1"/>
    <w:rsid w:val="00B218CF"/>
    <w:rsid w:val="00B2625D"/>
    <w:rsid w:val="00B31FBC"/>
    <w:rsid w:val="00B3620F"/>
    <w:rsid w:val="00B36613"/>
    <w:rsid w:val="00B458AD"/>
    <w:rsid w:val="00B508C8"/>
    <w:rsid w:val="00B50BC0"/>
    <w:rsid w:val="00B50C16"/>
    <w:rsid w:val="00B51F9D"/>
    <w:rsid w:val="00B62F04"/>
    <w:rsid w:val="00B63A1E"/>
    <w:rsid w:val="00B72FB6"/>
    <w:rsid w:val="00B74C86"/>
    <w:rsid w:val="00B7638F"/>
    <w:rsid w:val="00B77755"/>
    <w:rsid w:val="00B8215E"/>
    <w:rsid w:val="00B824D4"/>
    <w:rsid w:val="00B83CA9"/>
    <w:rsid w:val="00BA0AE2"/>
    <w:rsid w:val="00BA0E91"/>
    <w:rsid w:val="00BA5960"/>
    <w:rsid w:val="00BA7772"/>
    <w:rsid w:val="00BB125A"/>
    <w:rsid w:val="00BB221A"/>
    <w:rsid w:val="00BB699C"/>
    <w:rsid w:val="00BC3DED"/>
    <w:rsid w:val="00BC6232"/>
    <w:rsid w:val="00BD0E25"/>
    <w:rsid w:val="00BD0F39"/>
    <w:rsid w:val="00BD5C88"/>
    <w:rsid w:val="00BE1CD1"/>
    <w:rsid w:val="00BF2E1A"/>
    <w:rsid w:val="00C02A17"/>
    <w:rsid w:val="00C039EB"/>
    <w:rsid w:val="00C0466B"/>
    <w:rsid w:val="00C07FE9"/>
    <w:rsid w:val="00C1125F"/>
    <w:rsid w:val="00C1469F"/>
    <w:rsid w:val="00C257F0"/>
    <w:rsid w:val="00C26898"/>
    <w:rsid w:val="00C26B26"/>
    <w:rsid w:val="00C31BDA"/>
    <w:rsid w:val="00C3368D"/>
    <w:rsid w:val="00C35B66"/>
    <w:rsid w:val="00C43408"/>
    <w:rsid w:val="00C47301"/>
    <w:rsid w:val="00C50496"/>
    <w:rsid w:val="00C6085C"/>
    <w:rsid w:val="00C60DCE"/>
    <w:rsid w:val="00C627C8"/>
    <w:rsid w:val="00C70D33"/>
    <w:rsid w:val="00C71625"/>
    <w:rsid w:val="00C71A24"/>
    <w:rsid w:val="00C72B72"/>
    <w:rsid w:val="00C735C1"/>
    <w:rsid w:val="00C77C0C"/>
    <w:rsid w:val="00C832DE"/>
    <w:rsid w:val="00C85465"/>
    <w:rsid w:val="00C92559"/>
    <w:rsid w:val="00C93F38"/>
    <w:rsid w:val="00C94C7D"/>
    <w:rsid w:val="00C97B7E"/>
    <w:rsid w:val="00CB412A"/>
    <w:rsid w:val="00CD14E2"/>
    <w:rsid w:val="00CD444D"/>
    <w:rsid w:val="00CD530F"/>
    <w:rsid w:val="00CD5ADF"/>
    <w:rsid w:val="00CE0251"/>
    <w:rsid w:val="00CE082D"/>
    <w:rsid w:val="00CE4959"/>
    <w:rsid w:val="00CE49A8"/>
    <w:rsid w:val="00CF2B5B"/>
    <w:rsid w:val="00CF2BD5"/>
    <w:rsid w:val="00CF3FC6"/>
    <w:rsid w:val="00CF6384"/>
    <w:rsid w:val="00D05C3C"/>
    <w:rsid w:val="00D17778"/>
    <w:rsid w:val="00D31B36"/>
    <w:rsid w:val="00D341E1"/>
    <w:rsid w:val="00D3638B"/>
    <w:rsid w:val="00D47281"/>
    <w:rsid w:val="00D529C6"/>
    <w:rsid w:val="00D57978"/>
    <w:rsid w:val="00D728BD"/>
    <w:rsid w:val="00D76112"/>
    <w:rsid w:val="00D81C18"/>
    <w:rsid w:val="00D86BCE"/>
    <w:rsid w:val="00DA1B5C"/>
    <w:rsid w:val="00DB10DE"/>
    <w:rsid w:val="00DB2A5C"/>
    <w:rsid w:val="00DC0717"/>
    <w:rsid w:val="00DC2618"/>
    <w:rsid w:val="00DC468B"/>
    <w:rsid w:val="00DC610C"/>
    <w:rsid w:val="00DC7C0E"/>
    <w:rsid w:val="00DD4ADE"/>
    <w:rsid w:val="00DD62D7"/>
    <w:rsid w:val="00DE1E7D"/>
    <w:rsid w:val="00DE25F2"/>
    <w:rsid w:val="00DF02A3"/>
    <w:rsid w:val="00DF152F"/>
    <w:rsid w:val="00DF550C"/>
    <w:rsid w:val="00E01B2E"/>
    <w:rsid w:val="00E05D9B"/>
    <w:rsid w:val="00E05E16"/>
    <w:rsid w:val="00E07D26"/>
    <w:rsid w:val="00E16D4F"/>
    <w:rsid w:val="00E20570"/>
    <w:rsid w:val="00E30884"/>
    <w:rsid w:val="00E32F37"/>
    <w:rsid w:val="00E450AD"/>
    <w:rsid w:val="00E518A2"/>
    <w:rsid w:val="00E554C5"/>
    <w:rsid w:val="00E85AD5"/>
    <w:rsid w:val="00E87590"/>
    <w:rsid w:val="00E92979"/>
    <w:rsid w:val="00E95FE7"/>
    <w:rsid w:val="00E97AAB"/>
    <w:rsid w:val="00EA43FB"/>
    <w:rsid w:val="00EB0B84"/>
    <w:rsid w:val="00EB1BC0"/>
    <w:rsid w:val="00EB4A0E"/>
    <w:rsid w:val="00EB7243"/>
    <w:rsid w:val="00EC1D10"/>
    <w:rsid w:val="00EC30EB"/>
    <w:rsid w:val="00EC3DF6"/>
    <w:rsid w:val="00EC6298"/>
    <w:rsid w:val="00EE0511"/>
    <w:rsid w:val="00EE5CF4"/>
    <w:rsid w:val="00F00941"/>
    <w:rsid w:val="00F033F0"/>
    <w:rsid w:val="00F129D3"/>
    <w:rsid w:val="00F1530D"/>
    <w:rsid w:val="00F25DAB"/>
    <w:rsid w:val="00F26BF7"/>
    <w:rsid w:val="00F27185"/>
    <w:rsid w:val="00F31FD3"/>
    <w:rsid w:val="00F336B7"/>
    <w:rsid w:val="00F4096A"/>
    <w:rsid w:val="00F418D9"/>
    <w:rsid w:val="00F44448"/>
    <w:rsid w:val="00F56281"/>
    <w:rsid w:val="00F630D1"/>
    <w:rsid w:val="00F64624"/>
    <w:rsid w:val="00F708EF"/>
    <w:rsid w:val="00F714FD"/>
    <w:rsid w:val="00F776DF"/>
    <w:rsid w:val="00F80D45"/>
    <w:rsid w:val="00F934B4"/>
    <w:rsid w:val="00F951C4"/>
    <w:rsid w:val="00FA36E0"/>
    <w:rsid w:val="00FA4612"/>
    <w:rsid w:val="00FA7093"/>
    <w:rsid w:val="00FC0055"/>
    <w:rsid w:val="00FC0D44"/>
    <w:rsid w:val="00FC2AD0"/>
    <w:rsid w:val="00FC2F2F"/>
    <w:rsid w:val="00FC34F9"/>
    <w:rsid w:val="00FC4ECA"/>
    <w:rsid w:val="00FC56CA"/>
    <w:rsid w:val="00FC604E"/>
    <w:rsid w:val="00FD5BA2"/>
    <w:rsid w:val="00FD6B76"/>
    <w:rsid w:val="00FE6D34"/>
    <w:rsid w:val="00FF130D"/>
    <w:rsid w:val="00FF5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docId w15:val="{942D4838-C53E-417C-9915-C5DFC86A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ＭＳ ゴシック" w:eastAsia="ＭＳ ゴシック" w:hAnsi="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Note Heading"/>
    <w:basedOn w:val="a"/>
    <w:next w:val="a"/>
    <w:pPr>
      <w:jc w:val="center"/>
    </w:pPr>
  </w:style>
  <w:style w:type="paragraph" w:styleId="10">
    <w:name w:val="toc 1"/>
    <w:basedOn w:val="a"/>
    <w:next w:val="a"/>
    <w:autoRedefine/>
    <w:semiHidden/>
  </w:style>
  <w:style w:type="paragraph" w:styleId="2">
    <w:name w:val="toc 2"/>
    <w:basedOn w:val="a"/>
    <w:next w:val="a"/>
    <w:autoRedefine/>
    <w:semiHidden/>
    <w:pPr>
      <w:ind w:leftChars="100" w:left="210"/>
    </w:pPr>
  </w:style>
  <w:style w:type="paragraph" w:styleId="3">
    <w:name w:val="toc 3"/>
    <w:basedOn w:val="a"/>
    <w:next w:val="a"/>
    <w:autoRedefine/>
    <w:semiHidden/>
    <w:pPr>
      <w:ind w:leftChars="200" w:left="42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character" w:styleId="a6">
    <w:name w:val="Hyperlink"/>
    <w:rPr>
      <w:color w:val="0000FF"/>
      <w:u w:val="single"/>
    </w:rPr>
  </w:style>
  <w:style w:type="table" w:styleId="a7">
    <w:name w:val="Table Grid"/>
    <w:basedOn w:val="a1"/>
    <w:rsid w:val="00260B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D31B36"/>
    <w:pPr>
      <w:tabs>
        <w:tab w:val="center" w:pos="4252"/>
        <w:tab w:val="right" w:pos="8504"/>
      </w:tabs>
      <w:snapToGrid w:val="0"/>
    </w:pPr>
  </w:style>
  <w:style w:type="character" w:styleId="a9">
    <w:name w:val="page number"/>
    <w:basedOn w:val="a0"/>
    <w:rsid w:val="00D31B36"/>
  </w:style>
  <w:style w:type="character" w:customStyle="1" w:styleId="a4">
    <w:name w:val="ヘッダー (文字)"/>
    <w:link w:val="a3"/>
    <w:uiPriority w:val="99"/>
    <w:rsid w:val="00A76028"/>
    <w:rPr>
      <w:kern w:val="2"/>
      <w:sz w:val="21"/>
      <w:szCs w:val="24"/>
    </w:rPr>
  </w:style>
  <w:style w:type="paragraph" w:styleId="aa">
    <w:name w:val="Balloon Text"/>
    <w:basedOn w:val="a"/>
    <w:link w:val="ab"/>
    <w:uiPriority w:val="99"/>
    <w:semiHidden/>
    <w:unhideWhenUsed/>
    <w:rsid w:val="001B01A4"/>
    <w:rPr>
      <w:rFonts w:ascii="Arial" w:eastAsia="ＭＳ ゴシック" w:hAnsi="Arial"/>
      <w:sz w:val="18"/>
      <w:szCs w:val="18"/>
    </w:rPr>
  </w:style>
  <w:style w:type="character" w:customStyle="1" w:styleId="ab">
    <w:name w:val="吹き出し (文字)"/>
    <w:link w:val="aa"/>
    <w:uiPriority w:val="99"/>
    <w:semiHidden/>
    <w:rsid w:val="001B01A4"/>
    <w:rPr>
      <w:rFonts w:ascii="Arial" w:eastAsia="ＭＳ ゴシック" w:hAnsi="Arial" w:cs="Times New Roman"/>
      <w:kern w:val="2"/>
      <w:sz w:val="18"/>
      <w:szCs w:val="18"/>
    </w:rPr>
  </w:style>
  <w:style w:type="character" w:styleId="ac">
    <w:name w:val="annotation reference"/>
    <w:uiPriority w:val="99"/>
    <w:semiHidden/>
    <w:unhideWhenUsed/>
    <w:rsid w:val="007A4C71"/>
    <w:rPr>
      <w:sz w:val="18"/>
      <w:szCs w:val="18"/>
    </w:rPr>
  </w:style>
  <w:style w:type="paragraph" w:styleId="ad">
    <w:name w:val="annotation text"/>
    <w:basedOn w:val="a"/>
    <w:link w:val="ae"/>
    <w:uiPriority w:val="99"/>
    <w:semiHidden/>
    <w:unhideWhenUsed/>
    <w:rsid w:val="007A4C71"/>
    <w:pPr>
      <w:jc w:val="left"/>
    </w:pPr>
  </w:style>
  <w:style w:type="character" w:customStyle="1" w:styleId="ae">
    <w:name w:val="コメント文字列 (文字)"/>
    <w:link w:val="ad"/>
    <w:uiPriority w:val="99"/>
    <w:semiHidden/>
    <w:rsid w:val="007A4C71"/>
    <w:rPr>
      <w:kern w:val="2"/>
      <w:sz w:val="21"/>
      <w:szCs w:val="24"/>
    </w:rPr>
  </w:style>
  <w:style w:type="paragraph" w:styleId="af">
    <w:name w:val="annotation subject"/>
    <w:basedOn w:val="ad"/>
    <w:next w:val="ad"/>
    <w:link w:val="af0"/>
    <w:uiPriority w:val="99"/>
    <w:semiHidden/>
    <w:unhideWhenUsed/>
    <w:rsid w:val="007F2E67"/>
    <w:rPr>
      <w:b/>
      <w:bCs/>
    </w:rPr>
  </w:style>
  <w:style w:type="character" w:customStyle="1" w:styleId="af0">
    <w:name w:val="コメント内容 (文字)"/>
    <w:link w:val="af"/>
    <w:uiPriority w:val="99"/>
    <w:semiHidden/>
    <w:rsid w:val="007F2E67"/>
    <w:rPr>
      <w:b/>
      <w:bCs/>
      <w:kern w:val="2"/>
      <w:sz w:val="21"/>
      <w:szCs w:val="24"/>
    </w:rPr>
  </w:style>
  <w:style w:type="paragraph" w:styleId="af1">
    <w:name w:val="Revision"/>
    <w:hidden/>
    <w:uiPriority w:val="99"/>
    <w:semiHidden/>
    <w:rsid w:val="00206EDA"/>
    <w:rPr>
      <w:kern w:val="2"/>
      <w:sz w:val="21"/>
      <w:szCs w:val="24"/>
    </w:rPr>
  </w:style>
  <w:style w:type="paragraph" w:styleId="af2">
    <w:name w:val="List Paragraph"/>
    <w:basedOn w:val="a"/>
    <w:uiPriority w:val="34"/>
    <w:qFormat/>
    <w:rsid w:val="006F60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71067">
      <w:bodyDiv w:val="1"/>
      <w:marLeft w:val="0"/>
      <w:marRight w:val="0"/>
      <w:marTop w:val="0"/>
      <w:marBottom w:val="0"/>
      <w:divBdr>
        <w:top w:val="none" w:sz="0" w:space="0" w:color="auto"/>
        <w:left w:val="none" w:sz="0" w:space="0" w:color="auto"/>
        <w:bottom w:val="none" w:sz="0" w:space="0" w:color="auto"/>
        <w:right w:val="none" w:sz="0" w:space="0" w:color="auto"/>
      </w:divBdr>
    </w:div>
    <w:div w:id="110854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2.xlsx"/><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package" Target="embeddings/Microsoft_Excel_______3.xlsx"/><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488AC-11CD-4D62-9070-4A123E37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D377E52E.dotm</Template>
  <TotalTime>48</TotalTime>
  <Pages>12</Pages>
  <Words>407</Words>
  <Characters>2320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平成１６年度拠点大学交流実施計画調書</vt:lpstr>
      <vt:lpstr>平成１６年度拠点大学交流実施計画調書</vt:lpstr>
    </vt:vector>
  </TitlesOfParts>
  <Company>独立行政法人　日本学術振興会</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平成１６年度拠点大学交流実施計画調書</dc:title>
  <dc:creator>c_kouryuuka02</dc:creator>
  <cp:lastModifiedBy>独立行政法人　日本学術振興会</cp:lastModifiedBy>
  <cp:revision>23</cp:revision>
  <cp:lastPrinted>2013-03-13T01:36:00Z</cp:lastPrinted>
  <dcterms:created xsi:type="dcterms:W3CDTF">2016-02-06T16:05:00Z</dcterms:created>
  <dcterms:modified xsi:type="dcterms:W3CDTF">2018-03-01T08:10:00Z</dcterms:modified>
</cp:coreProperties>
</file>