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ED2CE" w14:textId="77777777" w:rsidR="006D4116" w:rsidRPr="00264314" w:rsidRDefault="006D4116" w:rsidP="003574BE">
      <w:pPr>
        <w:jc w:val="right"/>
        <w:rPr>
          <w:sz w:val="22"/>
          <w:szCs w:val="22"/>
          <w:lang w:eastAsia="zh-TW"/>
        </w:rPr>
      </w:pPr>
      <w:bookmarkStart w:id="0" w:name="_GoBack"/>
      <w:bookmarkEnd w:id="0"/>
      <w:r w:rsidRPr="00264314">
        <w:rPr>
          <w:rFonts w:hint="eastAsia"/>
          <w:sz w:val="22"/>
          <w:szCs w:val="22"/>
          <w:lang w:eastAsia="zh-TW"/>
        </w:rPr>
        <w:t xml:space="preserve">平成　　年　　</w:t>
      </w:r>
      <w:commentRangeStart w:id="1"/>
      <w:r w:rsidRPr="00264314">
        <w:rPr>
          <w:rFonts w:hint="eastAsia"/>
          <w:sz w:val="22"/>
          <w:szCs w:val="22"/>
          <w:lang w:eastAsia="zh-TW"/>
        </w:rPr>
        <w:t>月</w:t>
      </w:r>
      <w:commentRangeEnd w:id="1"/>
      <w:r w:rsidR="00E912F7">
        <w:rPr>
          <w:rStyle w:val="a8"/>
        </w:rPr>
        <w:commentReference w:id="1"/>
      </w:r>
      <w:r w:rsidR="00D062A4">
        <w:rPr>
          <w:rFonts w:hint="eastAsia"/>
          <w:sz w:val="22"/>
          <w:szCs w:val="22"/>
          <w:lang w:eastAsia="zh-CN"/>
        </w:rPr>
        <w:t xml:space="preserve">　　</w:t>
      </w:r>
      <w:r w:rsidRPr="00264314">
        <w:rPr>
          <w:rFonts w:hint="eastAsia"/>
          <w:sz w:val="22"/>
          <w:szCs w:val="22"/>
          <w:lang w:eastAsia="zh-TW"/>
        </w:rPr>
        <w:t>日</w:t>
      </w:r>
    </w:p>
    <w:p w14:paraId="6F39FC74" w14:textId="77777777" w:rsidR="006D4116" w:rsidRPr="00264314" w:rsidRDefault="006D4116">
      <w:pPr>
        <w:rPr>
          <w:sz w:val="22"/>
          <w:szCs w:val="22"/>
        </w:rPr>
      </w:pPr>
    </w:p>
    <w:p w14:paraId="1D990ADC" w14:textId="2DB33C7C" w:rsidR="006D4116" w:rsidRPr="00264314" w:rsidRDefault="006D4116">
      <w:pPr>
        <w:rPr>
          <w:sz w:val="22"/>
          <w:szCs w:val="22"/>
          <w:lang w:eastAsia="zh-TW"/>
        </w:rPr>
      </w:pPr>
      <w:r w:rsidRPr="00264314">
        <w:rPr>
          <w:rFonts w:hint="eastAsia"/>
          <w:sz w:val="22"/>
          <w:szCs w:val="22"/>
          <w:lang w:eastAsia="zh-TW"/>
        </w:rPr>
        <w:t xml:space="preserve">　</w:t>
      </w:r>
      <w:r w:rsidRPr="00264314">
        <w:rPr>
          <w:rFonts w:hint="eastAsia"/>
          <w:sz w:val="22"/>
          <w:szCs w:val="22"/>
          <w:lang w:eastAsia="zh-CN"/>
        </w:rPr>
        <w:t>独立行政法人日本学術振興会</w:t>
      </w:r>
      <w:r w:rsidR="00E912F7">
        <w:rPr>
          <w:rFonts w:hint="eastAsia"/>
          <w:sz w:val="22"/>
          <w:szCs w:val="22"/>
          <w:lang w:eastAsia="zh-TW"/>
        </w:rPr>
        <w:t xml:space="preserve">　</w:t>
      </w:r>
      <w:r w:rsidRPr="00264314">
        <w:rPr>
          <w:rFonts w:hint="eastAsia"/>
          <w:sz w:val="22"/>
          <w:szCs w:val="22"/>
          <w:lang w:eastAsia="zh-TW"/>
        </w:rPr>
        <w:t>理事長</w:t>
      </w:r>
      <w:r w:rsidR="00E912F7">
        <w:rPr>
          <w:rFonts w:hint="eastAsia"/>
          <w:sz w:val="22"/>
          <w:szCs w:val="22"/>
          <w:lang w:eastAsia="zh-TW"/>
        </w:rPr>
        <w:t xml:space="preserve">　</w:t>
      </w:r>
      <w:r w:rsidR="00EB5893" w:rsidRPr="00264314">
        <w:rPr>
          <w:rFonts w:hint="eastAsia"/>
          <w:sz w:val="22"/>
          <w:szCs w:val="22"/>
          <w:lang w:eastAsia="zh-TW"/>
        </w:rPr>
        <w:t>殿</w:t>
      </w:r>
    </w:p>
    <w:p w14:paraId="7204AF33" w14:textId="77777777" w:rsidR="00DE0D7C" w:rsidRPr="00C051B8" w:rsidRDefault="00DE0D7C">
      <w:pPr>
        <w:rPr>
          <w:sz w:val="22"/>
          <w:szCs w:val="22"/>
          <w:lang w:eastAsia="zh-TW"/>
        </w:rPr>
      </w:pPr>
    </w:p>
    <w:p w14:paraId="38C21A22" w14:textId="68EBCBC4" w:rsidR="00C051B8" w:rsidRPr="00C051B8" w:rsidRDefault="00C051B8" w:rsidP="00975AF6">
      <w:pPr>
        <w:rPr>
          <w:sz w:val="22"/>
          <w:szCs w:val="22"/>
          <w:lang w:eastAsia="zh-TW"/>
        </w:rPr>
      </w:pPr>
    </w:p>
    <w:p w14:paraId="097165B1" w14:textId="77777777" w:rsidR="001844F9" w:rsidRPr="00975AF6" w:rsidRDefault="001844F9" w:rsidP="00975AF6">
      <w:pPr>
        <w:ind w:right="880" w:firstLineChars="1990" w:firstLine="4378"/>
        <w:rPr>
          <w:color w:val="FF0000"/>
          <w:sz w:val="22"/>
          <w:szCs w:val="22"/>
        </w:rPr>
      </w:pPr>
      <w:r w:rsidRPr="00975AF6">
        <w:rPr>
          <w:rFonts w:hint="eastAsia"/>
          <w:color w:val="FF0000"/>
          <w:sz w:val="22"/>
          <w:szCs w:val="22"/>
        </w:rPr>
        <w:t>（</w:t>
      </w:r>
      <w:r w:rsidR="00E912F7" w:rsidRPr="00975AF6">
        <w:rPr>
          <w:rFonts w:hint="eastAsia"/>
          <w:color w:val="FF0000"/>
          <w:sz w:val="22"/>
          <w:szCs w:val="22"/>
        </w:rPr>
        <w:t>受託機関</w:t>
      </w:r>
      <w:r w:rsidR="00C051B8" w:rsidRPr="00975AF6">
        <w:rPr>
          <w:rFonts w:hint="eastAsia"/>
          <w:color w:val="FF0000"/>
          <w:sz w:val="22"/>
          <w:szCs w:val="22"/>
        </w:rPr>
        <w:t>住</w:t>
      </w:r>
      <w:commentRangeStart w:id="2"/>
      <w:r w:rsidR="00C051B8" w:rsidRPr="00975AF6">
        <w:rPr>
          <w:rFonts w:hint="eastAsia"/>
          <w:color w:val="FF0000"/>
          <w:sz w:val="22"/>
          <w:szCs w:val="22"/>
        </w:rPr>
        <w:t>所</w:t>
      </w:r>
      <w:commentRangeEnd w:id="2"/>
      <w:r w:rsidR="00E912F7">
        <w:rPr>
          <w:rStyle w:val="a8"/>
        </w:rPr>
        <w:commentReference w:id="2"/>
      </w:r>
      <w:r w:rsidRPr="00975AF6">
        <w:rPr>
          <w:rFonts w:hint="eastAsia"/>
          <w:color w:val="FF0000"/>
          <w:sz w:val="22"/>
          <w:szCs w:val="22"/>
        </w:rPr>
        <w:t xml:space="preserve">）　　　　　　　　　　　　　　　</w:t>
      </w:r>
    </w:p>
    <w:p w14:paraId="5E56FAE2" w14:textId="77777777" w:rsidR="006D4116" w:rsidRPr="00975AF6" w:rsidRDefault="001844F9" w:rsidP="00975AF6">
      <w:pPr>
        <w:ind w:right="880" w:firstLineChars="1990" w:firstLine="4378"/>
        <w:rPr>
          <w:color w:val="FF0000"/>
          <w:sz w:val="22"/>
          <w:szCs w:val="22"/>
        </w:rPr>
      </w:pPr>
      <w:r w:rsidRPr="00975AF6">
        <w:rPr>
          <w:rFonts w:hint="eastAsia"/>
          <w:color w:val="FF0000"/>
          <w:sz w:val="22"/>
          <w:szCs w:val="22"/>
        </w:rPr>
        <w:t>（</w:t>
      </w:r>
      <w:r w:rsidR="00E912F7" w:rsidRPr="00975AF6">
        <w:rPr>
          <w:rFonts w:hint="eastAsia"/>
          <w:color w:val="FF0000"/>
          <w:sz w:val="22"/>
          <w:szCs w:val="22"/>
        </w:rPr>
        <w:t>受託</w:t>
      </w:r>
      <w:r w:rsidR="00C051B8" w:rsidRPr="00975AF6">
        <w:rPr>
          <w:rFonts w:hint="eastAsia"/>
          <w:color w:val="FF0000"/>
          <w:sz w:val="22"/>
          <w:szCs w:val="22"/>
        </w:rPr>
        <w:t>機関名</w:t>
      </w:r>
      <w:r w:rsidRPr="00975AF6">
        <w:rPr>
          <w:rFonts w:hint="eastAsia"/>
          <w:color w:val="FF0000"/>
          <w:sz w:val="22"/>
          <w:szCs w:val="22"/>
        </w:rPr>
        <w:t xml:space="preserve">）　　　　　　　　　　　　</w:t>
      </w:r>
    </w:p>
    <w:p w14:paraId="49E3AA29" w14:textId="38F4FA97" w:rsidR="006D4116" w:rsidRPr="00975AF6" w:rsidRDefault="001844F9" w:rsidP="00975AF6">
      <w:pPr>
        <w:ind w:right="-1" w:firstLineChars="1990" w:firstLine="4378"/>
        <w:jc w:val="left"/>
        <w:rPr>
          <w:color w:val="FF0000"/>
          <w:sz w:val="22"/>
          <w:szCs w:val="22"/>
        </w:rPr>
      </w:pPr>
      <w:r w:rsidRPr="00975AF6">
        <w:rPr>
          <w:rFonts w:hint="eastAsia"/>
          <w:color w:val="FF0000"/>
          <w:sz w:val="22"/>
          <w:szCs w:val="22"/>
        </w:rPr>
        <w:t>（</w:t>
      </w:r>
      <w:r w:rsidR="00281980" w:rsidRPr="00975AF6">
        <w:rPr>
          <w:rFonts w:hint="eastAsia"/>
          <w:color w:val="FF0000"/>
          <w:sz w:val="22"/>
          <w:szCs w:val="22"/>
        </w:rPr>
        <w:t>受託</w:t>
      </w:r>
      <w:r w:rsidR="00C051B8" w:rsidRPr="00975AF6">
        <w:rPr>
          <w:rFonts w:hint="eastAsia"/>
          <w:color w:val="FF0000"/>
          <w:sz w:val="22"/>
          <w:szCs w:val="22"/>
        </w:rPr>
        <w:t>者</w:t>
      </w:r>
      <w:r w:rsidR="00E912F7" w:rsidRPr="00975AF6">
        <w:rPr>
          <w:rFonts w:hint="eastAsia"/>
          <w:color w:val="FF0000"/>
          <w:sz w:val="22"/>
          <w:szCs w:val="22"/>
        </w:rPr>
        <w:t>氏</w:t>
      </w:r>
      <w:r w:rsidR="00C051B8" w:rsidRPr="00975AF6">
        <w:rPr>
          <w:rFonts w:hint="eastAsia"/>
          <w:color w:val="FF0000"/>
          <w:sz w:val="22"/>
          <w:szCs w:val="22"/>
        </w:rPr>
        <w:t>名</w:t>
      </w:r>
      <w:r w:rsidRPr="00975AF6">
        <w:rPr>
          <w:rFonts w:hint="eastAsia"/>
          <w:color w:val="FF0000"/>
          <w:sz w:val="22"/>
          <w:szCs w:val="22"/>
        </w:rPr>
        <w:t>）</w:t>
      </w:r>
      <w:r w:rsidR="00C051B8" w:rsidRPr="00975AF6">
        <w:rPr>
          <w:rFonts w:hint="eastAsia"/>
          <w:color w:val="FF0000"/>
          <w:sz w:val="22"/>
          <w:szCs w:val="22"/>
        </w:rPr>
        <w:t xml:space="preserve">　　</w:t>
      </w:r>
      <w:r w:rsidRPr="00975AF6">
        <w:rPr>
          <w:rFonts w:hint="eastAsia"/>
          <w:color w:val="FF0000"/>
          <w:sz w:val="22"/>
          <w:szCs w:val="22"/>
        </w:rPr>
        <w:t xml:space="preserve">　　　　　　</w:t>
      </w:r>
      <w:r w:rsidR="00E07B64" w:rsidRPr="00975AF6">
        <w:rPr>
          <w:rFonts w:hint="eastAsia"/>
          <w:color w:val="FF0000"/>
          <w:sz w:val="22"/>
          <w:szCs w:val="22"/>
        </w:rPr>
        <w:t>［印］</w:t>
      </w:r>
    </w:p>
    <w:p w14:paraId="3E03BC9D" w14:textId="77777777" w:rsidR="006D4116" w:rsidRDefault="006D4116">
      <w:pPr>
        <w:rPr>
          <w:sz w:val="22"/>
          <w:szCs w:val="22"/>
        </w:rPr>
      </w:pPr>
    </w:p>
    <w:p w14:paraId="3067A515" w14:textId="77777777" w:rsidR="00E912F7" w:rsidRDefault="00E912F7">
      <w:pPr>
        <w:rPr>
          <w:sz w:val="22"/>
          <w:szCs w:val="22"/>
        </w:rPr>
      </w:pPr>
    </w:p>
    <w:p w14:paraId="1334EC80" w14:textId="77777777" w:rsidR="00E912F7" w:rsidRPr="00975AF6" w:rsidRDefault="00E912F7" w:rsidP="00975AF6">
      <w:pPr>
        <w:jc w:val="center"/>
        <w:rPr>
          <w:sz w:val="28"/>
          <w:szCs w:val="28"/>
        </w:rPr>
      </w:pPr>
      <w:r w:rsidRPr="00975AF6">
        <w:rPr>
          <w:rFonts w:hint="eastAsia"/>
          <w:sz w:val="28"/>
          <w:szCs w:val="28"/>
        </w:rPr>
        <w:t>日中韓フォーサイト事業　委託費請求書</w:t>
      </w:r>
    </w:p>
    <w:p w14:paraId="7061A41E" w14:textId="77777777" w:rsidR="00E912F7" w:rsidRDefault="00E912F7">
      <w:pPr>
        <w:rPr>
          <w:sz w:val="22"/>
          <w:szCs w:val="22"/>
        </w:rPr>
      </w:pPr>
    </w:p>
    <w:p w14:paraId="6CE206E3" w14:textId="77777777" w:rsidR="00E912F7" w:rsidRPr="00C051B8" w:rsidRDefault="00E912F7">
      <w:pPr>
        <w:rPr>
          <w:sz w:val="22"/>
          <w:szCs w:val="22"/>
        </w:rPr>
      </w:pPr>
    </w:p>
    <w:p w14:paraId="362F1333" w14:textId="205BD73A" w:rsidR="006D4116" w:rsidRPr="00264314" w:rsidRDefault="00264314">
      <w:pPr>
        <w:rPr>
          <w:sz w:val="22"/>
          <w:szCs w:val="22"/>
        </w:rPr>
      </w:pPr>
      <w:r w:rsidRPr="00264314">
        <w:rPr>
          <w:rFonts w:hint="eastAsia"/>
          <w:sz w:val="22"/>
          <w:szCs w:val="22"/>
        </w:rPr>
        <w:t xml:space="preserve">　平成</w:t>
      </w:r>
      <w:r w:rsidR="00E912F7">
        <w:rPr>
          <w:rFonts w:hint="eastAsia"/>
          <w:sz w:val="22"/>
          <w:szCs w:val="22"/>
        </w:rPr>
        <w:t>３０</w:t>
      </w:r>
      <w:r w:rsidRPr="00264314">
        <w:rPr>
          <w:rFonts w:hint="eastAsia"/>
          <w:sz w:val="22"/>
          <w:szCs w:val="22"/>
        </w:rPr>
        <w:t>年</w:t>
      </w:r>
      <w:r w:rsidR="00E912F7">
        <w:rPr>
          <w:rFonts w:hint="eastAsia"/>
          <w:sz w:val="22"/>
          <w:szCs w:val="22"/>
        </w:rPr>
        <w:t>４</w:t>
      </w:r>
      <w:r w:rsidRPr="00264314">
        <w:rPr>
          <w:rFonts w:hint="eastAsia"/>
          <w:sz w:val="22"/>
          <w:szCs w:val="22"/>
        </w:rPr>
        <w:t>月</w:t>
      </w:r>
      <w:r w:rsidR="00E912F7">
        <w:rPr>
          <w:rFonts w:hint="eastAsia"/>
          <w:sz w:val="22"/>
          <w:szCs w:val="22"/>
        </w:rPr>
        <w:t>１</w:t>
      </w:r>
      <w:r w:rsidR="00EC4640" w:rsidRPr="00264314">
        <w:rPr>
          <w:rFonts w:hint="eastAsia"/>
          <w:sz w:val="22"/>
          <w:szCs w:val="22"/>
        </w:rPr>
        <w:t>日付けで締結</w:t>
      </w:r>
      <w:r w:rsidR="006D4116" w:rsidRPr="00264314">
        <w:rPr>
          <w:rFonts w:hint="eastAsia"/>
          <w:sz w:val="22"/>
          <w:szCs w:val="22"/>
        </w:rPr>
        <w:t>しました業務委託契</w:t>
      </w:r>
      <w:r w:rsidR="00EC4640" w:rsidRPr="00264314">
        <w:rPr>
          <w:rFonts w:hint="eastAsia"/>
          <w:sz w:val="22"/>
          <w:szCs w:val="22"/>
        </w:rPr>
        <w:t>約書に基づき、下記のとおり委託費を請求</w:t>
      </w:r>
      <w:r w:rsidR="00674170" w:rsidRPr="00264314">
        <w:rPr>
          <w:rFonts w:hint="eastAsia"/>
          <w:sz w:val="22"/>
          <w:szCs w:val="22"/>
        </w:rPr>
        <w:t>しますので、</w:t>
      </w:r>
      <w:r w:rsidR="006D4116" w:rsidRPr="00264314">
        <w:rPr>
          <w:rFonts w:hint="eastAsia"/>
          <w:sz w:val="22"/>
          <w:szCs w:val="22"/>
        </w:rPr>
        <w:t>振り込み</w:t>
      </w:r>
      <w:r w:rsidR="00674170" w:rsidRPr="00264314">
        <w:rPr>
          <w:rFonts w:hint="eastAsia"/>
          <w:sz w:val="22"/>
          <w:szCs w:val="22"/>
        </w:rPr>
        <w:t>手続き方</w:t>
      </w:r>
      <w:r w:rsidR="006D4116" w:rsidRPr="00264314">
        <w:rPr>
          <w:rFonts w:hint="eastAsia"/>
          <w:sz w:val="22"/>
          <w:szCs w:val="22"/>
        </w:rPr>
        <w:t>よろしくお願い</w:t>
      </w:r>
      <w:r w:rsidR="003574BE" w:rsidRPr="00264314">
        <w:rPr>
          <w:rFonts w:hint="eastAsia"/>
          <w:sz w:val="22"/>
          <w:szCs w:val="22"/>
        </w:rPr>
        <w:t>し</w:t>
      </w:r>
      <w:r w:rsidR="006D4116" w:rsidRPr="00264314">
        <w:rPr>
          <w:rFonts w:hint="eastAsia"/>
          <w:sz w:val="22"/>
          <w:szCs w:val="22"/>
        </w:rPr>
        <w:t>ます。</w:t>
      </w:r>
    </w:p>
    <w:p w14:paraId="4700522F" w14:textId="77777777" w:rsidR="006D4116" w:rsidRDefault="006D4116">
      <w:pPr>
        <w:rPr>
          <w:sz w:val="22"/>
          <w:szCs w:val="22"/>
        </w:rPr>
      </w:pPr>
    </w:p>
    <w:p w14:paraId="725DB9ED" w14:textId="77777777" w:rsidR="00DE0D7C" w:rsidRPr="00264314" w:rsidRDefault="00DE0D7C">
      <w:pPr>
        <w:rPr>
          <w:sz w:val="22"/>
          <w:szCs w:val="22"/>
        </w:rPr>
      </w:pPr>
    </w:p>
    <w:p w14:paraId="10B2A5AC" w14:textId="7E5C8E01" w:rsidR="006D4116" w:rsidRPr="00264314" w:rsidRDefault="00264314" w:rsidP="00975AF6">
      <w:pPr>
        <w:numPr>
          <w:ilvl w:val="0"/>
          <w:numId w:val="3"/>
        </w:numPr>
        <w:rPr>
          <w:sz w:val="22"/>
          <w:szCs w:val="22"/>
        </w:rPr>
      </w:pPr>
      <w:r w:rsidRPr="00264314">
        <w:rPr>
          <w:rFonts w:hint="eastAsia"/>
          <w:sz w:val="22"/>
          <w:szCs w:val="22"/>
        </w:rPr>
        <w:t>研究交流課題</w:t>
      </w:r>
      <w:r w:rsidR="005B4EB5" w:rsidRPr="00264314">
        <w:rPr>
          <w:rFonts w:hint="eastAsia"/>
          <w:sz w:val="22"/>
          <w:szCs w:val="22"/>
        </w:rPr>
        <w:t>名</w:t>
      </w:r>
      <w:r w:rsidR="00946DB6" w:rsidRPr="00264314">
        <w:rPr>
          <w:rFonts w:hint="eastAsia"/>
          <w:sz w:val="22"/>
          <w:szCs w:val="22"/>
        </w:rPr>
        <w:t>：</w:t>
      </w:r>
      <w:r w:rsidR="00DE0D7C">
        <w:rPr>
          <w:rFonts w:hint="eastAsia"/>
          <w:sz w:val="22"/>
          <w:szCs w:val="22"/>
        </w:rPr>
        <w:t>「</w:t>
      </w:r>
      <w:r w:rsidR="00DE0D7C" w:rsidRPr="00975AF6">
        <w:rPr>
          <w:rFonts w:hint="eastAsia"/>
          <w:color w:val="FF0000"/>
          <w:sz w:val="22"/>
          <w:szCs w:val="22"/>
        </w:rPr>
        <w:t>○○○○○○○○○○○○○○○○○○○○○○○○○○○</w:t>
      </w:r>
      <w:r w:rsidR="00DE0D7C">
        <w:rPr>
          <w:rFonts w:hint="eastAsia"/>
          <w:sz w:val="22"/>
          <w:szCs w:val="22"/>
        </w:rPr>
        <w:t>」</w:t>
      </w:r>
    </w:p>
    <w:p w14:paraId="308A729B" w14:textId="77777777" w:rsidR="006D4116" w:rsidRPr="00264314" w:rsidRDefault="006D4116" w:rsidP="00E912F7">
      <w:pPr>
        <w:rPr>
          <w:sz w:val="22"/>
          <w:szCs w:val="22"/>
        </w:rPr>
      </w:pPr>
    </w:p>
    <w:p w14:paraId="4A5B63D9" w14:textId="4F7EF219" w:rsidR="006D4116" w:rsidRPr="00264314" w:rsidRDefault="006D4116" w:rsidP="00975AF6">
      <w:pPr>
        <w:numPr>
          <w:ilvl w:val="0"/>
          <w:numId w:val="3"/>
        </w:numPr>
        <w:rPr>
          <w:sz w:val="22"/>
          <w:szCs w:val="22"/>
          <w:u w:val="single"/>
        </w:rPr>
      </w:pPr>
      <w:r w:rsidRPr="00264314">
        <w:rPr>
          <w:rFonts w:hint="eastAsia"/>
          <w:sz w:val="22"/>
          <w:szCs w:val="22"/>
        </w:rPr>
        <w:t>委託費：</w:t>
      </w:r>
      <w:r w:rsidR="00C40765" w:rsidRPr="00264314">
        <w:rPr>
          <w:rFonts w:hint="eastAsia"/>
          <w:sz w:val="22"/>
          <w:szCs w:val="22"/>
        </w:rPr>
        <w:t xml:space="preserve">　</w:t>
      </w:r>
      <w:r w:rsidRPr="00264314">
        <w:rPr>
          <w:rFonts w:hint="eastAsia"/>
          <w:sz w:val="22"/>
          <w:szCs w:val="22"/>
          <w:u w:val="single"/>
        </w:rPr>
        <w:t xml:space="preserve">金　</w:t>
      </w:r>
      <w:r w:rsidR="00DE0D7C" w:rsidRPr="00975AF6">
        <w:rPr>
          <w:rFonts w:hint="eastAsia"/>
          <w:color w:val="FF0000"/>
          <w:sz w:val="22"/>
          <w:szCs w:val="22"/>
          <w:u w:val="single"/>
        </w:rPr>
        <w:t>○○○○○○○○</w:t>
      </w:r>
      <w:r w:rsidRPr="00264314">
        <w:rPr>
          <w:rFonts w:hint="eastAsia"/>
          <w:sz w:val="22"/>
          <w:szCs w:val="22"/>
          <w:u w:val="single"/>
        </w:rPr>
        <w:t xml:space="preserve">　円</w:t>
      </w:r>
      <w:r w:rsidR="00464289" w:rsidRPr="00264314">
        <w:rPr>
          <w:rFonts w:hint="eastAsia"/>
          <w:sz w:val="22"/>
          <w:szCs w:val="22"/>
        </w:rPr>
        <w:t>（明細は、</w:t>
      </w:r>
      <w:r w:rsidR="00DE0D7C" w:rsidRPr="00DE0D7C">
        <w:rPr>
          <w:rFonts w:hint="eastAsia"/>
          <w:sz w:val="22"/>
          <w:szCs w:val="22"/>
        </w:rPr>
        <w:t>「４．委託費の明細」</w:t>
      </w:r>
      <w:r w:rsidR="00464289" w:rsidRPr="00264314">
        <w:rPr>
          <w:rFonts w:hint="eastAsia"/>
          <w:sz w:val="22"/>
          <w:szCs w:val="22"/>
        </w:rPr>
        <w:t>のとおり。）</w:t>
      </w:r>
    </w:p>
    <w:p w14:paraId="2F1256DF" w14:textId="77777777" w:rsidR="006D4116" w:rsidRPr="00264314" w:rsidRDefault="006D4116" w:rsidP="00E912F7">
      <w:pPr>
        <w:rPr>
          <w:sz w:val="22"/>
          <w:szCs w:val="22"/>
          <w:lang w:eastAsia="zh-TW"/>
        </w:rPr>
      </w:pPr>
    </w:p>
    <w:p w14:paraId="6D9B7716" w14:textId="77777777" w:rsidR="00E912F7" w:rsidRDefault="00E912F7" w:rsidP="00975AF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6D4116" w:rsidRPr="00264314">
        <w:rPr>
          <w:rFonts w:hint="eastAsia"/>
          <w:sz w:val="22"/>
          <w:szCs w:val="22"/>
        </w:rPr>
        <w:t>振込み指定銀行</w:t>
      </w:r>
    </w:p>
    <w:p w14:paraId="00346B2D" w14:textId="77777777" w:rsidR="00E912F7" w:rsidRPr="00E912F7" w:rsidRDefault="00E912F7" w:rsidP="00975AF6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545"/>
        <w:gridCol w:w="544"/>
        <w:gridCol w:w="543"/>
        <w:gridCol w:w="543"/>
        <w:gridCol w:w="541"/>
        <w:gridCol w:w="540"/>
        <w:gridCol w:w="541"/>
        <w:gridCol w:w="711"/>
        <w:gridCol w:w="829"/>
        <w:gridCol w:w="829"/>
        <w:gridCol w:w="829"/>
      </w:tblGrid>
      <w:tr w:rsidR="003574BE" w:rsidRPr="00247D72" w14:paraId="43D23C05" w14:textId="77777777" w:rsidTr="00247D72">
        <w:trPr>
          <w:trHeight w:val="716"/>
        </w:trPr>
        <w:tc>
          <w:tcPr>
            <w:tcW w:w="1260" w:type="dxa"/>
            <w:vAlign w:val="center"/>
          </w:tcPr>
          <w:p w14:paraId="76004B47" w14:textId="77777777" w:rsidR="003574BE" w:rsidRPr="00247D72" w:rsidRDefault="003574BE" w:rsidP="00247D72">
            <w:pPr>
              <w:jc w:val="center"/>
              <w:rPr>
                <w:sz w:val="22"/>
                <w:szCs w:val="22"/>
              </w:rPr>
            </w:pPr>
            <w:r w:rsidRPr="00247D72">
              <w:rPr>
                <w:rFonts w:hint="eastAsia"/>
                <w:sz w:val="22"/>
                <w:szCs w:val="22"/>
              </w:rPr>
              <w:t>銀行名</w:t>
            </w:r>
          </w:p>
        </w:tc>
        <w:tc>
          <w:tcPr>
            <w:tcW w:w="7154" w:type="dxa"/>
            <w:gridSpan w:val="11"/>
            <w:vAlign w:val="center"/>
          </w:tcPr>
          <w:p w14:paraId="0454C9E6" w14:textId="77777777" w:rsidR="003574BE" w:rsidRPr="00247D72" w:rsidRDefault="003574BE" w:rsidP="00247D72">
            <w:pPr>
              <w:ind w:firstLineChars="1900" w:firstLine="4180"/>
              <w:rPr>
                <w:sz w:val="22"/>
                <w:szCs w:val="22"/>
              </w:rPr>
            </w:pPr>
            <w:r w:rsidRPr="00247D72">
              <w:rPr>
                <w:rFonts w:hint="eastAsia"/>
                <w:sz w:val="22"/>
                <w:szCs w:val="22"/>
              </w:rPr>
              <w:t>銀行</w:t>
            </w:r>
          </w:p>
        </w:tc>
      </w:tr>
      <w:tr w:rsidR="003574BE" w:rsidRPr="00247D72" w14:paraId="5DD88755" w14:textId="77777777" w:rsidTr="00247D72">
        <w:trPr>
          <w:trHeight w:val="360"/>
        </w:trPr>
        <w:tc>
          <w:tcPr>
            <w:tcW w:w="1260" w:type="dxa"/>
            <w:vMerge w:val="restart"/>
            <w:vAlign w:val="center"/>
          </w:tcPr>
          <w:p w14:paraId="73555FE2" w14:textId="77777777" w:rsidR="003574BE" w:rsidRPr="00247D72" w:rsidRDefault="003574BE" w:rsidP="00247D72">
            <w:pPr>
              <w:jc w:val="center"/>
              <w:rPr>
                <w:sz w:val="22"/>
                <w:szCs w:val="22"/>
              </w:rPr>
            </w:pPr>
            <w:r w:rsidRPr="00247D72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4584" w:type="dxa"/>
            <w:gridSpan w:val="8"/>
            <w:vMerge w:val="restart"/>
          </w:tcPr>
          <w:p w14:paraId="2D4C59AA" w14:textId="77777777" w:rsidR="003574BE" w:rsidRPr="00247D72" w:rsidRDefault="003574BE" w:rsidP="00247D72">
            <w:pPr>
              <w:wordWrap w:val="0"/>
              <w:jc w:val="right"/>
              <w:rPr>
                <w:sz w:val="22"/>
                <w:szCs w:val="22"/>
              </w:rPr>
            </w:pPr>
            <w:r w:rsidRPr="00247D72">
              <w:rPr>
                <w:rFonts w:hint="eastAsia"/>
                <w:sz w:val="22"/>
                <w:szCs w:val="22"/>
              </w:rPr>
              <w:t>支</w:t>
            </w:r>
            <w:r w:rsidR="00946DB6" w:rsidRPr="00247D72">
              <w:rPr>
                <w:rFonts w:hint="eastAsia"/>
                <w:sz w:val="22"/>
                <w:szCs w:val="22"/>
              </w:rPr>
              <w:t xml:space="preserve">　</w:t>
            </w:r>
            <w:r w:rsidRPr="00247D72">
              <w:rPr>
                <w:rFonts w:hint="eastAsia"/>
                <w:sz w:val="22"/>
                <w:szCs w:val="22"/>
              </w:rPr>
              <w:t>店</w:t>
            </w:r>
            <w:r w:rsidR="00946DB6" w:rsidRPr="00247D72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5188C46" w14:textId="77777777" w:rsidR="003574BE" w:rsidRPr="00247D72" w:rsidRDefault="003574BE" w:rsidP="00247D72">
            <w:pPr>
              <w:jc w:val="right"/>
              <w:rPr>
                <w:sz w:val="22"/>
                <w:szCs w:val="22"/>
              </w:rPr>
            </w:pPr>
            <w:r w:rsidRPr="00247D72">
              <w:rPr>
                <w:rFonts w:hint="eastAsia"/>
                <w:sz w:val="22"/>
                <w:szCs w:val="22"/>
              </w:rPr>
              <w:t>（出張所）</w:t>
            </w:r>
          </w:p>
        </w:tc>
        <w:tc>
          <w:tcPr>
            <w:tcW w:w="2570" w:type="dxa"/>
            <w:gridSpan w:val="3"/>
          </w:tcPr>
          <w:p w14:paraId="79CA3823" w14:textId="77777777" w:rsidR="003574BE" w:rsidRPr="00247D72" w:rsidRDefault="003574BE" w:rsidP="00247D72">
            <w:pPr>
              <w:jc w:val="center"/>
              <w:rPr>
                <w:sz w:val="22"/>
                <w:szCs w:val="22"/>
              </w:rPr>
            </w:pPr>
            <w:r w:rsidRPr="00247D72">
              <w:rPr>
                <w:rFonts w:hint="eastAsia"/>
                <w:sz w:val="22"/>
                <w:szCs w:val="22"/>
              </w:rPr>
              <w:t>店</w:t>
            </w:r>
            <w:r w:rsidR="00946DB6" w:rsidRPr="00247D72">
              <w:rPr>
                <w:rFonts w:hint="eastAsia"/>
                <w:sz w:val="22"/>
                <w:szCs w:val="22"/>
              </w:rPr>
              <w:t xml:space="preserve">　</w:t>
            </w:r>
            <w:r w:rsidRPr="00247D72">
              <w:rPr>
                <w:rFonts w:hint="eastAsia"/>
                <w:sz w:val="22"/>
                <w:szCs w:val="22"/>
              </w:rPr>
              <w:t>番</w:t>
            </w:r>
            <w:r w:rsidR="00946DB6" w:rsidRPr="00247D72">
              <w:rPr>
                <w:rFonts w:hint="eastAsia"/>
                <w:sz w:val="22"/>
                <w:szCs w:val="22"/>
              </w:rPr>
              <w:t xml:space="preserve">　</w:t>
            </w:r>
            <w:r w:rsidRPr="00247D72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3574BE" w:rsidRPr="00247D72" w14:paraId="4439D7F9" w14:textId="77777777" w:rsidTr="00247D72">
        <w:trPr>
          <w:trHeight w:val="360"/>
        </w:trPr>
        <w:tc>
          <w:tcPr>
            <w:tcW w:w="1260" w:type="dxa"/>
            <w:vMerge/>
            <w:vAlign w:val="center"/>
          </w:tcPr>
          <w:p w14:paraId="56CCA204" w14:textId="77777777" w:rsidR="003574BE" w:rsidRPr="00247D72" w:rsidRDefault="003574BE" w:rsidP="00247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8"/>
            <w:vMerge/>
          </w:tcPr>
          <w:p w14:paraId="03706101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094605E9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5E5D6501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3FF8BB65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</w:tr>
      <w:tr w:rsidR="003574BE" w:rsidRPr="00247D72" w14:paraId="50474E33" w14:textId="77777777" w:rsidTr="00247D72">
        <w:tc>
          <w:tcPr>
            <w:tcW w:w="1260" w:type="dxa"/>
            <w:vAlign w:val="center"/>
          </w:tcPr>
          <w:p w14:paraId="7A1F53D4" w14:textId="77777777" w:rsidR="003574BE" w:rsidRPr="00247D72" w:rsidRDefault="003574BE" w:rsidP="00247D72">
            <w:pPr>
              <w:jc w:val="center"/>
              <w:rPr>
                <w:sz w:val="22"/>
                <w:szCs w:val="22"/>
              </w:rPr>
            </w:pPr>
            <w:r w:rsidRPr="00247D72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48" w:type="dxa"/>
          </w:tcPr>
          <w:p w14:paraId="1EDFED32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</w:tcPr>
          <w:p w14:paraId="0F9B5056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</w:tcPr>
          <w:p w14:paraId="5465BD6C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14:paraId="5E20AB54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</w:tcPr>
          <w:p w14:paraId="2659A037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</w:tcPr>
          <w:p w14:paraId="57642AA2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14:paraId="38C45BB9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4"/>
          </w:tcPr>
          <w:p w14:paraId="5FFF9E00" w14:textId="77777777" w:rsidR="003574BE" w:rsidRPr="00247D72" w:rsidRDefault="003574BE">
            <w:pPr>
              <w:rPr>
                <w:sz w:val="22"/>
                <w:szCs w:val="22"/>
              </w:rPr>
            </w:pPr>
            <w:r w:rsidRPr="00247D72">
              <w:rPr>
                <w:rFonts w:hint="eastAsia"/>
                <w:sz w:val="22"/>
                <w:szCs w:val="22"/>
              </w:rPr>
              <w:t>（預金種類）</w:t>
            </w:r>
          </w:p>
          <w:p w14:paraId="6C5D3F03" w14:textId="77777777" w:rsidR="003574BE" w:rsidRPr="00247D72" w:rsidRDefault="003574BE" w:rsidP="00247D72">
            <w:pPr>
              <w:ind w:firstLineChars="300" w:firstLine="660"/>
              <w:rPr>
                <w:sz w:val="22"/>
                <w:szCs w:val="22"/>
              </w:rPr>
            </w:pPr>
            <w:r w:rsidRPr="00247D72">
              <w:rPr>
                <w:rFonts w:hint="eastAsia"/>
                <w:sz w:val="22"/>
                <w:szCs w:val="22"/>
              </w:rPr>
              <w:t>普通</w:t>
            </w:r>
            <w:r w:rsidR="00946DB6" w:rsidRPr="00247D72">
              <w:rPr>
                <w:rFonts w:hint="eastAsia"/>
                <w:sz w:val="22"/>
                <w:szCs w:val="22"/>
              </w:rPr>
              <w:t xml:space="preserve">　</w:t>
            </w:r>
            <w:r w:rsidRPr="00247D72">
              <w:rPr>
                <w:rFonts w:hint="eastAsia"/>
                <w:sz w:val="22"/>
                <w:szCs w:val="22"/>
              </w:rPr>
              <w:t>・</w:t>
            </w:r>
            <w:r w:rsidR="00946DB6" w:rsidRPr="00247D72">
              <w:rPr>
                <w:rFonts w:hint="eastAsia"/>
                <w:sz w:val="22"/>
                <w:szCs w:val="22"/>
              </w:rPr>
              <w:t xml:space="preserve">　</w:t>
            </w:r>
            <w:r w:rsidRPr="00247D72">
              <w:rPr>
                <w:rFonts w:hint="eastAsia"/>
                <w:sz w:val="22"/>
                <w:szCs w:val="22"/>
              </w:rPr>
              <w:t>当座</w:t>
            </w:r>
          </w:p>
        </w:tc>
      </w:tr>
      <w:tr w:rsidR="003574BE" w:rsidRPr="00247D72" w14:paraId="50E2170E" w14:textId="77777777" w:rsidTr="00247D72">
        <w:tc>
          <w:tcPr>
            <w:tcW w:w="1260" w:type="dxa"/>
          </w:tcPr>
          <w:p w14:paraId="5A8FDAF5" w14:textId="77777777" w:rsidR="003574BE" w:rsidRPr="00247D72" w:rsidRDefault="00674170" w:rsidP="00674170">
            <w:pPr>
              <w:rPr>
                <w:sz w:val="22"/>
                <w:szCs w:val="22"/>
              </w:rPr>
            </w:pPr>
            <w:r w:rsidRPr="00247D72">
              <w:rPr>
                <w:rFonts w:hint="eastAsia"/>
                <w:sz w:val="22"/>
                <w:szCs w:val="22"/>
              </w:rPr>
              <w:t>(</w:t>
            </w:r>
            <w:r w:rsidRPr="00247D72">
              <w:rPr>
                <w:rFonts w:hint="eastAsia"/>
                <w:sz w:val="22"/>
                <w:szCs w:val="22"/>
              </w:rPr>
              <w:t>口座名義</w:t>
            </w:r>
            <w:r w:rsidR="003574BE" w:rsidRPr="00247D72">
              <w:rPr>
                <w:rFonts w:hint="eastAsia"/>
                <w:sz w:val="22"/>
                <w:szCs w:val="22"/>
              </w:rPr>
              <w:t>フリガナ</w:t>
            </w:r>
            <w:r w:rsidRPr="00247D7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154" w:type="dxa"/>
            <w:gridSpan w:val="11"/>
          </w:tcPr>
          <w:p w14:paraId="5BCFE070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</w:tr>
      <w:tr w:rsidR="003574BE" w:rsidRPr="00247D72" w14:paraId="6D8397CB" w14:textId="77777777" w:rsidTr="00247D72">
        <w:trPr>
          <w:trHeight w:val="844"/>
        </w:trPr>
        <w:tc>
          <w:tcPr>
            <w:tcW w:w="1260" w:type="dxa"/>
            <w:vAlign w:val="center"/>
          </w:tcPr>
          <w:p w14:paraId="0C9B6348" w14:textId="77777777" w:rsidR="003574BE" w:rsidRPr="00247D72" w:rsidRDefault="003574BE" w:rsidP="00247D72">
            <w:pPr>
              <w:jc w:val="center"/>
              <w:rPr>
                <w:sz w:val="22"/>
                <w:szCs w:val="22"/>
              </w:rPr>
            </w:pPr>
            <w:r w:rsidRPr="00247D72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7154" w:type="dxa"/>
            <w:gridSpan w:val="11"/>
          </w:tcPr>
          <w:p w14:paraId="403C89E9" w14:textId="77777777" w:rsidR="003574BE" w:rsidRPr="00247D72" w:rsidRDefault="003574BE">
            <w:pPr>
              <w:rPr>
                <w:sz w:val="22"/>
                <w:szCs w:val="22"/>
              </w:rPr>
            </w:pPr>
          </w:p>
        </w:tc>
      </w:tr>
    </w:tbl>
    <w:p w14:paraId="6C633304" w14:textId="77777777" w:rsidR="00AE2649" w:rsidRDefault="00AE2649">
      <w:pPr>
        <w:rPr>
          <w:sz w:val="22"/>
          <w:szCs w:val="22"/>
        </w:rPr>
      </w:pPr>
    </w:p>
    <w:p w14:paraId="34A90C6D" w14:textId="169F1A9C" w:rsidR="008E0477" w:rsidRDefault="00AE2649" w:rsidP="00975AF6">
      <w:pPr>
        <w:ind w:right="88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E0D7C">
        <w:rPr>
          <w:rFonts w:hint="eastAsia"/>
          <w:sz w:val="22"/>
          <w:szCs w:val="22"/>
        </w:rPr>
        <w:lastRenderedPageBreak/>
        <w:t>４．委託費の明細</w:t>
      </w:r>
    </w:p>
    <w:p w14:paraId="62D26A2B" w14:textId="77777777" w:rsidR="0005166B" w:rsidRPr="00264314" w:rsidRDefault="0005166B" w:rsidP="0005166B">
      <w:pPr>
        <w:rPr>
          <w:rFonts w:ascii="ＭＳ 明朝" w:hAnsi="ＭＳ 明朝"/>
          <w:bCs/>
          <w:sz w:val="22"/>
          <w:szCs w:val="22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097"/>
        <w:gridCol w:w="2538"/>
        <w:gridCol w:w="1924"/>
      </w:tblGrid>
      <w:tr w:rsidR="0091799E" w:rsidRPr="00247D72" w14:paraId="6970121A" w14:textId="77777777" w:rsidTr="00975AF6">
        <w:trPr>
          <w:trHeight w:val="615"/>
        </w:trPr>
        <w:tc>
          <w:tcPr>
            <w:tcW w:w="1663" w:type="dxa"/>
            <w:tcBorders>
              <w:bottom w:val="single" w:sz="8" w:space="0" w:color="auto"/>
            </w:tcBorders>
            <w:vAlign w:val="center"/>
          </w:tcPr>
          <w:p w14:paraId="3D3FF207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tcBorders>
              <w:bottom w:val="single" w:sz="8" w:space="0" w:color="auto"/>
            </w:tcBorders>
            <w:vAlign w:val="center"/>
          </w:tcPr>
          <w:p w14:paraId="5934BA6D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14:paraId="56E0D72A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1939" w:type="dxa"/>
            <w:tcBorders>
              <w:bottom w:val="single" w:sz="6" w:space="0" w:color="auto"/>
            </w:tcBorders>
            <w:vAlign w:val="center"/>
          </w:tcPr>
          <w:p w14:paraId="0AAB51DC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91799E" w:rsidRPr="00247D72" w14:paraId="05D37F4C" w14:textId="77777777" w:rsidTr="00975AF6">
        <w:trPr>
          <w:trHeight w:val="615"/>
        </w:trPr>
        <w:tc>
          <w:tcPr>
            <w:tcW w:w="1663" w:type="dxa"/>
            <w:vMerge w:val="restart"/>
            <w:tcBorders>
              <w:top w:val="single" w:sz="8" w:space="0" w:color="auto"/>
            </w:tcBorders>
          </w:tcPr>
          <w:p w14:paraId="0B735D98" w14:textId="77777777" w:rsidR="00EC4640" w:rsidRPr="00247D72" w:rsidRDefault="0091799E" w:rsidP="00247D7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研究交流経費</w:t>
            </w:r>
          </w:p>
        </w:tc>
        <w:tc>
          <w:tcPr>
            <w:tcW w:w="2117" w:type="dxa"/>
            <w:tcBorders>
              <w:top w:val="single" w:sz="8" w:space="0" w:color="auto"/>
            </w:tcBorders>
            <w:vAlign w:val="center"/>
          </w:tcPr>
          <w:p w14:paraId="63DA4424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国内旅費</w:t>
            </w:r>
          </w:p>
        </w:tc>
        <w:tc>
          <w:tcPr>
            <w:tcW w:w="2561" w:type="dxa"/>
            <w:tcBorders>
              <w:top w:val="single" w:sz="8" w:space="0" w:color="auto"/>
            </w:tcBorders>
            <w:vAlign w:val="center"/>
          </w:tcPr>
          <w:p w14:paraId="4775148F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1A298F9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799E" w:rsidRPr="00247D72" w14:paraId="19C178C5" w14:textId="77777777" w:rsidTr="00975AF6">
        <w:trPr>
          <w:trHeight w:val="615"/>
        </w:trPr>
        <w:tc>
          <w:tcPr>
            <w:tcW w:w="1663" w:type="dxa"/>
            <w:vMerge/>
          </w:tcPr>
          <w:p w14:paraId="1DC73D62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F8AA9F8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外国旅費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14:paraId="05A79957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25708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799E" w:rsidRPr="00247D72" w14:paraId="1D30A67E" w14:textId="77777777" w:rsidTr="00975AF6">
        <w:trPr>
          <w:trHeight w:val="615"/>
        </w:trPr>
        <w:tc>
          <w:tcPr>
            <w:tcW w:w="1663" w:type="dxa"/>
            <w:vMerge/>
          </w:tcPr>
          <w:p w14:paraId="2E42CD26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3C4EB64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謝金</w:t>
            </w:r>
          </w:p>
        </w:tc>
        <w:tc>
          <w:tcPr>
            <w:tcW w:w="2561" w:type="dxa"/>
            <w:vAlign w:val="center"/>
          </w:tcPr>
          <w:p w14:paraId="44874B32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tcBorders>
              <w:bottom w:val="single" w:sz="6" w:space="0" w:color="auto"/>
            </w:tcBorders>
            <w:vAlign w:val="center"/>
          </w:tcPr>
          <w:p w14:paraId="155C9E46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799E" w:rsidRPr="00247D72" w14:paraId="4D36D037" w14:textId="77777777" w:rsidTr="00975AF6">
        <w:trPr>
          <w:trHeight w:val="615"/>
        </w:trPr>
        <w:tc>
          <w:tcPr>
            <w:tcW w:w="1663" w:type="dxa"/>
            <w:vMerge/>
          </w:tcPr>
          <w:p w14:paraId="6E6FF90D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8B25A49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備品・消耗品購入費</w:t>
            </w:r>
          </w:p>
        </w:tc>
        <w:tc>
          <w:tcPr>
            <w:tcW w:w="2561" w:type="dxa"/>
            <w:vAlign w:val="center"/>
          </w:tcPr>
          <w:p w14:paraId="4D3E9862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8B6B9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799E" w:rsidRPr="00247D72" w14:paraId="11F83D91" w14:textId="77777777" w:rsidTr="00975AF6">
        <w:trPr>
          <w:trHeight w:val="615"/>
        </w:trPr>
        <w:tc>
          <w:tcPr>
            <w:tcW w:w="1663" w:type="dxa"/>
            <w:vMerge/>
          </w:tcPr>
          <w:p w14:paraId="4ADEB54E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CDE5DAE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その他経費</w:t>
            </w:r>
          </w:p>
        </w:tc>
        <w:tc>
          <w:tcPr>
            <w:tcW w:w="2561" w:type="dxa"/>
            <w:vAlign w:val="center"/>
          </w:tcPr>
          <w:p w14:paraId="59BCCF13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6" w:space="0" w:color="auto"/>
            </w:tcBorders>
            <w:vAlign w:val="center"/>
          </w:tcPr>
          <w:p w14:paraId="3B60F733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799E" w:rsidRPr="00247D72" w14:paraId="6AD6058C" w14:textId="77777777" w:rsidTr="00975AF6">
        <w:trPr>
          <w:trHeight w:val="615"/>
        </w:trPr>
        <w:tc>
          <w:tcPr>
            <w:tcW w:w="1663" w:type="dxa"/>
            <w:vMerge/>
          </w:tcPr>
          <w:p w14:paraId="7B5E9593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9D278D" w14:textId="77777777" w:rsidR="0091799E" w:rsidRPr="00247D72" w:rsidRDefault="00A130B1" w:rsidP="00A130B1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不課税取引</w:t>
            </w:r>
            <w:r w:rsidR="0091799E" w:rsidRPr="00247D72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非課税取引</w:t>
            </w:r>
            <w:r w:rsidR="0091799E" w:rsidRPr="00247D72">
              <w:rPr>
                <w:rFonts w:ascii="ＭＳ 明朝" w:hAnsi="ＭＳ 明朝" w:hint="eastAsia"/>
                <w:sz w:val="22"/>
                <w:szCs w:val="22"/>
              </w:rPr>
              <w:t>に係る消費税</w:t>
            </w:r>
          </w:p>
        </w:tc>
        <w:tc>
          <w:tcPr>
            <w:tcW w:w="2561" w:type="dxa"/>
            <w:vAlign w:val="center"/>
          </w:tcPr>
          <w:p w14:paraId="060355DF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4901F30D" w14:textId="77777777" w:rsidR="0091799E" w:rsidRPr="00DE0D7C" w:rsidRDefault="00DE0D7C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commentRangeStart w:id="3"/>
            <w:r w:rsidRPr="00975AF6">
              <w:rPr>
                <w:rFonts w:ascii="ＭＳ 明朝" w:hAnsi="ＭＳ 明朝" w:cs="ＭＳ ゴシック" w:hint="eastAsia"/>
                <w:color w:val="FF0000"/>
                <w:sz w:val="18"/>
                <w:szCs w:val="18"/>
              </w:rPr>
              <w:t>※</w:t>
            </w:r>
            <w:r w:rsidRPr="00975AF6">
              <w:rPr>
                <w:rFonts w:ascii="ＭＳ 明朝" w:hAnsi="ＭＳ 明朝" w:cs="游ゴシック Light"/>
                <w:color w:val="FF0000"/>
                <w:sz w:val="18"/>
                <w:szCs w:val="18"/>
              </w:rPr>
              <w:t>外国旅費および謝金以外に不課税・非課税取引の該当がある場合には、備考欄にその内容を記入してください。</w:t>
            </w:r>
            <w:commentRangeEnd w:id="3"/>
            <w:r w:rsidRPr="00975AF6">
              <w:rPr>
                <w:rStyle w:val="a8"/>
                <w:rFonts w:ascii="ＭＳ 明朝" w:hAnsi="ＭＳ 明朝"/>
              </w:rPr>
              <w:commentReference w:id="3"/>
            </w:r>
          </w:p>
        </w:tc>
      </w:tr>
      <w:tr w:rsidR="0091799E" w:rsidRPr="00247D72" w14:paraId="78634203" w14:textId="77777777" w:rsidTr="00975AF6">
        <w:trPr>
          <w:trHeight w:val="615"/>
        </w:trPr>
        <w:tc>
          <w:tcPr>
            <w:tcW w:w="1663" w:type="dxa"/>
            <w:vMerge/>
            <w:tcBorders>
              <w:bottom w:val="single" w:sz="8" w:space="0" w:color="auto"/>
            </w:tcBorders>
          </w:tcPr>
          <w:p w14:paraId="2F9FC52B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F5BDF76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561" w:type="dxa"/>
            <w:tcBorders>
              <w:bottom w:val="single" w:sz="8" w:space="0" w:color="auto"/>
            </w:tcBorders>
            <w:vAlign w:val="center"/>
          </w:tcPr>
          <w:p w14:paraId="2298675E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tcBorders>
              <w:bottom w:val="single" w:sz="8" w:space="0" w:color="auto"/>
            </w:tcBorders>
            <w:vAlign w:val="center"/>
          </w:tcPr>
          <w:p w14:paraId="4BC24F26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799E" w:rsidRPr="00247D72" w14:paraId="0F3B1C0E" w14:textId="77777777" w:rsidTr="00975AF6">
        <w:trPr>
          <w:trHeight w:val="615"/>
        </w:trPr>
        <w:tc>
          <w:tcPr>
            <w:tcW w:w="3780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14:paraId="12E86BCC" w14:textId="77777777" w:rsidR="0091799E" w:rsidRPr="00247D72" w:rsidRDefault="002E1C42" w:rsidP="00247D7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91799E" w:rsidRPr="00247D72">
              <w:rPr>
                <w:rFonts w:ascii="ＭＳ 明朝" w:hAnsi="ＭＳ 明朝" w:hint="eastAsia"/>
                <w:sz w:val="22"/>
                <w:szCs w:val="22"/>
              </w:rPr>
              <w:t>委託手数料</w:t>
            </w:r>
          </w:p>
        </w:tc>
        <w:tc>
          <w:tcPr>
            <w:tcW w:w="2561" w:type="dxa"/>
            <w:tcBorders>
              <w:top w:val="single" w:sz="8" w:space="0" w:color="auto"/>
            </w:tcBorders>
            <w:vAlign w:val="center"/>
          </w:tcPr>
          <w:p w14:paraId="797C2A94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8" w:space="0" w:color="auto"/>
            </w:tcBorders>
            <w:vAlign w:val="center"/>
          </w:tcPr>
          <w:p w14:paraId="2B7A55D2" w14:textId="77777777" w:rsidR="0091799E" w:rsidRPr="00247D72" w:rsidRDefault="00B25D0D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消費税額は内額とする。</w:t>
            </w:r>
          </w:p>
        </w:tc>
      </w:tr>
      <w:tr w:rsidR="0091799E" w:rsidRPr="00247D72" w14:paraId="745835FC" w14:textId="77777777" w:rsidTr="00975AF6">
        <w:trPr>
          <w:trHeight w:val="615"/>
        </w:trPr>
        <w:tc>
          <w:tcPr>
            <w:tcW w:w="3780" w:type="dxa"/>
            <w:gridSpan w:val="2"/>
            <w:tcBorders>
              <w:top w:val="double" w:sz="4" w:space="0" w:color="auto"/>
            </w:tcBorders>
            <w:vAlign w:val="center"/>
          </w:tcPr>
          <w:p w14:paraId="69AFF27E" w14:textId="77777777" w:rsidR="0091799E" w:rsidRPr="00247D72" w:rsidRDefault="0091799E" w:rsidP="00763CB0">
            <w:pPr>
              <w:adjustRightInd w:val="0"/>
              <w:spacing w:line="260" w:lineRule="exact"/>
              <w:ind w:right="-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7D72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561" w:type="dxa"/>
            <w:tcBorders>
              <w:top w:val="double" w:sz="4" w:space="0" w:color="auto"/>
            </w:tcBorders>
            <w:vAlign w:val="center"/>
          </w:tcPr>
          <w:p w14:paraId="1DF6A876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double" w:sz="4" w:space="0" w:color="auto"/>
            </w:tcBorders>
            <w:vAlign w:val="center"/>
          </w:tcPr>
          <w:p w14:paraId="1AA984CC" w14:textId="77777777" w:rsidR="0091799E" w:rsidRPr="00247D72" w:rsidRDefault="0091799E" w:rsidP="00247D72">
            <w:pPr>
              <w:adjustRightInd w:val="0"/>
              <w:spacing w:line="26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71C075E" w14:textId="77777777" w:rsidR="0091799E" w:rsidRPr="00264314" w:rsidRDefault="0091799E" w:rsidP="0091799E">
      <w:pPr>
        <w:rPr>
          <w:sz w:val="22"/>
          <w:szCs w:val="22"/>
        </w:rPr>
      </w:pPr>
    </w:p>
    <w:p w14:paraId="0953A70D" w14:textId="77777777" w:rsidR="00464289" w:rsidRPr="00264314" w:rsidRDefault="00464289">
      <w:pPr>
        <w:rPr>
          <w:sz w:val="22"/>
          <w:szCs w:val="22"/>
        </w:rPr>
      </w:pPr>
    </w:p>
    <w:sectPr w:rsidR="00464289" w:rsidRPr="00264314" w:rsidSect="009F3748">
      <w:head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7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独立行政法人　日本学術振興会" w:date="2018-02-22T14:12:00Z" w:initials="JSPS">
    <w:p w14:paraId="693C419C" w14:textId="77777777" w:rsidR="00E912F7" w:rsidRDefault="00E912F7">
      <w:pPr>
        <w:pStyle w:val="a9"/>
      </w:pPr>
      <w:r>
        <w:rPr>
          <w:rStyle w:val="a8"/>
        </w:rPr>
        <w:annotationRef/>
      </w:r>
      <w:r w:rsidRPr="00FB575B">
        <w:rPr>
          <w:rFonts w:hint="eastAsia"/>
        </w:rPr>
        <w:t>原本の提出日を記入願います</w:t>
      </w:r>
      <w:r>
        <w:rPr>
          <w:rFonts w:hint="eastAsia"/>
        </w:rPr>
        <w:t>。</w:t>
      </w:r>
    </w:p>
  </w:comment>
  <w:comment w:id="2" w:author="独立行政法人　日本学術振興会" w:date="2018-02-22T14:12:00Z" w:initials="JSPS">
    <w:p w14:paraId="47ADFE19" w14:textId="77777777" w:rsidR="00E912F7" w:rsidRDefault="00E912F7">
      <w:pPr>
        <w:pStyle w:val="a9"/>
      </w:pPr>
      <w:r>
        <w:rPr>
          <w:rStyle w:val="a8"/>
        </w:rPr>
        <w:annotationRef/>
      </w:r>
      <w:r w:rsidRPr="00F17F9B">
        <w:rPr>
          <w:rFonts w:hint="eastAsia"/>
        </w:rPr>
        <w:t>朱書き部分については、提出の際には削除をお願いします。</w:t>
      </w:r>
    </w:p>
  </w:comment>
  <w:comment w:id="3" w:author="独立行政法人　日本学術振興会" w:date="2017-12-14T13:16:00Z" w:initials="JSPS">
    <w:p w14:paraId="78F9EBA8" w14:textId="77777777" w:rsidR="00DE0D7C" w:rsidRDefault="00DE0D7C" w:rsidP="00DE0D7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提出時</w:t>
      </w:r>
      <w:r w:rsidRPr="00F17F9B">
        <w:rPr>
          <w:rFonts w:hint="eastAsia"/>
        </w:rPr>
        <w:t>には削除をお願いします。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3C419C" w15:done="0"/>
  <w15:commentEx w15:paraId="47ADFE19" w15:done="0"/>
  <w15:commentEx w15:paraId="78F9EB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9FB54" w14:textId="77777777" w:rsidR="00FB0A3F" w:rsidRDefault="00FB0A3F">
      <w:r>
        <w:separator/>
      </w:r>
    </w:p>
  </w:endnote>
  <w:endnote w:type="continuationSeparator" w:id="0">
    <w:p w14:paraId="26455F38" w14:textId="77777777" w:rsidR="00FB0A3F" w:rsidRDefault="00FB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F2195" w14:textId="77777777" w:rsidR="00FB0A3F" w:rsidRDefault="00FB0A3F">
      <w:r>
        <w:separator/>
      </w:r>
    </w:p>
  </w:footnote>
  <w:footnote w:type="continuationSeparator" w:id="0">
    <w:p w14:paraId="47534640" w14:textId="77777777" w:rsidR="00FB0A3F" w:rsidRDefault="00FB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6FFD" w14:textId="77777777" w:rsidR="00E912F7" w:rsidRPr="00FC05F3" w:rsidRDefault="00E912F7" w:rsidP="00FC05F3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 w:frame="1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557"/>
    <w:multiLevelType w:val="hybridMultilevel"/>
    <w:tmpl w:val="56A42422"/>
    <w:lvl w:ilvl="0" w:tplc="EFE604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91931"/>
    <w:multiLevelType w:val="hybridMultilevel"/>
    <w:tmpl w:val="5EECF3CA"/>
    <w:lvl w:ilvl="0" w:tplc="DBCA5F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AE4E4C"/>
    <w:multiLevelType w:val="hybridMultilevel"/>
    <w:tmpl w:val="17126C82"/>
    <w:lvl w:ilvl="0" w:tplc="F6FCBC94">
      <w:start w:val="2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独立行政法人　日本学術振興会">
    <w15:presenceInfo w15:providerId="None" w15:userId="独立行政法人　日本学術振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16"/>
    <w:rsid w:val="0005166B"/>
    <w:rsid w:val="00063594"/>
    <w:rsid w:val="00095283"/>
    <w:rsid w:val="000B55F3"/>
    <w:rsid w:val="000B7429"/>
    <w:rsid w:val="000E36B3"/>
    <w:rsid w:val="000F6555"/>
    <w:rsid w:val="00133262"/>
    <w:rsid w:val="001431E0"/>
    <w:rsid w:val="00165D59"/>
    <w:rsid w:val="001844F9"/>
    <w:rsid w:val="001B4A46"/>
    <w:rsid w:val="001C15C3"/>
    <w:rsid w:val="001C3C53"/>
    <w:rsid w:val="001F4E6C"/>
    <w:rsid w:val="00235CDA"/>
    <w:rsid w:val="00244FB6"/>
    <w:rsid w:val="00247D72"/>
    <w:rsid w:val="00264314"/>
    <w:rsid w:val="00277E0A"/>
    <w:rsid w:val="00281980"/>
    <w:rsid w:val="00291853"/>
    <w:rsid w:val="002C35A1"/>
    <w:rsid w:val="002C387B"/>
    <w:rsid w:val="002E1C42"/>
    <w:rsid w:val="0031249F"/>
    <w:rsid w:val="003574BE"/>
    <w:rsid w:val="003A05EA"/>
    <w:rsid w:val="00401305"/>
    <w:rsid w:val="004143C2"/>
    <w:rsid w:val="00442A1D"/>
    <w:rsid w:val="004602C3"/>
    <w:rsid w:val="00464289"/>
    <w:rsid w:val="004D7587"/>
    <w:rsid w:val="004E2254"/>
    <w:rsid w:val="004F7255"/>
    <w:rsid w:val="005B4EB5"/>
    <w:rsid w:val="005E015B"/>
    <w:rsid w:val="005E50DC"/>
    <w:rsid w:val="005E60B6"/>
    <w:rsid w:val="005F40E3"/>
    <w:rsid w:val="00616D27"/>
    <w:rsid w:val="00674170"/>
    <w:rsid w:val="006D4116"/>
    <w:rsid w:val="00722521"/>
    <w:rsid w:val="00743A35"/>
    <w:rsid w:val="00752724"/>
    <w:rsid w:val="00753DFD"/>
    <w:rsid w:val="00763CB0"/>
    <w:rsid w:val="007C5B99"/>
    <w:rsid w:val="0084577B"/>
    <w:rsid w:val="0085596C"/>
    <w:rsid w:val="00880CC5"/>
    <w:rsid w:val="008A7DCE"/>
    <w:rsid w:val="008B78C7"/>
    <w:rsid w:val="008C696A"/>
    <w:rsid w:val="008E0477"/>
    <w:rsid w:val="008E1FAD"/>
    <w:rsid w:val="008E6CFE"/>
    <w:rsid w:val="0091799E"/>
    <w:rsid w:val="00946DB6"/>
    <w:rsid w:val="0097361D"/>
    <w:rsid w:val="00975AF6"/>
    <w:rsid w:val="009842FA"/>
    <w:rsid w:val="009A65CF"/>
    <w:rsid w:val="009F3748"/>
    <w:rsid w:val="00A130B1"/>
    <w:rsid w:val="00A214E7"/>
    <w:rsid w:val="00A24859"/>
    <w:rsid w:val="00A42619"/>
    <w:rsid w:val="00A67F86"/>
    <w:rsid w:val="00A75E9E"/>
    <w:rsid w:val="00A85C1B"/>
    <w:rsid w:val="00A92F4C"/>
    <w:rsid w:val="00AB128C"/>
    <w:rsid w:val="00AB4E4E"/>
    <w:rsid w:val="00AE2649"/>
    <w:rsid w:val="00AF02BE"/>
    <w:rsid w:val="00B06FA9"/>
    <w:rsid w:val="00B1101F"/>
    <w:rsid w:val="00B25D0D"/>
    <w:rsid w:val="00B867A2"/>
    <w:rsid w:val="00B90B17"/>
    <w:rsid w:val="00BB236E"/>
    <w:rsid w:val="00BE64A3"/>
    <w:rsid w:val="00C04011"/>
    <w:rsid w:val="00C051B8"/>
    <w:rsid w:val="00C14469"/>
    <w:rsid w:val="00C17D6B"/>
    <w:rsid w:val="00C310A7"/>
    <w:rsid w:val="00C40765"/>
    <w:rsid w:val="00C572EC"/>
    <w:rsid w:val="00C724DA"/>
    <w:rsid w:val="00C96451"/>
    <w:rsid w:val="00CA5007"/>
    <w:rsid w:val="00CC55E1"/>
    <w:rsid w:val="00CD385F"/>
    <w:rsid w:val="00CF415D"/>
    <w:rsid w:val="00D062A4"/>
    <w:rsid w:val="00D317CB"/>
    <w:rsid w:val="00D374D7"/>
    <w:rsid w:val="00D64965"/>
    <w:rsid w:val="00D87015"/>
    <w:rsid w:val="00DC7716"/>
    <w:rsid w:val="00DD34D5"/>
    <w:rsid w:val="00DE0D7C"/>
    <w:rsid w:val="00DE350E"/>
    <w:rsid w:val="00E07B64"/>
    <w:rsid w:val="00E12DF0"/>
    <w:rsid w:val="00E26166"/>
    <w:rsid w:val="00E32638"/>
    <w:rsid w:val="00E56132"/>
    <w:rsid w:val="00E912F7"/>
    <w:rsid w:val="00EB5893"/>
    <w:rsid w:val="00EC1511"/>
    <w:rsid w:val="00EC4640"/>
    <w:rsid w:val="00EF4F22"/>
    <w:rsid w:val="00F033B4"/>
    <w:rsid w:val="00F05D94"/>
    <w:rsid w:val="00F55F98"/>
    <w:rsid w:val="00FB0A3F"/>
    <w:rsid w:val="00FB5030"/>
    <w:rsid w:val="00F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25CA8C"/>
  <w15:chartTrackingRefBased/>
  <w15:docId w15:val="{F857081F-0C52-4FC5-8914-0794B6BA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4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374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374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051B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051B8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F05D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5D9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05D9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5D9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05D94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91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BF9750F8.dotm</Template>
  <TotalTime>0</TotalTime>
  <Pages>2</Pages>
  <Words>401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委託費請求書</vt:lpstr>
      <vt:lpstr>委託費請求書</vt:lpstr>
    </vt:vector>
  </TitlesOfParts>
  <Company>独立行政法人日本学術振興会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委託費請求書</dc:title>
  <dc:subject/>
  <dc:creator>独立行政法人日本学術振興会</dc:creator>
  <cp:keywords/>
  <dc:description/>
  <cp:lastModifiedBy>独立行政法人　日本学術振興会</cp:lastModifiedBy>
  <cp:revision>3</cp:revision>
  <cp:lastPrinted>2014-01-21T07:24:00Z</cp:lastPrinted>
  <dcterms:created xsi:type="dcterms:W3CDTF">2018-02-26T02:54:00Z</dcterms:created>
  <dcterms:modified xsi:type="dcterms:W3CDTF">2018-03-01T07:57:00Z</dcterms:modified>
</cp:coreProperties>
</file>