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F" w:rsidRPr="00F3022C" w:rsidRDefault="00C04ADF" w:rsidP="00C04ADF">
      <w:pPr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F3022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6E5E32" w:rsidRPr="00F3022C" w:rsidRDefault="006E5E32" w:rsidP="00C04ADF">
      <w:pPr>
        <w:jc w:val="right"/>
        <w:rPr>
          <w:rFonts w:ascii="ＭＳ 明朝" w:hAnsi="ＭＳ 明朝" w:hint="eastAsia"/>
          <w:sz w:val="22"/>
          <w:szCs w:val="22"/>
        </w:rPr>
      </w:pPr>
    </w:p>
    <w:p w:rsidR="007F3F2E" w:rsidRPr="00F3022C" w:rsidRDefault="007F3F2E">
      <w:pPr>
        <w:rPr>
          <w:rFonts w:hint="eastAsia"/>
          <w:sz w:val="22"/>
          <w:szCs w:val="22"/>
          <w:lang w:eastAsia="zh-TW"/>
        </w:rPr>
      </w:pPr>
    </w:p>
    <w:p w:rsidR="00737F69" w:rsidRPr="00F3022C" w:rsidRDefault="00737F69">
      <w:pPr>
        <w:rPr>
          <w:rFonts w:hint="eastAsia"/>
          <w:sz w:val="22"/>
          <w:szCs w:val="22"/>
          <w:lang w:eastAsia="zh-TW"/>
        </w:rPr>
      </w:pPr>
    </w:p>
    <w:p w:rsidR="007A6150" w:rsidRDefault="007A6150" w:rsidP="007A6150">
      <w:pPr>
        <w:rPr>
          <w:rFonts w:hint="eastAsia"/>
        </w:rPr>
      </w:pPr>
      <w:r>
        <w:rPr>
          <w:rFonts w:hint="eastAsia"/>
        </w:rPr>
        <w:t xml:space="preserve">　独立行政法人日本学術振興会</w:t>
      </w:r>
    </w:p>
    <w:p w:rsidR="007A6150" w:rsidRPr="00253430" w:rsidRDefault="007A6150" w:rsidP="007A6150">
      <w:pPr>
        <w:rPr>
          <w:rFonts w:hint="eastAsia"/>
        </w:rPr>
      </w:pPr>
      <w:r>
        <w:rPr>
          <w:rFonts w:hint="eastAsia"/>
        </w:rPr>
        <w:t xml:space="preserve">　　理事長　　</w:t>
      </w:r>
      <w:r w:rsidR="006F67D8">
        <w:rPr>
          <w:rFonts w:hint="eastAsia"/>
        </w:rPr>
        <w:t>安</w:t>
      </w:r>
      <w:r w:rsidR="006F67D8">
        <w:rPr>
          <w:rFonts w:hint="eastAsia"/>
        </w:rPr>
        <w:t xml:space="preserve"> </w:t>
      </w:r>
      <w:r w:rsidR="006F67D8">
        <w:rPr>
          <w:rFonts w:hint="eastAsia"/>
        </w:rPr>
        <w:t>西　祐</w:t>
      </w:r>
      <w:r w:rsidR="006F67D8">
        <w:rPr>
          <w:rFonts w:hint="eastAsia"/>
        </w:rPr>
        <w:t xml:space="preserve"> </w:t>
      </w:r>
      <w:r w:rsidR="006F67D8">
        <w:rPr>
          <w:rFonts w:hint="eastAsia"/>
        </w:rPr>
        <w:t>一</w:t>
      </w:r>
      <w:r w:rsidR="006F67D8">
        <w:rPr>
          <w:rFonts w:hint="eastAsia"/>
        </w:rPr>
        <w:t xml:space="preserve"> </w:t>
      </w:r>
      <w:r w:rsidR="006F67D8">
        <w:rPr>
          <w:rFonts w:hint="eastAsia"/>
        </w:rPr>
        <w:t>郎</w:t>
      </w:r>
      <w:r>
        <w:rPr>
          <w:rFonts w:hint="eastAsia"/>
        </w:rPr>
        <w:t xml:space="preserve">　　殿</w:t>
      </w:r>
    </w:p>
    <w:p w:rsidR="00041EAE" w:rsidRPr="00F3022C" w:rsidRDefault="00041EAE">
      <w:pPr>
        <w:rPr>
          <w:rFonts w:hint="eastAsia"/>
          <w:sz w:val="22"/>
          <w:szCs w:val="22"/>
        </w:rPr>
      </w:pPr>
    </w:p>
    <w:p w:rsidR="002E7A85" w:rsidRPr="00F3022C" w:rsidRDefault="002E7A85">
      <w:pPr>
        <w:rPr>
          <w:rFonts w:hint="eastAsia"/>
          <w:sz w:val="22"/>
          <w:szCs w:val="22"/>
        </w:rPr>
      </w:pPr>
    </w:p>
    <w:p w:rsidR="001D1844" w:rsidRPr="00C051B8" w:rsidRDefault="006210D2" w:rsidP="001D184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</w:p>
    <w:p w:rsidR="001D1844" w:rsidRPr="00C051B8" w:rsidRDefault="001D1844" w:rsidP="001D1844">
      <w:pPr>
        <w:ind w:firstLineChars="2000" w:firstLine="4400"/>
        <w:rPr>
          <w:rFonts w:hint="eastAsia"/>
          <w:sz w:val="22"/>
          <w:szCs w:val="22"/>
        </w:rPr>
      </w:pPr>
      <w:r w:rsidRPr="00C051B8">
        <w:rPr>
          <w:rFonts w:hint="eastAsia"/>
          <w:sz w:val="22"/>
          <w:szCs w:val="22"/>
        </w:rPr>
        <w:t>［受託者］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1D1844" w:rsidRDefault="001D1844" w:rsidP="001D1844">
      <w:pPr>
        <w:ind w:leftChars="8" w:left="17" w:right="880" w:firstLineChars="2100" w:firstLine="46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（住所）　　　　　　　　　　　　　　　</w:t>
      </w:r>
    </w:p>
    <w:p w:rsidR="001D1844" w:rsidRPr="00C051B8" w:rsidRDefault="001D1844" w:rsidP="001D1844">
      <w:pPr>
        <w:ind w:leftChars="8" w:left="17" w:right="880" w:firstLineChars="2100" w:firstLine="46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（機関名）　　　　　　　　　　　　</w:t>
      </w:r>
    </w:p>
    <w:p w:rsidR="001D1844" w:rsidRPr="00C051B8" w:rsidRDefault="001D1844" w:rsidP="001D1844">
      <w:pPr>
        <w:ind w:right="-1" w:firstLineChars="2100" w:firstLine="46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C051B8">
        <w:rPr>
          <w:rFonts w:hint="eastAsia"/>
          <w:sz w:val="22"/>
          <w:szCs w:val="22"/>
        </w:rPr>
        <w:t>受託者名</w:t>
      </w:r>
      <w:r>
        <w:rPr>
          <w:rFonts w:hint="eastAsia"/>
          <w:sz w:val="22"/>
          <w:szCs w:val="22"/>
        </w:rPr>
        <w:t xml:space="preserve">）　　　　　　　　　　</w:t>
      </w:r>
      <w:r w:rsidRPr="00C051B8">
        <w:rPr>
          <w:rFonts w:hint="eastAsia"/>
          <w:sz w:val="22"/>
          <w:szCs w:val="22"/>
        </w:rPr>
        <w:t>［印］</w:t>
      </w:r>
    </w:p>
    <w:p w:rsidR="006E5E32" w:rsidRPr="00F3022C" w:rsidRDefault="006E5E32">
      <w:pPr>
        <w:rPr>
          <w:rFonts w:hint="eastAsia"/>
          <w:sz w:val="22"/>
          <w:szCs w:val="22"/>
        </w:rPr>
      </w:pPr>
    </w:p>
    <w:p w:rsidR="002E7A85" w:rsidRPr="00F3022C" w:rsidRDefault="002E7A85">
      <w:pPr>
        <w:rPr>
          <w:rFonts w:hint="eastAsia"/>
          <w:sz w:val="22"/>
          <w:szCs w:val="22"/>
        </w:rPr>
      </w:pPr>
    </w:p>
    <w:p w:rsidR="002E7A85" w:rsidRPr="00F770F5" w:rsidRDefault="007423BB" w:rsidP="002E7A8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日中韓フォーサイト事業</w:t>
      </w:r>
      <w:r w:rsidR="00774A75" w:rsidRPr="00F770F5">
        <w:rPr>
          <w:rFonts w:hint="eastAsia"/>
          <w:sz w:val="24"/>
        </w:rPr>
        <w:t>実施</w:t>
      </w:r>
      <w:r w:rsidR="002E7A85" w:rsidRPr="00F770F5">
        <w:rPr>
          <w:rFonts w:hint="eastAsia"/>
          <w:sz w:val="24"/>
        </w:rPr>
        <w:t>報告書の提出について</w:t>
      </w:r>
    </w:p>
    <w:p w:rsidR="002E7A85" w:rsidRPr="00774A75" w:rsidRDefault="002E7A85">
      <w:pPr>
        <w:rPr>
          <w:rFonts w:hint="eastAsia"/>
          <w:sz w:val="22"/>
          <w:szCs w:val="22"/>
        </w:rPr>
      </w:pPr>
    </w:p>
    <w:p w:rsidR="002E7A85" w:rsidRPr="00F3022C" w:rsidRDefault="002E7A85">
      <w:pPr>
        <w:rPr>
          <w:rFonts w:hint="eastAsia"/>
          <w:sz w:val="22"/>
          <w:szCs w:val="22"/>
        </w:rPr>
      </w:pPr>
    </w:p>
    <w:p w:rsidR="002E7A85" w:rsidRPr="00B50530" w:rsidRDefault="002E7A85" w:rsidP="00E424BF">
      <w:pPr>
        <w:rPr>
          <w:rFonts w:hint="eastAsia"/>
          <w:sz w:val="22"/>
          <w:szCs w:val="22"/>
        </w:rPr>
      </w:pPr>
      <w:r w:rsidRPr="00F3022C">
        <w:rPr>
          <w:rFonts w:hint="eastAsia"/>
          <w:sz w:val="22"/>
          <w:szCs w:val="22"/>
        </w:rPr>
        <w:t xml:space="preserve">　</w:t>
      </w:r>
      <w:r w:rsidR="00A95A3B">
        <w:rPr>
          <w:rFonts w:hint="eastAsia"/>
          <w:sz w:val="22"/>
          <w:szCs w:val="22"/>
        </w:rPr>
        <w:t xml:space="preserve">平成　　</w:t>
      </w:r>
      <w:r w:rsidR="00F3022C" w:rsidRPr="00F3022C">
        <w:rPr>
          <w:rFonts w:hint="eastAsia"/>
          <w:sz w:val="22"/>
          <w:szCs w:val="22"/>
        </w:rPr>
        <w:t>年</w:t>
      </w:r>
      <w:r w:rsidR="00A95A3B">
        <w:rPr>
          <w:rFonts w:hint="eastAsia"/>
          <w:sz w:val="22"/>
          <w:szCs w:val="22"/>
        </w:rPr>
        <w:t xml:space="preserve">　　月　　</w:t>
      </w:r>
      <w:r w:rsidR="009F157D">
        <w:rPr>
          <w:rFonts w:hint="eastAsia"/>
          <w:sz w:val="22"/>
          <w:szCs w:val="22"/>
        </w:rPr>
        <w:t>日付け締結の業務委託契約書に基づき、下記の交流にかかる</w:t>
      </w:r>
      <w:r w:rsidR="00E424BF">
        <w:rPr>
          <w:rFonts w:hint="eastAsia"/>
          <w:sz w:val="22"/>
          <w:szCs w:val="22"/>
        </w:rPr>
        <w:t xml:space="preserve">　　</w:t>
      </w:r>
      <w:r w:rsidR="00E05C25">
        <w:rPr>
          <w:rFonts w:hint="eastAsia"/>
          <w:sz w:val="22"/>
          <w:szCs w:val="22"/>
        </w:rPr>
        <w:t>平成</w:t>
      </w:r>
      <w:r w:rsidR="00BD17DC">
        <w:rPr>
          <w:rFonts w:hint="eastAsia"/>
          <w:sz w:val="22"/>
          <w:szCs w:val="22"/>
        </w:rPr>
        <w:t>２</w:t>
      </w:r>
      <w:r w:rsidR="006623DD">
        <w:rPr>
          <w:rFonts w:hint="eastAsia"/>
          <w:sz w:val="22"/>
          <w:szCs w:val="22"/>
        </w:rPr>
        <w:t>８</w:t>
      </w:r>
      <w:r w:rsidR="00E05C25">
        <w:rPr>
          <w:rFonts w:hint="eastAsia"/>
          <w:sz w:val="22"/>
          <w:szCs w:val="22"/>
        </w:rPr>
        <w:t>年</w:t>
      </w:r>
      <w:r w:rsidR="00774A75" w:rsidRPr="00B50530">
        <w:rPr>
          <w:rFonts w:hint="eastAsia"/>
          <w:sz w:val="22"/>
          <w:szCs w:val="22"/>
        </w:rPr>
        <w:t>度実施</w:t>
      </w:r>
      <w:r w:rsidR="00F3022C" w:rsidRPr="00B50530">
        <w:rPr>
          <w:rFonts w:hint="eastAsia"/>
          <w:sz w:val="22"/>
          <w:szCs w:val="22"/>
        </w:rPr>
        <w:t>報告書を</w:t>
      </w:r>
      <w:r w:rsidR="00774A75" w:rsidRPr="00B50530">
        <w:rPr>
          <w:rFonts w:hint="eastAsia"/>
          <w:sz w:val="22"/>
          <w:szCs w:val="22"/>
        </w:rPr>
        <w:t>別添のとおり</w:t>
      </w:r>
      <w:r w:rsidRPr="00B50530">
        <w:rPr>
          <w:rFonts w:hint="eastAsia"/>
          <w:sz w:val="22"/>
          <w:szCs w:val="22"/>
        </w:rPr>
        <w:t>提出します。</w:t>
      </w:r>
    </w:p>
    <w:p w:rsidR="002E7A85" w:rsidRPr="00774A75" w:rsidRDefault="002E7A85">
      <w:pPr>
        <w:rPr>
          <w:rFonts w:hint="eastAsia"/>
          <w:sz w:val="22"/>
          <w:szCs w:val="22"/>
        </w:rPr>
      </w:pPr>
    </w:p>
    <w:p w:rsidR="002E7A85" w:rsidRPr="004F64A4" w:rsidRDefault="002E7A85">
      <w:pPr>
        <w:rPr>
          <w:rFonts w:hint="eastAsia"/>
          <w:sz w:val="22"/>
          <w:szCs w:val="22"/>
        </w:rPr>
      </w:pPr>
    </w:p>
    <w:p w:rsidR="002E7A85" w:rsidRPr="00F3022C" w:rsidRDefault="002E7A85" w:rsidP="002E7A85">
      <w:pPr>
        <w:jc w:val="center"/>
        <w:rPr>
          <w:rFonts w:hint="eastAsia"/>
          <w:sz w:val="22"/>
          <w:szCs w:val="22"/>
        </w:rPr>
      </w:pPr>
      <w:r w:rsidRPr="00F3022C">
        <w:rPr>
          <w:rFonts w:hint="eastAsia"/>
          <w:sz w:val="22"/>
          <w:szCs w:val="22"/>
        </w:rPr>
        <w:t>記</w:t>
      </w:r>
    </w:p>
    <w:p w:rsidR="002E7A85" w:rsidRPr="00F3022C" w:rsidRDefault="002E7A85">
      <w:pPr>
        <w:rPr>
          <w:rFonts w:hint="eastAsia"/>
          <w:sz w:val="22"/>
          <w:szCs w:val="22"/>
        </w:rPr>
      </w:pPr>
    </w:p>
    <w:p w:rsidR="0024333E" w:rsidRPr="000C2AEE" w:rsidRDefault="0024333E" w:rsidP="0024333E">
      <w:pPr>
        <w:rPr>
          <w:rFonts w:hint="eastAsia"/>
          <w:sz w:val="22"/>
          <w:szCs w:val="22"/>
          <w:lang w:eastAsia="zh-TW"/>
        </w:rPr>
      </w:pPr>
      <w:r w:rsidRPr="000C2AEE">
        <w:rPr>
          <w:rFonts w:hint="eastAsia"/>
          <w:sz w:val="22"/>
          <w:szCs w:val="22"/>
          <w:lang w:eastAsia="zh-TW"/>
        </w:rPr>
        <w:t xml:space="preserve">　○研究交流課題名：</w:t>
      </w:r>
    </w:p>
    <w:p w:rsidR="0024333E" w:rsidRPr="000C2AEE" w:rsidRDefault="0024333E" w:rsidP="0024333E">
      <w:pPr>
        <w:rPr>
          <w:rFonts w:hint="eastAsia"/>
          <w:sz w:val="22"/>
          <w:szCs w:val="22"/>
        </w:rPr>
      </w:pPr>
    </w:p>
    <w:p w:rsidR="0024333E" w:rsidRPr="000C2AEE" w:rsidRDefault="0024333E" w:rsidP="0024333E">
      <w:pPr>
        <w:rPr>
          <w:rFonts w:hint="eastAsia"/>
          <w:sz w:val="22"/>
          <w:szCs w:val="22"/>
        </w:rPr>
      </w:pPr>
      <w:r w:rsidRPr="000C2AEE">
        <w:rPr>
          <w:rFonts w:hint="eastAsia"/>
          <w:sz w:val="22"/>
          <w:szCs w:val="22"/>
          <w:lang w:eastAsia="zh-TW"/>
        </w:rPr>
        <w:t xml:space="preserve">　</w:t>
      </w:r>
      <w:r w:rsidRPr="000C2AEE">
        <w:rPr>
          <w:rFonts w:hint="eastAsia"/>
          <w:sz w:val="22"/>
          <w:szCs w:val="22"/>
        </w:rPr>
        <w:t>○実施組織代表者所属・職・氏名：</w:t>
      </w:r>
    </w:p>
    <w:p w:rsidR="0024333E" w:rsidRPr="000C2AEE" w:rsidRDefault="0024333E" w:rsidP="0024333E">
      <w:pPr>
        <w:rPr>
          <w:rFonts w:hint="eastAsia"/>
          <w:sz w:val="22"/>
          <w:szCs w:val="22"/>
        </w:rPr>
      </w:pPr>
    </w:p>
    <w:p w:rsidR="0024333E" w:rsidRPr="000C2AEE" w:rsidRDefault="0024333E" w:rsidP="0024333E">
      <w:pPr>
        <w:rPr>
          <w:rFonts w:hint="eastAsia"/>
          <w:sz w:val="22"/>
          <w:szCs w:val="22"/>
        </w:rPr>
      </w:pPr>
      <w:r w:rsidRPr="000C2AEE">
        <w:rPr>
          <w:rFonts w:hint="eastAsia"/>
          <w:sz w:val="22"/>
          <w:szCs w:val="22"/>
        </w:rPr>
        <w:t xml:space="preserve">　○</w:t>
      </w:r>
      <w:r w:rsidR="007423BB">
        <w:rPr>
          <w:rFonts w:hint="eastAsia"/>
          <w:sz w:val="22"/>
          <w:szCs w:val="22"/>
        </w:rPr>
        <w:t>研究代表者</w:t>
      </w:r>
      <w:r w:rsidRPr="000C2AEE">
        <w:rPr>
          <w:rFonts w:hint="eastAsia"/>
          <w:sz w:val="22"/>
          <w:szCs w:val="22"/>
        </w:rPr>
        <w:t>所属・職・氏名：</w:t>
      </w:r>
    </w:p>
    <w:p w:rsidR="0024333E" w:rsidRPr="000C2AEE" w:rsidRDefault="0024333E" w:rsidP="0024333E">
      <w:pPr>
        <w:rPr>
          <w:rFonts w:hint="eastAsia"/>
          <w:sz w:val="22"/>
          <w:szCs w:val="22"/>
        </w:rPr>
      </w:pPr>
    </w:p>
    <w:p w:rsidR="006E5E32" w:rsidRDefault="006E5E32">
      <w:pPr>
        <w:rPr>
          <w:rFonts w:hint="eastAsia"/>
          <w:sz w:val="22"/>
          <w:szCs w:val="22"/>
        </w:rPr>
      </w:pPr>
    </w:p>
    <w:p w:rsidR="00B50345" w:rsidRPr="0024333E" w:rsidRDefault="00B50345">
      <w:pPr>
        <w:rPr>
          <w:rFonts w:hint="eastAsia"/>
          <w:sz w:val="22"/>
          <w:szCs w:val="22"/>
        </w:rPr>
      </w:pPr>
    </w:p>
    <w:sectPr w:rsidR="00B50345" w:rsidRPr="0024333E" w:rsidSect="00774A75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36" w:rsidRDefault="003B3B36">
      <w:r>
        <w:separator/>
      </w:r>
    </w:p>
  </w:endnote>
  <w:endnote w:type="continuationSeparator" w:id="0">
    <w:p w:rsidR="003B3B36" w:rsidRDefault="003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36" w:rsidRDefault="003B3B36">
      <w:r>
        <w:separator/>
      </w:r>
    </w:p>
  </w:footnote>
  <w:footnote w:type="continuationSeparator" w:id="0">
    <w:p w:rsidR="003B3B36" w:rsidRDefault="003B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53" w:rsidRPr="00FC05F3" w:rsidRDefault="00C91A53" w:rsidP="00C91A53">
    <w:pPr>
      <w:pStyle w:val="a5"/>
      <w:jc w:val="right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 w:frame="1"/>
      </w:rPr>
      <w:t>様式</w:t>
    </w:r>
    <w:r w:rsidR="00517A9E">
      <w:rPr>
        <w:rFonts w:ascii="ＭＳ ゴシック" w:eastAsia="ＭＳ ゴシック" w:hAnsi="ＭＳ ゴシック" w:hint="eastAsia"/>
        <w:sz w:val="28"/>
        <w:szCs w:val="28"/>
        <w:bdr w:val="single" w:sz="4" w:space="0" w:color="auto" w:frame="1"/>
      </w:rPr>
      <w:t>７</w:t>
    </w:r>
  </w:p>
  <w:p w:rsidR="00942083" w:rsidRPr="00F33D0E" w:rsidRDefault="00942083" w:rsidP="00942083">
    <w:pPr>
      <w:pStyle w:val="a5"/>
      <w:jc w:val="right"/>
      <w:rPr>
        <w:rFonts w:ascii="ＭＳ ゴシック" w:eastAsia="ＭＳ ゴシック" w:hAnsi="ＭＳ ゴシック" w:hint="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F24"/>
    <w:multiLevelType w:val="hybridMultilevel"/>
    <w:tmpl w:val="F7AE941C"/>
    <w:lvl w:ilvl="0" w:tplc="72D27E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2E"/>
    <w:rsid w:val="0000668A"/>
    <w:rsid w:val="0001053B"/>
    <w:rsid w:val="00030384"/>
    <w:rsid w:val="00041EAE"/>
    <w:rsid w:val="00093374"/>
    <w:rsid w:val="0009469B"/>
    <w:rsid w:val="000A0A05"/>
    <w:rsid w:val="000F2A59"/>
    <w:rsid w:val="00102E4F"/>
    <w:rsid w:val="00196B90"/>
    <w:rsid w:val="001B0666"/>
    <w:rsid w:val="001D1844"/>
    <w:rsid w:val="001D2C73"/>
    <w:rsid w:val="00212D33"/>
    <w:rsid w:val="00241317"/>
    <w:rsid w:val="0024333E"/>
    <w:rsid w:val="00244180"/>
    <w:rsid w:val="002815C3"/>
    <w:rsid w:val="00283E0D"/>
    <w:rsid w:val="002B3C1B"/>
    <w:rsid w:val="002D0382"/>
    <w:rsid w:val="002E7A85"/>
    <w:rsid w:val="003244BA"/>
    <w:rsid w:val="003559AA"/>
    <w:rsid w:val="00371280"/>
    <w:rsid w:val="003B3B36"/>
    <w:rsid w:val="003F79F5"/>
    <w:rsid w:val="00423FAB"/>
    <w:rsid w:val="00426CCC"/>
    <w:rsid w:val="004632CD"/>
    <w:rsid w:val="00464155"/>
    <w:rsid w:val="00475883"/>
    <w:rsid w:val="004F64A4"/>
    <w:rsid w:val="00517A9E"/>
    <w:rsid w:val="00526574"/>
    <w:rsid w:val="0055721F"/>
    <w:rsid w:val="005608CC"/>
    <w:rsid w:val="005B035A"/>
    <w:rsid w:val="006210D2"/>
    <w:rsid w:val="00650225"/>
    <w:rsid w:val="006623DD"/>
    <w:rsid w:val="006816C3"/>
    <w:rsid w:val="00685A1B"/>
    <w:rsid w:val="006938D1"/>
    <w:rsid w:val="006A2D87"/>
    <w:rsid w:val="006C0998"/>
    <w:rsid w:val="006C4337"/>
    <w:rsid w:val="006E05A0"/>
    <w:rsid w:val="006E5E32"/>
    <w:rsid w:val="006F67D8"/>
    <w:rsid w:val="007209FE"/>
    <w:rsid w:val="00737F69"/>
    <w:rsid w:val="007423BB"/>
    <w:rsid w:val="00770009"/>
    <w:rsid w:val="00774A75"/>
    <w:rsid w:val="007A6150"/>
    <w:rsid w:val="007F1DA3"/>
    <w:rsid w:val="007F3F2E"/>
    <w:rsid w:val="0084264B"/>
    <w:rsid w:val="008961BA"/>
    <w:rsid w:val="008B4ABB"/>
    <w:rsid w:val="008B76A4"/>
    <w:rsid w:val="0091408E"/>
    <w:rsid w:val="00942083"/>
    <w:rsid w:val="009A5627"/>
    <w:rsid w:val="009D1171"/>
    <w:rsid w:val="009F157D"/>
    <w:rsid w:val="00A0169E"/>
    <w:rsid w:val="00A34893"/>
    <w:rsid w:val="00A95A3B"/>
    <w:rsid w:val="00AA16BD"/>
    <w:rsid w:val="00AC4B91"/>
    <w:rsid w:val="00AD35AC"/>
    <w:rsid w:val="00B024C4"/>
    <w:rsid w:val="00B50345"/>
    <w:rsid w:val="00B50530"/>
    <w:rsid w:val="00B57502"/>
    <w:rsid w:val="00B94DF9"/>
    <w:rsid w:val="00BD17DC"/>
    <w:rsid w:val="00BD7FF3"/>
    <w:rsid w:val="00BE35B3"/>
    <w:rsid w:val="00C04ADF"/>
    <w:rsid w:val="00C0617F"/>
    <w:rsid w:val="00C91A53"/>
    <w:rsid w:val="00CB0D1E"/>
    <w:rsid w:val="00CB2C0A"/>
    <w:rsid w:val="00CD51B8"/>
    <w:rsid w:val="00D9654D"/>
    <w:rsid w:val="00DA37DD"/>
    <w:rsid w:val="00DB7185"/>
    <w:rsid w:val="00DD5D41"/>
    <w:rsid w:val="00E05C25"/>
    <w:rsid w:val="00E17BAF"/>
    <w:rsid w:val="00E37E35"/>
    <w:rsid w:val="00E424BF"/>
    <w:rsid w:val="00EA3481"/>
    <w:rsid w:val="00EE1119"/>
    <w:rsid w:val="00EF3445"/>
    <w:rsid w:val="00F00292"/>
    <w:rsid w:val="00F072DE"/>
    <w:rsid w:val="00F16872"/>
    <w:rsid w:val="00F3022C"/>
    <w:rsid w:val="00F32986"/>
    <w:rsid w:val="00F33D0E"/>
    <w:rsid w:val="00F429D4"/>
    <w:rsid w:val="00F637A0"/>
    <w:rsid w:val="00F7621C"/>
    <w:rsid w:val="00F770F5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420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208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A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420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20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788BEA4F.dotm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委託費支出報告書</vt:lpstr>
      <vt:lpstr>委託費支出報告書</vt:lpstr>
    </vt:vector>
  </TitlesOfParts>
  <Company>独立行政法人日本学術振興会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委託費支出報告書</dc:title>
  <dc:creator>独立行政法人日本学術振興会</dc:creator>
  <cp:lastModifiedBy>独立行政法人　日本学術振興会</cp:lastModifiedBy>
  <cp:revision>2</cp:revision>
  <cp:lastPrinted>2011-02-22T00:56:00Z</cp:lastPrinted>
  <dcterms:created xsi:type="dcterms:W3CDTF">2016-03-03T02:10:00Z</dcterms:created>
  <dcterms:modified xsi:type="dcterms:W3CDTF">2016-03-03T02:10:00Z</dcterms:modified>
</cp:coreProperties>
</file>