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8" w:rsidRPr="00707EA6" w:rsidRDefault="00323C88" w:rsidP="004E5AA7">
      <w:pPr>
        <w:tabs>
          <w:tab w:val="right" w:pos="8498"/>
        </w:tabs>
        <w:spacing w:line="320" w:lineRule="atLeast"/>
        <w:jc w:val="right"/>
        <w:rPr>
          <w:rStyle w:val="a6"/>
          <w:rFonts w:ascii="Times New Roman" w:eastAsia="ＭＳ 明朝" w:hAnsi="Times New Roman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9C1D5" wp14:editId="0DDDDC9A">
                <wp:simplePos x="0" y="0"/>
                <wp:positionH relativeFrom="column">
                  <wp:posOffset>4266565</wp:posOffset>
                </wp:positionH>
                <wp:positionV relativeFrom="paragraph">
                  <wp:posOffset>163905</wp:posOffset>
                </wp:positionV>
                <wp:extent cx="2271395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9A" w:rsidRDefault="0021429A" w:rsidP="00323C88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21429A" w:rsidRDefault="0021429A" w:rsidP="00323C88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21429A" w:rsidRDefault="0021429A" w:rsidP="00323C88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21429A" w:rsidRPr="0040569A" w:rsidRDefault="0021429A" w:rsidP="00323C88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C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5.95pt;margin-top:12.9pt;width:178.85pt;height:4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" filled="f" stroked="f" strokecolor="white" strokeweight="2pt">
                <v:textbox inset="5.85pt,.7pt,5.85pt,.7pt">
                  <w:txbxContent>
                    <w:p w:rsidR="0021429A" w:rsidRDefault="0021429A" w:rsidP="00323C88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21429A" w:rsidRDefault="0021429A" w:rsidP="00323C88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21429A" w:rsidRDefault="0021429A" w:rsidP="00323C88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21429A" w:rsidRPr="0040569A" w:rsidRDefault="0021429A" w:rsidP="00323C88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817E65">
        <w:rPr>
          <w:rStyle w:val="a6"/>
          <w:rFonts w:ascii="Arial" w:eastAsia="ＭＳ ゴシック" w:hAnsi="Arial" w:cs="Arial" w:hint="eastAsia"/>
          <w:b/>
        </w:rPr>
        <w:t>3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CF7E47">
        <w:rPr>
          <w:rStyle w:val="a6"/>
          <w:rFonts w:asciiTheme="majorHAnsi" w:eastAsia="ＭＳ ゴシック" w:hAnsiTheme="majorHAnsi" w:cstheme="majorHAnsi"/>
          <w:sz w:val="21"/>
          <w:szCs w:val="21"/>
        </w:rPr>
        <w:t xml:space="preserve"> </w:t>
      </w:r>
      <w:r w:rsidR="00817E65" w:rsidRPr="00CF7E47">
        <w:rPr>
          <w:rStyle w:val="a6"/>
          <w:rFonts w:asciiTheme="majorHAnsi" w:eastAsia="ＭＳ ゴシック" w:hAnsiTheme="majorHAnsi" w:cstheme="majorHAnsi"/>
          <w:sz w:val="21"/>
          <w:szCs w:val="21"/>
        </w:rPr>
        <w:t>3</w:t>
      </w:r>
    </w:p>
    <w:p w:rsidR="00A54938" w:rsidRPr="00B260BF" w:rsidRDefault="00F6007D" w:rsidP="004E5AA7">
      <w:pPr>
        <w:pStyle w:val="a3"/>
        <w:tabs>
          <w:tab w:val="clear" w:pos="8504"/>
          <w:tab w:val="right" w:pos="8520"/>
        </w:tabs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4DBE6" wp14:editId="3F350D93">
                <wp:simplePos x="0" y="0"/>
                <wp:positionH relativeFrom="column">
                  <wp:posOffset>7620</wp:posOffset>
                </wp:positionH>
                <wp:positionV relativeFrom="paragraph">
                  <wp:posOffset>100330</wp:posOffset>
                </wp:positionV>
                <wp:extent cx="2667000" cy="4857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9A" w:rsidRDefault="0021429A" w:rsidP="00A54938">
                            <w:pPr>
                              <w:spacing w:line="28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必ずID番号を記入すること</w:t>
                            </w:r>
                          </w:p>
                          <w:p w:rsidR="0021429A" w:rsidRPr="002B6498" w:rsidRDefault="0021429A" w:rsidP="00A54938">
                            <w:pPr>
                              <w:spacing w:line="280" w:lineRule="atLeast"/>
                              <w:rPr>
                                <w:rFonts w:ascii="Arial" w:hAnsi="Arial" w:cs="Arial"/>
                              </w:rPr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 sure to enter </w:t>
                            </w:r>
                            <w:r w:rsidR="00F6007D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the Fellow</w:t>
                            </w:r>
                            <w:r w:rsidR="00F6007D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’</w:t>
                            </w:r>
                            <w:r w:rsidR="00F6007D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ID number</w:t>
                            </w:r>
                          </w:p>
                          <w:p w:rsidR="0021429A" w:rsidRPr="0040569A" w:rsidRDefault="0021429A" w:rsidP="00A54938">
                            <w:r w:rsidRPr="005D4F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DBE6" id="テキスト ボックス 4" o:spid="_x0000_s1027" type="#_x0000_t202" style="position:absolute;left:0;text-align:left;margin-left:.6pt;margin-top:7.9pt;width:210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" strokecolor="white" strokeweight="2pt">
                <v:textbox inset="5.85pt,.7pt,5.85pt,.7pt">
                  <w:txbxContent>
                    <w:p w:rsidR="0021429A" w:rsidRDefault="0021429A" w:rsidP="00A54938">
                      <w:pPr>
                        <w:spacing w:line="28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必ずID番号を記入すること</w:t>
                      </w:r>
                    </w:p>
                    <w:p w:rsidR="0021429A" w:rsidRPr="002B6498" w:rsidRDefault="0021429A" w:rsidP="00A54938">
                      <w:pPr>
                        <w:spacing w:line="280" w:lineRule="atLeast"/>
                        <w:rPr>
                          <w:rFonts w:ascii="Arial" w:hAnsi="Arial" w:cs="Arial"/>
                        </w:rPr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Be sure to enter </w:t>
                      </w:r>
                      <w:r w:rsidR="00F6007D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the Fellow</w:t>
                      </w:r>
                      <w:r w:rsidR="00F6007D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’</w:t>
                      </w:r>
                      <w:r w:rsidR="00F6007D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ID number</w:t>
                      </w:r>
                    </w:p>
                    <w:p w:rsidR="0021429A" w:rsidRPr="0040569A" w:rsidRDefault="0021429A" w:rsidP="00A54938">
                      <w:r w:rsidRPr="005D4FE2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FBDEE" wp14:editId="2FB60404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1704975" cy="266700"/>
                <wp:effectExtent l="15875" t="15875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9A" w:rsidRDefault="0021429A" w:rsidP="00A54938">
                            <w:r>
                              <w:t>ID No.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BDEE" id="テキスト ボックス 5" o:spid="_x0000_s1028" type="#_x0000_t202" style="position:absolute;left:0;text-align:left;margin-left:.25pt;margin-top:-17.1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" strokeweight="2pt">
                <v:textbox inset="5.85pt,.7pt,5.85pt,.7pt">
                  <w:txbxContent>
                    <w:p w:rsidR="0021429A" w:rsidRDefault="0021429A" w:rsidP="00A54938">
                      <w:r>
                        <w:t>ID No.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4E5AA7">
      <w:pPr>
        <w:pStyle w:val="a3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C1588B" w:rsidRDefault="004E5AA7" w:rsidP="00C1588B">
      <w:pPr>
        <w:pStyle w:val="a3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9C5CC7" w:rsidRPr="00860017" w:rsidRDefault="009C5CC7" w:rsidP="009C5CC7">
      <w:pPr>
        <w:spacing w:line="240" w:lineRule="auto"/>
        <w:rPr>
          <w:rFonts w:ascii="Times New Roman" w:eastAsia="ＭＳ 明朝" w:hAnsi="Times New Roman"/>
          <w:sz w:val="21"/>
          <w:szCs w:val="21"/>
          <w:lang w:eastAsia="zh-TW"/>
        </w:rPr>
      </w:pPr>
      <w:r w:rsidRPr="00860017">
        <w:rPr>
          <w:rFonts w:ascii="Times New Roman" w:eastAsia="ＭＳ 明朝" w:hAnsi="Times New Roman" w:hint="eastAsia"/>
          <w:sz w:val="21"/>
          <w:szCs w:val="21"/>
          <w:lang w:eastAsia="zh-TW"/>
        </w:rPr>
        <w:t>独立行政法人日本学術振興会</w:t>
      </w:r>
      <w:r>
        <w:rPr>
          <w:rFonts w:ascii="Times New Roman" w:eastAsia="ＭＳ 明朝" w:hAnsi="Times New Roman" w:hint="eastAsia"/>
          <w:sz w:val="21"/>
          <w:szCs w:val="21"/>
        </w:rPr>
        <w:t>会計</w:t>
      </w:r>
      <w:r w:rsidRPr="00860017">
        <w:rPr>
          <w:rFonts w:ascii="Times New Roman" w:eastAsia="ＭＳ 明朝" w:hAnsi="Times New Roman" w:hint="eastAsia"/>
          <w:sz w:val="21"/>
          <w:szCs w:val="21"/>
          <w:lang w:eastAsia="zh-TW"/>
        </w:rPr>
        <w:t>課長　殿</w:t>
      </w:r>
    </w:p>
    <w:p w:rsidR="009C5CC7" w:rsidRPr="00466FDB" w:rsidRDefault="009C5CC7" w:rsidP="009C5CC7">
      <w:pPr>
        <w:spacing w:line="240" w:lineRule="auto"/>
        <w:jc w:val="left"/>
        <w:rPr>
          <w:rFonts w:ascii="Times New Roman" w:eastAsia="ＭＳ 明朝" w:hAnsi="Times New Roman"/>
          <w:sz w:val="21"/>
          <w:szCs w:val="21"/>
        </w:rPr>
      </w:pPr>
      <w:r w:rsidRPr="00466FDB">
        <w:rPr>
          <w:rFonts w:ascii="Times New Roman" w:eastAsia="ＭＳ 明朝" w:hAnsi="Times New Roman"/>
          <w:sz w:val="21"/>
          <w:szCs w:val="21"/>
        </w:rPr>
        <w:t>（</w:t>
      </w:r>
      <w:r w:rsidRPr="00466FDB">
        <w:rPr>
          <w:rFonts w:ascii="Times New Roman" w:eastAsia="ＭＳ 明朝" w:hAnsi="Times New Roman"/>
          <w:sz w:val="21"/>
          <w:szCs w:val="21"/>
        </w:rPr>
        <w:t>To: JSPS</w:t>
      </w:r>
      <w:r w:rsidR="00466FDB" w:rsidRPr="00466FDB">
        <w:rPr>
          <w:rFonts w:ascii="Times New Roman" w:eastAsia="ＭＳ 明朝" w:hAnsi="Times New Roman" w:hint="eastAsia"/>
          <w:sz w:val="21"/>
          <w:szCs w:val="21"/>
        </w:rPr>
        <w:t xml:space="preserve"> Head of Budget and Accounting Division</w:t>
      </w:r>
      <w:r w:rsidRPr="00466FDB">
        <w:rPr>
          <w:rFonts w:ascii="Times New Roman" w:eastAsia="ＭＳ 明朝" w:hAnsi="Times New Roman"/>
          <w:sz w:val="21"/>
          <w:szCs w:val="21"/>
        </w:rPr>
        <w:t>）</w:t>
      </w:r>
    </w:p>
    <w:p w:rsidR="00817E65" w:rsidRPr="00860017" w:rsidRDefault="00817E65" w:rsidP="009C5CC7">
      <w:pPr>
        <w:spacing w:line="240" w:lineRule="auto"/>
        <w:jc w:val="left"/>
        <w:rPr>
          <w:rFonts w:ascii="Times New Roman" w:eastAsia="ＭＳ 明朝" w:hAnsi="Times New Roman"/>
        </w:rPr>
      </w:pPr>
    </w:p>
    <w:p w:rsidR="009C5CC7" w:rsidRPr="00860017" w:rsidRDefault="009C5CC7" w:rsidP="009C5CC7">
      <w:pPr>
        <w:spacing w:line="240" w:lineRule="auto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860017">
        <w:rPr>
          <w:rFonts w:ascii="Times New Roman" w:eastAsia="ＭＳ ゴシック" w:hAnsi="Times New Roman" w:hint="eastAsia"/>
          <w:b/>
          <w:bCs/>
          <w:sz w:val="28"/>
          <w:szCs w:val="28"/>
        </w:rPr>
        <w:t>銀　行　口　座　届</w:t>
      </w:r>
    </w:p>
    <w:p w:rsidR="009C5CC7" w:rsidRPr="00860017" w:rsidRDefault="009C5CC7" w:rsidP="009C5CC7">
      <w:pPr>
        <w:spacing w:line="240" w:lineRule="auto"/>
        <w:jc w:val="center"/>
        <w:rPr>
          <w:rFonts w:ascii="Arial" w:eastAsia="ＭＳ 明朝" w:hAnsi="Arial" w:cs="Arial"/>
          <w:b/>
          <w:bCs/>
          <w:sz w:val="20"/>
          <w:szCs w:val="20"/>
        </w:rPr>
      </w:pPr>
      <w:r w:rsidRPr="00860017">
        <w:rPr>
          <w:rFonts w:ascii="Arial" w:eastAsia="ＭＳ 明朝" w:hAnsi="Arial" w:cs="Arial"/>
          <w:b/>
          <w:bCs/>
          <w:sz w:val="28"/>
          <w:szCs w:val="28"/>
        </w:rPr>
        <w:t>Notice of Bank Account</w:t>
      </w:r>
    </w:p>
    <w:p w:rsidR="009C5CC7" w:rsidRPr="00903833" w:rsidRDefault="009C5CC7" w:rsidP="009C5CC7">
      <w:pPr>
        <w:wordWrap w:val="0"/>
        <w:spacing w:line="240" w:lineRule="auto"/>
        <w:jc w:val="right"/>
        <w:rPr>
          <w:rFonts w:ascii="Bookman Old Style" w:eastAsia="ＭＳ 明朝" w:hAnsi="Bookman Old Style"/>
          <w:sz w:val="22"/>
          <w:szCs w:val="22"/>
        </w:rPr>
      </w:pPr>
    </w:p>
    <w:p w:rsidR="009C5CC7" w:rsidRPr="00903833" w:rsidRDefault="009C5CC7" w:rsidP="00903833">
      <w:pPr>
        <w:spacing w:line="240" w:lineRule="auto"/>
        <w:ind w:firstLineChars="100" w:firstLine="220"/>
        <w:jc w:val="left"/>
        <w:rPr>
          <w:rFonts w:ascii="Bookman Old Style" w:eastAsia="ＭＳ 明朝" w:hAnsi="Bookman Old Style"/>
          <w:sz w:val="22"/>
          <w:szCs w:val="22"/>
        </w:rPr>
      </w:pPr>
      <w:r w:rsidRPr="00903833">
        <w:rPr>
          <w:rFonts w:ascii="Bookman Old Style" w:eastAsia="ＭＳ 明朝" w:hAnsi="Bookman Old Style" w:hint="eastAsia"/>
          <w:sz w:val="22"/>
          <w:szCs w:val="22"/>
        </w:rPr>
        <w:t xml:space="preserve"> 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>□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 xml:space="preserve"> 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>外国人特別研究員本人口座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 xml:space="preserve"> </w:t>
      </w:r>
      <w:r w:rsidRPr="00903833">
        <w:rPr>
          <w:rFonts w:ascii="Times New Roman" w:eastAsia="ＭＳ 明朝" w:hAnsi="Times New Roman" w:hint="eastAsia"/>
          <w:sz w:val="22"/>
          <w:szCs w:val="22"/>
        </w:rPr>
        <w:t>F</w:t>
      </w:r>
      <w:r w:rsidRPr="00903833">
        <w:rPr>
          <w:rFonts w:ascii="Times New Roman" w:eastAsia="ＭＳ 明朝" w:hAnsi="Times New Roman"/>
          <w:sz w:val="22"/>
          <w:szCs w:val="22"/>
        </w:rPr>
        <w:t>ellow’s bank account</w:t>
      </w:r>
    </w:p>
    <w:p w:rsidR="009C5CC7" w:rsidRPr="00903833" w:rsidRDefault="009C5CC7" w:rsidP="009C5CC7">
      <w:pPr>
        <w:spacing w:line="240" w:lineRule="auto"/>
        <w:jc w:val="left"/>
        <w:rPr>
          <w:rFonts w:ascii="Bookman Old Style" w:eastAsia="ＭＳ 明朝" w:hAnsi="Bookman Old Style"/>
          <w:sz w:val="22"/>
          <w:szCs w:val="22"/>
        </w:rPr>
      </w:pPr>
      <w:r w:rsidRPr="00903833">
        <w:rPr>
          <w:rFonts w:ascii="Bookman Old Style" w:eastAsia="ＭＳ 明朝" w:hAnsi="Bookman Old Style" w:hint="eastAsia"/>
          <w:sz w:val="22"/>
          <w:szCs w:val="22"/>
        </w:rPr>
        <w:t xml:space="preserve">   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>□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 xml:space="preserve"> 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>受入研究者の口座</w:t>
      </w:r>
      <w:r w:rsidRPr="00903833">
        <w:rPr>
          <w:rFonts w:ascii="Bookman Old Style" w:eastAsia="ＭＳ 明朝" w:hAnsi="Bookman Old Style" w:hint="eastAsia"/>
          <w:sz w:val="22"/>
          <w:szCs w:val="22"/>
        </w:rPr>
        <w:t xml:space="preserve"> </w:t>
      </w:r>
      <w:r w:rsidRPr="00903833">
        <w:rPr>
          <w:rFonts w:ascii="Times New Roman" w:eastAsia="ＭＳ 明朝" w:hAnsi="Times New Roman" w:hint="eastAsia"/>
          <w:sz w:val="22"/>
          <w:szCs w:val="22"/>
        </w:rPr>
        <w:t>H</w:t>
      </w:r>
      <w:r w:rsidRPr="00903833">
        <w:rPr>
          <w:rFonts w:ascii="Times New Roman" w:eastAsia="ＭＳ 明朝" w:hAnsi="Times New Roman"/>
          <w:sz w:val="22"/>
          <w:szCs w:val="22"/>
        </w:rPr>
        <w:t>ost’s bank account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567"/>
        <w:gridCol w:w="567"/>
        <w:gridCol w:w="567"/>
        <w:gridCol w:w="567"/>
        <w:gridCol w:w="567"/>
        <w:gridCol w:w="567"/>
        <w:gridCol w:w="567"/>
        <w:gridCol w:w="937"/>
        <w:gridCol w:w="764"/>
        <w:gridCol w:w="850"/>
        <w:gridCol w:w="860"/>
      </w:tblGrid>
      <w:tr w:rsidR="009C5CC7" w:rsidRPr="00817E65" w:rsidTr="00323C88">
        <w:trPr>
          <w:trHeight w:val="708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銀　　行　　名</w:t>
            </w:r>
          </w:p>
          <w:p w:rsidR="009C5CC7" w:rsidRPr="00323C88" w:rsidRDefault="00323C88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9C5CC7" w:rsidRPr="00323C88">
              <w:rPr>
                <w:rFonts w:ascii="Times New Roman" w:eastAsia="ＭＳ 明朝" w:hAnsi="Times New Roman"/>
                <w:sz w:val="20"/>
                <w:szCs w:val="20"/>
              </w:rPr>
              <w:t>Bank Name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ind w:leftChars="1688" w:left="4051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銀行</w:t>
            </w:r>
            <w:r w:rsidR="00323C88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 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Bank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  <w:p w:rsidR="009C5CC7" w:rsidRPr="002174F0" w:rsidRDefault="00817E65" w:rsidP="00747182">
            <w:pPr>
              <w:spacing w:line="240" w:lineRule="exact"/>
              <w:ind w:leftChars="1688" w:left="4051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　信用金庫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proofErr w:type="spellStart"/>
            <w:r w:rsidR="00323C88" w:rsidRPr="00FD4CE4">
              <w:rPr>
                <w:rFonts w:ascii="Times New Roman" w:hAnsi="Times New Roman"/>
                <w:bCs/>
                <w:i/>
                <w:sz w:val="20"/>
                <w:szCs w:val="20"/>
                <w:lang w:val="en"/>
              </w:rPr>
              <w:t>Shinkin</w:t>
            </w:r>
            <w:proofErr w:type="spellEnd"/>
            <w:r w:rsidR="00323C88" w:rsidRPr="00323C88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 xml:space="preserve"> bank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  <w:tr w:rsidR="009C5CC7" w:rsidRPr="00817E65" w:rsidTr="00323C88">
        <w:trPr>
          <w:cantSplit/>
          <w:trHeight w:val="375"/>
          <w:jc w:val="center"/>
        </w:trPr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  <w:lang w:val="de-DE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支　　店　　名</w:t>
            </w:r>
          </w:p>
          <w:p w:rsidR="009C5CC7" w:rsidRPr="00323C88" w:rsidRDefault="00323C88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  <w:lang w:val="de-DE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（</w:t>
            </w:r>
            <w:r w:rsidR="009C5CC7" w:rsidRPr="00323C88">
              <w:rPr>
                <w:rFonts w:ascii="Times New Roman" w:eastAsia="ＭＳ 明朝" w:hAnsi="Times New Roman"/>
                <w:sz w:val="20"/>
                <w:szCs w:val="20"/>
                <w:lang w:val="de-DE"/>
              </w:rPr>
              <w:t>Branch Name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）</w:t>
            </w:r>
          </w:p>
        </w:tc>
        <w:tc>
          <w:tcPr>
            <w:tcW w:w="4906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323C88" w:rsidRDefault="009C5CC7" w:rsidP="00747182">
            <w:pPr>
              <w:tabs>
                <w:tab w:val="left" w:pos="4850"/>
              </w:tabs>
              <w:spacing w:line="240" w:lineRule="exact"/>
              <w:ind w:right="452"/>
              <w:jc w:val="right"/>
              <w:rPr>
                <w:rFonts w:ascii="Times New Roman" w:eastAsia="ＭＳ 明朝" w:hAnsi="Times New Roman"/>
                <w:sz w:val="20"/>
                <w:szCs w:val="20"/>
                <w:lang w:val="de-DE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  <w:lang w:eastAsia="zh-TW"/>
              </w:rPr>
              <w:t>支　店</w:t>
            </w:r>
            <w:r w:rsidR="00323C88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（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Branch</w:t>
            </w:r>
            <w:r w:rsidR="00323C88"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）</w:t>
            </w:r>
          </w:p>
          <w:p w:rsidR="009C5CC7" w:rsidRPr="00323C88" w:rsidRDefault="00323C88" w:rsidP="00747182">
            <w:pPr>
              <w:spacing w:line="240" w:lineRule="exact"/>
              <w:ind w:right="59"/>
              <w:jc w:val="center"/>
              <w:rPr>
                <w:rFonts w:ascii="Times New Roman" w:eastAsia="ＭＳ 明朝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　　　　　　　　　</w:t>
            </w:r>
            <w:r w:rsidRPr="00323C88">
              <w:rPr>
                <w:rFonts w:ascii="Times New Roman" w:eastAsia="ＭＳ 明朝" w:hAnsi="Times New Roman" w:hint="eastAsia"/>
                <w:sz w:val="22"/>
                <w:szCs w:val="22"/>
                <w:lang w:val="de-DE"/>
              </w:rPr>
              <w:t xml:space="preserve"> </w:t>
            </w:r>
            <w:r w:rsidR="009C5CC7" w:rsidRPr="00323C88">
              <w:rPr>
                <w:rFonts w:ascii="Times New Roman" w:eastAsia="ＭＳ 明朝" w:hAnsi="Times New Roman" w:hint="eastAsia"/>
                <w:sz w:val="22"/>
                <w:szCs w:val="22"/>
                <w:lang w:val="de-DE" w:eastAsia="zh-TW"/>
              </w:rPr>
              <w:t>（</w:t>
            </w:r>
            <w:r w:rsidR="009C5CC7" w:rsidRPr="002174F0">
              <w:rPr>
                <w:rFonts w:ascii="Times New Roman" w:eastAsia="ＭＳ 明朝" w:hAnsi="Times New Roman" w:hint="eastAsia"/>
                <w:sz w:val="22"/>
                <w:szCs w:val="22"/>
                <w:lang w:eastAsia="zh-TW"/>
              </w:rPr>
              <w:t>出張所</w:t>
            </w:r>
            <w:r w:rsidR="009C5CC7" w:rsidRPr="00323C88">
              <w:rPr>
                <w:rFonts w:ascii="Times New Roman" w:eastAsia="ＭＳ 明朝" w:hAnsi="Times New Roman" w:hint="eastAsia"/>
                <w:sz w:val="22"/>
                <w:szCs w:val="22"/>
                <w:lang w:val="de-DE" w:eastAsia="zh-TW"/>
              </w:rPr>
              <w:t>）</w:t>
            </w:r>
            <w:r>
              <w:rPr>
                <w:rFonts w:ascii="Times New Roman" w:eastAsia="ＭＳ 明朝" w:hAnsi="Times New Roman" w:hint="eastAsia"/>
                <w:sz w:val="22"/>
                <w:szCs w:val="22"/>
                <w:lang w:val="de-DE"/>
              </w:rPr>
              <w:t xml:space="preserve"> 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（</w:t>
            </w:r>
            <w:r w:rsidRPr="00323C88">
              <w:rPr>
                <w:rFonts w:ascii="Times New Roman" w:eastAsia="メイリオ" w:hAnsi="Times New Roman"/>
                <w:color w:val="111111"/>
                <w:sz w:val="20"/>
                <w:szCs w:val="20"/>
                <w:lang w:val="de-DE"/>
              </w:rPr>
              <w:t>branch office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）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88" w:rsidRDefault="00323C88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支店</w:t>
            </w:r>
            <w:r w:rsidR="009C5CC7"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番号</w:t>
            </w:r>
            <w:r w:rsidR="009C5CC7"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</w:p>
          <w:p w:rsidR="009C5CC7" w:rsidRPr="002174F0" w:rsidRDefault="00323C88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Branch code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）</w:t>
            </w:r>
          </w:p>
        </w:tc>
      </w:tr>
      <w:tr w:rsidR="009C5CC7" w:rsidRPr="00817E65" w:rsidTr="00323C88">
        <w:trPr>
          <w:cantSplit/>
          <w:trHeight w:val="384"/>
          <w:jc w:val="center"/>
        </w:trPr>
        <w:tc>
          <w:tcPr>
            <w:tcW w:w="2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4906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9C5CC7" w:rsidRPr="00817E65" w:rsidTr="00323C88">
        <w:trPr>
          <w:trHeight w:val="746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口　座　番　号</w:t>
            </w:r>
          </w:p>
          <w:p w:rsidR="009C5CC7" w:rsidRPr="00323C88" w:rsidRDefault="00323C88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9C5CC7" w:rsidRPr="00323C88">
              <w:rPr>
                <w:rFonts w:ascii="Times New Roman" w:eastAsia="ＭＳ 明朝" w:hAnsi="Times New Roman"/>
                <w:sz w:val="20"/>
                <w:szCs w:val="20"/>
              </w:rPr>
              <w:t>Account Number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color w:val="auto"/>
                <w:sz w:val="22"/>
                <w:szCs w:val="22"/>
              </w:rPr>
            </w:pPr>
          </w:p>
          <w:p w:rsidR="009C5CC7" w:rsidRPr="002174F0" w:rsidDel="00A0766C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Default="009C5CC7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4F0">
              <w:rPr>
                <w:rFonts w:ascii="Times New Roman" w:hAnsi="Times New Roman" w:hint="eastAsia"/>
                <w:sz w:val="22"/>
                <w:szCs w:val="22"/>
              </w:rPr>
              <w:t>（普通・当座・総合）</w:t>
            </w:r>
          </w:p>
          <w:p w:rsidR="00323C88" w:rsidRPr="00323C88" w:rsidRDefault="00323C88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C88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360853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proofErr w:type="spellStart"/>
            <w:r w:rsidRPr="00360853">
              <w:rPr>
                <w:rFonts w:ascii="Times New Roman" w:hAnsi="Times New Roman" w:hint="eastAsia"/>
                <w:i/>
                <w:sz w:val="20"/>
                <w:szCs w:val="20"/>
              </w:rPr>
              <w:t>Futsuu</w:t>
            </w:r>
            <w:proofErr w:type="spellEnd"/>
            <w:r w:rsidRPr="00360853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r w:rsidRPr="00360853">
              <w:rPr>
                <w:rFonts w:ascii="Times New Roman" w:hAnsi="Times New Roman" w:hint="eastAsia"/>
                <w:i/>
                <w:sz w:val="20"/>
                <w:szCs w:val="20"/>
              </w:rPr>
              <w:t>・</w:t>
            </w:r>
            <w:r w:rsidRPr="00360853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proofErr w:type="spellStart"/>
            <w:r w:rsidRPr="00360853">
              <w:rPr>
                <w:rFonts w:ascii="Times New Roman" w:hAnsi="Times New Roman" w:hint="eastAsia"/>
                <w:i/>
                <w:sz w:val="20"/>
                <w:szCs w:val="20"/>
              </w:rPr>
              <w:t>Toza</w:t>
            </w:r>
            <w:proofErr w:type="spellEnd"/>
            <w:r w:rsidRPr="00360853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r w:rsidRPr="00360853">
              <w:rPr>
                <w:rFonts w:ascii="Times New Roman" w:hAnsi="Times New Roman" w:hint="eastAsia"/>
                <w:i/>
                <w:sz w:val="20"/>
                <w:szCs w:val="20"/>
              </w:rPr>
              <w:t>・</w:t>
            </w:r>
            <w:r w:rsidRPr="00360853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proofErr w:type="spellStart"/>
            <w:r w:rsidRPr="00360853">
              <w:rPr>
                <w:rFonts w:ascii="Times New Roman" w:hAnsi="Times New Roman" w:hint="eastAsia"/>
                <w:i/>
                <w:sz w:val="20"/>
                <w:szCs w:val="20"/>
              </w:rPr>
              <w:t>Sogou</w:t>
            </w:r>
            <w:proofErr w:type="spellEnd"/>
            <w:r w:rsidRPr="00360853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r w:rsidRPr="00323C88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</w:tr>
      <w:tr w:rsidR="009C5CC7" w:rsidRPr="002174F0" w:rsidTr="00323C88">
        <w:trPr>
          <w:trHeight w:val="1141"/>
          <w:jc w:val="center"/>
        </w:trPr>
        <w:tc>
          <w:tcPr>
            <w:tcW w:w="2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C7" w:rsidRPr="002174F0" w:rsidRDefault="009C5CC7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名　　義　　人</w:t>
            </w:r>
          </w:p>
          <w:p w:rsidR="009C5CC7" w:rsidRPr="00323C88" w:rsidRDefault="00323C88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9C5CC7" w:rsidRPr="00323C88">
              <w:rPr>
                <w:rFonts w:ascii="Times New Roman" w:eastAsia="ＭＳ 明朝" w:hAnsi="Times New Roman"/>
                <w:sz w:val="20"/>
                <w:szCs w:val="20"/>
              </w:rPr>
              <w:t xml:space="preserve">Account 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H</w:t>
            </w:r>
            <w:r w:rsidRPr="00323C88">
              <w:rPr>
                <w:rFonts w:ascii="Times New Roman" w:eastAsia="ＭＳ 明朝" w:hAnsi="Times New Roman"/>
                <w:sz w:val="20"/>
                <w:szCs w:val="20"/>
              </w:rPr>
              <w:t>o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lder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7380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C7" w:rsidRPr="002174F0" w:rsidRDefault="009C5CC7" w:rsidP="00747182">
            <w:pPr>
              <w:spacing w:line="240" w:lineRule="exact"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(</w:t>
            </w: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ﾌﾘｶﾞﾅ</w:t>
            </w: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Please write your name in alphabetical letters and </w:t>
            </w:r>
            <w:r w:rsidRPr="00360853">
              <w:rPr>
                <w:rFonts w:ascii="Times New Roman" w:eastAsia="ＭＳ 明朝" w:hAnsi="Times New Roman"/>
                <w:i/>
                <w:sz w:val="22"/>
                <w:szCs w:val="22"/>
              </w:rPr>
              <w:t>“</w:t>
            </w:r>
            <w:r w:rsidR="002E499A">
              <w:rPr>
                <w:rFonts w:ascii="Times New Roman" w:eastAsia="ＭＳ 明朝" w:hAnsi="Times New Roman" w:hint="eastAsia"/>
                <w:i/>
                <w:sz w:val="22"/>
                <w:szCs w:val="22"/>
              </w:rPr>
              <w:t>k</w:t>
            </w:r>
            <w:r w:rsidRPr="00360853">
              <w:rPr>
                <w:rFonts w:ascii="Times New Roman" w:eastAsia="ＭＳ 明朝" w:hAnsi="Times New Roman" w:hint="eastAsia"/>
                <w:i/>
                <w:sz w:val="22"/>
                <w:szCs w:val="22"/>
              </w:rPr>
              <w:t>atakana</w:t>
            </w:r>
            <w:r w:rsidRPr="00360853">
              <w:rPr>
                <w:rFonts w:ascii="Times New Roman" w:eastAsia="ＭＳ 明朝" w:hAnsi="Times New Roman"/>
                <w:i/>
                <w:sz w:val="22"/>
                <w:szCs w:val="22"/>
              </w:rPr>
              <w:t>”</w:t>
            </w: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)</w:t>
            </w:r>
          </w:p>
          <w:p w:rsidR="009C5CC7" w:rsidRPr="002174F0" w:rsidRDefault="009C5CC7" w:rsidP="00747182">
            <w:pPr>
              <w:spacing w:line="240" w:lineRule="exac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174F0">
              <w:rPr>
                <w:rFonts w:ascii="Times New Roman" w:eastAsia="ＭＳ 明朝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16113F" wp14:editId="1BA08883">
                      <wp:simplePos x="0" y="0"/>
                      <wp:positionH relativeFrom="column">
                        <wp:posOffset>-9749</wp:posOffset>
                      </wp:positionH>
                      <wp:positionV relativeFrom="paragraph">
                        <wp:posOffset>207682</wp:posOffset>
                      </wp:positionV>
                      <wp:extent cx="4688541" cy="0"/>
                      <wp:effectExtent l="0" t="0" r="17145" b="1905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85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17ED9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35pt" to="36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">
                      <v:stroke dashstyle="dashDot"/>
                    </v:line>
                  </w:pict>
                </mc:Fallback>
              </mc:AlternateContent>
            </w:r>
            <w:r w:rsidRPr="002174F0"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Pr="002174F0">
              <w:rPr>
                <w:rFonts w:ascii="ＭＳ 明朝" w:eastAsia="ＭＳ 明朝" w:hAnsi="ＭＳ 明朝" w:hint="eastAsia"/>
                <w:sz w:val="18"/>
                <w:szCs w:val="18"/>
              </w:rPr>
              <w:t>日本人の場合は漢字とフリガナを記入してください。</w:t>
            </w:r>
            <w:r w:rsidR="00817E65" w:rsidRPr="002174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</w:tbl>
    <w:p w:rsidR="009C5CC7" w:rsidRPr="00817E65" w:rsidRDefault="009C5CC7" w:rsidP="00747182">
      <w:pPr>
        <w:spacing w:line="240" w:lineRule="exact"/>
        <w:rPr>
          <w:rFonts w:ascii="Times New Roman" w:eastAsia="ＭＳ 明朝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964"/>
        <w:gridCol w:w="2045"/>
        <w:gridCol w:w="4819"/>
      </w:tblGrid>
      <w:tr w:rsidR="009C5CC7" w:rsidRPr="00817E65" w:rsidTr="002174F0">
        <w:trPr>
          <w:jc w:val="center"/>
        </w:trPr>
        <w:tc>
          <w:tcPr>
            <w:tcW w:w="981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受入研究者</w:t>
            </w:r>
          </w:p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/>
                <w:sz w:val="22"/>
                <w:szCs w:val="22"/>
              </w:rPr>
              <w:t>Host Researcher</w:t>
            </w:r>
          </w:p>
        </w:tc>
        <w:tc>
          <w:tcPr>
            <w:tcW w:w="2045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所属機関・職名</w:t>
            </w:r>
          </w:p>
          <w:p w:rsidR="00817E65" w:rsidRPr="002174F0" w:rsidRDefault="00817E65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Institution/Title</w:t>
            </w: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：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9C5CC7" w:rsidRPr="00817E65" w:rsidTr="002174F0">
        <w:trPr>
          <w:jc w:val="center"/>
        </w:trPr>
        <w:tc>
          <w:tcPr>
            <w:tcW w:w="981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9C5CC7" w:rsidRPr="002174F0" w:rsidRDefault="00817E65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氏　　名</w:t>
            </w:r>
          </w:p>
          <w:p w:rsidR="009C5CC7" w:rsidRPr="002174F0" w:rsidRDefault="00817E65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Name</w:t>
            </w: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：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　　　　　　　　　　　　　　　（印）</w:t>
            </w:r>
          </w:p>
        </w:tc>
      </w:tr>
      <w:tr w:rsidR="009C5CC7" w:rsidRPr="00817E65" w:rsidTr="002174F0">
        <w:trPr>
          <w:jc w:val="center"/>
        </w:trPr>
        <w:tc>
          <w:tcPr>
            <w:tcW w:w="981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外国人特別研究員</w:t>
            </w:r>
          </w:p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174F0">
              <w:rPr>
                <w:rFonts w:ascii="Times New Roman" w:eastAsia="ＭＳ 明朝" w:hAnsi="Times New Roman"/>
                <w:sz w:val="22"/>
                <w:szCs w:val="22"/>
              </w:rPr>
              <w:t>JSPS Fellow</w:t>
            </w:r>
          </w:p>
        </w:tc>
        <w:tc>
          <w:tcPr>
            <w:tcW w:w="2045" w:type="dxa"/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  <w:lang w:val="fr-FR"/>
              </w:rPr>
            </w:pPr>
            <w:r w:rsidRPr="002174F0">
              <w:rPr>
                <w:rFonts w:ascii="Times New Roman" w:eastAsia="ＭＳ 明朝" w:hAnsi="Times New Roman" w:hint="eastAsia"/>
                <w:sz w:val="22"/>
                <w:szCs w:val="22"/>
              </w:rPr>
              <w:t>署　　名</w:t>
            </w:r>
          </w:p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  <w:lang w:val="fr-FR"/>
              </w:rPr>
            </w:pPr>
            <w:r w:rsidRPr="002174F0">
              <w:rPr>
                <w:rFonts w:ascii="Times New Roman" w:eastAsia="ＭＳ 明朝" w:hAnsi="Times New Roman"/>
                <w:sz w:val="22"/>
                <w:szCs w:val="22"/>
                <w:lang w:val="fr-FR"/>
              </w:rPr>
              <w:t>Signature</w:t>
            </w:r>
          </w:p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  <w:lang w:val="fr-FR"/>
              </w:rPr>
            </w:pPr>
            <w:r w:rsidRPr="002174F0">
              <w:rPr>
                <w:rFonts w:ascii="Times New Roman" w:eastAsia="ＭＳ 明朝" w:hAnsi="Times New Roman" w:cs="Century" w:hint="eastAsia"/>
                <w:sz w:val="22"/>
                <w:szCs w:val="22"/>
              </w:rPr>
              <w:t>(Handwritten only)</w:t>
            </w:r>
            <w:r w:rsidRPr="002174F0">
              <w:rPr>
                <w:rFonts w:ascii="Bookman Old Style" w:eastAsia="ＭＳ 明朝" w:hAnsi="Bookman Old Style" w:hint="eastAsia"/>
                <w:sz w:val="22"/>
                <w:szCs w:val="22"/>
                <w:lang w:val="fr-FR"/>
              </w:rPr>
              <w:t>：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C5CC7" w:rsidRPr="002174F0" w:rsidRDefault="009C5CC7" w:rsidP="00747182">
            <w:pPr>
              <w:spacing w:line="240" w:lineRule="exact"/>
              <w:rPr>
                <w:rFonts w:ascii="Times New Roman" w:eastAsia="ＭＳ 明朝" w:hAnsi="Times New Roman"/>
                <w:sz w:val="22"/>
                <w:szCs w:val="22"/>
                <w:lang w:val="fr-FR"/>
              </w:rPr>
            </w:pPr>
          </w:p>
        </w:tc>
      </w:tr>
    </w:tbl>
    <w:p w:rsidR="009C5CC7" w:rsidRPr="00860017" w:rsidRDefault="002174F0" w:rsidP="009C5CC7">
      <w:pPr>
        <w:spacing w:line="240" w:lineRule="auto"/>
        <w:rPr>
          <w:rFonts w:ascii="Bookman Old Style" w:eastAsia="ＭＳ 明朝" w:hAnsi="Bookman Old Style"/>
          <w:sz w:val="18"/>
          <w:szCs w:val="18"/>
          <w:lang w:val="fr-FR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6A5F7" wp14:editId="4E59BFBC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705720" cy="0"/>
                <wp:effectExtent l="0" t="0" r="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5DDD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52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" strokeweight=".5pt">
                <v:stroke dashstyle="1 1"/>
              </v:line>
            </w:pict>
          </mc:Fallback>
        </mc:AlternateContent>
      </w:r>
    </w:p>
    <w:p w:rsidR="009C5CC7" w:rsidRPr="00860017" w:rsidRDefault="009C5CC7" w:rsidP="009C5CC7">
      <w:pPr>
        <w:spacing w:line="240" w:lineRule="auto"/>
        <w:rPr>
          <w:rFonts w:ascii="Times New Roman" w:eastAsia="ＭＳ 明朝" w:hAnsi="Times New Roman"/>
          <w:sz w:val="20"/>
          <w:szCs w:val="20"/>
        </w:rPr>
      </w:pPr>
      <w:r w:rsidRPr="00860017">
        <w:rPr>
          <w:rFonts w:ascii="Times New Roman" w:eastAsia="ＭＳ 明朝" w:hAnsi="Times New Roman"/>
          <w:sz w:val="20"/>
          <w:szCs w:val="20"/>
        </w:rPr>
        <w:t>Note</w:t>
      </w:r>
      <w:r w:rsidR="003F537E">
        <w:rPr>
          <w:rFonts w:ascii="Times New Roman" w:eastAsia="ＭＳ 明朝" w:hAnsi="Times New Roman" w:hint="eastAsia"/>
          <w:sz w:val="20"/>
          <w:szCs w:val="20"/>
        </w:rPr>
        <w:t>s</w:t>
      </w:r>
      <w:r w:rsidRPr="00860017">
        <w:rPr>
          <w:rFonts w:ascii="Times New Roman" w:eastAsia="ＭＳ 明朝" w:hAnsi="Times New Roman"/>
          <w:sz w:val="20"/>
          <w:szCs w:val="20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89"/>
      </w:tblGrid>
      <w:tr w:rsidR="009C5CC7" w:rsidRPr="00860017" w:rsidTr="002174F0">
        <w:trPr>
          <w:trHeight w:val="60"/>
          <w:jc w:val="center"/>
        </w:trPr>
        <w:tc>
          <w:tcPr>
            <w:tcW w:w="9889" w:type="dxa"/>
          </w:tcPr>
          <w:p w:rsidR="009C5CC7" w:rsidRPr="00860017" w:rsidRDefault="009C5CC7" w:rsidP="00360853">
            <w:pPr>
              <w:spacing w:line="240" w:lineRule="auto"/>
              <w:jc w:val="left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86001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360853">
              <w:rPr>
                <w:rFonts w:ascii="Times New Roman" w:hAnsi="Times New Roman" w:hint="eastAsia"/>
                <w:sz w:val="20"/>
                <w:szCs w:val="20"/>
              </w:rPr>
              <w:t>Fill</w:t>
            </w:r>
            <w:r w:rsidRPr="00860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017">
              <w:rPr>
                <w:rFonts w:ascii="Times New Roman" w:hAnsi="Times New Roman" w:hint="eastAsia"/>
                <w:sz w:val="20"/>
                <w:szCs w:val="20"/>
              </w:rPr>
              <w:t xml:space="preserve">in </w:t>
            </w:r>
            <w:r w:rsidRPr="00860017">
              <w:rPr>
                <w:rFonts w:ascii="Times New Roman" w:hAnsi="Times New Roman"/>
                <w:sz w:val="20"/>
                <w:szCs w:val="20"/>
              </w:rPr>
              <w:t xml:space="preserve">the name of </w:t>
            </w:r>
            <w:r w:rsidR="00360853">
              <w:rPr>
                <w:rFonts w:ascii="Times New Roman" w:hAnsi="Times New Roman" w:hint="eastAsia"/>
                <w:sz w:val="20"/>
                <w:szCs w:val="20"/>
              </w:rPr>
              <w:t xml:space="preserve">the </w:t>
            </w:r>
            <w:r w:rsidRPr="00860017">
              <w:rPr>
                <w:rFonts w:ascii="Times New Roman" w:hAnsi="Times New Roman"/>
                <w:sz w:val="20"/>
                <w:szCs w:val="20"/>
              </w:rPr>
              <w:t>bank and branch in</w:t>
            </w:r>
            <w:r w:rsidRPr="003F537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JAPANESE CHARACTERS</w:t>
            </w:r>
            <w:r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9C5CC7" w:rsidRPr="00860017" w:rsidTr="002174F0">
        <w:trPr>
          <w:trHeight w:val="60"/>
          <w:jc w:val="center"/>
        </w:trPr>
        <w:tc>
          <w:tcPr>
            <w:tcW w:w="9889" w:type="dxa"/>
          </w:tcPr>
          <w:p w:rsidR="009C5CC7" w:rsidRPr="00860017" w:rsidRDefault="009C5CC7" w:rsidP="003F537E">
            <w:pPr>
              <w:spacing w:line="240" w:lineRule="auto"/>
              <w:ind w:left="360" w:hangingChars="180" w:hanging="360"/>
              <w:jc w:val="left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8600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6389D">
              <w:rPr>
                <w:rFonts w:ascii="Times New Roman" w:hAnsi="Times New Roman" w:hint="eastAsia"/>
                <w:sz w:val="20"/>
                <w:szCs w:val="20"/>
              </w:rPr>
              <w:t xml:space="preserve">The 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>Fellow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who will have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his/her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 w:rsidR="003F537E">
              <w:rPr>
                <w:rFonts w:ascii="Times New Roman" w:eastAsia="ＭＳ 明朝" w:hAnsi="Times New Roman" w:hint="eastAsia"/>
                <w:sz w:val="20"/>
                <w:szCs w:val="20"/>
              </w:rPr>
              <w:t>initial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allowance deposited into his/her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own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bank account should fill in his/her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own name </w:t>
            </w:r>
            <w:r w:rsidR="00360853">
              <w:rPr>
                <w:rFonts w:ascii="Times New Roman" w:eastAsia="ＭＳ 明朝" w:hAnsi="Times New Roman" w:hint="eastAsia"/>
                <w:sz w:val="20"/>
                <w:szCs w:val="20"/>
              </w:rPr>
              <w:t>in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>“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>Account Holder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If the Fellow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will have </w:t>
            </w:r>
            <w:r w:rsidR="003F537E">
              <w:rPr>
                <w:rFonts w:ascii="Times New Roman" w:eastAsia="ＭＳ 明朝" w:hAnsi="Times New Roman" w:hint="eastAsia"/>
                <w:sz w:val="20"/>
                <w:szCs w:val="20"/>
              </w:rPr>
              <w:t>the initial</w:t>
            </w:r>
            <w:r w:rsidR="00360853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allowance deposited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into his/her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Host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>’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>s account, fill in his/her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Host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>’</w:t>
            </w:r>
            <w:r w:rsidR="00360853">
              <w:rPr>
                <w:rFonts w:ascii="Times New Roman" w:eastAsia="ＭＳ 明朝" w:hAnsi="Times New Roman" w:hint="eastAsia"/>
                <w:sz w:val="20"/>
                <w:szCs w:val="20"/>
              </w:rPr>
              <w:t>s name, and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, submit this Form 3. In this case, </w:t>
            </w:r>
            <w:r w:rsidR="0096389D">
              <w:rPr>
                <w:rFonts w:ascii="Times New Roman" w:eastAsia="ＭＳ 明朝" w:hAnsi="Times New Roman" w:hint="eastAsia"/>
                <w:sz w:val="20"/>
                <w:szCs w:val="20"/>
              </w:rPr>
              <w:t>the F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ellow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>’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s 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>signature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is not necessary. </w:t>
            </w:r>
            <w:r w:rsidR="00360853"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>Submit the F</w:t>
            </w:r>
            <w:r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>orm</w:t>
            </w:r>
            <w:r w:rsidR="00360853"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 xml:space="preserve"> 3</w:t>
            </w:r>
            <w:r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 xml:space="preserve"> again with </w:t>
            </w:r>
            <w:r w:rsidR="0096389D"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>the Fellow’s</w:t>
            </w:r>
            <w:r w:rsidR="00360853"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 xml:space="preserve"> own name in</w:t>
            </w:r>
            <w:r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 xml:space="preserve"> “</w:t>
            </w:r>
            <w:r w:rsidR="0096389D"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>Account Holder</w:t>
            </w:r>
            <w:r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>”</w:t>
            </w:r>
            <w:r w:rsidR="0096389D"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 xml:space="preserve"> upon opening his/her</w:t>
            </w:r>
            <w:r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 xml:space="preserve"> own account.</w:t>
            </w:r>
          </w:p>
        </w:tc>
      </w:tr>
      <w:tr w:rsidR="009C5CC7" w:rsidRPr="00860017" w:rsidTr="002174F0">
        <w:trPr>
          <w:trHeight w:val="60"/>
          <w:jc w:val="center"/>
        </w:trPr>
        <w:tc>
          <w:tcPr>
            <w:tcW w:w="9889" w:type="dxa"/>
          </w:tcPr>
          <w:p w:rsidR="009C5CC7" w:rsidRPr="00295BBC" w:rsidRDefault="009C5CC7" w:rsidP="003F537E">
            <w:pPr>
              <w:spacing w:line="240" w:lineRule="auto"/>
              <w:ind w:left="360" w:hangingChars="180" w:hanging="36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F537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3F537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96389D" w:rsidRPr="003F537E">
              <w:rPr>
                <w:rFonts w:ascii="Times New Roman" w:hAnsi="Times New Roman" w:hint="eastAsia"/>
                <w:sz w:val="20"/>
                <w:szCs w:val="20"/>
              </w:rPr>
              <w:t>Fill in the Fellow</w:t>
            </w:r>
            <w:r w:rsidR="0096389D" w:rsidRPr="003F537E">
              <w:rPr>
                <w:rFonts w:ascii="Times New Roman" w:hAnsi="Times New Roman"/>
                <w:sz w:val="20"/>
                <w:szCs w:val="20"/>
              </w:rPr>
              <w:t>’</w:t>
            </w:r>
            <w:r w:rsidR="0096389D" w:rsidRPr="003F537E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3F537E">
              <w:rPr>
                <w:rFonts w:ascii="Times New Roman" w:hAnsi="Times New Roman" w:hint="eastAsia"/>
                <w:sz w:val="20"/>
                <w:szCs w:val="20"/>
              </w:rPr>
              <w:t xml:space="preserve"> account name in the exact same way</w:t>
            </w:r>
            <w:r w:rsidR="00360853" w:rsidRPr="003F537E">
              <w:rPr>
                <w:rFonts w:ascii="Times New Roman" w:hAnsi="Times New Roman" w:hint="eastAsia"/>
                <w:sz w:val="20"/>
                <w:szCs w:val="20"/>
              </w:rPr>
              <w:t xml:space="preserve"> as</w:t>
            </w:r>
            <w:r w:rsidRPr="003F537E">
              <w:rPr>
                <w:rFonts w:ascii="Times New Roman" w:hAnsi="Times New Roman" w:hint="eastAsia"/>
                <w:sz w:val="20"/>
                <w:szCs w:val="20"/>
              </w:rPr>
              <w:t xml:space="preserve"> it ap</w:t>
            </w:r>
            <w:r w:rsidR="0096389D" w:rsidRPr="003F537E">
              <w:rPr>
                <w:rFonts w:ascii="Times New Roman" w:hAnsi="Times New Roman" w:hint="eastAsia"/>
                <w:sz w:val="20"/>
                <w:szCs w:val="20"/>
              </w:rPr>
              <w:t>pears in his/her</w:t>
            </w:r>
            <w:r w:rsidRPr="003F537E">
              <w:rPr>
                <w:rFonts w:ascii="Times New Roman" w:hAnsi="Times New Roman" w:hint="eastAsia"/>
                <w:sz w:val="20"/>
                <w:szCs w:val="20"/>
              </w:rPr>
              <w:t xml:space="preserve"> bankbook (</w:t>
            </w:r>
            <w:r w:rsidR="00360853" w:rsidRPr="003F537E">
              <w:rPr>
                <w:rFonts w:ascii="Times New Roman" w:hAnsi="Times New Roman" w:hint="eastAsia"/>
                <w:sz w:val="20"/>
                <w:szCs w:val="20"/>
              </w:rPr>
              <w:t>normally</w:t>
            </w:r>
            <w:r w:rsidRPr="003F537E">
              <w:rPr>
                <w:rFonts w:ascii="Times New Roman" w:hAnsi="Times New Roman" w:hint="eastAsia"/>
                <w:sz w:val="20"/>
                <w:szCs w:val="20"/>
              </w:rPr>
              <w:t xml:space="preserve"> in </w:t>
            </w:r>
            <w:r w:rsidRPr="003F537E">
              <w:rPr>
                <w:rFonts w:ascii="Times New Roman" w:hAnsi="Times New Roman" w:hint="eastAsia"/>
                <w:i/>
                <w:sz w:val="20"/>
                <w:szCs w:val="20"/>
              </w:rPr>
              <w:t>katakana</w:t>
            </w:r>
            <w:r w:rsidRPr="003F537E">
              <w:rPr>
                <w:rFonts w:ascii="Times New Roman" w:hAnsi="Times New Roman" w:hint="eastAsia"/>
                <w:sz w:val="20"/>
                <w:szCs w:val="20"/>
              </w:rPr>
              <w:t>.)</w:t>
            </w:r>
          </w:p>
        </w:tc>
      </w:tr>
      <w:tr w:rsidR="003F537E" w:rsidRPr="00860017" w:rsidTr="002174F0">
        <w:trPr>
          <w:trHeight w:val="60"/>
          <w:jc w:val="center"/>
        </w:trPr>
        <w:tc>
          <w:tcPr>
            <w:tcW w:w="9889" w:type="dxa"/>
          </w:tcPr>
          <w:p w:rsidR="003F537E" w:rsidRPr="003F537E" w:rsidRDefault="003F537E" w:rsidP="00230422">
            <w:pPr>
              <w:spacing w:line="240" w:lineRule="auto"/>
              <w:ind w:left="360" w:hangingChars="180" w:hanging="3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4.  </w:t>
            </w:r>
            <w:r w:rsidR="00230422">
              <w:rPr>
                <w:rFonts w:ascii="Times New Roman" w:hAnsi="Times New Roman" w:hint="eastAsia"/>
                <w:sz w:val="20"/>
                <w:szCs w:val="20"/>
              </w:rPr>
              <w:t>Host is to sign or affix his/</w:t>
            </w:r>
            <w:r w:rsidR="00D14277">
              <w:rPr>
                <w:rFonts w:ascii="Times New Roman" w:hAnsi="Times New Roman" w:hint="eastAsia"/>
                <w:sz w:val="20"/>
                <w:szCs w:val="20"/>
              </w:rPr>
              <w:t xml:space="preserve">her seal next to his/her name. </w:t>
            </w:r>
            <w:r w:rsidR="00230422">
              <w:rPr>
                <w:rFonts w:ascii="Times New Roman" w:hAnsi="Times New Roman" w:hint="eastAsia"/>
                <w:sz w:val="20"/>
                <w:szCs w:val="20"/>
              </w:rPr>
              <w:t xml:space="preserve">Fellow is to sign in </w:t>
            </w:r>
            <w:r w:rsidR="00230422">
              <w:rPr>
                <w:rFonts w:ascii="Times New Roman" w:hAnsi="Times New Roman"/>
                <w:sz w:val="20"/>
                <w:szCs w:val="20"/>
              </w:rPr>
              <w:t>“</w:t>
            </w:r>
            <w:r w:rsidR="00230422">
              <w:rPr>
                <w:rFonts w:ascii="Times New Roman" w:hAnsi="Times New Roman" w:hint="eastAsia"/>
                <w:sz w:val="20"/>
                <w:szCs w:val="20"/>
              </w:rPr>
              <w:t>JSPS Fellow</w:t>
            </w:r>
            <w:r w:rsidR="00230422">
              <w:rPr>
                <w:rFonts w:ascii="Times New Roman" w:hAnsi="Times New Roman"/>
                <w:sz w:val="20"/>
                <w:szCs w:val="20"/>
              </w:rPr>
              <w:t>”</w:t>
            </w:r>
            <w:r w:rsidR="00230422">
              <w:rPr>
                <w:rFonts w:ascii="Times New Roman" w:hAnsi="Times New Roman" w:hint="eastAsia"/>
                <w:sz w:val="20"/>
                <w:szCs w:val="20"/>
              </w:rPr>
              <w:t xml:space="preserve"> column only when </w:t>
            </w:r>
            <w:r w:rsidR="00302D5A">
              <w:rPr>
                <w:rFonts w:ascii="Times New Roman" w:hAnsi="Times New Roman" w:hint="eastAsia"/>
                <w:sz w:val="20"/>
                <w:szCs w:val="20"/>
              </w:rPr>
              <w:t xml:space="preserve">the </w:t>
            </w:r>
            <w:r w:rsidR="00230422">
              <w:rPr>
                <w:rFonts w:ascii="Times New Roman" w:hAnsi="Times New Roman" w:hint="eastAsia"/>
                <w:sz w:val="20"/>
                <w:szCs w:val="20"/>
              </w:rPr>
              <w:t>initial allowance is to be deposited into his/her own bank account.</w:t>
            </w:r>
          </w:p>
        </w:tc>
      </w:tr>
      <w:tr w:rsidR="009C5CC7" w:rsidRPr="00860017" w:rsidTr="002174F0">
        <w:trPr>
          <w:trHeight w:val="60"/>
          <w:jc w:val="center"/>
        </w:trPr>
        <w:tc>
          <w:tcPr>
            <w:tcW w:w="9889" w:type="dxa"/>
          </w:tcPr>
          <w:p w:rsidR="009C5CC7" w:rsidRPr="00747182" w:rsidRDefault="003F537E" w:rsidP="00747182">
            <w:pPr>
              <w:spacing w:line="240" w:lineRule="auto"/>
              <w:ind w:left="300" w:hangingChars="150" w:hanging="30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F537E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="009C5CC7" w:rsidRPr="003F537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747182" w:rsidRPr="00747182">
              <w:rPr>
                <w:rFonts w:ascii="Times New Roman" w:eastAsia="ＭＳ 明朝" w:hAnsi="Times New Roman"/>
                <w:sz w:val="20"/>
                <w:szCs w:val="20"/>
              </w:rPr>
              <w:t xml:space="preserve">Fellow and non-Japanese Host must attach a copy of their bankbook showing the branch code, account number and account holder’s name (not the front cover) while Japanese Host does not need to. For Internet banking, submit a document containing this information. If the Fellow has opened bank account at </w:t>
            </w:r>
            <w:proofErr w:type="spellStart"/>
            <w:r w:rsidR="00747182" w:rsidRPr="00747182">
              <w:rPr>
                <w:rFonts w:ascii="Times New Roman" w:eastAsia="ＭＳ 明朝" w:hAnsi="Times New Roman"/>
                <w:i/>
                <w:sz w:val="20"/>
                <w:szCs w:val="20"/>
              </w:rPr>
              <w:t>Shinsei</w:t>
            </w:r>
            <w:proofErr w:type="spellEnd"/>
            <w:r w:rsidR="00747182" w:rsidRPr="00747182">
              <w:rPr>
                <w:rFonts w:ascii="Times New Roman" w:eastAsia="ＭＳ 明朝" w:hAnsi="Times New Roman"/>
                <w:i/>
                <w:sz w:val="20"/>
                <w:szCs w:val="20"/>
              </w:rPr>
              <w:t xml:space="preserve"> Bank</w:t>
            </w:r>
            <w:r w:rsidR="00747182" w:rsidRPr="00747182">
              <w:rPr>
                <w:rFonts w:ascii="Times New Roman" w:eastAsia="ＭＳ 明朝" w:hAnsi="Times New Roman"/>
                <w:sz w:val="20"/>
                <w:szCs w:val="20"/>
              </w:rPr>
              <w:t>, refer to page 2 of this form.</w:t>
            </w:r>
          </w:p>
        </w:tc>
      </w:tr>
      <w:tr w:rsidR="00DC7A24" w:rsidRPr="00860017" w:rsidTr="002174F0">
        <w:trPr>
          <w:trHeight w:val="60"/>
          <w:jc w:val="center"/>
        </w:trPr>
        <w:tc>
          <w:tcPr>
            <w:tcW w:w="9889" w:type="dxa"/>
          </w:tcPr>
          <w:p w:rsidR="00DC7A24" w:rsidRPr="003F537E" w:rsidRDefault="00DC7A24" w:rsidP="003F537E">
            <w:pPr>
              <w:spacing w:line="240" w:lineRule="auto"/>
              <w:ind w:left="360" w:hangingChars="180" w:hanging="360"/>
              <w:rPr>
                <w:rFonts w:ascii="Times New Roman" w:hAnsi="Times New Roman"/>
                <w:sz w:val="20"/>
                <w:szCs w:val="20"/>
              </w:rPr>
            </w:pPr>
            <w:r w:rsidRPr="003F537E">
              <w:rPr>
                <w:rFonts w:ascii="Times New Roman" w:eastAsia="ＭＳ 明朝" w:hAnsi="Times New Roman" w:hint="eastAsia"/>
                <w:sz w:val="20"/>
                <w:szCs w:val="20"/>
              </w:rPr>
              <w:t>6.  Must submit</w:t>
            </w:r>
            <w:r w:rsidRPr="003F537E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3F537E">
              <w:rPr>
                <w:rFonts w:ascii="Times New Roman" w:eastAsia="ＭＳ 明朝" w:hAnsi="Times New Roman"/>
                <w:b/>
                <w:sz w:val="20"/>
                <w:szCs w:val="20"/>
                <w:u w:val="single"/>
              </w:rPr>
              <w:t>the original</w:t>
            </w:r>
            <w:r w:rsidRPr="003F537E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to JSPS</w:t>
            </w:r>
            <w:r w:rsidRPr="003F537E">
              <w:rPr>
                <w:rFonts w:ascii="Times New Roman" w:eastAsia="ＭＳ 明朝" w:hAnsi="Times New Roman"/>
                <w:sz w:val="20"/>
                <w:szCs w:val="20"/>
              </w:rPr>
              <w:t>.</w:t>
            </w:r>
          </w:p>
        </w:tc>
      </w:tr>
      <w:tr w:rsidR="00B94E7B" w:rsidRPr="00860017" w:rsidTr="002174F0">
        <w:trPr>
          <w:trHeight w:val="60"/>
          <w:jc w:val="center"/>
        </w:trPr>
        <w:tc>
          <w:tcPr>
            <w:tcW w:w="9889" w:type="dxa"/>
          </w:tcPr>
          <w:p w:rsidR="00B94E7B" w:rsidRDefault="003F537E" w:rsidP="00323C88">
            <w:pPr>
              <w:spacing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注</w:t>
            </w:r>
            <w:r w:rsidR="00B94E7B"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</w:tr>
      <w:tr w:rsidR="00B94E7B" w:rsidRPr="00860017" w:rsidTr="002174F0">
        <w:trPr>
          <w:trHeight w:val="60"/>
          <w:jc w:val="center"/>
        </w:trPr>
        <w:tc>
          <w:tcPr>
            <w:tcW w:w="9889" w:type="dxa"/>
          </w:tcPr>
          <w:p w:rsidR="00B94E7B" w:rsidRPr="00DC7A24" w:rsidRDefault="00B94E7B" w:rsidP="00817E65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１．銀行名及び支店名は</w:t>
            </w:r>
            <w:r w:rsidRPr="00DC7A2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日本語で記入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してください。</w:t>
            </w:r>
          </w:p>
        </w:tc>
      </w:tr>
      <w:tr w:rsidR="00B94E7B" w:rsidRPr="00860017" w:rsidTr="002174F0">
        <w:trPr>
          <w:trHeight w:val="60"/>
          <w:jc w:val="center"/>
        </w:trPr>
        <w:tc>
          <w:tcPr>
            <w:tcW w:w="9889" w:type="dxa"/>
          </w:tcPr>
          <w:p w:rsidR="00B94E7B" w:rsidRPr="00DC7A24" w:rsidRDefault="00B94E7B" w:rsidP="003F537E">
            <w:pPr>
              <w:spacing w:line="240" w:lineRule="auto"/>
              <w:ind w:left="320" w:hangingChars="200" w:hanging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２．銀行口座の名義人は</w:t>
            </w:r>
            <w:r w:rsidR="009C4C10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外国人特別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研究員本人としてください。ただし、初回分の支給経費の振込先を受入研究者の口</w:t>
            </w:r>
            <w:r w:rsidR="003F537E"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座に指定した場合は、受入研究者を名義人としてください。この場合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9C4C1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="003F537E"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回目以降に支給される滞在費は、</w:t>
            </w:r>
            <w:r w:rsidR="009C4C10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外国人特別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研究員本人の口座に振り込みますので、</w:t>
            </w:r>
            <w:r w:rsidRPr="00DC7A24">
              <w:rPr>
                <w:rFonts w:asciiTheme="majorEastAsia" w:eastAsiaTheme="majorEastAsia" w:hAnsiTheme="majorEastAsia" w:hint="eastAsia"/>
                <w:b/>
                <w:sz w:val="16"/>
                <w:szCs w:val="16"/>
                <w:u w:val="single"/>
              </w:rPr>
              <w:t>口座開設後速やかに本届を再提出する必要があります。</w:t>
            </w:r>
          </w:p>
        </w:tc>
      </w:tr>
      <w:tr w:rsidR="00B94E7B" w:rsidRPr="00860017" w:rsidTr="002174F0">
        <w:trPr>
          <w:trHeight w:val="60"/>
          <w:jc w:val="center"/>
        </w:trPr>
        <w:tc>
          <w:tcPr>
            <w:tcW w:w="9889" w:type="dxa"/>
          </w:tcPr>
          <w:p w:rsidR="00B94E7B" w:rsidRPr="00DC7A24" w:rsidRDefault="00B94E7B" w:rsidP="00365474">
            <w:pPr>
              <w:spacing w:line="240" w:lineRule="auto"/>
              <w:ind w:left="320" w:hangingChars="200" w:hanging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３．名義人の欄には、預金通帳の表紙裏（内側）に表示されている口座名義のとおりに記入してください。通常、この名義はカタカナで表示されています。</w:t>
            </w:r>
          </w:p>
        </w:tc>
      </w:tr>
      <w:tr w:rsidR="00B94E7B" w:rsidRPr="00860017" w:rsidTr="002174F0">
        <w:trPr>
          <w:trHeight w:val="60"/>
          <w:jc w:val="center"/>
        </w:trPr>
        <w:tc>
          <w:tcPr>
            <w:tcW w:w="9889" w:type="dxa"/>
          </w:tcPr>
          <w:p w:rsidR="00B94E7B" w:rsidRPr="00DC7A24" w:rsidRDefault="00B94E7B" w:rsidP="00365474">
            <w:pPr>
              <w:spacing w:line="240" w:lineRule="auto"/>
              <w:ind w:left="320" w:hangingChars="200" w:hanging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４．受入研究者は氏名欄に記名押印又は自署してください。</w:t>
            </w:r>
            <w:r w:rsidR="009C4C10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外国人特別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研究員は署名欄に自筆で署名してください。ただし、初回分の支給経費の振込先を受入研究者の口座に指定</w:t>
            </w:r>
            <w:r w:rsidR="00927941">
              <w:rPr>
                <w:rFonts w:asciiTheme="minorEastAsia" w:eastAsiaTheme="minorEastAsia" w:hAnsiTheme="minorEastAsia" w:hint="eastAsia"/>
                <w:sz w:val="16"/>
                <w:szCs w:val="16"/>
              </w:rPr>
              <w:t>する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</w:t>
            </w:r>
            <w:r w:rsidR="003F537E"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に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は、署名の必要はありません。</w:t>
            </w:r>
          </w:p>
        </w:tc>
      </w:tr>
      <w:tr w:rsidR="00B94E7B" w:rsidRPr="00860017" w:rsidTr="002174F0">
        <w:trPr>
          <w:trHeight w:val="87"/>
          <w:jc w:val="center"/>
        </w:trPr>
        <w:tc>
          <w:tcPr>
            <w:tcW w:w="9889" w:type="dxa"/>
          </w:tcPr>
          <w:p w:rsidR="00B94E7B" w:rsidRPr="00DC7A24" w:rsidRDefault="00B94E7B" w:rsidP="003F537E">
            <w:pPr>
              <w:spacing w:line="240" w:lineRule="auto"/>
              <w:ind w:left="320" w:hangingChars="200" w:hanging="320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５．本様式を提出する際には、必ず、預金通帳の表紙裏（内側）にある口座名義が明記されているページの写しを添付してください。なお、銀行が預金通帳を発行しない場合は、支店番号、口座番号、名義人名を証明できる書類を</w:t>
            </w:r>
            <w:r w:rsidR="009C4C10">
              <w:rPr>
                <w:rFonts w:asciiTheme="minorEastAsia" w:eastAsiaTheme="minorEastAsia" w:hAnsiTheme="minorEastAsia" w:hint="eastAsia"/>
                <w:sz w:val="16"/>
                <w:szCs w:val="16"/>
              </w:rPr>
              <w:t>添付してください（新生銀行の場合は</w:t>
            </w:r>
            <w:r w:rsidR="009C4C10" w:rsidRPr="009C4C1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ページ目参照）。ただし、振込先を日本人受入研究者の口座に指定する場合には、これらの書類の添付は不要です。</w:t>
            </w:r>
          </w:p>
        </w:tc>
      </w:tr>
      <w:tr w:rsidR="00B94E7B" w:rsidRPr="00860017" w:rsidTr="002174F0">
        <w:trPr>
          <w:trHeight w:val="87"/>
          <w:jc w:val="center"/>
        </w:trPr>
        <w:tc>
          <w:tcPr>
            <w:tcW w:w="9889" w:type="dxa"/>
          </w:tcPr>
          <w:p w:rsidR="00B94E7B" w:rsidRPr="00DC7A24" w:rsidRDefault="00B94E7B" w:rsidP="00817E65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６．本様式は</w:t>
            </w:r>
            <w:r w:rsidRPr="00DC7A24">
              <w:rPr>
                <w:rFonts w:asciiTheme="majorEastAsia" w:eastAsiaTheme="majorEastAsia" w:hAnsiTheme="majorEastAsia" w:hint="eastAsia"/>
                <w:b/>
                <w:sz w:val="16"/>
                <w:szCs w:val="16"/>
                <w:u w:val="single"/>
              </w:rPr>
              <w:t>原本</w:t>
            </w:r>
            <w:r w:rsidRPr="00DC7A24">
              <w:rPr>
                <w:rFonts w:asciiTheme="minorEastAsia" w:eastAsiaTheme="minorEastAsia" w:hAnsiTheme="minorEastAsia" w:hint="eastAsia"/>
                <w:sz w:val="16"/>
                <w:szCs w:val="16"/>
              </w:rPr>
              <w:t>を提出してください。</w:t>
            </w:r>
          </w:p>
        </w:tc>
      </w:tr>
    </w:tbl>
    <w:p w:rsidR="009C5CC7" w:rsidRDefault="009C5CC7" w:rsidP="009C5CC7">
      <w:pPr>
        <w:pStyle w:val="a3"/>
        <w:ind w:right="952"/>
        <w:rPr>
          <w:rFonts w:ascii="ＭＳ 明朝" w:eastAsia="ＭＳ 明朝" w:hAnsi="ＭＳ 明朝"/>
        </w:rPr>
      </w:pPr>
    </w:p>
    <w:p w:rsidR="009C5CC7" w:rsidRPr="001240B6" w:rsidRDefault="009C5CC7" w:rsidP="009C5CC7">
      <w:pPr>
        <w:pStyle w:val="a3"/>
        <w:ind w:right="952"/>
        <w:rPr>
          <w:rFonts w:ascii="ＭＳ 明朝" w:eastAsia="ＭＳ 明朝" w:hAnsi="ＭＳ 明朝"/>
        </w:rPr>
      </w:pPr>
    </w:p>
    <w:p w:rsidR="009C5CC7" w:rsidRPr="008D366B" w:rsidRDefault="009C5CC7" w:rsidP="009C5CC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フェローが新生銀行を開設した際の銀行口座届への添付書類</w:t>
      </w:r>
    </w:p>
    <w:p w:rsidR="009C5CC7" w:rsidRPr="008D366B" w:rsidRDefault="0039710B" w:rsidP="009C5CC7">
      <w:pPr>
        <w:pStyle w:val="a3"/>
        <w:ind w:right="952"/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hint="eastAsia"/>
          <w:sz w:val="21"/>
          <w:szCs w:val="21"/>
        </w:rPr>
        <w:t>For F</w:t>
      </w:r>
      <w:r w:rsidR="009C5CC7" w:rsidRPr="008D366B">
        <w:rPr>
          <w:rFonts w:hint="eastAsia"/>
          <w:sz w:val="21"/>
          <w:szCs w:val="21"/>
        </w:rPr>
        <w:t>ellows who have opened bank</w:t>
      </w:r>
      <w:r w:rsidR="009C5CC7" w:rsidRPr="008D366B">
        <w:rPr>
          <w:sz w:val="21"/>
          <w:szCs w:val="21"/>
        </w:rPr>
        <w:t xml:space="preserve"> account at</w:t>
      </w:r>
      <w:r w:rsidR="009C5CC7" w:rsidRPr="008D366B">
        <w:rPr>
          <w:rFonts w:hint="eastAsia"/>
          <w:sz w:val="21"/>
          <w:szCs w:val="21"/>
        </w:rPr>
        <w:t xml:space="preserve"> </w:t>
      </w:r>
      <w:proofErr w:type="spellStart"/>
      <w:r w:rsidR="009C5CC7" w:rsidRPr="0039710B">
        <w:rPr>
          <w:rFonts w:hint="eastAsia"/>
          <w:i/>
          <w:sz w:val="21"/>
          <w:szCs w:val="21"/>
        </w:rPr>
        <w:t>Sh</w:t>
      </w:r>
      <w:r w:rsidR="009C5CC7" w:rsidRPr="0039710B">
        <w:rPr>
          <w:i/>
          <w:sz w:val="21"/>
          <w:szCs w:val="21"/>
        </w:rPr>
        <w:t>insei</w:t>
      </w:r>
      <w:proofErr w:type="spellEnd"/>
      <w:r w:rsidR="009C5CC7" w:rsidRPr="0039710B">
        <w:rPr>
          <w:i/>
          <w:sz w:val="21"/>
          <w:szCs w:val="21"/>
        </w:rPr>
        <w:t xml:space="preserve"> Bank</w:t>
      </w:r>
    </w:p>
    <w:p w:rsidR="009C5CC7" w:rsidRPr="008D366B" w:rsidRDefault="009C5CC7" w:rsidP="009C5CC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9C5CC7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支店番号、口座番号、名義人名の確認のため、下記２点をご提出ください。</w:t>
      </w: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9C5CC7" w:rsidRPr="008D366B" w:rsidRDefault="009C5CC7" w:rsidP="009C5CC7">
      <w:pPr>
        <w:pStyle w:val="a3"/>
        <w:ind w:leftChars="100" w:left="240" w:rightChars="397" w:right="953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（１）キャッシュカードのコピー</w:t>
      </w:r>
    </w:p>
    <w:p w:rsidR="009C5CC7" w:rsidRPr="008D366B" w:rsidRDefault="009C5CC7" w:rsidP="009C5CC7">
      <w:pPr>
        <w:pStyle w:val="a3"/>
        <w:ind w:leftChars="100" w:left="240" w:rightChars="397" w:right="953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（２）新生パワーダイレクト（インターネットバンキング）内の口座名義人名記載ページのコピー（名義人名以外の個人情報は黒塗りにして構いません）</w:t>
      </w: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＜（２）の表示方法＞</w:t>
      </w: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ログイン後に「Transfers（緑色のタブ）」をクリックし、一番上の「Transfers」をクリックする。「Remitter」に記載されている名義が、口座名義人名。</w:t>
      </w:r>
    </w:p>
    <w:p w:rsidR="009C5CC7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9C5CC7" w:rsidRDefault="009C5CC7" w:rsidP="009C5CC7">
      <w:pPr>
        <w:rPr>
          <w:sz w:val="21"/>
          <w:szCs w:val="21"/>
        </w:rPr>
      </w:pPr>
      <w:r w:rsidRPr="008D366B">
        <w:rPr>
          <w:rFonts w:hint="eastAsia"/>
          <w:sz w:val="21"/>
          <w:szCs w:val="21"/>
        </w:rPr>
        <w:t xml:space="preserve">Submit following two documents for JSPS to confirm branch code, account number and your account name in the bank book. </w:t>
      </w:r>
    </w:p>
    <w:p w:rsidR="009C5CC7" w:rsidRPr="008D366B" w:rsidRDefault="009C5CC7" w:rsidP="009C5CC7">
      <w:pPr>
        <w:rPr>
          <w:sz w:val="21"/>
          <w:szCs w:val="21"/>
        </w:rPr>
      </w:pPr>
    </w:p>
    <w:p w:rsidR="009C5CC7" w:rsidRPr="008D366B" w:rsidRDefault="009C5CC7" w:rsidP="009C5CC7">
      <w:pPr>
        <w:pStyle w:val="a5"/>
        <w:numPr>
          <w:ilvl w:val="0"/>
          <w:numId w:val="6"/>
        </w:numPr>
        <w:adjustRightInd/>
        <w:spacing w:line="240" w:lineRule="auto"/>
        <w:ind w:leftChars="0"/>
        <w:textAlignment w:val="auto"/>
        <w:rPr>
          <w:szCs w:val="21"/>
        </w:rPr>
      </w:pPr>
      <w:r w:rsidRPr="008D366B">
        <w:rPr>
          <w:rFonts w:hint="eastAsia"/>
          <w:szCs w:val="21"/>
        </w:rPr>
        <w:t>Copy of ATM card</w:t>
      </w:r>
    </w:p>
    <w:p w:rsidR="009C5CC7" w:rsidRPr="009B57F5" w:rsidRDefault="009C5CC7" w:rsidP="009C5CC7">
      <w:pPr>
        <w:pStyle w:val="a5"/>
        <w:numPr>
          <w:ilvl w:val="0"/>
          <w:numId w:val="6"/>
        </w:numPr>
        <w:adjustRightInd/>
        <w:spacing w:line="240" w:lineRule="auto"/>
        <w:ind w:leftChars="0"/>
        <w:textAlignment w:val="auto"/>
        <w:rPr>
          <w:szCs w:val="21"/>
        </w:rPr>
      </w:pPr>
      <w:r w:rsidRPr="008D366B">
        <w:rPr>
          <w:rFonts w:hint="eastAsia"/>
          <w:szCs w:val="21"/>
        </w:rPr>
        <w:t xml:space="preserve">Copy of </w:t>
      </w:r>
      <w:r w:rsidRPr="008D366B">
        <w:rPr>
          <w:szCs w:val="21"/>
        </w:rPr>
        <w:t>the</w:t>
      </w:r>
      <w:r w:rsidRPr="008D366B">
        <w:rPr>
          <w:rFonts w:hint="eastAsia"/>
          <w:szCs w:val="21"/>
        </w:rPr>
        <w:t xml:space="preserve"> page with your registered account name in the </w:t>
      </w:r>
      <w:proofErr w:type="spellStart"/>
      <w:r w:rsidRPr="008D366B">
        <w:rPr>
          <w:rFonts w:hint="eastAsia"/>
          <w:szCs w:val="21"/>
        </w:rPr>
        <w:t>S</w:t>
      </w:r>
      <w:r>
        <w:rPr>
          <w:rFonts w:hint="eastAsia"/>
          <w:szCs w:val="21"/>
        </w:rPr>
        <w:t>h</w:t>
      </w:r>
      <w:r w:rsidRPr="008D366B">
        <w:rPr>
          <w:rFonts w:hint="eastAsia"/>
          <w:szCs w:val="21"/>
        </w:rPr>
        <w:t>insei</w:t>
      </w:r>
      <w:proofErr w:type="spellEnd"/>
      <w:r w:rsidRPr="008D366B">
        <w:rPr>
          <w:rFonts w:hint="eastAsia"/>
          <w:szCs w:val="21"/>
        </w:rPr>
        <w:t xml:space="preserve"> Power Direct statement (for internet banking)</w:t>
      </w:r>
      <w:r>
        <w:rPr>
          <w:rFonts w:hint="eastAsia"/>
          <w:szCs w:val="21"/>
        </w:rPr>
        <w:t xml:space="preserve">. </w:t>
      </w:r>
      <w:r w:rsidRPr="009B57F5">
        <w:rPr>
          <w:rFonts w:hint="eastAsia"/>
          <w:szCs w:val="21"/>
        </w:rPr>
        <w:t>Personal information other than your account name may be painted in black.</w:t>
      </w: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＜</w:t>
      </w:r>
      <w:r w:rsidRPr="008D366B">
        <w:rPr>
          <w:rFonts w:hint="eastAsia"/>
          <w:sz w:val="21"/>
          <w:szCs w:val="21"/>
        </w:rPr>
        <w:t>How to access to your registered account name</w:t>
      </w:r>
      <w:r w:rsidRPr="008D366B">
        <w:rPr>
          <w:rFonts w:ascii="ＭＳ 明朝" w:eastAsia="ＭＳ 明朝" w:hAnsi="ＭＳ 明朝" w:hint="eastAsia"/>
          <w:sz w:val="21"/>
          <w:szCs w:val="21"/>
        </w:rPr>
        <w:t>＞</w:t>
      </w: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hint="eastAsia"/>
          <w:sz w:val="21"/>
          <w:szCs w:val="21"/>
        </w:rPr>
        <w:t xml:space="preserve">Click green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Transfers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tab after logging in, then click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Transfers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on the top of the page.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Remitter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in the second raw is your registered account name.</w:t>
      </w:r>
    </w:p>
    <w:p w:rsidR="009C5CC7" w:rsidRPr="008D366B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9C5CC7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1155065</wp:posOffset>
                </wp:positionV>
                <wp:extent cx="869315" cy="179070"/>
                <wp:effectExtent l="24765" t="22860" r="20320" b="2667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69EB2" id="角丸四角形 7" o:spid="_x0000_s1026" style="position:absolute;left:0;text-align:left;margin-left:73.7pt;margin-top:90.95pt;width:68.4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" strokecolor="red" strokeweight="3pt">
                <v:textbox inset="5.85pt,.7pt,5.85pt,.7pt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1"/>
          <w:szCs w:val="21"/>
        </w:rPr>
        <w:drawing>
          <wp:inline distT="0" distB="0" distL="0" distR="0">
            <wp:extent cx="4121150" cy="2487295"/>
            <wp:effectExtent l="19050" t="19050" r="12700" b="273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487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C7" w:rsidRPr="00426DF6" w:rsidRDefault="009C5CC7" w:rsidP="009C5CC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A54938" w:rsidRPr="00747182" w:rsidRDefault="00A54938" w:rsidP="009C5CC7">
      <w:pPr>
        <w:spacing w:line="240" w:lineRule="auto"/>
        <w:rPr>
          <w:rFonts w:ascii="Times New Roman" w:eastAsia="ＭＳ 明朝" w:hAnsi="Times New Roman"/>
          <w:sz w:val="20"/>
          <w:szCs w:val="20"/>
        </w:rPr>
      </w:pPr>
    </w:p>
    <w:sectPr w:rsidR="00A54938" w:rsidRPr="00747182" w:rsidSect="006E5539">
      <w:headerReference w:type="default" r:id="rId8"/>
      <w:pgSz w:w="11900" w:h="16840" w:code="9"/>
      <w:pgMar w:top="737" w:right="851" w:bottom="567" w:left="993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9A" w:rsidRDefault="0021429A">
      <w:pPr>
        <w:spacing w:line="240" w:lineRule="auto"/>
      </w:pPr>
      <w:r>
        <w:separator/>
      </w:r>
    </w:p>
  </w:endnote>
  <w:endnote w:type="continuationSeparator" w:id="0">
    <w:p w:rsidR="0021429A" w:rsidRDefault="00214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9A" w:rsidRDefault="0021429A">
      <w:pPr>
        <w:spacing w:line="240" w:lineRule="auto"/>
      </w:pPr>
      <w:r>
        <w:separator/>
      </w:r>
    </w:p>
  </w:footnote>
  <w:footnote w:type="continuationSeparator" w:id="0">
    <w:p w:rsidR="0021429A" w:rsidRDefault="00214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9A" w:rsidRDefault="0021429A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CBC"/>
    <w:multiLevelType w:val="hybridMultilevel"/>
    <w:tmpl w:val="29203EC4"/>
    <w:lvl w:ilvl="0" w:tplc="6E485688">
      <w:start w:val="1"/>
      <w:numFmt w:val="decimal"/>
      <w:lvlText w:val="%1)"/>
      <w:lvlJc w:val="left"/>
      <w:pPr>
        <w:ind w:left="570" w:hanging="360"/>
      </w:pPr>
      <w:rPr>
        <w:rFonts w:ascii="Century" w:eastAsia="平成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42FB3"/>
    <w:rsid w:val="000A680D"/>
    <w:rsid w:val="000C4B37"/>
    <w:rsid w:val="000E3F5E"/>
    <w:rsid w:val="00150DC1"/>
    <w:rsid w:val="0017635A"/>
    <w:rsid w:val="002039F5"/>
    <w:rsid w:val="0021429A"/>
    <w:rsid w:val="002174F0"/>
    <w:rsid w:val="00230422"/>
    <w:rsid w:val="002E499A"/>
    <w:rsid w:val="00302D5A"/>
    <w:rsid w:val="00323C88"/>
    <w:rsid w:val="00334EB8"/>
    <w:rsid w:val="00360853"/>
    <w:rsid w:val="00365474"/>
    <w:rsid w:val="0039710B"/>
    <w:rsid w:val="003D26EA"/>
    <w:rsid w:val="003F09FA"/>
    <w:rsid w:val="003F537E"/>
    <w:rsid w:val="00411CE9"/>
    <w:rsid w:val="00466C6F"/>
    <w:rsid w:val="00466FDB"/>
    <w:rsid w:val="004B16BC"/>
    <w:rsid w:val="004D5E76"/>
    <w:rsid w:val="004E5AA7"/>
    <w:rsid w:val="005C7FE8"/>
    <w:rsid w:val="006E5539"/>
    <w:rsid w:val="00717938"/>
    <w:rsid w:val="00747182"/>
    <w:rsid w:val="00817E65"/>
    <w:rsid w:val="008413C2"/>
    <w:rsid w:val="008B08CE"/>
    <w:rsid w:val="008C25FE"/>
    <w:rsid w:val="00903833"/>
    <w:rsid w:val="00927941"/>
    <w:rsid w:val="0096389D"/>
    <w:rsid w:val="009A0920"/>
    <w:rsid w:val="009A5B38"/>
    <w:rsid w:val="009C4C10"/>
    <w:rsid w:val="009C5CC7"/>
    <w:rsid w:val="00A54938"/>
    <w:rsid w:val="00A715C9"/>
    <w:rsid w:val="00A74621"/>
    <w:rsid w:val="00B94E7B"/>
    <w:rsid w:val="00BF126F"/>
    <w:rsid w:val="00C11A3E"/>
    <w:rsid w:val="00C1588B"/>
    <w:rsid w:val="00CF7E47"/>
    <w:rsid w:val="00D14277"/>
    <w:rsid w:val="00DC7A24"/>
    <w:rsid w:val="00F6007D"/>
    <w:rsid w:val="00FD4CE4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903C048-1A69-4C3D-8228-250FD31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Body Text Indent"/>
    <w:basedOn w:val="a"/>
    <w:link w:val="aa"/>
    <w:rsid w:val="009C5CC7"/>
    <w:pPr>
      <w:spacing w:line="340" w:lineRule="exact"/>
      <w:ind w:leftChars="350" w:left="840"/>
    </w:pPr>
    <w:rPr>
      <w:rFonts w:ascii="Bookman Old Style" w:eastAsia="ＭＳ 明朝" w:hAnsi="Bookman Old Style"/>
      <w:color w:val="000000"/>
      <w:sz w:val="21"/>
      <w:szCs w:val="21"/>
    </w:rPr>
  </w:style>
  <w:style w:type="character" w:customStyle="1" w:styleId="aa">
    <w:name w:val="本文インデント (文字)"/>
    <w:basedOn w:val="a0"/>
    <w:link w:val="a9"/>
    <w:rsid w:val="009C5CC7"/>
    <w:rPr>
      <w:rFonts w:ascii="Bookman Old Style" w:eastAsia="ＭＳ 明朝" w:hAnsi="Bookman Old Style" w:cs="Times New Roman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230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0422"/>
    <w:rPr>
      <w:rFonts w:ascii="Century" w:eastAsia="平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E039CD1B.dotm</Template>
  <TotalTime>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10</cp:revision>
  <cp:lastPrinted>2016-12-27T04:13:00Z</cp:lastPrinted>
  <dcterms:created xsi:type="dcterms:W3CDTF">2016-12-27T04:06:00Z</dcterms:created>
  <dcterms:modified xsi:type="dcterms:W3CDTF">2018-01-18T08:32:00Z</dcterms:modified>
</cp:coreProperties>
</file>