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7" w:rsidRPr="00C660EF" w:rsidRDefault="00104DE7" w:rsidP="00104DE7">
      <w:pPr>
        <w:rPr>
          <w:rFonts w:asciiTheme="minorEastAsia" w:hAnsiTheme="minorEastAsia"/>
        </w:rPr>
      </w:pPr>
      <w:bookmarkStart w:id="0" w:name="_GoBack"/>
      <w:bookmarkEnd w:id="0"/>
    </w:p>
    <w:p w:rsidR="00104DE7" w:rsidRPr="00C660EF" w:rsidRDefault="00104DE7" w:rsidP="00104DE7">
      <w:pPr>
        <w:rPr>
          <w:rFonts w:asciiTheme="minorEastAsia" w:hAnsiTheme="minorEastAsia"/>
        </w:rPr>
      </w:pPr>
    </w:p>
    <w:p w:rsidR="00104DE7" w:rsidRPr="00C660EF" w:rsidRDefault="00104DE7" w:rsidP="00104DE7">
      <w:pPr>
        <w:rPr>
          <w:rFonts w:asciiTheme="minorEastAsia" w:hAnsiTheme="minorEastAsia"/>
        </w:rPr>
      </w:pPr>
    </w:p>
    <w:p w:rsidR="00104DE7" w:rsidRPr="00C660EF" w:rsidRDefault="00104DE7" w:rsidP="00104DE7">
      <w:pPr>
        <w:rPr>
          <w:rFonts w:asciiTheme="minorEastAsia" w:hAnsiTheme="minorEastAsia"/>
        </w:rPr>
      </w:pPr>
    </w:p>
    <w:p w:rsidR="00104DE7" w:rsidRPr="00C660EF" w:rsidRDefault="00104DE7" w:rsidP="00104DE7">
      <w:pPr>
        <w:rPr>
          <w:rFonts w:asciiTheme="minorEastAsia" w:hAnsiTheme="minorEastAsia"/>
        </w:rPr>
      </w:pPr>
    </w:p>
    <w:p w:rsidR="00104DE7" w:rsidRPr="00C660EF" w:rsidRDefault="00104DE7" w:rsidP="00104DE7">
      <w:pPr>
        <w:rPr>
          <w:rFonts w:asciiTheme="minorEastAsia" w:hAnsiTheme="minorEastAsia"/>
        </w:rPr>
      </w:pPr>
    </w:p>
    <w:p w:rsidR="00104DE7" w:rsidRPr="002A7DF6" w:rsidRDefault="00104DE7" w:rsidP="00104DE7">
      <w:pPr>
        <w:jc w:val="center"/>
        <w:rPr>
          <w:rFonts w:asciiTheme="minorEastAsia" w:hAnsiTheme="minorEastAsia"/>
          <w:sz w:val="52"/>
          <w:szCs w:val="52"/>
        </w:rPr>
      </w:pPr>
      <w:r w:rsidRPr="002A7DF6">
        <w:rPr>
          <w:rFonts w:asciiTheme="minorEastAsia" w:hAnsiTheme="minorEastAsia" w:hint="eastAsia"/>
          <w:sz w:val="52"/>
          <w:szCs w:val="52"/>
        </w:rPr>
        <w:t>別添資料</w:t>
      </w:r>
    </w:p>
    <w:p w:rsidR="00104DE7" w:rsidRPr="00C660EF" w:rsidRDefault="00104DE7" w:rsidP="00104DE7">
      <w:pPr>
        <w:rPr>
          <w:rFonts w:asciiTheme="minorEastAsia" w:hAnsiTheme="minorEastAsia"/>
          <w:sz w:val="24"/>
          <w:szCs w:val="24"/>
        </w:rPr>
      </w:pPr>
    </w:p>
    <w:p w:rsidR="00104DE7" w:rsidRPr="00C660EF" w:rsidRDefault="00104DE7" w:rsidP="00104DE7">
      <w:pPr>
        <w:rPr>
          <w:rFonts w:asciiTheme="minorEastAsia" w:hAnsiTheme="minorEastAsia"/>
          <w:sz w:val="24"/>
          <w:szCs w:val="24"/>
        </w:rPr>
      </w:pPr>
    </w:p>
    <w:p w:rsidR="00104DE7" w:rsidRPr="00C660EF" w:rsidRDefault="008B6C52" w:rsidP="00104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事業名称</w:t>
      </w:r>
      <w:r w:rsidR="00104DE7" w:rsidRPr="00C660EF">
        <w:rPr>
          <w:rFonts w:asciiTheme="minorEastAsia" w:hAnsiTheme="minorEastAsia" w:hint="eastAsia"/>
          <w:sz w:val="24"/>
          <w:szCs w:val="24"/>
        </w:rPr>
        <w:t>：</w:t>
      </w:r>
    </w:p>
    <w:p w:rsidR="00104DE7" w:rsidRPr="00C660EF" w:rsidRDefault="00104DE7" w:rsidP="00104DE7">
      <w:pPr>
        <w:rPr>
          <w:rFonts w:asciiTheme="minorEastAsia" w:hAnsiTheme="minorEastAsia"/>
          <w:sz w:val="24"/>
          <w:szCs w:val="24"/>
        </w:rPr>
      </w:pPr>
    </w:p>
    <w:p w:rsidR="00104DE7" w:rsidRPr="008B6C52" w:rsidRDefault="00104DE7" w:rsidP="00104DE7">
      <w:pPr>
        <w:rPr>
          <w:rFonts w:asciiTheme="minorEastAsia" w:hAnsiTheme="minorEastAsia"/>
          <w:sz w:val="24"/>
          <w:szCs w:val="24"/>
        </w:rPr>
      </w:pPr>
    </w:p>
    <w:p w:rsidR="00104DE7" w:rsidRPr="00C660EF" w:rsidRDefault="008B6C52" w:rsidP="00104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大学等</w:t>
      </w:r>
      <w:r w:rsidR="00104DE7">
        <w:rPr>
          <w:rFonts w:asciiTheme="minorEastAsia" w:hAnsiTheme="minorEastAsia" w:hint="eastAsia"/>
          <w:sz w:val="24"/>
          <w:szCs w:val="24"/>
        </w:rPr>
        <w:t>名</w:t>
      </w:r>
      <w:r w:rsidR="00104DE7" w:rsidRPr="00C660EF">
        <w:rPr>
          <w:rFonts w:asciiTheme="minorEastAsia" w:hAnsiTheme="minorEastAsia" w:hint="eastAsia"/>
          <w:sz w:val="24"/>
          <w:szCs w:val="24"/>
        </w:rPr>
        <w:t>：</w:t>
      </w: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:rsidR="00104DE7" w:rsidRPr="00C660EF" w:rsidRDefault="00104DE7" w:rsidP="00104DE7">
      <w:pPr>
        <w:rPr>
          <w:rFonts w:asciiTheme="minorEastAsia" w:hAnsiTheme="minorEastAsia"/>
          <w:sz w:val="22"/>
        </w:rPr>
      </w:pPr>
    </w:p>
    <w:p w:rsidR="00B50B3E" w:rsidRDefault="00104DE7" w:rsidP="00104DE7">
      <w:pPr>
        <w:jc w:val="center"/>
      </w:pPr>
      <w:r w:rsidRPr="00C660EF">
        <w:rPr>
          <w:rFonts w:asciiTheme="minorEastAsia" w:hAnsiTheme="minorEastAsia" w:hint="eastAsia"/>
          <w:sz w:val="22"/>
        </w:rPr>
        <w:t>別－１</w:t>
      </w:r>
    </w:p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64" w:rsidRDefault="00595F64">
      <w:r>
        <w:separator/>
      </w:r>
    </w:p>
  </w:endnote>
  <w:endnote w:type="continuationSeparator" w:id="0">
    <w:p w:rsidR="00595F64" w:rsidRDefault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64" w:rsidRDefault="00595F64">
      <w:r>
        <w:separator/>
      </w:r>
    </w:p>
  </w:footnote>
  <w:footnote w:type="continuationSeparator" w:id="0">
    <w:p w:rsidR="00595F64" w:rsidRDefault="0059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7"/>
    <w:rsid w:val="000F359D"/>
    <w:rsid w:val="00104DE7"/>
    <w:rsid w:val="001D3D5F"/>
    <w:rsid w:val="00367281"/>
    <w:rsid w:val="004B2F2A"/>
    <w:rsid w:val="005911EE"/>
    <w:rsid w:val="00595F64"/>
    <w:rsid w:val="008B6C52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68B580F8.dotm</Template>
  <TotalTime>2</TotalTime>
  <Pages>1</Pages>
  <Words>17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独立行政法人　日本学術振興会</cp:lastModifiedBy>
  <cp:revision>3</cp:revision>
  <dcterms:created xsi:type="dcterms:W3CDTF">2014-12-25T09:45:00Z</dcterms:created>
  <dcterms:modified xsi:type="dcterms:W3CDTF">2016-06-13T02:00:00Z</dcterms:modified>
</cp:coreProperties>
</file>