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21" w:rsidRPr="002F6060" w:rsidRDefault="00807321" w:rsidP="004860D2">
      <w:pPr>
        <w:spacing w:after="0" w:line="240" w:lineRule="auto"/>
        <w:contextualSpacing/>
        <w:jc w:val="right"/>
        <w:rPr>
          <w:sz w:val="24"/>
          <w:szCs w:val="24"/>
        </w:rPr>
      </w:pPr>
      <w:r w:rsidRPr="00512F7A">
        <w:rPr>
          <w:rFonts w:hint="eastAsia"/>
          <w:sz w:val="21"/>
          <w:szCs w:val="24"/>
        </w:rPr>
        <w:t xml:space="preserve">平成　</w:t>
      </w:r>
      <w:r w:rsidR="005C2862">
        <w:rPr>
          <w:rFonts w:hint="eastAsia"/>
          <w:sz w:val="21"/>
          <w:szCs w:val="24"/>
        </w:rPr>
        <w:t xml:space="preserve">　</w:t>
      </w:r>
      <w:r w:rsidRPr="00512F7A">
        <w:rPr>
          <w:rFonts w:hint="eastAsia"/>
          <w:sz w:val="21"/>
          <w:szCs w:val="24"/>
        </w:rPr>
        <w:t xml:space="preserve">年　</w:t>
      </w:r>
      <w:r w:rsidR="005C2862">
        <w:rPr>
          <w:rFonts w:hint="eastAsia"/>
          <w:sz w:val="21"/>
          <w:szCs w:val="24"/>
        </w:rPr>
        <w:t xml:space="preserve">　</w:t>
      </w:r>
      <w:r w:rsidRPr="00512F7A">
        <w:rPr>
          <w:rFonts w:hint="eastAsia"/>
          <w:sz w:val="21"/>
          <w:szCs w:val="24"/>
        </w:rPr>
        <w:t xml:space="preserve">月　</w:t>
      </w:r>
      <w:r w:rsidR="005C2862">
        <w:rPr>
          <w:rFonts w:hint="eastAsia"/>
          <w:sz w:val="21"/>
          <w:szCs w:val="24"/>
        </w:rPr>
        <w:t xml:space="preserve">　</w:t>
      </w:r>
      <w:r w:rsidRPr="00512F7A">
        <w:rPr>
          <w:rFonts w:hint="eastAsia"/>
          <w:sz w:val="21"/>
          <w:szCs w:val="24"/>
        </w:rPr>
        <w:t>日</w:t>
      </w:r>
    </w:p>
    <w:p w:rsidR="00807321" w:rsidRDefault="00807321" w:rsidP="004860D2">
      <w:pPr>
        <w:spacing w:after="0" w:line="240" w:lineRule="auto"/>
        <w:contextualSpacing/>
        <w:rPr>
          <w:sz w:val="24"/>
          <w:szCs w:val="24"/>
        </w:rPr>
      </w:pPr>
    </w:p>
    <w:p w:rsidR="00512F7A" w:rsidRPr="002F6060" w:rsidRDefault="00512F7A" w:rsidP="004860D2">
      <w:pPr>
        <w:spacing w:after="0" w:line="240" w:lineRule="auto"/>
        <w:contextualSpacing/>
        <w:rPr>
          <w:sz w:val="24"/>
          <w:szCs w:val="24"/>
        </w:rPr>
      </w:pPr>
    </w:p>
    <w:p w:rsidR="00807321" w:rsidRPr="002F6060" w:rsidRDefault="00B11885" w:rsidP="004860D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研究拠点形成</w:t>
      </w:r>
      <w:r w:rsidR="00807321" w:rsidRPr="002F6060">
        <w:rPr>
          <w:rFonts w:hint="eastAsia"/>
          <w:sz w:val="24"/>
          <w:szCs w:val="24"/>
        </w:rPr>
        <w:t>事業</w:t>
      </w:r>
    </w:p>
    <w:p w:rsidR="00807321" w:rsidRDefault="00807321" w:rsidP="00512F7A">
      <w:pPr>
        <w:spacing w:after="0" w:line="240" w:lineRule="auto"/>
        <w:contextualSpacing/>
        <w:jc w:val="center"/>
        <w:rPr>
          <w:sz w:val="24"/>
          <w:szCs w:val="24"/>
        </w:rPr>
      </w:pPr>
      <w:r w:rsidRPr="002F6060">
        <w:rPr>
          <w:rFonts w:cs="ＭＳ 明朝" w:hint="eastAsia"/>
          <w:sz w:val="24"/>
          <w:szCs w:val="24"/>
        </w:rPr>
        <w:t>研究倫理教育に関するプログラムの受講等確認書（他機関</w:t>
      </w:r>
      <w:r w:rsidR="002F6060" w:rsidRPr="002F6060">
        <w:rPr>
          <w:rFonts w:cs="ＭＳ 明朝" w:hint="eastAsia"/>
          <w:sz w:val="24"/>
          <w:szCs w:val="24"/>
        </w:rPr>
        <w:t>参加者確認</w:t>
      </w:r>
      <w:r w:rsidRPr="002F6060">
        <w:rPr>
          <w:rFonts w:cs="ＭＳ 明朝" w:hint="eastAsia"/>
          <w:sz w:val="24"/>
          <w:szCs w:val="24"/>
        </w:rPr>
        <w:t>用）</w:t>
      </w:r>
    </w:p>
    <w:p w:rsidR="00512F7A" w:rsidRDefault="00512F7A" w:rsidP="00512F7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512F7A" w:rsidRPr="00512F7A" w:rsidRDefault="00512F7A" w:rsidP="00512F7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512F7A" w:rsidRDefault="00B11885" w:rsidP="004860D2">
      <w:pPr>
        <w:spacing w:after="0" w:line="240" w:lineRule="auto"/>
        <w:contextualSpacing/>
        <w:rPr>
          <w:sz w:val="21"/>
          <w:szCs w:val="24"/>
        </w:rPr>
      </w:pPr>
      <w:r>
        <w:rPr>
          <w:rFonts w:hint="eastAsia"/>
          <w:i/>
          <w:sz w:val="21"/>
          <w:szCs w:val="24"/>
        </w:rPr>
        <w:t>（コーディネーター</w:t>
      </w:r>
      <w:r w:rsidR="00807321" w:rsidRPr="00512F7A">
        <w:rPr>
          <w:rFonts w:hint="eastAsia"/>
          <w:i/>
          <w:sz w:val="21"/>
          <w:szCs w:val="24"/>
        </w:rPr>
        <w:t>の所属機関長</w:t>
      </w:r>
      <w:r w:rsidR="009650B6">
        <w:rPr>
          <w:rFonts w:hint="eastAsia"/>
          <w:i/>
          <w:sz w:val="21"/>
          <w:szCs w:val="24"/>
        </w:rPr>
        <w:t>職・氏名</w:t>
      </w:r>
      <w:r w:rsidR="00807321" w:rsidRPr="00512F7A">
        <w:rPr>
          <w:rFonts w:hint="eastAsia"/>
          <w:sz w:val="21"/>
          <w:szCs w:val="24"/>
        </w:rPr>
        <w:t>）　殿</w:t>
      </w:r>
    </w:p>
    <w:p w:rsidR="00512F7A" w:rsidRPr="00B11885" w:rsidRDefault="00512F7A" w:rsidP="004860D2">
      <w:pPr>
        <w:spacing w:after="0" w:line="240" w:lineRule="auto"/>
        <w:contextualSpacing/>
        <w:rPr>
          <w:sz w:val="21"/>
          <w:szCs w:val="24"/>
        </w:rPr>
      </w:pPr>
    </w:p>
    <w:tbl>
      <w:tblPr>
        <w:tblStyle w:val="ac"/>
        <w:tblW w:w="46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443"/>
      </w:tblGrid>
      <w:tr w:rsidR="00512F7A" w:rsidTr="009650B6">
        <w:trPr>
          <w:trHeight w:val="273"/>
        </w:trPr>
        <w:tc>
          <w:tcPr>
            <w:tcW w:w="1275" w:type="dxa"/>
          </w:tcPr>
          <w:p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機関名</w:t>
            </w:r>
          </w:p>
        </w:tc>
        <w:tc>
          <w:tcPr>
            <w:tcW w:w="3420" w:type="dxa"/>
            <w:gridSpan w:val="2"/>
          </w:tcPr>
          <w:p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</w:tr>
      <w:tr w:rsidR="00512F7A" w:rsidTr="009650B6">
        <w:trPr>
          <w:trHeight w:val="273"/>
        </w:trPr>
        <w:tc>
          <w:tcPr>
            <w:tcW w:w="1275" w:type="dxa"/>
          </w:tcPr>
          <w:p w:rsidR="00512F7A" w:rsidRDefault="009650B6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代表者</w:t>
            </w:r>
            <w:r w:rsidR="00512F7A">
              <w:rPr>
                <w:rFonts w:hint="eastAsia"/>
                <w:color w:val="000000"/>
                <w:sz w:val="21"/>
                <w:szCs w:val="24"/>
              </w:rPr>
              <w:t>職名</w:t>
            </w:r>
          </w:p>
        </w:tc>
        <w:tc>
          <w:tcPr>
            <w:tcW w:w="3420" w:type="dxa"/>
            <w:gridSpan w:val="2"/>
          </w:tcPr>
          <w:p w:rsidR="00512F7A" w:rsidRDefault="00512F7A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</w:tr>
      <w:tr w:rsidR="009650B6" w:rsidTr="009650B6">
        <w:trPr>
          <w:trHeight w:val="273"/>
        </w:trPr>
        <w:tc>
          <w:tcPr>
            <w:tcW w:w="1275" w:type="dxa"/>
          </w:tcPr>
          <w:p w:rsidR="009650B6" w:rsidRDefault="009650B6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氏名</w:t>
            </w:r>
          </w:p>
        </w:tc>
        <w:tc>
          <w:tcPr>
            <w:tcW w:w="2977" w:type="dxa"/>
          </w:tcPr>
          <w:p w:rsidR="009650B6" w:rsidRDefault="009650B6" w:rsidP="004860D2">
            <w:pPr>
              <w:contextualSpacing/>
              <w:rPr>
                <w:color w:val="000000"/>
                <w:sz w:val="21"/>
                <w:szCs w:val="24"/>
              </w:rPr>
            </w:pPr>
          </w:p>
        </w:tc>
        <w:tc>
          <w:tcPr>
            <w:tcW w:w="443" w:type="dxa"/>
          </w:tcPr>
          <w:p w:rsidR="009650B6" w:rsidRDefault="009650B6" w:rsidP="004860D2">
            <w:pPr>
              <w:contextualSpacing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印</w:t>
            </w:r>
          </w:p>
        </w:tc>
      </w:tr>
    </w:tbl>
    <w:p w:rsidR="00807321" w:rsidRPr="00512F7A" w:rsidRDefault="00807321" w:rsidP="004860D2">
      <w:pPr>
        <w:spacing w:after="0" w:line="240" w:lineRule="auto"/>
        <w:contextualSpacing/>
        <w:rPr>
          <w:sz w:val="21"/>
          <w:szCs w:val="24"/>
        </w:rPr>
      </w:pPr>
    </w:p>
    <w:p w:rsidR="00807321" w:rsidRPr="00512F7A" w:rsidRDefault="00B11885" w:rsidP="00512F7A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bookmarkStart w:id="0" w:name="_GoBack"/>
      <w:bookmarkEnd w:id="0"/>
      <w:r>
        <w:rPr>
          <w:rFonts w:hint="eastAsia"/>
          <w:sz w:val="21"/>
          <w:szCs w:val="24"/>
        </w:rPr>
        <w:t>研究拠点形成</w:t>
      </w:r>
      <w:r w:rsidR="00807321" w:rsidRPr="00512F7A">
        <w:rPr>
          <w:rFonts w:hint="eastAsia"/>
          <w:sz w:val="21"/>
          <w:szCs w:val="24"/>
        </w:rPr>
        <w:t>事業に参画する</w:t>
      </w:r>
      <w:r w:rsidR="00512F7A">
        <w:rPr>
          <w:rFonts w:hint="eastAsia"/>
          <w:sz w:val="21"/>
          <w:szCs w:val="24"/>
        </w:rPr>
        <w:t>当機関所属</w:t>
      </w:r>
      <w:r w:rsidR="00807321" w:rsidRPr="00512F7A">
        <w:rPr>
          <w:rFonts w:hint="eastAsia"/>
          <w:sz w:val="21"/>
          <w:szCs w:val="24"/>
        </w:rPr>
        <w:t>の下記日本側</w:t>
      </w:r>
      <w:r w:rsidR="006658B1" w:rsidRPr="00512F7A">
        <w:rPr>
          <w:rFonts w:hint="eastAsia"/>
          <w:sz w:val="21"/>
          <w:szCs w:val="24"/>
        </w:rPr>
        <w:t>参加</w:t>
      </w:r>
      <w:r w:rsidR="00807321" w:rsidRPr="00512F7A">
        <w:rPr>
          <w:rFonts w:hint="eastAsia"/>
          <w:sz w:val="21"/>
          <w:szCs w:val="24"/>
        </w:rPr>
        <w:t>研究者が、本年度の</w:t>
      </w:r>
      <w:r w:rsidR="00F70A4A" w:rsidRPr="00512F7A">
        <w:rPr>
          <w:rFonts w:hint="eastAsia"/>
          <w:sz w:val="21"/>
          <w:szCs w:val="24"/>
        </w:rPr>
        <w:t>業務委託契約締結日</w:t>
      </w:r>
      <w:r w:rsidR="00807321" w:rsidRPr="00512F7A">
        <w:rPr>
          <w:rFonts w:hint="eastAsia"/>
          <w:sz w:val="21"/>
          <w:szCs w:val="24"/>
        </w:rPr>
        <w:t>までに、研究倫理教育に関するプログラムを受講したことを確認しました。</w:t>
      </w:r>
    </w:p>
    <w:p w:rsidR="004860D2" w:rsidRPr="00B11885" w:rsidRDefault="004860D2" w:rsidP="004860D2">
      <w:pPr>
        <w:spacing w:after="0" w:line="240" w:lineRule="auto"/>
        <w:contextualSpacing/>
        <w:rPr>
          <w:sz w:val="21"/>
          <w:szCs w:val="24"/>
        </w:rPr>
      </w:pPr>
    </w:p>
    <w:p w:rsidR="00807321" w:rsidRPr="00512F7A" w:rsidRDefault="00807321" w:rsidP="004860D2">
      <w:pPr>
        <w:pStyle w:val="a4"/>
        <w:spacing w:after="0" w:line="240" w:lineRule="auto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記</w:t>
      </w:r>
    </w:p>
    <w:p w:rsidR="004860D2" w:rsidRPr="00512F7A" w:rsidRDefault="004860D2" w:rsidP="004860D2">
      <w:pPr>
        <w:rPr>
          <w:sz w:val="20"/>
        </w:rPr>
      </w:pPr>
    </w:p>
    <w:p w:rsidR="002F6060" w:rsidRPr="00512F7A" w:rsidRDefault="002F6060" w:rsidP="004860D2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○事業名：</w:t>
      </w:r>
      <w:r w:rsidR="00B11885">
        <w:rPr>
          <w:rFonts w:hint="eastAsia"/>
          <w:sz w:val="21"/>
          <w:szCs w:val="24"/>
        </w:rPr>
        <w:t>研究拠点形成</w:t>
      </w:r>
      <w:r w:rsidRPr="00512F7A">
        <w:rPr>
          <w:rFonts w:hint="eastAsia"/>
          <w:sz w:val="21"/>
          <w:szCs w:val="24"/>
        </w:rPr>
        <w:t>事業</w:t>
      </w:r>
    </w:p>
    <w:p w:rsidR="002F6060" w:rsidRDefault="002F6060" w:rsidP="004860D2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 w:rsidRPr="00512F7A">
        <w:rPr>
          <w:rFonts w:hint="eastAsia"/>
          <w:sz w:val="21"/>
          <w:szCs w:val="24"/>
        </w:rPr>
        <w:t>○研究</w:t>
      </w:r>
      <w:r w:rsidR="006658B1" w:rsidRPr="00512F7A">
        <w:rPr>
          <w:rFonts w:hint="eastAsia"/>
          <w:sz w:val="21"/>
          <w:szCs w:val="24"/>
        </w:rPr>
        <w:t>交流</w:t>
      </w:r>
      <w:r w:rsidRPr="00512F7A">
        <w:rPr>
          <w:rFonts w:hint="eastAsia"/>
          <w:sz w:val="21"/>
          <w:szCs w:val="24"/>
        </w:rPr>
        <w:t>課題名（和文）：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:rsidTr="00512F7A">
        <w:tc>
          <w:tcPr>
            <w:tcW w:w="8168" w:type="dxa"/>
          </w:tcPr>
          <w:p w:rsidR="00512F7A" w:rsidRDefault="00512F7A" w:rsidP="004860D2">
            <w:pPr>
              <w:contextualSpacing/>
              <w:rPr>
                <w:sz w:val="21"/>
                <w:szCs w:val="24"/>
              </w:rPr>
            </w:pPr>
          </w:p>
        </w:tc>
      </w:tr>
    </w:tbl>
    <w:p w:rsidR="00512F7A" w:rsidRPr="00512F7A" w:rsidRDefault="00B11885" w:rsidP="00512F7A">
      <w:pPr>
        <w:spacing w:after="0" w:line="240" w:lineRule="auto"/>
        <w:ind w:firstLineChars="100" w:firstLine="210"/>
        <w:contextualSpacing/>
        <w:rPr>
          <w:sz w:val="21"/>
          <w:szCs w:val="24"/>
        </w:rPr>
      </w:pPr>
      <w:r>
        <w:rPr>
          <w:rFonts w:hint="eastAsia"/>
          <w:sz w:val="21"/>
          <w:szCs w:val="24"/>
        </w:rPr>
        <w:t>○コーディネーター</w:t>
      </w:r>
      <w:r w:rsidR="00512F7A" w:rsidRPr="00512F7A">
        <w:rPr>
          <w:rFonts w:hint="eastAsia"/>
          <w:sz w:val="21"/>
          <w:szCs w:val="24"/>
        </w:rPr>
        <w:t>所属機関・職名・氏名</w:t>
      </w:r>
      <w:r w:rsidR="002F6060" w:rsidRPr="00512F7A">
        <w:rPr>
          <w:rFonts w:hint="eastAsia"/>
          <w:sz w:val="21"/>
          <w:szCs w:val="24"/>
        </w:rPr>
        <w:t>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:rsidTr="00512F7A">
        <w:tc>
          <w:tcPr>
            <w:tcW w:w="8168" w:type="dxa"/>
          </w:tcPr>
          <w:p w:rsidR="00512F7A" w:rsidRDefault="00512F7A" w:rsidP="00512F7A">
            <w:pPr>
              <w:contextualSpacing/>
              <w:rPr>
                <w:sz w:val="21"/>
                <w:szCs w:val="24"/>
              </w:rPr>
            </w:pPr>
          </w:p>
        </w:tc>
      </w:tr>
    </w:tbl>
    <w:p w:rsidR="002F6060" w:rsidRPr="00512F7A" w:rsidRDefault="002F6060" w:rsidP="004860D2">
      <w:pPr>
        <w:spacing w:after="0" w:line="240" w:lineRule="auto"/>
        <w:ind w:firstLineChars="100" w:firstLine="210"/>
        <w:contextualSpacing/>
        <w:rPr>
          <w:color w:val="000000" w:themeColor="text1"/>
          <w:sz w:val="21"/>
          <w:szCs w:val="24"/>
        </w:rPr>
      </w:pPr>
      <w:r w:rsidRPr="00512F7A">
        <w:rPr>
          <w:rFonts w:hint="eastAsia"/>
          <w:sz w:val="21"/>
          <w:szCs w:val="24"/>
        </w:rPr>
        <w:t>○</w:t>
      </w:r>
      <w:r w:rsidRPr="00512F7A">
        <w:rPr>
          <w:rFonts w:hint="eastAsia"/>
          <w:color w:val="000000" w:themeColor="text1"/>
          <w:sz w:val="21"/>
          <w:szCs w:val="24"/>
        </w:rPr>
        <w:t>日本側</w:t>
      </w:r>
      <w:r w:rsidR="006658B1" w:rsidRPr="00512F7A">
        <w:rPr>
          <w:rFonts w:hint="eastAsia"/>
          <w:color w:val="000000" w:themeColor="text1"/>
          <w:sz w:val="21"/>
          <w:szCs w:val="24"/>
        </w:rPr>
        <w:t>参加</w:t>
      </w:r>
      <w:r w:rsidR="00512F7A">
        <w:rPr>
          <w:rFonts w:hint="eastAsia"/>
          <w:color w:val="000000" w:themeColor="text1"/>
          <w:sz w:val="21"/>
          <w:szCs w:val="24"/>
        </w:rPr>
        <w:t>研究者</w:t>
      </w:r>
      <w:r w:rsidR="00512F7A" w:rsidRPr="00512F7A">
        <w:rPr>
          <w:rFonts w:hint="eastAsia"/>
          <w:color w:val="000000" w:themeColor="text1"/>
          <w:sz w:val="21"/>
          <w:szCs w:val="24"/>
        </w:rPr>
        <w:t>所属機関・職名・氏名</w:t>
      </w:r>
      <w:r w:rsidRPr="00512F7A">
        <w:rPr>
          <w:rFonts w:hint="eastAsia"/>
          <w:color w:val="000000" w:themeColor="text1"/>
          <w:sz w:val="21"/>
          <w:szCs w:val="24"/>
        </w:rPr>
        <w:t>：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512F7A" w:rsidTr="00512F7A">
        <w:tc>
          <w:tcPr>
            <w:tcW w:w="8168" w:type="dxa"/>
          </w:tcPr>
          <w:p w:rsidR="00512F7A" w:rsidRDefault="00512F7A" w:rsidP="00512F7A">
            <w:pPr>
              <w:contextualSpacing/>
              <w:rPr>
                <w:sz w:val="21"/>
                <w:szCs w:val="24"/>
              </w:rPr>
            </w:pPr>
          </w:p>
        </w:tc>
      </w:tr>
    </w:tbl>
    <w:p w:rsidR="00807321" w:rsidRPr="00512F7A" w:rsidRDefault="00807321" w:rsidP="00512F7A">
      <w:pPr>
        <w:spacing w:after="0" w:line="240" w:lineRule="auto"/>
        <w:contextualSpacing/>
        <w:rPr>
          <w:color w:val="000000" w:themeColor="text1"/>
          <w:sz w:val="21"/>
          <w:szCs w:val="24"/>
          <w:u w:val="single"/>
        </w:rPr>
      </w:pPr>
    </w:p>
    <w:sectPr w:rsidR="00807321" w:rsidRPr="00512F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7A" w:rsidRDefault="00512F7A" w:rsidP="00912A85">
      <w:pPr>
        <w:spacing w:after="0" w:line="240" w:lineRule="auto"/>
      </w:pPr>
      <w:r>
        <w:separator/>
      </w:r>
    </w:p>
  </w:endnote>
  <w:endnote w:type="continuationSeparator" w:id="0">
    <w:p w:rsidR="00512F7A" w:rsidRDefault="00512F7A" w:rsidP="0091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7A" w:rsidRDefault="00512F7A" w:rsidP="00912A85">
      <w:pPr>
        <w:spacing w:after="0" w:line="240" w:lineRule="auto"/>
      </w:pPr>
      <w:r>
        <w:separator/>
      </w:r>
    </w:p>
  </w:footnote>
  <w:footnote w:type="continuationSeparator" w:id="0">
    <w:p w:rsidR="00512F7A" w:rsidRDefault="00512F7A" w:rsidP="0091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7A" w:rsidRPr="00512F7A" w:rsidRDefault="00B11885" w:rsidP="00512F7A">
    <w:pPr>
      <w:pStyle w:val="a8"/>
      <w:jc w:val="right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1"/>
    <w:rsid w:val="00005C5C"/>
    <w:rsid w:val="002A51BF"/>
    <w:rsid w:val="002F6060"/>
    <w:rsid w:val="004078AF"/>
    <w:rsid w:val="004860D2"/>
    <w:rsid w:val="004C0B0E"/>
    <w:rsid w:val="00512F7A"/>
    <w:rsid w:val="005C2862"/>
    <w:rsid w:val="006642B3"/>
    <w:rsid w:val="006658B1"/>
    <w:rsid w:val="006F794A"/>
    <w:rsid w:val="00807321"/>
    <w:rsid w:val="00912A85"/>
    <w:rsid w:val="00957D57"/>
    <w:rsid w:val="0096366A"/>
    <w:rsid w:val="009650B6"/>
    <w:rsid w:val="00A44622"/>
    <w:rsid w:val="00B11885"/>
    <w:rsid w:val="00B42290"/>
    <w:rsid w:val="00B82483"/>
    <w:rsid w:val="00C678E3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3BFB"/>
  <w15:docId w15:val="{1E988C8C-C59B-4D91-A641-678F310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7321"/>
    <w:pPr>
      <w:widowControl w:val="0"/>
      <w:wordWrap w:val="0"/>
      <w:autoSpaceDE w:val="0"/>
      <w:autoSpaceDN w:val="0"/>
      <w:adjustRightInd w:val="0"/>
      <w:spacing w:after="0" w:line="230" w:lineRule="exact"/>
      <w:jc w:val="both"/>
    </w:pPr>
    <w:rPr>
      <w:rFonts w:ascii="Century" w:eastAsia="ＭＳ 明朝" w:hAnsi="Century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807321"/>
    <w:pPr>
      <w:jc w:val="center"/>
    </w:pPr>
  </w:style>
  <w:style w:type="character" w:customStyle="1" w:styleId="a5">
    <w:name w:val="記 (文字)"/>
    <w:basedOn w:val="a0"/>
    <w:link w:val="a4"/>
    <w:uiPriority w:val="99"/>
    <w:rsid w:val="00807321"/>
  </w:style>
  <w:style w:type="paragraph" w:styleId="a6">
    <w:name w:val="Closing"/>
    <w:basedOn w:val="a"/>
    <w:link w:val="a7"/>
    <w:uiPriority w:val="99"/>
    <w:unhideWhenUsed/>
    <w:rsid w:val="00807321"/>
    <w:pPr>
      <w:jc w:val="right"/>
    </w:pPr>
  </w:style>
  <w:style w:type="character" w:customStyle="1" w:styleId="a7">
    <w:name w:val="結語 (文字)"/>
    <w:basedOn w:val="a0"/>
    <w:link w:val="a6"/>
    <w:uiPriority w:val="99"/>
    <w:rsid w:val="00807321"/>
  </w:style>
  <w:style w:type="paragraph" w:styleId="a8">
    <w:name w:val="header"/>
    <w:basedOn w:val="a"/>
    <w:link w:val="a9"/>
    <w:uiPriority w:val="99"/>
    <w:unhideWhenUsed/>
    <w:rsid w:val="00912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A85"/>
  </w:style>
  <w:style w:type="paragraph" w:styleId="aa">
    <w:name w:val="footer"/>
    <w:basedOn w:val="a"/>
    <w:link w:val="ab"/>
    <w:uiPriority w:val="99"/>
    <w:unhideWhenUsed/>
    <w:rsid w:val="00912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A85"/>
  </w:style>
  <w:style w:type="table" w:styleId="ac">
    <w:name w:val="Table Grid"/>
    <w:basedOn w:val="a1"/>
    <w:uiPriority w:val="59"/>
    <w:rsid w:val="0051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348B3493.dotm</Template>
  <TotalTime>99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16</cp:revision>
  <cp:lastPrinted>2016-02-26T00:48:00Z</cp:lastPrinted>
  <dcterms:created xsi:type="dcterms:W3CDTF">2016-01-28T04:52:00Z</dcterms:created>
  <dcterms:modified xsi:type="dcterms:W3CDTF">2018-03-08T01:44:00Z</dcterms:modified>
</cp:coreProperties>
</file>