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E3" w:rsidRDefault="0095662A">
      <w:pPr>
        <w:jc w:val="center"/>
        <w:rPr>
          <w:b/>
          <w:sz w:val="28"/>
          <w:szCs w:val="28"/>
        </w:rPr>
      </w:pPr>
      <w:r w:rsidRPr="003C62E3">
        <w:rPr>
          <w:b/>
          <w:sz w:val="28"/>
          <w:szCs w:val="28"/>
        </w:rPr>
        <w:t>JSPS</w:t>
      </w:r>
      <w:r w:rsidR="003C62E3">
        <w:rPr>
          <w:rFonts w:hint="eastAsia"/>
          <w:b/>
          <w:sz w:val="28"/>
          <w:szCs w:val="28"/>
        </w:rPr>
        <w:t>-FAPESP Joint Research Workshop</w:t>
      </w:r>
    </w:p>
    <w:p w:rsidR="0095662A" w:rsidRPr="003C62E3" w:rsidRDefault="0095662A">
      <w:pPr>
        <w:jc w:val="center"/>
        <w:rPr>
          <w:b/>
          <w:sz w:val="28"/>
          <w:szCs w:val="28"/>
        </w:rPr>
      </w:pPr>
      <w:r w:rsidRPr="003C62E3">
        <w:rPr>
          <w:b/>
          <w:sz w:val="28"/>
          <w:szCs w:val="28"/>
        </w:rPr>
        <w:t>Questionnaire for the Participants</w:t>
      </w:r>
    </w:p>
    <w:p w:rsidR="0095662A" w:rsidRPr="003C62E3" w:rsidRDefault="0095662A">
      <w:pPr>
        <w:rPr>
          <w:sz w:val="22"/>
        </w:rPr>
      </w:pPr>
    </w:p>
    <w:p w:rsidR="0095662A" w:rsidRPr="003C62E3" w:rsidRDefault="003C62E3">
      <w:pPr>
        <w:rPr>
          <w:sz w:val="22"/>
        </w:rPr>
      </w:pPr>
      <w:r>
        <w:rPr>
          <w:rFonts w:hint="eastAsia"/>
          <w:sz w:val="22"/>
        </w:rPr>
        <w:t>Workshop</w:t>
      </w:r>
      <w:r w:rsidR="0095662A" w:rsidRPr="003C62E3">
        <w:rPr>
          <w:sz w:val="22"/>
        </w:rPr>
        <w:t xml:space="preserve"> Title</w:t>
      </w:r>
      <w:r w:rsidR="00B5376E" w:rsidRPr="003C62E3">
        <w:rPr>
          <w:sz w:val="22"/>
        </w:rPr>
        <w:t xml:space="preserve">　</w:t>
      </w:r>
      <w:r w:rsidR="0095662A" w:rsidRPr="003C62E3">
        <w:rPr>
          <w:sz w:val="22"/>
          <w:u w:val="single"/>
        </w:rPr>
        <w:t xml:space="preserve">                                                        </w:t>
      </w:r>
      <w:r w:rsidR="00B31482" w:rsidRPr="003C62E3">
        <w:rPr>
          <w:sz w:val="22"/>
          <w:u w:val="single"/>
        </w:rPr>
        <w:t xml:space="preserve">　　　</w:t>
      </w:r>
      <w:r w:rsidR="0095662A" w:rsidRPr="003C62E3">
        <w:rPr>
          <w:sz w:val="22"/>
          <w:u w:val="single"/>
        </w:rPr>
        <w:t xml:space="preserve">       </w:t>
      </w:r>
    </w:p>
    <w:p w:rsidR="002D39B5" w:rsidRPr="003C62E3" w:rsidRDefault="002D39B5">
      <w:pPr>
        <w:rPr>
          <w:sz w:val="22"/>
        </w:rPr>
      </w:pPr>
    </w:p>
    <w:p w:rsidR="0095662A" w:rsidRPr="003C62E3" w:rsidRDefault="0095662A">
      <w:pPr>
        <w:rPr>
          <w:sz w:val="22"/>
        </w:rPr>
      </w:pPr>
      <w:r w:rsidRPr="003C62E3">
        <w:rPr>
          <w:sz w:val="22"/>
          <w:bdr w:val="single" w:sz="4" w:space="0" w:color="auto"/>
        </w:rPr>
        <w:t xml:space="preserve"> Part 1 </w:t>
      </w: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 xml:space="preserve">Please let us know how you evaluate this </w:t>
      </w:r>
      <w:r w:rsidR="003C62E3">
        <w:rPr>
          <w:sz w:val="22"/>
        </w:rPr>
        <w:t>workshop</w:t>
      </w:r>
      <w:r w:rsidRPr="003C62E3">
        <w:rPr>
          <w:sz w:val="22"/>
        </w:rPr>
        <w:t xml:space="preserve"> so that we can improve our </w:t>
      </w:r>
      <w:r w:rsidR="003C62E3">
        <w:rPr>
          <w:sz w:val="22"/>
        </w:rPr>
        <w:t>workshop</w:t>
      </w:r>
      <w:r w:rsidRPr="003C62E3">
        <w:rPr>
          <w:sz w:val="22"/>
        </w:rPr>
        <w:t>s in the future. Circle the letter from A to E that matches closest your opinion.</w:t>
      </w: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>The letters stand for the following:</w:t>
      </w:r>
    </w:p>
    <w:p w:rsidR="0095662A" w:rsidRPr="003C62E3" w:rsidRDefault="0095662A" w:rsidP="006F5A78">
      <w:pPr>
        <w:ind w:leftChars="150" w:left="336"/>
        <w:rPr>
          <w:sz w:val="22"/>
        </w:rPr>
      </w:pPr>
      <w:r w:rsidRPr="003C62E3">
        <w:rPr>
          <w:sz w:val="22"/>
        </w:rPr>
        <w:t>A = strongly agree</w:t>
      </w:r>
    </w:p>
    <w:p w:rsidR="0095662A" w:rsidRPr="003C62E3" w:rsidRDefault="0095662A" w:rsidP="006F5A78">
      <w:pPr>
        <w:ind w:leftChars="150" w:left="336"/>
        <w:rPr>
          <w:sz w:val="22"/>
        </w:rPr>
      </w:pPr>
      <w:r w:rsidRPr="003C62E3">
        <w:rPr>
          <w:sz w:val="22"/>
        </w:rPr>
        <w:t>B = agree</w:t>
      </w:r>
    </w:p>
    <w:p w:rsidR="0095662A" w:rsidRPr="003C62E3" w:rsidRDefault="0095662A" w:rsidP="006F5A78">
      <w:pPr>
        <w:ind w:leftChars="150" w:left="336"/>
        <w:rPr>
          <w:sz w:val="22"/>
        </w:rPr>
      </w:pPr>
      <w:r w:rsidRPr="003C62E3">
        <w:rPr>
          <w:sz w:val="22"/>
        </w:rPr>
        <w:t>C = neutral</w:t>
      </w:r>
    </w:p>
    <w:p w:rsidR="0095662A" w:rsidRPr="003C62E3" w:rsidRDefault="0095662A" w:rsidP="006F5A78">
      <w:pPr>
        <w:ind w:leftChars="150" w:left="336"/>
        <w:rPr>
          <w:sz w:val="22"/>
        </w:rPr>
      </w:pPr>
      <w:r w:rsidRPr="003C62E3">
        <w:rPr>
          <w:sz w:val="22"/>
        </w:rPr>
        <w:t>D = disagree</w:t>
      </w:r>
    </w:p>
    <w:p w:rsidR="0095662A" w:rsidRPr="003C62E3" w:rsidRDefault="0095662A" w:rsidP="006F5A78">
      <w:pPr>
        <w:ind w:leftChars="150" w:left="336"/>
        <w:rPr>
          <w:sz w:val="22"/>
        </w:rPr>
      </w:pPr>
      <w:r w:rsidRPr="003C62E3">
        <w:rPr>
          <w:sz w:val="22"/>
        </w:rPr>
        <w:t>E = completely disagree</w:t>
      </w: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b/>
          <w:sz w:val="22"/>
        </w:rPr>
      </w:pPr>
      <w:r w:rsidRPr="003C62E3">
        <w:rPr>
          <w:b/>
          <w:sz w:val="22"/>
        </w:rPr>
        <w:t xml:space="preserve">Organization of the </w:t>
      </w:r>
      <w:r w:rsidR="003C62E3">
        <w:rPr>
          <w:b/>
          <w:sz w:val="22"/>
        </w:rPr>
        <w:t>workshop</w:t>
      </w:r>
    </w:p>
    <w:p w:rsidR="002B4372" w:rsidRPr="003C62E3" w:rsidRDefault="002B4372" w:rsidP="002B4372">
      <w:pPr>
        <w:rPr>
          <w:sz w:val="22"/>
        </w:rPr>
      </w:pPr>
      <w:r w:rsidRPr="003C62E3">
        <w:rPr>
          <w:sz w:val="22"/>
        </w:rPr>
        <w:t>-</w:t>
      </w:r>
      <w:r w:rsidR="006F5A78" w:rsidRPr="003C62E3">
        <w:rPr>
          <w:sz w:val="22"/>
        </w:rPr>
        <w:t>The time allotted to each part of the program was appropriate</w:t>
      </w:r>
      <w:r w:rsidR="00137280">
        <w:rPr>
          <w:sz w:val="22"/>
        </w:rPr>
        <w:tab/>
      </w:r>
      <w:proofErr w:type="gramStart"/>
      <w:r w:rsidRPr="003C62E3">
        <w:rPr>
          <w:sz w:val="22"/>
        </w:rPr>
        <w:t>A  B</w:t>
      </w:r>
      <w:proofErr w:type="gramEnd"/>
      <w:r w:rsidRPr="003C62E3">
        <w:rPr>
          <w:sz w:val="22"/>
        </w:rPr>
        <w:t xml:space="preserve">  C  D  E</w:t>
      </w: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>-The lecture and laboratory comp</w:t>
      </w:r>
      <w:r w:rsidR="00137280">
        <w:rPr>
          <w:sz w:val="22"/>
        </w:rPr>
        <w:t>onents were effectively linked</w:t>
      </w:r>
      <w:r w:rsidR="00137280">
        <w:rPr>
          <w:sz w:val="22"/>
        </w:rPr>
        <w:tab/>
      </w:r>
      <w:r w:rsidRPr="003C62E3">
        <w:rPr>
          <w:sz w:val="22"/>
        </w:rPr>
        <w:t>A  B  C  D  E</w:t>
      </w:r>
    </w:p>
    <w:p w:rsidR="002B4372" w:rsidRPr="003C62E3" w:rsidRDefault="002B4372" w:rsidP="002B4372">
      <w:pPr>
        <w:rPr>
          <w:sz w:val="22"/>
        </w:rPr>
      </w:pPr>
      <w:r w:rsidRPr="003C62E3">
        <w:rPr>
          <w:sz w:val="22"/>
        </w:rPr>
        <w:t>-The siz</w:t>
      </w:r>
      <w:r w:rsidR="00137280">
        <w:rPr>
          <w:sz w:val="22"/>
        </w:rPr>
        <w:t>e of the classes was optimal</w:t>
      </w:r>
      <w:r w:rsidR="00137280">
        <w:rPr>
          <w:sz w:val="22"/>
        </w:rPr>
        <w:tab/>
      </w:r>
      <w:r w:rsidR="00137280">
        <w:rPr>
          <w:sz w:val="22"/>
        </w:rPr>
        <w:tab/>
      </w:r>
      <w:r w:rsidR="00137280">
        <w:rPr>
          <w:sz w:val="22"/>
        </w:rPr>
        <w:tab/>
      </w:r>
      <w:r w:rsidRPr="003C62E3">
        <w:rPr>
          <w:sz w:val="22"/>
        </w:rPr>
        <w:t>A  B  C  D  E</w:t>
      </w:r>
    </w:p>
    <w:p w:rsidR="002B4372" w:rsidRPr="003C62E3" w:rsidRDefault="002B4372">
      <w:pPr>
        <w:rPr>
          <w:sz w:val="22"/>
        </w:rPr>
      </w:pPr>
    </w:p>
    <w:p w:rsidR="0095662A" w:rsidRPr="003C62E3" w:rsidRDefault="0095662A">
      <w:pPr>
        <w:rPr>
          <w:b/>
          <w:sz w:val="22"/>
        </w:rPr>
      </w:pPr>
      <w:r w:rsidRPr="003C62E3">
        <w:rPr>
          <w:b/>
          <w:sz w:val="22"/>
        </w:rPr>
        <w:t>Lectures</w:t>
      </w:r>
    </w:p>
    <w:p w:rsidR="006936C4" w:rsidRPr="003C62E3" w:rsidRDefault="006936C4" w:rsidP="006936C4">
      <w:pPr>
        <w:rPr>
          <w:sz w:val="22"/>
        </w:rPr>
      </w:pPr>
      <w:r w:rsidRPr="003C62E3">
        <w:rPr>
          <w:sz w:val="22"/>
        </w:rPr>
        <w:t>-Sufficient time w</w:t>
      </w:r>
      <w:r w:rsidR="00137280">
        <w:rPr>
          <w:sz w:val="22"/>
        </w:rPr>
        <w:t>as allocated for the lectures</w:t>
      </w:r>
      <w:r w:rsidR="00137280">
        <w:rPr>
          <w:sz w:val="22"/>
        </w:rPr>
        <w:tab/>
      </w:r>
      <w:r w:rsidR="00137280">
        <w:rPr>
          <w:sz w:val="22"/>
        </w:rPr>
        <w:tab/>
      </w:r>
      <w:r w:rsidRPr="003C62E3">
        <w:rPr>
          <w:sz w:val="22"/>
        </w:rPr>
        <w:t>A  B  C  D  E</w:t>
      </w:r>
    </w:p>
    <w:p w:rsidR="00137280" w:rsidRDefault="0095662A">
      <w:pPr>
        <w:rPr>
          <w:sz w:val="22"/>
        </w:rPr>
      </w:pPr>
      <w:r w:rsidRPr="003C62E3">
        <w:rPr>
          <w:sz w:val="22"/>
        </w:rPr>
        <w:t>-</w:t>
      </w:r>
      <w:r w:rsidR="006936C4" w:rsidRPr="003C62E3">
        <w:rPr>
          <w:sz w:val="22"/>
        </w:rPr>
        <w:t>T</w:t>
      </w:r>
      <w:r w:rsidRPr="003C62E3">
        <w:rPr>
          <w:sz w:val="22"/>
        </w:rPr>
        <w:t xml:space="preserve">he lectures </w:t>
      </w:r>
      <w:r w:rsidR="006936C4" w:rsidRPr="003C62E3">
        <w:rPr>
          <w:sz w:val="22"/>
        </w:rPr>
        <w:t>were</w:t>
      </w:r>
      <w:r w:rsidR="006F5A78" w:rsidRPr="003C62E3">
        <w:rPr>
          <w:sz w:val="22"/>
        </w:rPr>
        <w:t xml:space="preserve"> useful in my research (</w:t>
      </w:r>
      <w:r w:rsidRPr="003C62E3">
        <w:rPr>
          <w:sz w:val="22"/>
        </w:rPr>
        <w:t>interesting</w:t>
      </w:r>
      <w:r w:rsidR="006F5A78" w:rsidRPr="003C62E3">
        <w:rPr>
          <w:sz w:val="22"/>
        </w:rPr>
        <w:t>,</w:t>
      </w:r>
      <w:r w:rsidRPr="003C62E3">
        <w:rPr>
          <w:sz w:val="22"/>
        </w:rPr>
        <w:t xml:space="preserve"> stimulating</w:t>
      </w:r>
      <w:r w:rsidR="004176FC" w:rsidRPr="003C62E3">
        <w:rPr>
          <w:sz w:val="22"/>
        </w:rPr>
        <w:t xml:space="preserve"> and practical</w:t>
      </w:r>
      <w:r w:rsidR="006F5A78" w:rsidRPr="003C62E3">
        <w:rPr>
          <w:sz w:val="22"/>
        </w:rPr>
        <w:t>)</w:t>
      </w:r>
      <w:r w:rsidR="006F5A78" w:rsidRPr="003C62E3">
        <w:rPr>
          <w:sz w:val="22"/>
        </w:rPr>
        <w:tab/>
      </w:r>
    </w:p>
    <w:p w:rsidR="0095662A" w:rsidRPr="003C62E3" w:rsidRDefault="0095662A" w:rsidP="00137280">
      <w:pPr>
        <w:ind w:firstLineChars="2900" w:firstLine="6789"/>
        <w:rPr>
          <w:sz w:val="22"/>
        </w:rPr>
      </w:pPr>
      <w:r w:rsidRPr="003C62E3">
        <w:rPr>
          <w:sz w:val="22"/>
        </w:rPr>
        <w:t>A  B  C  D  E</w:t>
      </w:r>
    </w:p>
    <w:p w:rsidR="006936C4" w:rsidRPr="003C62E3" w:rsidRDefault="0095662A">
      <w:pPr>
        <w:rPr>
          <w:sz w:val="22"/>
        </w:rPr>
      </w:pPr>
      <w:r w:rsidRPr="003C62E3">
        <w:rPr>
          <w:sz w:val="22"/>
        </w:rPr>
        <w:t xml:space="preserve">-The level of the lectures </w:t>
      </w:r>
      <w:r w:rsidR="006936C4" w:rsidRPr="003C62E3">
        <w:rPr>
          <w:sz w:val="22"/>
        </w:rPr>
        <w:t>relative to my educational background and experience</w:t>
      </w:r>
    </w:p>
    <w:p w:rsidR="0095662A" w:rsidRPr="003C62E3" w:rsidRDefault="006936C4">
      <w:pPr>
        <w:rPr>
          <w:sz w:val="22"/>
        </w:rPr>
      </w:pPr>
      <w:r w:rsidRPr="003C62E3">
        <w:rPr>
          <w:sz w:val="22"/>
        </w:rPr>
        <w:t xml:space="preserve"> was optimal</w:t>
      </w:r>
      <w:r w:rsidRPr="003C62E3">
        <w:rPr>
          <w:sz w:val="22"/>
        </w:rPr>
        <w:tab/>
      </w:r>
      <w:r w:rsidRPr="003C62E3">
        <w:rPr>
          <w:sz w:val="22"/>
        </w:rPr>
        <w:tab/>
      </w:r>
      <w:r w:rsidRPr="003C62E3">
        <w:rPr>
          <w:sz w:val="22"/>
        </w:rPr>
        <w:tab/>
      </w:r>
      <w:r w:rsidR="00137280">
        <w:rPr>
          <w:sz w:val="22"/>
        </w:rPr>
        <w:tab/>
      </w:r>
      <w:r w:rsidR="00137280">
        <w:rPr>
          <w:sz w:val="22"/>
        </w:rPr>
        <w:tab/>
      </w:r>
      <w:r w:rsidR="0095662A" w:rsidRPr="003C62E3">
        <w:rPr>
          <w:sz w:val="22"/>
        </w:rPr>
        <w:t>A  B  C  D  E</w:t>
      </w:r>
    </w:p>
    <w:p w:rsidR="002B4372" w:rsidRPr="003C62E3" w:rsidRDefault="002B4372">
      <w:pPr>
        <w:rPr>
          <w:sz w:val="22"/>
        </w:rPr>
      </w:pPr>
    </w:p>
    <w:p w:rsidR="002B4372" w:rsidRPr="003C62E3" w:rsidRDefault="00CB2F07" w:rsidP="002B4372">
      <w:pPr>
        <w:rPr>
          <w:b/>
          <w:sz w:val="22"/>
        </w:rPr>
      </w:pPr>
      <w:r w:rsidRPr="003C62E3">
        <w:rPr>
          <w:b/>
          <w:sz w:val="22"/>
        </w:rPr>
        <w:t>Discussions</w:t>
      </w:r>
    </w:p>
    <w:p w:rsidR="006936C4" w:rsidRPr="003C62E3" w:rsidRDefault="006936C4" w:rsidP="006936C4">
      <w:pPr>
        <w:rPr>
          <w:sz w:val="22"/>
        </w:rPr>
      </w:pPr>
      <w:r w:rsidRPr="003C62E3">
        <w:rPr>
          <w:sz w:val="22"/>
        </w:rPr>
        <w:t xml:space="preserve">-Sufficient time was </w:t>
      </w:r>
      <w:r w:rsidR="00137280">
        <w:rPr>
          <w:sz w:val="22"/>
        </w:rPr>
        <w:t>allocated for the discussions</w:t>
      </w:r>
      <w:r w:rsidR="00137280">
        <w:rPr>
          <w:sz w:val="22"/>
        </w:rPr>
        <w:tab/>
      </w:r>
      <w:r w:rsidR="00137280">
        <w:rPr>
          <w:sz w:val="22"/>
        </w:rPr>
        <w:tab/>
      </w:r>
      <w:r w:rsidRPr="003C62E3">
        <w:rPr>
          <w:sz w:val="22"/>
        </w:rPr>
        <w:t>A  B  C  D  E</w:t>
      </w:r>
    </w:p>
    <w:p w:rsidR="006936C4" w:rsidRPr="003C62E3" w:rsidRDefault="006936C4" w:rsidP="006936C4">
      <w:pPr>
        <w:rPr>
          <w:sz w:val="22"/>
        </w:rPr>
      </w:pPr>
      <w:r w:rsidRPr="003C62E3">
        <w:rPr>
          <w:sz w:val="22"/>
        </w:rPr>
        <w:t>-The discussions were useful in my research (interesting, stimulating and</w:t>
      </w:r>
    </w:p>
    <w:p w:rsidR="006936C4" w:rsidRPr="003C62E3" w:rsidRDefault="00137280" w:rsidP="006936C4">
      <w:pPr>
        <w:rPr>
          <w:sz w:val="22"/>
        </w:rPr>
      </w:pPr>
      <w:r>
        <w:rPr>
          <w:sz w:val="22"/>
        </w:rPr>
        <w:t xml:space="preserve"> practical)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36C4" w:rsidRPr="003C62E3">
        <w:rPr>
          <w:sz w:val="22"/>
        </w:rPr>
        <w:t>A  B  C  D  E</w:t>
      </w:r>
    </w:p>
    <w:p w:rsidR="006936C4" w:rsidRPr="003C62E3" w:rsidRDefault="006936C4" w:rsidP="002B4372">
      <w:pPr>
        <w:rPr>
          <w:sz w:val="22"/>
        </w:rPr>
      </w:pPr>
    </w:p>
    <w:p w:rsidR="0095662A" w:rsidRPr="003C62E3" w:rsidRDefault="0095662A">
      <w:pPr>
        <w:rPr>
          <w:sz w:val="22"/>
        </w:rPr>
      </w:pPr>
      <w:r w:rsidRPr="003C62E3">
        <w:rPr>
          <w:b/>
          <w:sz w:val="22"/>
        </w:rPr>
        <w:t>Excursion</w:t>
      </w:r>
      <w:r w:rsidRPr="003C62E3">
        <w:rPr>
          <w:sz w:val="22"/>
        </w:rPr>
        <w:t xml:space="preserve"> (if applicable)</w:t>
      </w: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>-The excu</w:t>
      </w:r>
      <w:r w:rsidR="00137280">
        <w:rPr>
          <w:sz w:val="22"/>
        </w:rPr>
        <w:t xml:space="preserve">rsion(s) was well organized </w:t>
      </w:r>
      <w:r w:rsidR="00137280">
        <w:rPr>
          <w:sz w:val="22"/>
        </w:rPr>
        <w:tab/>
      </w:r>
      <w:r w:rsidR="00137280">
        <w:rPr>
          <w:sz w:val="22"/>
        </w:rPr>
        <w:tab/>
      </w:r>
      <w:r w:rsidR="00137280">
        <w:rPr>
          <w:sz w:val="22"/>
        </w:rPr>
        <w:tab/>
      </w:r>
      <w:r w:rsidRPr="003C62E3">
        <w:rPr>
          <w:sz w:val="22"/>
        </w:rPr>
        <w:t>A  B  C  D  E</w:t>
      </w:r>
    </w:p>
    <w:p w:rsidR="0095662A" w:rsidRDefault="003C62E3">
      <w:pPr>
        <w:rPr>
          <w:sz w:val="22"/>
        </w:rPr>
      </w:pPr>
      <w:r w:rsidRPr="002A1F04">
        <w:rPr>
          <w:rFonts w:hint="eastAsia"/>
          <w:sz w:val="22"/>
        </w:rPr>
        <w:t>-The excursion(s) was educating and helpful for my research</w:t>
      </w:r>
      <w:r w:rsidR="00137280">
        <w:rPr>
          <w:rFonts w:hint="eastAsia"/>
          <w:sz w:val="22"/>
        </w:rPr>
        <w:tab/>
      </w:r>
      <w:r>
        <w:rPr>
          <w:rFonts w:hint="eastAsia"/>
          <w:sz w:val="22"/>
        </w:rPr>
        <w:t>A  B  C  D  E</w:t>
      </w:r>
    </w:p>
    <w:p w:rsidR="003C62E3" w:rsidRPr="003C62E3" w:rsidRDefault="003C62E3">
      <w:pPr>
        <w:rPr>
          <w:sz w:val="22"/>
        </w:rPr>
      </w:pPr>
      <w:bookmarkStart w:id="0" w:name="_GoBack"/>
      <w:bookmarkEnd w:id="0"/>
    </w:p>
    <w:p w:rsidR="006936C4" w:rsidRPr="003C62E3" w:rsidRDefault="006936C4" w:rsidP="006936C4">
      <w:pPr>
        <w:rPr>
          <w:b/>
          <w:sz w:val="22"/>
        </w:rPr>
      </w:pPr>
      <w:r w:rsidRPr="003C62E3">
        <w:rPr>
          <w:b/>
          <w:sz w:val="22"/>
        </w:rPr>
        <w:t>Lecturers</w:t>
      </w:r>
    </w:p>
    <w:p w:rsidR="006936C4" w:rsidRPr="003C62E3" w:rsidRDefault="006936C4" w:rsidP="006936C4">
      <w:pPr>
        <w:rPr>
          <w:sz w:val="22"/>
        </w:rPr>
      </w:pPr>
      <w:r w:rsidRPr="003C62E3">
        <w:rPr>
          <w:sz w:val="22"/>
        </w:rPr>
        <w:t>-Lecturers gave equal trea</w:t>
      </w:r>
      <w:r w:rsidR="00137280">
        <w:rPr>
          <w:sz w:val="22"/>
        </w:rPr>
        <w:t>tment to all the participants</w:t>
      </w:r>
      <w:r w:rsidR="00137280">
        <w:rPr>
          <w:sz w:val="22"/>
        </w:rPr>
        <w:tab/>
      </w:r>
      <w:r w:rsidR="00137280">
        <w:rPr>
          <w:sz w:val="22"/>
        </w:rPr>
        <w:tab/>
        <w:t xml:space="preserve">     </w:t>
      </w:r>
      <w:proofErr w:type="gramStart"/>
      <w:r w:rsidRPr="003C62E3">
        <w:rPr>
          <w:sz w:val="22"/>
        </w:rPr>
        <w:t>A  B</w:t>
      </w:r>
      <w:proofErr w:type="gramEnd"/>
      <w:r w:rsidRPr="003C62E3">
        <w:rPr>
          <w:sz w:val="22"/>
        </w:rPr>
        <w:t xml:space="preserve">  C  D  E</w:t>
      </w:r>
    </w:p>
    <w:p w:rsidR="00137280" w:rsidRDefault="006936C4" w:rsidP="006936C4">
      <w:pPr>
        <w:rPr>
          <w:sz w:val="22"/>
        </w:rPr>
      </w:pPr>
      <w:r w:rsidRPr="003C62E3">
        <w:rPr>
          <w:sz w:val="22"/>
        </w:rPr>
        <w:t>-Lecturers respected the ideas, opinions an</w:t>
      </w:r>
      <w:r w:rsidR="003C62E3">
        <w:rPr>
          <w:sz w:val="22"/>
        </w:rPr>
        <w:t>d comments of the participants</w:t>
      </w:r>
    </w:p>
    <w:p w:rsidR="006936C4" w:rsidRPr="003C62E3" w:rsidRDefault="006936C4" w:rsidP="00137280">
      <w:pPr>
        <w:ind w:firstLineChars="3100" w:firstLine="7257"/>
        <w:rPr>
          <w:sz w:val="22"/>
        </w:rPr>
      </w:pPr>
      <w:r w:rsidRPr="003C62E3">
        <w:rPr>
          <w:sz w:val="22"/>
        </w:rPr>
        <w:t xml:space="preserve">A  </w:t>
      </w:r>
      <w:proofErr w:type="gramStart"/>
      <w:r w:rsidRPr="003C62E3">
        <w:rPr>
          <w:sz w:val="22"/>
        </w:rPr>
        <w:t>B  C</w:t>
      </w:r>
      <w:proofErr w:type="gramEnd"/>
      <w:r w:rsidRPr="003C62E3">
        <w:rPr>
          <w:sz w:val="22"/>
        </w:rPr>
        <w:t xml:space="preserve">  D  E</w:t>
      </w:r>
    </w:p>
    <w:p w:rsidR="006936C4" w:rsidRPr="003C62E3" w:rsidRDefault="006936C4">
      <w:pPr>
        <w:rPr>
          <w:b/>
          <w:sz w:val="22"/>
        </w:rPr>
      </w:pPr>
    </w:p>
    <w:p w:rsidR="0095662A" w:rsidRPr="003C62E3" w:rsidRDefault="0095662A">
      <w:pPr>
        <w:rPr>
          <w:b/>
          <w:sz w:val="22"/>
        </w:rPr>
      </w:pPr>
      <w:r w:rsidRPr="003C62E3">
        <w:rPr>
          <w:b/>
          <w:sz w:val="22"/>
        </w:rPr>
        <w:t>Overall</w:t>
      </w:r>
    </w:p>
    <w:p w:rsidR="006936C4" w:rsidRPr="003C62E3" w:rsidRDefault="006936C4" w:rsidP="006936C4">
      <w:pPr>
        <w:rPr>
          <w:sz w:val="22"/>
        </w:rPr>
      </w:pPr>
      <w:r w:rsidRPr="003C62E3">
        <w:rPr>
          <w:sz w:val="22"/>
        </w:rPr>
        <w:t xml:space="preserve">-I found my participation in the </w:t>
      </w:r>
      <w:r w:rsidR="003C62E3">
        <w:rPr>
          <w:sz w:val="22"/>
        </w:rPr>
        <w:t>workshop</w:t>
      </w:r>
      <w:r w:rsidR="00137280">
        <w:rPr>
          <w:sz w:val="22"/>
        </w:rPr>
        <w:t xml:space="preserve"> to be meaningful</w:t>
      </w:r>
      <w:r w:rsidR="00137280">
        <w:rPr>
          <w:sz w:val="22"/>
        </w:rPr>
        <w:tab/>
        <w:t xml:space="preserve">     </w:t>
      </w:r>
      <w:proofErr w:type="gramStart"/>
      <w:r w:rsidRPr="003C62E3">
        <w:rPr>
          <w:sz w:val="22"/>
        </w:rPr>
        <w:t>A  B</w:t>
      </w:r>
      <w:proofErr w:type="gramEnd"/>
      <w:r w:rsidRPr="003C62E3">
        <w:rPr>
          <w:sz w:val="22"/>
        </w:rPr>
        <w:t xml:space="preserve">  C  D  E</w:t>
      </w:r>
    </w:p>
    <w:p w:rsidR="0095662A" w:rsidRPr="003C62E3" w:rsidRDefault="002953DC" w:rsidP="002953DC">
      <w:pPr>
        <w:rPr>
          <w:sz w:val="22"/>
        </w:rPr>
      </w:pPr>
      <w:r w:rsidRPr="002953DC">
        <w:rPr>
          <w:sz w:val="22"/>
        </w:rPr>
        <w:t>-I was able to create and expand working networks with other researchers b</w:t>
      </w:r>
      <w:r>
        <w:rPr>
          <w:sz w:val="22"/>
        </w:rPr>
        <w:t>y participating in the workshop</w:t>
      </w:r>
      <w:r>
        <w:rPr>
          <w:rFonts w:hint="eastAsia"/>
          <w:sz w:val="22"/>
        </w:rPr>
        <w:t xml:space="preserve">                                                     </w:t>
      </w:r>
      <w:r>
        <w:rPr>
          <w:sz w:val="22"/>
        </w:rPr>
        <w:t xml:space="preserve">  </w:t>
      </w:r>
      <w:proofErr w:type="gramStart"/>
      <w:r w:rsidRPr="002953DC">
        <w:rPr>
          <w:sz w:val="22"/>
        </w:rPr>
        <w:t>A  B</w:t>
      </w:r>
      <w:proofErr w:type="gramEnd"/>
      <w:r w:rsidRPr="002953DC">
        <w:rPr>
          <w:sz w:val="22"/>
        </w:rPr>
        <w:t xml:space="preserve">  C  D  E</w:t>
      </w:r>
      <w:r w:rsidR="0095662A" w:rsidRPr="003C62E3">
        <w:rPr>
          <w:sz w:val="22"/>
        </w:rPr>
        <w:br w:type="page"/>
      </w:r>
      <w:r w:rsidR="0095662A" w:rsidRPr="003C62E3">
        <w:rPr>
          <w:sz w:val="22"/>
          <w:bdr w:val="single" w:sz="4" w:space="0" w:color="auto"/>
        </w:rPr>
        <w:lastRenderedPageBreak/>
        <w:t xml:space="preserve"> Part 2 </w:t>
      </w: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>Please write your comments.</w:t>
      </w: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 xml:space="preserve">-The most successful aspect of this </w:t>
      </w:r>
      <w:r w:rsidR="003C62E3">
        <w:rPr>
          <w:sz w:val="22"/>
        </w:rPr>
        <w:t>workshop</w:t>
      </w:r>
      <w:r w:rsidRPr="003C62E3">
        <w:rPr>
          <w:sz w:val="22"/>
        </w:rPr>
        <w:t>:</w:t>
      </w: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4176FC" w:rsidRPr="003C62E3" w:rsidRDefault="004176FC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 xml:space="preserve">-The least successful aspect of this </w:t>
      </w:r>
      <w:r w:rsidR="003C62E3">
        <w:rPr>
          <w:sz w:val="22"/>
        </w:rPr>
        <w:t>workshop</w:t>
      </w:r>
      <w:r w:rsidR="004176FC" w:rsidRPr="003C62E3">
        <w:rPr>
          <w:sz w:val="22"/>
        </w:rPr>
        <w:t xml:space="preserve"> (if possible, suggestion for </w:t>
      </w:r>
      <w:r w:rsidR="00F76BB4" w:rsidRPr="003C62E3">
        <w:rPr>
          <w:rFonts w:hint="eastAsia"/>
          <w:sz w:val="22"/>
        </w:rPr>
        <w:t>improvement</w:t>
      </w:r>
      <w:r w:rsidR="004176FC" w:rsidRPr="003C62E3">
        <w:rPr>
          <w:sz w:val="22"/>
        </w:rPr>
        <w:t>)</w:t>
      </w:r>
      <w:r w:rsidRPr="003C62E3">
        <w:rPr>
          <w:sz w:val="22"/>
        </w:rPr>
        <w:t>:</w:t>
      </w:r>
    </w:p>
    <w:p w:rsidR="0095662A" w:rsidRPr="003C62E3" w:rsidRDefault="0095662A">
      <w:pPr>
        <w:rPr>
          <w:sz w:val="22"/>
        </w:rPr>
      </w:pPr>
    </w:p>
    <w:p w:rsidR="004176FC" w:rsidRPr="003C62E3" w:rsidRDefault="004176FC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>-Other comments:</w:t>
      </w: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Default="0095662A">
      <w:pPr>
        <w:rPr>
          <w:sz w:val="22"/>
        </w:rPr>
      </w:pPr>
    </w:p>
    <w:p w:rsidR="0026015F" w:rsidRPr="003C62E3" w:rsidRDefault="0026015F">
      <w:pPr>
        <w:rPr>
          <w:sz w:val="22"/>
        </w:rPr>
      </w:pPr>
    </w:p>
    <w:p w:rsidR="0095662A" w:rsidRPr="003C62E3" w:rsidRDefault="0095662A">
      <w:pPr>
        <w:rPr>
          <w:sz w:val="22"/>
        </w:rPr>
      </w:pPr>
    </w:p>
    <w:p w:rsidR="0095662A" w:rsidRPr="003C62E3" w:rsidRDefault="0095662A">
      <w:pPr>
        <w:rPr>
          <w:sz w:val="22"/>
        </w:rPr>
      </w:pPr>
      <w:r w:rsidRPr="003C62E3">
        <w:rPr>
          <w:sz w:val="22"/>
          <w:bdr w:val="single" w:sz="4" w:space="0" w:color="auto"/>
        </w:rPr>
        <w:t xml:space="preserve"> Part 3 </w:t>
      </w: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>Your personal information</w:t>
      </w:r>
    </w:p>
    <w:p w:rsidR="0095662A" w:rsidRPr="003C62E3" w:rsidRDefault="00F3415E">
      <w:pPr>
        <w:rPr>
          <w:sz w:val="22"/>
        </w:rPr>
      </w:pPr>
      <w:r>
        <w:rPr>
          <w:sz w:val="22"/>
        </w:rPr>
        <w:t>Age:</w:t>
      </w:r>
      <w:r>
        <w:rPr>
          <w:rFonts w:hint="eastAsia"/>
          <w:sz w:val="22"/>
        </w:rPr>
        <w:t xml:space="preserve">  </w:t>
      </w:r>
      <w:r w:rsidR="0095662A" w:rsidRPr="003C62E3">
        <w:rPr>
          <w:sz w:val="22"/>
        </w:rPr>
        <w:t>A. 20-24     B. 25-29     C. 30-34     D. 35-39     E. over</w:t>
      </w:r>
    </w:p>
    <w:p w:rsidR="0095662A" w:rsidRPr="003C62E3" w:rsidRDefault="00F3415E">
      <w:pPr>
        <w:rPr>
          <w:sz w:val="22"/>
        </w:rPr>
      </w:pPr>
      <w:r>
        <w:rPr>
          <w:sz w:val="22"/>
        </w:rPr>
        <w:t>Title:</w:t>
      </w:r>
      <w:r>
        <w:rPr>
          <w:rFonts w:hint="eastAsia"/>
          <w:sz w:val="22"/>
        </w:rPr>
        <w:t xml:space="preserve">  </w:t>
      </w:r>
      <w:r w:rsidR="0095662A" w:rsidRPr="003C62E3">
        <w:rPr>
          <w:sz w:val="22"/>
        </w:rPr>
        <w:t>A. Ph</w:t>
      </w:r>
      <w:r w:rsidR="00F76BB4" w:rsidRPr="003C62E3">
        <w:rPr>
          <w:sz w:val="22"/>
        </w:rPr>
        <w:t xml:space="preserve">.D. student    B. Postdoctoral </w:t>
      </w:r>
      <w:r w:rsidR="00F76BB4" w:rsidRPr="003C62E3">
        <w:rPr>
          <w:rFonts w:hint="eastAsia"/>
          <w:sz w:val="22"/>
        </w:rPr>
        <w:t>R</w:t>
      </w:r>
      <w:r w:rsidR="0095662A" w:rsidRPr="003C62E3">
        <w:rPr>
          <w:sz w:val="22"/>
        </w:rPr>
        <w:t>esearch</w:t>
      </w:r>
      <w:r w:rsidR="00F76BB4" w:rsidRPr="003C62E3">
        <w:rPr>
          <w:sz w:val="22"/>
        </w:rPr>
        <w:t xml:space="preserve">er    C. Research </w:t>
      </w:r>
      <w:r w:rsidR="00F76BB4" w:rsidRPr="003C62E3">
        <w:rPr>
          <w:rFonts w:hint="eastAsia"/>
          <w:sz w:val="22"/>
        </w:rPr>
        <w:t>A</w:t>
      </w:r>
      <w:r w:rsidR="0095662A" w:rsidRPr="003C62E3">
        <w:rPr>
          <w:sz w:val="22"/>
        </w:rPr>
        <w:t>ssociate    D. Lecturer</w:t>
      </w:r>
    </w:p>
    <w:p w:rsidR="0095662A" w:rsidRPr="003C62E3" w:rsidRDefault="0095662A" w:rsidP="003C62E3">
      <w:pPr>
        <w:ind w:firstLineChars="300" w:firstLine="702"/>
        <w:rPr>
          <w:sz w:val="22"/>
        </w:rPr>
      </w:pPr>
      <w:r w:rsidRPr="003C62E3">
        <w:rPr>
          <w:sz w:val="22"/>
        </w:rPr>
        <w:t xml:space="preserve">E. Researcher  </w:t>
      </w:r>
      <w:r w:rsidR="00F76BB4" w:rsidRPr="003C62E3">
        <w:rPr>
          <w:sz w:val="22"/>
        </w:rPr>
        <w:t xml:space="preserve">  F. Associate Professor    G. </w:t>
      </w:r>
      <w:r w:rsidR="00F76BB4" w:rsidRPr="003C62E3">
        <w:rPr>
          <w:rFonts w:hint="eastAsia"/>
          <w:sz w:val="22"/>
        </w:rPr>
        <w:t>O</w:t>
      </w:r>
      <w:r w:rsidRPr="003C62E3">
        <w:rPr>
          <w:sz w:val="22"/>
        </w:rPr>
        <w:t>ther (                    )</w:t>
      </w:r>
    </w:p>
    <w:p w:rsidR="0095662A" w:rsidRPr="003C62E3" w:rsidRDefault="0095662A">
      <w:pPr>
        <w:rPr>
          <w:sz w:val="22"/>
        </w:rPr>
      </w:pPr>
      <w:r w:rsidRPr="003C62E3">
        <w:rPr>
          <w:sz w:val="22"/>
        </w:rPr>
        <w:t xml:space="preserve">Research Field </w:t>
      </w:r>
      <w:r w:rsidRPr="003C62E3">
        <w:rPr>
          <w:sz w:val="22"/>
          <w:u w:val="single"/>
        </w:rPr>
        <w:t xml:space="preserve">                                            </w:t>
      </w:r>
    </w:p>
    <w:sectPr w:rsidR="0095662A" w:rsidRPr="003C62E3" w:rsidSect="00137280">
      <w:headerReference w:type="firs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7B" w:rsidRDefault="00705B7B" w:rsidP="00FB74F9">
      <w:r>
        <w:separator/>
      </w:r>
    </w:p>
  </w:endnote>
  <w:endnote w:type="continuationSeparator" w:id="0">
    <w:p w:rsidR="00705B7B" w:rsidRDefault="00705B7B" w:rsidP="00FB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7B" w:rsidRDefault="00705B7B" w:rsidP="00FB74F9">
      <w:r>
        <w:separator/>
      </w:r>
    </w:p>
  </w:footnote>
  <w:footnote w:type="continuationSeparator" w:id="0">
    <w:p w:rsidR="00705B7B" w:rsidRDefault="00705B7B" w:rsidP="00FB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7B" w:rsidRPr="003E6EFC" w:rsidRDefault="00705B7B" w:rsidP="00CB6B84">
    <w:pPr>
      <w:pStyle w:val="a4"/>
      <w:jc w:val="right"/>
      <w:rPr>
        <w:rFonts w:ascii="Century" w:hAnsi="Century"/>
        <w:sz w:val="24"/>
      </w:rPr>
    </w:pPr>
    <w:r w:rsidRPr="003E6EFC">
      <w:rPr>
        <w:rFonts w:ascii="Century" w:hAnsi="Century"/>
        <w:sz w:val="24"/>
      </w:rPr>
      <w:t>Form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44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ED"/>
    <w:rsid w:val="0008321F"/>
    <w:rsid w:val="00092FAD"/>
    <w:rsid w:val="0013377C"/>
    <w:rsid w:val="00137280"/>
    <w:rsid w:val="00167F13"/>
    <w:rsid w:val="002372D6"/>
    <w:rsid w:val="0026015F"/>
    <w:rsid w:val="002702EF"/>
    <w:rsid w:val="002953DC"/>
    <w:rsid w:val="002A1F04"/>
    <w:rsid w:val="002A7065"/>
    <w:rsid w:val="002B4372"/>
    <w:rsid w:val="002D39B5"/>
    <w:rsid w:val="002D65F5"/>
    <w:rsid w:val="00302D9B"/>
    <w:rsid w:val="00327EB9"/>
    <w:rsid w:val="00342F18"/>
    <w:rsid w:val="00343AD8"/>
    <w:rsid w:val="003609CB"/>
    <w:rsid w:val="00375AA0"/>
    <w:rsid w:val="00391F8A"/>
    <w:rsid w:val="003A226A"/>
    <w:rsid w:val="003A3CDA"/>
    <w:rsid w:val="003C62E3"/>
    <w:rsid w:val="003D2E21"/>
    <w:rsid w:val="003E6EFC"/>
    <w:rsid w:val="00410B2E"/>
    <w:rsid w:val="004176FC"/>
    <w:rsid w:val="00432F82"/>
    <w:rsid w:val="00442540"/>
    <w:rsid w:val="004A2369"/>
    <w:rsid w:val="004B05D1"/>
    <w:rsid w:val="004E7300"/>
    <w:rsid w:val="004F6731"/>
    <w:rsid w:val="00563362"/>
    <w:rsid w:val="00594645"/>
    <w:rsid w:val="00671823"/>
    <w:rsid w:val="006936C4"/>
    <w:rsid w:val="006C331A"/>
    <w:rsid w:val="006D544E"/>
    <w:rsid w:val="006E501B"/>
    <w:rsid w:val="006F5A78"/>
    <w:rsid w:val="00705B7B"/>
    <w:rsid w:val="00715941"/>
    <w:rsid w:val="00786CBA"/>
    <w:rsid w:val="00862AD3"/>
    <w:rsid w:val="0088440E"/>
    <w:rsid w:val="008A35ED"/>
    <w:rsid w:val="0095662A"/>
    <w:rsid w:val="00965594"/>
    <w:rsid w:val="0098724A"/>
    <w:rsid w:val="009C4479"/>
    <w:rsid w:val="009F4B34"/>
    <w:rsid w:val="00A171B9"/>
    <w:rsid w:val="00A753A5"/>
    <w:rsid w:val="00A86059"/>
    <w:rsid w:val="00B01BFB"/>
    <w:rsid w:val="00B2432E"/>
    <w:rsid w:val="00B2663D"/>
    <w:rsid w:val="00B31482"/>
    <w:rsid w:val="00B5376E"/>
    <w:rsid w:val="00BE057B"/>
    <w:rsid w:val="00BF5113"/>
    <w:rsid w:val="00C0389B"/>
    <w:rsid w:val="00C71E47"/>
    <w:rsid w:val="00CB2F07"/>
    <w:rsid w:val="00CB6B84"/>
    <w:rsid w:val="00D450EF"/>
    <w:rsid w:val="00DB1ADE"/>
    <w:rsid w:val="00DC08AA"/>
    <w:rsid w:val="00E33120"/>
    <w:rsid w:val="00F25D23"/>
    <w:rsid w:val="00F3415E"/>
    <w:rsid w:val="00F76BB4"/>
    <w:rsid w:val="00F967E8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41E6C-C11E-49FF-8713-0CAE80B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6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7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74F9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7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74F9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94E1855A.dotm</Template>
  <TotalTime>0</TotalTime>
  <Pages>3</Pages>
  <Words>348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JSPS Asia Science Seminar Evaluation Questionnaire</vt:lpstr>
      <vt:lpstr>JSPS Asia Science Seminar Evaluation Questionnaire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JSPS Asia Science Seminar Evaluation Questionnaire</dc:title>
  <dc:subject/>
  <dc:creator>c_kouryuuka12</dc:creator>
  <cp:keywords/>
  <dc:description/>
  <cp:lastModifiedBy>独立行政法人　日本学術振興会</cp:lastModifiedBy>
  <cp:revision>2</cp:revision>
  <cp:lastPrinted>2014-04-02T05:06:00Z</cp:lastPrinted>
  <dcterms:created xsi:type="dcterms:W3CDTF">2018-08-03T08:29:00Z</dcterms:created>
  <dcterms:modified xsi:type="dcterms:W3CDTF">2018-08-03T08:29:00Z</dcterms:modified>
</cp:coreProperties>
</file>