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5" w:rsidRPr="0071592F" w:rsidRDefault="001F6D46">
      <w:pPr>
        <w:pStyle w:val="a3"/>
        <w:rPr>
          <w:rFonts w:asciiTheme="minorHAnsi" w:hAnsiTheme="minorHAnsi"/>
          <w:b w:val="0"/>
          <w:color w:val="D60093"/>
        </w:rPr>
      </w:pPr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71592F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>
        <w:rPr>
          <w:rFonts w:asciiTheme="minorHAnsi" w:hAnsiTheme="minorHAnsi"/>
          <w:sz w:val="22"/>
          <w:szCs w:val="22"/>
        </w:rPr>
        <w:t>FAPESP-</w:t>
      </w:r>
      <w:r w:rsidR="0040037A" w:rsidRPr="0071592F">
        <w:rPr>
          <w:rFonts w:asciiTheme="minorHAnsi" w:hAnsiTheme="minorHAnsi"/>
          <w:sz w:val="22"/>
          <w:szCs w:val="22"/>
        </w:rPr>
        <w:t xml:space="preserve">JSPS Joint Research Workshop </w:t>
      </w:r>
      <w:r w:rsidR="002C1159">
        <w:rPr>
          <w:rFonts w:asciiTheme="minorHAnsi" w:hAnsiTheme="minorHAnsi"/>
          <w:sz w:val="22"/>
          <w:szCs w:val="22"/>
        </w:rPr>
        <w:t>2017</w:t>
      </w:r>
    </w:p>
    <w:p w:rsidR="0040037A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>Date of publication:</w:t>
      </w:r>
      <w:r w:rsidRPr="0071592F">
        <w:rPr>
          <w:rFonts w:asciiTheme="minorHAnsi" w:hAnsiTheme="minorHAnsi"/>
          <w:sz w:val="22"/>
          <w:szCs w:val="22"/>
        </w:rPr>
        <w:t xml:space="preserve"> </w:t>
      </w:r>
      <w:r w:rsidR="00D32851">
        <w:rPr>
          <w:rFonts w:asciiTheme="minorHAnsi" w:hAnsiTheme="minorHAnsi" w:hint="eastAsia"/>
          <w:sz w:val="22"/>
          <w:szCs w:val="22"/>
        </w:rPr>
        <w:t>12</w:t>
      </w:r>
      <w:r w:rsidR="007629B5">
        <w:rPr>
          <w:rFonts w:asciiTheme="minorHAnsi" w:hAnsiTheme="minorHAnsi" w:hint="eastAsia"/>
          <w:sz w:val="22"/>
          <w:szCs w:val="22"/>
        </w:rPr>
        <w:t xml:space="preserve"> </w:t>
      </w:r>
      <w:r w:rsidR="00D32851">
        <w:rPr>
          <w:rFonts w:asciiTheme="minorHAnsi" w:hAnsiTheme="minorHAnsi" w:hint="eastAsia"/>
          <w:sz w:val="22"/>
          <w:szCs w:val="22"/>
        </w:rPr>
        <w:t>December</w:t>
      </w:r>
      <w:r w:rsidR="00007206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/>
          <w:sz w:val="22"/>
          <w:szCs w:val="22"/>
        </w:rPr>
        <w:t>2016</w:t>
      </w:r>
    </w:p>
    <w:p w:rsidR="009A51CF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 xml:space="preserve">Closing date: </w:t>
      </w:r>
      <w:r w:rsidR="00625BE6">
        <w:rPr>
          <w:rFonts w:asciiTheme="minorHAnsi" w:hAnsiTheme="minorHAnsi" w:hint="eastAsia"/>
          <w:sz w:val="22"/>
          <w:szCs w:val="22"/>
        </w:rPr>
        <w:t>14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CE2D9E" w:rsidRPr="00AB2E96">
        <w:rPr>
          <w:rFonts w:asciiTheme="minorHAnsi" w:hAnsiTheme="minorHAnsi" w:hint="eastAsia"/>
          <w:sz w:val="22"/>
          <w:szCs w:val="22"/>
        </w:rPr>
        <w:t>March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 w:hint="eastAsia"/>
          <w:sz w:val="22"/>
          <w:szCs w:val="22"/>
        </w:rPr>
        <w:t>2017</w:t>
      </w:r>
      <w:r w:rsidR="00C5749B" w:rsidRPr="00AB2E96">
        <w:rPr>
          <w:rFonts w:asciiTheme="minorHAnsi" w:hAnsiTheme="minorHAnsi" w:hint="eastAsia"/>
          <w:sz w:val="22"/>
          <w:szCs w:val="22"/>
        </w:rPr>
        <w:t xml:space="preserve"> </w:t>
      </w:r>
    </w:p>
    <w:p w:rsidR="009A51CF" w:rsidRPr="003C259D" w:rsidRDefault="00826C7D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>Funding duration</w:t>
      </w:r>
      <w:r w:rsidR="009A51CF" w:rsidRPr="00AB2E96">
        <w:rPr>
          <w:rFonts w:asciiTheme="minorHAnsi" w:hAnsiTheme="minorHAnsi"/>
          <w:b/>
          <w:sz w:val="22"/>
          <w:szCs w:val="22"/>
        </w:rPr>
        <w:t xml:space="preserve">: </w:t>
      </w:r>
      <w:r w:rsidRPr="00AB2E96">
        <w:rPr>
          <w:rFonts w:asciiTheme="minorHAnsi" w:hAnsiTheme="minorHAnsi"/>
          <w:sz w:val="22"/>
          <w:szCs w:val="22"/>
        </w:rPr>
        <w:t xml:space="preserve">Workshops are not </w:t>
      </w:r>
      <w:r w:rsidR="006E0EDB" w:rsidRPr="00AB2E96">
        <w:rPr>
          <w:rFonts w:asciiTheme="minorHAnsi" w:hAnsiTheme="minorHAnsi"/>
          <w:sz w:val="22"/>
          <w:szCs w:val="22"/>
        </w:rPr>
        <w:t xml:space="preserve">to </w:t>
      </w:r>
      <w:r w:rsidR="009A51CF" w:rsidRPr="00AB2E96">
        <w:rPr>
          <w:rFonts w:asciiTheme="minorHAnsi" w:hAnsiTheme="minorHAnsi"/>
          <w:sz w:val="22"/>
          <w:szCs w:val="22"/>
        </w:rPr>
        <w:t xml:space="preserve">exceed </w:t>
      </w:r>
      <w:r w:rsidR="00D535E5" w:rsidRPr="00AB2E96">
        <w:rPr>
          <w:rFonts w:asciiTheme="minorHAnsi" w:hAnsiTheme="minorHAnsi"/>
          <w:sz w:val="22"/>
          <w:szCs w:val="22"/>
        </w:rPr>
        <w:t xml:space="preserve">three </w:t>
      </w:r>
      <w:r w:rsidR="00B47F13" w:rsidRPr="00AB2E96">
        <w:rPr>
          <w:rFonts w:asciiTheme="minorHAnsi" w:hAnsiTheme="minorHAnsi"/>
          <w:sz w:val="22"/>
          <w:szCs w:val="22"/>
        </w:rPr>
        <w:t xml:space="preserve">consecutive </w:t>
      </w:r>
      <w:r w:rsidR="006E0EDB" w:rsidRPr="00AB2E96">
        <w:rPr>
          <w:rFonts w:asciiTheme="minorHAnsi" w:hAnsiTheme="minorHAnsi"/>
          <w:sz w:val="22"/>
          <w:szCs w:val="22"/>
        </w:rPr>
        <w:t xml:space="preserve">days in duration and are </w:t>
      </w:r>
      <w:r w:rsidR="00B47F13" w:rsidRPr="00AB2E96">
        <w:rPr>
          <w:rFonts w:asciiTheme="minorHAnsi" w:hAnsiTheme="minorHAnsi"/>
          <w:sz w:val="22"/>
          <w:szCs w:val="22"/>
        </w:rPr>
        <w:t xml:space="preserve">held between 1 </w:t>
      </w:r>
      <w:r w:rsidR="00621A79" w:rsidRPr="00AB2E96">
        <w:rPr>
          <w:rFonts w:asciiTheme="minorHAnsi" w:hAnsiTheme="minorHAnsi" w:hint="eastAsia"/>
          <w:sz w:val="22"/>
          <w:szCs w:val="22"/>
        </w:rPr>
        <w:t>September</w:t>
      </w:r>
      <w:r w:rsidR="00621A79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/>
          <w:sz w:val="22"/>
          <w:szCs w:val="22"/>
        </w:rPr>
        <w:t>2017</w:t>
      </w:r>
      <w:r w:rsidR="00B47F13" w:rsidRPr="003C259D">
        <w:rPr>
          <w:rFonts w:asciiTheme="minorHAnsi" w:hAnsiTheme="minorHAnsi"/>
          <w:sz w:val="22"/>
          <w:szCs w:val="22"/>
        </w:rPr>
        <w:t xml:space="preserve"> and 31 March </w:t>
      </w:r>
      <w:r w:rsidR="002C1159">
        <w:rPr>
          <w:rFonts w:asciiTheme="minorHAnsi" w:hAnsiTheme="minorHAnsi"/>
          <w:sz w:val="22"/>
          <w:szCs w:val="22"/>
        </w:rPr>
        <w:t>2018</w:t>
      </w:r>
      <w:r w:rsidR="009A51CF" w:rsidRPr="003C259D">
        <w:rPr>
          <w:rFonts w:asciiTheme="minorHAnsi" w:hAnsiTheme="minorHAnsi"/>
          <w:sz w:val="22"/>
          <w:szCs w:val="22"/>
        </w:rPr>
        <w:t>.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>based in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B47F13" w:rsidRPr="003C259D">
        <w:rPr>
          <w:rFonts w:asciiTheme="minorHAnsi" w:hAnsiTheme="minorHAnsi"/>
          <w:sz w:val="22"/>
          <w:szCs w:val="22"/>
        </w:rPr>
        <w:t>Japan</w:t>
      </w:r>
      <w:r w:rsidR="00DB5750" w:rsidRPr="003C259D">
        <w:rPr>
          <w:rFonts w:asciiTheme="minorHAnsi" w:hAnsiTheme="minorHAnsi"/>
          <w:sz w:val="22"/>
          <w:szCs w:val="22"/>
        </w:rPr>
        <w:t xml:space="preserve"> 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B47F13" w:rsidRPr="0071592F">
        <w:rPr>
          <w:rFonts w:asciiTheme="minorHAnsi" w:hAnsiTheme="minorHAnsi"/>
          <w:sz w:val="22"/>
          <w:szCs w:val="22"/>
        </w:rPr>
        <w:t>to: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9" w:history="1">
        <w:r w:rsidR="00B47F13" w:rsidRPr="00826C7D">
          <w:rPr>
            <w:rStyle w:val="a7"/>
            <w:rFonts w:asciiTheme="minorHAnsi" w:hAnsiTheme="minorHAnsi" w:cs="Calibri"/>
            <w:color w:val="000000" w:themeColor="text1"/>
            <w:sz w:val="22"/>
            <w:szCs w:val="22"/>
            <w:u w:val="none"/>
          </w:rPr>
          <w:t>asia_seminar@jsps.go.jp</w:t>
        </w:r>
      </w:hyperlink>
      <w:r w:rsidR="00826C7D"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826C7D">
          <w:rPr>
            <w:rStyle w:val="a7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chamada_</w:t>
        </w:r>
        <w:r w:rsidRPr="00826C7D">
          <w:rPr>
            <w:rStyle w:val="a7"/>
            <w:rFonts w:asciiTheme="minorHAnsi" w:hAnsiTheme="minorHAnsi" w:cs="Times New Roman"/>
            <w:bCs/>
            <w:color w:val="000000" w:themeColor="text1"/>
            <w:sz w:val="22"/>
            <w:szCs w:val="22"/>
            <w:u w:val="none"/>
            <w:lang w:val="pt-BR" w:eastAsia="pt-BR"/>
          </w:rPr>
          <w:t>JSPS_workshop</w:t>
        </w:r>
        <w:r w:rsidRPr="00826C7D">
          <w:rPr>
            <w:rStyle w:val="a7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47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47F13" w:rsidRPr="0071592F">
              <w:rPr>
                <w:rFonts w:asciiTheme="minorHAnsi" w:hAnsiTheme="minorHAnsi"/>
                <w:b/>
                <w:sz w:val="22"/>
                <w:szCs w:val="22"/>
              </w:rPr>
              <w:t>Japan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833B35">
        <w:trPr>
          <w:trHeight w:val="1156"/>
        </w:trPr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3B35" w:rsidRPr="00833B35" w:rsidRDefault="00833B3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4D5D31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6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enior researchers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who will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 act as mentors (no more than </w:t>
            </w:r>
            <w:r w:rsidR="0035445D"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three from each country (total six)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C64A5D">
        <w:trPr>
          <w:trHeight w:val="456"/>
        </w:trPr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1. 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rPr>
          <w:trHeight w:val="421"/>
        </w:trPr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8F338A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338A">
              <w:rPr>
                <w:rFonts w:asciiTheme="minorHAnsi" w:hAnsiTheme="minorHAnsi"/>
                <w:b/>
                <w:sz w:val="22"/>
                <w:szCs w:val="22"/>
              </w:rPr>
              <w:t>JAPAN MENTORS</w:t>
            </w: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71592F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826C7D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557" w:rsidRPr="0071592F" w:rsidRDefault="009A5557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7629B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7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7629B5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8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FB08CA" w:rsidRPr="003C259D">
              <w:rPr>
                <w:rFonts w:asciiTheme="minorHAnsi" w:hAnsiTheme="minorHAnsi" w:hint="eastAsia"/>
                <w:sz w:val="19"/>
                <w:szCs w:val="19"/>
              </w:rPr>
              <w:t>Japan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833B35">
        <w:trPr>
          <w:trHeight w:val="2373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7629B5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833B35">
        <w:trPr>
          <w:trHeight w:val="230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7629B5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10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833B35">
        <w:trPr>
          <w:trHeight w:val="2695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55" w:rsidRDefault="00F75C55">
      <w:r>
        <w:separator/>
      </w:r>
    </w:p>
  </w:endnote>
  <w:endnote w:type="continuationSeparator" w:id="0">
    <w:p w:rsidR="00F75C55" w:rsidRDefault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Default="00F75C5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C55" w:rsidRDefault="00F75C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a4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586F4F" w:rsidRPr="00586F4F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586F4F">
          <w:rPr>
            <w:rFonts w:ascii="Century" w:hAnsi="Century"/>
            <w:noProof/>
            <w:sz w:val="22"/>
            <w:szCs w:val="22"/>
          </w:rPr>
          <w:t xml:space="preserve"> 2 -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a4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586F4F" w:rsidRPr="00586F4F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586F4F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55" w:rsidRDefault="00F75C55">
      <w:r>
        <w:separator/>
      </w:r>
    </w:p>
  </w:footnote>
  <w:footnote w:type="continuationSeparator" w:id="0">
    <w:p w:rsidR="00F75C55" w:rsidRDefault="00F7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Pr="00C9482E" w:rsidRDefault="00F75C55" w:rsidP="00C9482E">
    <w:pPr>
      <w:pStyle w:val="af2"/>
      <w:jc w:val="right"/>
      <w:rPr>
        <w:rFonts w:ascii="ＭＳ Ｐ明朝" w:eastAsia="ＭＳ Ｐ明朝" w:hAnsi="ＭＳ Ｐ明朝"/>
        <w:sz w:val="24"/>
        <w:szCs w:val="24"/>
      </w:rPr>
    </w:pPr>
    <w:r w:rsidRPr="00E067FF">
      <w:rPr>
        <w:rFonts w:ascii="ＭＳ Ｐ明朝" w:eastAsia="ＭＳ Ｐ明朝" w:hAnsi="ＭＳ Ｐ明朝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Default="009D2704" w:rsidP="00C9482E">
    <w:pPr>
      <w:pStyle w:val="af2"/>
      <w:jc w:val="right"/>
      <w:rPr>
        <w:rFonts w:ascii="ＭＳ Ｐ明朝" w:eastAsia="ＭＳ Ｐ明朝" w:hAnsi="ＭＳ Ｐ明朝"/>
        <w:sz w:val="24"/>
        <w:szCs w:val="24"/>
      </w:rPr>
    </w:pPr>
    <w:r w:rsidRPr="00AB2E96">
      <w:rPr>
        <w:rFonts w:ascii="ＭＳ Ｐ明朝" w:eastAsia="ＭＳ Ｐ明朝" w:hAnsi="ＭＳ Ｐ明朝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5DF448C" wp14:editId="6155524C">
          <wp:simplePos x="0" y="0"/>
          <wp:positionH relativeFrom="column">
            <wp:posOffset>3254955</wp:posOffset>
          </wp:positionH>
          <wp:positionV relativeFrom="paragraph">
            <wp:posOffset>76200</wp:posOffset>
          </wp:positionV>
          <wp:extent cx="2040945" cy="304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306" cy="30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ＭＳ Ｐ明朝" w:eastAsia="ＭＳ Ｐ明朝" w:hAnsi="ＭＳ Ｐ明朝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1432A98" wp14:editId="28C5BBCC">
          <wp:simplePos x="0" y="0"/>
          <wp:positionH relativeFrom="column">
            <wp:posOffset>640080</wp:posOffset>
          </wp:positionH>
          <wp:positionV relativeFrom="paragraph">
            <wp:posOffset>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ＭＳ Ｐ明朝" w:eastAsia="ＭＳ Ｐ明朝" w:hAnsi="ＭＳ Ｐ明朝" w:hint="eastAsia"/>
        <w:sz w:val="24"/>
        <w:szCs w:val="24"/>
      </w:rPr>
      <w:t>様式２</w:t>
    </w:r>
  </w:p>
  <w:p w:rsidR="00AB2E96" w:rsidRPr="00AB2E96" w:rsidRDefault="00AB2E96" w:rsidP="00C9482E">
    <w:pPr>
      <w:pStyle w:val="af2"/>
      <w:jc w:val="right"/>
    </w:pPr>
    <w:r>
      <w:rPr>
        <w:rFonts w:ascii="ＭＳ Ｐ明朝" w:eastAsia="ＭＳ Ｐ明朝" w:hAnsi="ＭＳ Ｐ明朝" w:hint="eastAsia"/>
        <w:sz w:val="24"/>
        <w:szCs w:val="24"/>
      </w:rPr>
      <w:t>Form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Lúcia Batista da Costa de Oliveira">
    <w15:presenceInfo w15:providerId="AD" w15:userId="S-1-5-21-1877954784-3154034704-3633066759-6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4"/>
    <w:rsid w:val="00000022"/>
    <w:rsid w:val="00007206"/>
    <w:rsid w:val="000D6D7B"/>
    <w:rsid w:val="000E7385"/>
    <w:rsid w:val="000F384B"/>
    <w:rsid w:val="001062F7"/>
    <w:rsid w:val="00114984"/>
    <w:rsid w:val="00115B15"/>
    <w:rsid w:val="001224D6"/>
    <w:rsid w:val="001542EC"/>
    <w:rsid w:val="00170597"/>
    <w:rsid w:val="001C3233"/>
    <w:rsid w:val="001F6D46"/>
    <w:rsid w:val="00222383"/>
    <w:rsid w:val="0028233D"/>
    <w:rsid w:val="002C1159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A16B8"/>
    <w:rsid w:val="004D5D31"/>
    <w:rsid w:val="00514464"/>
    <w:rsid w:val="00517F5B"/>
    <w:rsid w:val="00542139"/>
    <w:rsid w:val="00544489"/>
    <w:rsid w:val="0055615F"/>
    <w:rsid w:val="005617EB"/>
    <w:rsid w:val="00586F4F"/>
    <w:rsid w:val="00596B98"/>
    <w:rsid w:val="005C1B8E"/>
    <w:rsid w:val="005E64A9"/>
    <w:rsid w:val="00607141"/>
    <w:rsid w:val="00621A79"/>
    <w:rsid w:val="00625BE6"/>
    <w:rsid w:val="00661608"/>
    <w:rsid w:val="006633CF"/>
    <w:rsid w:val="006D0831"/>
    <w:rsid w:val="006D3475"/>
    <w:rsid w:val="006E0EDB"/>
    <w:rsid w:val="006E7C70"/>
    <w:rsid w:val="0071592F"/>
    <w:rsid w:val="007629B5"/>
    <w:rsid w:val="007A73D0"/>
    <w:rsid w:val="007B4927"/>
    <w:rsid w:val="007E620C"/>
    <w:rsid w:val="007E6674"/>
    <w:rsid w:val="007F4FCA"/>
    <w:rsid w:val="00826C7D"/>
    <w:rsid w:val="00833B35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A2B2A"/>
    <w:rsid w:val="009A51CF"/>
    <w:rsid w:val="009A5557"/>
    <w:rsid w:val="009B48B4"/>
    <w:rsid w:val="009D269F"/>
    <w:rsid w:val="009D2704"/>
    <w:rsid w:val="009E14EE"/>
    <w:rsid w:val="009E1CFD"/>
    <w:rsid w:val="00A4593F"/>
    <w:rsid w:val="00A47437"/>
    <w:rsid w:val="00A670DB"/>
    <w:rsid w:val="00A80F34"/>
    <w:rsid w:val="00AB2E96"/>
    <w:rsid w:val="00AB730C"/>
    <w:rsid w:val="00AD3B85"/>
    <w:rsid w:val="00AD3C60"/>
    <w:rsid w:val="00AE60EE"/>
    <w:rsid w:val="00AF0376"/>
    <w:rsid w:val="00AF5D8F"/>
    <w:rsid w:val="00B31D0C"/>
    <w:rsid w:val="00B41660"/>
    <w:rsid w:val="00B47F13"/>
    <w:rsid w:val="00B66DE4"/>
    <w:rsid w:val="00B805AB"/>
    <w:rsid w:val="00BA6AA7"/>
    <w:rsid w:val="00BD50CC"/>
    <w:rsid w:val="00BD7056"/>
    <w:rsid w:val="00BE1388"/>
    <w:rsid w:val="00BE2F97"/>
    <w:rsid w:val="00BF18DC"/>
    <w:rsid w:val="00C16ECA"/>
    <w:rsid w:val="00C36249"/>
    <w:rsid w:val="00C5749B"/>
    <w:rsid w:val="00C64A5D"/>
    <w:rsid w:val="00C747C9"/>
    <w:rsid w:val="00C819C2"/>
    <w:rsid w:val="00C86E17"/>
    <w:rsid w:val="00C9482E"/>
    <w:rsid w:val="00CC1FF4"/>
    <w:rsid w:val="00CE2D9E"/>
    <w:rsid w:val="00D11A7C"/>
    <w:rsid w:val="00D12A49"/>
    <w:rsid w:val="00D2075D"/>
    <w:rsid w:val="00D32851"/>
    <w:rsid w:val="00D427D2"/>
    <w:rsid w:val="00D535E5"/>
    <w:rsid w:val="00DA4ECC"/>
    <w:rsid w:val="00DB0FAD"/>
    <w:rsid w:val="00DB5750"/>
    <w:rsid w:val="00DC5FCA"/>
    <w:rsid w:val="00E067FF"/>
    <w:rsid w:val="00E24280"/>
    <w:rsid w:val="00E4173B"/>
    <w:rsid w:val="00E60058"/>
    <w:rsid w:val="00E947BE"/>
    <w:rsid w:val="00EC0BD8"/>
    <w:rsid w:val="00EC63B1"/>
    <w:rsid w:val="00ED4368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lang w:val="en-GB" w:eastAsia="ja-JP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a6">
    <w:name w:val="Subtitle"/>
    <w:basedOn w:val="a"/>
    <w:qFormat/>
    <w:pPr>
      <w:jc w:val="center"/>
    </w:pPr>
    <w:rPr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C86E1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86E17"/>
  </w:style>
  <w:style w:type="character" w:customStyle="1" w:styleId="ac">
    <w:name w:val="コメント文字列 (文字)"/>
    <w:link w:val="ab"/>
    <w:rsid w:val="00C86E17"/>
    <w:rPr>
      <w:rFonts w:ascii="Arial" w:hAnsi="Arial" w:cs="Arial"/>
      <w:lang w:eastAsia="zh-CN"/>
    </w:rPr>
  </w:style>
  <w:style w:type="paragraph" w:styleId="ad">
    <w:name w:val="annotation subject"/>
    <w:basedOn w:val="ab"/>
    <w:next w:val="ab"/>
    <w:link w:val="ae"/>
    <w:rsid w:val="00C86E17"/>
    <w:rPr>
      <w:b/>
      <w:bCs/>
    </w:rPr>
  </w:style>
  <w:style w:type="character" w:customStyle="1" w:styleId="ae">
    <w:name w:val="コメント内容 (文字)"/>
    <w:link w:val="ad"/>
    <w:rsid w:val="00C86E17"/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link w:val="af0"/>
    <w:rsid w:val="00C86E17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a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af1">
    <w:name w:val="List Paragraph"/>
    <w:basedOn w:val="a"/>
    <w:qFormat/>
    <w:rsid w:val="009A51CF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af3">
    <w:name w:val="ヘッダー (文字)"/>
    <w:link w:val="af2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a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a5">
    <w:name w:val="フッター (文字)"/>
    <w:basedOn w:val="a0"/>
    <w:link w:val="a4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af4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lang w:val="en-GB" w:eastAsia="ja-JP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a6">
    <w:name w:val="Subtitle"/>
    <w:basedOn w:val="a"/>
    <w:qFormat/>
    <w:pPr>
      <w:jc w:val="center"/>
    </w:pPr>
    <w:rPr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C86E1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86E17"/>
  </w:style>
  <w:style w:type="character" w:customStyle="1" w:styleId="ac">
    <w:name w:val="コメント文字列 (文字)"/>
    <w:link w:val="ab"/>
    <w:rsid w:val="00C86E17"/>
    <w:rPr>
      <w:rFonts w:ascii="Arial" w:hAnsi="Arial" w:cs="Arial"/>
      <w:lang w:eastAsia="zh-CN"/>
    </w:rPr>
  </w:style>
  <w:style w:type="paragraph" w:styleId="ad">
    <w:name w:val="annotation subject"/>
    <w:basedOn w:val="ab"/>
    <w:next w:val="ab"/>
    <w:link w:val="ae"/>
    <w:rsid w:val="00C86E17"/>
    <w:rPr>
      <w:b/>
      <w:bCs/>
    </w:rPr>
  </w:style>
  <w:style w:type="character" w:customStyle="1" w:styleId="ae">
    <w:name w:val="コメント内容 (文字)"/>
    <w:link w:val="ad"/>
    <w:rsid w:val="00C86E17"/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link w:val="af0"/>
    <w:rsid w:val="00C86E17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a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af1">
    <w:name w:val="List Paragraph"/>
    <w:basedOn w:val="a"/>
    <w:qFormat/>
    <w:rsid w:val="009A51CF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af3">
    <w:name w:val="ヘッダー (文字)"/>
    <w:link w:val="af2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a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a5">
    <w:name w:val="フッター (文字)"/>
    <w:basedOn w:val="a0"/>
    <w:link w:val="a4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af4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hamada_JSPS_workshop@fapesp.b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asia_seminar@jsps.go.j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1E82-B152-4F39-B28F-94FB24B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F54041D6.dotm</Template>
  <TotalTime>1</TotalTime>
  <Pages>3</Pages>
  <Words>517</Words>
  <Characters>2996</Characters>
  <Application>Microsoft Office Word</Application>
  <DocSecurity>0</DocSecurity>
  <Lines>176</Lines>
  <Paragraphs>85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独立行政法人　日本学術振興会</cp:lastModifiedBy>
  <cp:revision>2</cp:revision>
  <cp:lastPrinted>2016-10-20T08:33:00Z</cp:lastPrinted>
  <dcterms:created xsi:type="dcterms:W3CDTF">2016-12-01T06:21:00Z</dcterms:created>
  <dcterms:modified xsi:type="dcterms:W3CDTF">2016-12-01T06:21:00Z</dcterms:modified>
</cp:coreProperties>
</file>