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EB" w:rsidRPr="00C769EB" w:rsidRDefault="00C769EB" w:rsidP="00C769EB">
      <w:pPr>
        <w:jc w:val="right"/>
        <w:rPr>
          <w:kern w:val="0"/>
          <w:sz w:val="22"/>
        </w:rPr>
      </w:pPr>
      <w:r w:rsidRPr="002D6145">
        <w:rPr>
          <w:rFonts w:hint="eastAsia"/>
          <w:spacing w:val="256"/>
          <w:kern w:val="0"/>
          <w:sz w:val="22"/>
          <w:fitText w:val="2420" w:id="1434698752"/>
        </w:rPr>
        <w:t>文書番</w:t>
      </w:r>
      <w:r w:rsidRPr="002D6145">
        <w:rPr>
          <w:rFonts w:hint="eastAsia"/>
          <w:spacing w:val="2"/>
          <w:kern w:val="0"/>
          <w:sz w:val="22"/>
          <w:fitText w:val="2420" w:id="1434698752"/>
        </w:rPr>
        <w:t>号</w:t>
      </w:r>
    </w:p>
    <w:p w:rsidR="00B8726B" w:rsidRPr="00B8726B" w:rsidRDefault="00B8726B" w:rsidP="00B8726B">
      <w:pPr>
        <w:jc w:val="right"/>
        <w:rPr>
          <w:sz w:val="22"/>
        </w:rPr>
      </w:pPr>
      <w:r w:rsidRPr="00B8726B">
        <w:rPr>
          <w:rFonts w:hint="eastAsia"/>
          <w:sz w:val="22"/>
        </w:rPr>
        <w:t>平成２９年　　月　　日</w:t>
      </w:r>
    </w:p>
    <w:p w:rsidR="00B8726B" w:rsidRDefault="00B8726B" w:rsidP="00B8726B">
      <w:pPr>
        <w:jc w:val="right"/>
      </w:pPr>
    </w:p>
    <w:p w:rsidR="00B8726B" w:rsidRDefault="00B8726B" w:rsidP="00B8726B">
      <w:pPr>
        <w:jc w:val="left"/>
        <w:rPr>
          <w:sz w:val="22"/>
        </w:rPr>
      </w:pPr>
      <w:r w:rsidRPr="00C769EB">
        <w:rPr>
          <w:rFonts w:hint="eastAsia"/>
          <w:spacing w:val="22"/>
          <w:kern w:val="0"/>
          <w:sz w:val="22"/>
          <w:fitText w:val="1540" w:id="1434699009"/>
        </w:rPr>
        <w:t>文部科学大</w:t>
      </w:r>
      <w:r w:rsidRPr="00C769EB">
        <w:rPr>
          <w:rFonts w:hint="eastAsia"/>
          <w:kern w:val="0"/>
          <w:sz w:val="22"/>
          <w:fitText w:val="1540" w:id="1434699009"/>
        </w:rPr>
        <w:t>臣</w:t>
      </w:r>
      <w:r w:rsidRPr="00B8726B">
        <w:rPr>
          <w:rFonts w:hint="eastAsia"/>
          <w:sz w:val="22"/>
        </w:rPr>
        <w:t xml:space="preserve">　　殿</w:t>
      </w:r>
    </w:p>
    <w:p w:rsidR="00B8726B" w:rsidRDefault="00B8726B" w:rsidP="00B8726B">
      <w:pPr>
        <w:jc w:val="left"/>
        <w:rPr>
          <w:sz w:val="22"/>
        </w:rPr>
      </w:pPr>
    </w:p>
    <w:p w:rsidR="00B8726B" w:rsidRDefault="004E2B15" w:rsidP="00C769EB">
      <w:pPr>
        <w:ind w:leftChars="2400" w:left="504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2F331" wp14:editId="00A8573A">
                <wp:simplePos x="0" y="0"/>
                <wp:positionH relativeFrom="column">
                  <wp:posOffset>4363133</wp:posOffset>
                </wp:positionH>
                <wp:positionV relativeFrom="paragraph">
                  <wp:posOffset>20548</wp:posOffset>
                </wp:positionV>
                <wp:extent cx="767715" cy="733245"/>
                <wp:effectExtent l="0" t="0" r="1333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733245"/>
                        </a:xfrm>
                        <a:prstGeom prst="rect">
                          <a:avLst/>
                        </a:prstGeom>
                        <a:noFill/>
                        <a:ln w="9525" cap="sq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7F1" w:rsidRPr="00EF2E69" w:rsidRDefault="009337F1" w:rsidP="004E2B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F2E69">
                              <w:rPr>
                                <w:rFonts w:hint="eastAsia"/>
                              </w:rPr>
                              <w:t>（公印）</w:t>
                            </w:r>
                            <w:r w:rsidRPr="00EF2E6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（公印）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3.55pt;margin-top:1.6pt;width:60.4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" filled="f" strokecolor="black [3213]">
                <v:stroke dashstyle="dash" endcap="square"/>
                <v:textbox>
                  <w:txbxContent>
                    <w:p w:rsidR="009337F1" w:rsidRPr="00EF2E69" w:rsidRDefault="009337F1" w:rsidP="004E2B1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F2E69">
                        <w:rPr>
                          <w:rFonts w:hint="eastAsia"/>
                        </w:rPr>
                        <w:t>（公印）</w:t>
                      </w:r>
                      <w:r w:rsidRPr="00EF2E6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（公印）</w:t>
                      </w:r>
                    </w:p>
                  </w:txbxContent>
                </v:textbox>
              </v:rect>
            </w:pict>
          </mc:Fallback>
        </mc:AlternateContent>
      </w:r>
      <w:r w:rsidR="00B8726B" w:rsidRPr="009337F1">
        <w:rPr>
          <w:rFonts w:hint="eastAsia"/>
          <w:spacing w:val="14"/>
          <w:kern w:val="0"/>
          <w:sz w:val="22"/>
          <w:fitText w:val="1210" w:id="1434699265"/>
        </w:rPr>
        <w:t>○○大学</w:t>
      </w:r>
      <w:r w:rsidR="00B8726B" w:rsidRPr="009337F1">
        <w:rPr>
          <w:rFonts w:hint="eastAsia"/>
          <w:kern w:val="0"/>
          <w:sz w:val="22"/>
          <w:fitText w:val="1210" w:id="1434699265"/>
        </w:rPr>
        <w:t>長</w:t>
      </w:r>
    </w:p>
    <w:p w:rsidR="00B8726B" w:rsidRDefault="00B8726B" w:rsidP="004E2B15">
      <w:pPr>
        <w:ind w:leftChars="2600" w:left="5460"/>
        <w:jc w:val="left"/>
        <w:rPr>
          <w:sz w:val="22"/>
        </w:rPr>
      </w:pPr>
      <w:r>
        <w:rPr>
          <w:rFonts w:hint="eastAsia"/>
          <w:sz w:val="22"/>
        </w:rPr>
        <w:t>○　○　○　○</w:t>
      </w:r>
    </w:p>
    <w:p w:rsidR="00B8726B" w:rsidRDefault="00B8726B" w:rsidP="00B8726B">
      <w:pPr>
        <w:jc w:val="left"/>
        <w:rPr>
          <w:sz w:val="22"/>
        </w:rPr>
      </w:pPr>
    </w:p>
    <w:p w:rsidR="00B8726B" w:rsidRPr="00B8726B" w:rsidRDefault="00B8726B" w:rsidP="00B8726B">
      <w:pPr>
        <w:jc w:val="left"/>
        <w:rPr>
          <w:sz w:val="22"/>
        </w:rPr>
      </w:pPr>
    </w:p>
    <w:p w:rsidR="00B8726B" w:rsidRDefault="00B8726B" w:rsidP="00B8726B">
      <w:pPr>
        <w:jc w:val="left"/>
      </w:pPr>
    </w:p>
    <w:p w:rsidR="00C769EB" w:rsidRDefault="00C769EB" w:rsidP="00B8726B">
      <w:pPr>
        <w:jc w:val="left"/>
      </w:pPr>
    </w:p>
    <w:p w:rsidR="00EF2E69" w:rsidRPr="003D6E15" w:rsidRDefault="00EF2E69" w:rsidP="00EF2E69">
      <w:pPr>
        <w:jc w:val="center"/>
        <w:rPr>
          <w:szCs w:val="21"/>
        </w:rPr>
      </w:pPr>
      <w:r w:rsidRPr="003D6E15">
        <w:rPr>
          <w:rFonts w:hint="eastAsia"/>
          <w:szCs w:val="21"/>
        </w:rPr>
        <w:t>「</w:t>
      </w:r>
      <w:r w:rsidR="009337F1">
        <w:rPr>
          <w:rFonts w:hint="eastAsia"/>
          <w:szCs w:val="21"/>
        </w:rPr>
        <w:t>大学教育再生加速プログラム</w:t>
      </w:r>
      <w:r w:rsidR="00AB6446">
        <w:rPr>
          <w:rFonts w:hint="eastAsia"/>
          <w:szCs w:val="21"/>
        </w:rPr>
        <w:t>（</w:t>
      </w:r>
      <w:r w:rsidR="009337F1">
        <w:rPr>
          <w:rFonts w:hint="eastAsia"/>
          <w:szCs w:val="21"/>
        </w:rPr>
        <w:t>AP</w:t>
      </w:r>
      <w:r w:rsidR="00AB6446">
        <w:rPr>
          <w:rFonts w:hint="eastAsia"/>
          <w:szCs w:val="21"/>
        </w:rPr>
        <w:t>）</w:t>
      </w:r>
      <w:r w:rsidRPr="003D6E15">
        <w:rPr>
          <w:rFonts w:hint="eastAsia"/>
          <w:szCs w:val="21"/>
        </w:rPr>
        <w:t>」中間評価調書の提出について</w:t>
      </w:r>
    </w:p>
    <w:p w:rsidR="00EF2E69" w:rsidRPr="003D6E15" w:rsidRDefault="00EF2E69" w:rsidP="00EF2E69">
      <w:pPr>
        <w:jc w:val="center"/>
        <w:rPr>
          <w:szCs w:val="21"/>
        </w:rPr>
      </w:pPr>
    </w:p>
    <w:p w:rsidR="00EF2E69" w:rsidRPr="003D6E15" w:rsidRDefault="00EF2E69" w:rsidP="00EF2E69">
      <w:pPr>
        <w:jc w:val="center"/>
        <w:rPr>
          <w:szCs w:val="21"/>
        </w:rPr>
      </w:pPr>
    </w:p>
    <w:p w:rsidR="00EF2E69" w:rsidRPr="003D6E15" w:rsidRDefault="004C6EA0" w:rsidP="003D6E15">
      <w:pPr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平成２９年　月　日付け２９文科高</w:t>
      </w:r>
      <w:r w:rsidR="00AB6446">
        <w:rPr>
          <w:rFonts w:hint="eastAsia"/>
          <w:szCs w:val="21"/>
        </w:rPr>
        <w:t>第　　　号にて通知のあ</w:t>
      </w:r>
      <w:r w:rsidR="00EF2E69" w:rsidRPr="003D6E15">
        <w:rPr>
          <w:rFonts w:hint="eastAsia"/>
          <w:szCs w:val="21"/>
        </w:rPr>
        <w:t>りました標記の件について、</w:t>
      </w:r>
      <w:r w:rsidR="00AB6446">
        <w:rPr>
          <w:rFonts w:hint="eastAsia"/>
          <w:szCs w:val="21"/>
        </w:rPr>
        <w:t>下記の</w:t>
      </w:r>
      <w:r w:rsidR="00947926">
        <w:rPr>
          <w:rFonts w:hint="eastAsia"/>
          <w:szCs w:val="21"/>
        </w:rPr>
        <w:t>事業</w:t>
      </w:r>
      <w:r w:rsidR="003D6E15" w:rsidRPr="003D6E15">
        <w:rPr>
          <w:rFonts w:hint="eastAsia"/>
          <w:szCs w:val="21"/>
        </w:rPr>
        <w:t>の</w:t>
      </w:r>
      <w:r w:rsidR="003D6E15" w:rsidRPr="003D6E15">
        <w:rPr>
          <w:rFonts w:ascii="ＭＳ 明朝" w:hAnsi="ＭＳ 明朝" w:cs="ＭＳ 明朝" w:hint="eastAsia"/>
          <w:szCs w:val="21"/>
        </w:rPr>
        <w:t>中間</w:t>
      </w:r>
      <w:r w:rsidR="003D6E15" w:rsidRPr="003D6E15">
        <w:rPr>
          <w:rFonts w:hint="eastAsia"/>
          <w:szCs w:val="21"/>
        </w:rPr>
        <w:t>評価調書</w:t>
      </w:r>
      <w:r w:rsidR="00AB6446">
        <w:rPr>
          <w:rFonts w:hint="eastAsia"/>
          <w:szCs w:val="21"/>
        </w:rPr>
        <w:t>を別添</w:t>
      </w:r>
      <w:r w:rsidR="00EF2E69" w:rsidRPr="003D6E15">
        <w:rPr>
          <w:rFonts w:hint="eastAsia"/>
          <w:szCs w:val="21"/>
        </w:rPr>
        <w:t>のとおり提出いたします。</w:t>
      </w:r>
    </w:p>
    <w:p w:rsidR="00EF2E69" w:rsidRPr="003D6E15" w:rsidRDefault="00EF2E69" w:rsidP="003D6E15">
      <w:pPr>
        <w:ind w:leftChars="100" w:left="210" w:firstLineChars="100" w:firstLine="210"/>
        <w:jc w:val="left"/>
        <w:rPr>
          <w:szCs w:val="21"/>
        </w:rPr>
      </w:pPr>
    </w:p>
    <w:p w:rsidR="00EF2E69" w:rsidRPr="003D6E15" w:rsidRDefault="00EF2E69" w:rsidP="003D6E15">
      <w:pPr>
        <w:ind w:leftChars="100" w:left="210" w:firstLineChars="100" w:firstLine="210"/>
        <w:jc w:val="left"/>
        <w:rPr>
          <w:szCs w:val="21"/>
        </w:rPr>
      </w:pPr>
    </w:p>
    <w:p w:rsidR="00EF2E69" w:rsidRPr="003D6E15" w:rsidRDefault="00EF2E69" w:rsidP="003D6E15">
      <w:pPr>
        <w:ind w:leftChars="100" w:left="210" w:firstLineChars="100" w:firstLine="210"/>
        <w:jc w:val="center"/>
        <w:rPr>
          <w:szCs w:val="21"/>
        </w:rPr>
      </w:pPr>
      <w:r w:rsidRPr="003D6E15">
        <w:rPr>
          <w:rFonts w:hint="eastAsia"/>
          <w:szCs w:val="21"/>
        </w:rPr>
        <w:t>記</w:t>
      </w:r>
    </w:p>
    <w:p w:rsidR="00EF2E69" w:rsidRPr="003D6E15" w:rsidRDefault="00EF2E69" w:rsidP="003D6E15">
      <w:pPr>
        <w:ind w:leftChars="100" w:left="210" w:firstLineChars="100" w:firstLine="210"/>
        <w:jc w:val="left"/>
        <w:rPr>
          <w:szCs w:val="21"/>
        </w:rPr>
      </w:pPr>
    </w:p>
    <w:p w:rsidR="00EF2E69" w:rsidRPr="003D6E15" w:rsidRDefault="00EF2E69" w:rsidP="003D6E15">
      <w:pPr>
        <w:ind w:leftChars="100" w:left="210" w:firstLineChars="100" w:firstLine="210"/>
        <w:jc w:val="left"/>
        <w:rPr>
          <w:szCs w:val="21"/>
        </w:rPr>
      </w:pPr>
    </w:p>
    <w:p w:rsidR="00ED44D2" w:rsidRPr="003D6E15" w:rsidRDefault="009337F1" w:rsidP="003D6E15">
      <w:pPr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テーマ</w:t>
      </w:r>
      <w:r w:rsidR="00ED44D2" w:rsidRPr="003D6E15">
        <w:rPr>
          <w:rFonts w:hint="eastAsia"/>
          <w:szCs w:val="21"/>
        </w:rPr>
        <w:t>：</w:t>
      </w:r>
    </w:p>
    <w:p w:rsidR="00ED44D2" w:rsidRDefault="00ED44D2" w:rsidP="003D6E15">
      <w:pPr>
        <w:ind w:leftChars="100" w:left="210" w:firstLineChars="100" w:firstLine="210"/>
        <w:jc w:val="left"/>
        <w:rPr>
          <w:rFonts w:hint="eastAsia"/>
          <w:szCs w:val="21"/>
        </w:rPr>
      </w:pPr>
    </w:p>
    <w:p w:rsidR="009337F1" w:rsidRPr="003D6E15" w:rsidRDefault="009337F1" w:rsidP="003D6E15">
      <w:pPr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連携大学名：</w:t>
      </w:r>
    </w:p>
    <w:p w:rsidR="00EF2E69" w:rsidRPr="003D6E15" w:rsidRDefault="009337F1" w:rsidP="009337F1">
      <w:pPr>
        <w:ind w:leftChars="100" w:left="210" w:firstLineChars="100" w:firstLine="240"/>
        <w:jc w:val="left"/>
        <w:rPr>
          <w:szCs w:val="21"/>
        </w:rPr>
      </w:pPr>
      <w:r w:rsidRPr="009337F1">
        <w:rPr>
          <w:rFonts w:ascii="ＭＳ 明朝" w:eastAsia="ＭＳ 明朝" w:hAnsi="Century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7A2F3" wp14:editId="15F325E9">
                <wp:simplePos x="0" y="0"/>
                <wp:positionH relativeFrom="column">
                  <wp:posOffset>1101270</wp:posOffset>
                </wp:positionH>
                <wp:positionV relativeFrom="paragraph">
                  <wp:posOffset>97251</wp:posOffset>
                </wp:positionV>
                <wp:extent cx="3267075" cy="257175"/>
                <wp:effectExtent l="38100" t="190500" r="28575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257175"/>
                        </a:xfrm>
                        <a:prstGeom prst="wedgeRoundRectCallout">
                          <a:avLst>
                            <a:gd name="adj1" fmla="val -49065"/>
                            <a:gd name="adj2" fmla="val -112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7F1" w:rsidRDefault="009337F1" w:rsidP="009337F1">
                            <w:r>
                              <w:rPr>
                                <w:rFonts w:hint="eastAsia"/>
                              </w:rPr>
                              <w:t>共同申請の場合記載。該当がなければ削除する</w:t>
                            </w:r>
                            <w:r w:rsidR="00947926">
                              <w:rPr>
                                <w:rFonts w:hint="eastAsia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left:0;text-align:left;margin-left:86.7pt;margin-top:7.65pt;width:25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" adj="202,-13440" strokeweight=".25pt">
                <v:textbox inset="5.85pt,.7pt,5.85pt,.7pt">
                  <w:txbxContent>
                    <w:p w:rsidR="009337F1" w:rsidRDefault="009337F1" w:rsidP="009337F1">
                      <w:r>
                        <w:rPr>
                          <w:rFonts w:hint="eastAsia"/>
                        </w:rPr>
                        <w:t>共同申請の場合記載。該当がなければ削除する</w:t>
                      </w:r>
                      <w:r w:rsidR="00947926">
                        <w:rPr>
                          <w:rFonts w:hint="eastAsia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F2E69" w:rsidRPr="003D6E15" w:rsidRDefault="00EF2E69" w:rsidP="003D6E15">
      <w:pPr>
        <w:ind w:leftChars="100" w:left="210" w:firstLineChars="100" w:firstLine="210"/>
        <w:jc w:val="left"/>
        <w:rPr>
          <w:szCs w:val="21"/>
        </w:rPr>
      </w:pPr>
    </w:p>
    <w:sectPr w:rsidR="00EF2E69" w:rsidRPr="003D6E15" w:rsidSect="00C769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F1" w:rsidRDefault="009337F1" w:rsidP="002D6145">
      <w:r>
        <w:separator/>
      </w:r>
    </w:p>
  </w:endnote>
  <w:endnote w:type="continuationSeparator" w:id="0">
    <w:p w:rsidR="009337F1" w:rsidRDefault="009337F1" w:rsidP="002D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F1" w:rsidRDefault="009337F1" w:rsidP="002D6145">
      <w:r>
        <w:separator/>
      </w:r>
    </w:p>
  </w:footnote>
  <w:footnote w:type="continuationSeparator" w:id="0">
    <w:p w:rsidR="009337F1" w:rsidRDefault="009337F1" w:rsidP="002D6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6B"/>
    <w:rsid w:val="00294498"/>
    <w:rsid w:val="002D6145"/>
    <w:rsid w:val="003D6E15"/>
    <w:rsid w:val="004C6EA0"/>
    <w:rsid w:val="004E2B15"/>
    <w:rsid w:val="00906917"/>
    <w:rsid w:val="009337F1"/>
    <w:rsid w:val="00947926"/>
    <w:rsid w:val="00AB6446"/>
    <w:rsid w:val="00B8726B"/>
    <w:rsid w:val="00C769EB"/>
    <w:rsid w:val="00ED44D2"/>
    <w:rsid w:val="00EF2E69"/>
    <w:rsid w:val="00F1049F"/>
    <w:rsid w:val="00F5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2E6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F2E69"/>
    <w:rPr>
      <w:sz w:val="22"/>
    </w:rPr>
  </w:style>
  <w:style w:type="paragraph" w:styleId="a5">
    <w:name w:val="Closing"/>
    <w:basedOn w:val="a"/>
    <w:link w:val="a6"/>
    <w:uiPriority w:val="99"/>
    <w:unhideWhenUsed/>
    <w:rsid w:val="00EF2E6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F2E69"/>
    <w:rPr>
      <w:sz w:val="22"/>
    </w:rPr>
  </w:style>
  <w:style w:type="paragraph" w:styleId="a7">
    <w:name w:val="header"/>
    <w:basedOn w:val="a"/>
    <w:link w:val="a8"/>
    <w:uiPriority w:val="99"/>
    <w:unhideWhenUsed/>
    <w:rsid w:val="002D6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6145"/>
  </w:style>
  <w:style w:type="paragraph" w:styleId="a9">
    <w:name w:val="footer"/>
    <w:basedOn w:val="a"/>
    <w:link w:val="aa"/>
    <w:uiPriority w:val="99"/>
    <w:unhideWhenUsed/>
    <w:rsid w:val="002D61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6145"/>
  </w:style>
  <w:style w:type="character" w:styleId="ab">
    <w:name w:val="annotation reference"/>
    <w:basedOn w:val="a0"/>
    <w:uiPriority w:val="99"/>
    <w:semiHidden/>
    <w:unhideWhenUsed/>
    <w:rsid w:val="00933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3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337F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33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337F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3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337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2E6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F2E69"/>
    <w:rPr>
      <w:sz w:val="22"/>
    </w:rPr>
  </w:style>
  <w:style w:type="paragraph" w:styleId="a5">
    <w:name w:val="Closing"/>
    <w:basedOn w:val="a"/>
    <w:link w:val="a6"/>
    <w:uiPriority w:val="99"/>
    <w:unhideWhenUsed/>
    <w:rsid w:val="00EF2E6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F2E69"/>
    <w:rPr>
      <w:sz w:val="22"/>
    </w:rPr>
  </w:style>
  <w:style w:type="paragraph" w:styleId="a7">
    <w:name w:val="header"/>
    <w:basedOn w:val="a"/>
    <w:link w:val="a8"/>
    <w:uiPriority w:val="99"/>
    <w:unhideWhenUsed/>
    <w:rsid w:val="002D6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6145"/>
  </w:style>
  <w:style w:type="paragraph" w:styleId="a9">
    <w:name w:val="footer"/>
    <w:basedOn w:val="a"/>
    <w:link w:val="aa"/>
    <w:uiPriority w:val="99"/>
    <w:unhideWhenUsed/>
    <w:rsid w:val="002D61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6145"/>
  </w:style>
  <w:style w:type="character" w:styleId="ab">
    <w:name w:val="annotation reference"/>
    <w:basedOn w:val="a0"/>
    <w:uiPriority w:val="99"/>
    <w:semiHidden/>
    <w:unhideWhenUsed/>
    <w:rsid w:val="00933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3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337F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33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337F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3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337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9AE66C02.dotm</Template>
  <TotalTime>64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独立行政法人　日本学術振興会</cp:lastModifiedBy>
  <cp:lastPrinted>2017-05-16T06:07:00Z</cp:lastPrinted>
  <dcterms:created xsi:type="dcterms:W3CDTF">2017-05-16T05:22:00Z</dcterms:created>
  <dcterms:modified xsi:type="dcterms:W3CDTF">2017-06-19T07:51:00Z</dcterms:modified>
</cp:coreProperties>
</file>