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E" w:rsidRPr="00823278" w:rsidRDefault="00FD418E">
      <w:pPr>
        <w:ind w:rightChars="-100" w:right="-200"/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823278">
        <w:rPr>
          <w:rFonts w:ascii="ＭＳ 明朝" w:hAnsi="ＭＳ 明朝" w:hint="eastAsia"/>
          <w:lang w:eastAsia="zh-TW"/>
        </w:rPr>
        <w:t>（様式</w:t>
      </w:r>
      <w:r w:rsidR="006F0754" w:rsidRPr="00823278">
        <w:rPr>
          <w:rFonts w:ascii="ＭＳ 明朝" w:hAnsi="ＭＳ 明朝" w:hint="eastAsia"/>
        </w:rPr>
        <w:t>1</w:t>
      </w:r>
      <w:r w:rsidR="0061234F" w:rsidRPr="00823278">
        <w:rPr>
          <w:rFonts w:ascii="ＭＳ 明朝" w:hAnsi="ＭＳ 明朝" w:hint="eastAsia"/>
        </w:rPr>
        <w:t>7</w:t>
      </w:r>
      <w:r w:rsidR="00823278" w:rsidRPr="00823278">
        <w:rPr>
          <w:rFonts w:ascii="ＭＳ 明朝" w:hAnsi="ＭＳ 明朝" w:hint="eastAsia"/>
        </w:rPr>
        <w:t>－1</w:t>
      </w:r>
      <w:r w:rsidR="00823278">
        <w:rPr>
          <w:rFonts w:ascii="ＭＳ 明朝" w:hAnsi="ＭＳ 明朝" w:hint="eastAsia"/>
        </w:rPr>
        <w:t>）</w:t>
      </w:r>
    </w:p>
    <w:p w:rsidR="00FD418E" w:rsidRPr="00AF318E" w:rsidRDefault="00FD418E">
      <w:pPr>
        <w:ind w:rightChars="-100" w:right="-200"/>
        <w:jc w:val="right"/>
        <w:rPr>
          <w:lang w:eastAsia="zh-TW"/>
        </w:rPr>
      </w:pPr>
      <w:r w:rsidRPr="00AF318E">
        <w:rPr>
          <w:rFonts w:hint="eastAsia"/>
          <w:lang w:eastAsia="zh-TW"/>
        </w:rPr>
        <w:t>（海外特別研究員事業）</w:t>
      </w:r>
    </w:p>
    <w:p w:rsidR="00FD418E" w:rsidRPr="00AF318E" w:rsidRDefault="00FD418E">
      <w:pPr>
        <w:jc w:val="right"/>
      </w:pPr>
      <w:r w:rsidRPr="00AF318E">
        <w:rPr>
          <w:rFonts w:hint="eastAsia"/>
        </w:rPr>
        <w:t>平成　　年　　月　　日</w:t>
      </w:r>
    </w:p>
    <w:p w:rsidR="00FD418E" w:rsidRPr="00AF318E" w:rsidRDefault="00FD418E">
      <w:pPr>
        <w:rPr>
          <w:lang w:eastAsia="zh-TW"/>
        </w:rPr>
      </w:pPr>
      <w:r w:rsidRPr="009135FB">
        <w:rPr>
          <w:rFonts w:hint="eastAsia"/>
          <w:sz w:val="21"/>
          <w:szCs w:val="21"/>
          <w:lang w:eastAsia="zh-TW"/>
        </w:rPr>
        <w:t>独立行政法人</w:t>
      </w:r>
      <w:r w:rsidR="009F5752" w:rsidRPr="009135FB">
        <w:rPr>
          <w:rFonts w:hint="eastAsia"/>
          <w:sz w:val="21"/>
          <w:szCs w:val="21"/>
        </w:rPr>
        <w:t xml:space="preserve"> </w:t>
      </w:r>
      <w:r w:rsidRPr="009135FB">
        <w:rPr>
          <w:rFonts w:hint="eastAsia"/>
          <w:sz w:val="21"/>
          <w:szCs w:val="21"/>
          <w:lang w:eastAsia="zh-TW"/>
        </w:rPr>
        <w:t>日本学術振興会</w:t>
      </w:r>
      <w:r w:rsidR="009F5752" w:rsidRPr="009135FB">
        <w:rPr>
          <w:rFonts w:hint="eastAsia"/>
          <w:sz w:val="21"/>
          <w:szCs w:val="21"/>
        </w:rPr>
        <w:t xml:space="preserve"> </w:t>
      </w:r>
      <w:r w:rsidRPr="009135FB">
        <w:rPr>
          <w:rFonts w:hint="eastAsia"/>
          <w:sz w:val="21"/>
          <w:szCs w:val="21"/>
          <w:lang w:eastAsia="zh-TW"/>
        </w:rPr>
        <w:t>理事長　殿</w:t>
      </w:r>
    </w:p>
    <w:p w:rsidR="00FD418E" w:rsidRDefault="00FD418E" w:rsidP="005D1415">
      <w:pPr>
        <w:tabs>
          <w:tab w:val="left" w:pos="9720"/>
        </w:tabs>
        <w:ind w:leftChars="2520" w:left="5040" w:right="32"/>
        <w:jc w:val="left"/>
      </w:pPr>
      <w:r w:rsidRPr="004E5AAC">
        <w:rPr>
          <w:rFonts w:hint="eastAsia"/>
          <w:kern w:val="0"/>
        </w:rPr>
        <w:t>採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用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年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度</w:t>
      </w:r>
      <w:r w:rsidR="0061234F">
        <w:rPr>
          <w:rFonts w:hint="eastAsia"/>
          <w:kern w:val="0"/>
        </w:rPr>
        <w:t xml:space="preserve">　</w:t>
      </w:r>
      <w:r w:rsidR="009F5752">
        <w:rPr>
          <w:rFonts w:hint="eastAsia"/>
          <w:kern w:val="0"/>
        </w:rPr>
        <w:tab/>
      </w:r>
    </w:p>
    <w:p w:rsidR="009F5752" w:rsidRPr="00AF318E" w:rsidRDefault="009F5752" w:rsidP="005D1415">
      <w:pPr>
        <w:tabs>
          <w:tab w:val="left" w:pos="9720"/>
        </w:tabs>
        <w:ind w:leftChars="2520" w:left="5040" w:right="32"/>
        <w:jc w:val="left"/>
      </w:pPr>
      <w:r w:rsidRPr="004E5AAC">
        <w:rPr>
          <w:rFonts w:hint="eastAsia"/>
          <w:kern w:val="0"/>
        </w:rPr>
        <w:t>受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付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番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号</w:t>
      </w:r>
      <w:r w:rsidR="006123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ab/>
      </w:r>
    </w:p>
    <w:p w:rsidR="00FD418E" w:rsidRPr="0061234F" w:rsidRDefault="00FD418E" w:rsidP="005D1415">
      <w:pPr>
        <w:tabs>
          <w:tab w:val="left" w:pos="9720"/>
        </w:tabs>
        <w:ind w:leftChars="2520" w:left="5040" w:right="32"/>
        <w:jc w:val="left"/>
        <w:rPr>
          <w:u w:val="single"/>
        </w:rPr>
      </w:pPr>
      <w:r w:rsidRPr="004E5AAC">
        <w:rPr>
          <w:rFonts w:hint="eastAsia"/>
          <w:kern w:val="0"/>
          <w:u w:val="single"/>
        </w:rPr>
        <w:t>氏</w:t>
      </w:r>
      <w:r w:rsidR="004E5AAC">
        <w:rPr>
          <w:rFonts w:hint="eastAsia"/>
          <w:kern w:val="0"/>
          <w:u w:val="single"/>
        </w:rPr>
        <w:t xml:space="preserve">       </w:t>
      </w:r>
      <w:r w:rsidRPr="004E5AAC">
        <w:rPr>
          <w:rFonts w:hint="eastAsia"/>
          <w:kern w:val="0"/>
          <w:u w:val="single"/>
        </w:rPr>
        <w:t>名</w:t>
      </w:r>
      <w:r w:rsidR="0061234F" w:rsidRPr="0061234F">
        <w:rPr>
          <w:rFonts w:hint="eastAsia"/>
          <w:kern w:val="0"/>
          <w:u w:val="single"/>
        </w:rPr>
        <w:t xml:space="preserve">　</w:t>
      </w:r>
      <w:r w:rsidR="009F5752" w:rsidRPr="0061234F">
        <w:rPr>
          <w:rFonts w:hint="eastAsia"/>
          <w:kern w:val="0"/>
          <w:u w:val="single"/>
        </w:rPr>
        <w:tab/>
      </w:r>
    </w:p>
    <w:p w:rsidR="00823278" w:rsidRPr="005D1415" w:rsidRDefault="00EC383F" w:rsidP="00EC383F">
      <w:pPr>
        <w:snapToGrid w:val="0"/>
        <w:spacing w:line="200" w:lineRule="atLeast"/>
        <w:jc w:val="right"/>
        <w:rPr>
          <w:szCs w:val="20"/>
        </w:rPr>
      </w:pPr>
      <w:r w:rsidRPr="005D1415">
        <w:rPr>
          <w:rFonts w:hint="eastAsia"/>
          <w:szCs w:val="20"/>
        </w:rPr>
        <w:t>（氏名は必ず自</w:t>
      </w:r>
      <w:r w:rsidR="00917273">
        <w:rPr>
          <w:rFonts w:hint="eastAsia"/>
          <w:szCs w:val="20"/>
        </w:rPr>
        <w:t>署</w:t>
      </w:r>
      <w:r w:rsidRPr="005D1415">
        <w:rPr>
          <w:rFonts w:hint="eastAsia"/>
          <w:szCs w:val="20"/>
        </w:rPr>
        <w:t>すること。）</w:t>
      </w:r>
    </w:p>
    <w:p w:rsidR="00B818A1" w:rsidRDefault="00B818A1" w:rsidP="00B818A1">
      <w:pPr>
        <w:pStyle w:val="a4"/>
        <w:spacing w:before="40" w:line="200" w:lineRule="exact"/>
        <w:ind w:left="630" w:rightChars="100" w:right="200" w:hangingChars="300" w:hanging="630"/>
      </w:pPr>
    </w:p>
    <w:p w:rsidR="00B818A1" w:rsidRPr="00AF318E" w:rsidRDefault="00B818A1" w:rsidP="00B818A1">
      <w:pPr>
        <w:snapToGrid w:val="0"/>
        <w:jc w:val="center"/>
        <w:rPr>
          <w:rFonts w:eastAsia="ＤＦ平成明朝体W7"/>
          <w:spacing w:val="60"/>
          <w:sz w:val="28"/>
          <w:lang w:eastAsia="zh-TW"/>
        </w:rPr>
      </w:pPr>
      <w:r w:rsidRPr="00AF318E">
        <w:rPr>
          <w:rFonts w:eastAsia="ＤＦ平成明朝体W7" w:hint="eastAsia"/>
          <w:spacing w:val="60"/>
          <w:sz w:val="28"/>
          <w:lang w:eastAsia="zh-TW"/>
        </w:rPr>
        <w:t>海外特別研究員</w:t>
      </w:r>
      <w:r>
        <w:rPr>
          <w:rFonts w:eastAsia="ＤＦ平成明朝体W7" w:hint="eastAsia"/>
          <w:spacing w:val="60"/>
          <w:sz w:val="28"/>
        </w:rPr>
        <w:t>採用内定</w:t>
      </w:r>
      <w:r w:rsidRPr="00AF318E">
        <w:rPr>
          <w:rFonts w:eastAsia="ＤＦ平成明朝体W7" w:hint="eastAsia"/>
          <w:spacing w:val="60"/>
          <w:sz w:val="28"/>
          <w:lang w:eastAsia="zh-TW"/>
        </w:rPr>
        <w:t>辞退</w:t>
      </w:r>
      <w:r>
        <w:rPr>
          <w:rFonts w:eastAsia="ＤＦ平成明朝体W7" w:hint="eastAsia"/>
          <w:spacing w:val="60"/>
          <w:sz w:val="28"/>
        </w:rPr>
        <w:t>届</w:t>
      </w:r>
    </w:p>
    <w:p w:rsidR="00B818A1" w:rsidRDefault="00B818A1" w:rsidP="00B818A1">
      <w:pPr>
        <w:pStyle w:val="a4"/>
        <w:spacing w:before="40" w:line="200" w:lineRule="exact"/>
        <w:ind w:left="630" w:rightChars="100" w:right="200" w:hangingChars="300" w:hanging="630"/>
      </w:pPr>
    </w:p>
    <w:p w:rsidR="00FD418E" w:rsidRPr="009135FB" w:rsidRDefault="00FD418E" w:rsidP="004E5AAC">
      <w:pPr>
        <w:snapToGrid w:val="0"/>
        <w:spacing w:line="200" w:lineRule="atLeast"/>
        <w:rPr>
          <w:sz w:val="21"/>
          <w:szCs w:val="21"/>
        </w:rPr>
      </w:pPr>
      <w:r w:rsidRPr="009135FB">
        <w:rPr>
          <w:rFonts w:hint="eastAsia"/>
          <w:sz w:val="21"/>
          <w:szCs w:val="21"/>
        </w:rPr>
        <w:t xml:space="preserve">　下記のとおり</w:t>
      </w:r>
      <w:r w:rsidR="00751E31">
        <w:rPr>
          <w:rFonts w:hint="eastAsia"/>
          <w:sz w:val="21"/>
          <w:szCs w:val="21"/>
        </w:rPr>
        <w:t>、</w:t>
      </w:r>
      <w:r w:rsidRPr="009135FB">
        <w:rPr>
          <w:rFonts w:hint="eastAsia"/>
          <w:sz w:val="21"/>
          <w:szCs w:val="21"/>
        </w:rPr>
        <w:t>貴会海外特別研究員を辞退</w:t>
      </w:r>
      <w:r w:rsidR="004E5AAC" w:rsidRPr="009135FB">
        <w:rPr>
          <w:rFonts w:hint="eastAsia"/>
          <w:sz w:val="21"/>
          <w:szCs w:val="21"/>
        </w:rPr>
        <w:t>することを届け出</w:t>
      </w:r>
      <w:r w:rsidRPr="009135FB">
        <w:rPr>
          <w:rFonts w:hint="eastAsia"/>
          <w:sz w:val="21"/>
          <w:szCs w:val="21"/>
        </w:rPr>
        <w:t>ます。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FD418E" w:rsidRPr="005D1415" w:rsidRDefault="00FD418E" w:rsidP="004E5AAC">
      <w:pPr>
        <w:pStyle w:val="a3"/>
        <w:snapToGrid w:val="0"/>
        <w:spacing w:line="200" w:lineRule="atLeast"/>
        <w:rPr>
          <w:szCs w:val="20"/>
        </w:rPr>
      </w:pPr>
      <w:r w:rsidRPr="005D1415">
        <w:rPr>
          <w:rFonts w:hint="eastAsia"/>
          <w:szCs w:val="20"/>
        </w:rPr>
        <w:t>記</w:t>
      </w:r>
    </w:p>
    <w:p w:rsidR="00FD418E" w:rsidRPr="005D1415" w:rsidRDefault="004E5AAC" w:rsidP="004E5AAC">
      <w:pPr>
        <w:pStyle w:val="a4"/>
        <w:snapToGrid w:val="0"/>
        <w:spacing w:line="200" w:lineRule="atLeast"/>
        <w:rPr>
          <w:rFonts w:cs="Times New Roman"/>
          <w:sz w:val="20"/>
          <w:szCs w:val="20"/>
        </w:rPr>
      </w:pPr>
      <w:r w:rsidRPr="009135FB">
        <w:rPr>
          <w:rFonts w:cs="Times New Roman" w:hint="eastAsia"/>
        </w:rPr>
        <w:t>１．</w:t>
      </w:r>
      <w:r w:rsidR="00FD418E" w:rsidRPr="009135FB">
        <w:rPr>
          <w:rFonts w:cs="Times New Roman" w:hint="eastAsia"/>
        </w:rPr>
        <w:t>辞退理由</w:t>
      </w:r>
    </w:p>
    <w:p w:rsidR="001C653D" w:rsidRPr="009135FB" w:rsidRDefault="004E5AAC" w:rsidP="000F22F2">
      <w:pPr>
        <w:tabs>
          <w:tab w:val="left" w:pos="567"/>
          <w:tab w:val="left" w:pos="945"/>
          <w:tab w:val="left" w:pos="9450"/>
        </w:tabs>
        <w:spacing w:beforeLines="25" w:before="84" w:line="60" w:lineRule="auto"/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Pr="009135FB">
        <w:rPr>
          <w:rFonts w:ascii="ＭＳ 明朝" w:hAnsi="Courier New" w:cs="Courier New" w:hint="eastAsia"/>
          <w:sz w:val="21"/>
          <w:szCs w:val="21"/>
        </w:rPr>
        <w:t>ア．就職等のため</w:t>
      </w:r>
    </w:p>
    <w:p w:rsidR="004E5AAC" w:rsidRPr="005D1415" w:rsidRDefault="004E5AAC" w:rsidP="001C2819">
      <w:pPr>
        <w:tabs>
          <w:tab w:val="left" w:pos="567"/>
          <w:tab w:val="left" w:pos="945"/>
          <w:tab w:val="left" w:pos="9450"/>
        </w:tabs>
        <w:spacing w:line="360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5D1415">
        <w:rPr>
          <w:rFonts w:ascii="ＭＳ 明朝" w:hAnsi="Courier New" w:cs="Courier New" w:hint="eastAsia"/>
          <w:szCs w:val="20"/>
          <w:u w:val="single"/>
        </w:rPr>
        <w:t>機関名・職名：</w:t>
      </w:r>
      <w:r w:rsidR="00461DE8" w:rsidRPr="005D1415">
        <w:rPr>
          <w:rFonts w:ascii="ＭＳ 明朝" w:hAnsi="Courier New" w:cs="Courier New" w:hint="eastAsia"/>
          <w:szCs w:val="20"/>
          <w:u w:val="single"/>
        </w:rPr>
        <w:t xml:space="preserve">　　　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　　　　　　</w:t>
      </w:r>
      <w:r w:rsidR="00461DE8" w:rsidRPr="005D1415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1C653D" w:rsidRPr="005D1415" w:rsidRDefault="001C653D" w:rsidP="00E27E56">
      <w:pPr>
        <w:tabs>
          <w:tab w:val="left" w:pos="567"/>
          <w:tab w:val="left" w:pos="945"/>
          <w:tab w:val="left" w:pos="2268"/>
        </w:tabs>
        <w:spacing w:line="276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【常勤・任期付常勤・非常勤・その他】【研究職・非研究職】【日本国内・国外】</w:t>
      </w:r>
    </w:p>
    <w:p w:rsidR="004E5AAC" w:rsidRPr="005D1415" w:rsidRDefault="004E5AAC" w:rsidP="001C2819">
      <w:pPr>
        <w:tabs>
          <w:tab w:val="left" w:pos="567"/>
          <w:tab w:val="left" w:pos="945"/>
          <w:tab w:val="left" w:pos="9450"/>
        </w:tabs>
        <w:spacing w:line="360" w:lineRule="auto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任期：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　年</w:t>
      </w:r>
      <w:r w:rsidR="00751E31">
        <w:rPr>
          <w:rFonts w:ascii="ＭＳ 明朝" w:hAnsi="Courier New" w:cs="Courier New" w:hint="eastAsia"/>
          <w:szCs w:val="20"/>
          <w:u w:val="single"/>
        </w:rPr>
        <w:t>、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更新について：　　　</w:t>
      </w:r>
      <w:r w:rsidR="001C653D" w:rsidRPr="005D1415">
        <w:rPr>
          <w:rFonts w:ascii="ＭＳ 明朝" w:hAnsi="Courier New" w:cs="Courier New" w:hint="eastAsia"/>
          <w:szCs w:val="20"/>
          <w:u w:val="single"/>
        </w:rPr>
        <w:t xml:space="preserve">　　　　　</w:t>
      </w:r>
      <w:r w:rsidRPr="005D1415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9135FB" w:rsidRDefault="004E5AAC" w:rsidP="004E5AAC">
      <w:pPr>
        <w:tabs>
          <w:tab w:val="left" w:pos="567"/>
          <w:tab w:val="left" w:pos="945"/>
        </w:tabs>
        <w:spacing w:line="320" w:lineRule="exact"/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Pr="009135FB">
        <w:rPr>
          <w:rFonts w:ascii="ＭＳ 明朝" w:hAnsi="Courier New" w:cs="Courier New" w:hint="eastAsia"/>
          <w:sz w:val="21"/>
          <w:szCs w:val="21"/>
        </w:rPr>
        <w:t>イ．他のフェローシップ等受給のため</w:t>
      </w:r>
    </w:p>
    <w:p w:rsidR="004E5AAC" w:rsidRPr="005D1415" w:rsidRDefault="004E5AAC" w:rsidP="00E27E56">
      <w:pPr>
        <w:tabs>
          <w:tab w:val="left" w:pos="567"/>
          <w:tab w:val="left" w:pos="2268"/>
          <w:tab w:val="left" w:pos="9450"/>
        </w:tabs>
        <w:spacing w:beforeLines="50" w:before="168"/>
        <w:ind w:leftChars="450" w:left="900"/>
        <w:rPr>
          <w:rFonts w:ascii="ＭＳ 明朝" w:hAnsi="Courier New" w:cs="Courier New"/>
          <w:szCs w:val="20"/>
        </w:rPr>
      </w:pPr>
      <w:r w:rsidRPr="005D1415">
        <w:rPr>
          <w:rFonts w:ascii="ＭＳ 明朝" w:hAnsi="Courier New" w:cs="Courier New" w:hint="eastAsia"/>
          <w:szCs w:val="20"/>
        </w:rPr>
        <w:t>（</w:t>
      </w:r>
      <w:r w:rsidRPr="00E27E56">
        <w:rPr>
          <w:rFonts w:ascii="ＭＳ 明朝" w:hAnsi="Courier New" w:cs="Courier New" w:hint="eastAsia"/>
          <w:szCs w:val="20"/>
          <w:u w:val="single"/>
        </w:rPr>
        <w:t>フェローシップ</w:t>
      </w:r>
      <w:r w:rsidR="00461DE8" w:rsidRPr="00E27E56">
        <w:rPr>
          <w:rFonts w:ascii="ＭＳ 明朝" w:hAnsi="Courier New" w:cs="Courier New" w:hint="eastAsia"/>
          <w:szCs w:val="20"/>
          <w:u w:val="single"/>
        </w:rPr>
        <w:t>等名称</w:t>
      </w:r>
      <w:r w:rsidRPr="00E27E56">
        <w:rPr>
          <w:rFonts w:ascii="ＭＳ 明朝" w:hAnsi="Courier New" w:cs="Courier New" w:hint="eastAsia"/>
          <w:szCs w:val="20"/>
          <w:u w:val="single"/>
        </w:rPr>
        <w:t>：</w:t>
      </w:r>
      <w:r w:rsidR="00461DE8" w:rsidRPr="00E27E56">
        <w:rPr>
          <w:rFonts w:ascii="ＭＳ 明朝" w:hAnsi="Courier New" w:cs="Courier New" w:hint="eastAsia"/>
          <w:szCs w:val="20"/>
          <w:u w:val="single"/>
        </w:rPr>
        <w:t xml:space="preserve">　　　　　　　　　　　　　　　　　　　　　　　　　　　　　　</w:t>
      </w:r>
      <w:r w:rsidRPr="005D1415">
        <w:rPr>
          <w:rFonts w:ascii="ＭＳ 明朝" w:hAnsi="Courier New" w:cs="Courier New" w:hint="eastAsia"/>
          <w:szCs w:val="20"/>
        </w:rPr>
        <w:t>）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EC383F" w:rsidRPr="009135FB" w:rsidRDefault="009135FB" w:rsidP="009135FB">
      <w:pPr>
        <w:tabs>
          <w:tab w:val="left" w:pos="567"/>
          <w:tab w:val="left" w:pos="945"/>
        </w:tabs>
        <w:spacing w:line="320" w:lineRule="exact"/>
        <w:rPr>
          <w:rFonts w:ascii="ＭＳ 明朝" w:hAnsi="Courier New" w:cs="Courier New"/>
          <w:sz w:val="21"/>
          <w:szCs w:val="21"/>
        </w:rPr>
      </w:pPr>
      <w:r>
        <w:rPr>
          <w:rFonts w:ascii="ＭＳ 明朝" w:hAnsi="Courier New" w:cs="Courier New" w:hint="eastAsia"/>
          <w:szCs w:val="20"/>
        </w:rPr>
        <w:tab/>
      </w:r>
      <w:r w:rsidR="00EC383F" w:rsidRPr="009135FB">
        <w:rPr>
          <w:rFonts w:ascii="ＭＳ 明朝" w:hAnsi="Courier New" w:cs="Courier New" w:hint="eastAsia"/>
          <w:sz w:val="21"/>
          <w:szCs w:val="21"/>
        </w:rPr>
        <w:t>ウ．学位未取得のため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9135FB" w:rsidRDefault="004E5AAC" w:rsidP="004E5AAC">
      <w:pPr>
        <w:tabs>
          <w:tab w:val="left" w:pos="567"/>
          <w:tab w:val="left" w:pos="945"/>
          <w:tab w:val="left" w:pos="2457"/>
        </w:tabs>
        <w:rPr>
          <w:rFonts w:ascii="ＭＳ 明朝" w:hAnsi="Courier New" w:cs="Courier New"/>
          <w:sz w:val="21"/>
          <w:szCs w:val="21"/>
        </w:rPr>
      </w:pPr>
      <w:r w:rsidRPr="005D1415">
        <w:rPr>
          <w:rFonts w:ascii="ＭＳ 明朝" w:hAnsi="Courier New" w:cs="Courier New" w:hint="eastAsia"/>
          <w:szCs w:val="20"/>
        </w:rPr>
        <w:tab/>
      </w:r>
      <w:r w:rsidR="00EC383F" w:rsidRPr="009135FB">
        <w:rPr>
          <w:rFonts w:ascii="ＭＳ 明朝" w:hAnsi="Courier New" w:cs="Courier New" w:hint="eastAsia"/>
          <w:noProof/>
          <w:sz w:val="21"/>
          <w:szCs w:val="21"/>
        </w:rPr>
        <w:t>エ</w:t>
      </w:r>
      <w:r w:rsidRPr="009135FB">
        <w:rPr>
          <w:rFonts w:ascii="ＭＳ 明朝" w:hAnsi="Courier New" w:cs="Courier New" w:hint="eastAsia"/>
          <w:noProof/>
          <w:sz w:val="21"/>
          <w:szCs w:val="21"/>
        </w:rPr>
        <w:t>．</w:t>
      </w:r>
      <w:r w:rsidRPr="009135FB">
        <w:rPr>
          <w:rFonts w:ascii="ＭＳ 明朝" w:hAnsi="Courier New" w:cs="Courier New" w:hint="eastAsia"/>
          <w:sz w:val="21"/>
          <w:szCs w:val="21"/>
        </w:rPr>
        <w:t>その他</w:t>
      </w:r>
    </w:p>
    <w:p w:rsidR="004E5AAC" w:rsidRPr="005D1415" w:rsidRDefault="00D44F8B" w:rsidP="005D1415">
      <w:pPr>
        <w:tabs>
          <w:tab w:val="left" w:pos="567"/>
          <w:tab w:val="left" w:pos="720"/>
          <w:tab w:val="left" w:pos="2457"/>
        </w:tabs>
        <w:ind w:leftChars="360" w:left="720"/>
        <w:rPr>
          <w:rFonts w:ascii="ＭＳ 明朝" w:hAnsi="Courier New" w:cs="Courier New"/>
          <w:szCs w:val="20"/>
        </w:rPr>
      </w:pPr>
      <w:r>
        <w:rPr>
          <w:rFonts w:ascii="ＭＳ 明朝" w:hAnsi="Courier New" w:cs="Courier New"/>
          <w:noProof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42" type="#_x0000_t185" style="position:absolute;left:0;text-align:left;margin-left:27pt;margin-top:5.8pt;width:453.95pt;height:56.6pt;z-index:251657728" adj="3882">
            <v:textbox inset="5.85pt,.7pt,5.85pt,.7pt"/>
          </v:shape>
        </w:pict>
      </w:r>
    </w:p>
    <w:p w:rsidR="004E5AAC" w:rsidRPr="005D1415" w:rsidRDefault="004E5AAC" w:rsidP="005D1415">
      <w:pPr>
        <w:tabs>
          <w:tab w:val="left" w:pos="720"/>
          <w:tab w:val="left" w:pos="2457"/>
        </w:tabs>
        <w:ind w:leftChars="360" w:left="720"/>
        <w:rPr>
          <w:rFonts w:ascii="ＭＳ 明朝" w:hAnsi="Century"/>
          <w:szCs w:val="20"/>
        </w:rPr>
      </w:pPr>
    </w:p>
    <w:p w:rsidR="004E5AAC" w:rsidRPr="005D1415" w:rsidRDefault="004E5AAC" w:rsidP="005D1415">
      <w:pPr>
        <w:tabs>
          <w:tab w:val="left" w:pos="720"/>
        </w:tabs>
        <w:snapToGrid w:val="0"/>
        <w:ind w:leftChars="360" w:left="720"/>
        <w:rPr>
          <w:rFonts w:ascii="ＭＳ 明朝" w:hAnsi="Century"/>
          <w:szCs w:val="20"/>
        </w:rPr>
      </w:pPr>
    </w:p>
    <w:p w:rsidR="00FD418E" w:rsidRPr="005D1415" w:rsidRDefault="00FD418E" w:rsidP="005D1415">
      <w:pPr>
        <w:pStyle w:val="a4"/>
        <w:tabs>
          <w:tab w:val="left" w:pos="720"/>
        </w:tabs>
        <w:ind w:leftChars="360" w:left="720"/>
        <w:rPr>
          <w:rFonts w:cs="Times New Roman"/>
          <w:sz w:val="20"/>
          <w:szCs w:val="20"/>
        </w:rPr>
      </w:pP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4E5AAC" w:rsidRPr="005D1415" w:rsidRDefault="004E5AAC">
      <w:pPr>
        <w:pStyle w:val="a4"/>
        <w:spacing w:line="240" w:lineRule="exact"/>
        <w:rPr>
          <w:rFonts w:cs="Times New Roman"/>
          <w:sz w:val="20"/>
          <w:szCs w:val="20"/>
        </w:rPr>
      </w:pPr>
      <w:r w:rsidRPr="009135FB">
        <w:rPr>
          <w:rFonts w:cs="Times New Roman" w:hint="eastAsia"/>
        </w:rPr>
        <w:t>２．</w:t>
      </w:r>
      <w:r w:rsidR="00FD418E" w:rsidRPr="009135FB">
        <w:rPr>
          <w:rFonts w:cs="Times New Roman" w:hint="eastAsia"/>
        </w:rPr>
        <w:t>今後の連絡先</w:t>
      </w:r>
    </w:p>
    <w:p w:rsidR="004E5AAC" w:rsidRPr="00A32627" w:rsidRDefault="004E5AAC" w:rsidP="001C2819">
      <w:pPr>
        <w:pStyle w:val="a4"/>
        <w:spacing w:beforeLines="25" w:before="84" w:line="360" w:lineRule="auto"/>
        <w:ind w:leftChars="300" w:left="600"/>
        <w:rPr>
          <w:u w:val="single"/>
        </w:rPr>
      </w:pPr>
      <w:r w:rsidRPr="00A32627">
        <w:rPr>
          <w:rFonts w:hint="eastAsia"/>
          <w:u w:val="single"/>
        </w:rPr>
        <w:t xml:space="preserve">〒　　　　　　　　　　　　　　　　　　　　　　　　　　　　　　　　　　　　　　　　　　　</w:t>
      </w:r>
    </w:p>
    <w:p w:rsidR="004E5AAC" w:rsidRPr="00A32627" w:rsidRDefault="004E5AAC" w:rsidP="001C2819">
      <w:pPr>
        <w:pStyle w:val="a4"/>
        <w:spacing w:line="360" w:lineRule="auto"/>
        <w:ind w:leftChars="300" w:left="60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　　　　　　</w:t>
      </w:r>
    </w:p>
    <w:p w:rsidR="00823278" w:rsidRDefault="00823278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0431CC" w:rsidRDefault="000431C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0431CC" w:rsidRDefault="000431C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CF2BEC" w:rsidRDefault="00CF2BEC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823278" w:rsidRDefault="00823278" w:rsidP="000F22F2">
      <w:pPr>
        <w:pStyle w:val="a4"/>
        <w:spacing w:before="40" w:line="200" w:lineRule="exact"/>
        <w:ind w:left="630" w:rightChars="100" w:right="200" w:hangingChars="300" w:hanging="630"/>
      </w:pPr>
    </w:p>
    <w:p w:rsidR="00FD418E" w:rsidRDefault="00FD418E" w:rsidP="00322930">
      <w:pPr>
        <w:pStyle w:val="a4"/>
        <w:spacing w:before="40" w:line="200" w:lineRule="exact"/>
        <w:ind w:left="540" w:rightChars="100" w:right="200" w:hangingChars="300" w:hanging="540"/>
        <w:rPr>
          <w:rFonts w:ascii="ＭＳ 明朝" w:hAnsi="ＭＳ 明朝"/>
          <w:sz w:val="18"/>
          <w:szCs w:val="18"/>
        </w:rPr>
      </w:pPr>
      <w:r w:rsidRPr="00AF318E">
        <w:rPr>
          <w:rFonts w:hint="eastAsia"/>
          <w:sz w:val="18"/>
          <w:szCs w:val="18"/>
        </w:rPr>
        <w:t>（注）</w:t>
      </w:r>
      <w:r w:rsidRPr="00461DE8">
        <w:rPr>
          <w:rFonts w:ascii="ＭＳ 明朝" w:hAnsi="ＭＳ 明朝" w:hint="eastAsia"/>
          <w:sz w:val="18"/>
          <w:szCs w:val="18"/>
        </w:rPr>
        <w:t>①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</w:t>
      </w:r>
      <w:r w:rsidR="00823278">
        <w:rPr>
          <w:rFonts w:ascii="ＭＳ 明朝" w:hAnsi="ＭＳ 明朝" w:hint="eastAsia"/>
          <w:sz w:val="18"/>
          <w:szCs w:val="18"/>
        </w:rPr>
        <w:t>派遣開始</w:t>
      </w:r>
      <w:r w:rsidR="00D46A67">
        <w:rPr>
          <w:rFonts w:ascii="ＭＳ 明朝" w:hAnsi="ＭＳ 明朝" w:hint="eastAsia"/>
          <w:sz w:val="18"/>
          <w:szCs w:val="18"/>
        </w:rPr>
        <w:t>手続</w:t>
      </w:r>
      <w:r w:rsidR="00823278">
        <w:rPr>
          <w:rFonts w:ascii="ＭＳ 明朝" w:hAnsi="ＭＳ 明朝" w:hint="eastAsia"/>
          <w:sz w:val="18"/>
          <w:szCs w:val="18"/>
        </w:rPr>
        <w:t>前に海外特別研究員の採用内定を辞退する際には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823278">
        <w:rPr>
          <w:rFonts w:ascii="ＭＳ 明朝" w:hAnsi="ＭＳ 明朝" w:hint="eastAsia"/>
          <w:sz w:val="18"/>
          <w:szCs w:val="18"/>
        </w:rPr>
        <w:t>本辞退届を提出してください。</w:t>
      </w:r>
    </w:p>
    <w:p w:rsidR="00823278" w:rsidRPr="00461DE8" w:rsidRDefault="00823278" w:rsidP="00322930">
      <w:pPr>
        <w:pStyle w:val="a4"/>
        <w:spacing w:before="40" w:line="200" w:lineRule="exact"/>
        <w:ind w:leftChars="250" w:left="860" w:hangingChars="200" w:hanging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</w:t>
      </w:r>
      <w:r>
        <w:rPr>
          <w:rFonts w:ascii="ＭＳ 明朝" w:hAnsi="ＭＳ 明朝" w:hint="eastAsia"/>
          <w:sz w:val="18"/>
          <w:szCs w:val="18"/>
        </w:rPr>
        <w:tab/>
      </w:r>
      <w:r w:rsidRPr="00461DE8">
        <w:rPr>
          <w:rFonts w:ascii="ＭＳ 明朝" w:hAnsi="ＭＳ 明朝" w:hint="eastAsia"/>
          <w:sz w:val="18"/>
          <w:szCs w:val="18"/>
        </w:rPr>
        <w:t>辞退を届け出る場合は事前に本会へ連絡のうえ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Pr="00461DE8">
        <w:rPr>
          <w:rFonts w:ascii="ＭＳ 明朝" w:hAnsi="ＭＳ 明朝" w:hint="eastAsia"/>
          <w:sz w:val="18"/>
          <w:szCs w:val="18"/>
        </w:rPr>
        <w:t>速やかに手続をしてください。</w:t>
      </w:r>
    </w:p>
    <w:p w:rsidR="00461DE8" w:rsidRPr="00461DE8" w:rsidRDefault="00785417" w:rsidP="00322930">
      <w:pPr>
        <w:pStyle w:val="a4"/>
        <w:spacing w:before="40" w:line="200" w:lineRule="exact"/>
        <w:ind w:leftChars="250" w:left="860" w:hangingChars="200" w:hanging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③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理由について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該当するものに○を付けてください。「</w:t>
      </w:r>
      <w:r w:rsidR="00EC383F">
        <w:rPr>
          <w:rFonts w:ascii="ＭＳ 明朝" w:hAnsi="ＭＳ 明朝" w:hint="eastAsia"/>
          <w:sz w:val="18"/>
          <w:szCs w:val="18"/>
        </w:rPr>
        <w:t>エ</w:t>
      </w:r>
      <w:r w:rsidR="00461DE8" w:rsidRPr="00461DE8">
        <w:rPr>
          <w:rFonts w:ascii="ＭＳ 明朝" w:hAnsi="ＭＳ 明朝" w:hint="eastAsia"/>
          <w:sz w:val="18"/>
          <w:szCs w:val="18"/>
        </w:rPr>
        <w:t>．その他」に該当する場合には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その内容を具体的に記入してください。</w:t>
      </w:r>
    </w:p>
    <w:p w:rsidR="00461DE8" w:rsidRPr="00461DE8" w:rsidRDefault="00785417" w:rsidP="00322930">
      <w:pPr>
        <w:pStyle w:val="a4"/>
        <w:spacing w:before="40" w:line="200" w:lineRule="exact"/>
        <w:ind w:leftChars="250" w:left="860" w:hangingChars="200" w:hanging="360"/>
        <w:rPr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>④</w:t>
      </w:r>
      <w:r w:rsidR="00461DE8" w:rsidRPr="00461DE8">
        <w:rPr>
          <w:rFonts w:ascii="ＭＳ 明朝" w:hAnsi="ＭＳ 明朝" w:hint="eastAsia"/>
          <w:sz w:val="18"/>
          <w:szCs w:val="18"/>
        </w:rPr>
        <w:t xml:space="preserve">　就職等の場合は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その職名を常勤・非常勤の別（民間企業等の場合は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研究職・非研究職の別）も記入してください。また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常勤職であれば任期の有無について区分し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任期のある場合は任期についても記入してください。なお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任期の更新が可能である場合には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更新可能な年数や最長更新時の任期最終日等</w:t>
      </w:r>
      <w:r w:rsidR="00751E31">
        <w:rPr>
          <w:rFonts w:ascii="ＭＳ 明朝" w:hAnsi="ＭＳ 明朝" w:hint="eastAsia"/>
          <w:sz w:val="18"/>
          <w:szCs w:val="18"/>
        </w:rPr>
        <w:t>、</w:t>
      </w:r>
      <w:r w:rsidR="00461DE8" w:rsidRPr="00461DE8">
        <w:rPr>
          <w:rFonts w:ascii="ＭＳ 明朝" w:hAnsi="ＭＳ 明朝" w:hint="eastAsia"/>
          <w:sz w:val="18"/>
          <w:szCs w:val="18"/>
        </w:rPr>
        <w:t>最長でいつまで更新可能かが</w:t>
      </w:r>
      <w:r w:rsidR="00D73B4C">
        <w:rPr>
          <w:rFonts w:ascii="ＭＳ 明朝" w:hAnsi="ＭＳ 明朝" w:hint="eastAsia"/>
          <w:sz w:val="18"/>
          <w:szCs w:val="18"/>
        </w:rPr>
        <w:t>わか</w:t>
      </w:r>
      <w:r w:rsidR="00461DE8" w:rsidRPr="00461DE8">
        <w:rPr>
          <w:rFonts w:ascii="ＭＳ 明朝" w:hAnsi="ＭＳ 明朝" w:hint="eastAsia"/>
          <w:sz w:val="18"/>
          <w:szCs w:val="18"/>
        </w:rPr>
        <w:t>るように記入してください。</w:t>
      </w:r>
    </w:p>
    <w:sectPr w:rsidR="00461DE8" w:rsidRPr="00461DE8" w:rsidSect="004E5AAC">
      <w:pgSz w:w="11907" w:h="16840" w:code="9"/>
      <w:pgMar w:top="851" w:right="1021" w:bottom="851" w:left="1134" w:header="0" w:footer="0" w:gutter="0"/>
      <w:cols w:space="425"/>
      <w:docGrid w:type="line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E3" w:rsidRDefault="009B77E3">
      <w:r>
        <w:separator/>
      </w:r>
    </w:p>
  </w:endnote>
  <w:endnote w:type="continuationSeparator" w:id="0">
    <w:p w:rsidR="009B77E3" w:rsidRDefault="009B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E3" w:rsidRDefault="009B77E3">
      <w:r>
        <w:separator/>
      </w:r>
    </w:p>
  </w:footnote>
  <w:footnote w:type="continuationSeparator" w:id="0">
    <w:p w:rsidR="009B77E3" w:rsidRDefault="009B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431CC"/>
    <w:rsid w:val="00053CB9"/>
    <w:rsid w:val="000572E0"/>
    <w:rsid w:val="000727C7"/>
    <w:rsid w:val="00072DFD"/>
    <w:rsid w:val="00093E51"/>
    <w:rsid w:val="000953DE"/>
    <w:rsid w:val="000C648D"/>
    <w:rsid w:val="000E46EC"/>
    <w:rsid w:val="000E761A"/>
    <w:rsid w:val="000F22F2"/>
    <w:rsid w:val="00103522"/>
    <w:rsid w:val="00120D09"/>
    <w:rsid w:val="00142345"/>
    <w:rsid w:val="00146292"/>
    <w:rsid w:val="00173107"/>
    <w:rsid w:val="001831F2"/>
    <w:rsid w:val="00191353"/>
    <w:rsid w:val="001A3D3F"/>
    <w:rsid w:val="001C2819"/>
    <w:rsid w:val="001C2C54"/>
    <w:rsid w:val="001C523D"/>
    <w:rsid w:val="001C653D"/>
    <w:rsid w:val="002029B4"/>
    <w:rsid w:val="00213300"/>
    <w:rsid w:val="0021386B"/>
    <w:rsid w:val="002436E4"/>
    <w:rsid w:val="00251958"/>
    <w:rsid w:val="00261CDA"/>
    <w:rsid w:val="002636F3"/>
    <w:rsid w:val="00283AF3"/>
    <w:rsid w:val="002A40CE"/>
    <w:rsid w:val="002D5840"/>
    <w:rsid w:val="002E671B"/>
    <w:rsid w:val="003030E3"/>
    <w:rsid w:val="00317138"/>
    <w:rsid w:val="00322930"/>
    <w:rsid w:val="00342381"/>
    <w:rsid w:val="00367755"/>
    <w:rsid w:val="003A3764"/>
    <w:rsid w:val="003B7359"/>
    <w:rsid w:val="003D28D0"/>
    <w:rsid w:val="003D5256"/>
    <w:rsid w:val="003F65D5"/>
    <w:rsid w:val="00407134"/>
    <w:rsid w:val="004132EF"/>
    <w:rsid w:val="0042639D"/>
    <w:rsid w:val="00430286"/>
    <w:rsid w:val="00433A00"/>
    <w:rsid w:val="00461DE8"/>
    <w:rsid w:val="00464773"/>
    <w:rsid w:val="00474F2B"/>
    <w:rsid w:val="004A43D5"/>
    <w:rsid w:val="004B3255"/>
    <w:rsid w:val="004B6091"/>
    <w:rsid w:val="004C017C"/>
    <w:rsid w:val="004E566F"/>
    <w:rsid w:val="004E5AAC"/>
    <w:rsid w:val="004E69F2"/>
    <w:rsid w:val="004F782F"/>
    <w:rsid w:val="00506BE5"/>
    <w:rsid w:val="0055688D"/>
    <w:rsid w:val="00564C24"/>
    <w:rsid w:val="00571237"/>
    <w:rsid w:val="00573130"/>
    <w:rsid w:val="005736EA"/>
    <w:rsid w:val="00576949"/>
    <w:rsid w:val="005A37FD"/>
    <w:rsid w:val="005A3F5E"/>
    <w:rsid w:val="005A50D1"/>
    <w:rsid w:val="005A7216"/>
    <w:rsid w:val="005B3413"/>
    <w:rsid w:val="005B7626"/>
    <w:rsid w:val="005D1415"/>
    <w:rsid w:val="005D7C73"/>
    <w:rsid w:val="0061156C"/>
    <w:rsid w:val="0061234F"/>
    <w:rsid w:val="0063504C"/>
    <w:rsid w:val="0066780B"/>
    <w:rsid w:val="0067595F"/>
    <w:rsid w:val="00687F71"/>
    <w:rsid w:val="00690A77"/>
    <w:rsid w:val="006970C9"/>
    <w:rsid w:val="006B01A9"/>
    <w:rsid w:val="006C32A1"/>
    <w:rsid w:val="006D768B"/>
    <w:rsid w:val="006E53A2"/>
    <w:rsid w:val="006F0754"/>
    <w:rsid w:val="006F4F33"/>
    <w:rsid w:val="007134AB"/>
    <w:rsid w:val="00716AB1"/>
    <w:rsid w:val="007315AD"/>
    <w:rsid w:val="00741F27"/>
    <w:rsid w:val="00751E31"/>
    <w:rsid w:val="007572D5"/>
    <w:rsid w:val="0077067B"/>
    <w:rsid w:val="00785417"/>
    <w:rsid w:val="00795974"/>
    <w:rsid w:val="007A1E64"/>
    <w:rsid w:val="007C5DB9"/>
    <w:rsid w:val="007D50D2"/>
    <w:rsid w:val="00802C87"/>
    <w:rsid w:val="00823278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5FB"/>
    <w:rsid w:val="0091384D"/>
    <w:rsid w:val="00915C1E"/>
    <w:rsid w:val="00916AAA"/>
    <w:rsid w:val="00917273"/>
    <w:rsid w:val="00941BE8"/>
    <w:rsid w:val="00955864"/>
    <w:rsid w:val="0097134B"/>
    <w:rsid w:val="009723B4"/>
    <w:rsid w:val="00974651"/>
    <w:rsid w:val="00997FBD"/>
    <w:rsid w:val="009B3274"/>
    <w:rsid w:val="009B77E3"/>
    <w:rsid w:val="009D0999"/>
    <w:rsid w:val="009D278D"/>
    <w:rsid w:val="009E4096"/>
    <w:rsid w:val="009F5752"/>
    <w:rsid w:val="00A056C9"/>
    <w:rsid w:val="00A22769"/>
    <w:rsid w:val="00A232FD"/>
    <w:rsid w:val="00A56B61"/>
    <w:rsid w:val="00AA59B4"/>
    <w:rsid w:val="00AB608B"/>
    <w:rsid w:val="00AE09F1"/>
    <w:rsid w:val="00AE1087"/>
    <w:rsid w:val="00AF22F2"/>
    <w:rsid w:val="00AF318E"/>
    <w:rsid w:val="00B11A7A"/>
    <w:rsid w:val="00B421D2"/>
    <w:rsid w:val="00B5727B"/>
    <w:rsid w:val="00B66418"/>
    <w:rsid w:val="00B77655"/>
    <w:rsid w:val="00B818A1"/>
    <w:rsid w:val="00B87BCA"/>
    <w:rsid w:val="00BA2DFB"/>
    <w:rsid w:val="00BB00C2"/>
    <w:rsid w:val="00C11D23"/>
    <w:rsid w:val="00C536B6"/>
    <w:rsid w:val="00C65B68"/>
    <w:rsid w:val="00C95AF5"/>
    <w:rsid w:val="00CA3790"/>
    <w:rsid w:val="00CA6A36"/>
    <w:rsid w:val="00CD6D84"/>
    <w:rsid w:val="00CE67EB"/>
    <w:rsid w:val="00CF2BEC"/>
    <w:rsid w:val="00D05C33"/>
    <w:rsid w:val="00D11572"/>
    <w:rsid w:val="00D15ED9"/>
    <w:rsid w:val="00D44F8B"/>
    <w:rsid w:val="00D46A67"/>
    <w:rsid w:val="00D665B0"/>
    <w:rsid w:val="00D728B1"/>
    <w:rsid w:val="00D73B4C"/>
    <w:rsid w:val="00D74B24"/>
    <w:rsid w:val="00D767C6"/>
    <w:rsid w:val="00D860AF"/>
    <w:rsid w:val="00DA534B"/>
    <w:rsid w:val="00DC5226"/>
    <w:rsid w:val="00DE3403"/>
    <w:rsid w:val="00DF3287"/>
    <w:rsid w:val="00E27475"/>
    <w:rsid w:val="00E27E56"/>
    <w:rsid w:val="00E379FA"/>
    <w:rsid w:val="00E46311"/>
    <w:rsid w:val="00E60603"/>
    <w:rsid w:val="00E739B3"/>
    <w:rsid w:val="00E77FB4"/>
    <w:rsid w:val="00E8115A"/>
    <w:rsid w:val="00E82A98"/>
    <w:rsid w:val="00E93C99"/>
    <w:rsid w:val="00EB5239"/>
    <w:rsid w:val="00EC383F"/>
    <w:rsid w:val="00EC59A3"/>
    <w:rsid w:val="00EF37B6"/>
    <w:rsid w:val="00F04DBB"/>
    <w:rsid w:val="00F16A9B"/>
    <w:rsid w:val="00F21035"/>
    <w:rsid w:val="00F329C5"/>
    <w:rsid w:val="00F5762F"/>
    <w:rsid w:val="00F735D4"/>
    <w:rsid w:val="00F83787"/>
    <w:rsid w:val="00F95EF2"/>
    <w:rsid w:val="00F96794"/>
    <w:rsid w:val="00FB43B9"/>
    <w:rsid w:val="00FD418E"/>
    <w:rsid w:val="00FE52B0"/>
    <w:rsid w:val="00FF558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57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57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CDF2-99FD-4009-9580-262EEC67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9D78C3FC.dotm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6</cp:revision>
  <cp:lastPrinted>2012-10-02T10:50:00Z</cp:lastPrinted>
  <dcterms:created xsi:type="dcterms:W3CDTF">2016-10-17T07:04:00Z</dcterms:created>
  <dcterms:modified xsi:type="dcterms:W3CDTF">2017-10-19T06:54:00Z</dcterms:modified>
</cp:coreProperties>
</file>