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E" w:rsidRPr="00400092" w:rsidRDefault="00FD418E" w:rsidP="004027D6">
      <w:pPr>
        <w:pStyle w:val="a5"/>
        <w:tabs>
          <w:tab w:val="right" w:pos="14600"/>
        </w:tabs>
        <w:snapToGrid w:val="0"/>
        <w:spacing w:line="230" w:lineRule="exact"/>
        <w:ind w:right="28" w:firstLineChars="300" w:firstLine="600"/>
        <w:rPr>
          <w:rFonts w:ascii="ＭＳ 明朝" w:hAnsi="ＭＳ 明朝" w:hint="eastAsia"/>
        </w:rPr>
      </w:pPr>
      <w:bookmarkStart w:id="0" w:name="_GoBack"/>
      <w:bookmarkEnd w:id="0"/>
      <w:r w:rsidRPr="00400092">
        <w:rPr>
          <w:rFonts w:hint="eastAsia"/>
          <w:lang w:eastAsia="zh-TW"/>
        </w:rPr>
        <w:t>（海外特別研究員事業）</w:t>
      </w:r>
    </w:p>
    <w:p w:rsidR="00FD418E" w:rsidRPr="00400092" w:rsidRDefault="003B39E9" w:rsidP="00477F5B">
      <w:pPr>
        <w:pStyle w:val="a5"/>
        <w:tabs>
          <w:tab w:val="right" w:pos="3060"/>
        </w:tabs>
        <w:snapToGrid w:val="0"/>
        <w:spacing w:line="230" w:lineRule="exact"/>
        <w:jc w:val="left"/>
        <w:rPr>
          <w:rFonts w:hint="eastAsia"/>
          <w:sz w:val="21"/>
        </w:rPr>
      </w:pPr>
      <w:r w:rsidRPr="00400092">
        <w:rPr>
          <w:rFonts w:hint="eastAsia"/>
          <w:spacing w:val="66"/>
          <w:kern w:val="0"/>
          <w:fitText w:val="1200" w:id="-598476288"/>
        </w:rPr>
        <w:t>採用年</w:t>
      </w:r>
      <w:r w:rsidRPr="00400092">
        <w:rPr>
          <w:rFonts w:hint="eastAsia"/>
          <w:spacing w:val="2"/>
          <w:kern w:val="0"/>
          <w:fitText w:val="1200" w:id="-598476288"/>
        </w:rPr>
        <w:t>度</w:t>
      </w:r>
      <w:r w:rsidR="00477F5B" w:rsidRPr="00400092">
        <w:rPr>
          <w:rFonts w:hint="eastAsia"/>
          <w:kern w:val="0"/>
        </w:rPr>
        <w:tab/>
      </w:r>
    </w:p>
    <w:p w:rsidR="003B39E9" w:rsidRPr="00400092" w:rsidRDefault="003B39E9" w:rsidP="00477F5B">
      <w:pPr>
        <w:pStyle w:val="a5"/>
        <w:tabs>
          <w:tab w:val="right" w:pos="3060"/>
        </w:tabs>
        <w:snapToGrid w:val="0"/>
        <w:spacing w:line="230" w:lineRule="exact"/>
        <w:jc w:val="left"/>
        <w:rPr>
          <w:rFonts w:hint="eastAsia"/>
          <w:sz w:val="21"/>
        </w:rPr>
      </w:pPr>
      <w:r w:rsidRPr="00400092">
        <w:rPr>
          <w:rFonts w:hint="eastAsia"/>
          <w:spacing w:val="66"/>
          <w:kern w:val="0"/>
          <w:szCs w:val="20"/>
          <w:fitText w:val="1200" w:id="-598476032"/>
        </w:rPr>
        <w:t>受付番</w:t>
      </w:r>
      <w:r w:rsidRPr="00400092">
        <w:rPr>
          <w:rFonts w:hint="eastAsia"/>
          <w:spacing w:val="2"/>
          <w:kern w:val="0"/>
          <w:szCs w:val="20"/>
          <w:fitText w:val="1200" w:id="-598476032"/>
        </w:rPr>
        <w:t>号</w:t>
      </w:r>
      <w:r w:rsidR="00477F5B" w:rsidRPr="00400092">
        <w:rPr>
          <w:rFonts w:hint="eastAsia"/>
          <w:kern w:val="0"/>
          <w:szCs w:val="20"/>
        </w:rPr>
        <w:tab/>
      </w:r>
    </w:p>
    <w:p w:rsidR="003B39E9" w:rsidRPr="00400092" w:rsidRDefault="003B39E9" w:rsidP="00477F5B">
      <w:pPr>
        <w:pStyle w:val="a5"/>
        <w:tabs>
          <w:tab w:val="right" w:pos="3060"/>
        </w:tabs>
        <w:snapToGrid w:val="0"/>
        <w:spacing w:line="230" w:lineRule="exact"/>
        <w:jc w:val="left"/>
        <w:rPr>
          <w:rFonts w:hint="eastAsia"/>
          <w:sz w:val="21"/>
        </w:rPr>
      </w:pPr>
      <w:r w:rsidRPr="00400092">
        <w:rPr>
          <w:rFonts w:hint="eastAsia"/>
          <w:spacing w:val="400"/>
          <w:kern w:val="0"/>
          <w:szCs w:val="20"/>
          <w:fitText w:val="1200" w:id="-598476031"/>
        </w:rPr>
        <w:t>氏</w:t>
      </w:r>
      <w:r w:rsidRPr="00400092">
        <w:rPr>
          <w:rFonts w:hint="eastAsia"/>
          <w:kern w:val="0"/>
          <w:szCs w:val="20"/>
          <w:fitText w:val="1200" w:id="-598476031"/>
        </w:rPr>
        <w:t>名</w:t>
      </w:r>
      <w:r w:rsidR="00477F5B" w:rsidRPr="00400092">
        <w:rPr>
          <w:rFonts w:hint="eastAsia"/>
          <w:kern w:val="0"/>
          <w:szCs w:val="20"/>
        </w:rPr>
        <w:tab/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  <w:r w:rsidRPr="00400092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  <w:r w:rsidRPr="00400092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  <w:r w:rsidRPr="00400092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  <w:r w:rsidRPr="00400092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  <w:r w:rsidRPr="004B4012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4B4012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  <w:tr w:rsidR="00FD418E" w:rsidRPr="004000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400092" w:rsidRDefault="00FD418E">
            <w:pPr>
              <w:tabs>
                <w:tab w:val="right" w:pos="14600"/>
              </w:tabs>
              <w:jc w:val="center"/>
              <w:rPr>
                <w:rFonts w:hint="eastAsia"/>
                <w:sz w:val="21"/>
              </w:rPr>
            </w:pPr>
          </w:p>
        </w:tc>
      </w:tr>
    </w:tbl>
    <w:p w:rsidR="00FD418E" w:rsidRPr="00BC1C37" w:rsidRDefault="00FD418E" w:rsidP="00BC1C37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96" w:hangingChars="519" w:hanging="976"/>
        <w:rPr>
          <w:rFonts w:hint="eastAsia"/>
          <w:spacing w:val="4"/>
          <w:sz w:val="18"/>
        </w:rPr>
      </w:pPr>
      <w:r w:rsidRPr="00BC1C37">
        <w:rPr>
          <w:rFonts w:hint="eastAsia"/>
          <w:spacing w:val="4"/>
          <w:sz w:val="18"/>
        </w:rPr>
        <w:t>（注）</w:t>
      </w:r>
      <w:r w:rsidR="0066648E" w:rsidRPr="00BC1C37">
        <w:rPr>
          <w:rFonts w:hint="eastAsia"/>
          <w:spacing w:val="4"/>
          <w:sz w:val="18"/>
        </w:rPr>
        <w:tab/>
      </w:r>
      <w:r w:rsidRPr="00BC1C37">
        <w:rPr>
          <w:rFonts w:hint="eastAsia"/>
          <w:spacing w:val="4"/>
          <w:sz w:val="18"/>
        </w:rPr>
        <w:t>①</w:t>
      </w:r>
      <w:r w:rsidR="0066648E" w:rsidRPr="00BC1C37">
        <w:rPr>
          <w:rFonts w:hint="eastAsia"/>
          <w:spacing w:val="4"/>
          <w:sz w:val="18"/>
        </w:rPr>
        <w:tab/>
      </w:r>
      <w:r w:rsidRPr="00BC1C37">
        <w:rPr>
          <w:rFonts w:hint="eastAsia"/>
          <w:spacing w:val="4"/>
          <w:sz w:val="18"/>
        </w:rPr>
        <w:t>出発地，到着地，宿泊地は都市名を記入してください。</w:t>
      </w:r>
    </w:p>
    <w:p w:rsidR="00FD418E" w:rsidRPr="00BC1C37" w:rsidRDefault="0066648E" w:rsidP="00BC1C37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96" w:hangingChars="519" w:hanging="976"/>
        <w:jc w:val="left"/>
        <w:rPr>
          <w:rFonts w:hint="eastAsia"/>
          <w:spacing w:val="4"/>
          <w:sz w:val="18"/>
        </w:rPr>
      </w:pPr>
      <w:r w:rsidRPr="00BC1C37">
        <w:rPr>
          <w:rFonts w:hint="eastAsia"/>
          <w:spacing w:val="4"/>
          <w:sz w:val="18"/>
        </w:rPr>
        <w:tab/>
      </w:r>
      <w:r w:rsidR="00FD418E" w:rsidRPr="00BC1C37">
        <w:rPr>
          <w:rFonts w:hint="eastAsia"/>
          <w:spacing w:val="4"/>
          <w:sz w:val="18"/>
        </w:rPr>
        <w:t>②</w:t>
      </w:r>
      <w:r w:rsidRPr="00BC1C37">
        <w:rPr>
          <w:rFonts w:hint="eastAsia"/>
          <w:spacing w:val="4"/>
          <w:sz w:val="18"/>
        </w:rPr>
        <w:tab/>
      </w:r>
      <w:r w:rsidR="00FD418E" w:rsidRPr="00BC1C37">
        <w:rPr>
          <w:rFonts w:hint="eastAsia"/>
          <w:spacing w:val="4"/>
          <w:sz w:val="18"/>
        </w:rPr>
        <w:t>旅行期間（日本出国日から帰国日まで）を記入してください。</w:t>
      </w:r>
      <w:r w:rsidR="00FD418E" w:rsidRPr="00BC1C37">
        <w:rPr>
          <w:rFonts w:hint="eastAsia"/>
          <w:spacing w:val="4"/>
          <w:sz w:val="18"/>
          <w:u w:val="single"/>
        </w:rPr>
        <w:t>なお，派遣期間の開始日に日本を出発し，派遣期間の終了日に日本に到着するようにしてください。</w:t>
      </w:r>
      <w:r w:rsidR="00FD418E" w:rsidRPr="00BC1C37">
        <w:rPr>
          <w:rFonts w:hint="eastAsia"/>
          <w:spacing w:val="4"/>
          <w:sz w:val="18"/>
        </w:rPr>
        <w:t>付加用務を申請する</w:t>
      </w:r>
      <w:r w:rsidR="00464773" w:rsidRPr="00BC1C37">
        <w:rPr>
          <w:rFonts w:hint="eastAsia"/>
          <w:spacing w:val="4"/>
          <w:sz w:val="18"/>
        </w:rPr>
        <w:t>場合は</w:t>
      </w:r>
      <w:r w:rsidR="00FD418E" w:rsidRPr="00BC1C37">
        <w:rPr>
          <w:rFonts w:hint="eastAsia"/>
          <w:spacing w:val="4"/>
          <w:sz w:val="18"/>
        </w:rPr>
        <w:t>，</w:t>
      </w:r>
      <w:r w:rsidR="00464773" w:rsidRPr="00BC1C37">
        <w:rPr>
          <w:rFonts w:hint="eastAsia"/>
          <w:spacing w:val="4"/>
          <w:sz w:val="18"/>
        </w:rPr>
        <w:t>付加用務期間</w:t>
      </w:r>
      <w:r w:rsidR="00FD418E" w:rsidRPr="00BC1C37">
        <w:rPr>
          <w:rFonts w:hint="eastAsia"/>
          <w:spacing w:val="4"/>
          <w:sz w:val="18"/>
        </w:rPr>
        <w:t>分も記入し，研究従事機関等及び用務欄に「付加用務」と明記してください。</w:t>
      </w:r>
    </w:p>
    <w:p w:rsidR="00083F2C" w:rsidRPr="00BC1C37" w:rsidRDefault="0066648E" w:rsidP="00083F2C">
      <w:pPr>
        <w:tabs>
          <w:tab w:val="left" w:pos="540"/>
          <w:tab w:val="left" w:pos="900"/>
          <w:tab w:val="right" w:pos="14400"/>
        </w:tabs>
        <w:snapToGrid w:val="0"/>
        <w:spacing w:line="240" w:lineRule="exact"/>
        <w:ind w:left="832" w:right="800" w:hanging="832"/>
        <w:rPr>
          <w:rFonts w:hint="eastAsia"/>
          <w:sz w:val="18"/>
        </w:rPr>
      </w:pPr>
      <w:r w:rsidRPr="00BC1C37">
        <w:rPr>
          <w:rFonts w:hint="eastAsia"/>
          <w:sz w:val="18"/>
        </w:rPr>
        <w:tab/>
      </w:r>
      <w:r w:rsidR="00FD418E" w:rsidRPr="00BC1C37">
        <w:rPr>
          <w:rFonts w:hint="eastAsia"/>
          <w:sz w:val="18"/>
        </w:rPr>
        <w:t>③</w:t>
      </w:r>
      <w:r w:rsidR="00BB3067" w:rsidRPr="00BC1C37">
        <w:rPr>
          <w:rFonts w:hint="eastAsia"/>
          <w:sz w:val="18"/>
        </w:rPr>
        <w:tab/>
      </w:r>
      <w:r w:rsidR="00FD418E" w:rsidRPr="00BC1C37">
        <w:rPr>
          <w:rFonts w:hint="eastAsia"/>
          <w:sz w:val="18"/>
        </w:rPr>
        <w:t>航空機による移動の最中に日付が変わる場合は，宿泊地の欄を「機中泊」とし，移動両日を記載してください。</w:t>
      </w:r>
    </w:p>
    <w:p w:rsidR="00083F2C" w:rsidRPr="00BC1C37" w:rsidRDefault="00083F2C" w:rsidP="00083F2C">
      <w:pPr>
        <w:tabs>
          <w:tab w:val="left" w:pos="540"/>
          <w:tab w:val="left" w:pos="900"/>
          <w:tab w:val="right" w:pos="14400"/>
        </w:tabs>
        <w:snapToGrid w:val="0"/>
        <w:spacing w:line="240" w:lineRule="exact"/>
        <w:ind w:left="832" w:right="800" w:hanging="832"/>
        <w:rPr>
          <w:sz w:val="18"/>
        </w:rPr>
      </w:pPr>
      <w:r w:rsidRPr="00BC1C37">
        <w:rPr>
          <w:sz w:val="18"/>
        </w:rPr>
        <w:tab/>
      </w:r>
      <w:r w:rsidRPr="00BC1C37">
        <w:rPr>
          <w:rFonts w:hint="eastAsia"/>
          <w:sz w:val="18"/>
        </w:rPr>
        <w:t>④</w:t>
      </w:r>
      <w:r w:rsidRPr="00BC1C37">
        <w:rPr>
          <w:sz w:val="18"/>
        </w:rPr>
        <w:tab/>
      </w:r>
      <w:r w:rsidRPr="00BC1C37">
        <w:rPr>
          <w:rFonts w:hint="eastAsia"/>
          <w:sz w:val="18"/>
        </w:rPr>
        <w:t>派遣開始時点で既に用務地に渡航済の場合には出発地欄に「渡航済（往路放棄）」と記入し，また，派遣終了後も派遣先国に滞在する場合には出発地欄に「派遣国に滞在（復路放棄）」と記入してください。</w:t>
      </w:r>
    </w:p>
    <w:p w:rsidR="00464773" w:rsidRPr="00083F2C" w:rsidRDefault="00464773" w:rsidP="002C5132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858" w:hangingChars="519" w:hanging="1038"/>
        <w:rPr>
          <w:rFonts w:hint="eastAsia"/>
        </w:rPr>
      </w:pPr>
    </w:p>
    <w:p w:rsidR="007572D5" w:rsidRPr="00400092" w:rsidRDefault="00FD418E" w:rsidP="0066648E">
      <w:pPr>
        <w:tabs>
          <w:tab w:val="right" w:pos="14400"/>
        </w:tabs>
        <w:snapToGrid w:val="0"/>
        <w:spacing w:line="240" w:lineRule="exact"/>
        <w:ind w:left="800" w:hangingChars="400" w:hanging="800"/>
        <w:jc w:val="right"/>
        <w:rPr>
          <w:rFonts w:hint="eastAsia"/>
          <w:sz w:val="24"/>
        </w:rPr>
      </w:pPr>
      <w:r w:rsidRPr="00400092">
        <w:rPr>
          <w:rFonts w:ascii="ＭＳ 明朝" w:hAnsi="ＭＳ 明朝" w:hint="eastAsia"/>
          <w:lang w:eastAsia="zh-TW"/>
        </w:rPr>
        <w:t>（様式</w:t>
      </w:r>
      <w:r w:rsidR="004B3255" w:rsidRPr="00400092">
        <w:rPr>
          <w:rFonts w:ascii="ＭＳ 明朝" w:hAnsi="ＭＳ 明朝" w:hint="eastAsia"/>
          <w:szCs w:val="20"/>
        </w:rPr>
        <w:t>1</w:t>
      </w:r>
      <w:r w:rsidR="002227A5" w:rsidRPr="00400092">
        <w:rPr>
          <w:rFonts w:ascii="ＭＳ 明朝" w:hAnsi="ＭＳ 明朝" w:hint="eastAsia"/>
          <w:szCs w:val="20"/>
        </w:rPr>
        <w:t>1</w:t>
      </w:r>
      <w:r w:rsidRPr="00400092">
        <w:rPr>
          <w:rFonts w:ascii="ＭＳ 明朝" w:hAnsi="ＭＳ 明朝" w:hint="eastAsia"/>
          <w:lang w:eastAsia="zh-TW"/>
        </w:rPr>
        <w:t>－別紙</w:t>
      </w:r>
      <w:r w:rsidR="00B446D4">
        <w:rPr>
          <w:rFonts w:ascii="ＭＳ 明朝" w:hAnsi="ＭＳ 明朝" w:hint="eastAsia"/>
        </w:rPr>
        <w:t>日程表</w:t>
      </w:r>
      <w:r w:rsidRPr="00400092">
        <w:rPr>
          <w:rFonts w:ascii="ＭＳ 明朝" w:hAnsi="ＭＳ 明朝" w:hint="eastAsia"/>
          <w:lang w:eastAsia="zh-TW"/>
        </w:rPr>
        <w:t>）</w:t>
      </w:r>
    </w:p>
    <w:sectPr w:rsidR="007572D5" w:rsidRPr="00400092" w:rsidSect="003B39E9">
      <w:pgSz w:w="16840" w:h="11907" w:orient="landscape" w:code="9"/>
      <w:pgMar w:top="1247" w:right="1134" w:bottom="907" w:left="1361" w:header="0" w:footer="0" w:gutter="0"/>
      <w:cols w:space="425"/>
      <w:docGrid w:type="lines" w:linePitch="3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1B" w:rsidRDefault="00841B1B">
      <w:r>
        <w:separator/>
      </w:r>
    </w:p>
  </w:endnote>
  <w:endnote w:type="continuationSeparator" w:id="0">
    <w:p w:rsidR="00841B1B" w:rsidRDefault="0084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1B" w:rsidRDefault="00841B1B">
      <w:r>
        <w:separator/>
      </w:r>
    </w:p>
  </w:footnote>
  <w:footnote w:type="continuationSeparator" w:id="0">
    <w:p w:rsidR="00841B1B" w:rsidRDefault="0084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3F2C"/>
    <w:rsid w:val="000953DE"/>
    <w:rsid w:val="000C648D"/>
    <w:rsid w:val="000D696B"/>
    <w:rsid w:val="000E46EC"/>
    <w:rsid w:val="000E761A"/>
    <w:rsid w:val="00103522"/>
    <w:rsid w:val="00120401"/>
    <w:rsid w:val="00120D09"/>
    <w:rsid w:val="00142345"/>
    <w:rsid w:val="00146292"/>
    <w:rsid w:val="00173107"/>
    <w:rsid w:val="001831F2"/>
    <w:rsid w:val="00191353"/>
    <w:rsid w:val="001A3D3F"/>
    <w:rsid w:val="001C2C54"/>
    <w:rsid w:val="001C523D"/>
    <w:rsid w:val="00213300"/>
    <w:rsid w:val="0021386B"/>
    <w:rsid w:val="002227A5"/>
    <w:rsid w:val="002436E4"/>
    <w:rsid w:val="00261CDA"/>
    <w:rsid w:val="002636F3"/>
    <w:rsid w:val="00283AF3"/>
    <w:rsid w:val="002A40CE"/>
    <w:rsid w:val="002C5132"/>
    <w:rsid w:val="002D5840"/>
    <w:rsid w:val="002E671B"/>
    <w:rsid w:val="003053D9"/>
    <w:rsid w:val="00317138"/>
    <w:rsid w:val="00342381"/>
    <w:rsid w:val="00367755"/>
    <w:rsid w:val="003A3764"/>
    <w:rsid w:val="003B0878"/>
    <w:rsid w:val="003B39E9"/>
    <w:rsid w:val="003D28D0"/>
    <w:rsid w:val="003D5256"/>
    <w:rsid w:val="003F65D5"/>
    <w:rsid w:val="00400092"/>
    <w:rsid w:val="004027D6"/>
    <w:rsid w:val="00407134"/>
    <w:rsid w:val="0042639D"/>
    <w:rsid w:val="00430286"/>
    <w:rsid w:val="00464773"/>
    <w:rsid w:val="00472703"/>
    <w:rsid w:val="00474F2B"/>
    <w:rsid w:val="00477F5B"/>
    <w:rsid w:val="004B3255"/>
    <w:rsid w:val="004B4012"/>
    <w:rsid w:val="004B6091"/>
    <w:rsid w:val="004C017C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A3F5E"/>
    <w:rsid w:val="005A50D1"/>
    <w:rsid w:val="005A7216"/>
    <w:rsid w:val="005B7626"/>
    <w:rsid w:val="0061156C"/>
    <w:rsid w:val="0063504C"/>
    <w:rsid w:val="00642760"/>
    <w:rsid w:val="0066648E"/>
    <w:rsid w:val="0067595F"/>
    <w:rsid w:val="00687F71"/>
    <w:rsid w:val="00690A77"/>
    <w:rsid w:val="006970C9"/>
    <w:rsid w:val="006B01A9"/>
    <w:rsid w:val="006C32A1"/>
    <w:rsid w:val="006D768B"/>
    <w:rsid w:val="006E53A2"/>
    <w:rsid w:val="006F0754"/>
    <w:rsid w:val="006F4F33"/>
    <w:rsid w:val="007134AB"/>
    <w:rsid w:val="00716AB1"/>
    <w:rsid w:val="007315AD"/>
    <w:rsid w:val="00741F27"/>
    <w:rsid w:val="00753D07"/>
    <w:rsid w:val="007572D5"/>
    <w:rsid w:val="0076422D"/>
    <w:rsid w:val="0077067B"/>
    <w:rsid w:val="007A1E64"/>
    <w:rsid w:val="007B24BF"/>
    <w:rsid w:val="007C5DB9"/>
    <w:rsid w:val="007C7ECA"/>
    <w:rsid w:val="007D50D2"/>
    <w:rsid w:val="0081251C"/>
    <w:rsid w:val="00833EBE"/>
    <w:rsid w:val="00837BB5"/>
    <w:rsid w:val="00841B1B"/>
    <w:rsid w:val="00852BB1"/>
    <w:rsid w:val="00857AAC"/>
    <w:rsid w:val="00863E68"/>
    <w:rsid w:val="008978BB"/>
    <w:rsid w:val="008C2548"/>
    <w:rsid w:val="008C2FC6"/>
    <w:rsid w:val="008C3305"/>
    <w:rsid w:val="008D3C85"/>
    <w:rsid w:val="008E01F8"/>
    <w:rsid w:val="00906E74"/>
    <w:rsid w:val="0091384D"/>
    <w:rsid w:val="00915C1E"/>
    <w:rsid w:val="00941BE8"/>
    <w:rsid w:val="00944DBA"/>
    <w:rsid w:val="00964FD3"/>
    <w:rsid w:val="009723B4"/>
    <w:rsid w:val="00973397"/>
    <w:rsid w:val="00974651"/>
    <w:rsid w:val="009B3274"/>
    <w:rsid w:val="009D0999"/>
    <w:rsid w:val="009D278D"/>
    <w:rsid w:val="009E4096"/>
    <w:rsid w:val="00A22769"/>
    <w:rsid w:val="00A232FD"/>
    <w:rsid w:val="00A268E2"/>
    <w:rsid w:val="00A56B61"/>
    <w:rsid w:val="00A84FC7"/>
    <w:rsid w:val="00AA59B4"/>
    <w:rsid w:val="00AB608B"/>
    <w:rsid w:val="00AE09F1"/>
    <w:rsid w:val="00AF22F2"/>
    <w:rsid w:val="00AF318E"/>
    <w:rsid w:val="00AF66A2"/>
    <w:rsid w:val="00B446D4"/>
    <w:rsid w:val="00B51E13"/>
    <w:rsid w:val="00B5727B"/>
    <w:rsid w:val="00B66418"/>
    <w:rsid w:val="00B77655"/>
    <w:rsid w:val="00BA2DFB"/>
    <w:rsid w:val="00BB00C2"/>
    <w:rsid w:val="00BB3067"/>
    <w:rsid w:val="00BC1C37"/>
    <w:rsid w:val="00C11D23"/>
    <w:rsid w:val="00C446F9"/>
    <w:rsid w:val="00C536B6"/>
    <w:rsid w:val="00C65B68"/>
    <w:rsid w:val="00C95AF5"/>
    <w:rsid w:val="00CA3790"/>
    <w:rsid w:val="00CD1E9E"/>
    <w:rsid w:val="00CE67EB"/>
    <w:rsid w:val="00D11572"/>
    <w:rsid w:val="00D665B0"/>
    <w:rsid w:val="00D728B1"/>
    <w:rsid w:val="00D74B24"/>
    <w:rsid w:val="00D767C6"/>
    <w:rsid w:val="00DA534B"/>
    <w:rsid w:val="00DC5226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F37B6"/>
    <w:rsid w:val="00F04DBB"/>
    <w:rsid w:val="00F1559D"/>
    <w:rsid w:val="00F16A9B"/>
    <w:rsid w:val="00F21035"/>
    <w:rsid w:val="00F329C5"/>
    <w:rsid w:val="00F735D4"/>
    <w:rsid w:val="00F83787"/>
    <w:rsid w:val="00F84A9D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39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3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A56B-7358-4547-B2AB-34AC33A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43E9F5F.dotm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3</cp:revision>
  <cp:lastPrinted>2010-01-11T12:17:00Z</cp:lastPrinted>
  <dcterms:created xsi:type="dcterms:W3CDTF">2016-10-17T06:26:00Z</dcterms:created>
  <dcterms:modified xsi:type="dcterms:W3CDTF">2016-10-17T06:27:00Z</dcterms:modified>
</cp:coreProperties>
</file>