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51" w:rsidRPr="00AF318E" w:rsidRDefault="00F1577C" w:rsidP="00FF62BB">
      <w:pPr>
        <w:jc w:val="right"/>
        <w:rPr>
          <w:rFonts w:ascii="ＭＳ 明朝" w:hAnsi="ＭＳ 明朝"/>
        </w:rPr>
      </w:pPr>
      <w:bookmarkStart w:id="0" w:name="_GoBack"/>
      <w:bookmarkEnd w:id="0"/>
      <w:r w:rsidRPr="00AF318E">
        <w:rPr>
          <w:rFonts w:ascii="ＭＳ 明朝" w:hAnsi="ＭＳ 明朝" w:hint="eastAsia"/>
        </w:rPr>
        <w:t xml:space="preserve"> </w:t>
      </w:r>
      <w:r w:rsidR="00974651" w:rsidRPr="00AF318E">
        <w:rPr>
          <w:rFonts w:ascii="ＭＳ 明朝" w:hAnsi="ＭＳ 明朝" w:hint="eastAsia"/>
        </w:rPr>
        <w:t>(</w:t>
      </w:r>
      <w:proofErr w:type="gramStart"/>
      <w:r w:rsidR="00974651" w:rsidRPr="00AF318E">
        <w:rPr>
          <w:rFonts w:ascii="ＭＳ 明朝" w:hAnsi="ＭＳ 明朝" w:hint="eastAsia"/>
        </w:rPr>
        <w:t>form</w:t>
      </w:r>
      <w:r w:rsidR="00F64CEB">
        <w:rPr>
          <w:rFonts w:ascii="ＭＳ 明朝" w:hAnsi="ＭＳ 明朝" w:hint="eastAsia"/>
        </w:rPr>
        <w:t>10</w:t>
      </w:r>
      <w:r w:rsidR="004B3255" w:rsidRPr="00AF318E">
        <w:rPr>
          <w:rFonts w:ascii="ＭＳ 明朝" w:hAnsi="ＭＳ 明朝" w:hint="eastAsia"/>
        </w:rPr>
        <w:t>-</w:t>
      </w:r>
      <w:r w:rsidR="00FF62BB">
        <w:rPr>
          <w:rFonts w:ascii="ＭＳ 明朝" w:hAnsi="ＭＳ 明朝" w:hint="eastAsia"/>
        </w:rPr>
        <w:t>3</w:t>
      </w:r>
      <w:proofErr w:type="gramEnd"/>
      <w:r w:rsidR="00FF62BB">
        <w:rPr>
          <w:rFonts w:ascii="ＭＳ 明朝" w:hAnsi="ＭＳ 明朝" w:hint="eastAsia"/>
        </w:rPr>
        <w:t>)</w:t>
      </w:r>
    </w:p>
    <w:p w:rsidR="00407134" w:rsidRPr="00AF318E" w:rsidRDefault="00974651" w:rsidP="00974651">
      <w:pPr>
        <w:wordWrap w:val="0"/>
        <w:spacing w:line="260" w:lineRule="exact"/>
        <w:jc w:val="right"/>
        <w:rPr>
          <w:szCs w:val="20"/>
        </w:rPr>
      </w:pPr>
      <w:r w:rsidRPr="00AF318E">
        <w:rPr>
          <w:rFonts w:hint="eastAsia"/>
          <w:szCs w:val="20"/>
        </w:rPr>
        <w:t>(</w:t>
      </w:r>
      <w:r w:rsidR="002316FC" w:rsidRPr="00AF318E">
        <w:rPr>
          <w:szCs w:val="20"/>
        </w:rPr>
        <w:t>JSPS</w:t>
      </w:r>
      <w:r w:rsidR="002316FC">
        <w:rPr>
          <w:rFonts w:hint="eastAsia"/>
          <w:szCs w:val="20"/>
        </w:rPr>
        <w:t xml:space="preserve"> Overseas Research</w:t>
      </w:r>
      <w:r w:rsidR="002316FC" w:rsidRPr="00AF318E">
        <w:rPr>
          <w:szCs w:val="20"/>
        </w:rPr>
        <w:t xml:space="preserve"> Fellowships</w:t>
      </w:r>
      <w:r w:rsidRPr="00AF318E">
        <w:rPr>
          <w:rFonts w:hint="eastAsia"/>
          <w:szCs w:val="20"/>
        </w:rPr>
        <w:t>)</w:t>
      </w:r>
    </w:p>
    <w:p w:rsidR="00407134" w:rsidRPr="00AF318E" w:rsidRDefault="00407134" w:rsidP="00407134">
      <w:pPr>
        <w:spacing w:line="260" w:lineRule="exact"/>
        <w:rPr>
          <w:sz w:val="24"/>
        </w:rPr>
      </w:pPr>
    </w:p>
    <w:p w:rsidR="00407134" w:rsidRPr="00AF318E" w:rsidRDefault="00407134" w:rsidP="00407134">
      <w:pPr>
        <w:spacing w:line="260" w:lineRule="exact"/>
        <w:rPr>
          <w:sz w:val="24"/>
          <w:lang w:eastAsia="zh-TW"/>
        </w:rPr>
      </w:pPr>
    </w:p>
    <w:p w:rsidR="00407134" w:rsidRPr="00AF318E" w:rsidRDefault="00407134" w:rsidP="00407134">
      <w:pPr>
        <w:spacing w:line="360" w:lineRule="auto"/>
        <w:jc w:val="center"/>
        <w:rPr>
          <w:sz w:val="32"/>
          <w:szCs w:val="32"/>
        </w:rPr>
      </w:pPr>
      <w:r w:rsidRPr="00AF318E">
        <w:rPr>
          <w:rFonts w:hint="eastAsia"/>
          <w:sz w:val="32"/>
          <w:szCs w:val="32"/>
        </w:rPr>
        <w:t xml:space="preserve">Evaluation by the Host </w:t>
      </w:r>
      <w:r w:rsidR="00F04DBB" w:rsidRPr="00AF318E">
        <w:rPr>
          <w:rFonts w:hint="eastAsia"/>
          <w:sz w:val="32"/>
          <w:szCs w:val="32"/>
        </w:rPr>
        <w:t>R</w:t>
      </w:r>
      <w:r w:rsidRPr="00AF318E">
        <w:rPr>
          <w:rFonts w:hint="eastAsia"/>
          <w:sz w:val="32"/>
          <w:szCs w:val="32"/>
        </w:rPr>
        <w:t>esearcher</w:t>
      </w:r>
    </w:p>
    <w:p w:rsidR="00407134" w:rsidRPr="00AF318E" w:rsidRDefault="00407134" w:rsidP="00407134">
      <w:pPr>
        <w:spacing w:line="240" w:lineRule="exact"/>
        <w:rPr>
          <w:sz w:val="32"/>
          <w:szCs w:val="32"/>
        </w:rPr>
      </w:pPr>
    </w:p>
    <w:p w:rsidR="00407134" w:rsidRPr="00AF318E" w:rsidRDefault="00407134" w:rsidP="007B34A4">
      <w:pPr>
        <w:tabs>
          <w:tab w:val="left" w:pos="9180"/>
        </w:tabs>
        <w:spacing w:line="360" w:lineRule="auto"/>
        <w:ind w:rightChars="50" w:right="100"/>
        <w:rPr>
          <w:sz w:val="24"/>
          <w:u w:val="single"/>
        </w:rPr>
      </w:pPr>
      <w:r w:rsidRPr="00AF318E">
        <w:rPr>
          <w:rFonts w:hint="eastAsia"/>
          <w:sz w:val="24"/>
          <w:u w:val="single"/>
        </w:rPr>
        <w:t>①</w:t>
      </w:r>
      <w:r w:rsidRPr="00AF318E">
        <w:rPr>
          <w:rFonts w:hint="eastAsia"/>
          <w:sz w:val="24"/>
          <w:u w:val="single"/>
        </w:rPr>
        <w:t>Name of JSPS fellow:</w:t>
      </w:r>
      <w:r w:rsidR="007B34A4">
        <w:rPr>
          <w:rFonts w:hint="eastAsia"/>
          <w:sz w:val="24"/>
          <w:u w:val="single"/>
        </w:rPr>
        <w:tab/>
      </w:r>
    </w:p>
    <w:p w:rsidR="00407134" w:rsidRPr="00AF318E" w:rsidRDefault="00407134" w:rsidP="007B34A4">
      <w:pPr>
        <w:tabs>
          <w:tab w:val="left" w:pos="9180"/>
        </w:tabs>
        <w:spacing w:line="360" w:lineRule="auto"/>
        <w:ind w:rightChars="50" w:right="100"/>
        <w:rPr>
          <w:sz w:val="24"/>
          <w:u w:val="single"/>
        </w:rPr>
      </w:pPr>
      <w:r w:rsidRPr="00AF318E">
        <w:rPr>
          <w:rFonts w:hint="eastAsia"/>
          <w:sz w:val="24"/>
          <w:u w:val="single"/>
        </w:rPr>
        <w:t>②</w:t>
      </w:r>
      <w:r w:rsidRPr="00AF318E">
        <w:rPr>
          <w:rFonts w:hint="eastAsia"/>
          <w:sz w:val="24"/>
          <w:u w:val="single"/>
        </w:rPr>
        <w:t>Title of the Research Project:</w:t>
      </w:r>
      <w:r w:rsidR="007B34A4">
        <w:rPr>
          <w:rFonts w:hint="eastAsia"/>
          <w:sz w:val="24"/>
          <w:u w:val="single"/>
        </w:rPr>
        <w:tab/>
      </w:r>
    </w:p>
    <w:p w:rsidR="00407134" w:rsidRPr="00AF318E" w:rsidRDefault="007B34A4" w:rsidP="007B34A4">
      <w:pPr>
        <w:tabs>
          <w:tab w:val="left" w:pos="9180"/>
        </w:tabs>
        <w:spacing w:line="360" w:lineRule="auto"/>
        <w:ind w:rightChars="50" w:right="100"/>
        <w:rPr>
          <w:sz w:val="24"/>
          <w:u w:val="single"/>
        </w:rPr>
      </w:pPr>
      <w:r>
        <w:rPr>
          <w:rFonts w:hint="eastAsia"/>
          <w:sz w:val="24"/>
          <w:u w:val="single"/>
        </w:rPr>
        <w:tab/>
      </w:r>
    </w:p>
    <w:p w:rsidR="00407134" w:rsidRPr="00AF318E" w:rsidRDefault="00407134" w:rsidP="00FF62BB">
      <w:pPr>
        <w:spacing w:line="360" w:lineRule="auto"/>
        <w:ind w:rightChars="50" w:right="100"/>
        <w:rPr>
          <w:sz w:val="24"/>
          <w:u w:val="single"/>
        </w:rPr>
      </w:pPr>
      <w:r w:rsidRPr="00AF318E">
        <w:rPr>
          <w:rFonts w:hint="eastAsia"/>
          <w:sz w:val="24"/>
          <w:u w:val="single"/>
        </w:rPr>
        <w:t>③</w:t>
      </w:r>
      <w:r w:rsidRPr="00AF318E">
        <w:rPr>
          <w:rFonts w:hint="eastAsia"/>
          <w:sz w:val="24"/>
          <w:u w:val="single"/>
        </w:rPr>
        <w:t xml:space="preserve">Duration:          /          /        </w:t>
      </w:r>
      <w:r w:rsidRPr="00AF318E">
        <w:rPr>
          <w:rFonts w:hint="eastAsia"/>
          <w:sz w:val="24"/>
          <w:u w:val="single"/>
        </w:rPr>
        <w:t>～</w:t>
      </w:r>
      <w:r w:rsidRPr="00AF318E">
        <w:rPr>
          <w:rFonts w:hint="eastAsia"/>
          <w:sz w:val="24"/>
          <w:u w:val="single"/>
        </w:rPr>
        <w:t xml:space="preserve">   </w:t>
      </w:r>
      <w:r w:rsidRPr="00AF318E">
        <w:rPr>
          <w:rFonts w:hint="eastAsia"/>
          <w:sz w:val="24"/>
          <w:u w:val="single"/>
        </w:rPr>
        <w:t xml:space="preserve">　　</w:t>
      </w:r>
      <w:r w:rsidRPr="00AF318E">
        <w:rPr>
          <w:rFonts w:hint="eastAsia"/>
          <w:sz w:val="24"/>
          <w:u w:val="single"/>
        </w:rPr>
        <w:t xml:space="preserve">    /            /            </w:t>
      </w:r>
    </w:p>
    <w:p w:rsidR="00407134" w:rsidRPr="00AF318E" w:rsidRDefault="00FF62BB" w:rsidP="00FF62BB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920"/>
        </w:tabs>
        <w:snapToGrid w:val="0"/>
        <w:spacing w:line="260" w:lineRule="exact"/>
        <w:rPr>
          <w:position w:val="6"/>
          <w:sz w:val="18"/>
        </w:rPr>
      </w:pPr>
      <w:r>
        <w:rPr>
          <w:rFonts w:hint="eastAsia"/>
          <w:position w:val="6"/>
          <w:sz w:val="18"/>
        </w:rPr>
        <w:tab/>
      </w:r>
      <w:r w:rsidR="00407134" w:rsidRPr="00AF318E">
        <w:rPr>
          <w:rFonts w:hint="eastAsia"/>
          <w:position w:val="6"/>
          <w:sz w:val="18"/>
        </w:rPr>
        <w:t>(</w:t>
      </w:r>
      <w:proofErr w:type="gramStart"/>
      <w:r w:rsidR="00407134" w:rsidRPr="00AF318E">
        <w:rPr>
          <w:rFonts w:hint="eastAsia"/>
          <w:position w:val="6"/>
          <w:sz w:val="18"/>
        </w:rPr>
        <w:t>year</w:t>
      </w:r>
      <w:proofErr w:type="gramEnd"/>
      <w:r w:rsidR="00407134" w:rsidRPr="00AF318E">
        <w:rPr>
          <w:rFonts w:hint="eastAsia"/>
          <w:position w:val="6"/>
          <w:sz w:val="18"/>
        </w:rPr>
        <w:t>)</w:t>
      </w:r>
      <w:r>
        <w:rPr>
          <w:rFonts w:hint="eastAsia"/>
          <w:position w:val="6"/>
          <w:sz w:val="18"/>
        </w:rPr>
        <w:tab/>
      </w:r>
      <w:r w:rsidR="00407134" w:rsidRPr="00AF318E">
        <w:rPr>
          <w:rFonts w:hint="eastAsia"/>
          <w:position w:val="6"/>
          <w:sz w:val="18"/>
        </w:rPr>
        <w:t>(</w:t>
      </w:r>
      <w:proofErr w:type="gramStart"/>
      <w:r w:rsidR="00407134" w:rsidRPr="00AF318E">
        <w:rPr>
          <w:rFonts w:hint="eastAsia"/>
          <w:position w:val="6"/>
          <w:sz w:val="18"/>
        </w:rPr>
        <w:t>month</w:t>
      </w:r>
      <w:proofErr w:type="gramEnd"/>
      <w:r w:rsidR="00407134" w:rsidRPr="00AF318E">
        <w:rPr>
          <w:rFonts w:hint="eastAsia"/>
          <w:position w:val="6"/>
          <w:sz w:val="18"/>
        </w:rPr>
        <w:t>)</w:t>
      </w:r>
      <w:r>
        <w:rPr>
          <w:rFonts w:hint="eastAsia"/>
          <w:position w:val="6"/>
          <w:sz w:val="18"/>
        </w:rPr>
        <w:tab/>
      </w:r>
      <w:r w:rsidR="00407134" w:rsidRPr="00AF318E">
        <w:rPr>
          <w:rFonts w:hint="eastAsia"/>
          <w:position w:val="6"/>
          <w:sz w:val="18"/>
        </w:rPr>
        <w:t>(</w:t>
      </w:r>
      <w:proofErr w:type="gramStart"/>
      <w:r w:rsidR="00407134" w:rsidRPr="00AF318E">
        <w:rPr>
          <w:rFonts w:hint="eastAsia"/>
          <w:position w:val="6"/>
          <w:sz w:val="18"/>
        </w:rPr>
        <w:t>day</w:t>
      </w:r>
      <w:proofErr w:type="gramEnd"/>
      <w:r w:rsidR="00407134" w:rsidRPr="00AF318E">
        <w:rPr>
          <w:rFonts w:hint="eastAsia"/>
          <w:position w:val="6"/>
          <w:sz w:val="18"/>
        </w:rPr>
        <w:t>)</w:t>
      </w:r>
      <w:r>
        <w:rPr>
          <w:rFonts w:hint="eastAsia"/>
          <w:position w:val="6"/>
          <w:sz w:val="18"/>
        </w:rPr>
        <w:tab/>
      </w:r>
      <w:r w:rsidR="00407134" w:rsidRPr="00AF318E">
        <w:rPr>
          <w:rFonts w:hint="eastAsia"/>
          <w:position w:val="6"/>
          <w:sz w:val="18"/>
        </w:rPr>
        <w:t>(</w:t>
      </w:r>
      <w:proofErr w:type="gramStart"/>
      <w:r w:rsidR="00407134" w:rsidRPr="00AF318E">
        <w:rPr>
          <w:rFonts w:hint="eastAsia"/>
          <w:position w:val="6"/>
          <w:sz w:val="18"/>
        </w:rPr>
        <w:t>year</w:t>
      </w:r>
      <w:proofErr w:type="gramEnd"/>
      <w:r w:rsidR="00407134" w:rsidRPr="00AF318E">
        <w:rPr>
          <w:rFonts w:hint="eastAsia"/>
          <w:position w:val="6"/>
          <w:sz w:val="18"/>
        </w:rPr>
        <w:t>)</w:t>
      </w:r>
      <w:r>
        <w:rPr>
          <w:rFonts w:hint="eastAsia"/>
          <w:position w:val="6"/>
          <w:sz w:val="18"/>
        </w:rPr>
        <w:tab/>
      </w:r>
      <w:r w:rsidR="00407134" w:rsidRPr="00AF318E">
        <w:rPr>
          <w:rFonts w:hint="eastAsia"/>
          <w:position w:val="6"/>
          <w:sz w:val="18"/>
        </w:rPr>
        <w:t>(</w:t>
      </w:r>
      <w:proofErr w:type="gramStart"/>
      <w:r w:rsidR="00407134" w:rsidRPr="00AF318E">
        <w:rPr>
          <w:rFonts w:hint="eastAsia"/>
          <w:position w:val="6"/>
          <w:sz w:val="18"/>
        </w:rPr>
        <w:t>month</w:t>
      </w:r>
      <w:proofErr w:type="gramEnd"/>
      <w:r w:rsidR="00407134" w:rsidRPr="00AF318E">
        <w:rPr>
          <w:rFonts w:hint="eastAsia"/>
          <w:position w:val="6"/>
          <w:sz w:val="18"/>
        </w:rPr>
        <w:t>)</w:t>
      </w:r>
      <w:r>
        <w:rPr>
          <w:rFonts w:hint="eastAsia"/>
          <w:position w:val="6"/>
          <w:sz w:val="18"/>
        </w:rPr>
        <w:tab/>
      </w:r>
      <w:r w:rsidR="00407134" w:rsidRPr="00AF318E">
        <w:rPr>
          <w:rFonts w:hint="eastAsia"/>
          <w:position w:val="6"/>
          <w:sz w:val="18"/>
        </w:rPr>
        <w:t>(</w:t>
      </w:r>
      <w:proofErr w:type="gramStart"/>
      <w:r w:rsidR="00407134" w:rsidRPr="00AF318E">
        <w:rPr>
          <w:rFonts w:hint="eastAsia"/>
          <w:position w:val="6"/>
          <w:sz w:val="18"/>
        </w:rPr>
        <w:t>day</w:t>
      </w:r>
      <w:proofErr w:type="gramEnd"/>
      <w:r w:rsidR="00407134" w:rsidRPr="00AF318E">
        <w:rPr>
          <w:rFonts w:hint="eastAsia"/>
          <w:position w:val="6"/>
          <w:sz w:val="18"/>
        </w:rPr>
        <w:t xml:space="preserve">)  </w:t>
      </w:r>
    </w:p>
    <w:p w:rsidR="00407134" w:rsidRPr="00AF318E" w:rsidRDefault="00407134" w:rsidP="00FF62BB">
      <w:pPr>
        <w:spacing w:line="260" w:lineRule="exact"/>
        <w:rPr>
          <w:sz w:val="24"/>
        </w:rPr>
      </w:pPr>
    </w:p>
    <w:p w:rsidR="00407134" w:rsidRPr="00AF318E" w:rsidRDefault="00407134" w:rsidP="00407134">
      <w:pPr>
        <w:spacing w:line="260" w:lineRule="exact"/>
        <w:rPr>
          <w:sz w:val="24"/>
        </w:rPr>
      </w:pPr>
      <w:r w:rsidRPr="00AF318E">
        <w:rPr>
          <w:rFonts w:hint="eastAsia"/>
          <w:szCs w:val="21"/>
        </w:rPr>
        <w:t xml:space="preserve">　　</w:t>
      </w:r>
      <w:r w:rsidRPr="00AF318E">
        <w:rPr>
          <w:rFonts w:hint="eastAsia"/>
          <w:szCs w:val="21"/>
        </w:rPr>
        <w:t xml:space="preserve"> </w:t>
      </w:r>
      <w:r w:rsidRPr="00AF318E">
        <w:rPr>
          <w:rFonts w:hint="eastAsia"/>
          <w:sz w:val="24"/>
        </w:rPr>
        <w:t>Please check the following box and comment about the implementation of the research plan and result conducted by JSPS fellow.</w:t>
      </w:r>
    </w:p>
    <w:p w:rsidR="00407134" w:rsidRPr="00AF318E" w:rsidRDefault="00407134" w:rsidP="00407134">
      <w:pPr>
        <w:spacing w:line="260" w:lineRule="exact"/>
        <w:rPr>
          <w:sz w:val="24"/>
        </w:rPr>
      </w:pPr>
      <w:r w:rsidRPr="00AF318E">
        <w:rPr>
          <w:rFonts w:hint="eastAsia"/>
          <w:sz w:val="24"/>
        </w:rPr>
        <w:t xml:space="preserve">　</w:t>
      </w:r>
    </w:p>
    <w:p w:rsidR="00407134" w:rsidRPr="00AF318E" w:rsidRDefault="00407134" w:rsidP="00407134">
      <w:pPr>
        <w:spacing w:line="260" w:lineRule="exact"/>
        <w:rPr>
          <w:sz w:val="24"/>
        </w:rPr>
      </w:pPr>
    </w:p>
    <w:p w:rsidR="00407134" w:rsidRPr="00AF318E" w:rsidRDefault="00407134" w:rsidP="00407134">
      <w:pPr>
        <w:spacing w:line="260" w:lineRule="exact"/>
        <w:rPr>
          <w:sz w:val="24"/>
        </w:rPr>
      </w:pPr>
      <w:r w:rsidRPr="00AF318E">
        <w:rPr>
          <w:rFonts w:hint="eastAsia"/>
          <w:sz w:val="24"/>
        </w:rPr>
        <w:t>□</w:t>
      </w:r>
      <w:r w:rsidRPr="00AF318E">
        <w:rPr>
          <w:rFonts w:hint="eastAsia"/>
          <w:sz w:val="24"/>
        </w:rPr>
        <w:t>progre</w:t>
      </w:r>
      <w:r w:rsidR="00974651" w:rsidRPr="00AF318E">
        <w:rPr>
          <w:rFonts w:hint="eastAsia"/>
          <w:sz w:val="24"/>
        </w:rPr>
        <w:t>ss beyond expectation</w:t>
      </w:r>
    </w:p>
    <w:p w:rsidR="00407134" w:rsidRPr="00AF318E" w:rsidRDefault="00407134" w:rsidP="00407134">
      <w:pPr>
        <w:spacing w:line="260" w:lineRule="exact"/>
        <w:rPr>
          <w:sz w:val="24"/>
        </w:rPr>
      </w:pPr>
      <w:r w:rsidRPr="00AF318E">
        <w:rPr>
          <w:rFonts w:hint="eastAsia"/>
          <w:sz w:val="24"/>
        </w:rPr>
        <w:t>□</w:t>
      </w:r>
      <w:r w:rsidRPr="00AF318E">
        <w:rPr>
          <w:rFonts w:hint="eastAsia"/>
          <w:sz w:val="24"/>
        </w:rPr>
        <w:t>as was expected</w:t>
      </w:r>
    </w:p>
    <w:p w:rsidR="00407134" w:rsidRPr="00AF318E" w:rsidRDefault="00407134" w:rsidP="00407134">
      <w:pPr>
        <w:spacing w:line="260" w:lineRule="exact"/>
        <w:rPr>
          <w:sz w:val="24"/>
        </w:rPr>
      </w:pPr>
      <w:r w:rsidRPr="00AF318E">
        <w:rPr>
          <w:rFonts w:hint="eastAsia"/>
          <w:sz w:val="24"/>
        </w:rPr>
        <w:t>□</w:t>
      </w:r>
      <w:r w:rsidRPr="00AF318E">
        <w:rPr>
          <w:rFonts w:hint="eastAsia"/>
          <w:sz w:val="24"/>
        </w:rPr>
        <w:t>less expected</w:t>
      </w:r>
      <w:r w:rsidR="00974651" w:rsidRPr="00AF318E">
        <w:rPr>
          <w:rFonts w:hint="eastAsia"/>
          <w:sz w:val="24"/>
        </w:rPr>
        <w:t>, but certain degree progress</w:t>
      </w:r>
    </w:p>
    <w:p w:rsidR="00407134" w:rsidRPr="00AF318E" w:rsidRDefault="00407134" w:rsidP="00FF62BB">
      <w:pPr>
        <w:tabs>
          <w:tab w:val="left" w:pos="1080"/>
          <w:tab w:val="left" w:pos="9000"/>
        </w:tabs>
        <w:spacing w:line="260" w:lineRule="exact"/>
        <w:ind w:rightChars="31" w:right="62"/>
        <w:rPr>
          <w:sz w:val="24"/>
        </w:rPr>
      </w:pPr>
      <w:r w:rsidRPr="00AF318E">
        <w:rPr>
          <w:rFonts w:hint="eastAsia"/>
          <w:sz w:val="24"/>
        </w:rPr>
        <w:t>□</w:t>
      </w:r>
      <w:r w:rsidRPr="00AF318E">
        <w:rPr>
          <w:rFonts w:hint="eastAsia"/>
          <w:sz w:val="24"/>
        </w:rPr>
        <w:t>others(</w:t>
      </w:r>
      <w:r w:rsidR="00FF62BB">
        <w:rPr>
          <w:rFonts w:hint="eastAsia"/>
          <w:sz w:val="24"/>
        </w:rPr>
        <w:tab/>
      </w:r>
      <w:r w:rsidR="00FF62BB">
        <w:rPr>
          <w:rFonts w:hint="eastAsia"/>
          <w:sz w:val="24"/>
        </w:rPr>
        <w:tab/>
      </w:r>
      <w:r w:rsidRPr="00AF318E">
        <w:rPr>
          <w:rFonts w:hint="eastAsia"/>
          <w:sz w:val="24"/>
        </w:rPr>
        <w:t>)</w:t>
      </w:r>
    </w:p>
    <w:p w:rsidR="00407134" w:rsidRPr="00AF318E" w:rsidRDefault="00407134" w:rsidP="00407134">
      <w:pPr>
        <w:spacing w:line="260" w:lineRule="exact"/>
        <w:rPr>
          <w:sz w:val="24"/>
        </w:rPr>
      </w:pPr>
    </w:p>
    <w:p w:rsidR="00407134" w:rsidRPr="00AF318E" w:rsidRDefault="00407134" w:rsidP="00407134">
      <w:pPr>
        <w:spacing w:line="260" w:lineRule="exact"/>
        <w:rPr>
          <w:sz w:val="24"/>
        </w:rPr>
      </w:pPr>
    </w:p>
    <w:p w:rsidR="00407134" w:rsidRPr="00AF318E" w:rsidRDefault="00407134" w:rsidP="00407134">
      <w:pPr>
        <w:spacing w:line="260" w:lineRule="exact"/>
        <w:rPr>
          <w:sz w:val="24"/>
        </w:rPr>
      </w:pPr>
      <w:r w:rsidRPr="00AF318E">
        <w:rPr>
          <w:rFonts w:hint="eastAsia"/>
          <w:sz w:val="24"/>
        </w:rPr>
        <w:t>&lt;Comment&gt;</w:t>
      </w:r>
    </w:p>
    <w:p w:rsidR="00407134" w:rsidRPr="00AF318E" w:rsidRDefault="00407134" w:rsidP="00407134">
      <w:pPr>
        <w:spacing w:line="260" w:lineRule="exact"/>
        <w:rPr>
          <w:sz w:val="24"/>
        </w:rPr>
      </w:pPr>
    </w:p>
    <w:p w:rsidR="00407134" w:rsidRPr="00AF318E" w:rsidRDefault="00407134" w:rsidP="00407134">
      <w:pPr>
        <w:spacing w:line="260" w:lineRule="exact"/>
        <w:rPr>
          <w:sz w:val="24"/>
        </w:rPr>
      </w:pPr>
    </w:p>
    <w:p w:rsidR="00407134" w:rsidRPr="00AF318E" w:rsidRDefault="00407134" w:rsidP="00407134">
      <w:pPr>
        <w:spacing w:line="260" w:lineRule="exact"/>
        <w:rPr>
          <w:sz w:val="24"/>
        </w:rPr>
      </w:pPr>
    </w:p>
    <w:p w:rsidR="00407134" w:rsidRPr="00AF318E" w:rsidRDefault="00407134" w:rsidP="00407134">
      <w:pPr>
        <w:spacing w:line="260" w:lineRule="exact"/>
        <w:rPr>
          <w:sz w:val="24"/>
        </w:rPr>
      </w:pPr>
    </w:p>
    <w:p w:rsidR="00407134" w:rsidRPr="00AF318E" w:rsidRDefault="00407134" w:rsidP="00407134">
      <w:pPr>
        <w:spacing w:line="260" w:lineRule="exact"/>
        <w:rPr>
          <w:sz w:val="24"/>
        </w:rPr>
      </w:pPr>
    </w:p>
    <w:p w:rsidR="00407134" w:rsidRPr="00AF318E" w:rsidRDefault="00407134" w:rsidP="00407134">
      <w:pPr>
        <w:spacing w:line="260" w:lineRule="exact"/>
        <w:rPr>
          <w:sz w:val="24"/>
        </w:rPr>
      </w:pPr>
    </w:p>
    <w:p w:rsidR="00407134" w:rsidRPr="00AF318E" w:rsidRDefault="00407134" w:rsidP="00407134">
      <w:pPr>
        <w:spacing w:line="260" w:lineRule="exact"/>
        <w:rPr>
          <w:sz w:val="24"/>
        </w:rPr>
      </w:pPr>
    </w:p>
    <w:p w:rsidR="00407134" w:rsidRPr="00AF318E" w:rsidRDefault="00407134" w:rsidP="00407134">
      <w:pPr>
        <w:spacing w:line="260" w:lineRule="exact"/>
        <w:rPr>
          <w:sz w:val="24"/>
        </w:rPr>
      </w:pPr>
    </w:p>
    <w:p w:rsidR="00407134" w:rsidRPr="00AF318E" w:rsidRDefault="00407134" w:rsidP="00407134">
      <w:pPr>
        <w:spacing w:line="260" w:lineRule="exact"/>
        <w:rPr>
          <w:sz w:val="24"/>
        </w:rPr>
      </w:pPr>
    </w:p>
    <w:p w:rsidR="00407134" w:rsidRPr="00AF318E" w:rsidRDefault="00407134" w:rsidP="00407134">
      <w:pPr>
        <w:spacing w:line="260" w:lineRule="exact"/>
        <w:rPr>
          <w:sz w:val="24"/>
        </w:rPr>
      </w:pPr>
    </w:p>
    <w:p w:rsidR="00407134" w:rsidRPr="00AF318E" w:rsidRDefault="00407134" w:rsidP="00407134">
      <w:pPr>
        <w:spacing w:line="260" w:lineRule="exact"/>
        <w:rPr>
          <w:sz w:val="24"/>
        </w:rPr>
      </w:pPr>
    </w:p>
    <w:p w:rsidR="00407134" w:rsidRPr="00AF318E" w:rsidRDefault="00407134" w:rsidP="00407134">
      <w:pPr>
        <w:spacing w:line="260" w:lineRule="exact"/>
        <w:rPr>
          <w:sz w:val="24"/>
        </w:rPr>
      </w:pPr>
    </w:p>
    <w:p w:rsidR="00407134" w:rsidRPr="00AF318E" w:rsidRDefault="00407134" w:rsidP="00407134">
      <w:pPr>
        <w:spacing w:line="260" w:lineRule="exact"/>
        <w:rPr>
          <w:sz w:val="24"/>
        </w:rPr>
      </w:pPr>
    </w:p>
    <w:p w:rsidR="00407134" w:rsidRPr="00AF318E" w:rsidRDefault="00407134" w:rsidP="00407134">
      <w:pPr>
        <w:spacing w:line="260" w:lineRule="exact"/>
        <w:rPr>
          <w:sz w:val="24"/>
        </w:rPr>
      </w:pPr>
    </w:p>
    <w:p w:rsidR="004B3255" w:rsidRPr="00AF318E" w:rsidRDefault="004B3255" w:rsidP="00407134">
      <w:pPr>
        <w:spacing w:line="260" w:lineRule="exact"/>
        <w:rPr>
          <w:sz w:val="24"/>
        </w:rPr>
      </w:pPr>
    </w:p>
    <w:p w:rsidR="004B3255" w:rsidRPr="00AF318E" w:rsidRDefault="004B3255" w:rsidP="00407134">
      <w:pPr>
        <w:spacing w:line="260" w:lineRule="exact"/>
        <w:rPr>
          <w:sz w:val="24"/>
        </w:rPr>
      </w:pPr>
    </w:p>
    <w:p w:rsidR="004B3255" w:rsidRPr="00AF318E" w:rsidRDefault="004B3255" w:rsidP="00407134">
      <w:pPr>
        <w:spacing w:line="260" w:lineRule="exact"/>
        <w:rPr>
          <w:sz w:val="24"/>
        </w:rPr>
      </w:pPr>
    </w:p>
    <w:p w:rsidR="00407134" w:rsidRPr="00AF318E" w:rsidRDefault="00407134" w:rsidP="00407134">
      <w:pPr>
        <w:spacing w:line="260" w:lineRule="exact"/>
        <w:rPr>
          <w:sz w:val="24"/>
        </w:rPr>
      </w:pPr>
    </w:p>
    <w:p w:rsidR="00407134" w:rsidRPr="00AF318E" w:rsidRDefault="00407134" w:rsidP="00407134">
      <w:pPr>
        <w:spacing w:line="260" w:lineRule="exact"/>
        <w:rPr>
          <w:sz w:val="24"/>
        </w:rPr>
      </w:pPr>
    </w:p>
    <w:p w:rsidR="00407134" w:rsidRPr="00AF318E" w:rsidRDefault="00407134" w:rsidP="007B34A4">
      <w:pPr>
        <w:tabs>
          <w:tab w:val="left" w:pos="9180"/>
        </w:tabs>
        <w:spacing w:line="360" w:lineRule="auto"/>
        <w:rPr>
          <w:sz w:val="24"/>
          <w:u w:val="single"/>
        </w:rPr>
      </w:pPr>
      <w:r w:rsidRPr="00AF318E">
        <w:rPr>
          <w:rFonts w:hint="eastAsia"/>
          <w:sz w:val="24"/>
          <w:u w:val="single"/>
        </w:rPr>
        <w:t>Name of Host</w:t>
      </w:r>
      <w:r w:rsidR="00BA69F6">
        <w:rPr>
          <w:rFonts w:hint="eastAsia"/>
          <w:sz w:val="24"/>
          <w:u w:val="single"/>
        </w:rPr>
        <w:t>:</w:t>
      </w:r>
      <w:r w:rsidR="00BA69F6">
        <w:rPr>
          <w:rFonts w:hint="eastAsia"/>
          <w:sz w:val="24"/>
          <w:u w:val="single"/>
        </w:rPr>
        <w:tab/>
      </w:r>
    </w:p>
    <w:p w:rsidR="00407134" w:rsidRPr="00AF318E" w:rsidRDefault="00407134" w:rsidP="007B34A4">
      <w:pPr>
        <w:tabs>
          <w:tab w:val="left" w:pos="9180"/>
        </w:tabs>
        <w:spacing w:line="360" w:lineRule="auto"/>
        <w:rPr>
          <w:sz w:val="24"/>
          <w:u w:val="single"/>
        </w:rPr>
      </w:pPr>
      <w:r w:rsidRPr="00AF318E">
        <w:rPr>
          <w:rFonts w:hint="eastAsia"/>
          <w:sz w:val="24"/>
          <w:u w:val="single"/>
        </w:rPr>
        <w:t>Position and Affiliation</w:t>
      </w:r>
      <w:r w:rsidR="00BA69F6">
        <w:rPr>
          <w:rFonts w:hint="eastAsia"/>
          <w:sz w:val="24"/>
          <w:u w:val="single"/>
        </w:rPr>
        <w:t>:</w:t>
      </w:r>
      <w:r w:rsidR="00BA69F6">
        <w:rPr>
          <w:rFonts w:hint="eastAsia"/>
          <w:sz w:val="24"/>
          <w:u w:val="single"/>
        </w:rPr>
        <w:tab/>
      </w:r>
    </w:p>
    <w:p w:rsidR="00407134" w:rsidRPr="00AF318E" w:rsidRDefault="00407134" w:rsidP="007B34A4">
      <w:pPr>
        <w:tabs>
          <w:tab w:val="left" w:pos="9180"/>
        </w:tabs>
        <w:spacing w:line="360" w:lineRule="auto"/>
        <w:rPr>
          <w:position w:val="6"/>
          <w:sz w:val="24"/>
          <w:u w:val="single"/>
        </w:rPr>
      </w:pPr>
      <w:r w:rsidRPr="00AF318E">
        <w:rPr>
          <w:rFonts w:hint="eastAsia"/>
          <w:position w:val="6"/>
          <w:sz w:val="24"/>
          <w:u w:val="single"/>
        </w:rPr>
        <w:t>Signature</w:t>
      </w:r>
      <w:r w:rsidR="00BA69F6">
        <w:rPr>
          <w:rFonts w:hint="eastAsia"/>
          <w:position w:val="6"/>
          <w:sz w:val="24"/>
          <w:u w:val="single"/>
        </w:rPr>
        <w:t>:</w:t>
      </w:r>
      <w:r w:rsidR="00BA69F6">
        <w:rPr>
          <w:rFonts w:hint="eastAsia"/>
          <w:position w:val="6"/>
          <w:sz w:val="24"/>
          <w:u w:val="single"/>
        </w:rPr>
        <w:tab/>
      </w:r>
    </w:p>
    <w:p w:rsidR="007572D5" w:rsidRPr="000953DE" w:rsidRDefault="00407134" w:rsidP="00F1577C">
      <w:pPr>
        <w:spacing w:line="260" w:lineRule="exact"/>
        <w:rPr>
          <w:sz w:val="24"/>
        </w:rPr>
      </w:pPr>
      <w:r w:rsidRPr="00AF318E">
        <w:rPr>
          <w:rFonts w:hint="eastAsia"/>
        </w:rPr>
        <w:t>（注）上記①～③は海外特別研究員が記入</w:t>
      </w:r>
      <w:r w:rsidR="00D7751E">
        <w:rPr>
          <w:rFonts w:hint="eastAsia"/>
        </w:rPr>
        <w:t>し</w:t>
      </w:r>
      <w:r w:rsidR="00D21DE6">
        <w:rPr>
          <w:rFonts w:hint="eastAsia"/>
        </w:rPr>
        <w:t>、</w:t>
      </w:r>
      <w:r w:rsidR="00D7751E">
        <w:rPr>
          <w:rFonts w:hint="eastAsia"/>
        </w:rPr>
        <w:t>受入研究者の確認を得</w:t>
      </w:r>
      <w:r w:rsidRPr="00AF318E">
        <w:rPr>
          <w:rFonts w:hint="eastAsia"/>
        </w:rPr>
        <w:t>ること。</w:t>
      </w:r>
    </w:p>
    <w:sectPr w:rsidR="007572D5" w:rsidRPr="000953DE" w:rsidSect="00CA1F76">
      <w:pgSz w:w="11907" w:h="16840" w:code="9"/>
      <w:pgMar w:top="1134" w:right="1077" w:bottom="1361" w:left="1588" w:header="0" w:footer="0" w:gutter="0"/>
      <w:cols w:space="425"/>
      <w:docGrid w:type="lines" w:linePitch="34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31">
      <wne:acd wne:acdName="acd0"/>
    </wne:keymap>
  </wne:keymaps>
  <wne:toolbars>
    <wne:acdManifest>
      <wne:acdEntry wne:acdName="acd0"/>
    </wne:acdManifest>
  </wne:toolbars>
  <wne:acds>
    <wne:acd wne:argValue="AgAwADEAXwBwZVdbZDBNMAWY7naLifpRVzA=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BA" w:rsidRDefault="00BA3ABA">
      <w:r>
        <w:separator/>
      </w:r>
    </w:p>
  </w:endnote>
  <w:endnote w:type="continuationSeparator" w:id="0">
    <w:p w:rsidR="00BA3ABA" w:rsidRDefault="00BA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BA" w:rsidRDefault="00BA3ABA">
      <w:r>
        <w:separator/>
      </w:r>
    </w:p>
  </w:footnote>
  <w:footnote w:type="continuationSeparator" w:id="0">
    <w:p w:rsidR="00BA3ABA" w:rsidRDefault="00BA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481"/>
    <w:multiLevelType w:val="hybridMultilevel"/>
    <w:tmpl w:val="E2DCCB22"/>
    <w:lvl w:ilvl="0" w:tplc="47247FF2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>
    <w:nsid w:val="3881757B"/>
    <w:multiLevelType w:val="hybridMultilevel"/>
    <w:tmpl w:val="A3A6A7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227B6B"/>
    <w:multiLevelType w:val="hybridMultilevel"/>
    <w:tmpl w:val="D9E60708"/>
    <w:lvl w:ilvl="0" w:tplc="68DC40F2">
      <w:start w:val="3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>
    <w:nsid w:val="61F12F3D"/>
    <w:multiLevelType w:val="hybridMultilevel"/>
    <w:tmpl w:val="F9B681B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789666EA"/>
    <w:multiLevelType w:val="hybridMultilevel"/>
    <w:tmpl w:val="22FCA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3B4"/>
    <w:rsid w:val="000032E4"/>
    <w:rsid w:val="00003364"/>
    <w:rsid w:val="00011391"/>
    <w:rsid w:val="00053CB9"/>
    <w:rsid w:val="000572E0"/>
    <w:rsid w:val="000727C7"/>
    <w:rsid w:val="00072DFD"/>
    <w:rsid w:val="00083B79"/>
    <w:rsid w:val="000953DE"/>
    <w:rsid w:val="000C648D"/>
    <w:rsid w:val="000E46EC"/>
    <w:rsid w:val="000E761A"/>
    <w:rsid w:val="00103522"/>
    <w:rsid w:val="00120D09"/>
    <w:rsid w:val="001250C3"/>
    <w:rsid w:val="00142345"/>
    <w:rsid w:val="00146292"/>
    <w:rsid w:val="00173107"/>
    <w:rsid w:val="001831F2"/>
    <w:rsid w:val="00191353"/>
    <w:rsid w:val="001A3D3F"/>
    <w:rsid w:val="001A7EE9"/>
    <w:rsid w:val="001C2C54"/>
    <w:rsid w:val="001C523D"/>
    <w:rsid w:val="00213300"/>
    <w:rsid w:val="0021386B"/>
    <w:rsid w:val="002316FC"/>
    <w:rsid w:val="002436E4"/>
    <w:rsid w:val="0025607F"/>
    <w:rsid w:val="00261CDA"/>
    <w:rsid w:val="002636F3"/>
    <w:rsid w:val="00283AF3"/>
    <w:rsid w:val="002A40CE"/>
    <w:rsid w:val="002D5840"/>
    <w:rsid w:val="002E671B"/>
    <w:rsid w:val="00317138"/>
    <w:rsid w:val="00342381"/>
    <w:rsid w:val="00367755"/>
    <w:rsid w:val="003A3764"/>
    <w:rsid w:val="003D28D0"/>
    <w:rsid w:val="003D5256"/>
    <w:rsid w:val="003F65D5"/>
    <w:rsid w:val="00407134"/>
    <w:rsid w:val="0042639D"/>
    <w:rsid w:val="00430286"/>
    <w:rsid w:val="00464773"/>
    <w:rsid w:val="00474F2B"/>
    <w:rsid w:val="004B3255"/>
    <w:rsid w:val="004B6091"/>
    <w:rsid w:val="004C017C"/>
    <w:rsid w:val="004C1632"/>
    <w:rsid w:val="004E566F"/>
    <w:rsid w:val="004E69E7"/>
    <w:rsid w:val="004E69F2"/>
    <w:rsid w:val="004F782F"/>
    <w:rsid w:val="00506BE5"/>
    <w:rsid w:val="0055688D"/>
    <w:rsid w:val="00564C24"/>
    <w:rsid w:val="00571237"/>
    <w:rsid w:val="00573130"/>
    <w:rsid w:val="00576949"/>
    <w:rsid w:val="005A3F5E"/>
    <w:rsid w:val="005A50D1"/>
    <w:rsid w:val="005A7216"/>
    <w:rsid w:val="005B7626"/>
    <w:rsid w:val="0061156C"/>
    <w:rsid w:val="0063504C"/>
    <w:rsid w:val="0067595F"/>
    <w:rsid w:val="00687F71"/>
    <w:rsid w:val="00690A77"/>
    <w:rsid w:val="006970C9"/>
    <w:rsid w:val="006B01A9"/>
    <w:rsid w:val="006C32A1"/>
    <w:rsid w:val="006D768B"/>
    <w:rsid w:val="006E53A2"/>
    <w:rsid w:val="006F0754"/>
    <w:rsid w:val="006F4F33"/>
    <w:rsid w:val="007134AB"/>
    <w:rsid w:val="00716AB1"/>
    <w:rsid w:val="007315AD"/>
    <w:rsid w:val="00741F27"/>
    <w:rsid w:val="007572D5"/>
    <w:rsid w:val="0077067B"/>
    <w:rsid w:val="007A1E64"/>
    <w:rsid w:val="007B34A4"/>
    <w:rsid w:val="007C5DB9"/>
    <w:rsid w:val="007D50D2"/>
    <w:rsid w:val="00837BB5"/>
    <w:rsid w:val="00852BB1"/>
    <w:rsid w:val="00857AAC"/>
    <w:rsid w:val="00863E68"/>
    <w:rsid w:val="008938B0"/>
    <w:rsid w:val="008C2548"/>
    <w:rsid w:val="008C2FC6"/>
    <w:rsid w:val="008C3305"/>
    <w:rsid w:val="008D3C85"/>
    <w:rsid w:val="008E01F8"/>
    <w:rsid w:val="00903C2A"/>
    <w:rsid w:val="00906E74"/>
    <w:rsid w:val="0091384D"/>
    <w:rsid w:val="00915C1E"/>
    <w:rsid w:val="00941BE8"/>
    <w:rsid w:val="009723B4"/>
    <w:rsid w:val="00974651"/>
    <w:rsid w:val="00981431"/>
    <w:rsid w:val="009B3274"/>
    <w:rsid w:val="009D0999"/>
    <w:rsid w:val="009D278D"/>
    <w:rsid w:val="009D4842"/>
    <w:rsid w:val="009E4096"/>
    <w:rsid w:val="00A22769"/>
    <w:rsid w:val="00A232FD"/>
    <w:rsid w:val="00A56B61"/>
    <w:rsid w:val="00AA59B4"/>
    <w:rsid w:val="00AB608B"/>
    <w:rsid w:val="00AE09F1"/>
    <w:rsid w:val="00AF22F2"/>
    <w:rsid w:val="00AF318E"/>
    <w:rsid w:val="00B25519"/>
    <w:rsid w:val="00B5727B"/>
    <w:rsid w:val="00B66418"/>
    <w:rsid w:val="00B77655"/>
    <w:rsid w:val="00BA2DFB"/>
    <w:rsid w:val="00BA3ABA"/>
    <w:rsid w:val="00BA69F6"/>
    <w:rsid w:val="00BB00C2"/>
    <w:rsid w:val="00C11D23"/>
    <w:rsid w:val="00C52A93"/>
    <w:rsid w:val="00C536B6"/>
    <w:rsid w:val="00C65B68"/>
    <w:rsid w:val="00C95AF5"/>
    <w:rsid w:val="00CA1F76"/>
    <w:rsid w:val="00CA3790"/>
    <w:rsid w:val="00CE67EB"/>
    <w:rsid w:val="00D11572"/>
    <w:rsid w:val="00D21DE6"/>
    <w:rsid w:val="00D665B0"/>
    <w:rsid w:val="00D71629"/>
    <w:rsid w:val="00D728B1"/>
    <w:rsid w:val="00D74B24"/>
    <w:rsid w:val="00D767C6"/>
    <w:rsid w:val="00D7751E"/>
    <w:rsid w:val="00DA534B"/>
    <w:rsid w:val="00DC5226"/>
    <w:rsid w:val="00DF3287"/>
    <w:rsid w:val="00E27475"/>
    <w:rsid w:val="00E379FA"/>
    <w:rsid w:val="00E46311"/>
    <w:rsid w:val="00E60603"/>
    <w:rsid w:val="00E739B3"/>
    <w:rsid w:val="00E77FB4"/>
    <w:rsid w:val="00E8115A"/>
    <w:rsid w:val="00E82A98"/>
    <w:rsid w:val="00E93C99"/>
    <w:rsid w:val="00EC59A3"/>
    <w:rsid w:val="00EF37B6"/>
    <w:rsid w:val="00F04DBB"/>
    <w:rsid w:val="00F1577C"/>
    <w:rsid w:val="00F16A9B"/>
    <w:rsid w:val="00F21035"/>
    <w:rsid w:val="00F329C5"/>
    <w:rsid w:val="00F42D2D"/>
    <w:rsid w:val="00F64CEB"/>
    <w:rsid w:val="00F735D4"/>
    <w:rsid w:val="00F83787"/>
    <w:rsid w:val="00F95EF2"/>
    <w:rsid w:val="00F96794"/>
    <w:rsid w:val="00FB43B9"/>
    <w:rsid w:val="00FD418E"/>
    <w:rsid w:val="00FE52B0"/>
    <w:rsid w:val="00FF62BB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34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01">
    <w:name w:val="01_数字つき項目見出し"/>
    <w:next w:val="a4"/>
    <w:pPr>
      <w:tabs>
        <w:tab w:val="left" w:pos="300"/>
      </w:tabs>
    </w:pPr>
    <w:rPr>
      <w:rFonts w:ascii="Times New Roman" w:hAnsi="Times New Roman"/>
    </w:rPr>
  </w:style>
  <w:style w:type="paragraph" w:styleId="a4">
    <w:name w:val="Plain Text"/>
    <w:basedOn w:val="a"/>
    <w:rPr>
      <w:rFonts w:cs="Courier New"/>
      <w:sz w:val="21"/>
      <w:szCs w:val="21"/>
    </w:r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3F6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FF738F"/>
    <w:pPr>
      <w:ind w:leftChars="150" w:left="315" w:firstLineChars="100" w:firstLine="210"/>
    </w:pPr>
    <w:rPr>
      <w:rFonts w:ascii="ＭＳ 明朝" w:hAnsi="Century"/>
      <w:sz w:val="21"/>
    </w:rPr>
  </w:style>
  <w:style w:type="character" w:styleId="a7">
    <w:name w:val="Hyperlink"/>
    <w:rsid w:val="00AF22F2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690A77"/>
    <w:rPr>
      <w:rFonts w:ascii="Times New Roman" w:hAnsi="Times New Roman"/>
      <w:kern w:val="2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690A77"/>
    <w:rPr>
      <w:rFonts w:ascii="Times New Roman" w:hAnsi="Times New Roman"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62B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F62B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B099-A0F2-4D72-A42B-FE296653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4A4CB105.dotm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DTP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独立行政法人日本学術振興会</dc:creator>
  <cp:lastModifiedBy>独立行政法人　日本学術振興会</cp:lastModifiedBy>
  <cp:revision>5</cp:revision>
  <cp:lastPrinted>2008-12-05T01:28:00Z</cp:lastPrinted>
  <dcterms:created xsi:type="dcterms:W3CDTF">2016-10-17T06:25:00Z</dcterms:created>
  <dcterms:modified xsi:type="dcterms:W3CDTF">2017-10-19T05:50:00Z</dcterms:modified>
</cp:coreProperties>
</file>