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E" w:rsidRDefault="00FD418E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</w:pPr>
      <w:bookmarkStart w:id="0" w:name="_GoBack"/>
      <w:bookmarkEnd w:id="0"/>
      <w:r w:rsidRPr="00EE1F9E">
        <w:rPr>
          <w:rFonts w:hint="eastAsia"/>
          <w:lang w:eastAsia="zh-TW"/>
        </w:rPr>
        <w:t>（海外特別研究員事業）</w:t>
      </w:r>
    </w:p>
    <w:p w:rsidR="00080347" w:rsidRPr="007C07D7" w:rsidRDefault="00080347" w:rsidP="00A05D60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BE4AF5">
        <w:rPr>
          <w:rFonts w:hint="eastAsia"/>
          <w:spacing w:val="66"/>
          <w:kern w:val="0"/>
          <w:fitText w:val="1200" w:id="-598542336"/>
        </w:rPr>
        <w:t>採用年</w:t>
      </w:r>
      <w:r w:rsidRPr="00BE4AF5">
        <w:rPr>
          <w:rFonts w:hint="eastAsia"/>
          <w:spacing w:val="2"/>
          <w:kern w:val="0"/>
          <w:fitText w:val="1200" w:id="-598542336"/>
        </w:rPr>
        <w:t>度</w:t>
      </w:r>
      <w:r w:rsidR="00A05D60" w:rsidRPr="007C07D7">
        <w:rPr>
          <w:rFonts w:hint="eastAsia"/>
          <w:kern w:val="0"/>
        </w:rPr>
        <w:tab/>
      </w:r>
    </w:p>
    <w:p w:rsidR="00FD418E" w:rsidRPr="007C07D7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szCs w:val="20"/>
        </w:rPr>
      </w:pPr>
      <w:r w:rsidRPr="00BE4AF5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Pr="00BE4AF5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BE4AF5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BE4AF5">
        <w:rPr>
          <w:rFonts w:hint="eastAsia"/>
          <w:kern w:val="0"/>
          <w:szCs w:val="20"/>
          <w:fitText w:val="1200" w:id="-614177022"/>
        </w:rPr>
        <w:t>名</w:t>
      </w:r>
      <w:r w:rsidR="00A05D60">
        <w:rPr>
          <w:rFonts w:hint="eastAsia"/>
          <w:color w:val="FF0000"/>
          <w:kern w:val="0"/>
          <w:szCs w:val="20"/>
        </w:rPr>
        <w:tab/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594DBA">
              <w:rPr>
                <w:rFonts w:hint="eastAsia"/>
                <w:spacing w:val="45"/>
                <w:kern w:val="0"/>
                <w:sz w:val="21"/>
              </w:rPr>
              <w:t>研究従事機関等及び用</w:t>
            </w:r>
            <w:r w:rsidRPr="00594DBA">
              <w:rPr>
                <w:rFonts w:hint="eastAsia"/>
                <w:spacing w:val="22"/>
                <w:kern w:val="0"/>
                <w:sz w:val="21"/>
              </w:rPr>
              <w:t>務</w:t>
            </w: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Pr="00AF3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AF318E">
        <w:rPr>
          <w:rFonts w:hint="eastAsia"/>
          <w:spacing w:val="-4"/>
          <w:u w:val="single"/>
        </w:rPr>
        <w:t>なお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3C0063" w:rsidRPr="00AF318E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④派遣開始時点で既に用務地に渡航済の場合には出発地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792C02">
        <w:rPr>
          <w:rFonts w:hint="eastAsia"/>
        </w:rPr>
        <w:t>、</w:t>
      </w:r>
      <w:r>
        <w:rPr>
          <w:rFonts w:hint="eastAsia"/>
        </w:rPr>
        <w:t>また</w:t>
      </w:r>
      <w:r w:rsidR="00792C02">
        <w:rPr>
          <w:rFonts w:hint="eastAsia"/>
        </w:rPr>
        <w:t>、</w:t>
      </w:r>
      <w:r>
        <w:rPr>
          <w:rFonts w:hint="eastAsia"/>
        </w:rPr>
        <w:t>派遣終了後も派遣先国に滞在する場合には出発地</w:t>
      </w:r>
      <w:r w:rsidR="00D06DCC">
        <w:rPr>
          <w:rFonts w:hint="eastAsia"/>
        </w:rPr>
        <w:t>欄</w:t>
      </w:r>
      <w:r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p w:rsidR="007572D5" w:rsidRPr="000953DE" w:rsidRDefault="00FD418E" w:rsidP="00A661DA">
      <w:pPr>
        <w:ind w:rightChars="27" w:right="54"/>
        <w:jc w:val="right"/>
        <w:rPr>
          <w:sz w:val="24"/>
        </w:rPr>
      </w:pPr>
      <w:r w:rsidRPr="00AF318E">
        <w:rPr>
          <w:rFonts w:ascii="ＭＳ 明朝" w:hAnsi="ＭＳ 明朝" w:hint="eastAsia"/>
          <w:lang w:eastAsia="zh-TW"/>
        </w:rPr>
        <w:t>（様式</w:t>
      </w:r>
      <w:r w:rsidR="003D5256" w:rsidRPr="00AF318E">
        <w:rPr>
          <w:rFonts w:ascii="ＭＳ 明朝" w:hAnsi="ＭＳ 明朝" w:hint="eastAsia"/>
          <w:szCs w:val="20"/>
          <w:lang w:eastAsia="zh-TW"/>
        </w:rPr>
        <w:t>3</w:t>
      </w:r>
      <w:r w:rsidRPr="00AF318E">
        <w:rPr>
          <w:rFonts w:ascii="ＭＳ 明朝" w:hAnsi="ＭＳ 明朝" w:hint="eastAsia"/>
          <w:lang w:eastAsia="zh-TW"/>
        </w:rPr>
        <w:t>－別紙</w:t>
      </w:r>
      <w:r w:rsidR="00094AA8">
        <w:rPr>
          <w:rFonts w:ascii="ＭＳ 明朝" w:hAnsi="ＭＳ 明朝" w:hint="eastAsia"/>
        </w:rPr>
        <w:t>日程表</w:t>
      </w:r>
      <w:r w:rsidRPr="00AF318E">
        <w:rPr>
          <w:rFonts w:ascii="ＭＳ 明朝" w:hAnsi="ＭＳ 明朝" w:hint="eastAsia"/>
          <w:lang w:eastAsia="zh-TW"/>
        </w:rPr>
        <w:t>）</w:t>
      </w:r>
    </w:p>
    <w:sectPr w:rsidR="007572D5" w:rsidRPr="000953DE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CE" w:rsidRDefault="007453CE">
      <w:r>
        <w:separator/>
      </w:r>
    </w:p>
  </w:endnote>
  <w:endnote w:type="continuationSeparator" w:id="0">
    <w:p w:rsidR="007453CE" w:rsidRDefault="0074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CE" w:rsidRDefault="007453CE">
      <w:r>
        <w:separator/>
      </w:r>
    </w:p>
  </w:footnote>
  <w:footnote w:type="continuationSeparator" w:id="0">
    <w:p w:rsidR="007453CE" w:rsidRDefault="0074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0347"/>
    <w:rsid w:val="00094AA8"/>
    <w:rsid w:val="000953DE"/>
    <w:rsid w:val="000A1DF9"/>
    <w:rsid w:val="000C648D"/>
    <w:rsid w:val="000C70F8"/>
    <w:rsid w:val="000E46EC"/>
    <w:rsid w:val="000E761A"/>
    <w:rsid w:val="00103522"/>
    <w:rsid w:val="00120D09"/>
    <w:rsid w:val="00126BEF"/>
    <w:rsid w:val="00142345"/>
    <w:rsid w:val="00146292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60A2C"/>
    <w:rsid w:val="00261CDA"/>
    <w:rsid w:val="002636F3"/>
    <w:rsid w:val="00283AF3"/>
    <w:rsid w:val="002A40CE"/>
    <w:rsid w:val="002D5840"/>
    <w:rsid w:val="002E671B"/>
    <w:rsid w:val="00317138"/>
    <w:rsid w:val="00342381"/>
    <w:rsid w:val="00367755"/>
    <w:rsid w:val="003A3764"/>
    <w:rsid w:val="003C0063"/>
    <w:rsid w:val="003D28D0"/>
    <w:rsid w:val="003D5256"/>
    <w:rsid w:val="003F65D5"/>
    <w:rsid w:val="00407134"/>
    <w:rsid w:val="0042639D"/>
    <w:rsid w:val="00430286"/>
    <w:rsid w:val="004602B3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94DBA"/>
    <w:rsid w:val="005A3F5E"/>
    <w:rsid w:val="005A50D1"/>
    <w:rsid w:val="005A7216"/>
    <w:rsid w:val="005B5D97"/>
    <w:rsid w:val="005B7626"/>
    <w:rsid w:val="005C40D8"/>
    <w:rsid w:val="0060620D"/>
    <w:rsid w:val="0061156C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723B4"/>
    <w:rsid w:val="00974651"/>
    <w:rsid w:val="009A0904"/>
    <w:rsid w:val="009A5967"/>
    <w:rsid w:val="009B3274"/>
    <w:rsid w:val="009D0999"/>
    <w:rsid w:val="009D278D"/>
    <w:rsid w:val="009E4096"/>
    <w:rsid w:val="00A01D17"/>
    <w:rsid w:val="00A05D60"/>
    <w:rsid w:val="00A22769"/>
    <w:rsid w:val="00A232FD"/>
    <w:rsid w:val="00A32A72"/>
    <w:rsid w:val="00A56B61"/>
    <w:rsid w:val="00A661DA"/>
    <w:rsid w:val="00AA59B4"/>
    <w:rsid w:val="00AB214C"/>
    <w:rsid w:val="00AB608B"/>
    <w:rsid w:val="00AE09F1"/>
    <w:rsid w:val="00AF22F2"/>
    <w:rsid w:val="00AF318E"/>
    <w:rsid w:val="00B03FA6"/>
    <w:rsid w:val="00B5727B"/>
    <w:rsid w:val="00B66418"/>
    <w:rsid w:val="00B7033D"/>
    <w:rsid w:val="00B77655"/>
    <w:rsid w:val="00BA2DFB"/>
    <w:rsid w:val="00BB00C2"/>
    <w:rsid w:val="00BE4AF5"/>
    <w:rsid w:val="00C11D23"/>
    <w:rsid w:val="00C3199B"/>
    <w:rsid w:val="00C536B6"/>
    <w:rsid w:val="00C65B68"/>
    <w:rsid w:val="00C95AF5"/>
    <w:rsid w:val="00CA3790"/>
    <w:rsid w:val="00CE67EB"/>
    <w:rsid w:val="00D06DCC"/>
    <w:rsid w:val="00D11572"/>
    <w:rsid w:val="00D5253B"/>
    <w:rsid w:val="00D665B0"/>
    <w:rsid w:val="00D728B1"/>
    <w:rsid w:val="00D74B24"/>
    <w:rsid w:val="00D767C6"/>
    <w:rsid w:val="00DA534B"/>
    <w:rsid w:val="00DC5226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329C5"/>
    <w:rsid w:val="00F449DC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basedOn w:val="a0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3041-1D25-4AF7-BB94-A9FA88D7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F55582AC.dotm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10</cp:revision>
  <cp:lastPrinted>2010-01-11T11:57:00Z</cp:lastPrinted>
  <dcterms:created xsi:type="dcterms:W3CDTF">2016-10-17T03:00:00Z</dcterms:created>
  <dcterms:modified xsi:type="dcterms:W3CDTF">2017-10-30T06:52:00Z</dcterms:modified>
</cp:coreProperties>
</file>