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5F0" w:rsidRPr="00120884" w:rsidRDefault="002465F0">
      <w:pPr>
        <w:rPr>
          <w:rFonts w:ascii="ＭＳ 明朝" w:hAnsi="Century" w:cs="Times New Roman"/>
          <w:spacing w:val="16"/>
          <w:sz w:val="22"/>
          <w:szCs w:val="22"/>
        </w:rPr>
      </w:pPr>
      <w:r w:rsidRPr="00120884">
        <w:rPr>
          <w:rFonts w:cs="Times New Roman"/>
          <w:sz w:val="22"/>
          <w:szCs w:val="22"/>
        </w:rPr>
        <w:t xml:space="preserve"> </w:t>
      </w:r>
      <w:r w:rsidRPr="00120884">
        <w:rPr>
          <w:rFonts w:hint="eastAsia"/>
          <w:spacing w:val="-2"/>
          <w:sz w:val="22"/>
          <w:szCs w:val="22"/>
        </w:rPr>
        <w:t>様式１（第</w:t>
      </w:r>
      <w:r w:rsidR="00DD18F0">
        <w:rPr>
          <w:rFonts w:hint="eastAsia"/>
          <w:spacing w:val="-2"/>
          <w:sz w:val="22"/>
          <w:szCs w:val="22"/>
        </w:rPr>
        <w:t>７</w:t>
      </w:r>
      <w:r w:rsidRPr="00120884">
        <w:rPr>
          <w:rFonts w:hint="eastAsia"/>
          <w:spacing w:val="-2"/>
          <w:sz w:val="22"/>
          <w:szCs w:val="22"/>
        </w:rPr>
        <w:t>条</w:t>
      </w:r>
      <w:r w:rsidR="00292B69">
        <w:rPr>
          <w:rFonts w:hint="eastAsia"/>
          <w:spacing w:val="-2"/>
          <w:sz w:val="22"/>
          <w:szCs w:val="22"/>
        </w:rPr>
        <w:t>第１項</w:t>
      </w:r>
      <w:r w:rsidRPr="00120884">
        <w:rPr>
          <w:rFonts w:hint="eastAsia"/>
          <w:spacing w:val="-2"/>
          <w:sz w:val="22"/>
          <w:szCs w:val="22"/>
        </w:rPr>
        <w:t>関係）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"/>
        <w:gridCol w:w="961"/>
        <w:gridCol w:w="142"/>
        <w:gridCol w:w="945"/>
        <w:gridCol w:w="241"/>
        <w:gridCol w:w="231"/>
        <w:gridCol w:w="567"/>
        <w:gridCol w:w="1134"/>
        <w:gridCol w:w="235"/>
        <w:gridCol w:w="325"/>
        <w:gridCol w:w="7"/>
        <w:gridCol w:w="567"/>
        <w:gridCol w:w="1276"/>
        <w:gridCol w:w="236"/>
        <w:gridCol w:w="189"/>
        <w:gridCol w:w="1377"/>
        <w:gridCol w:w="124"/>
      </w:tblGrid>
      <w:tr w:rsidR="002465F0" w:rsidTr="00E96DB3">
        <w:trPr>
          <w:trHeight w:val="358"/>
        </w:trPr>
        <w:tc>
          <w:tcPr>
            <w:tcW w:w="9521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65F0" w:rsidRDefault="003568C9" w:rsidP="003568C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righ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3"/>
                <w:sz w:val="18"/>
                <w:szCs w:val="18"/>
              </w:rPr>
              <w:t xml:space="preserve">　　</w:t>
            </w:r>
            <w:r w:rsidR="002465F0">
              <w:rPr>
                <w:rFonts w:hint="eastAsia"/>
                <w:position w:val="-3"/>
                <w:sz w:val="18"/>
                <w:szCs w:val="18"/>
              </w:rPr>
              <w:t>年　　月　　日</w:t>
            </w:r>
            <w:r w:rsidR="002465F0">
              <w:rPr>
                <w:rFonts w:hint="eastAsia"/>
                <w:position w:val="9"/>
                <w:sz w:val="18"/>
                <w:szCs w:val="18"/>
              </w:rPr>
              <w:t xml:space="preserve">　</w:t>
            </w:r>
          </w:p>
        </w:tc>
      </w:tr>
      <w:tr w:rsidR="002465F0" w:rsidTr="008D6483">
        <w:trPr>
          <w:trHeight w:val="680"/>
        </w:trPr>
        <w:tc>
          <w:tcPr>
            <w:tcW w:w="3012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D16" w:rsidRDefault="00672D16" w:rsidP="00672D1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</w:pPr>
            <w:r w:rsidRPr="00672D16">
              <w:rPr>
                <w:rFonts w:hint="eastAsia"/>
              </w:rPr>
              <w:t>独立行政法人</w:t>
            </w:r>
          </w:p>
          <w:p w:rsidR="002465F0" w:rsidRPr="00672D16" w:rsidRDefault="00672D16" w:rsidP="00672D1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ind w:leftChars="11" w:left="2426" w:hangingChars="1000" w:hanging="2400"/>
              <w:jc w:val="left"/>
              <w:rPr>
                <w:rFonts w:ascii="ＭＳ 明朝" w:hAnsi="Century" w:cs="Times New Roman"/>
                <w:spacing w:val="16"/>
              </w:rPr>
            </w:pPr>
            <w:r w:rsidRPr="00672D16">
              <w:rPr>
                <w:rFonts w:hint="eastAsia"/>
              </w:rPr>
              <w:t>日本学術振興会理事長</w:t>
            </w:r>
            <w:r>
              <w:rPr>
                <w:rFonts w:hint="eastAsia"/>
              </w:rPr>
              <w:t xml:space="preserve"> </w:t>
            </w:r>
            <w:r w:rsidR="002465F0" w:rsidRPr="00672D16">
              <w:rPr>
                <w:rFonts w:hint="eastAsia"/>
              </w:rPr>
              <w:t>殿</w:t>
            </w:r>
          </w:p>
          <w:p w:rsidR="002465F0" w:rsidRPr="00672D16" w:rsidRDefault="002465F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hAnsi="Century" w:cs="Times New Roman"/>
                <w:spacing w:val="16"/>
              </w:rPr>
            </w:pPr>
          </w:p>
          <w:p w:rsidR="002465F0" w:rsidRDefault="002465F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hAnsi="Century" w:cs="Times New Roman"/>
                <w:spacing w:val="16"/>
              </w:rPr>
            </w:pPr>
          </w:p>
          <w:p w:rsidR="002465F0" w:rsidRDefault="002465F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hAnsi="Century" w:cs="Times New Roman"/>
                <w:spacing w:val="16"/>
              </w:rPr>
            </w:pPr>
          </w:p>
          <w:p w:rsidR="002465F0" w:rsidRDefault="002465F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hAnsi="Century" w:cs="Times New Roman"/>
                <w:spacing w:val="16"/>
              </w:rPr>
            </w:pPr>
          </w:p>
          <w:p w:rsidR="002465F0" w:rsidRDefault="002465F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hAnsi="Century" w:cs="Times New Roman"/>
                <w:spacing w:val="16"/>
              </w:rPr>
            </w:pPr>
          </w:p>
          <w:p w:rsidR="002465F0" w:rsidRDefault="002465F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6483" w:rsidRDefault="002465F0" w:rsidP="008D648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ind w:left="210" w:hangingChars="100" w:hanging="21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="00947F5C">
              <w:rPr>
                <w:rFonts w:cs="Times New Roman" w:hint="eastAsia"/>
                <w:sz w:val="18"/>
                <w:szCs w:val="18"/>
              </w:rPr>
              <w:t>研究</w:t>
            </w:r>
            <w:r w:rsidR="000D2A28">
              <w:rPr>
                <w:rFonts w:cs="Times New Roman" w:hint="eastAsia"/>
                <w:sz w:val="18"/>
                <w:szCs w:val="18"/>
              </w:rPr>
              <w:t>機関</w:t>
            </w:r>
            <w:r w:rsidR="00947F5C">
              <w:rPr>
                <w:rFonts w:cs="Times New Roman"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>設置者の</w:t>
            </w:r>
          </w:p>
          <w:p w:rsidR="002465F0" w:rsidRDefault="002465F0" w:rsidP="008D648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ind w:left="210" w:hangingChars="100" w:hanging="210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421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F0" w:rsidRDefault="002465F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2465F0" w:rsidRDefault="002465F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465F0" w:rsidTr="008D6483">
        <w:trPr>
          <w:trHeight w:val="680"/>
        </w:trPr>
        <w:tc>
          <w:tcPr>
            <w:tcW w:w="301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65F0" w:rsidRDefault="00246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6483" w:rsidRDefault="002465F0" w:rsidP="0012088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ind w:left="210" w:hangingChars="100" w:hanging="21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="00947F5C">
              <w:rPr>
                <w:rFonts w:cs="Times New Roman" w:hint="eastAsia"/>
                <w:sz w:val="18"/>
                <w:szCs w:val="18"/>
              </w:rPr>
              <w:t>研究</w:t>
            </w:r>
            <w:r w:rsidR="000D2A28">
              <w:rPr>
                <w:rFonts w:cs="Times New Roman" w:hint="eastAsia"/>
                <w:sz w:val="18"/>
                <w:szCs w:val="18"/>
              </w:rPr>
              <w:t>機関</w:t>
            </w:r>
            <w:r w:rsidR="00947F5C">
              <w:rPr>
                <w:rFonts w:cs="Times New Roman"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>設置者の</w:t>
            </w:r>
          </w:p>
          <w:p w:rsidR="002465F0" w:rsidRDefault="002465F0" w:rsidP="00D143DF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42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F0" w:rsidRDefault="002465F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2465F0" w:rsidRDefault="00246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465F0" w:rsidTr="008D6483">
        <w:trPr>
          <w:trHeight w:val="453"/>
        </w:trPr>
        <w:tc>
          <w:tcPr>
            <w:tcW w:w="301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65F0" w:rsidRDefault="00246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6483" w:rsidRDefault="008D6483" w:rsidP="008D6483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cs="Times New Roman"/>
                <w:spacing w:val="-2"/>
                <w:sz w:val="18"/>
                <w:szCs w:val="18"/>
              </w:rPr>
            </w:pPr>
          </w:p>
          <w:p w:rsidR="002465F0" w:rsidRPr="008D6483" w:rsidRDefault="002465F0" w:rsidP="008D6483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18"/>
                <w:szCs w:val="18"/>
              </w:rPr>
            </w:pPr>
            <w:r w:rsidRPr="008D6483">
              <w:rPr>
                <w:rFonts w:cs="Times New Roman"/>
                <w:spacing w:val="-2"/>
                <w:sz w:val="18"/>
                <w:szCs w:val="18"/>
              </w:rPr>
              <w:t xml:space="preserve"> </w:t>
            </w:r>
            <w:r w:rsidRPr="008D6483">
              <w:rPr>
                <w:rFonts w:hint="eastAsia"/>
                <w:sz w:val="18"/>
                <w:szCs w:val="18"/>
              </w:rPr>
              <w:t>代表者</w:t>
            </w:r>
            <w:r w:rsidR="008D6483" w:rsidRPr="008D6483">
              <w:rPr>
                <w:rFonts w:hint="eastAsia"/>
                <w:sz w:val="18"/>
                <w:szCs w:val="18"/>
              </w:rPr>
              <w:t>の職名・</w:t>
            </w:r>
            <w:r w:rsidRPr="008D6483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42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483" w:rsidRDefault="008D6483" w:rsidP="000439F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cs="Times New Roman"/>
              </w:rPr>
            </w:pPr>
          </w:p>
          <w:p w:rsidR="002465F0" w:rsidRDefault="002465F0" w:rsidP="000439F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 xml:space="preserve">　</w:t>
            </w:r>
          </w:p>
          <w:p w:rsidR="002465F0" w:rsidRDefault="002465F0" w:rsidP="006B6606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 w:rsidR="006B6606"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-2"/>
                <w:sz w:val="16"/>
                <w:szCs w:val="16"/>
              </w:rPr>
              <w:t>（記名押印）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2465F0" w:rsidRDefault="00246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465F0" w:rsidTr="008D6483">
        <w:trPr>
          <w:trHeight w:val="340"/>
        </w:trPr>
        <w:tc>
          <w:tcPr>
            <w:tcW w:w="301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65F0" w:rsidRDefault="00246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2465F0" w:rsidRPr="003568C9" w:rsidRDefault="00D062CC" w:rsidP="00D143DF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ind w:firstLineChars="50" w:firstLine="105"/>
              <w:jc w:val="left"/>
              <w:rPr>
                <w:rFonts w:ascii="ＭＳ 明朝" w:hAnsi="Century" w:cs="Times New Roman"/>
                <w:color w:val="auto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z w:val="18"/>
                <w:szCs w:val="18"/>
              </w:rPr>
              <w:t>代表</w:t>
            </w:r>
            <w:r w:rsidR="003568C9" w:rsidRPr="003568C9">
              <w:rPr>
                <w:rFonts w:cs="Times New Roman" w:hint="eastAsia"/>
                <w:color w:val="auto"/>
                <w:sz w:val="18"/>
                <w:szCs w:val="18"/>
              </w:rPr>
              <w:t>研究機関名</w:t>
            </w:r>
          </w:p>
        </w:tc>
        <w:tc>
          <w:tcPr>
            <w:tcW w:w="264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65F0" w:rsidRDefault="002465F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65F0" w:rsidRDefault="002465F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2465F0" w:rsidRDefault="00246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465F0" w:rsidTr="008D6483">
        <w:trPr>
          <w:trHeight w:val="252"/>
        </w:trPr>
        <w:tc>
          <w:tcPr>
            <w:tcW w:w="301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65F0" w:rsidRDefault="00246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2465F0" w:rsidRDefault="002465F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000000"/>
            </w:tcBorders>
          </w:tcPr>
          <w:p w:rsidR="002465F0" w:rsidRPr="003568C9" w:rsidRDefault="002465F0" w:rsidP="00D418A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hAnsi="Century" w:cs="Times New Roman"/>
                <w:color w:val="auto"/>
                <w:sz w:val="18"/>
                <w:szCs w:val="18"/>
              </w:rPr>
            </w:pPr>
            <w:r w:rsidRPr="003568C9">
              <w:rPr>
                <w:rFonts w:hint="eastAsia"/>
                <w:color w:val="auto"/>
                <w:position w:val="3"/>
                <w:sz w:val="18"/>
                <w:szCs w:val="18"/>
              </w:rPr>
              <w:t>及び機関</w:t>
            </w:r>
            <w:r w:rsidR="00D418AC">
              <w:rPr>
                <w:rFonts w:hint="eastAsia"/>
                <w:color w:val="auto"/>
                <w:position w:val="3"/>
                <w:sz w:val="18"/>
                <w:szCs w:val="18"/>
              </w:rPr>
              <w:t>コード</w:t>
            </w:r>
          </w:p>
        </w:tc>
        <w:tc>
          <w:tcPr>
            <w:tcW w:w="264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F0" w:rsidRDefault="00246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F0" w:rsidRDefault="00246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2465F0" w:rsidRDefault="00246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465F0" w:rsidRPr="009B1D0E" w:rsidTr="00E96DB3">
        <w:trPr>
          <w:trHeight w:val="1876"/>
        </w:trPr>
        <w:tc>
          <w:tcPr>
            <w:tcW w:w="9521" w:type="dxa"/>
            <w:gridSpan w:val="1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5F0" w:rsidRDefault="002465F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hAnsi="Century" w:cs="Times New Roman"/>
                <w:spacing w:val="16"/>
              </w:rPr>
            </w:pPr>
          </w:p>
          <w:p w:rsidR="002465F0" w:rsidRPr="009B1D0E" w:rsidRDefault="0097541F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hAnsi="Century" w:cs="Times New Roman"/>
                <w:spacing w:val="16"/>
              </w:rPr>
            </w:pPr>
            <w:r w:rsidRPr="009B1D0E">
              <w:rPr>
                <w:rFonts w:hint="eastAsia"/>
                <w:position w:val="-10"/>
                <w:sz w:val="22"/>
                <w:szCs w:val="22"/>
              </w:rPr>
              <w:t>平成　年度</w:t>
            </w:r>
            <w:r w:rsidR="003873A9" w:rsidRPr="003873A9">
              <w:rPr>
                <w:rFonts w:hint="eastAsia"/>
                <w:position w:val="-10"/>
                <w:sz w:val="22"/>
                <w:szCs w:val="22"/>
              </w:rPr>
              <w:t>戦略的国際研究交流推進事業費補助金</w:t>
            </w:r>
            <w:r w:rsidR="002465F0" w:rsidRPr="009B1D0E">
              <w:rPr>
                <w:rFonts w:hint="eastAsia"/>
                <w:position w:val="-10"/>
                <w:sz w:val="22"/>
                <w:szCs w:val="22"/>
              </w:rPr>
              <w:t>交付申請書</w:t>
            </w:r>
          </w:p>
          <w:p w:rsidR="002465F0" w:rsidRPr="003873A9" w:rsidRDefault="002465F0" w:rsidP="00031BE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6"/>
                <w:sz w:val="18"/>
                <w:szCs w:val="18"/>
              </w:rPr>
            </w:pPr>
          </w:p>
          <w:p w:rsidR="002465F0" w:rsidRPr="009B1D0E" w:rsidRDefault="003873A9" w:rsidP="003873A9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firstLineChars="100" w:firstLine="210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3873A9">
              <w:rPr>
                <w:rFonts w:hint="eastAsia"/>
                <w:position w:val="-10"/>
                <w:sz w:val="18"/>
                <w:szCs w:val="18"/>
              </w:rPr>
              <w:t>戦略的国際研究交流推進事業費補助金</w:t>
            </w:r>
            <w:r w:rsidR="00031BE2" w:rsidRPr="009B1D0E">
              <w:rPr>
                <w:rFonts w:hint="eastAsia"/>
                <w:position w:val="-10"/>
                <w:sz w:val="18"/>
                <w:szCs w:val="18"/>
              </w:rPr>
              <w:t>取扱要領第</w:t>
            </w:r>
            <w:r w:rsidR="00456763" w:rsidRPr="009B1D0E">
              <w:rPr>
                <w:rFonts w:hint="eastAsia"/>
                <w:position w:val="-10"/>
                <w:sz w:val="18"/>
                <w:szCs w:val="18"/>
              </w:rPr>
              <w:t>７</w:t>
            </w:r>
            <w:r w:rsidR="00031BE2" w:rsidRPr="009B1D0E">
              <w:rPr>
                <w:rFonts w:hint="eastAsia"/>
                <w:position w:val="-10"/>
                <w:sz w:val="18"/>
                <w:szCs w:val="18"/>
              </w:rPr>
              <w:t>条第１項の規定により、</w:t>
            </w:r>
            <w:r w:rsidR="00A169FD" w:rsidRPr="009B1D0E">
              <w:rPr>
                <w:rFonts w:hint="eastAsia"/>
                <w:position w:val="-10"/>
                <w:sz w:val="18"/>
                <w:szCs w:val="18"/>
              </w:rPr>
              <w:t>事業実施計画書のとおり</w:t>
            </w:r>
            <w:r w:rsidR="00031BE2" w:rsidRPr="009B1D0E">
              <w:rPr>
                <w:rFonts w:hint="eastAsia"/>
                <w:position w:val="-10"/>
                <w:sz w:val="18"/>
                <w:szCs w:val="18"/>
              </w:rPr>
              <w:t>補助金の交付を申請します。</w:t>
            </w:r>
          </w:p>
        </w:tc>
      </w:tr>
      <w:tr w:rsidR="002465F0" w:rsidRPr="009B1D0E" w:rsidTr="00E96DB3">
        <w:trPr>
          <w:trHeight w:val="340"/>
        </w:trPr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65F0" w:rsidRPr="009B1D0E" w:rsidRDefault="002465F0" w:rsidP="00D418AC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 w:hAnsi="Century" w:cs="Times New Roman"/>
                <w:color w:val="auto"/>
                <w:sz w:val="16"/>
                <w:szCs w:val="16"/>
              </w:rPr>
            </w:pPr>
            <w:r w:rsidRPr="009B1D0E">
              <w:rPr>
                <w:rFonts w:hint="eastAsia"/>
                <w:spacing w:val="-2"/>
                <w:position w:val="1"/>
                <w:sz w:val="16"/>
                <w:szCs w:val="16"/>
              </w:rPr>
              <w:t>整理番号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BE2" w:rsidRPr="009B1D0E" w:rsidRDefault="00031BE2" w:rsidP="00031BE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16"/>
                <w:szCs w:val="16"/>
              </w:rPr>
            </w:pPr>
          </w:p>
          <w:p w:rsidR="00031BE2" w:rsidRPr="009B1D0E" w:rsidRDefault="00031BE2" w:rsidP="00031BE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C" w:rsidRPr="009B1D0E" w:rsidRDefault="00031BE2" w:rsidP="00D062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 w:cs="Times New Roman"/>
                <w:color w:val="auto"/>
                <w:sz w:val="16"/>
                <w:szCs w:val="16"/>
              </w:rPr>
            </w:pPr>
            <w:r w:rsidRPr="009B1D0E">
              <w:rPr>
                <w:rFonts w:ascii="ＭＳ 明朝" w:hAnsi="Century" w:cs="Times New Roman" w:hint="eastAsia"/>
                <w:color w:val="auto"/>
                <w:sz w:val="16"/>
                <w:szCs w:val="16"/>
              </w:rPr>
              <w:t>補助事業</w:t>
            </w:r>
            <w:r w:rsidR="00D062CC" w:rsidRPr="009B1D0E">
              <w:rPr>
                <w:rFonts w:ascii="ＭＳ 明朝" w:hAnsi="Century" w:cs="Times New Roman" w:hint="eastAsia"/>
                <w:color w:val="auto"/>
                <w:sz w:val="16"/>
                <w:szCs w:val="16"/>
              </w:rPr>
              <w:t>の</w:t>
            </w:r>
          </w:p>
          <w:p w:rsidR="00031BE2" w:rsidRPr="009B1D0E" w:rsidRDefault="00D062CC" w:rsidP="00D062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 w:cs="Times New Roman"/>
                <w:color w:val="auto"/>
                <w:sz w:val="16"/>
                <w:szCs w:val="16"/>
              </w:rPr>
            </w:pPr>
            <w:r w:rsidRPr="009B1D0E">
              <w:rPr>
                <w:rFonts w:ascii="ＭＳ 明朝" w:hAnsi="Century" w:cs="Times New Roman" w:hint="eastAsia"/>
                <w:color w:val="auto"/>
                <w:sz w:val="16"/>
                <w:szCs w:val="16"/>
              </w:rPr>
              <w:t>完了予定日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C" w:rsidRPr="009B1D0E" w:rsidRDefault="00D062CC" w:rsidP="00D062CC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16"/>
                <w:szCs w:val="16"/>
              </w:rPr>
            </w:pPr>
          </w:p>
          <w:p w:rsidR="002465F0" w:rsidRPr="009B1D0E" w:rsidRDefault="00C83165" w:rsidP="00D062CC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16"/>
                <w:szCs w:val="16"/>
              </w:rPr>
            </w:pPr>
            <w:r w:rsidRPr="009B1D0E">
              <w:rPr>
                <w:rFonts w:ascii="ＭＳ 明朝" w:hAnsi="Century" w:cs="Times New Roman" w:hint="eastAsia"/>
                <w:color w:val="auto"/>
                <w:sz w:val="16"/>
                <w:szCs w:val="16"/>
              </w:rPr>
              <w:t>平成</w:t>
            </w:r>
            <w:r w:rsidR="00D062CC" w:rsidRPr="009B1D0E">
              <w:rPr>
                <w:rFonts w:ascii="ＭＳ 明朝" w:hAnsi="Century" w:cs="Times New Roman" w:hint="eastAsia"/>
                <w:color w:val="auto"/>
                <w:sz w:val="16"/>
                <w:szCs w:val="16"/>
              </w:rPr>
              <w:t xml:space="preserve">　　</w:t>
            </w:r>
            <w:r w:rsidRPr="009B1D0E">
              <w:rPr>
                <w:rFonts w:ascii="ＭＳ 明朝" w:hAnsi="Century" w:cs="Times New Roman" w:hint="eastAsia"/>
                <w:color w:val="auto"/>
                <w:sz w:val="16"/>
                <w:szCs w:val="16"/>
              </w:rPr>
              <w:t>年</w:t>
            </w:r>
            <w:r w:rsidR="00D062CC" w:rsidRPr="009B1D0E">
              <w:rPr>
                <w:rFonts w:ascii="ＭＳ 明朝" w:hAnsi="Century" w:cs="Times New Roman" w:hint="eastAsia"/>
                <w:color w:val="auto"/>
                <w:sz w:val="16"/>
                <w:szCs w:val="16"/>
              </w:rPr>
              <w:t xml:space="preserve">　　</w:t>
            </w:r>
            <w:r w:rsidRPr="009B1D0E">
              <w:rPr>
                <w:rFonts w:ascii="ＭＳ 明朝" w:hAnsi="Century" w:cs="Times New Roman" w:hint="eastAsia"/>
                <w:color w:val="auto"/>
                <w:sz w:val="16"/>
                <w:szCs w:val="16"/>
              </w:rPr>
              <w:t>月</w:t>
            </w:r>
            <w:r w:rsidR="00D062CC" w:rsidRPr="009B1D0E">
              <w:rPr>
                <w:rFonts w:ascii="ＭＳ 明朝" w:hAnsi="Century" w:cs="Times New Roman" w:hint="eastAsia"/>
                <w:color w:val="auto"/>
                <w:sz w:val="16"/>
                <w:szCs w:val="16"/>
              </w:rPr>
              <w:t xml:space="preserve">　　</w:t>
            </w:r>
            <w:r w:rsidRPr="009B1D0E">
              <w:rPr>
                <w:rFonts w:ascii="ＭＳ 明朝" w:hAnsi="Century" w:cs="Times New Roman" w:hint="eastAsia"/>
                <w:color w:val="auto"/>
                <w:sz w:val="16"/>
                <w:szCs w:val="16"/>
              </w:rPr>
              <w:t>日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C" w:rsidRPr="009B1D0E" w:rsidRDefault="00D062CC" w:rsidP="00D062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 w:cs="Times New Roman"/>
                <w:color w:val="auto"/>
                <w:sz w:val="16"/>
                <w:szCs w:val="16"/>
              </w:rPr>
            </w:pPr>
            <w:r w:rsidRPr="009B1D0E">
              <w:rPr>
                <w:rFonts w:ascii="ＭＳ 明朝" w:hAnsi="Century" w:cs="Times New Roman" w:hint="eastAsia"/>
                <w:color w:val="auto"/>
                <w:sz w:val="16"/>
                <w:szCs w:val="16"/>
              </w:rPr>
              <w:t>関連</w:t>
            </w:r>
            <w:r w:rsidR="007A1091" w:rsidRPr="009B1D0E">
              <w:rPr>
                <w:rFonts w:ascii="ＭＳ 明朝" w:hAnsi="Century" w:cs="Times New Roman" w:hint="eastAsia"/>
                <w:color w:val="auto"/>
                <w:sz w:val="16"/>
                <w:szCs w:val="16"/>
              </w:rPr>
              <w:t>研究分野</w:t>
            </w:r>
          </w:p>
          <w:p w:rsidR="002465F0" w:rsidRPr="009B1D0E" w:rsidRDefault="00D062CC" w:rsidP="00D062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 w:cs="Times New Roman"/>
                <w:color w:val="auto"/>
                <w:sz w:val="16"/>
                <w:szCs w:val="16"/>
              </w:rPr>
            </w:pPr>
            <w:r w:rsidRPr="009B1D0E">
              <w:rPr>
                <w:rFonts w:ascii="ＭＳ 明朝" w:hAnsi="Century" w:cs="Times New Roman" w:hint="eastAsia"/>
                <w:color w:val="auto"/>
                <w:sz w:val="16"/>
                <w:szCs w:val="16"/>
              </w:rPr>
              <w:t>（分科細目コード）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2CC" w:rsidRPr="009B1D0E" w:rsidRDefault="00D062C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hAnsi="Century" w:cs="Times New Roman"/>
                <w:color w:val="auto"/>
                <w:sz w:val="16"/>
                <w:szCs w:val="16"/>
              </w:rPr>
            </w:pPr>
          </w:p>
        </w:tc>
      </w:tr>
      <w:tr w:rsidR="008D6483" w:rsidRPr="009B1D0E" w:rsidTr="008D6483">
        <w:trPr>
          <w:trHeight w:val="675"/>
        </w:trPr>
        <w:tc>
          <w:tcPr>
            <w:tcW w:w="574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83" w:rsidRPr="009B1D0E" w:rsidRDefault="009B1D0E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hAnsi="Century" w:cs="Times New Roman"/>
                <w:spacing w:val="16"/>
                <w:sz w:val="16"/>
                <w:szCs w:val="16"/>
              </w:rPr>
            </w:pPr>
            <w:r w:rsidRPr="009B1D0E">
              <w:rPr>
                <w:rFonts w:ascii="ＭＳ 明朝" w:hAnsi="Century" w:cs="Times New Roman" w:hint="eastAsia"/>
                <w:spacing w:val="16"/>
                <w:sz w:val="16"/>
                <w:szCs w:val="16"/>
              </w:rPr>
              <w:t>補助</w:t>
            </w:r>
            <w:r w:rsidR="008D6483" w:rsidRPr="009B1D0E">
              <w:rPr>
                <w:rFonts w:ascii="ＭＳ 明朝" w:hAnsi="Century" w:cs="Times New Roman" w:hint="eastAsia"/>
                <w:spacing w:val="16"/>
                <w:sz w:val="16"/>
                <w:szCs w:val="16"/>
              </w:rPr>
              <w:t>事業名</w:t>
            </w:r>
            <w:r w:rsidR="006A42E9" w:rsidRPr="009B1D0E">
              <w:rPr>
                <w:rFonts w:ascii="ＭＳ 明朝" w:hAnsi="Century" w:cs="Times New Roman" w:hint="eastAsia"/>
                <w:spacing w:val="16"/>
                <w:sz w:val="16"/>
                <w:szCs w:val="16"/>
              </w:rPr>
              <w:t>（採択年度）</w:t>
            </w:r>
          </w:p>
          <w:p w:rsidR="008D6483" w:rsidRPr="009B1D0E" w:rsidRDefault="00A169FD" w:rsidP="009559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hAnsi="Century" w:cs="Times New Roman"/>
                <w:color w:val="auto"/>
                <w:sz w:val="16"/>
                <w:szCs w:val="16"/>
              </w:rPr>
            </w:pPr>
            <w:r w:rsidRPr="009B1D0E">
              <w:rPr>
                <w:rFonts w:ascii="ＭＳ 明朝" w:hAnsi="Century" w:cs="Times New Roman" w:hint="eastAsia"/>
                <w:color w:val="auto"/>
                <w:sz w:val="16"/>
                <w:szCs w:val="16"/>
              </w:rPr>
              <w:t xml:space="preserve">　</w:t>
            </w:r>
          </w:p>
        </w:tc>
        <w:tc>
          <w:tcPr>
            <w:tcW w:w="377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83" w:rsidRPr="009B1D0E" w:rsidRDefault="008D6483" w:rsidP="008D648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hAnsi="Century" w:cs="Times New Roman"/>
                <w:color w:val="auto"/>
                <w:sz w:val="16"/>
                <w:szCs w:val="16"/>
              </w:rPr>
            </w:pPr>
            <w:r w:rsidRPr="009B1D0E">
              <w:rPr>
                <w:rFonts w:ascii="ＭＳ 明朝" w:hAnsi="Century" w:cs="Times New Roman" w:hint="eastAsia"/>
                <w:color w:val="auto"/>
                <w:sz w:val="16"/>
                <w:szCs w:val="16"/>
              </w:rPr>
              <w:t>補助金交付申請額</w:t>
            </w:r>
          </w:p>
          <w:p w:rsidR="008D6483" w:rsidRPr="009B1D0E" w:rsidRDefault="008D6483" w:rsidP="008D648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hAnsi="Century" w:cs="Times New Roman"/>
                <w:color w:val="auto"/>
                <w:sz w:val="16"/>
                <w:szCs w:val="16"/>
              </w:rPr>
            </w:pPr>
            <w:r w:rsidRPr="009B1D0E">
              <w:rPr>
                <w:rFonts w:ascii="ＭＳ 明朝" w:hAnsi="Century" w:cs="Times New Roman" w:hint="eastAsia"/>
                <w:color w:val="auto"/>
                <w:sz w:val="16"/>
                <w:szCs w:val="16"/>
              </w:rPr>
              <w:t xml:space="preserve">　　　　　　　　　　　　　　　　千円</w:t>
            </w:r>
          </w:p>
        </w:tc>
      </w:tr>
      <w:tr w:rsidR="002465F0" w:rsidRPr="009B1D0E" w:rsidTr="00E96DB3">
        <w:trPr>
          <w:trHeight w:val="347"/>
        </w:trPr>
        <w:tc>
          <w:tcPr>
            <w:tcW w:w="9521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2450" w:rsidRPr="009B1D0E" w:rsidRDefault="0087076B" w:rsidP="00AD245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spacing w:val="-2"/>
                <w:sz w:val="16"/>
                <w:szCs w:val="16"/>
              </w:rPr>
            </w:pPr>
            <w:r w:rsidRPr="009B1D0E">
              <w:rPr>
                <w:rFonts w:hint="eastAsia"/>
                <w:spacing w:val="-2"/>
                <w:sz w:val="16"/>
                <w:szCs w:val="16"/>
              </w:rPr>
              <w:t>代表研究機関以外の</w:t>
            </w:r>
            <w:r w:rsidR="007A1091" w:rsidRPr="009B1D0E">
              <w:rPr>
                <w:rFonts w:hint="eastAsia"/>
                <w:spacing w:val="-2"/>
                <w:sz w:val="16"/>
                <w:szCs w:val="16"/>
              </w:rPr>
              <w:t>協力機関</w:t>
            </w:r>
          </w:p>
          <w:p w:rsidR="009559FA" w:rsidRPr="009B1D0E" w:rsidRDefault="00D062CC" w:rsidP="00AD245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hAnsi="Century" w:cs="Times New Roman"/>
                <w:color w:val="auto"/>
                <w:sz w:val="16"/>
                <w:szCs w:val="16"/>
              </w:rPr>
            </w:pPr>
            <w:r w:rsidRPr="009B1D0E">
              <w:rPr>
                <w:rFonts w:ascii="ＭＳ 明朝" w:hAnsi="Century" w:cs="Times New Roman" w:hint="eastAsia"/>
                <w:color w:val="auto"/>
                <w:sz w:val="16"/>
                <w:szCs w:val="16"/>
              </w:rPr>
              <w:t xml:space="preserve">　</w:t>
            </w:r>
          </w:p>
        </w:tc>
      </w:tr>
      <w:tr w:rsidR="00E833DB" w:rsidRPr="009B1D0E" w:rsidTr="00E96DB3">
        <w:trPr>
          <w:trHeight w:val="340"/>
        </w:trPr>
        <w:tc>
          <w:tcPr>
            <w:tcW w:w="9521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33DB" w:rsidRPr="009B1D0E" w:rsidRDefault="00E833DB" w:rsidP="00E833DB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海外の連携</w:t>
            </w:r>
            <w:r w:rsidRPr="009B1D0E">
              <w:rPr>
                <w:rFonts w:hint="eastAsia"/>
                <w:spacing w:val="-2"/>
                <w:sz w:val="16"/>
                <w:szCs w:val="16"/>
              </w:rPr>
              <w:t>機関</w:t>
            </w:r>
          </w:p>
          <w:p w:rsidR="00E833DB" w:rsidRPr="009B1D0E" w:rsidRDefault="00E833DB" w:rsidP="00651D2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2465F0" w:rsidRPr="009B1D0E" w:rsidTr="00E96DB3">
        <w:trPr>
          <w:trHeight w:val="340"/>
        </w:trPr>
        <w:tc>
          <w:tcPr>
            <w:tcW w:w="9521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5F0" w:rsidRPr="009B1D0E" w:rsidRDefault="00D062CC" w:rsidP="00651D2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ゴシック" w:hAnsi="ＭＳ ゴシック" w:cs="Times New Roman"/>
                <w:color w:val="auto"/>
                <w:sz w:val="24"/>
                <w:szCs w:val="24"/>
              </w:rPr>
            </w:pPr>
            <w:r w:rsidRPr="009B1D0E">
              <w:rPr>
                <w:rFonts w:ascii="ＭＳ ゴシック" w:hAnsi="ＭＳ ゴシック" w:hint="eastAsia"/>
                <w:sz w:val="18"/>
                <w:szCs w:val="18"/>
              </w:rPr>
              <w:t>事業実施</w:t>
            </w:r>
            <w:r w:rsidR="00651D21">
              <w:rPr>
                <w:rFonts w:ascii="ＭＳ ゴシック" w:hAnsi="ＭＳ ゴシック" w:hint="eastAsia"/>
                <w:sz w:val="18"/>
                <w:szCs w:val="18"/>
              </w:rPr>
              <w:t>主体</w:t>
            </w:r>
          </w:p>
        </w:tc>
      </w:tr>
      <w:tr w:rsidR="0087076B" w:rsidRPr="009B1D0E" w:rsidTr="00E96DB3">
        <w:trPr>
          <w:trHeight w:val="446"/>
        </w:trPr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076B" w:rsidRPr="009B1D0E" w:rsidRDefault="0087076B" w:rsidP="008707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Century" w:cs="Times New Roman"/>
                <w:spacing w:val="16"/>
              </w:rPr>
            </w:pPr>
            <w:r w:rsidRPr="009B1D0E">
              <w:rPr>
                <w:rFonts w:hint="eastAsia"/>
                <w:spacing w:val="-6"/>
                <w:sz w:val="10"/>
                <w:szCs w:val="10"/>
              </w:rPr>
              <w:t>フ　リ　ガ　ナ</w:t>
            </w:r>
          </w:p>
          <w:p w:rsidR="0087076B" w:rsidRPr="009B1D0E" w:rsidRDefault="0087076B" w:rsidP="00243B0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9B1D0E">
              <w:rPr>
                <w:rFonts w:cs="Times New Roman" w:hint="eastAsia"/>
                <w:sz w:val="18"/>
                <w:szCs w:val="18"/>
              </w:rPr>
              <w:t>担当研究者氏名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076B" w:rsidRPr="009B1D0E" w:rsidRDefault="0087076B" w:rsidP="008707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9B1D0E">
              <w:rPr>
                <w:rFonts w:hint="eastAsia"/>
                <w:position w:val="14"/>
                <w:sz w:val="18"/>
                <w:szCs w:val="18"/>
              </w:rPr>
              <w:t>所属機関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076B" w:rsidRPr="009B1D0E" w:rsidRDefault="0087076B" w:rsidP="0087076B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Century" w:cs="Times New Roman"/>
                <w:color w:val="auto"/>
                <w:sz w:val="18"/>
                <w:szCs w:val="18"/>
              </w:rPr>
            </w:pPr>
            <w:r w:rsidRPr="009B1D0E">
              <w:rPr>
                <w:rFonts w:ascii="ＭＳ 明朝" w:hAnsi="Century" w:cs="Times New Roman" w:hint="eastAsia"/>
                <w:color w:val="auto"/>
                <w:sz w:val="18"/>
                <w:szCs w:val="18"/>
              </w:rPr>
              <w:t>所属部局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076B" w:rsidRPr="009B1D0E" w:rsidRDefault="0087076B" w:rsidP="00F96793">
            <w:pPr>
              <w:jc w:val="center"/>
              <w:rPr>
                <w:rFonts w:ascii="ＭＳ 明朝" w:hAnsi="Century" w:cs="Times New Roman"/>
                <w:color w:val="auto"/>
                <w:sz w:val="18"/>
                <w:szCs w:val="18"/>
              </w:rPr>
            </w:pPr>
            <w:r w:rsidRPr="009B1D0E">
              <w:rPr>
                <w:rFonts w:ascii="ＭＳ 明朝" w:hAnsi="Century" w:cs="Times New Roman" w:hint="eastAsia"/>
                <w:color w:val="auto"/>
                <w:sz w:val="18"/>
                <w:szCs w:val="18"/>
              </w:rPr>
              <w:t>職名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076B" w:rsidRPr="009B1D0E" w:rsidRDefault="0087076B" w:rsidP="0087076B">
            <w:pPr>
              <w:jc w:val="center"/>
              <w:rPr>
                <w:rFonts w:ascii="ＭＳ 明朝" w:hAnsi="Century" w:cs="Times New Roman"/>
                <w:color w:val="auto"/>
                <w:sz w:val="18"/>
                <w:szCs w:val="18"/>
              </w:rPr>
            </w:pPr>
            <w:r w:rsidRPr="009B1D0E">
              <w:rPr>
                <w:rFonts w:ascii="ＭＳ 明朝" w:hAnsi="Century" w:cs="Times New Roman" w:hint="eastAsia"/>
                <w:color w:val="auto"/>
                <w:sz w:val="18"/>
                <w:szCs w:val="18"/>
              </w:rPr>
              <w:t>専門分野</w:t>
            </w:r>
          </w:p>
        </w:tc>
      </w:tr>
      <w:tr w:rsidR="0087076B" w:rsidRPr="009B1D0E" w:rsidTr="00E96DB3">
        <w:trPr>
          <w:trHeight w:val="2912"/>
        </w:trPr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5E6D" w:rsidRPr="009B1D0E" w:rsidRDefault="00D062CC" w:rsidP="00AE5E6D">
            <w:pPr>
              <w:suppressAutoHyphens/>
              <w:kinsoku w:val="0"/>
              <w:autoSpaceDE w:val="0"/>
              <w:autoSpaceDN w:val="0"/>
              <w:spacing w:line="338" w:lineRule="atLeast"/>
              <w:rPr>
                <w:rFonts w:ascii="ＭＳ 明朝" w:hAnsi="Century" w:cs="Times New Roman"/>
                <w:color w:val="auto"/>
                <w:sz w:val="18"/>
                <w:szCs w:val="18"/>
              </w:rPr>
            </w:pPr>
            <w:r w:rsidRPr="009B1D0E">
              <w:rPr>
                <w:rFonts w:ascii="ＭＳ 明朝" w:hAnsi="Century" w:cs="Times New Roman" w:hint="eastAsia"/>
                <w:color w:val="auto"/>
                <w:sz w:val="18"/>
                <w:szCs w:val="18"/>
              </w:rPr>
              <w:t>主担当研究者</w:t>
            </w:r>
          </w:p>
          <w:p w:rsidR="001C74ED" w:rsidRPr="009B1D0E" w:rsidRDefault="001C74ED" w:rsidP="00AE5E6D">
            <w:pPr>
              <w:suppressAutoHyphens/>
              <w:kinsoku w:val="0"/>
              <w:autoSpaceDE w:val="0"/>
              <w:autoSpaceDN w:val="0"/>
              <w:spacing w:line="338" w:lineRule="atLeast"/>
              <w:rPr>
                <w:rFonts w:ascii="ＭＳ 明朝" w:hAnsi="Century" w:cs="Times New Roman"/>
                <w:color w:val="auto"/>
                <w:sz w:val="18"/>
                <w:szCs w:val="18"/>
              </w:rPr>
            </w:pPr>
          </w:p>
          <w:p w:rsidR="00AE5E6D" w:rsidRPr="009B1D0E" w:rsidRDefault="00D062CC" w:rsidP="00D062CC">
            <w:pPr>
              <w:suppressAutoHyphens/>
              <w:kinsoku w:val="0"/>
              <w:autoSpaceDE w:val="0"/>
              <w:autoSpaceDN w:val="0"/>
              <w:spacing w:line="338" w:lineRule="atLeast"/>
              <w:rPr>
                <w:rFonts w:ascii="ＭＳ 明朝" w:hAnsi="Century" w:cs="Times New Roman"/>
                <w:color w:val="auto"/>
                <w:sz w:val="18"/>
                <w:szCs w:val="18"/>
              </w:rPr>
            </w:pPr>
            <w:r w:rsidRPr="009B1D0E">
              <w:rPr>
                <w:rFonts w:ascii="ＭＳ 明朝" w:hAnsi="Century" w:cs="Times New Roman" w:hint="eastAsia"/>
                <w:color w:val="auto"/>
                <w:sz w:val="18"/>
                <w:szCs w:val="18"/>
              </w:rPr>
              <w:t>担当研究者</w:t>
            </w:r>
          </w:p>
          <w:p w:rsidR="00AE5E6D" w:rsidRPr="009B1D0E" w:rsidRDefault="00AE5E6D" w:rsidP="00AE5E6D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="ＭＳ 明朝" w:hAnsi="Century" w:cs="Times New Roman"/>
                <w:color w:val="auto"/>
                <w:sz w:val="18"/>
                <w:szCs w:val="18"/>
              </w:rPr>
            </w:pPr>
          </w:p>
          <w:p w:rsidR="001C74ED" w:rsidRPr="009B1D0E" w:rsidRDefault="001C74ED" w:rsidP="00AE5E6D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="ＭＳ 明朝" w:hAnsi="Century" w:cs="Times New Roman"/>
                <w:color w:val="auto"/>
                <w:sz w:val="18"/>
                <w:szCs w:val="18"/>
              </w:rPr>
            </w:pPr>
          </w:p>
          <w:p w:rsidR="001C74ED" w:rsidRPr="009B1D0E" w:rsidRDefault="001C74ED" w:rsidP="00AE5E6D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="ＭＳ 明朝" w:hAnsi="Century" w:cs="Times New Roman"/>
                <w:color w:val="auto"/>
                <w:sz w:val="18"/>
                <w:szCs w:val="18"/>
              </w:rPr>
            </w:pPr>
          </w:p>
          <w:p w:rsidR="00D062CC" w:rsidRPr="009B1D0E" w:rsidRDefault="00D062CC" w:rsidP="00AE5E6D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="ＭＳ 明朝" w:hAnsi="Century" w:cs="Times New Roman"/>
                <w:color w:val="auto"/>
                <w:sz w:val="18"/>
                <w:szCs w:val="18"/>
              </w:rPr>
            </w:pPr>
          </w:p>
          <w:p w:rsidR="00D062CC" w:rsidRPr="009B1D0E" w:rsidRDefault="00D062CC" w:rsidP="00AE5E6D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="ＭＳ 明朝" w:hAnsi="Century" w:cs="Times New Roman"/>
                <w:color w:val="auto"/>
                <w:sz w:val="18"/>
                <w:szCs w:val="18"/>
              </w:rPr>
            </w:pPr>
          </w:p>
          <w:p w:rsidR="0087076B" w:rsidRPr="009B1D0E" w:rsidRDefault="00AE5E6D" w:rsidP="00AE5E6D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ind w:firstLineChars="400" w:firstLine="840"/>
              <w:jc w:val="left"/>
              <w:rPr>
                <w:rFonts w:ascii="ＭＳ 明朝" w:hAnsi="Century" w:cs="Times New Roman"/>
                <w:color w:val="auto"/>
                <w:sz w:val="18"/>
                <w:szCs w:val="18"/>
              </w:rPr>
            </w:pPr>
            <w:r w:rsidRPr="009B1D0E">
              <w:rPr>
                <w:rFonts w:ascii="ＭＳ 明朝" w:hAnsi="Century" w:cs="Times New Roman" w:hint="eastAsia"/>
                <w:color w:val="auto"/>
                <w:sz w:val="18"/>
                <w:szCs w:val="18"/>
              </w:rPr>
              <w:t>計　名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076B" w:rsidRPr="009B1D0E" w:rsidRDefault="0087076B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6B" w:rsidRPr="009B1D0E" w:rsidRDefault="0087076B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6B" w:rsidRPr="009B1D0E" w:rsidRDefault="0087076B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6B" w:rsidRPr="009B1D0E" w:rsidRDefault="0087076B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hAnsi="Century" w:cs="Times New Roman"/>
                <w:color w:val="auto"/>
                <w:sz w:val="18"/>
                <w:szCs w:val="18"/>
              </w:rPr>
            </w:pPr>
          </w:p>
        </w:tc>
      </w:tr>
      <w:tr w:rsidR="008D6494" w:rsidRPr="009B1D0E" w:rsidTr="00A169FD">
        <w:trPr>
          <w:trHeight w:val="70"/>
        </w:trPr>
        <w:tc>
          <w:tcPr>
            <w:tcW w:w="952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6494" w:rsidRPr="009B1D0E" w:rsidRDefault="008D6494" w:rsidP="007A109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hAnsi="Century" w:cs="Times New Roman"/>
                <w:color w:val="auto"/>
                <w:sz w:val="18"/>
                <w:szCs w:val="18"/>
              </w:rPr>
            </w:pPr>
          </w:p>
        </w:tc>
      </w:tr>
      <w:tr w:rsidR="007A1091" w:rsidRPr="009B1D0E" w:rsidTr="00E96DB3">
        <w:trPr>
          <w:trHeight w:val="357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1091" w:rsidRPr="009B1D0E" w:rsidRDefault="007A1091" w:rsidP="0014231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Century" w:cs="Times New Roman"/>
                <w:spacing w:val="16"/>
                <w:sz w:val="10"/>
                <w:szCs w:val="10"/>
              </w:rPr>
            </w:pPr>
            <w:r w:rsidRPr="009B1D0E">
              <w:rPr>
                <w:rFonts w:hint="eastAsia"/>
                <w:spacing w:val="-6"/>
                <w:position w:val="-14"/>
                <w:sz w:val="10"/>
                <w:szCs w:val="10"/>
              </w:rPr>
              <w:t>フ　リ　ガ　ナ</w:t>
            </w:r>
          </w:p>
          <w:p w:rsidR="007A1091" w:rsidRPr="009B1D0E" w:rsidRDefault="001321DA" w:rsidP="0014231A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hAnsi="Century" w:cs="Times New Roman"/>
                <w:color w:val="auto"/>
                <w:sz w:val="18"/>
                <w:szCs w:val="18"/>
              </w:rPr>
            </w:pPr>
            <w:r w:rsidRPr="009B1D0E">
              <w:rPr>
                <w:rFonts w:ascii="ＭＳ 明朝" w:hAnsi="Century" w:cs="Times New Roman" w:hint="eastAsia"/>
                <w:color w:val="auto"/>
                <w:sz w:val="18"/>
                <w:szCs w:val="18"/>
              </w:rPr>
              <w:t>連絡</w:t>
            </w:r>
            <w:r w:rsidR="007A1091" w:rsidRPr="009B1D0E">
              <w:rPr>
                <w:rFonts w:ascii="ＭＳ 明朝" w:hAnsi="Century" w:cs="Times New Roman" w:hint="eastAsia"/>
                <w:color w:val="auto"/>
                <w:sz w:val="18"/>
                <w:szCs w:val="18"/>
              </w:rPr>
              <w:t>担当者</w:t>
            </w:r>
          </w:p>
        </w:tc>
        <w:tc>
          <w:tcPr>
            <w:tcW w:w="349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1091" w:rsidRPr="009B1D0E" w:rsidRDefault="007A1091" w:rsidP="008707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Century" w:cs="Times New Roman"/>
                <w:color w:val="auto"/>
                <w:sz w:val="18"/>
                <w:szCs w:val="18"/>
              </w:rPr>
            </w:pPr>
            <w:r w:rsidRPr="009B1D0E">
              <w:rPr>
                <w:rFonts w:hint="eastAsia"/>
                <w:position w:val="5"/>
                <w:sz w:val="18"/>
                <w:szCs w:val="18"/>
              </w:rPr>
              <w:t>所属部局・職名</w:t>
            </w:r>
          </w:p>
        </w:tc>
        <w:tc>
          <w:tcPr>
            <w:tcW w:w="4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91" w:rsidRPr="009B1D0E" w:rsidRDefault="007A1091" w:rsidP="0014231A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hAnsi="Century" w:cs="Times New Roman"/>
                <w:color w:val="auto"/>
                <w:sz w:val="18"/>
                <w:szCs w:val="18"/>
              </w:rPr>
            </w:pPr>
            <w:r w:rsidRPr="009B1D0E">
              <w:rPr>
                <w:rFonts w:hint="eastAsia"/>
                <w:position w:val="5"/>
                <w:sz w:val="18"/>
                <w:szCs w:val="18"/>
              </w:rPr>
              <w:t>連絡先</w:t>
            </w:r>
            <w:r w:rsidRPr="009B1D0E">
              <w:rPr>
                <w:rFonts w:hint="eastAsia"/>
                <w:spacing w:val="-4"/>
                <w:position w:val="5"/>
                <w:sz w:val="18"/>
                <w:szCs w:val="18"/>
              </w:rPr>
              <w:t>（電話番号、ｅ－ｍａｉｌアドレス）</w:t>
            </w:r>
          </w:p>
        </w:tc>
      </w:tr>
      <w:tr w:rsidR="007A1091" w:rsidRPr="009B1D0E" w:rsidTr="00E96DB3">
        <w:trPr>
          <w:trHeight w:val="490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1091" w:rsidRPr="009B1D0E" w:rsidRDefault="007A109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9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076B" w:rsidRPr="009B1D0E" w:rsidRDefault="0087076B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1" w:rsidRPr="009B1D0E" w:rsidRDefault="007A1091" w:rsidP="009559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754533" w:rsidRPr="009B1D0E" w:rsidRDefault="006A42E9" w:rsidP="00A169FD">
      <w:pPr>
        <w:pStyle w:val="a4"/>
        <w:tabs>
          <w:tab w:val="clear" w:pos="4252"/>
          <w:tab w:val="clear" w:pos="8504"/>
        </w:tabs>
        <w:snapToGrid/>
        <w:rPr>
          <w:color w:val="auto"/>
          <w:sz w:val="15"/>
          <w:szCs w:val="15"/>
        </w:rPr>
      </w:pPr>
      <w:r w:rsidRPr="009B1D0E">
        <w:rPr>
          <w:rFonts w:hint="eastAsia"/>
          <w:color w:val="auto"/>
          <w:sz w:val="15"/>
          <w:szCs w:val="15"/>
        </w:rPr>
        <w:t>※</w:t>
      </w:r>
      <w:r w:rsidR="00143F4A" w:rsidRPr="009B1D0E">
        <w:rPr>
          <w:rFonts w:hint="eastAsia"/>
          <w:color w:val="auto"/>
          <w:sz w:val="15"/>
          <w:szCs w:val="15"/>
        </w:rPr>
        <w:t>交付内定額を踏まえ、</w:t>
      </w:r>
      <w:r w:rsidRPr="009B1D0E">
        <w:rPr>
          <w:rFonts w:hint="eastAsia"/>
          <w:color w:val="auto"/>
          <w:sz w:val="15"/>
          <w:szCs w:val="15"/>
        </w:rPr>
        <w:t>採択された</w:t>
      </w:r>
      <w:r w:rsidR="00143F4A" w:rsidRPr="009B1D0E">
        <w:rPr>
          <w:rFonts w:hint="eastAsia"/>
          <w:color w:val="auto"/>
          <w:sz w:val="15"/>
          <w:szCs w:val="15"/>
        </w:rPr>
        <w:t>時点の事業計画を</w:t>
      </w:r>
      <w:r w:rsidR="009E0099" w:rsidRPr="009B1D0E">
        <w:rPr>
          <w:rFonts w:hint="eastAsia"/>
          <w:color w:val="auto"/>
          <w:sz w:val="15"/>
          <w:szCs w:val="15"/>
        </w:rPr>
        <w:t>必要に応じ</w:t>
      </w:r>
      <w:r w:rsidRPr="009B1D0E">
        <w:rPr>
          <w:rFonts w:hint="eastAsia"/>
          <w:color w:val="auto"/>
          <w:sz w:val="15"/>
          <w:szCs w:val="15"/>
        </w:rPr>
        <w:t>見直</w:t>
      </w:r>
      <w:r w:rsidR="00143F4A" w:rsidRPr="009B1D0E">
        <w:rPr>
          <w:rFonts w:hint="eastAsia"/>
          <w:color w:val="auto"/>
          <w:sz w:val="15"/>
          <w:szCs w:val="15"/>
        </w:rPr>
        <w:t>した</w:t>
      </w:r>
      <w:r w:rsidR="00497906">
        <w:rPr>
          <w:rFonts w:hint="eastAsia"/>
          <w:color w:val="auto"/>
          <w:sz w:val="15"/>
          <w:szCs w:val="15"/>
        </w:rPr>
        <w:t>事業計画調書</w:t>
      </w:r>
      <w:r w:rsidR="00143F4A" w:rsidRPr="009B1D0E">
        <w:rPr>
          <w:rFonts w:hint="eastAsia"/>
          <w:color w:val="auto"/>
          <w:sz w:val="15"/>
          <w:szCs w:val="15"/>
        </w:rPr>
        <w:t>を作成し添付すること。</w:t>
      </w:r>
    </w:p>
    <w:p w:rsidR="00064C31" w:rsidRPr="00064C31" w:rsidRDefault="00AC67D4" w:rsidP="00AC67D4">
      <w:pPr>
        <w:pStyle w:val="a4"/>
        <w:tabs>
          <w:tab w:val="clear" w:pos="4252"/>
          <w:tab w:val="clear" w:pos="8504"/>
        </w:tabs>
        <w:rPr>
          <w:color w:val="auto"/>
          <w:sz w:val="15"/>
          <w:szCs w:val="15"/>
        </w:rPr>
      </w:pPr>
      <w:r>
        <w:rPr>
          <w:rFonts w:hint="eastAsia"/>
          <w:color w:val="auto"/>
          <w:sz w:val="15"/>
          <w:szCs w:val="15"/>
        </w:rPr>
        <w:t xml:space="preserve">　なお、</w:t>
      </w:r>
      <w:r w:rsidR="00064C31" w:rsidRPr="009B1D0E">
        <w:rPr>
          <w:rFonts w:hint="eastAsia"/>
          <w:color w:val="auto"/>
          <w:sz w:val="15"/>
          <w:szCs w:val="15"/>
        </w:rPr>
        <w:t>事業計画を見直した場合は、修正箇所がわかるよう朱書き見え消し</w:t>
      </w:r>
      <w:r>
        <w:rPr>
          <w:rFonts w:hint="eastAsia"/>
          <w:color w:val="auto"/>
          <w:sz w:val="15"/>
          <w:szCs w:val="15"/>
        </w:rPr>
        <w:t>と</w:t>
      </w:r>
      <w:r w:rsidR="00064C31" w:rsidRPr="009B1D0E">
        <w:rPr>
          <w:rFonts w:hint="eastAsia"/>
          <w:color w:val="auto"/>
          <w:sz w:val="15"/>
          <w:szCs w:val="15"/>
        </w:rPr>
        <w:t>すること。</w:t>
      </w:r>
    </w:p>
    <w:p w:rsidR="006A42E9" w:rsidRPr="00161650" w:rsidRDefault="006A42E9" w:rsidP="00A169FD">
      <w:pPr>
        <w:pStyle w:val="a4"/>
        <w:tabs>
          <w:tab w:val="clear" w:pos="4252"/>
          <w:tab w:val="clear" w:pos="8504"/>
        </w:tabs>
        <w:snapToGrid/>
        <w:rPr>
          <w:color w:val="auto"/>
          <w:sz w:val="16"/>
          <w:szCs w:val="18"/>
        </w:rPr>
      </w:pPr>
      <w:bookmarkStart w:id="0" w:name="_GoBack"/>
      <w:bookmarkEnd w:id="0"/>
    </w:p>
    <w:sectPr w:rsidR="006A42E9" w:rsidRPr="00161650" w:rsidSect="00EA7555">
      <w:headerReference w:type="default" r:id="rId8"/>
      <w:footerReference w:type="default" r:id="rId9"/>
      <w:type w:val="continuous"/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34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086" w:rsidRDefault="00391086">
      <w:r>
        <w:separator/>
      </w:r>
    </w:p>
  </w:endnote>
  <w:endnote w:type="continuationSeparator" w:id="0">
    <w:p w:rsidR="00391086" w:rsidRDefault="0039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2E9" w:rsidRDefault="006A42E9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086" w:rsidRDefault="00391086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91086" w:rsidRDefault="0039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2E9" w:rsidRDefault="006A42E9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666C8"/>
    <w:multiLevelType w:val="hybridMultilevel"/>
    <w:tmpl w:val="B1EC2D56"/>
    <w:lvl w:ilvl="0" w:tplc="6900A9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rawingGridHorizontalSpacing w:val="6144"/>
  <w:drawingGridVerticalSpacing w:val="34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F0"/>
    <w:rsid w:val="00013935"/>
    <w:rsid w:val="00031BE2"/>
    <w:rsid w:val="000439F2"/>
    <w:rsid w:val="0004493D"/>
    <w:rsid w:val="000548AE"/>
    <w:rsid w:val="00064C31"/>
    <w:rsid w:val="0007589C"/>
    <w:rsid w:val="00076AD1"/>
    <w:rsid w:val="000954DF"/>
    <w:rsid w:val="00096114"/>
    <w:rsid w:val="000A3D30"/>
    <w:rsid w:val="000A6D9E"/>
    <w:rsid w:val="000B490E"/>
    <w:rsid w:val="000D2A28"/>
    <w:rsid w:val="000D4C5D"/>
    <w:rsid w:val="000E48D5"/>
    <w:rsid w:val="00120884"/>
    <w:rsid w:val="00123227"/>
    <w:rsid w:val="00130F89"/>
    <w:rsid w:val="001321DA"/>
    <w:rsid w:val="0014231A"/>
    <w:rsid w:val="00143F4A"/>
    <w:rsid w:val="00146195"/>
    <w:rsid w:val="00154F4F"/>
    <w:rsid w:val="00161650"/>
    <w:rsid w:val="001A19DA"/>
    <w:rsid w:val="001B33A9"/>
    <w:rsid w:val="001B4E2E"/>
    <w:rsid w:val="001C072F"/>
    <w:rsid w:val="001C3F59"/>
    <w:rsid w:val="001C74ED"/>
    <w:rsid w:val="001D3965"/>
    <w:rsid w:val="001E775F"/>
    <w:rsid w:val="001F0F30"/>
    <w:rsid w:val="001F3DDA"/>
    <w:rsid w:val="00201C2D"/>
    <w:rsid w:val="00204C15"/>
    <w:rsid w:val="002138E3"/>
    <w:rsid w:val="00243B02"/>
    <w:rsid w:val="002465F0"/>
    <w:rsid w:val="00247EE5"/>
    <w:rsid w:val="00252F80"/>
    <w:rsid w:val="00254FCF"/>
    <w:rsid w:val="0026426A"/>
    <w:rsid w:val="00287238"/>
    <w:rsid w:val="00292B69"/>
    <w:rsid w:val="00295F10"/>
    <w:rsid w:val="002F2421"/>
    <w:rsid w:val="00325CF5"/>
    <w:rsid w:val="00326667"/>
    <w:rsid w:val="00337D5D"/>
    <w:rsid w:val="00342BDD"/>
    <w:rsid w:val="00347358"/>
    <w:rsid w:val="003568C9"/>
    <w:rsid w:val="003839AF"/>
    <w:rsid w:val="003873A9"/>
    <w:rsid w:val="00390D15"/>
    <w:rsid w:val="00391086"/>
    <w:rsid w:val="003951BA"/>
    <w:rsid w:val="003D5A00"/>
    <w:rsid w:val="003E71B8"/>
    <w:rsid w:val="00407456"/>
    <w:rsid w:val="00414890"/>
    <w:rsid w:val="004317FA"/>
    <w:rsid w:val="00456763"/>
    <w:rsid w:val="00467103"/>
    <w:rsid w:val="0048047A"/>
    <w:rsid w:val="00486AA4"/>
    <w:rsid w:val="00497906"/>
    <w:rsid w:val="004B196F"/>
    <w:rsid w:val="004D4059"/>
    <w:rsid w:val="004F3332"/>
    <w:rsid w:val="004F75D4"/>
    <w:rsid w:val="00524644"/>
    <w:rsid w:val="00527B0E"/>
    <w:rsid w:val="005852EE"/>
    <w:rsid w:val="005874D5"/>
    <w:rsid w:val="00593EAE"/>
    <w:rsid w:val="00594AD2"/>
    <w:rsid w:val="005A086F"/>
    <w:rsid w:val="005B138B"/>
    <w:rsid w:val="005F1FC7"/>
    <w:rsid w:val="00630AED"/>
    <w:rsid w:val="00651D21"/>
    <w:rsid w:val="006615E4"/>
    <w:rsid w:val="00672D16"/>
    <w:rsid w:val="00673DD3"/>
    <w:rsid w:val="00674DA0"/>
    <w:rsid w:val="00682120"/>
    <w:rsid w:val="006904E1"/>
    <w:rsid w:val="006A1308"/>
    <w:rsid w:val="006A42E9"/>
    <w:rsid w:val="006A68D0"/>
    <w:rsid w:val="006B6606"/>
    <w:rsid w:val="006C618D"/>
    <w:rsid w:val="006D7A0D"/>
    <w:rsid w:val="006E6307"/>
    <w:rsid w:val="00720721"/>
    <w:rsid w:val="00754533"/>
    <w:rsid w:val="0079433E"/>
    <w:rsid w:val="007A1091"/>
    <w:rsid w:val="00836563"/>
    <w:rsid w:val="00864900"/>
    <w:rsid w:val="0087076B"/>
    <w:rsid w:val="008A7C6A"/>
    <w:rsid w:val="008B0EC4"/>
    <w:rsid w:val="008B1775"/>
    <w:rsid w:val="008D02D3"/>
    <w:rsid w:val="008D2388"/>
    <w:rsid w:val="008D5589"/>
    <w:rsid w:val="008D569A"/>
    <w:rsid w:val="008D6483"/>
    <w:rsid w:val="008D6494"/>
    <w:rsid w:val="0090008A"/>
    <w:rsid w:val="009007D7"/>
    <w:rsid w:val="00947F5C"/>
    <w:rsid w:val="009559FA"/>
    <w:rsid w:val="00973FCE"/>
    <w:rsid w:val="00974A46"/>
    <w:rsid w:val="0097541F"/>
    <w:rsid w:val="0098673E"/>
    <w:rsid w:val="009B1D0E"/>
    <w:rsid w:val="009D3E56"/>
    <w:rsid w:val="009E0099"/>
    <w:rsid w:val="00A169FD"/>
    <w:rsid w:val="00A979EB"/>
    <w:rsid w:val="00AA66B4"/>
    <w:rsid w:val="00AC67D4"/>
    <w:rsid w:val="00AD2450"/>
    <w:rsid w:val="00AD2F8A"/>
    <w:rsid w:val="00AE5E6D"/>
    <w:rsid w:val="00B23B83"/>
    <w:rsid w:val="00B33FB2"/>
    <w:rsid w:val="00B36B55"/>
    <w:rsid w:val="00B40839"/>
    <w:rsid w:val="00B43569"/>
    <w:rsid w:val="00B4659C"/>
    <w:rsid w:val="00B613B0"/>
    <w:rsid w:val="00B96B52"/>
    <w:rsid w:val="00BB57F2"/>
    <w:rsid w:val="00BF2A63"/>
    <w:rsid w:val="00BF77D3"/>
    <w:rsid w:val="00C13CEA"/>
    <w:rsid w:val="00C327D1"/>
    <w:rsid w:val="00C73D4F"/>
    <w:rsid w:val="00C83165"/>
    <w:rsid w:val="00CA42CB"/>
    <w:rsid w:val="00CD197E"/>
    <w:rsid w:val="00CE659E"/>
    <w:rsid w:val="00CE766A"/>
    <w:rsid w:val="00CF2D00"/>
    <w:rsid w:val="00D01196"/>
    <w:rsid w:val="00D062CC"/>
    <w:rsid w:val="00D143DF"/>
    <w:rsid w:val="00D23EDD"/>
    <w:rsid w:val="00D37712"/>
    <w:rsid w:val="00D418AC"/>
    <w:rsid w:val="00D41F6B"/>
    <w:rsid w:val="00DA4947"/>
    <w:rsid w:val="00DC4DAA"/>
    <w:rsid w:val="00DD18F0"/>
    <w:rsid w:val="00E01AE2"/>
    <w:rsid w:val="00E52DB6"/>
    <w:rsid w:val="00E5312E"/>
    <w:rsid w:val="00E531AB"/>
    <w:rsid w:val="00E833DB"/>
    <w:rsid w:val="00E96DB3"/>
    <w:rsid w:val="00EA7555"/>
    <w:rsid w:val="00EC3611"/>
    <w:rsid w:val="00F01F7A"/>
    <w:rsid w:val="00F02600"/>
    <w:rsid w:val="00F45B37"/>
    <w:rsid w:val="00F74E66"/>
    <w:rsid w:val="00F907DC"/>
    <w:rsid w:val="00F95163"/>
    <w:rsid w:val="00F96793"/>
    <w:rsid w:val="00FB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3D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6307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947F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47F5C"/>
    <w:rPr>
      <w:rFonts w:ascii="Times New Roman" w:hAnsi="Times New Roman"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947F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47F5C"/>
    <w:rPr>
      <w:rFonts w:ascii="Times New Roman" w:hAnsi="Times New Roman"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3D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6307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947F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47F5C"/>
    <w:rPr>
      <w:rFonts w:ascii="Times New Roman" w:hAnsi="Times New Roman"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947F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47F5C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E5998237.dotm</Template>
  <TotalTime>1</TotalTime>
  <Pages>1</Pages>
  <Words>414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様式３－１（第５条関係）             　　　　　　　　　　     　〔別紙様式（四－一）〕</vt:lpstr>
      <vt:lpstr> 様式３－１（第５条関係）             　　　　　　　　　　     　〔別紙様式（四－一）〕</vt:lpstr>
    </vt:vector>
  </TitlesOfParts>
  <Company>文部省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様式３－１（第５条関係）             　　　　　　　　　　     　〔別紙様式（四－一）〕</dc:title>
  <dc:creator>文部省</dc:creator>
  <cp:lastModifiedBy>独立行政法人　日本学術振興会</cp:lastModifiedBy>
  <cp:revision>2</cp:revision>
  <cp:lastPrinted>2017-01-16T06:52:00Z</cp:lastPrinted>
  <dcterms:created xsi:type="dcterms:W3CDTF">2017-01-16T06:53:00Z</dcterms:created>
  <dcterms:modified xsi:type="dcterms:W3CDTF">2017-01-16T06:53:00Z</dcterms:modified>
</cp:coreProperties>
</file>