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EC" w:rsidRPr="00065129" w:rsidRDefault="00844BEC" w:rsidP="00844BEC">
      <w:pPr>
        <w:jc w:val="right"/>
      </w:pPr>
      <w:r>
        <w:rPr>
          <w:rFonts w:hint="eastAsia"/>
          <w:b/>
        </w:rPr>
        <w:t xml:space="preserve">　</w:t>
      </w:r>
      <w:r w:rsidRPr="00065129">
        <w:rPr>
          <w:b/>
        </w:rPr>
        <w:t>（</w:t>
      </w:r>
      <w:r>
        <w:rPr>
          <w:rFonts w:hint="eastAsia"/>
          <w:b/>
        </w:rPr>
        <w:t>学校用</w:t>
      </w:r>
      <w:r w:rsidRPr="00065129">
        <w:rPr>
          <w:b/>
        </w:rPr>
        <w:t>）</w:t>
      </w:r>
    </w:p>
    <w:p w:rsidR="00844BEC" w:rsidRPr="00065129" w:rsidRDefault="00844BEC" w:rsidP="00844BEC">
      <w:pPr>
        <w:jc w:val="left"/>
        <w:rPr>
          <w:b/>
        </w:rPr>
      </w:pPr>
      <w:r>
        <w:rPr>
          <w:rFonts w:cs="Arial" w:hint="eastAsia"/>
          <w:b/>
        </w:rPr>
        <w:t>様式</w:t>
      </w:r>
      <w:r>
        <w:rPr>
          <w:rFonts w:hint="eastAsia"/>
          <w:b/>
        </w:rPr>
        <w:t>A-4</w:t>
      </w:r>
      <w:r>
        <w:rPr>
          <w:rFonts w:hint="eastAsia"/>
          <w:b/>
        </w:rPr>
        <w:t xml:space="preserve">　　　　　　　　　　　　　　　　　　　　　　　　　　　　　　　　　　　　　　　　　　　　　　　　　</w:t>
      </w:r>
    </w:p>
    <w:p w:rsidR="00844BEC" w:rsidRPr="00065129" w:rsidRDefault="00844BEC" w:rsidP="00844BEC">
      <w:pPr>
        <w:jc w:val="center"/>
        <w:rPr>
          <w:b/>
          <w:sz w:val="24"/>
          <w:szCs w:val="24"/>
        </w:rPr>
      </w:pPr>
      <w:r w:rsidRPr="00065129">
        <w:rPr>
          <w:rFonts w:hint="eastAsia"/>
          <w:b/>
          <w:sz w:val="24"/>
          <w:szCs w:val="24"/>
        </w:rPr>
        <w:t>サイエンス・ダイアログ　アンケート（参加校の先生）</w:t>
      </w:r>
    </w:p>
    <w:p w:rsidR="00844BEC" w:rsidRPr="00065129" w:rsidRDefault="00844BEC" w:rsidP="00844BEC"/>
    <w:p w:rsidR="00844BEC" w:rsidRPr="00065129" w:rsidRDefault="00844BEC" w:rsidP="00844BEC">
      <w:r w:rsidRPr="00065129">
        <w:t>この度は、本事業にご参加くださりありがとうございました。今後の本事業の運営方法等の参考</w:t>
      </w:r>
      <w:r>
        <w:rPr>
          <w:rFonts w:hint="eastAsia"/>
        </w:rPr>
        <w:t>と</w:t>
      </w:r>
      <w:r w:rsidRPr="00065129">
        <w:t>するため、下記の内容に</w:t>
      </w:r>
      <w:r>
        <w:rPr>
          <w:rFonts w:hint="eastAsia"/>
        </w:rPr>
        <w:t>ご回答ください</w:t>
      </w:r>
      <w:r w:rsidRPr="00065129">
        <w:t>ますようお願いいたします。</w:t>
      </w:r>
    </w:p>
    <w:p w:rsidR="00844BEC" w:rsidRPr="00065129" w:rsidRDefault="00844BEC" w:rsidP="00844BEC"/>
    <w:p w:rsidR="00844BEC" w:rsidRPr="00065129" w:rsidRDefault="00844BEC" w:rsidP="00844BEC">
      <w:r w:rsidRPr="00065129">
        <w:rPr>
          <w:rFonts w:hint="eastAsia"/>
        </w:rPr>
        <w:t>１．</w:t>
      </w:r>
      <w:r w:rsidRPr="00065129">
        <w:t>本事業に参加した理由を教えてください。</w:t>
      </w:r>
    </w:p>
    <w:p w:rsidR="00844BEC" w:rsidRPr="00065129" w:rsidRDefault="00844BEC" w:rsidP="00844BEC">
      <w:r w:rsidRPr="00065129">
        <w:t xml:space="preserve">　　　（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  <w:r w:rsidRPr="00065129">
        <w:t xml:space="preserve">　）</w:t>
      </w:r>
    </w:p>
    <w:p w:rsidR="00844BEC" w:rsidRPr="00065129" w:rsidRDefault="00844BEC" w:rsidP="00844BEC"/>
    <w:p w:rsidR="00844BEC" w:rsidRPr="00065129" w:rsidRDefault="00844BEC" w:rsidP="00844BEC">
      <w:r w:rsidRPr="00065129">
        <w:rPr>
          <w:rFonts w:hint="eastAsia"/>
        </w:rPr>
        <w:t>２．</w:t>
      </w:r>
      <w:r w:rsidRPr="00065129">
        <w:t>事前打ち合わせについて</w:t>
      </w:r>
    </w:p>
    <w:p w:rsidR="00844BEC" w:rsidRPr="00065129" w:rsidRDefault="00844BEC" w:rsidP="00844BEC">
      <w:pPr>
        <w:ind w:firstLineChars="100" w:firstLine="200"/>
      </w:pPr>
      <w:r w:rsidRPr="00065129">
        <w:t>コミュニケーション方法を教えてください。</w:t>
      </w:r>
      <w:r>
        <w:rPr>
          <w:rFonts w:hint="eastAsia"/>
        </w:rPr>
        <w:t>（複数回答可）</w:t>
      </w:r>
    </w:p>
    <w:p w:rsidR="00844BEC" w:rsidRPr="00065129" w:rsidRDefault="00844BEC" w:rsidP="00844BEC">
      <w:pPr>
        <w:ind w:firstLineChars="100" w:firstLine="200"/>
      </w:pPr>
      <w:r w:rsidRPr="00065129">
        <w:t>1)</w:t>
      </w:r>
      <w:r w:rsidRPr="00065129">
        <w:rPr>
          <w:rFonts w:hint="eastAsia"/>
        </w:rPr>
        <w:t xml:space="preserve"> </w:t>
      </w:r>
      <w:r w:rsidRPr="00065129">
        <w:rPr>
          <w:rFonts w:hint="eastAsia"/>
        </w:rPr>
        <w:t>□</w:t>
      </w:r>
      <w:r w:rsidRPr="00065129">
        <w:t xml:space="preserve"> 2</w:t>
      </w:r>
      <w:r w:rsidRPr="00065129">
        <w:t xml:space="preserve">回以上面談　　</w:t>
      </w:r>
      <w:r>
        <w:rPr>
          <w:rFonts w:hint="eastAsia"/>
        </w:rPr>
        <w:t xml:space="preserve">　　</w:t>
      </w:r>
      <w:r w:rsidRPr="00065129">
        <w:t xml:space="preserve">　</w:t>
      </w:r>
      <w:r>
        <w:rPr>
          <w:rFonts w:hint="eastAsia"/>
        </w:rPr>
        <w:t xml:space="preserve">　</w:t>
      </w:r>
      <w:r w:rsidRPr="00065129">
        <w:rPr>
          <w:rFonts w:hint="eastAsia"/>
        </w:rPr>
        <w:t>□</w:t>
      </w:r>
      <w:r w:rsidRPr="00065129">
        <w:t xml:space="preserve"> 1</w:t>
      </w:r>
      <w:r w:rsidRPr="00065129">
        <w:t xml:space="preserve">回面談　　</w:t>
      </w:r>
      <w:r>
        <w:rPr>
          <w:rFonts w:hint="eastAsia"/>
        </w:rPr>
        <w:t xml:space="preserve">　　　</w:t>
      </w:r>
      <w:r w:rsidRPr="00065129">
        <w:t xml:space="preserve">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 xml:space="preserve">メール　　</w:t>
      </w:r>
      <w:r>
        <w:rPr>
          <w:rFonts w:hint="eastAsia"/>
        </w:rPr>
        <w:t xml:space="preserve">　　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電話</w:t>
      </w:r>
    </w:p>
    <w:p w:rsidR="00844BEC" w:rsidRPr="00065129" w:rsidRDefault="00844BEC" w:rsidP="00844BEC">
      <w:pPr>
        <w:ind w:leftChars="142" w:left="284" w:firstLineChars="100" w:firstLine="200"/>
      </w:pPr>
      <w:r w:rsidRPr="00065129">
        <w:rPr>
          <w:rFonts w:hint="eastAsia"/>
        </w:rPr>
        <w:t>□</w:t>
      </w:r>
      <w:r w:rsidRPr="00065129">
        <w:t xml:space="preserve"> </w:t>
      </w:r>
      <w:r w:rsidRPr="00065129">
        <w:t xml:space="preserve">その他（　　　　　　　　　　　　　　　　　　　　　　　</w:t>
      </w:r>
      <w:r>
        <w:rPr>
          <w:rFonts w:hint="eastAsia"/>
        </w:rPr>
        <w:t xml:space="preserve">　　　　　　　　　　　　　　　　　　　　　　</w:t>
      </w:r>
      <w:r w:rsidRPr="00065129">
        <w:t xml:space="preserve">　</w:t>
      </w:r>
      <w:r>
        <w:rPr>
          <w:rFonts w:hint="eastAsia"/>
        </w:rPr>
        <w:t xml:space="preserve">　　　　　</w:t>
      </w:r>
      <w:r w:rsidRPr="00065129">
        <w:t>）</w:t>
      </w:r>
    </w:p>
    <w:p w:rsidR="00844BEC" w:rsidRPr="00065129" w:rsidRDefault="00844BEC" w:rsidP="00844BEC">
      <w:pPr>
        <w:ind w:firstLineChars="100" w:firstLine="200"/>
      </w:pPr>
      <w:r w:rsidRPr="00065129">
        <w:t>2)</w:t>
      </w:r>
      <w:r w:rsidRPr="00065129">
        <w:rPr>
          <w:rFonts w:hint="eastAsia"/>
        </w:rPr>
        <w:t xml:space="preserve"> 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直接</w:t>
      </w:r>
      <w:r>
        <w:rPr>
          <w:rFonts w:hint="eastAsia"/>
        </w:rPr>
        <w:t>講師</w:t>
      </w:r>
      <w:r w:rsidRPr="00065129">
        <w:t xml:space="preserve">と　　</w:t>
      </w:r>
      <w:r>
        <w:rPr>
          <w:rFonts w:hint="eastAsia"/>
        </w:rPr>
        <w:t xml:space="preserve">　　</w:t>
      </w:r>
      <w:r w:rsidRPr="00065129">
        <w:rPr>
          <w:rFonts w:hint="eastAsia"/>
        </w:rPr>
        <w:t>□</w:t>
      </w:r>
      <w:r w:rsidRPr="00065129">
        <w:t xml:space="preserve"> </w:t>
      </w:r>
      <w:r>
        <w:rPr>
          <w:rFonts w:hint="eastAsia"/>
        </w:rPr>
        <w:t>講師</w:t>
      </w:r>
      <w:r>
        <w:t>の同僚</w:t>
      </w:r>
      <w:r w:rsidRPr="00065129">
        <w:t xml:space="preserve">を介して　　</w:t>
      </w:r>
      <w:r>
        <w:rPr>
          <w:rFonts w:hint="eastAsia"/>
        </w:rPr>
        <w:t xml:space="preserve">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高校の英語教諭の協力</w:t>
      </w:r>
    </w:p>
    <w:p w:rsidR="00844BEC" w:rsidRPr="00065129" w:rsidRDefault="00844BEC" w:rsidP="00844BEC">
      <w:pPr>
        <w:ind w:leftChars="142" w:left="284" w:firstLineChars="100" w:firstLine="200"/>
      </w:pPr>
      <w:r w:rsidRPr="00065129">
        <w:rPr>
          <w:rFonts w:hint="eastAsia"/>
        </w:rPr>
        <w:t>□</w:t>
      </w:r>
      <w:r w:rsidRPr="00065129">
        <w:t xml:space="preserve"> </w:t>
      </w:r>
      <w:r w:rsidRPr="00065129">
        <w:t xml:space="preserve">その他（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</w:t>
      </w:r>
      <w:r w:rsidRPr="00065129">
        <w:t xml:space="preserve">　）</w:t>
      </w:r>
    </w:p>
    <w:p w:rsidR="00844BEC" w:rsidRPr="00065129" w:rsidRDefault="00844BEC" w:rsidP="00844BEC">
      <w:pPr>
        <w:ind w:firstLineChars="100" w:firstLine="200"/>
      </w:pPr>
      <w:r w:rsidRPr="00065129">
        <w:t>打ち合わせた内容を教えてください。</w:t>
      </w:r>
    </w:p>
    <w:p w:rsidR="00844BEC" w:rsidRPr="00065129" w:rsidRDefault="00844BEC" w:rsidP="00844BEC">
      <w:r w:rsidRPr="00065129">
        <w:t xml:space="preserve">　　　（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  <w:r w:rsidRPr="00065129">
        <w:t xml:space="preserve">　）</w:t>
      </w:r>
    </w:p>
    <w:p w:rsidR="00844BEC" w:rsidRPr="00065129" w:rsidRDefault="00844BEC" w:rsidP="00844BEC"/>
    <w:p w:rsidR="00844BEC" w:rsidRPr="00065129" w:rsidRDefault="00844BEC" w:rsidP="00844BEC">
      <w:r w:rsidRPr="00065129">
        <w:rPr>
          <w:rFonts w:hint="eastAsia"/>
        </w:rPr>
        <w:t>３．</w:t>
      </w:r>
      <w:r w:rsidRPr="00065129">
        <w:t>生徒は、講演における英語をどの程度理解できたと思いますか？</w:t>
      </w:r>
    </w:p>
    <w:p w:rsidR="00844BEC" w:rsidRPr="00065129" w:rsidRDefault="00844BEC" w:rsidP="00844BEC">
      <w:r w:rsidRPr="00065129">
        <w:t xml:space="preserve">　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理解できた。</w:t>
      </w:r>
      <w:r w:rsidRPr="00065129">
        <w:tab/>
      </w:r>
      <w:r w:rsidRPr="00065129">
        <w:tab/>
      </w:r>
      <w:r>
        <w:rPr>
          <w:rFonts w:hint="eastAsia"/>
        </w:rPr>
        <w:tab/>
      </w:r>
      <w:r w:rsidRPr="00065129">
        <w:rPr>
          <w:rFonts w:hint="eastAsia"/>
        </w:rPr>
        <w:t>□</w:t>
      </w:r>
      <w:r w:rsidRPr="00065129">
        <w:t xml:space="preserve"> </w:t>
      </w:r>
      <w:r>
        <w:rPr>
          <w:rFonts w:hint="eastAsia"/>
        </w:rPr>
        <w:t>ある程度</w:t>
      </w:r>
      <w:r w:rsidRPr="00065129">
        <w:t>理解できた。</w:t>
      </w:r>
    </w:p>
    <w:p w:rsidR="00844BEC" w:rsidRPr="00065129" w:rsidRDefault="00844BEC" w:rsidP="00844BEC">
      <w:r>
        <w:rPr>
          <w:rFonts w:hint="eastAsia"/>
        </w:rPr>
        <w:t xml:space="preserve">　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あまり理解できなかった。</w:t>
      </w:r>
      <w:r w:rsidRPr="00065129">
        <w:tab/>
      </w:r>
      <w:r w:rsidRPr="00065129">
        <w:tab/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全く理解できなかった。</w:t>
      </w:r>
    </w:p>
    <w:p w:rsidR="00844BEC" w:rsidRPr="00065129" w:rsidRDefault="00844BEC" w:rsidP="00844BEC"/>
    <w:p w:rsidR="00844BEC" w:rsidRPr="00065129" w:rsidRDefault="00844BEC" w:rsidP="00844BEC">
      <w:r w:rsidRPr="00065129">
        <w:rPr>
          <w:rFonts w:hint="eastAsia"/>
        </w:rPr>
        <w:t>４．</w:t>
      </w:r>
      <w:r w:rsidRPr="00065129">
        <w:t>講演における研究関連についての説明の難易度はいかがでしたか？</w:t>
      </w:r>
      <w:r w:rsidRPr="00065129">
        <w:br/>
      </w:r>
      <w:r>
        <w:rPr>
          <w:rFonts w:hint="eastAsia"/>
        </w:rPr>
        <w:t xml:space="preserve">　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専門性が高く、難解だった。</w:t>
      </w:r>
      <w:r>
        <w:rPr>
          <w:rFonts w:hint="eastAsia"/>
        </w:rPr>
        <w:t xml:space="preserve">　　　　　　　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ちょうど良かった。</w:t>
      </w:r>
    </w:p>
    <w:p w:rsidR="00844BEC" w:rsidRPr="00065129" w:rsidRDefault="00844BEC" w:rsidP="00844BEC">
      <w:r>
        <w:rPr>
          <w:rFonts w:hint="eastAsia"/>
        </w:rPr>
        <w:t xml:space="preserve">　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より専門的な内容を講演してほしかった。</w:t>
      </w:r>
    </w:p>
    <w:p w:rsidR="00844BEC" w:rsidRPr="00065129" w:rsidRDefault="00844BEC" w:rsidP="00844BEC"/>
    <w:p w:rsidR="00844BEC" w:rsidRPr="00065129" w:rsidRDefault="00844BEC" w:rsidP="00844BEC">
      <w:r w:rsidRPr="00065129">
        <w:rPr>
          <w:rFonts w:hint="eastAsia"/>
        </w:rPr>
        <w:t>５．</w:t>
      </w:r>
      <w:r w:rsidRPr="00065129">
        <w:t>事前学習は行いましたか？</w:t>
      </w:r>
    </w:p>
    <w:p w:rsidR="00844BEC" w:rsidRDefault="00844BEC" w:rsidP="00844BEC">
      <w:r w:rsidRPr="00065129">
        <w:t xml:space="preserve">　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 xml:space="preserve">行った（具体的な内容：　　　　　　　　　　　　　　　　　</w:t>
      </w:r>
      <w:r>
        <w:rPr>
          <w:rFonts w:hint="eastAsia"/>
        </w:rPr>
        <w:t xml:space="preserve">　　　　　　　　　　　　　　　　　　　　　　　　　</w:t>
      </w:r>
      <w:r w:rsidRPr="00065129">
        <w:t xml:space="preserve">）　</w:t>
      </w:r>
    </w:p>
    <w:p w:rsidR="00844BEC" w:rsidRPr="00065129" w:rsidRDefault="00844BEC" w:rsidP="00844BEC">
      <w:pPr>
        <w:ind w:firstLineChars="200" w:firstLine="400"/>
      </w:pPr>
      <w:r w:rsidRPr="00065129">
        <w:rPr>
          <w:rFonts w:hint="eastAsia"/>
        </w:rPr>
        <w:t>□</w:t>
      </w:r>
      <w:r w:rsidRPr="00065129">
        <w:t xml:space="preserve"> </w:t>
      </w:r>
      <w:r w:rsidRPr="00065129">
        <w:t>行わなかった</w:t>
      </w:r>
    </w:p>
    <w:p w:rsidR="00844BEC" w:rsidRDefault="00844BEC" w:rsidP="00844BEC"/>
    <w:p w:rsidR="00844BEC" w:rsidRDefault="00844BEC" w:rsidP="00844BEC">
      <w:r>
        <w:rPr>
          <w:rFonts w:hint="eastAsia"/>
        </w:rPr>
        <w:t>６．今回の講演によって、生徒にどのような効果があったと思いますか？</w:t>
      </w:r>
    </w:p>
    <w:p w:rsidR="00844BEC" w:rsidRDefault="00844BEC" w:rsidP="00844B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B669E" wp14:editId="181C64C3">
                <wp:simplePos x="0" y="0"/>
                <wp:positionH relativeFrom="column">
                  <wp:posOffset>252730</wp:posOffset>
                </wp:positionH>
                <wp:positionV relativeFrom="paragraph">
                  <wp:posOffset>39370</wp:posOffset>
                </wp:positionV>
                <wp:extent cx="90170" cy="431800"/>
                <wp:effectExtent l="5080" t="10795" r="9525" b="508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431800"/>
                        </a:xfrm>
                        <a:prstGeom prst="leftBracket">
                          <a:avLst>
                            <a:gd name="adj" fmla="val 3990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o:spid="_x0000_s1026" type="#_x0000_t85" style="position:absolute;left:0;text-align:left;margin-left:19.9pt;margin-top:3.1pt;width:7.1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" strokeweight="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24A82" wp14:editId="34012383">
                <wp:simplePos x="0" y="0"/>
                <wp:positionH relativeFrom="column">
                  <wp:posOffset>5053330</wp:posOffset>
                </wp:positionH>
                <wp:positionV relativeFrom="paragraph">
                  <wp:posOffset>39370</wp:posOffset>
                </wp:positionV>
                <wp:extent cx="90170" cy="431800"/>
                <wp:effectExtent l="5080" t="10795" r="9525" b="508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170" cy="431800"/>
                        </a:xfrm>
                        <a:prstGeom prst="leftBracket">
                          <a:avLst>
                            <a:gd name="adj" fmla="val 3990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85" style="position:absolute;left:0;text-align:left;margin-left:397.9pt;margin-top:3.1pt;width:7.1pt;height:3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" strokeweight=".5pt">
                <v:textbox inset="5.85pt,.7pt,5.85pt,.7pt"/>
              </v:shape>
            </w:pict>
          </mc:Fallback>
        </mc:AlternateContent>
      </w:r>
    </w:p>
    <w:p w:rsidR="00844BEC" w:rsidRDefault="00844BEC" w:rsidP="00844BEC"/>
    <w:p w:rsidR="00844BEC" w:rsidRPr="00065129" w:rsidRDefault="00844BEC" w:rsidP="00844BEC"/>
    <w:p w:rsidR="00844BEC" w:rsidRDefault="00844BEC" w:rsidP="00844BEC"/>
    <w:p w:rsidR="00844BEC" w:rsidRPr="00065129" w:rsidRDefault="00844BEC" w:rsidP="00844BEC">
      <w:r>
        <w:rPr>
          <w:rFonts w:hint="eastAsia"/>
        </w:rPr>
        <w:t>７</w:t>
      </w:r>
      <w:r w:rsidRPr="00065129">
        <w:rPr>
          <w:rFonts w:hint="eastAsia"/>
        </w:rPr>
        <w:t>．</w:t>
      </w:r>
      <w:r>
        <w:t>全体として、今</w:t>
      </w:r>
      <w:r>
        <w:rPr>
          <w:rFonts w:hint="eastAsia"/>
        </w:rPr>
        <w:t>回</w:t>
      </w:r>
      <w:r w:rsidRPr="00065129">
        <w:t>の講演はいかがでしたか？</w:t>
      </w:r>
    </w:p>
    <w:p w:rsidR="00844BEC" w:rsidRPr="00065129" w:rsidRDefault="00844BEC" w:rsidP="00844BEC">
      <w:r w:rsidRPr="00065129">
        <w:t xml:space="preserve">　　　</w:t>
      </w:r>
      <w:r>
        <w:rPr>
          <w:rFonts w:hint="eastAsia"/>
        </w:rPr>
        <w:t>□</w:t>
      </w:r>
      <w:r w:rsidRPr="00065129">
        <w:t xml:space="preserve">良かった　　　　</w:t>
      </w:r>
      <w:r>
        <w:rPr>
          <w:rFonts w:hint="eastAsia"/>
        </w:rPr>
        <w:t xml:space="preserve">　　□</w:t>
      </w:r>
      <w:r w:rsidRPr="00065129">
        <w:t xml:space="preserve">普通　　　</w:t>
      </w:r>
      <w:r>
        <w:rPr>
          <w:rFonts w:hint="eastAsia"/>
        </w:rPr>
        <w:t xml:space="preserve">　　　　　□</w:t>
      </w:r>
      <w:r w:rsidRPr="00065129">
        <w:t>良くなかった</w:t>
      </w:r>
    </w:p>
    <w:p w:rsidR="00844BEC" w:rsidRPr="00065129" w:rsidRDefault="00844BEC" w:rsidP="00844BEC"/>
    <w:p w:rsidR="00844BEC" w:rsidRPr="00065129" w:rsidRDefault="00844BEC" w:rsidP="00844BEC">
      <w:r>
        <w:t xml:space="preserve">　</w:t>
      </w:r>
      <w:r w:rsidRPr="00065129">
        <w:t xml:space="preserve">　良かった点、良くなかった点を具体的に教えてください。</w:t>
      </w:r>
    </w:p>
    <w:p w:rsidR="00844BEC" w:rsidRPr="00065129" w:rsidRDefault="00844BEC" w:rsidP="00844B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C1A9A" wp14:editId="0D5560C3">
                <wp:simplePos x="0" y="0"/>
                <wp:positionH relativeFrom="column">
                  <wp:posOffset>5053330</wp:posOffset>
                </wp:positionH>
                <wp:positionV relativeFrom="paragraph">
                  <wp:posOffset>102870</wp:posOffset>
                </wp:positionV>
                <wp:extent cx="90170" cy="431800"/>
                <wp:effectExtent l="5080" t="7620" r="9525" b="825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170" cy="431800"/>
                        </a:xfrm>
                        <a:prstGeom prst="leftBracket">
                          <a:avLst>
                            <a:gd name="adj" fmla="val 3990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85" style="position:absolute;left:0;text-align:left;margin-left:397.9pt;margin-top:8.1pt;width:7.1pt;height:3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" strokeweight="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DD203" wp14:editId="531E8745">
                <wp:simplePos x="0" y="0"/>
                <wp:positionH relativeFrom="column">
                  <wp:posOffset>609600</wp:posOffset>
                </wp:positionH>
                <wp:positionV relativeFrom="paragraph">
                  <wp:posOffset>104140</wp:posOffset>
                </wp:positionV>
                <wp:extent cx="90170" cy="431800"/>
                <wp:effectExtent l="9525" t="8890" r="5080" b="698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431800"/>
                        </a:xfrm>
                        <a:prstGeom prst="leftBracket">
                          <a:avLst>
                            <a:gd name="adj" fmla="val 3990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85" style="position:absolute;left:0;text-align:left;margin-left:48pt;margin-top:8.2pt;width:7.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" strokeweight=".5pt">
                <v:textbox inset="5.85pt,.7pt,5.85pt,.7pt"/>
              </v:shape>
            </w:pict>
          </mc:Fallback>
        </mc:AlternateContent>
      </w:r>
    </w:p>
    <w:p w:rsidR="00844BEC" w:rsidRPr="00065129" w:rsidRDefault="00844BEC" w:rsidP="00844BEC"/>
    <w:p w:rsidR="00844BEC" w:rsidRPr="00065129" w:rsidRDefault="00844BEC" w:rsidP="00844BEC"/>
    <w:p w:rsidR="00844BEC" w:rsidRPr="00E81D3A" w:rsidRDefault="00844BEC" w:rsidP="00844BEC"/>
    <w:p w:rsidR="00844BEC" w:rsidRPr="00065129" w:rsidRDefault="00844BEC" w:rsidP="00844BEC">
      <w:r>
        <w:rPr>
          <w:rFonts w:hint="eastAsia"/>
        </w:rPr>
        <w:t>８</w:t>
      </w:r>
      <w:r w:rsidRPr="00065129">
        <w:rPr>
          <w:rFonts w:hint="eastAsia"/>
        </w:rPr>
        <w:t>．</w:t>
      </w:r>
      <w:r>
        <w:rPr>
          <w:rFonts w:hint="eastAsia"/>
        </w:rPr>
        <w:t>本事業について、</w:t>
      </w:r>
      <w:r w:rsidRPr="00065129">
        <w:t>お気づきの点や感想などがありましたら、お書きください。</w:t>
      </w:r>
    </w:p>
    <w:p w:rsidR="00844BEC" w:rsidRPr="00065129" w:rsidRDefault="00844BEC" w:rsidP="00844B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83529" wp14:editId="685C5097">
                <wp:simplePos x="0" y="0"/>
                <wp:positionH relativeFrom="column">
                  <wp:posOffset>609600</wp:posOffset>
                </wp:positionH>
                <wp:positionV relativeFrom="paragraph">
                  <wp:posOffset>137795</wp:posOffset>
                </wp:positionV>
                <wp:extent cx="90170" cy="431800"/>
                <wp:effectExtent l="9525" t="13970" r="5080" b="1143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431800"/>
                        </a:xfrm>
                        <a:prstGeom prst="leftBracket">
                          <a:avLst>
                            <a:gd name="adj" fmla="val 3990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85" style="position:absolute;left:0;text-align:left;margin-left:48pt;margin-top:10.85pt;width:7.1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" strokeweight="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CA3DF" wp14:editId="067774E3">
                <wp:simplePos x="0" y="0"/>
                <wp:positionH relativeFrom="column">
                  <wp:posOffset>5053330</wp:posOffset>
                </wp:positionH>
                <wp:positionV relativeFrom="paragraph">
                  <wp:posOffset>136525</wp:posOffset>
                </wp:positionV>
                <wp:extent cx="90170" cy="431800"/>
                <wp:effectExtent l="5080" t="12700" r="9525" b="1270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170" cy="431800"/>
                        </a:xfrm>
                        <a:prstGeom prst="leftBracket">
                          <a:avLst>
                            <a:gd name="adj" fmla="val 3990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85" style="position:absolute;left:0;text-align:left;margin-left:397.9pt;margin-top:10.75pt;width:7.1pt;height:3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" strokeweight=".5pt">
                <v:textbox inset="5.85pt,.7pt,5.85pt,.7pt"/>
              </v:shape>
            </w:pict>
          </mc:Fallback>
        </mc:AlternateContent>
      </w:r>
    </w:p>
    <w:p w:rsidR="00844BEC" w:rsidRPr="00065129" w:rsidRDefault="00844BEC" w:rsidP="00844BEC"/>
    <w:p w:rsidR="00844BEC" w:rsidRPr="00065129" w:rsidRDefault="00844BEC" w:rsidP="00844BEC"/>
    <w:p w:rsidR="00844BEC" w:rsidRPr="00065129" w:rsidRDefault="00844BEC" w:rsidP="00844BEC"/>
    <w:p w:rsidR="00844BEC" w:rsidRPr="00065129" w:rsidRDefault="00844BEC" w:rsidP="00844BEC">
      <w:r>
        <w:rPr>
          <w:rFonts w:hint="eastAsia"/>
        </w:rPr>
        <w:t>９</w:t>
      </w:r>
      <w:r w:rsidRPr="00065129">
        <w:rPr>
          <w:rFonts w:hint="eastAsia"/>
        </w:rPr>
        <w:t>．</w:t>
      </w:r>
      <w:r w:rsidRPr="00065129">
        <w:t>再度、本事業を活用したいと思いますか？</w:t>
      </w:r>
    </w:p>
    <w:p w:rsidR="00844BEC" w:rsidRDefault="00844BEC" w:rsidP="00844BEC">
      <w:r w:rsidRPr="00065129">
        <w:t xml:space="preserve">　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 xml:space="preserve">是非活用したい　　　　</w:t>
      </w:r>
      <w:r w:rsidRPr="00065129">
        <w:rPr>
          <w:rFonts w:hint="eastAsia"/>
        </w:rPr>
        <w:t>□</w:t>
      </w:r>
      <w:r w:rsidRPr="00065129">
        <w:t xml:space="preserve"> </w:t>
      </w:r>
      <w:r>
        <w:t xml:space="preserve">機会があれば活用したい　　　</w:t>
      </w:r>
      <w:r w:rsidRPr="00065129">
        <w:rPr>
          <w:rFonts w:hint="eastAsia"/>
        </w:rPr>
        <w:t>□</w:t>
      </w:r>
      <w:r w:rsidRPr="00065129">
        <w:t xml:space="preserve"> </w:t>
      </w:r>
      <w:r>
        <w:rPr>
          <w:rFonts w:hint="eastAsia"/>
        </w:rPr>
        <w:t>活用したくない</w:t>
      </w:r>
    </w:p>
    <w:p w:rsidR="00844BEC" w:rsidRPr="00065129" w:rsidRDefault="00844BEC" w:rsidP="00844BEC"/>
    <w:p w:rsidR="00ED3E95" w:rsidRPr="00844BEC" w:rsidRDefault="00844BEC">
      <w:r w:rsidRPr="00065129">
        <w:t>＊</w:t>
      </w:r>
      <w:r>
        <w:rPr>
          <w:rFonts w:hint="eastAsia"/>
        </w:rPr>
        <w:t>ご協力ありがとうございました。</w:t>
      </w:r>
      <w:bookmarkStart w:id="0" w:name="_GoBack"/>
      <w:bookmarkEnd w:id="0"/>
    </w:p>
    <w:sectPr w:rsidR="00ED3E95" w:rsidRPr="00844BEC" w:rsidSect="00844BEC">
      <w:pgSz w:w="11906" w:h="16838" w:code="9"/>
      <w:pgMar w:top="1418" w:right="1701" w:bottom="680" w:left="1701" w:header="851" w:footer="992" w:gutter="0"/>
      <w:cols w:space="425"/>
      <w:docGrid w:type="linesAndChars"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EC"/>
    <w:rsid w:val="002A651D"/>
    <w:rsid w:val="00844BEC"/>
    <w:rsid w:val="008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C"/>
    <w:pPr>
      <w:widowControl w:val="0"/>
      <w:jc w:val="both"/>
    </w:pPr>
    <w:rPr>
      <w:rFonts w:ascii="Arial" w:eastAsia="ＭＳ Ｐゴシック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C"/>
    <w:pPr>
      <w:widowControl w:val="0"/>
      <w:jc w:val="both"/>
    </w:pPr>
    <w:rPr>
      <w:rFonts w:ascii="Arial" w:eastAsia="ＭＳ Ｐゴシック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3FA01BB.dotm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独立行政法人　日本学術振興会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1</cp:revision>
  <dcterms:created xsi:type="dcterms:W3CDTF">2016-11-17T01:28:00Z</dcterms:created>
  <dcterms:modified xsi:type="dcterms:W3CDTF">2016-11-17T01:29:00Z</dcterms:modified>
</cp:coreProperties>
</file>