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AA" w:rsidRPr="00DE0068" w:rsidRDefault="00D57FAA" w:rsidP="00D57FAA">
      <w:pPr>
        <w:jc w:val="right"/>
      </w:pPr>
      <w:bookmarkStart w:id="0" w:name="OLE_LINK3"/>
      <w:bookmarkStart w:id="1" w:name="_GoBack"/>
      <w:bookmarkEnd w:id="1"/>
      <w:r w:rsidRPr="00DE0068">
        <w:rPr>
          <w:rFonts w:hint="eastAsia"/>
        </w:rPr>
        <w:t>＜採用</w:t>
      </w:r>
      <w:r w:rsidR="002E28B2">
        <w:rPr>
          <w:rFonts w:hint="eastAsia"/>
        </w:rPr>
        <w:t>１０</w:t>
      </w:r>
      <w:r w:rsidRPr="00DE0068">
        <w:rPr>
          <w:rFonts w:hint="eastAsia"/>
        </w:rPr>
        <w:t>＞</w:t>
      </w:r>
    </w:p>
    <w:tbl>
      <w:tblPr>
        <w:tblpPr w:leftFromText="142" w:rightFromText="142" w:vertAnchor="text" w:tblpX="7179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1536"/>
      </w:tblGrid>
      <w:tr w:rsidR="00D57FAA" w:rsidRPr="00DE0068" w:rsidTr="00EC1555">
        <w:trPr>
          <w:trHeight w:val="4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pStyle w:val="a3"/>
              <w:spacing w:line="400" w:lineRule="exact"/>
              <w:jc w:val="center"/>
            </w:pPr>
            <w:r w:rsidRPr="00DE0068">
              <w:rPr>
                <w:rFonts w:hint="eastAsia"/>
              </w:rPr>
              <w:t>採用年度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07555C">
            <w:pPr>
              <w:pStyle w:val="a3"/>
              <w:spacing w:line="400" w:lineRule="exact"/>
              <w:jc w:val="center"/>
            </w:pPr>
            <w:r w:rsidRPr="00DE0068">
              <w:rPr>
                <w:rFonts w:hint="eastAsia"/>
              </w:rPr>
              <w:t>平成</w:t>
            </w:r>
            <w:r w:rsidR="00BF4260">
              <w:rPr>
                <w:rFonts w:hint="eastAsia"/>
              </w:rPr>
              <w:t>３０</w:t>
            </w:r>
            <w:r w:rsidRPr="00DE0068">
              <w:rPr>
                <w:rFonts w:hint="eastAsia"/>
              </w:rPr>
              <w:t>年度</w:t>
            </w:r>
          </w:p>
        </w:tc>
      </w:tr>
      <w:tr w:rsidR="00D57FAA" w:rsidRPr="00DE0068" w:rsidTr="00EC1555">
        <w:trPr>
          <w:trHeight w:val="4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pStyle w:val="a3"/>
              <w:spacing w:line="400" w:lineRule="exact"/>
              <w:jc w:val="center"/>
            </w:pPr>
            <w:r w:rsidRPr="00DE0068">
              <w:rPr>
                <w:rFonts w:hint="eastAsia"/>
              </w:rPr>
              <w:t>資　　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pStyle w:val="a3"/>
              <w:spacing w:line="400" w:lineRule="exact"/>
              <w:rPr>
                <w:spacing w:val="-20"/>
              </w:rPr>
            </w:pPr>
            <w:r w:rsidRPr="00DE0068">
              <w:rPr>
                <w:rFonts w:hint="eastAsia"/>
                <w:spacing w:val="-20"/>
              </w:rPr>
              <w:t xml:space="preserve"> ＤＣ２   ＤＣ１</w:t>
            </w:r>
          </w:p>
        </w:tc>
      </w:tr>
      <w:tr w:rsidR="00D57FAA" w:rsidRPr="00DE0068" w:rsidTr="00EC1555">
        <w:trPr>
          <w:trHeight w:val="43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spacing w:line="400" w:lineRule="exact"/>
              <w:jc w:val="center"/>
              <w:rPr>
                <w:noProof/>
              </w:rPr>
            </w:pPr>
            <w:r w:rsidRPr="00DE0068">
              <w:rPr>
                <w:rFonts w:hint="eastAsia"/>
              </w:rPr>
              <w:t>領　　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spacing w:line="400" w:lineRule="exact"/>
              <w:rPr>
                <w:noProof/>
              </w:rPr>
            </w:pPr>
          </w:p>
        </w:tc>
      </w:tr>
      <w:tr w:rsidR="00D57FAA" w:rsidRPr="00DE0068" w:rsidTr="00EC1555">
        <w:trPr>
          <w:trHeight w:val="4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pStyle w:val="a6"/>
              <w:spacing w:line="400" w:lineRule="exact"/>
              <w:jc w:val="center"/>
            </w:pPr>
            <w:r w:rsidRPr="00DE0068">
              <w:rPr>
                <w:rFonts w:hint="eastAsia"/>
              </w:rPr>
              <w:t>受付番号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A" w:rsidRPr="00DE0068" w:rsidRDefault="00D57FAA" w:rsidP="009B547E">
            <w:pPr>
              <w:pStyle w:val="a6"/>
              <w:spacing w:line="400" w:lineRule="exact"/>
            </w:pPr>
          </w:p>
        </w:tc>
      </w:tr>
    </w:tbl>
    <w:p w:rsidR="00156C04" w:rsidRDefault="00A80B6B" w:rsidP="00156C04">
      <w:pPr>
        <w:pStyle w:val="a6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2AD40" wp14:editId="600D491D">
                <wp:simplePos x="0" y="0"/>
                <wp:positionH relativeFrom="column">
                  <wp:posOffset>311150</wp:posOffset>
                </wp:positionH>
                <wp:positionV relativeFrom="paragraph">
                  <wp:posOffset>232410</wp:posOffset>
                </wp:positionV>
                <wp:extent cx="4112895" cy="997585"/>
                <wp:effectExtent l="0" t="3810" r="0" b="0"/>
                <wp:wrapNone/>
                <wp:docPr id="9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4E6" w:rsidRDefault="002D54E6" w:rsidP="00D57FA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ＤＦ平成明朝体W7"/>
                                <w:spacing w:val="60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pacing w:val="60"/>
                                <w:sz w:val="34"/>
                                <w:lang w:eastAsia="zh-TW"/>
                              </w:rPr>
                              <w:t>採用時特別研究員資格変更願</w:t>
                            </w:r>
                          </w:p>
                          <w:p w:rsidR="002D54E6" w:rsidRPr="00D57FAA" w:rsidRDefault="002D54E6" w:rsidP="00D57FA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exact"/>
                              <w:jc w:val="center"/>
                              <w:rPr>
                                <w:rFonts w:eastAsia="ＤＦ平成明朝体W7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57FAA">
                              <w:rPr>
                                <w:rFonts w:eastAsia="ＤＦ平成明朝体W7" w:hint="eastAsia"/>
                                <w:spacing w:val="4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ＤＦ平成明朝体W7" w:hint="eastAsia"/>
                                <w:spacing w:val="40"/>
                                <w:sz w:val="28"/>
                                <w:szCs w:val="28"/>
                              </w:rPr>
                              <w:t>ＰＤへの変更</w:t>
                            </w:r>
                            <w:r w:rsidRPr="00D57FAA">
                              <w:rPr>
                                <w:rFonts w:eastAsia="ＤＦ平成明朝体W7" w:hint="eastAsia"/>
                                <w:spacing w:val="4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2AD40" id="_x0000_t202" coordsize="21600,21600" o:spt="202" path="m,l,21600r21600,l21600,xe">
                <v:stroke joinstyle="miter"/>
                <v:path gradientshapeok="t" o:connecttype="rect"/>
              </v:shapetype>
              <v:shape id="Text Box 763" o:spid="_x0000_s1026" type="#_x0000_t202" style="position:absolute;left:0;text-align:left;margin-left:24.5pt;margin-top:18.3pt;width:323.85pt;height: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yQ+gIAAEs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" stroked="f" strokeweight="1pt">
                <v:textbox>
                  <w:txbxContent>
                    <w:p w:rsidR="002D54E6" w:rsidRDefault="002D54E6" w:rsidP="00D57FA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ＤＦ平成明朝体W7"/>
                          <w:spacing w:val="60"/>
                          <w:sz w:val="34"/>
                        </w:rPr>
                      </w:pPr>
                      <w:r>
                        <w:rPr>
                          <w:rFonts w:eastAsia="ＤＦ平成明朝体W7" w:hint="eastAsia"/>
                          <w:spacing w:val="60"/>
                          <w:sz w:val="34"/>
                          <w:lang w:eastAsia="zh-TW"/>
                        </w:rPr>
                        <w:t>採用時特別研究員資格変更願</w:t>
                      </w:r>
                    </w:p>
                    <w:p w:rsidR="002D54E6" w:rsidRPr="00D57FAA" w:rsidRDefault="002D54E6" w:rsidP="00D57FA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exact"/>
                        <w:jc w:val="center"/>
                        <w:rPr>
                          <w:rFonts w:eastAsia="ＤＦ平成明朝体W7"/>
                          <w:spacing w:val="40"/>
                          <w:sz w:val="28"/>
                          <w:szCs w:val="28"/>
                        </w:rPr>
                      </w:pPr>
                      <w:r w:rsidRPr="00D57FAA">
                        <w:rPr>
                          <w:rFonts w:eastAsia="ＤＦ平成明朝体W7" w:hint="eastAsia"/>
                          <w:spacing w:val="4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ＤＦ平成明朝体W7" w:hint="eastAsia"/>
                          <w:spacing w:val="40"/>
                          <w:sz w:val="28"/>
                          <w:szCs w:val="28"/>
                        </w:rPr>
                        <w:t>ＰＤへの変更</w:t>
                      </w:r>
                      <w:r w:rsidRPr="00D57FAA">
                        <w:rPr>
                          <w:rFonts w:eastAsia="ＤＦ平成明朝体W7" w:hint="eastAsia"/>
                          <w:spacing w:val="4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7FAA" w:rsidRPr="00DE0068">
        <w:rPr>
          <w:sz w:val="20"/>
        </w:rPr>
        <w:br w:type="textWrapping" w:clear="all"/>
      </w:r>
      <w:r w:rsidR="00156C04">
        <w:rPr>
          <w:rFonts w:hint="eastAsia"/>
          <w:sz w:val="20"/>
        </w:rPr>
        <w:t xml:space="preserve">平成　　</w:t>
      </w:r>
      <w:r w:rsidR="00BF4260">
        <w:rPr>
          <w:rFonts w:hint="eastAsia"/>
          <w:sz w:val="20"/>
        </w:rPr>
        <w:t>30</w:t>
      </w:r>
      <w:r w:rsidR="00156C04">
        <w:rPr>
          <w:rFonts w:hint="eastAsia"/>
          <w:sz w:val="20"/>
        </w:rPr>
        <w:t>年　　　月　　　日</w:t>
      </w:r>
    </w:p>
    <w:p w:rsidR="00D57FAA" w:rsidRPr="00DE0068" w:rsidRDefault="00D57FAA" w:rsidP="00D57FAA">
      <w:pPr>
        <w:pStyle w:val="a6"/>
        <w:jc w:val="right"/>
        <w:rPr>
          <w:sz w:val="20"/>
        </w:rPr>
      </w:pPr>
    </w:p>
    <w:p w:rsidR="00D57FAA" w:rsidRPr="00DE0068" w:rsidRDefault="00D57FAA" w:rsidP="00D57FAA">
      <w:pPr>
        <w:pStyle w:val="a6"/>
        <w:rPr>
          <w:sz w:val="24"/>
          <w:lang w:eastAsia="zh-TW"/>
        </w:rPr>
      </w:pPr>
      <w:r w:rsidRPr="00DE0068">
        <w:rPr>
          <w:rFonts w:hint="eastAsia"/>
          <w:sz w:val="24"/>
          <w:lang w:eastAsia="zh-TW"/>
        </w:rPr>
        <w:t>独立行政法人日本学術振興会理事長　殿</w:t>
      </w:r>
    </w:p>
    <w:p w:rsidR="00D57FAA" w:rsidRPr="00DE0068" w:rsidRDefault="00D57FAA" w:rsidP="00D57FAA">
      <w:pPr>
        <w:pStyle w:val="a6"/>
        <w:rPr>
          <w:sz w:val="24"/>
          <w:lang w:eastAsia="zh-TW"/>
        </w:rPr>
      </w:pPr>
    </w:p>
    <w:p w:rsidR="00D57FAA" w:rsidRPr="00DE0068" w:rsidRDefault="00D57FAA" w:rsidP="00D57FAA">
      <w:pPr>
        <w:pStyle w:val="a6"/>
        <w:rPr>
          <w:sz w:val="24"/>
          <w:lang w:eastAsia="zh-TW"/>
        </w:rPr>
      </w:pPr>
    </w:p>
    <w:p w:rsidR="00D57FAA" w:rsidRPr="00DE0068" w:rsidRDefault="00D57FAA" w:rsidP="00D57FAA">
      <w:pPr>
        <w:pStyle w:val="a6"/>
        <w:spacing w:line="160" w:lineRule="exact"/>
        <w:jc w:val="right"/>
        <w:rPr>
          <w:sz w:val="20"/>
          <w:lang w:eastAsia="zh-TW"/>
        </w:rPr>
      </w:pPr>
    </w:p>
    <w:p w:rsidR="00D57FAA" w:rsidRPr="00DE0068" w:rsidRDefault="00D57FAA" w:rsidP="00D57FAA">
      <w:pPr>
        <w:pStyle w:val="a6"/>
        <w:rPr>
          <w:sz w:val="20"/>
        </w:rPr>
      </w:pPr>
      <w:r w:rsidRPr="00DE0068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DE0068">
        <w:rPr>
          <w:rFonts w:hint="eastAsia"/>
          <w:sz w:val="20"/>
        </w:rPr>
        <w:t>フリガナ</w:t>
      </w:r>
    </w:p>
    <w:p w:rsidR="00D57FAA" w:rsidRPr="00DE0068" w:rsidRDefault="00A80B6B" w:rsidP="00D57FAA">
      <w:pPr>
        <w:pStyle w:val="a6"/>
        <w:spacing w:line="360" w:lineRule="auto"/>
        <w:rPr>
          <w:sz w:val="20"/>
          <w:u w:val="dotte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BAC7B5" wp14:editId="308C535B">
                <wp:simplePos x="0" y="0"/>
                <wp:positionH relativeFrom="column">
                  <wp:posOffset>2738120</wp:posOffset>
                </wp:positionH>
                <wp:positionV relativeFrom="paragraph">
                  <wp:posOffset>276860</wp:posOffset>
                </wp:positionV>
                <wp:extent cx="3484880" cy="0"/>
                <wp:effectExtent l="13970" t="10160" r="6350" b="8890"/>
                <wp:wrapNone/>
                <wp:docPr id="8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4C77" id="Line 76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1.8pt" to="49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5m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66936B" wp14:editId="04321CAF">
                <wp:simplePos x="0" y="0"/>
                <wp:positionH relativeFrom="column">
                  <wp:posOffset>2738120</wp:posOffset>
                </wp:positionH>
                <wp:positionV relativeFrom="paragraph">
                  <wp:posOffset>0</wp:posOffset>
                </wp:positionV>
                <wp:extent cx="3484880" cy="0"/>
                <wp:effectExtent l="13970" t="9525" r="6350" b="9525"/>
                <wp:wrapNone/>
                <wp:docPr id="7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CE13" id="Line 76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 w:rsidR="00D57FAA" w:rsidRPr="00DE0068">
        <w:rPr>
          <w:rFonts w:hint="eastAsia"/>
          <w:sz w:val="20"/>
        </w:rPr>
        <w:t xml:space="preserve">　　　　　　　　　　　　　　　　　　　　　　</w:t>
      </w:r>
      <w:r w:rsidR="00D57FAA">
        <w:rPr>
          <w:rFonts w:hint="eastAsia"/>
          <w:sz w:val="20"/>
        </w:rPr>
        <w:t xml:space="preserve">登 録 </w:t>
      </w:r>
      <w:r w:rsidR="00D57FAA" w:rsidRPr="00DE0068">
        <w:rPr>
          <w:rFonts w:hint="eastAsia"/>
          <w:sz w:val="20"/>
        </w:rPr>
        <w:t xml:space="preserve">名　　　　　　　　　　　　　　　</w:t>
      </w:r>
      <w:r w:rsidR="00DA2170">
        <w:rPr>
          <w:rFonts w:hint="eastAsia"/>
          <w:sz w:val="20"/>
        </w:rPr>
        <w:t xml:space="preserve">　　</w:t>
      </w:r>
      <w:r w:rsidR="00D57FAA" w:rsidRPr="00DE0068">
        <w:rPr>
          <w:rFonts w:hint="eastAsia"/>
          <w:sz w:val="20"/>
        </w:rPr>
        <w:t xml:space="preserve">　　　　</w:t>
      </w:r>
      <w:r w:rsidR="00286A37">
        <w:rPr>
          <w:rFonts w:ascii="JustUnitMark" w:hAnsi="JustUnitMark"/>
          <w:sz w:val="20"/>
        </w:rPr>
        <w:t>印</w:t>
      </w:r>
    </w:p>
    <w:p w:rsidR="00D57FAA" w:rsidRPr="00DE0068" w:rsidRDefault="00D57FAA" w:rsidP="00D57FAA">
      <w:pPr>
        <w:pStyle w:val="a6"/>
        <w:spacing w:line="360" w:lineRule="auto"/>
        <w:rPr>
          <w:sz w:val="20"/>
        </w:rPr>
      </w:pPr>
      <w:r w:rsidRPr="00DE0068">
        <w:rPr>
          <w:rFonts w:hint="eastAsia"/>
          <w:sz w:val="20"/>
        </w:rPr>
        <w:t xml:space="preserve">　　　　　　　　　　　　　　　　　　　　　　　</w:t>
      </w:r>
    </w:p>
    <w:p w:rsidR="00D57FAA" w:rsidRPr="00DE0068" w:rsidRDefault="00D57FAA" w:rsidP="00D57FAA">
      <w:pPr>
        <w:pStyle w:val="a6"/>
        <w:rPr>
          <w:sz w:val="20"/>
        </w:rPr>
      </w:pPr>
      <w:r w:rsidRPr="00DE0068">
        <w:rPr>
          <w:rFonts w:hint="eastAsia"/>
          <w:sz w:val="20"/>
        </w:rPr>
        <w:t xml:space="preserve">　</w:t>
      </w:r>
    </w:p>
    <w:p w:rsidR="00D57FAA" w:rsidRPr="00DE0068" w:rsidRDefault="00D57FAA" w:rsidP="000A2279">
      <w:pPr>
        <w:pStyle w:val="a6"/>
        <w:rPr>
          <w:sz w:val="24"/>
        </w:rPr>
      </w:pPr>
      <w:r w:rsidRPr="00DE0068">
        <w:rPr>
          <w:rFonts w:hint="eastAsia"/>
          <w:sz w:val="24"/>
        </w:rPr>
        <w:t xml:space="preserve">　　　　下記のとおり、博士の学位を取得しましたので、</w:t>
      </w:r>
      <w:r w:rsidR="000A2279">
        <w:rPr>
          <w:rFonts w:hint="eastAsia"/>
          <w:sz w:val="24"/>
        </w:rPr>
        <w:t>届け出ます</w:t>
      </w:r>
      <w:r w:rsidRPr="00DE0068">
        <w:rPr>
          <w:rFonts w:hint="eastAsia"/>
          <w:sz w:val="24"/>
        </w:rPr>
        <w:t>。</w:t>
      </w:r>
    </w:p>
    <w:p w:rsidR="00D57FAA" w:rsidRPr="00DE0068" w:rsidRDefault="00D57FAA" w:rsidP="00D57FAA">
      <w:pPr>
        <w:pStyle w:val="a6"/>
        <w:rPr>
          <w:sz w:val="24"/>
        </w:rPr>
      </w:pPr>
      <w:r w:rsidRPr="00DE0068">
        <w:rPr>
          <w:rFonts w:hint="eastAsia"/>
          <w:sz w:val="24"/>
        </w:rPr>
        <w:t xml:space="preserve">　</w:t>
      </w:r>
    </w:p>
    <w:p w:rsidR="00D57FAA" w:rsidRPr="00DE0068" w:rsidRDefault="00D57FAA" w:rsidP="00D57FAA">
      <w:pPr>
        <w:pStyle w:val="a6"/>
        <w:jc w:val="center"/>
        <w:rPr>
          <w:sz w:val="24"/>
        </w:rPr>
      </w:pPr>
      <w:r w:rsidRPr="00DE0068">
        <w:rPr>
          <w:rFonts w:hint="eastAsia"/>
          <w:sz w:val="24"/>
        </w:rPr>
        <w:t>記</w:t>
      </w:r>
    </w:p>
    <w:p w:rsidR="00D57FAA" w:rsidRPr="00DE0068" w:rsidRDefault="00D57FAA" w:rsidP="00D57FAA">
      <w:pPr>
        <w:pStyle w:val="a6"/>
        <w:jc w:val="center"/>
        <w:rPr>
          <w:sz w:val="24"/>
        </w:rPr>
      </w:pPr>
    </w:p>
    <w:p w:rsidR="00D57FAA" w:rsidRPr="00DE0068" w:rsidRDefault="00A80B6B" w:rsidP="00D57FAA">
      <w:pPr>
        <w:pStyle w:val="a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7084BE" wp14:editId="56A16223">
                <wp:simplePos x="0" y="0"/>
                <wp:positionH relativeFrom="column">
                  <wp:posOffset>1931877</wp:posOffset>
                </wp:positionH>
                <wp:positionV relativeFrom="paragraph">
                  <wp:posOffset>192449</wp:posOffset>
                </wp:positionV>
                <wp:extent cx="1892108" cy="0"/>
                <wp:effectExtent l="0" t="0" r="13335" b="19050"/>
                <wp:wrapNone/>
                <wp:docPr id="5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10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5B00" id="Line 7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5.15pt" to="301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" strokeweight=".5pt"/>
            </w:pict>
          </mc:Fallback>
        </mc:AlternateContent>
      </w:r>
      <w:r w:rsidR="00D57FAA" w:rsidRPr="00DE0068">
        <w:rPr>
          <w:rFonts w:hint="eastAsia"/>
          <w:sz w:val="20"/>
        </w:rPr>
        <w:t xml:space="preserve">　　　　　　　　</w:t>
      </w:r>
      <w:r w:rsidR="00BF4260">
        <w:rPr>
          <w:rFonts w:hint="eastAsia"/>
          <w:sz w:val="20"/>
        </w:rPr>
        <w:t>学位取得</w:t>
      </w:r>
      <w:r w:rsidR="00D57FAA" w:rsidRPr="00DE0068">
        <w:rPr>
          <w:rFonts w:hint="eastAsia"/>
          <w:sz w:val="20"/>
        </w:rPr>
        <w:t>年月日</w:t>
      </w:r>
      <w:r w:rsidR="00BF4260">
        <w:rPr>
          <w:rFonts w:hint="eastAsia"/>
          <w:sz w:val="20"/>
        </w:rPr>
        <w:t xml:space="preserve">　</w:t>
      </w:r>
      <w:r w:rsidR="00D57FAA" w:rsidRPr="00DE0068">
        <w:rPr>
          <w:rFonts w:hint="eastAsia"/>
          <w:sz w:val="20"/>
        </w:rPr>
        <w:t xml:space="preserve">平成　　</w:t>
      </w:r>
      <w:r w:rsidR="00BF5615">
        <w:rPr>
          <w:rFonts w:hint="eastAsia"/>
          <w:sz w:val="20"/>
        </w:rPr>
        <w:t xml:space="preserve">　</w:t>
      </w:r>
      <w:r w:rsidR="00D57FAA" w:rsidRPr="00DE0068">
        <w:rPr>
          <w:rFonts w:hint="eastAsia"/>
          <w:sz w:val="20"/>
        </w:rPr>
        <w:t>年　　　月　　　日</w:t>
      </w:r>
    </w:p>
    <w:p w:rsidR="00D57FAA" w:rsidRPr="00DE0068" w:rsidRDefault="00D57FAA" w:rsidP="00D57FAA">
      <w:pPr>
        <w:pStyle w:val="a6"/>
        <w:rPr>
          <w:sz w:val="20"/>
        </w:rPr>
      </w:pPr>
      <w:r w:rsidRPr="00DE0068">
        <w:rPr>
          <w:rFonts w:hint="eastAsia"/>
          <w:sz w:val="20"/>
        </w:rPr>
        <w:t xml:space="preserve">　</w:t>
      </w:r>
    </w:p>
    <w:p w:rsidR="00D57FAA" w:rsidRDefault="00A80B6B" w:rsidP="00D57FAA">
      <w:pPr>
        <w:pStyle w:val="a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9FB99D" wp14:editId="2FA09EA4">
                <wp:simplePos x="0" y="0"/>
                <wp:positionH relativeFrom="column">
                  <wp:posOffset>1612900</wp:posOffset>
                </wp:positionH>
                <wp:positionV relativeFrom="paragraph">
                  <wp:posOffset>178435</wp:posOffset>
                </wp:positionV>
                <wp:extent cx="3371850" cy="0"/>
                <wp:effectExtent l="12700" t="6985" r="6350" b="12065"/>
                <wp:wrapNone/>
                <wp:docPr id="3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EB82" id="Line 76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4.05pt" to="39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" strokeweight=".5pt"/>
            </w:pict>
          </mc:Fallback>
        </mc:AlternateContent>
      </w:r>
      <w:r w:rsidR="00D57FAA" w:rsidRPr="00DE0068">
        <w:rPr>
          <w:rFonts w:hint="eastAsia"/>
          <w:sz w:val="20"/>
        </w:rPr>
        <w:t xml:space="preserve">　　　　　　　　学　位　名</w:t>
      </w:r>
    </w:p>
    <w:p w:rsidR="00D57FAA" w:rsidRDefault="00D57FAA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07555C" w:rsidRDefault="0007555C" w:rsidP="00D57FAA">
      <w:pPr>
        <w:pStyle w:val="a6"/>
        <w:rPr>
          <w:sz w:val="20"/>
        </w:rPr>
      </w:pPr>
    </w:p>
    <w:p w:rsidR="00BE4C94" w:rsidRDefault="00D57FAA" w:rsidP="007A3CDD">
      <w:pPr>
        <w:pStyle w:val="a6"/>
        <w:tabs>
          <w:tab w:val="left" w:pos="567"/>
        </w:tabs>
        <w:spacing w:line="240" w:lineRule="exact"/>
        <w:rPr>
          <w:sz w:val="17"/>
        </w:rPr>
      </w:pPr>
      <w:r w:rsidRPr="00DE0068">
        <w:rPr>
          <w:rFonts w:hint="eastAsia"/>
          <w:sz w:val="17"/>
        </w:rPr>
        <w:t>（注）</w:t>
      </w:r>
      <w:r w:rsidR="000B5F21">
        <w:rPr>
          <w:rFonts w:hint="eastAsia"/>
          <w:sz w:val="17"/>
        </w:rPr>
        <w:tab/>
        <w:t>①</w:t>
      </w:r>
      <w:r w:rsidRPr="00DE0068">
        <w:rPr>
          <w:rFonts w:hint="eastAsia"/>
          <w:sz w:val="17"/>
        </w:rPr>
        <w:t>「博士の学位取得証明書」</w:t>
      </w:r>
      <w:r w:rsidR="002D54E6">
        <w:rPr>
          <w:rFonts w:hint="eastAsia"/>
          <w:sz w:val="17"/>
        </w:rPr>
        <w:t>（原本を提出すること。学位記等のコピーは不可です。）</w:t>
      </w:r>
      <w:r w:rsidRPr="00DE0068">
        <w:rPr>
          <w:rFonts w:hint="eastAsia"/>
          <w:sz w:val="17"/>
        </w:rPr>
        <w:t>及び</w:t>
      </w:r>
      <w:r>
        <w:rPr>
          <w:rFonts w:hint="eastAsia"/>
          <w:sz w:val="17"/>
        </w:rPr>
        <w:t>変更内容を反映した</w:t>
      </w:r>
      <w:r w:rsidR="00DC789D" w:rsidRPr="00DE0068">
        <w:rPr>
          <w:rFonts w:hint="eastAsia"/>
          <w:sz w:val="17"/>
        </w:rPr>
        <w:t>＜採用２＞</w:t>
      </w:r>
      <w:r w:rsidRPr="00DE0068">
        <w:rPr>
          <w:rFonts w:hint="eastAsia"/>
          <w:sz w:val="17"/>
        </w:rPr>
        <w:t>「</w:t>
      </w:r>
      <w:r>
        <w:rPr>
          <w:rFonts w:hint="eastAsia"/>
          <w:sz w:val="17"/>
        </w:rPr>
        <w:t>採</w:t>
      </w:r>
    </w:p>
    <w:p w:rsidR="00D57FAA" w:rsidRPr="00DE0068" w:rsidRDefault="00D57FAA" w:rsidP="007A3CDD">
      <w:pPr>
        <w:pStyle w:val="a6"/>
        <w:tabs>
          <w:tab w:val="left" w:pos="567"/>
        </w:tabs>
        <w:spacing w:line="240" w:lineRule="exact"/>
        <w:ind w:firstLineChars="400" w:firstLine="663"/>
        <w:rPr>
          <w:sz w:val="17"/>
        </w:rPr>
      </w:pPr>
      <w:r>
        <w:rPr>
          <w:rFonts w:hint="eastAsia"/>
          <w:sz w:val="17"/>
        </w:rPr>
        <w:t>用時特別研究員</w:t>
      </w:r>
      <w:r w:rsidRPr="00DE0068">
        <w:rPr>
          <w:rFonts w:hint="eastAsia"/>
          <w:sz w:val="17"/>
        </w:rPr>
        <w:t>受入承諾書」</w:t>
      </w:r>
      <w:r w:rsidR="00F57499">
        <w:rPr>
          <w:rFonts w:hint="eastAsia"/>
          <w:sz w:val="17"/>
        </w:rPr>
        <w:t>も</w:t>
      </w:r>
      <w:r>
        <w:rPr>
          <w:rFonts w:hint="eastAsia"/>
          <w:sz w:val="17"/>
        </w:rPr>
        <w:t>提出</w:t>
      </w:r>
      <w:r w:rsidRPr="00DE0068">
        <w:rPr>
          <w:rFonts w:hint="eastAsia"/>
          <w:sz w:val="17"/>
        </w:rPr>
        <w:t>してください。</w:t>
      </w:r>
    </w:p>
    <w:p w:rsidR="00D57FAA" w:rsidRPr="00DE0068" w:rsidRDefault="00D57FAA">
      <w:pPr>
        <w:pStyle w:val="a6"/>
        <w:tabs>
          <w:tab w:val="left" w:pos="567"/>
          <w:tab w:val="left" w:pos="851"/>
        </w:tabs>
        <w:spacing w:line="240" w:lineRule="exact"/>
        <w:rPr>
          <w:sz w:val="17"/>
        </w:rPr>
      </w:pPr>
      <w:r>
        <w:rPr>
          <w:rFonts w:hint="eastAsia"/>
          <w:sz w:val="17"/>
        </w:rPr>
        <w:tab/>
      </w:r>
      <w:r w:rsidR="000B5F21">
        <w:rPr>
          <w:rFonts w:hint="eastAsia"/>
          <w:sz w:val="17"/>
        </w:rPr>
        <w:t>②</w:t>
      </w:r>
      <w:r>
        <w:rPr>
          <w:rFonts w:hint="eastAsia"/>
          <w:sz w:val="17"/>
        </w:rPr>
        <w:tab/>
      </w:r>
      <w:r w:rsidRPr="00DE0068">
        <w:rPr>
          <w:rFonts w:hint="eastAsia"/>
          <w:sz w:val="17"/>
        </w:rPr>
        <w:t>特別研究員本人の</w:t>
      </w:r>
      <w:r w:rsidR="00BD40CF">
        <w:rPr>
          <w:rFonts w:hint="eastAsia"/>
          <w:sz w:val="17"/>
        </w:rPr>
        <w:t>登録</w:t>
      </w:r>
      <w:r w:rsidRPr="00DE0068">
        <w:rPr>
          <w:rFonts w:hint="eastAsia"/>
          <w:sz w:val="17"/>
        </w:rPr>
        <w:t>名欄は、自署の場合は押印を省略できますが、ワープロ等で記入した場合は必ず押印してください。</w:t>
      </w:r>
    </w:p>
    <w:bookmarkEnd w:id="0"/>
    <w:p w:rsidR="00E06EC5" w:rsidRPr="00DE0068" w:rsidRDefault="00E06EC5" w:rsidP="00D57FAA">
      <w:pPr>
        <w:pStyle w:val="a6"/>
        <w:spacing w:line="240" w:lineRule="exact"/>
        <w:ind w:right="824"/>
        <w:rPr>
          <w:sz w:val="20"/>
          <w:szCs w:val="20"/>
        </w:rPr>
      </w:pPr>
    </w:p>
    <w:sectPr w:rsidR="00E06EC5" w:rsidRPr="00DE0068" w:rsidSect="007E2297">
      <w:footerReference w:type="even" r:id="rId7"/>
      <w:footerReference w:type="default" r:id="rId8"/>
      <w:pgSz w:w="11906" w:h="16838" w:code="9"/>
      <w:pgMar w:top="800" w:right="1060" w:bottom="993" w:left="1060" w:header="0" w:footer="60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E6" w:rsidRDefault="002D54E6">
      <w:r>
        <w:separator/>
      </w:r>
    </w:p>
  </w:endnote>
  <w:endnote w:type="continuationSeparator" w:id="0">
    <w:p w:rsidR="002D54E6" w:rsidRDefault="002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6" w:rsidRDefault="002D54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54E6" w:rsidRDefault="002D54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6" w:rsidRDefault="002D54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E6" w:rsidRDefault="002D54E6">
      <w:r>
        <w:separator/>
      </w:r>
    </w:p>
  </w:footnote>
  <w:footnote w:type="continuationSeparator" w:id="0">
    <w:p w:rsidR="002D54E6" w:rsidRDefault="002D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オブジェクト 1" o:spid="_x0000_i1026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" o:bullet="t">
        <v:imagedata r:id="rId1" o:title="" cropbottom="-804f" cropright="-455f"/>
        <o:lock v:ext="edit" aspectratio="f"/>
      </v:shape>
    </w:pict>
  </w:numPicBullet>
  <w:abstractNum w:abstractNumId="0" w15:restartNumberingAfterBreak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203D1"/>
    <w:rsid w:val="000276F8"/>
    <w:rsid w:val="00032AFF"/>
    <w:rsid w:val="00044E65"/>
    <w:rsid w:val="00045AD8"/>
    <w:rsid w:val="000569EA"/>
    <w:rsid w:val="00066ED1"/>
    <w:rsid w:val="0007555C"/>
    <w:rsid w:val="000764F8"/>
    <w:rsid w:val="000A2279"/>
    <w:rsid w:val="000B1643"/>
    <w:rsid w:val="000B5F21"/>
    <w:rsid w:val="000C371A"/>
    <w:rsid w:val="000D2327"/>
    <w:rsid w:val="000D6B4C"/>
    <w:rsid w:val="000E520F"/>
    <w:rsid w:val="000E7B65"/>
    <w:rsid w:val="000E7E1D"/>
    <w:rsid w:val="000F2631"/>
    <w:rsid w:val="0012597E"/>
    <w:rsid w:val="00131F4D"/>
    <w:rsid w:val="00133356"/>
    <w:rsid w:val="00142AF9"/>
    <w:rsid w:val="00144D9C"/>
    <w:rsid w:val="0015062F"/>
    <w:rsid w:val="00156C04"/>
    <w:rsid w:val="00170333"/>
    <w:rsid w:val="001717C7"/>
    <w:rsid w:val="001864D4"/>
    <w:rsid w:val="00191082"/>
    <w:rsid w:val="00191364"/>
    <w:rsid w:val="001948EF"/>
    <w:rsid w:val="001A0CBD"/>
    <w:rsid w:val="001B3E07"/>
    <w:rsid w:val="001C3D2E"/>
    <w:rsid w:val="001F2C31"/>
    <w:rsid w:val="00203FBC"/>
    <w:rsid w:val="00204AE8"/>
    <w:rsid w:val="002127C1"/>
    <w:rsid w:val="00222C97"/>
    <w:rsid w:val="00223EBE"/>
    <w:rsid w:val="00247C49"/>
    <w:rsid w:val="00250BB3"/>
    <w:rsid w:val="00277524"/>
    <w:rsid w:val="00286A37"/>
    <w:rsid w:val="002B2A36"/>
    <w:rsid w:val="002B71AA"/>
    <w:rsid w:val="002C4FC6"/>
    <w:rsid w:val="002D54E6"/>
    <w:rsid w:val="002E1705"/>
    <w:rsid w:val="002E28B2"/>
    <w:rsid w:val="00300FE1"/>
    <w:rsid w:val="003152ED"/>
    <w:rsid w:val="00324E87"/>
    <w:rsid w:val="003331E9"/>
    <w:rsid w:val="00342CC2"/>
    <w:rsid w:val="00355566"/>
    <w:rsid w:val="0035715C"/>
    <w:rsid w:val="003672F2"/>
    <w:rsid w:val="00372041"/>
    <w:rsid w:val="00383BF2"/>
    <w:rsid w:val="0039529D"/>
    <w:rsid w:val="003C120B"/>
    <w:rsid w:val="003C3878"/>
    <w:rsid w:val="003D0669"/>
    <w:rsid w:val="003F7A60"/>
    <w:rsid w:val="004035E5"/>
    <w:rsid w:val="0041257A"/>
    <w:rsid w:val="004227B9"/>
    <w:rsid w:val="00423E75"/>
    <w:rsid w:val="004265F7"/>
    <w:rsid w:val="00427A93"/>
    <w:rsid w:val="00431A6E"/>
    <w:rsid w:val="00447F12"/>
    <w:rsid w:val="004A28BC"/>
    <w:rsid w:val="004A4D2A"/>
    <w:rsid w:val="004A5AAA"/>
    <w:rsid w:val="004C224C"/>
    <w:rsid w:val="004D398E"/>
    <w:rsid w:val="004E599D"/>
    <w:rsid w:val="00514192"/>
    <w:rsid w:val="005205D5"/>
    <w:rsid w:val="00545D47"/>
    <w:rsid w:val="00557AF1"/>
    <w:rsid w:val="00567469"/>
    <w:rsid w:val="00574FEC"/>
    <w:rsid w:val="00581B0A"/>
    <w:rsid w:val="00583798"/>
    <w:rsid w:val="00586AF8"/>
    <w:rsid w:val="00590865"/>
    <w:rsid w:val="00591575"/>
    <w:rsid w:val="005A2DE1"/>
    <w:rsid w:val="005B5A28"/>
    <w:rsid w:val="005B6FCB"/>
    <w:rsid w:val="005C0129"/>
    <w:rsid w:val="005C6CA4"/>
    <w:rsid w:val="005D01AC"/>
    <w:rsid w:val="0062763E"/>
    <w:rsid w:val="0063408C"/>
    <w:rsid w:val="00637589"/>
    <w:rsid w:val="00681568"/>
    <w:rsid w:val="00687DD6"/>
    <w:rsid w:val="006A5665"/>
    <w:rsid w:val="006B60CC"/>
    <w:rsid w:val="006C130E"/>
    <w:rsid w:val="006C14AF"/>
    <w:rsid w:val="006C2C4E"/>
    <w:rsid w:val="006C3449"/>
    <w:rsid w:val="006D1748"/>
    <w:rsid w:val="006D5B39"/>
    <w:rsid w:val="006E4289"/>
    <w:rsid w:val="006F2477"/>
    <w:rsid w:val="006F3E2A"/>
    <w:rsid w:val="006F6054"/>
    <w:rsid w:val="0072582C"/>
    <w:rsid w:val="0074736F"/>
    <w:rsid w:val="00755D23"/>
    <w:rsid w:val="007663B8"/>
    <w:rsid w:val="00772039"/>
    <w:rsid w:val="00780AFD"/>
    <w:rsid w:val="00784D2E"/>
    <w:rsid w:val="00797662"/>
    <w:rsid w:val="007A3CDD"/>
    <w:rsid w:val="007B5572"/>
    <w:rsid w:val="007D1030"/>
    <w:rsid w:val="007D4A99"/>
    <w:rsid w:val="007D5250"/>
    <w:rsid w:val="007E2297"/>
    <w:rsid w:val="007F7248"/>
    <w:rsid w:val="008029AC"/>
    <w:rsid w:val="00811B20"/>
    <w:rsid w:val="0082140E"/>
    <w:rsid w:val="008440EF"/>
    <w:rsid w:val="00846049"/>
    <w:rsid w:val="0089181D"/>
    <w:rsid w:val="008A229F"/>
    <w:rsid w:val="008A5524"/>
    <w:rsid w:val="008B0090"/>
    <w:rsid w:val="008C4D52"/>
    <w:rsid w:val="008F18F7"/>
    <w:rsid w:val="008F62BA"/>
    <w:rsid w:val="009156E0"/>
    <w:rsid w:val="00923DE1"/>
    <w:rsid w:val="0092469C"/>
    <w:rsid w:val="00935A91"/>
    <w:rsid w:val="0096100A"/>
    <w:rsid w:val="009618A1"/>
    <w:rsid w:val="009663C0"/>
    <w:rsid w:val="00971EB0"/>
    <w:rsid w:val="00982698"/>
    <w:rsid w:val="0099313B"/>
    <w:rsid w:val="009A2ADA"/>
    <w:rsid w:val="009B15DF"/>
    <w:rsid w:val="009B547E"/>
    <w:rsid w:val="009C171C"/>
    <w:rsid w:val="009D0B54"/>
    <w:rsid w:val="009D2FA0"/>
    <w:rsid w:val="00A141A4"/>
    <w:rsid w:val="00A25F63"/>
    <w:rsid w:val="00A50851"/>
    <w:rsid w:val="00A518D2"/>
    <w:rsid w:val="00A6017F"/>
    <w:rsid w:val="00A73784"/>
    <w:rsid w:val="00A8069C"/>
    <w:rsid w:val="00A80B6B"/>
    <w:rsid w:val="00A83D08"/>
    <w:rsid w:val="00A84331"/>
    <w:rsid w:val="00AB11B2"/>
    <w:rsid w:val="00AD4ABE"/>
    <w:rsid w:val="00AE1484"/>
    <w:rsid w:val="00AE71C5"/>
    <w:rsid w:val="00AF206A"/>
    <w:rsid w:val="00B01308"/>
    <w:rsid w:val="00B05848"/>
    <w:rsid w:val="00B072B2"/>
    <w:rsid w:val="00B11F8D"/>
    <w:rsid w:val="00B34E6B"/>
    <w:rsid w:val="00B44003"/>
    <w:rsid w:val="00B443CF"/>
    <w:rsid w:val="00B455E2"/>
    <w:rsid w:val="00B46B56"/>
    <w:rsid w:val="00B534A0"/>
    <w:rsid w:val="00B65399"/>
    <w:rsid w:val="00B66172"/>
    <w:rsid w:val="00B67A3E"/>
    <w:rsid w:val="00B84F02"/>
    <w:rsid w:val="00B8518A"/>
    <w:rsid w:val="00B86D01"/>
    <w:rsid w:val="00B870F2"/>
    <w:rsid w:val="00B95A7F"/>
    <w:rsid w:val="00B96FB6"/>
    <w:rsid w:val="00BB2F95"/>
    <w:rsid w:val="00BC50BB"/>
    <w:rsid w:val="00BD40CF"/>
    <w:rsid w:val="00BD510F"/>
    <w:rsid w:val="00BE2242"/>
    <w:rsid w:val="00BE3056"/>
    <w:rsid w:val="00BE4C94"/>
    <w:rsid w:val="00BF4260"/>
    <w:rsid w:val="00BF5615"/>
    <w:rsid w:val="00C40819"/>
    <w:rsid w:val="00C42CD3"/>
    <w:rsid w:val="00C46486"/>
    <w:rsid w:val="00C473DA"/>
    <w:rsid w:val="00C51C5B"/>
    <w:rsid w:val="00C66C85"/>
    <w:rsid w:val="00C8151E"/>
    <w:rsid w:val="00CB3193"/>
    <w:rsid w:val="00CD1949"/>
    <w:rsid w:val="00CD517A"/>
    <w:rsid w:val="00D05273"/>
    <w:rsid w:val="00D10363"/>
    <w:rsid w:val="00D15362"/>
    <w:rsid w:val="00D30DDC"/>
    <w:rsid w:val="00D57FAA"/>
    <w:rsid w:val="00D62A94"/>
    <w:rsid w:val="00D74C2B"/>
    <w:rsid w:val="00D97738"/>
    <w:rsid w:val="00DA2170"/>
    <w:rsid w:val="00DB13B8"/>
    <w:rsid w:val="00DC789D"/>
    <w:rsid w:val="00DD5E3C"/>
    <w:rsid w:val="00DE0068"/>
    <w:rsid w:val="00DE24A8"/>
    <w:rsid w:val="00DE488E"/>
    <w:rsid w:val="00E044D2"/>
    <w:rsid w:val="00E05A5E"/>
    <w:rsid w:val="00E06EC5"/>
    <w:rsid w:val="00E07D10"/>
    <w:rsid w:val="00E23A54"/>
    <w:rsid w:val="00E3139A"/>
    <w:rsid w:val="00E351E9"/>
    <w:rsid w:val="00E54695"/>
    <w:rsid w:val="00E70A09"/>
    <w:rsid w:val="00E77459"/>
    <w:rsid w:val="00EA2092"/>
    <w:rsid w:val="00EA24F0"/>
    <w:rsid w:val="00EB1525"/>
    <w:rsid w:val="00EC14A0"/>
    <w:rsid w:val="00EC1555"/>
    <w:rsid w:val="00ED4E2C"/>
    <w:rsid w:val="00EE6E53"/>
    <w:rsid w:val="00EF72D7"/>
    <w:rsid w:val="00F01737"/>
    <w:rsid w:val="00F34D4D"/>
    <w:rsid w:val="00F350FB"/>
    <w:rsid w:val="00F454CB"/>
    <w:rsid w:val="00F510FC"/>
    <w:rsid w:val="00F53E73"/>
    <w:rsid w:val="00F57499"/>
    <w:rsid w:val="00F83F03"/>
    <w:rsid w:val="00F94490"/>
    <w:rsid w:val="00F969BC"/>
    <w:rsid w:val="00F97663"/>
    <w:rsid w:val="00FB66CD"/>
    <w:rsid w:val="00FC0EC9"/>
    <w:rsid w:val="00FE049F"/>
    <w:rsid w:val="00FE4628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4F0D4FB-6B86-4288-B05B-4193349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27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27C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3C120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C120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3C120B"/>
    <w:rPr>
      <w:rFonts w:ascii="ＭＳ 明朝"/>
      <w:kern w:val="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120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3C120B"/>
    <w:rPr>
      <w:rFonts w:ascii="ＭＳ 明朝"/>
      <w:b/>
      <w:bCs/>
      <w:kern w:val="2"/>
      <w:szCs w:val="24"/>
    </w:rPr>
  </w:style>
  <w:style w:type="character" w:styleId="af5">
    <w:name w:val="Hyperlink"/>
    <w:uiPriority w:val="99"/>
    <w:unhideWhenUsed/>
    <w:rsid w:val="00EF72D7"/>
    <w:rPr>
      <w:color w:val="0000FF"/>
      <w:u w:val="single"/>
    </w:rPr>
  </w:style>
  <w:style w:type="character" w:customStyle="1" w:styleId="a7">
    <w:name w:val="書式なし (文字)"/>
    <w:link w:val="a6"/>
    <w:rsid w:val="00156C0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7F6844A2.dotm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宮本</dc:creator>
  <cp:lastModifiedBy>独立行政法人　日本学術振興会</cp:lastModifiedBy>
  <cp:revision>19</cp:revision>
  <cp:lastPrinted>2014-12-18T09:42:00Z</cp:lastPrinted>
  <dcterms:created xsi:type="dcterms:W3CDTF">2015-07-01T00:39:00Z</dcterms:created>
  <dcterms:modified xsi:type="dcterms:W3CDTF">2018-01-17T02:26:00Z</dcterms:modified>
</cp:coreProperties>
</file>