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81" w:rsidRPr="00F86160" w:rsidRDefault="004401C4" w:rsidP="00BE4337">
      <w:pPr>
        <w:wordWrap w:val="0"/>
        <w:spacing w:line="340" w:lineRule="exact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  <w:sz w:val="17"/>
        </w:rPr>
        <w:t>＜</w:t>
      </w:r>
      <w:r w:rsidR="001D3781" w:rsidRPr="00F86160">
        <w:rPr>
          <w:rFonts w:hint="eastAsia"/>
        </w:rPr>
        <w:t>様式９</w:t>
      </w:r>
      <w:r w:rsidR="001D3781" w:rsidRPr="00F86160">
        <w:t>-</w:t>
      </w:r>
      <w:r w:rsidR="001D3781" w:rsidRPr="00F86160">
        <w:rPr>
          <w:rFonts w:hint="eastAsia"/>
        </w:rPr>
        <w:t>１＞</w:t>
      </w:r>
    </w:p>
    <w:tbl>
      <w:tblPr>
        <w:tblpPr w:leftFromText="142" w:rightFromText="142" w:vertAnchor="text" w:tblpX="6985" w:tblpY="1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1703"/>
      </w:tblGrid>
      <w:tr w:rsidR="001D3781" w:rsidRPr="00F86160" w:rsidTr="00BB7BF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81" w:rsidRPr="00F86160" w:rsidRDefault="001D3781" w:rsidP="00BB7BFE">
            <w:pPr>
              <w:pStyle w:val="a3"/>
              <w:spacing w:line="340" w:lineRule="exact"/>
              <w:jc w:val="center"/>
              <w:rPr>
                <w:rFonts w:hint="eastAsia"/>
              </w:rPr>
            </w:pPr>
            <w:r w:rsidRPr="00F86160">
              <w:rPr>
                <w:rFonts w:hint="eastAsia"/>
              </w:rPr>
              <w:t>採用年度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81" w:rsidRPr="00F86160" w:rsidRDefault="001D3781" w:rsidP="00BB7BFE">
            <w:pPr>
              <w:pStyle w:val="a3"/>
              <w:spacing w:line="340" w:lineRule="exact"/>
              <w:jc w:val="center"/>
              <w:rPr>
                <w:rFonts w:hint="eastAsia"/>
              </w:rPr>
            </w:pPr>
            <w:r w:rsidRPr="00F86160">
              <w:rPr>
                <w:rFonts w:hint="eastAsia"/>
              </w:rPr>
              <w:t>平成　　年度</w:t>
            </w:r>
          </w:p>
        </w:tc>
      </w:tr>
      <w:tr w:rsidR="001D3781" w:rsidRPr="00F86160" w:rsidTr="00BB7BF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81" w:rsidRPr="00F86160" w:rsidRDefault="001D3781" w:rsidP="00BB7BFE">
            <w:pPr>
              <w:pStyle w:val="a3"/>
              <w:spacing w:line="340" w:lineRule="exact"/>
              <w:jc w:val="center"/>
              <w:rPr>
                <w:rFonts w:hint="eastAsia"/>
              </w:rPr>
            </w:pPr>
            <w:r w:rsidRPr="00F86160">
              <w:rPr>
                <w:rFonts w:hint="eastAsia"/>
              </w:rPr>
              <w:t>資　　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81" w:rsidRPr="00F86160" w:rsidRDefault="001D3781" w:rsidP="00BB7BFE">
            <w:pPr>
              <w:pStyle w:val="a3"/>
              <w:spacing w:line="340" w:lineRule="exact"/>
              <w:rPr>
                <w:rFonts w:hint="eastAsia"/>
              </w:rPr>
            </w:pPr>
            <w:r w:rsidRPr="00F86160">
              <w:rPr>
                <w:rFonts w:hint="eastAsia"/>
                <w:sz w:val="18"/>
                <w:szCs w:val="18"/>
              </w:rPr>
              <w:t>SPD PD RPD DC2 DC1</w:t>
            </w:r>
          </w:p>
        </w:tc>
      </w:tr>
      <w:tr w:rsidR="001D3781" w:rsidRPr="00F86160" w:rsidTr="00BB7BF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81" w:rsidRPr="00F86160" w:rsidRDefault="001D3781" w:rsidP="00052E50">
            <w:pPr>
              <w:spacing w:line="340" w:lineRule="exact"/>
              <w:jc w:val="center"/>
              <w:rPr>
                <w:noProof/>
              </w:rPr>
            </w:pPr>
            <w:r w:rsidRPr="00F86160">
              <w:rPr>
                <w:rFonts w:hint="eastAsia"/>
              </w:rPr>
              <w:t>領</w:t>
            </w:r>
            <w:r w:rsidR="00C55FFD">
              <w:rPr>
                <w:rFonts w:hint="eastAsia"/>
              </w:rPr>
              <w:t xml:space="preserve">　　</w:t>
            </w:r>
            <w:r w:rsidRPr="00F86160">
              <w:rPr>
                <w:rFonts w:hint="eastAsia"/>
              </w:rPr>
              <w:t>域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81" w:rsidRPr="00F86160" w:rsidRDefault="001D3781" w:rsidP="00BB7BFE">
            <w:pPr>
              <w:spacing w:line="340" w:lineRule="exact"/>
              <w:rPr>
                <w:noProof/>
              </w:rPr>
            </w:pPr>
          </w:p>
        </w:tc>
      </w:tr>
      <w:tr w:rsidR="001D3781" w:rsidRPr="00F86160" w:rsidTr="00BB7BF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81" w:rsidRPr="00F86160" w:rsidRDefault="001D3781" w:rsidP="00BB7BFE">
            <w:pPr>
              <w:pStyle w:val="a7"/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F86160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81" w:rsidRPr="00F86160" w:rsidRDefault="001D3781" w:rsidP="00BB7BFE">
            <w:pPr>
              <w:pStyle w:val="a7"/>
              <w:spacing w:line="340" w:lineRule="exact"/>
              <w:rPr>
                <w:rFonts w:hint="eastAsia"/>
              </w:rPr>
            </w:pPr>
          </w:p>
        </w:tc>
      </w:tr>
    </w:tbl>
    <w:p w:rsidR="001D3781" w:rsidRPr="00F86160" w:rsidRDefault="00A03D32" w:rsidP="001D3781">
      <w:pPr>
        <w:pStyle w:val="a7"/>
        <w:spacing w:line="240" w:lineRule="exact"/>
        <w:rPr>
          <w:rFonts w:hint="eastAs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266700</wp:posOffset>
                </wp:positionV>
                <wp:extent cx="3505200" cy="861060"/>
                <wp:effectExtent l="0" t="0" r="2540" b="0"/>
                <wp:wrapNone/>
                <wp:docPr id="8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A7" w:rsidRDefault="006B20A7" w:rsidP="001D3781">
                            <w:pPr>
                              <w:spacing w:line="500" w:lineRule="exact"/>
                              <w:jc w:val="center"/>
                              <w:rPr>
                                <w:rFonts w:eastAsia="ＤＦ平成明朝体W7" w:hint="eastAsia"/>
                                <w:spacing w:val="80"/>
                                <w:sz w:val="34"/>
                              </w:rPr>
                            </w:pPr>
                            <w:r>
                              <w:rPr>
                                <w:rFonts w:eastAsia="ＤＦ平成明朝体W7" w:hint="eastAsia"/>
                                <w:spacing w:val="80"/>
                                <w:sz w:val="34"/>
                              </w:rPr>
                              <w:t>特別研究員研究報告書</w:t>
                            </w:r>
                          </w:p>
                          <w:p w:rsidR="006B20A7" w:rsidRDefault="006B20A7" w:rsidP="001D3781">
                            <w:pPr>
                              <w:spacing w:line="500" w:lineRule="exact"/>
                              <w:jc w:val="center"/>
                              <w:rPr>
                                <w:rFonts w:eastAsia="ＤＦ平成明朝体W5" w:hint="eastAsia"/>
                                <w:sz w:val="28"/>
                              </w:rPr>
                            </w:pPr>
                            <w:r>
                              <w:rPr>
                                <w:rFonts w:eastAsia="ＤＦ平成明朝体W5" w:hint="eastAsia"/>
                                <w:sz w:val="28"/>
                              </w:rPr>
                              <w:t>（採用第　年度目の報告）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3" o:spid="_x0000_s1026" type="#_x0000_t202" style="position:absolute;left:0;text-align:left;margin-left:34.3pt;margin-top:21pt;width:276pt;height:67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2qtwIAALs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" filled="f" stroked="f">
                <v:textbox>
                  <w:txbxContent>
                    <w:p w:rsidR="006B20A7" w:rsidRDefault="006B20A7" w:rsidP="001D3781">
                      <w:pPr>
                        <w:spacing w:line="500" w:lineRule="exact"/>
                        <w:jc w:val="center"/>
                        <w:rPr>
                          <w:rFonts w:eastAsia="ＤＦ平成明朝体W7" w:hint="eastAsia"/>
                          <w:spacing w:val="80"/>
                          <w:sz w:val="34"/>
                        </w:rPr>
                      </w:pPr>
                      <w:r>
                        <w:rPr>
                          <w:rFonts w:eastAsia="ＤＦ平成明朝体W7" w:hint="eastAsia"/>
                          <w:spacing w:val="80"/>
                          <w:sz w:val="34"/>
                        </w:rPr>
                        <w:t>特別研究員研究報告書</w:t>
                      </w:r>
                    </w:p>
                    <w:p w:rsidR="006B20A7" w:rsidRDefault="006B20A7" w:rsidP="001D3781">
                      <w:pPr>
                        <w:spacing w:line="500" w:lineRule="exact"/>
                        <w:jc w:val="center"/>
                        <w:rPr>
                          <w:rFonts w:eastAsia="ＤＦ平成明朝体W5" w:hint="eastAsia"/>
                          <w:sz w:val="28"/>
                        </w:rPr>
                      </w:pPr>
                      <w:r>
                        <w:rPr>
                          <w:rFonts w:eastAsia="ＤＦ平成明朝体W5" w:hint="eastAsia"/>
                          <w:sz w:val="28"/>
                        </w:rPr>
                        <w:t>（採用第　年度目の報告）</w:t>
                      </w:r>
                    </w:p>
                  </w:txbxContent>
                </v:textbox>
              </v:shape>
            </w:pict>
          </mc:Fallback>
        </mc:AlternateContent>
      </w:r>
      <w:r w:rsidR="001D3781" w:rsidRPr="00F86160">
        <w:rPr>
          <w:sz w:val="20"/>
        </w:rPr>
        <w:br w:type="textWrapping" w:clear="all"/>
      </w:r>
    </w:p>
    <w:p w:rsidR="001D3781" w:rsidRPr="00F86160" w:rsidRDefault="001D3781" w:rsidP="001D3781">
      <w:pPr>
        <w:pStyle w:val="a7"/>
        <w:spacing w:line="240" w:lineRule="exact"/>
        <w:jc w:val="right"/>
        <w:rPr>
          <w:rFonts w:hint="eastAsia"/>
          <w:sz w:val="20"/>
        </w:rPr>
      </w:pPr>
      <w:r w:rsidRPr="00F86160">
        <w:rPr>
          <w:rFonts w:hint="eastAsia"/>
          <w:sz w:val="20"/>
        </w:rPr>
        <w:t>平成　　　年　　　月　　　日</w:t>
      </w:r>
    </w:p>
    <w:p w:rsidR="001D3781" w:rsidRPr="00F86160" w:rsidRDefault="001D3781" w:rsidP="001D3781">
      <w:pPr>
        <w:pStyle w:val="a7"/>
        <w:spacing w:line="240" w:lineRule="exact"/>
        <w:rPr>
          <w:rFonts w:hint="eastAsia"/>
          <w:sz w:val="24"/>
          <w:lang w:eastAsia="zh-TW"/>
        </w:rPr>
      </w:pPr>
      <w:r w:rsidRPr="00F86160">
        <w:rPr>
          <w:rFonts w:hint="eastAsia"/>
          <w:sz w:val="24"/>
          <w:lang w:eastAsia="zh-TW"/>
        </w:rPr>
        <w:t>独立行政法人日本学術振興会理事長　殿</w:t>
      </w:r>
    </w:p>
    <w:p w:rsidR="001D3781" w:rsidRPr="00F86160" w:rsidRDefault="001D3781" w:rsidP="001D3781">
      <w:pPr>
        <w:pStyle w:val="a7"/>
        <w:spacing w:line="240" w:lineRule="exact"/>
        <w:rPr>
          <w:rFonts w:hint="eastAsia"/>
          <w:sz w:val="20"/>
          <w:lang w:eastAsia="zh-TW"/>
        </w:rPr>
      </w:pPr>
    </w:p>
    <w:p w:rsidR="001D3781" w:rsidRPr="00F86160" w:rsidRDefault="001D3781" w:rsidP="001D3781">
      <w:pPr>
        <w:pStyle w:val="a7"/>
        <w:spacing w:line="240" w:lineRule="exact"/>
        <w:rPr>
          <w:rFonts w:hint="eastAsia"/>
          <w:sz w:val="20"/>
          <w:lang w:eastAsia="zh-TW"/>
        </w:rPr>
      </w:pPr>
      <w:r w:rsidRPr="00F86160">
        <w:rPr>
          <w:rFonts w:hint="eastAsia"/>
          <w:sz w:val="20"/>
          <w:lang w:eastAsia="zh-TW"/>
        </w:rPr>
        <w:t xml:space="preserve">　　　　　　　　　　　　　　　　　　　　　</w:t>
      </w:r>
      <w:r w:rsidR="008D5298">
        <w:rPr>
          <w:rFonts w:hint="eastAsia"/>
          <w:sz w:val="20"/>
        </w:rPr>
        <w:t xml:space="preserve"> </w:t>
      </w:r>
      <w:r w:rsidRPr="00F86160">
        <w:rPr>
          <w:rFonts w:hint="eastAsia"/>
          <w:sz w:val="20"/>
          <w:lang w:eastAsia="zh-TW"/>
        </w:rPr>
        <w:t>特別研究員</w:t>
      </w:r>
    </w:p>
    <w:p w:rsidR="001D3781" w:rsidRPr="00F86160" w:rsidRDefault="001D3781" w:rsidP="001D3781">
      <w:pPr>
        <w:pStyle w:val="a7"/>
        <w:spacing w:line="260" w:lineRule="exact"/>
        <w:rPr>
          <w:rFonts w:hint="eastAsia"/>
          <w:sz w:val="20"/>
        </w:rPr>
      </w:pPr>
      <w:r w:rsidRPr="00F86160">
        <w:rPr>
          <w:rFonts w:hint="eastAsia"/>
          <w:sz w:val="20"/>
          <w:lang w:eastAsia="zh-TW"/>
        </w:rPr>
        <w:t xml:space="preserve">　　　　　　　　　　　　　　　　　　　　　　</w:t>
      </w:r>
      <w:r w:rsidRPr="00F86160">
        <w:rPr>
          <w:rFonts w:hint="eastAsia"/>
          <w:sz w:val="20"/>
        </w:rPr>
        <w:t>フリガナ</w:t>
      </w:r>
      <w:r w:rsidRPr="00F86160">
        <w:rPr>
          <w:rFonts w:hint="eastAsia"/>
          <w:sz w:val="20"/>
          <w:szCs w:val="20"/>
          <w:u w:val="dotted"/>
        </w:rPr>
        <w:t xml:space="preserve">　　　　　　　　　　　　　　　　　　　　　　　</w:t>
      </w:r>
    </w:p>
    <w:p w:rsidR="001D3781" w:rsidRPr="00F86160" w:rsidRDefault="00A03D32" w:rsidP="001D3781">
      <w:pPr>
        <w:pStyle w:val="a7"/>
        <w:spacing w:line="260" w:lineRule="exact"/>
        <w:rPr>
          <w:rFonts w:hint="eastAsia"/>
          <w:sz w:val="20"/>
        </w:rPr>
      </w:pPr>
      <w:r>
        <w:rPr>
          <w:rFonts w:ascii="JustUnitMark" w:hAnsi="JustUnitMark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5849620</wp:posOffset>
                </wp:positionH>
                <wp:positionV relativeFrom="line">
                  <wp:posOffset>28575</wp:posOffset>
                </wp:positionV>
                <wp:extent cx="311150" cy="457200"/>
                <wp:effectExtent l="1270" t="0" r="1905" b="0"/>
                <wp:wrapNone/>
                <wp:docPr id="7" name="Text Box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20A7" w:rsidRDefault="006B20A7" w:rsidP="001D378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JustUnitMark" w:hAnsi="JustUnitMark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7" o:spid="_x0000_s1027" type="#_x0000_t202" style="position:absolute;left:0;text-align:left;margin-left:460.6pt;margin-top:2.25pt;width:24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" filled="f" stroked="f" strokeweight="1pt">
                <v:textbox>
                  <w:txbxContent>
                    <w:p w:rsidR="006B20A7" w:rsidRDefault="006B20A7" w:rsidP="001D378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JustUnitMark" w:hAnsi="JustUnitMark"/>
                        </w:rPr>
                        <w:t>印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1D3781" w:rsidRPr="00F86160" w:rsidRDefault="001D3781" w:rsidP="001D3781">
      <w:pPr>
        <w:pStyle w:val="a7"/>
        <w:spacing w:line="260" w:lineRule="exact"/>
        <w:rPr>
          <w:rFonts w:hint="eastAsia"/>
          <w:sz w:val="20"/>
          <w:szCs w:val="20"/>
          <w:u w:val="single"/>
        </w:rPr>
      </w:pPr>
      <w:r w:rsidRPr="00F86160">
        <w:rPr>
          <w:rFonts w:hint="eastAsia"/>
          <w:sz w:val="20"/>
        </w:rPr>
        <w:t xml:space="preserve">　　　　　　　　　　　　　　　　　　　　　　</w:t>
      </w:r>
      <w:r w:rsidR="00EB5F55">
        <w:rPr>
          <w:rFonts w:hint="eastAsia"/>
          <w:sz w:val="20"/>
        </w:rPr>
        <w:t>登　録　名</w:t>
      </w:r>
      <w:r w:rsidR="00EB5F55">
        <w:rPr>
          <w:rFonts w:hint="eastAsia"/>
          <w:sz w:val="20"/>
          <w:szCs w:val="20"/>
          <w:u w:val="single"/>
        </w:rPr>
        <w:t xml:space="preserve">　　　　　　　　　</w:t>
      </w:r>
      <w:r w:rsidRPr="00F86160">
        <w:rPr>
          <w:rFonts w:hint="eastAsia"/>
          <w:sz w:val="20"/>
          <w:szCs w:val="20"/>
          <w:u w:val="single"/>
        </w:rPr>
        <w:t xml:space="preserve">　　　　　　　　　　　　　</w:t>
      </w:r>
    </w:p>
    <w:p w:rsidR="001D3781" w:rsidRPr="00F86160" w:rsidRDefault="001D3781" w:rsidP="001D3781">
      <w:pPr>
        <w:pStyle w:val="a7"/>
        <w:spacing w:line="260" w:lineRule="exact"/>
        <w:rPr>
          <w:rFonts w:hint="eastAsia"/>
          <w:sz w:val="17"/>
        </w:rPr>
      </w:pPr>
    </w:p>
    <w:p w:rsidR="001D3781" w:rsidRPr="00F86160" w:rsidRDefault="001D3781" w:rsidP="001D3781">
      <w:pPr>
        <w:pStyle w:val="a7"/>
        <w:spacing w:line="440" w:lineRule="exact"/>
        <w:rPr>
          <w:rFonts w:hint="eastAsia"/>
          <w:sz w:val="20"/>
          <w:szCs w:val="20"/>
          <w:u w:val="single"/>
          <w:lang w:eastAsia="zh-TW"/>
        </w:rPr>
      </w:pPr>
      <w:r w:rsidRPr="00F86160">
        <w:rPr>
          <w:rFonts w:hint="eastAsia"/>
          <w:sz w:val="20"/>
          <w:lang w:eastAsia="zh-TW"/>
        </w:rPr>
        <w:t>１．</w:t>
      </w:r>
      <w:r w:rsidRPr="00005E9C">
        <w:rPr>
          <w:rFonts w:hint="eastAsia"/>
          <w:spacing w:val="30"/>
          <w:kern w:val="0"/>
          <w:sz w:val="20"/>
          <w:fitText w:val="980" w:id="-867389440"/>
          <w:lang w:eastAsia="zh-TW"/>
        </w:rPr>
        <w:t>研究課</w:t>
      </w:r>
      <w:r w:rsidRPr="00005E9C">
        <w:rPr>
          <w:rFonts w:hint="eastAsia"/>
          <w:kern w:val="0"/>
          <w:sz w:val="20"/>
          <w:fitText w:val="980" w:id="-867389440"/>
          <w:lang w:eastAsia="zh-TW"/>
        </w:rPr>
        <w:t>題</w:t>
      </w:r>
      <w:r w:rsidRPr="00F86160">
        <w:rPr>
          <w:rFonts w:hint="eastAsia"/>
          <w:kern w:val="0"/>
          <w:sz w:val="20"/>
          <w:szCs w:val="20"/>
          <w:u w:val="single"/>
          <w:lang w:eastAsia="zh-TW"/>
        </w:rPr>
        <w:t xml:space="preserve">　　　　　　　　　　　　　　　　　　　　　　　　　　　　　　　　　　　　　　　　　　</w:t>
      </w:r>
    </w:p>
    <w:p w:rsidR="001D3781" w:rsidRPr="00F86160" w:rsidRDefault="001D3781" w:rsidP="001D3781">
      <w:pPr>
        <w:pStyle w:val="a7"/>
        <w:spacing w:line="440" w:lineRule="exact"/>
        <w:rPr>
          <w:rFonts w:hint="eastAsia"/>
          <w:kern w:val="0"/>
          <w:sz w:val="20"/>
          <w:szCs w:val="20"/>
          <w:u w:val="single"/>
        </w:rPr>
      </w:pPr>
      <w:r w:rsidRPr="00F86160">
        <w:rPr>
          <w:rFonts w:hint="eastAsia"/>
          <w:sz w:val="20"/>
        </w:rPr>
        <w:t>２．</w:t>
      </w:r>
      <w:r w:rsidRPr="00005E9C">
        <w:rPr>
          <w:rFonts w:hint="eastAsia"/>
          <w:spacing w:val="30"/>
          <w:kern w:val="0"/>
          <w:sz w:val="20"/>
          <w:fitText w:val="980" w:id="-867389439"/>
          <w:lang w:eastAsia="zh-TW"/>
        </w:rPr>
        <w:t>採用期</w:t>
      </w:r>
      <w:r w:rsidRPr="00005E9C">
        <w:rPr>
          <w:rFonts w:hint="eastAsia"/>
          <w:kern w:val="0"/>
          <w:sz w:val="20"/>
          <w:fitText w:val="980" w:id="-867389439"/>
          <w:lang w:eastAsia="zh-TW"/>
        </w:rPr>
        <w:t>間</w:t>
      </w:r>
      <w:r w:rsidRPr="00F86160">
        <w:rPr>
          <w:rFonts w:hint="eastAsia"/>
          <w:kern w:val="0"/>
          <w:sz w:val="20"/>
          <w:szCs w:val="20"/>
          <w:u w:val="single"/>
          <w:lang w:eastAsia="zh-TW"/>
        </w:rPr>
        <w:t xml:space="preserve">　平成　　年　　月　　日　～　平成　　年　　月　　日　　　　　　　　　　　　　　　　</w:t>
      </w:r>
    </w:p>
    <w:p w:rsidR="001D3781" w:rsidRPr="00F86160" w:rsidRDefault="001D3781" w:rsidP="001D3781">
      <w:pPr>
        <w:pStyle w:val="a7"/>
        <w:spacing w:line="440" w:lineRule="exact"/>
        <w:rPr>
          <w:rFonts w:hint="eastAsia"/>
          <w:kern w:val="0"/>
          <w:sz w:val="20"/>
          <w:szCs w:val="20"/>
        </w:rPr>
      </w:pPr>
      <w:r w:rsidRPr="00F86160">
        <w:rPr>
          <w:rFonts w:hint="eastAsia"/>
          <w:kern w:val="0"/>
          <w:sz w:val="20"/>
          <w:szCs w:val="20"/>
        </w:rPr>
        <w:t>【採用期間終了・辞退の方は、以下</w:t>
      </w:r>
      <w:r w:rsidR="00653B68">
        <w:rPr>
          <w:rFonts w:hint="eastAsia"/>
          <w:kern w:val="0"/>
          <w:sz w:val="20"/>
          <w:szCs w:val="20"/>
        </w:rPr>
        <w:t>の３．および４．</w:t>
      </w:r>
      <w:r w:rsidRPr="00F86160">
        <w:rPr>
          <w:rFonts w:hint="eastAsia"/>
          <w:kern w:val="0"/>
          <w:sz w:val="20"/>
          <w:szCs w:val="20"/>
        </w:rPr>
        <w:t>も記入して</w:t>
      </w:r>
      <w:r w:rsidR="003B21BC">
        <w:rPr>
          <w:rFonts w:hint="eastAsia"/>
          <w:kern w:val="0"/>
          <w:sz w:val="20"/>
          <w:szCs w:val="20"/>
        </w:rPr>
        <w:t>くだ</w:t>
      </w:r>
      <w:r w:rsidRPr="00F86160">
        <w:rPr>
          <w:rFonts w:hint="eastAsia"/>
          <w:kern w:val="0"/>
          <w:sz w:val="20"/>
          <w:szCs w:val="20"/>
        </w:rPr>
        <w:t>さい】</w:t>
      </w:r>
    </w:p>
    <w:p w:rsidR="001D3781" w:rsidRPr="00F86160" w:rsidRDefault="001D3781" w:rsidP="001D3781">
      <w:pPr>
        <w:pStyle w:val="a7"/>
        <w:spacing w:line="440" w:lineRule="exact"/>
        <w:rPr>
          <w:rFonts w:hint="eastAsia"/>
          <w:sz w:val="20"/>
          <w:szCs w:val="20"/>
          <w:u w:val="single"/>
          <w:lang w:eastAsia="zh-CN"/>
        </w:rPr>
      </w:pPr>
      <w:r w:rsidRPr="00F86160">
        <w:rPr>
          <w:rFonts w:hint="eastAsia"/>
          <w:sz w:val="20"/>
        </w:rPr>
        <w:t>３．</w:t>
      </w:r>
      <w:r w:rsidRPr="00F86160">
        <w:rPr>
          <w:rFonts w:hint="eastAsia"/>
          <w:sz w:val="20"/>
          <w:lang w:eastAsia="zh-CN"/>
        </w:rPr>
        <w:t>学位取得</w:t>
      </w:r>
      <w:r w:rsidRPr="00F86160">
        <w:rPr>
          <w:rFonts w:hint="eastAsia"/>
          <w:sz w:val="20"/>
        </w:rPr>
        <w:t>状況(DCのみ）</w:t>
      </w:r>
      <w:r w:rsidRPr="00F86160">
        <w:rPr>
          <w:rFonts w:hint="eastAsia"/>
          <w:sz w:val="20"/>
          <w:szCs w:val="20"/>
          <w:u w:val="single"/>
        </w:rPr>
        <w:t xml:space="preserve">　博士（　　　　）　平成　　年　　月　　日授与</w:t>
      </w:r>
      <w:r w:rsidRPr="00F86160">
        <w:rPr>
          <w:rFonts w:hint="eastAsia"/>
          <w:sz w:val="20"/>
          <w:szCs w:val="20"/>
          <w:u w:val="single"/>
          <w:lang w:eastAsia="zh-CN"/>
        </w:rPr>
        <w:t xml:space="preserve">　　</w:t>
      </w:r>
      <w:r w:rsidRPr="00F86160">
        <w:rPr>
          <w:rFonts w:hint="eastAsia"/>
          <w:sz w:val="20"/>
          <w:szCs w:val="20"/>
          <w:u w:val="single"/>
        </w:rPr>
        <w:t>授与大学（</w:t>
      </w:r>
      <w:r w:rsidRPr="00F86160">
        <w:rPr>
          <w:rFonts w:hint="eastAsia"/>
          <w:sz w:val="20"/>
          <w:szCs w:val="20"/>
          <w:u w:val="single"/>
          <w:lang w:eastAsia="zh-CN"/>
        </w:rPr>
        <w:t xml:space="preserve">　　　　　</w:t>
      </w:r>
      <w:r w:rsidRPr="00F86160">
        <w:rPr>
          <w:rFonts w:hint="eastAsia"/>
          <w:sz w:val="20"/>
          <w:szCs w:val="20"/>
          <w:u w:val="single"/>
        </w:rPr>
        <w:t>）</w:t>
      </w:r>
    </w:p>
    <w:p w:rsidR="001D3781" w:rsidRPr="00F86160" w:rsidRDefault="00FC3BAD" w:rsidP="001D3781">
      <w:pPr>
        <w:pStyle w:val="a7"/>
        <w:spacing w:line="340" w:lineRule="exact"/>
        <w:rPr>
          <w:rFonts w:hint="eastAsia"/>
          <w:sz w:val="20"/>
        </w:rPr>
      </w:pPr>
      <w:r w:rsidRPr="00F86160">
        <w:rPr>
          <w:rFonts w:hint="eastAsia"/>
          <w:sz w:val="20"/>
        </w:rPr>
        <w:t>４</w:t>
      </w:r>
      <w:r w:rsidR="001D3781" w:rsidRPr="00F86160">
        <w:rPr>
          <w:rFonts w:hint="eastAsia"/>
          <w:sz w:val="20"/>
        </w:rPr>
        <w:t>．採用期間終了（又は辞退）後の連絡先（</w:t>
      </w:r>
      <w:r w:rsidR="007B0FB4">
        <w:rPr>
          <w:rFonts w:hint="eastAsia"/>
          <w:sz w:val="20"/>
        </w:rPr>
        <w:t>住所は</w:t>
      </w:r>
      <w:r w:rsidR="001D3781" w:rsidRPr="00F86160">
        <w:rPr>
          <w:rFonts w:hint="eastAsia"/>
          <w:sz w:val="20"/>
        </w:rPr>
        <w:t>国内に限る）</w:t>
      </w:r>
    </w:p>
    <w:p w:rsidR="001D3781" w:rsidRPr="00F86160" w:rsidRDefault="001D3781" w:rsidP="009B6CC8">
      <w:pPr>
        <w:pStyle w:val="a7"/>
        <w:tabs>
          <w:tab w:val="left" w:pos="8036"/>
        </w:tabs>
        <w:spacing w:line="340" w:lineRule="exact"/>
        <w:rPr>
          <w:rFonts w:hint="eastAsia"/>
          <w:sz w:val="20"/>
        </w:rPr>
      </w:pPr>
      <w:r w:rsidRPr="00F86160">
        <w:rPr>
          <w:rFonts w:hint="eastAsia"/>
          <w:sz w:val="20"/>
        </w:rPr>
        <w:t xml:space="preserve">　　　　　　〒</w:t>
      </w:r>
      <w:r w:rsidRPr="00F86160">
        <w:rPr>
          <w:rFonts w:hint="eastAsia"/>
          <w:sz w:val="22"/>
        </w:rPr>
        <w:t>□□□-□□□□</w:t>
      </w:r>
      <w:r w:rsidRPr="00F86160">
        <w:rPr>
          <w:rFonts w:hint="eastAsia"/>
          <w:sz w:val="20"/>
        </w:rPr>
        <w:t xml:space="preserve">　　Tel　　　　－　　　　－　　　　（　　　　）</w:t>
      </w:r>
      <w:r w:rsidR="009B6CC8">
        <w:rPr>
          <w:sz w:val="20"/>
        </w:rPr>
        <w:tab/>
      </w:r>
    </w:p>
    <w:p w:rsidR="001D3781" w:rsidRPr="00F86160" w:rsidRDefault="00A03D32" w:rsidP="001D3781">
      <w:pPr>
        <w:pStyle w:val="a7"/>
        <w:spacing w:line="340" w:lineRule="exact"/>
        <w:rPr>
          <w:rFonts w:hint="eastAsia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45720</wp:posOffset>
                </wp:positionV>
                <wp:extent cx="2689860" cy="0"/>
                <wp:effectExtent l="8890" t="7620" r="6350" b="11430"/>
                <wp:wrapNone/>
                <wp:docPr id="6" name="Lin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98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pt,3.6pt" to="40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mBEwIAACo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" strokeweight=".5pt"/>
            </w:pict>
          </mc:Fallback>
        </mc:AlternateContent>
      </w:r>
      <w:r w:rsidR="001D3781" w:rsidRPr="00F86160">
        <w:rPr>
          <w:rFonts w:hint="eastAsia"/>
          <w:sz w:val="20"/>
        </w:rPr>
        <w:t xml:space="preserve">　　　</w:t>
      </w:r>
    </w:p>
    <w:p w:rsidR="001D3781" w:rsidRPr="00F86160" w:rsidRDefault="00A03D32" w:rsidP="001D3781">
      <w:pPr>
        <w:pStyle w:val="a7"/>
        <w:spacing w:line="340" w:lineRule="exact"/>
        <w:rPr>
          <w:rFonts w:hint="eastAsia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99060</wp:posOffset>
                </wp:positionV>
                <wp:extent cx="5476240" cy="0"/>
                <wp:effectExtent l="13335" t="13335" r="6350" b="5715"/>
                <wp:wrapNone/>
                <wp:docPr id="5" name="Lin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7.8pt" to="49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9INFAIAACo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" strokeweight=".5pt"/>
            </w:pict>
          </mc:Fallback>
        </mc:AlternateContent>
      </w:r>
      <w:r w:rsidR="001D3781" w:rsidRPr="00F86160">
        <w:rPr>
          <w:rFonts w:hint="eastAsia"/>
          <w:sz w:val="20"/>
        </w:rPr>
        <w:t xml:space="preserve">　　　</w:t>
      </w:r>
    </w:p>
    <w:p w:rsidR="001D3781" w:rsidRPr="00F86160" w:rsidRDefault="001D3781" w:rsidP="001D3781">
      <w:pPr>
        <w:pStyle w:val="a7"/>
        <w:spacing w:line="340" w:lineRule="exact"/>
        <w:rPr>
          <w:rFonts w:hint="eastAsia"/>
          <w:sz w:val="20"/>
        </w:rPr>
      </w:pPr>
      <w:r w:rsidRPr="00F86160">
        <w:rPr>
          <w:rFonts w:hint="eastAsia"/>
          <w:sz w:val="20"/>
        </w:rPr>
        <w:t xml:space="preserve">　　　</w:t>
      </w:r>
      <w:r w:rsidR="00BE3116">
        <w:rPr>
          <w:rFonts w:hint="eastAsia"/>
          <w:sz w:val="20"/>
        </w:rPr>
        <w:t xml:space="preserve">　　　　　　　　　　　　　　　　　　　　　　　　　E-mail:</w:t>
      </w:r>
    </w:p>
    <w:p w:rsidR="00005E9C" w:rsidRDefault="00A03D32" w:rsidP="00F86160">
      <w:pPr>
        <w:pStyle w:val="a7"/>
        <w:spacing w:line="220" w:lineRule="exact"/>
        <w:rPr>
          <w:rFonts w:hint="eastAsia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30480</wp:posOffset>
                </wp:positionV>
                <wp:extent cx="5476240" cy="0"/>
                <wp:effectExtent l="13335" t="11430" r="6350" b="7620"/>
                <wp:wrapNone/>
                <wp:docPr id="4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2.4pt" to="49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5qFAIAACo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" strokeweight=".5pt"/>
            </w:pict>
          </mc:Fallback>
        </mc:AlternateContent>
      </w:r>
    </w:p>
    <w:p w:rsidR="00F86160" w:rsidRPr="00F86160" w:rsidRDefault="00F86160" w:rsidP="00F86160">
      <w:pPr>
        <w:pStyle w:val="a7"/>
        <w:spacing w:line="220" w:lineRule="exact"/>
        <w:rPr>
          <w:rFonts w:hint="eastAsia"/>
          <w:sz w:val="17"/>
        </w:rPr>
      </w:pPr>
      <w:r w:rsidRPr="00F86160">
        <w:rPr>
          <w:rFonts w:hint="eastAsia"/>
          <w:sz w:val="20"/>
          <w:szCs w:val="20"/>
        </w:rPr>
        <w:t>５．受入研究者の評価</w:t>
      </w:r>
    </w:p>
    <w:p w:rsidR="00F86160" w:rsidRPr="00F86160" w:rsidRDefault="00F86160" w:rsidP="00F86160">
      <w:pPr>
        <w:pStyle w:val="a7"/>
        <w:spacing w:line="220" w:lineRule="exact"/>
        <w:rPr>
          <w:sz w:val="17"/>
        </w:rPr>
      </w:pPr>
    </w:p>
    <w:tbl>
      <w:tblPr>
        <w:tblW w:w="0" w:type="auto"/>
        <w:tblInd w:w="1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F86160" w:rsidRPr="00F86160" w:rsidTr="006F061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493" w:type="dxa"/>
            <w:tcBorders>
              <w:bottom w:val="dashed" w:sz="4" w:space="0" w:color="auto"/>
            </w:tcBorders>
          </w:tcPr>
          <w:p w:rsidR="00F86160" w:rsidRPr="00F86160" w:rsidRDefault="00F86160" w:rsidP="006F061F">
            <w:pPr>
              <w:pStyle w:val="a7"/>
              <w:spacing w:line="260" w:lineRule="exact"/>
              <w:rPr>
                <w:rFonts w:hint="eastAsia"/>
                <w:sz w:val="16"/>
                <w:szCs w:val="16"/>
              </w:rPr>
            </w:pPr>
            <w:r w:rsidRPr="00F86160">
              <w:rPr>
                <w:rFonts w:hint="eastAsia"/>
                <w:sz w:val="16"/>
                <w:szCs w:val="16"/>
              </w:rPr>
              <w:t>特別研究員の研究進捗状況について、次のいずれかをチェックし、評価を記入してください。</w:t>
            </w:r>
          </w:p>
        </w:tc>
      </w:tr>
      <w:tr w:rsidR="00F86160" w:rsidRPr="00F86160" w:rsidTr="006F061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493" w:type="dxa"/>
            <w:tcBorders>
              <w:top w:val="dashed" w:sz="4" w:space="0" w:color="auto"/>
              <w:bottom w:val="dashed" w:sz="4" w:space="0" w:color="auto"/>
            </w:tcBorders>
          </w:tcPr>
          <w:p w:rsidR="00F86160" w:rsidRPr="00F86160" w:rsidRDefault="00F86160" w:rsidP="006F061F">
            <w:pPr>
              <w:pStyle w:val="a7"/>
              <w:snapToGrid w:val="0"/>
              <w:spacing w:line="320" w:lineRule="atLeast"/>
              <w:jc w:val="left"/>
              <w:rPr>
                <w:rFonts w:hint="eastAsia"/>
                <w:sz w:val="20"/>
              </w:rPr>
            </w:pPr>
            <w:r w:rsidRPr="00F86160">
              <w:rPr>
                <w:rFonts w:hint="eastAsia"/>
                <w:sz w:val="20"/>
              </w:rPr>
              <w:t>□ 期待以上の研究の進展があった  　　　　　　□ 期待通り研究が進展した</w:t>
            </w:r>
          </w:p>
          <w:p w:rsidR="00F86160" w:rsidRPr="00F86160" w:rsidRDefault="00F86160" w:rsidP="006F061F">
            <w:pPr>
              <w:pStyle w:val="a7"/>
              <w:snapToGrid w:val="0"/>
              <w:spacing w:line="320" w:lineRule="atLeast"/>
              <w:jc w:val="left"/>
              <w:rPr>
                <w:rFonts w:hint="eastAsia"/>
                <w:sz w:val="20"/>
              </w:rPr>
            </w:pPr>
            <w:r w:rsidRPr="00F86160">
              <w:rPr>
                <w:rFonts w:hint="eastAsia"/>
                <w:sz w:val="20"/>
              </w:rPr>
              <w:t>□ 期待ほどではないがある程度の進展はあった  □ その他（           　                        ）</w:t>
            </w:r>
          </w:p>
        </w:tc>
      </w:tr>
      <w:tr w:rsidR="00F86160" w:rsidRPr="00F86160" w:rsidTr="006F061F">
        <w:tblPrEx>
          <w:tblCellMar>
            <w:top w:w="0" w:type="dxa"/>
            <w:bottom w:w="0" w:type="dxa"/>
          </w:tblCellMar>
        </w:tblPrEx>
        <w:trPr>
          <w:trHeight w:val="3227"/>
        </w:trPr>
        <w:tc>
          <w:tcPr>
            <w:tcW w:w="9493" w:type="dxa"/>
            <w:tcBorders>
              <w:top w:val="dashed" w:sz="4" w:space="0" w:color="auto"/>
              <w:bottom w:val="single" w:sz="4" w:space="0" w:color="auto"/>
            </w:tcBorders>
          </w:tcPr>
          <w:p w:rsidR="00F86160" w:rsidRPr="00F86160" w:rsidRDefault="00F86160" w:rsidP="006F061F">
            <w:pPr>
              <w:pStyle w:val="a7"/>
              <w:snapToGrid w:val="0"/>
              <w:spacing w:line="320" w:lineRule="atLeast"/>
              <w:jc w:val="left"/>
              <w:rPr>
                <w:rFonts w:hint="eastAsia"/>
                <w:sz w:val="16"/>
                <w:szCs w:val="16"/>
              </w:rPr>
            </w:pPr>
            <w:r w:rsidRPr="00F86160">
              <w:rPr>
                <w:rFonts w:hint="eastAsia"/>
                <w:sz w:val="20"/>
              </w:rPr>
              <w:t>【評価】</w:t>
            </w:r>
            <w:r w:rsidRPr="00F86160">
              <w:rPr>
                <w:rFonts w:hint="eastAsia"/>
                <w:sz w:val="16"/>
                <w:szCs w:val="16"/>
              </w:rPr>
              <w:t>※当該年度における研究への取組、研究成果について具体的に評価して</w:t>
            </w:r>
            <w:r w:rsidR="003B21BC">
              <w:rPr>
                <w:rFonts w:hint="eastAsia"/>
                <w:sz w:val="16"/>
                <w:szCs w:val="16"/>
              </w:rPr>
              <w:t>くだ</w:t>
            </w:r>
            <w:r w:rsidRPr="00F86160">
              <w:rPr>
                <w:rFonts w:hint="eastAsia"/>
                <w:sz w:val="16"/>
                <w:szCs w:val="16"/>
              </w:rPr>
              <w:t>さい</w:t>
            </w:r>
          </w:p>
          <w:p w:rsidR="00F86160" w:rsidRPr="00F86160" w:rsidRDefault="00F86160" w:rsidP="006F061F">
            <w:pPr>
              <w:pStyle w:val="a7"/>
              <w:snapToGrid w:val="0"/>
              <w:spacing w:line="320" w:lineRule="atLeast"/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F86160" w:rsidRPr="00F86160" w:rsidTr="006F061F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94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6160" w:rsidRPr="00F86160" w:rsidRDefault="00F86160" w:rsidP="006F061F">
            <w:pPr>
              <w:pStyle w:val="a7"/>
              <w:snapToGrid w:val="0"/>
              <w:spacing w:line="240" w:lineRule="atLeast"/>
              <w:rPr>
                <w:rFonts w:hint="eastAsia"/>
                <w:sz w:val="20"/>
              </w:rPr>
            </w:pPr>
          </w:p>
          <w:p w:rsidR="00F86160" w:rsidRPr="00F86160" w:rsidRDefault="00A03D32" w:rsidP="006F061F">
            <w:pPr>
              <w:pStyle w:val="a7"/>
              <w:snapToGrid w:val="0"/>
              <w:spacing w:line="240" w:lineRule="atLeast"/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4544695</wp:posOffset>
                      </wp:positionH>
                      <wp:positionV relativeFrom="line">
                        <wp:posOffset>86995</wp:posOffset>
                      </wp:positionV>
                      <wp:extent cx="288290" cy="307975"/>
                      <wp:effectExtent l="1270" t="1270" r="0" b="0"/>
                      <wp:wrapNone/>
                      <wp:docPr id="3" name="Text Box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B20A7" w:rsidRDefault="006B20A7" w:rsidP="00F8616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JustUnitMark" w:hAnsi="JustUnitMark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0" o:spid="_x0000_s1028" type="#_x0000_t202" style="position:absolute;left:0;text-align:left;margin-left:357.85pt;margin-top:6.85pt;width:22.7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" filled="f" stroked="f" strokeweight="1pt">
                      <v:textbox>
                        <w:txbxContent>
                          <w:p w:rsidR="006B20A7" w:rsidRDefault="006B20A7" w:rsidP="00F861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JustUnitMark" w:hAnsi="JustUnitMark"/>
                              </w:rPr>
                              <w:t>印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4418965</wp:posOffset>
                      </wp:positionH>
                      <wp:positionV relativeFrom="paragraph">
                        <wp:posOffset>122555</wp:posOffset>
                      </wp:positionV>
                      <wp:extent cx="435610" cy="232410"/>
                      <wp:effectExtent l="0" t="0" r="3175" b="0"/>
                      <wp:wrapNone/>
                      <wp:docPr id="2" name="Text Box 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" cy="232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B20A7" w:rsidRDefault="006B20A7" w:rsidP="00F86160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9" o:spid="_x0000_s1029" type="#_x0000_t202" style="position:absolute;left:0;text-align:left;margin-left:347.95pt;margin-top:9.65pt;width:34.3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" filled="f" stroked="f" strokeweight="1pt">
                      <v:textbox>
                        <w:txbxContent>
                          <w:p w:rsidR="006B20A7" w:rsidRDefault="006B20A7" w:rsidP="00F8616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6160" w:rsidRPr="00A03D32">
              <w:rPr>
                <w:rFonts w:hint="eastAsia"/>
                <w:w w:val="76"/>
                <w:kern w:val="0"/>
                <w:sz w:val="20"/>
                <w:fitText w:val="2156" w:id="724355328"/>
              </w:rPr>
              <w:t>受入研究者所属機関・</w:t>
            </w:r>
            <w:r w:rsidR="00C60097" w:rsidRPr="00A03D32">
              <w:rPr>
                <w:rFonts w:hint="eastAsia"/>
                <w:w w:val="76"/>
                <w:kern w:val="0"/>
                <w:sz w:val="20"/>
                <w:fitText w:val="2156" w:id="724355328"/>
              </w:rPr>
              <w:t>部局・</w:t>
            </w:r>
            <w:r w:rsidR="00F86160" w:rsidRPr="00A03D32">
              <w:rPr>
                <w:rFonts w:hint="eastAsia"/>
                <w:spacing w:val="22"/>
                <w:w w:val="76"/>
                <w:kern w:val="0"/>
                <w:sz w:val="20"/>
                <w:fitText w:val="2156" w:id="724355328"/>
              </w:rPr>
              <w:t>職</w:t>
            </w:r>
          </w:p>
          <w:p w:rsidR="00F86160" w:rsidRPr="00F86160" w:rsidRDefault="00F86160" w:rsidP="006F061F">
            <w:pPr>
              <w:pStyle w:val="a7"/>
              <w:snapToGrid w:val="0"/>
              <w:spacing w:line="240" w:lineRule="atLeast"/>
              <w:rPr>
                <w:rFonts w:hint="eastAsia"/>
                <w:sz w:val="20"/>
              </w:rPr>
            </w:pPr>
            <w:r w:rsidRPr="00F86160">
              <w:rPr>
                <w:rFonts w:hint="eastAsia"/>
                <w:sz w:val="20"/>
              </w:rPr>
              <w:t>氏　　　　　　　　　名</w:t>
            </w:r>
          </w:p>
        </w:tc>
      </w:tr>
    </w:tbl>
    <w:p w:rsidR="00F86160" w:rsidRPr="00F86160" w:rsidRDefault="00F86160" w:rsidP="00F86160">
      <w:pPr>
        <w:pStyle w:val="a7"/>
        <w:rPr>
          <w:rFonts w:hint="eastAsia"/>
          <w:sz w:val="16"/>
          <w:szCs w:val="16"/>
        </w:rPr>
      </w:pPr>
      <w:r w:rsidRPr="00F86160">
        <w:rPr>
          <w:rFonts w:hint="eastAsia"/>
          <w:sz w:val="16"/>
          <w:szCs w:val="16"/>
        </w:rPr>
        <w:t xml:space="preserve">　※「</w:t>
      </w:r>
      <w:r w:rsidR="002273EF">
        <w:rPr>
          <w:rFonts w:hint="eastAsia"/>
          <w:sz w:val="16"/>
          <w:szCs w:val="16"/>
        </w:rPr>
        <w:t>５</w:t>
      </w:r>
      <w:r w:rsidRPr="00F86160">
        <w:rPr>
          <w:rFonts w:hint="eastAsia"/>
          <w:sz w:val="16"/>
          <w:szCs w:val="16"/>
        </w:rPr>
        <w:t>．受入研究者の評価」は、受入研究者が記入</w:t>
      </w:r>
      <w:r w:rsidR="00AF026A">
        <w:rPr>
          <w:rFonts w:hint="eastAsia"/>
          <w:sz w:val="16"/>
          <w:szCs w:val="16"/>
        </w:rPr>
        <w:t>し、署名欄は必ず</w:t>
      </w:r>
      <w:r w:rsidRPr="00F86160">
        <w:rPr>
          <w:rFonts w:hint="eastAsia"/>
          <w:sz w:val="16"/>
          <w:szCs w:val="16"/>
        </w:rPr>
        <w:t>押印して</w:t>
      </w:r>
      <w:r w:rsidR="003B21BC">
        <w:rPr>
          <w:rFonts w:hint="eastAsia"/>
          <w:sz w:val="16"/>
          <w:szCs w:val="16"/>
        </w:rPr>
        <w:t>くだ</w:t>
      </w:r>
      <w:r w:rsidRPr="00F86160">
        <w:rPr>
          <w:rFonts w:hint="eastAsia"/>
          <w:sz w:val="16"/>
          <w:szCs w:val="16"/>
        </w:rPr>
        <w:t>さい</w:t>
      </w:r>
    </w:p>
    <w:p w:rsidR="001D3781" w:rsidRPr="00F86160" w:rsidRDefault="001D3781" w:rsidP="00783938">
      <w:pPr>
        <w:pStyle w:val="a7"/>
        <w:tabs>
          <w:tab w:val="left" w:pos="567"/>
          <w:tab w:val="left" w:pos="851"/>
        </w:tabs>
        <w:spacing w:line="220" w:lineRule="exact"/>
        <w:rPr>
          <w:rFonts w:hint="eastAsia"/>
          <w:sz w:val="17"/>
        </w:rPr>
      </w:pPr>
      <w:r w:rsidRPr="00F86160">
        <w:rPr>
          <w:rFonts w:hint="eastAsia"/>
          <w:sz w:val="17"/>
        </w:rPr>
        <w:t>（注）</w:t>
      </w:r>
      <w:r w:rsidR="00783938">
        <w:rPr>
          <w:rFonts w:hint="eastAsia"/>
          <w:sz w:val="17"/>
        </w:rPr>
        <w:tab/>
      </w:r>
      <w:r w:rsidRPr="00F86160">
        <w:rPr>
          <w:rFonts w:hint="eastAsia"/>
          <w:sz w:val="17"/>
        </w:rPr>
        <w:t>①</w:t>
      </w:r>
      <w:r w:rsidR="00783938">
        <w:rPr>
          <w:rFonts w:hint="eastAsia"/>
          <w:sz w:val="17"/>
        </w:rPr>
        <w:tab/>
      </w:r>
      <w:r w:rsidRPr="00F86160">
        <w:rPr>
          <w:rFonts w:hint="eastAsia"/>
          <w:sz w:val="17"/>
        </w:rPr>
        <w:t>毎年4月20日（</w:t>
      </w:r>
      <w:r w:rsidR="00930986">
        <w:rPr>
          <w:rFonts w:hint="eastAsia"/>
          <w:sz w:val="17"/>
        </w:rPr>
        <w:t>採用満了、</w:t>
      </w:r>
      <w:r w:rsidRPr="00F86160">
        <w:rPr>
          <w:rFonts w:hint="eastAsia"/>
          <w:sz w:val="17"/>
        </w:rPr>
        <w:t>中途辞退の場合は</w:t>
      </w:r>
      <w:r w:rsidR="00930986">
        <w:rPr>
          <w:rFonts w:hint="eastAsia"/>
          <w:sz w:val="17"/>
        </w:rPr>
        <w:t>、</w:t>
      </w:r>
      <w:r w:rsidR="001E64A1">
        <w:rPr>
          <w:rFonts w:hint="eastAsia"/>
          <w:sz w:val="17"/>
        </w:rPr>
        <w:t>満了日、</w:t>
      </w:r>
      <w:r w:rsidRPr="00F86160">
        <w:rPr>
          <w:rFonts w:hint="eastAsia"/>
          <w:sz w:val="17"/>
        </w:rPr>
        <w:t>辞退日から</w:t>
      </w:r>
      <w:r w:rsidR="00BD443E">
        <w:rPr>
          <w:rFonts w:hint="eastAsia"/>
          <w:sz w:val="17"/>
        </w:rPr>
        <w:t>2</w:t>
      </w:r>
      <w:r w:rsidRPr="00F86160">
        <w:rPr>
          <w:rFonts w:hint="eastAsia"/>
          <w:sz w:val="17"/>
        </w:rPr>
        <w:t>0日以内）までに作成の</w:t>
      </w:r>
      <w:r w:rsidR="00E8138B" w:rsidRPr="00F86160">
        <w:rPr>
          <w:rFonts w:hint="eastAsia"/>
          <w:sz w:val="17"/>
        </w:rPr>
        <w:t>上程</w:t>
      </w:r>
      <w:r w:rsidRPr="00F86160">
        <w:rPr>
          <w:rFonts w:hint="eastAsia"/>
          <w:sz w:val="17"/>
        </w:rPr>
        <w:t>出してください。</w:t>
      </w:r>
    </w:p>
    <w:p w:rsidR="001D3781" w:rsidRPr="00F86160" w:rsidRDefault="001D3781" w:rsidP="00783938">
      <w:pPr>
        <w:pStyle w:val="a7"/>
        <w:tabs>
          <w:tab w:val="left" w:pos="567"/>
          <w:tab w:val="left" w:pos="851"/>
        </w:tabs>
        <w:spacing w:line="220" w:lineRule="exact"/>
        <w:rPr>
          <w:rFonts w:hint="eastAsia"/>
          <w:sz w:val="17"/>
        </w:rPr>
      </w:pPr>
      <w:r w:rsidRPr="00F86160">
        <w:rPr>
          <w:rFonts w:hint="eastAsia"/>
          <w:sz w:val="17"/>
        </w:rPr>
        <w:t xml:space="preserve">　　　</w:t>
      </w:r>
      <w:r w:rsidR="00783938">
        <w:rPr>
          <w:rFonts w:hint="eastAsia"/>
          <w:sz w:val="17"/>
        </w:rPr>
        <w:tab/>
      </w:r>
      <w:r w:rsidRPr="00F86160">
        <w:rPr>
          <w:rFonts w:hint="eastAsia"/>
          <w:sz w:val="17"/>
        </w:rPr>
        <w:t>②</w:t>
      </w:r>
      <w:r w:rsidR="00783938">
        <w:rPr>
          <w:rFonts w:hint="eastAsia"/>
          <w:sz w:val="17"/>
        </w:rPr>
        <w:tab/>
      </w:r>
      <w:r w:rsidR="00377E4E" w:rsidRPr="00F86160">
        <w:rPr>
          <w:rFonts w:hint="eastAsia"/>
          <w:sz w:val="17"/>
        </w:rPr>
        <w:t>連絡先が自宅以外の場合は住所のほかに名称</w:t>
      </w:r>
      <w:r w:rsidR="0098397C">
        <w:rPr>
          <w:rFonts w:hint="eastAsia"/>
          <w:sz w:val="17"/>
        </w:rPr>
        <w:t>（研究室等まで）</w:t>
      </w:r>
      <w:r w:rsidR="00377E4E" w:rsidRPr="00F86160">
        <w:rPr>
          <w:rFonts w:hint="eastAsia"/>
          <w:sz w:val="17"/>
        </w:rPr>
        <w:t>も記入してください。</w:t>
      </w:r>
    </w:p>
    <w:p w:rsidR="001D3781" w:rsidRPr="00F86160" w:rsidRDefault="001D3781" w:rsidP="00783938">
      <w:pPr>
        <w:pStyle w:val="a7"/>
        <w:tabs>
          <w:tab w:val="left" w:pos="567"/>
          <w:tab w:val="left" w:pos="851"/>
        </w:tabs>
        <w:spacing w:line="220" w:lineRule="exact"/>
        <w:rPr>
          <w:rFonts w:hint="eastAsia"/>
          <w:sz w:val="20"/>
          <w:szCs w:val="20"/>
        </w:rPr>
      </w:pPr>
      <w:r w:rsidRPr="00F86160">
        <w:rPr>
          <w:rFonts w:hint="eastAsia"/>
          <w:sz w:val="17"/>
        </w:rPr>
        <w:t xml:space="preserve">　　　</w:t>
      </w:r>
      <w:r w:rsidR="00783938">
        <w:rPr>
          <w:rFonts w:hint="eastAsia"/>
          <w:sz w:val="17"/>
        </w:rPr>
        <w:tab/>
      </w:r>
      <w:r w:rsidRPr="00F86160">
        <w:rPr>
          <w:rFonts w:hint="eastAsia"/>
          <w:sz w:val="17"/>
        </w:rPr>
        <w:t>③</w:t>
      </w:r>
      <w:r w:rsidR="00783938">
        <w:rPr>
          <w:rFonts w:hint="eastAsia"/>
          <w:sz w:val="17"/>
        </w:rPr>
        <w:tab/>
      </w:r>
      <w:r w:rsidR="00884488">
        <w:rPr>
          <w:rFonts w:hint="eastAsia"/>
          <w:sz w:val="17"/>
        </w:rPr>
        <w:t>登録</w:t>
      </w:r>
      <w:r w:rsidRPr="00F86160">
        <w:rPr>
          <w:rFonts w:hint="eastAsia"/>
          <w:sz w:val="17"/>
        </w:rPr>
        <w:t>名欄は</w:t>
      </w:r>
      <w:r w:rsidR="00930986">
        <w:rPr>
          <w:rFonts w:hint="eastAsia"/>
          <w:sz w:val="17"/>
        </w:rPr>
        <w:t>、</w:t>
      </w:r>
      <w:r w:rsidRPr="00F86160">
        <w:rPr>
          <w:rFonts w:hint="eastAsia"/>
          <w:sz w:val="17"/>
        </w:rPr>
        <w:t>自署の場合は押印を省略できますが</w:t>
      </w:r>
      <w:r w:rsidR="00930986">
        <w:rPr>
          <w:rFonts w:hint="eastAsia"/>
          <w:sz w:val="17"/>
        </w:rPr>
        <w:t>、</w:t>
      </w:r>
      <w:r w:rsidRPr="00F86160">
        <w:rPr>
          <w:rFonts w:hint="eastAsia"/>
          <w:sz w:val="17"/>
        </w:rPr>
        <w:t>ワープロ等で記入した場合は必ず押印してください。</w:t>
      </w:r>
      <w:r w:rsidRPr="00F86160">
        <w:rPr>
          <w:sz w:val="17"/>
        </w:rPr>
        <w:br w:type="page"/>
      </w:r>
      <w:r w:rsidR="007429DA" w:rsidRPr="007429DA">
        <w:rPr>
          <w:rFonts w:hint="eastAsia"/>
          <w:sz w:val="20"/>
          <w:szCs w:val="20"/>
        </w:rPr>
        <w:lastRenderedPageBreak/>
        <w:t>６</w:t>
      </w:r>
      <w:r w:rsidRPr="00F86160">
        <w:rPr>
          <w:rFonts w:hint="eastAsia"/>
          <w:sz w:val="20"/>
          <w:szCs w:val="20"/>
        </w:rPr>
        <w:t>．研究実施状況</w:t>
      </w:r>
    </w:p>
    <w:p w:rsidR="001D3781" w:rsidRPr="00F86160" w:rsidRDefault="001D3781" w:rsidP="001D3781">
      <w:pPr>
        <w:pStyle w:val="a7"/>
        <w:spacing w:line="240" w:lineRule="exact"/>
        <w:ind w:firstLineChars="299" w:firstLine="466"/>
        <w:rPr>
          <w:rFonts w:hint="eastAsia"/>
          <w:sz w:val="16"/>
          <w:szCs w:val="16"/>
        </w:rPr>
      </w:pPr>
      <w:r w:rsidRPr="00F86160">
        <w:rPr>
          <w:rFonts w:hint="eastAsia"/>
          <w:sz w:val="16"/>
          <w:szCs w:val="16"/>
        </w:rPr>
        <w:t>※本欄に書ききれない場合、ページを追加しても差し支えありません</w:t>
      </w:r>
      <w:r w:rsidR="003B21BC">
        <w:rPr>
          <w:rFonts w:hint="eastAsia"/>
          <w:sz w:val="16"/>
          <w:szCs w:val="16"/>
        </w:rPr>
        <w:t>。</w:t>
      </w: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1D3781" w:rsidRPr="00F86160" w:rsidRDefault="001D3781" w:rsidP="001D3781">
      <w:pPr>
        <w:pStyle w:val="a7"/>
        <w:rPr>
          <w:rFonts w:hint="eastAsia"/>
          <w:sz w:val="20"/>
          <w:szCs w:val="20"/>
        </w:rPr>
      </w:pPr>
    </w:p>
    <w:p w:rsidR="00F86160" w:rsidRPr="00F86160" w:rsidRDefault="00F86160" w:rsidP="001D3781">
      <w:pPr>
        <w:pStyle w:val="a7"/>
        <w:spacing w:line="220" w:lineRule="exact"/>
        <w:rPr>
          <w:rFonts w:hint="eastAsia"/>
          <w:sz w:val="20"/>
          <w:szCs w:val="20"/>
        </w:rPr>
      </w:pPr>
    </w:p>
    <w:p w:rsidR="004E7DDB" w:rsidRDefault="004E7DDB" w:rsidP="001D3781">
      <w:pPr>
        <w:pStyle w:val="a7"/>
        <w:spacing w:line="220" w:lineRule="exact"/>
        <w:rPr>
          <w:rFonts w:hint="eastAsia"/>
          <w:sz w:val="20"/>
          <w:szCs w:val="20"/>
        </w:rPr>
      </w:pPr>
    </w:p>
    <w:p w:rsidR="002B3F6B" w:rsidRDefault="002B3F6B" w:rsidP="001D3781">
      <w:pPr>
        <w:pStyle w:val="a7"/>
        <w:spacing w:line="220" w:lineRule="exact"/>
        <w:rPr>
          <w:rFonts w:hint="eastAsia"/>
          <w:sz w:val="20"/>
          <w:szCs w:val="20"/>
        </w:rPr>
      </w:pPr>
    </w:p>
    <w:p w:rsidR="001D3781" w:rsidRPr="00F86160" w:rsidRDefault="007429DA" w:rsidP="001D3781">
      <w:pPr>
        <w:pStyle w:val="a7"/>
        <w:spacing w:line="220" w:lineRule="exact"/>
        <w:rPr>
          <w:rFonts w:hint="eastAsia"/>
          <w:sz w:val="17"/>
        </w:rPr>
      </w:pPr>
      <w:r>
        <w:rPr>
          <w:rFonts w:hint="eastAsia"/>
          <w:sz w:val="20"/>
          <w:szCs w:val="20"/>
        </w:rPr>
        <w:lastRenderedPageBreak/>
        <w:t>７</w:t>
      </w:r>
      <w:r w:rsidR="001D3781" w:rsidRPr="00F86160">
        <w:rPr>
          <w:rFonts w:hint="eastAsia"/>
          <w:sz w:val="20"/>
          <w:szCs w:val="20"/>
        </w:rPr>
        <w:t>．研</w:t>
      </w:r>
      <w:r w:rsidR="001D3781" w:rsidRPr="00F86160">
        <w:rPr>
          <w:rFonts w:hint="eastAsia"/>
          <w:sz w:val="20"/>
        </w:rPr>
        <w:t xml:space="preserve">　究　発　表（今年度中に発表したもの又は</w:t>
      </w:r>
      <w:r w:rsidR="00930986">
        <w:rPr>
          <w:rFonts w:hint="eastAsia"/>
          <w:sz w:val="20"/>
        </w:rPr>
        <w:t>、</w:t>
      </w:r>
      <w:r w:rsidR="001D3781" w:rsidRPr="00F86160">
        <w:rPr>
          <w:rFonts w:hint="eastAsia"/>
          <w:sz w:val="20"/>
        </w:rPr>
        <w:t>受理されたもの）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9118"/>
      </w:tblGrid>
      <w:tr w:rsidR="001D3781" w:rsidRPr="00F86160" w:rsidTr="00BB7BF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804" w:type="dxa"/>
            <w:gridSpan w:val="2"/>
          </w:tcPr>
          <w:p w:rsidR="001D3781" w:rsidRPr="00F86160" w:rsidRDefault="001D3781" w:rsidP="00BB7BFE">
            <w:pPr>
              <w:pStyle w:val="a7"/>
              <w:spacing w:line="300" w:lineRule="exact"/>
              <w:rPr>
                <w:rFonts w:hint="eastAsia"/>
                <w:sz w:val="20"/>
              </w:rPr>
            </w:pPr>
            <w:r w:rsidRPr="00F86160">
              <w:rPr>
                <w:rFonts w:hint="eastAsia"/>
                <w:sz w:val="20"/>
              </w:rPr>
              <w:t>（1）学会誌等への発表</w:t>
            </w:r>
          </w:p>
        </w:tc>
      </w:tr>
      <w:tr w:rsidR="001D3781" w:rsidRPr="00F86160" w:rsidTr="00BB7BFE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686" w:type="dxa"/>
            <w:vAlign w:val="center"/>
          </w:tcPr>
          <w:p w:rsidR="001D3781" w:rsidRPr="00F86160" w:rsidRDefault="001D3781" w:rsidP="00BB7BFE">
            <w:pPr>
              <w:pStyle w:val="a7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F86160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9118" w:type="dxa"/>
            <w:shd w:val="clear" w:color="auto" w:fill="auto"/>
            <w:vAlign w:val="center"/>
          </w:tcPr>
          <w:p w:rsidR="001D3781" w:rsidRPr="00F86160" w:rsidRDefault="001D3781" w:rsidP="00BB7BFE">
            <w:pPr>
              <w:pStyle w:val="a7"/>
              <w:spacing w:line="300" w:lineRule="exact"/>
              <w:rPr>
                <w:rFonts w:hint="eastAsia"/>
                <w:sz w:val="20"/>
                <w:lang w:eastAsia="zh-CN"/>
              </w:rPr>
            </w:pPr>
            <w:r w:rsidRPr="00F86160">
              <w:rPr>
                <w:rFonts w:hint="eastAsia"/>
                <w:sz w:val="20"/>
                <w:lang w:eastAsia="zh-CN"/>
              </w:rPr>
              <w:t>著者</w:t>
            </w:r>
            <w:r w:rsidR="00930986">
              <w:rPr>
                <w:rFonts w:hint="eastAsia"/>
                <w:sz w:val="20"/>
                <w:lang w:eastAsia="zh-CN"/>
              </w:rPr>
              <w:t>、</w:t>
            </w:r>
            <w:r w:rsidRPr="00F86160">
              <w:rPr>
                <w:rFonts w:hint="eastAsia"/>
                <w:sz w:val="20"/>
                <w:lang w:eastAsia="zh-CN"/>
              </w:rPr>
              <w:t>発表論文名</w:t>
            </w:r>
            <w:r w:rsidR="00930986">
              <w:rPr>
                <w:rFonts w:hint="eastAsia"/>
                <w:sz w:val="20"/>
                <w:lang w:eastAsia="zh-CN"/>
              </w:rPr>
              <w:t>、</w:t>
            </w:r>
            <w:r w:rsidRPr="00F86160">
              <w:rPr>
                <w:rFonts w:hint="eastAsia"/>
                <w:sz w:val="20"/>
                <w:lang w:eastAsia="zh-CN"/>
              </w:rPr>
              <w:t>学会誌名</w:t>
            </w:r>
            <w:r w:rsidR="00930986">
              <w:rPr>
                <w:rFonts w:hint="eastAsia"/>
                <w:sz w:val="20"/>
                <w:lang w:eastAsia="zh-CN"/>
              </w:rPr>
              <w:t>、</w:t>
            </w:r>
            <w:r w:rsidRPr="00F86160">
              <w:rPr>
                <w:rFonts w:hint="eastAsia"/>
                <w:sz w:val="20"/>
                <w:lang w:eastAsia="zh-CN"/>
              </w:rPr>
              <w:t>発表年月巻号等</w:t>
            </w:r>
          </w:p>
        </w:tc>
      </w:tr>
      <w:tr w:rsidR="001D3781" w:rsidRPr="00F86160" w:rsidTr="00BB7BFE">
        <w:tblPrEx>
          <w:tblCellMar>
            <w:top w:w="0" w:type="dxa"/>
            <w:bottom w:w="0" w:type="dxa"/>
          </w:tblCellMar>
        </w:tblPrEx>
        <w:trPr>
          <w:trHeight w:val="4509"/>
        </w:trPr>
        <w:tc>
          <w:tcPr>
            <w:tcW w:w="686" w:type="dxa"/>
          </w:tcPr>
          <w:p w:rsidR="001D3781" w:rsidRPr="00F86160" w:rsidRDefault="001D3781" w:rsidP="00BB7BFE">
            <w:pPr>
              <w:pStyle w:val="a7"/>
              <w:spacing w:line="300" w:lineRule="exact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9118" w:type="dxa"/>
            <w:shd w:val="clear" w:color="auto" w:fill="auto"/>
          </w:tcPr>
          <w:p w:rsidR="001D3781" w:rsidRPr="00F86160" w:rsidRDefault="001D3781" w:rsidP="00BB7BFE">
            <w:pPr>
              <w:pStyle w:val="a7"/>
              <w:spacing w:line="300" w:lineRule="exact"/>
              <w:rPr>
                <w:rFonts w:hint="eastAsia"/>
                <w:sz w:val="20"/>
                <w:lang w:eastAsia="zh-CN"/>
              </w:rPr>
            </w:pPr>
          </w:p>
        </w:tc>
      </w:tr>
    </w:tbl>
    <w:p w:rsidR="001D3781" w:rsidRPr="00F86160" w:rsidRDefault="001D3781" w:rsidP="001D3781">
      <w:pPr>
        <w:pStyle w:val="a7"/>
        <w:spacing w:line="300" w:lineRule="exact"/>
        <w:rPr>
          <w:sz w:val="20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9116"/>
      </w:tblGrid>
      <w:tr w:rsidR="001D3781" w:rsidRPr="00F86160" w:rsidTr="00BB7BF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802" w:type="dxa"/>
            <w:gridSpan w:val="2"/>
            <w:vAlign w:val="center"/>
          </w:tcPr>
          <w:p w:rsidR="001D3781" w:rsidRPr="00F86160" w:rsidRDefault="001D3781" w:rsidP="00BB7BFE">
            <w:pPr>
              <w:pStyle w:val="a7"/>
              <w:spacing w:line="300" w:lineRule="exact"/>
              <w:ind w:left="98"/>
              <w:rPr>
                <w:rFonts w:hint="eastAsia"/>
                <w:sz w:val="20"/>
              </w:rPr>
            </w:pPr>
            <w:r w:rsidRPr="00F86160">
              <w:rPr>
                <w:rFonts w:hint="eastAsia"/>
                <w:sz w:val="20"/>
              </w:rPr>
              <w:t>（2）学会発表　（国内・国外における発表を区別して記入してください。）</w:t>
            </w:r>
          </w:p>
        </w:tc>
      </w:tr>
      <w:tr w:rsidR="001D3781" w:rsidRPr="00F86160" w:rsidTr="00BB7BF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686" w:type="dxa"/>
            <w:vAlign w:val="center"/>
          </w:tcPr>
          <w:p w:rsidR="001D3781" w:rsidRPr="00F86160" w:rsidRDefault="001D3781" w:rsidP="00BB7BFE">
            <w:pPr>
              <w:pStyle w:val="a7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F86160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9116" w:type="dxa"/>
            <w:shd w:val="clear" w:color="auto" w:fill="auto"/>
            <w:vAlign w:val="center"/>
          </w:tcPr>
          <w:p w:rsidR="001D3781" w:rsidRPr="00F86160" w:rsidRDefault="001D3781" w:rsidP="00BB7BFE">
            <w:pPr>
              <w:pStyle w:val="a7"/>
              <w:spacing w:line="240" w:lineRule="exact"/>
              <w:ind w:left="98"/>
              <w:rPr>
                <w:rFonts w:hint="eastAsia"/>
                <w:sz w:val="20"/>
              </w:rPr>
            </w:pPr>
            <w:r w:rsidRPr="00F86160">
              <w:rPr>
                <w:rFonts w:hint="eastAsia"/>
                <w:sz w:val="20"/>
              </w:rPr>
              <w:t>学会名</w:t>
            </w:r>
            <w:r w:rsidR="00930986">
              <w:rPr>
                <w:rFonts w:hint="eastAsia"/>
                <w:sz w:val="20"/>
              </w:rPr>
              <w:t>、</w:t>
            </w:r>
            <w:r w:rsidRPr="00F86160">
              <w:rPr>
                <w:rFonts w:hint="eastAsia"/>
                <w:sz w:val="20"/>
              </w:rPr>
              <w:t>発表題目名</w:t>
            </w:r>
            <w:r w:rsidR="00930986">
              <w:rPr>
                <w:rFonts w:hint="eastAsia"/>
                <w:sz w:val="20"/>
              </w:rPr>
              <w:t>、</w:t>
            </w:r>
            <w:r w:rsidRPr="00F86160">
              <w:rPr>
                <w:rFonts w:hint="eastAsia"/>
                <w:sz w:val="20"/>
              </w:rPr>
              <w:t>口頭・ポスター等の形式</w:t>
            </w:r>
            <w:r w:rsidR="00930986">
              <w:rPr>
                <w:rFonts w:hint="eastAsia"/>
                <w:sz w:val="20"/>
              </w:rPr>
              <w:t>、</w:t>
            </w:r>
            <w:r w:rsidRPr="00F86160">
              <w:rPr>
                <w:rFonts w:hint="eastAsia"/>
                <w:sz w:val="20"/>
              </w:rPr>
              <w:t>発表年月日等</w:t>
            </w:r>
          </w:p>
        </w:tc>
      </w:tr>
      <w:tr w:rsidR="001D3781" w:rsidRPr="00F86160" w:rsidTr="00BB7BFE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686" w:type="dxa"/>
            <w:tcBorders>
              <w:bottom w:val="dotted" w:sz="4" w:space="0" w:color="auto"/>
            </w:tcBorders>
          </w:tcPr>
          <w:p w:rsidR="001D3781" w:rsidRPr="00F86160" w:rsidRDefault="001D3781" w:rsidP="00BB7BFE">
            <w:pPr>
              <w:pStyle w:val="a7"/>
              <w:spacing w:line="240" w:lineRule="exact"/>
              <w:ind w:left="98"/>
              <w:rPr>
                <w:rFonts w:hint="eastAsia"/>
                <w:sz w:val="17"/>
              </w:rPr>
            </w:pPr>
          </w:p>
        </w:tc>
        <w:tc>
          <w:tcPr>
            <w:tcW w:w="9116" w:type="dxa"/>
            <w:tcBorders>
              <w:bottom w:val="dotted" w:sz="4" w:space="0" w:color="auto"/>
            </w:tcBorders>
            <w:shd w:val="clear" w:color="auto" w:fill="auto"/>
          </w:tcPr>
          <w:p w:rsidR="001D3781" w:rsidRPr="00F86160" w:rsidRDefault="001D3781" w:rsidP="00BB7BFE">
            <w:pPr>
              <w:pStyle w:val="a7"/>
              <w:spacing w:line="240" w:lineRule="exact"/>
              <w:ind w:left="98"/>
              <w:rPr>
                <w:rFonts w:hint="eastAsia"/>
                <w:sz w:val="17"/>
              </w:rPr>
            </w:pPr>
            <w:r w:rsidRPr="00F86160">
              <w:rPr>
                <w:rFonts w:hint="eastAsia"/>
                <w:sz w:val="20"/>
                <w:szCs w:val="20"/>
              </w:rPr>
              <w:t>【国内】</w:t>
            </w:r>
          </w:p>
        </w:tc>
      </w:tr>
      <w:tr w:rsidR="001D3781" w:rsidRPr="00F86160" w:rsidTr="00BB7BFE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686" w:type="dxa"/>
            <w:tcBorders>
              <w:top w:val="dotted" w:sz="4" w:space="0" w:color="auto"/>
            </w:tcBorders>
          </w:tcPr>
          <w:p w:rsidR="001D3781" w:rsidRPr="00F86160" w:rsidRDefault="001D3781" w:rsidP="00BB7BFE">
            <w:pPr>
              <w:pStyle w:val="a7"/>
              <w:spacing w:line="240" w:lineRule="exact"/>
              <w:ind w:left="98"/>
              <w:rPr>
                <w:rFonts w:hint="eastAsia"/>
                <w:sz w:val="17"/>
              </w:rPr>
            </w:pPr>
          </w:p>
        </w:tc>
        <w:tc>
          <w:tcPr>
            <w:tcW w:w="9116" w:type="dxa"/>
            <w:tcBorders>
              <w:top w:val="dotted" w:sz="4" w:space="0" w:color="auto"/>
            </w:tcBorders>
            <w:shd w:val="clear" w:color="auto" w:fill="auto"/>
          </w:tcPr>
          <w:p w:rsidR="001D3781" w:rsidRPr="00F86160" w:rsidRDefault="001D3781" w:rsidP="00BB7BFE">
            <w:pPr>
              <w:pStyle w:val="a7"/>
              <w:spacing w:line="240" w:lineRule="exact"/>
              <w:ind w:left="98"/>
              <w:rPr>
                <w:rFonts w:hint="eastAsia"/>
                <w:sz w:val="17"/>
              </w:rPr>
            </w:pPr>
            <w:r w:rsidRPr="00F86160">
              <w:rPr>
                <w:rFonts w:hint="eastAsia"/>
                <w:sz w:val="20"/>
                <w:szCs w:val="20"/>
              </w:rPr>
              <w:t>【国外】</w:t>
            </w:r>
          </w:p>
        </w:tc>
      </w:tr>
    </w:tbl>
    <w:p w:rsidR="001D3781" w:rsidRPr="00F86160" w:rsidRDefault="001D3781" w:rsidP="001D3781">
      <w:pPr>
        <w:pStyle w:val="a7"/>
        <w:spacing w:line="240" w:lineRule="exact"/>
        <w:rPr>
          <w:rFonts w:hint="eastAsia"/>
          <w:sz w:val="17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9116"/>
      </w:tblGrid>
      <w:tr w:rsidR="001D3781" w:rsidRPr="00F86160" w:rsidTr="00BB7BF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802" w:type="dxa"/>
            <w:gridSpan w:val="2"/>
            <w:vAlign w:val="center"/>
          </w:tcPr>
          <w:p w:rsidR="001D3781" w:rsidRPr="00F86160" w:rsidRDefault="001D3781" w:rsidP="00BB7BFE">
            <w:pPr>
              <w:pStyle w:val="a7"/>
              <w:spacing w:line="300" w:lineRule="exact"/>
              <w:ind w:left="98"/>
              <w:rPr>
                <w:rFonts w:hint="eastAsia"/>
                <w:sz w:val="20"/>
              </w:rPr>
            </w:pPr>
            <w:r w:rsidRPr="00F86160">
              <w:rPr>
                <w:rFonts w:hint="eastAsia"/>
                <w:sz w:val="20"/>
              </w:rPr>
              <w:t>（3）受賞等</w:t>
            </w:r>
          </w:p>
        </w:tc>
      </w:tr>
      <w:tr w:rsidR="001D3781" w:rsidRPr="00F86160" w:rsidTr="00BB7BF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686" w:type="dxa"/>
            <w:vAlign w:val="center"/>
          </w:tcPr>
          <w:p w:rsidR="001D3781" w:rsidRPr="00F86160" w:rsidRDefault="001D3781" w:rsidP="00BB7BFE">
            <w:pPr>
              <w:pStyle w:val="a7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F86160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9116" w:type="dxa"/>
            <w:shd w:val="clear" w:color="auto" w:fill="auto"/>
            <w:vAlign w:val="center"/>
          </w:tcPr>
          <w:p w:rsidR="001D3781" w:rsidRPr="00F86160" w:rsidRDefault="001D3781" w:rsidP="00BB7BFE">
            <w:pPr>
              <w:pStyle w:val="a7"/>
              <w:spacing w:line="240" w:lineRule="exact"/>
              <w:ind w:left="98"/>
              <w:rPr>
                <w:rFonts w:hint="eastAsia"/>
                <w:sz w:val="20"/>
              </w:rPr>
            </w:pPr>
            <w:r w:rsidRPr="00F86160">
              <w:rPr>
                <w:rFonts w:hint="eastAsia"/>
                <w:sz w:val="20"/>
              </w:rPr>
              <w:t>賞の名称、賞の授与団体、授与年月日等</w:t>
            </w:r>
          </w:p>
        </w:tc>
      </w:tr>
      <w:tr w:rsidR="001D3781" w:rsidRPr="00F86160" w:rsidTr="00BB7BF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86" w:type="dxa"/>
          </w:tcPr>
          <w:p w:rsidR="001D3781" w:rsidRPr="00F86160" w:rsidRDefault="001D3781" w:rsidP="00BB7BFE">
            <w:pPr>
              <w:pStyle w:val="a7"/>
              <w:spacing w:line="240" w:lineRule="exact"/>
              <w:ind w:left="98"/>
              <w:rPr>
                <w:rFonts w:hint="eastAsia"/>
                <w:sz w:val="17"/>
              </w:rPr>
            </w:pPr>
          </w:p>
        </w:tc>
        <w:tc>
          <w:tcPr>
            <w:tcW w:w="9116" w:type="dxa"/>
            <w:shd w:val="clear" w:color="auto" w:fill="auto"/>
          </w:tcPr>
          <w:p w:rsidR="001D3781" w:rsidRPr="00F86160" w:rsidRDefault="001D3781" w:rsidP="00BB7BFE">
            <w:pPr>
              <w:pStyle w:val="a7"/>
              <w:spacing w:line="240" w:lineRule="exact"/>
              <w:ind w:left="98"/>
              <w:rPr>
                <w:rFonts w:hint="eastAsia"/>
                <w:sz w:val="17"/>
              </w:rPr>
            </w:pPr>
          </w:p>
        </w:tc>
      </w:tr>
    </w:tbl>
    <w:p w:rsidR="001D3781" w:rsidRPr="00F86160" w:rsidRDefault="001D3781" w:rsidP="001D3781">
      <w:pPr>
        <w:pStyle w:val="a7"/>
        <w:spacing w:line="240" w:lineRule="exact"/>
        <w:rPr>
          <w:rFonts w:hint="eastAsia"/>
          <w:sz w:val="17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9116"/>
      </w:tblGrid>
      <w:tr w:rsidR="001D3781" w:rsidRPr="00F86160" w:rsidTr="00BB7BF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802" w:type="dxa"/>
            <w:gridSpan w:val="2"/>
            <w:vAlign w:val="center"/>
          </w:tcPr>
          <w:p w:rsidR="001D3781" w:rsidRPr="00F86160" w:rsidRDefault="001D3781" w:rsidP="00BB7BFE">
            <w:pPr>
              <w:pStyle w:val="a7"/>
              <w:spacing w:line="300" w:lineRule="exact"/>
              <w:ind w:left="98"/>
              <w:rPr>
                <w:rFonts w:hint="eastAsia"/>
                <w:sz w:val="20"/>
              </w:rPr>
            </w:pPr>
            <w:r w:rsidRPr="00F86160">
              <w:rPr>
                <w:rFonts w:hint="eastAsia"/>
                <w:sz w:val="20"/>
              </w:rPr>
              <w:t>（4）その他（新聞、雑誌等への記事掲載など）</w:t>
            </w:r>
          </w:p>
        </w:tc>
      </w:tr>
      <w:tr w:rsidR="001D3781" w:rsidRPr="00F86160" w:rsidTr="00BB7BF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686" w:type="dxa"/>
            <w:vAlign w:val="center"/>
          </w:tcPr>
          <w:p w:rsidR="001D3781" w:rsidRPr="00F86160" w:rsidRDefault="001D3781" w:rsidP="00BB7BFE">
            <w:pPr>
              <w:pStyle w:val="a7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F86160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9116" w:type="dxa"/>
            <w:shd w:val="clear" w:color="auto" w:fill="auto"/>
            <w:vAlign w:val="center"/>
          </w:tcPr>
          <w:p w:rsidR="001D3781" w:rsidRPr="00F86160" w:rsidRDefault="001D3781" w:rsidP="00BB7BFE">
            <w:pPr>
              <w:pStyle w:val="a7"/>
              <w:spacing w:line="240" w:lineRule="exact"/>
              <w:ind w:left="98"/>
              <w:rPr>
                <w:rFonts w:hint="eastAsia"/>
                <w:sz w:val="20"/>
              </w:rPr>
            </w:pPr>
            <w:r w:rsidRPr="00F86160">
              <w:rPr>
                <w:rFonts w:hint="eastAsia"/>
                <w:sz w:val="20"/>
              </w:rPr>
              <w:t>掲載媒体、タイトル、掲載年月日等</w:t>
            </w:r>
          </w:p>
        </w:tc>
      </w:tr>
      <w:tr w:rsidR="001D3781" w:rsidRPr="00F86160" w:rsidTr="00BB7BFE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686" w:type="dxa"/>
          </w:tcPr>
          <w:p w:rsidR="001D3781" w:rsidRPr="00F86160" w:rsidRDefault="001D3781" w:rsidP="00BB7BFE">
            <w:pPr>
              <w:pStyle w:val="a7"/>
              <w:spacing w:line="240" w:lineRule="exact"/>
              <w:ind w:left="98"/>
              <w:rPr>
                <w:rFonts w:hint="eastAsia"/>
                <w:sz w:val="17"/>
              </w:rPr>
            </w:pPr>
          </w:p>
        </w:tc>
        <w:tc>
          <w:tcPr>
            <w:tcW w:w="9116" w:type="dxa"/>
            <w:shd w:val="clear" w:color="auto" w:fill="auto"/>
          </w:tcPr>
          <w:p w:rsidR="001D3781" w:rsidRPr="00F86160" w:rsidRDefault="001D3781" w:rsidP="00BB7BFE">
            <w:pPr>
              <w:pStyle w:val="a7"/>
              <w:spacing w:line="240" w:lineRule="exact"/>
              <w:ind w:left="98"/>
              <w:rPr>
                <w:rFonts w:hint="eastAsia"/>
                <w:sz w:val="17"/>
              </w:rPr>
            </w:pPr>
          </w:p>
        </w:tc>
      </w:tr>
    </w:tbl>
    <w:p w:rsidR="001D3781" w:rsidRPr="00F86160" w:rsidRDefault="001D3781" w:rsidP="001D3781">
      <w:pPr>
        <w:pStyle w:val="a7"/>
        <w:spacing w:line="240" w:lineRule="exact"/>
        <w:rPr>
          <w:rFonts w:hint="eastAsia"/>
          <w:sz w:val="17"/>
        </w:rPr>
      </w:pPr>
    </w:p>
    <w:p w:rsidR="001D3781" w:rsidRPr="00F86160" w:rsidRDefault="001D3781" w:rsidP="00C83864">
      <w:pPr>
        <w:pStyle w:val="a7"/>
        <w:tabs>
          <w:tab w:val="left" w:pos="567"/>
          <w:tab w:val="left" w:pos="851"/>
        </w:tabs>
        <w:spacing w:line="240" w:lineRule="exact"/>
        <w:rPr>
          <w:rFonts w:hint="eastAsia"/>
          <w:sz w:val="17"/>
        </w:rPr>
      </w:pPr>
      <w:r w:rsidRPr="00F86160">
        <w:rPr>
          <w:rFonts w:hint="eastAsia"/>
          <w:sz w:val="17"/>
        </w:rPr>
        <w:t>（注）</w:t>
      </w:r>
      <w:r w:rsidR="00C83864">
        <w:rPr>
          <w:rFonts w:hint="eastAsia"/>
          <w:sz w:val="17"/>
        </w:rPr>
        <w:tab/>
      </w:r>
      <w:r w:rsidRPr="00F86160">
        <w:rPr>
          <w:rFonts w:hint="eastAsia"/>
          <w:sz w:val="17"/>
        </w:rPr>
        <w:t>①</w:t>
      </w:r>
      <w:r w:rsidR="00C83864">
        <w:rPr>
          <w:rFonts w:hint="eastAsia"/>
          <w:sz w:val="17"/>
        </w:rPr>
        <w:tab/>
      </w:r>
      <w:r w:rsidRPr="00F86160">
        <w:rPr>
          <w:rFonts w:hint="eastAsia"/>
          <w:sz w:val="17"/>
        </w:rPr>
        <w:t>特に重要な論文または発表については、該当する番号に○印を付けてください。</w:t>
      </w:r>
    </w:p>
    <w:p w:rsidR="001D3781" w:rsidRPr="00F86160" w:rsidRDefault="001D3781" w:rsidP="00C83864">
      <w:pPr>
        <w:pStyle w:val="a7"/>
        <w:tabs>
          <w:tab w:val="left" w:pos="567"/>
          <w:tab w:val="left" w:pos="851"/>
        </w:tabs>
        <w:spacing w:line="240" w:lineRule="exact"/>
        <w:ind w:left="848" w:hangingChars="512" w:hanging="848"/>
        <w:rPr>
          <w:rFonts w:hint="eastAsia"/>
          <w:sz w:val="17"/>
        </w:rPr>
      </w:pPr>
      <w:r w:rsidRPr="00F86160">
        <w:rPr>
          <w:rFonts w:hint="eastAsia"/>
          <w:sz w:val="17"/>
        </w:rPr>
        <w:t xml:space="preserve">　　　</w:t>
      </w:r>
      <w:r w:rsidR="00C83864">
        <w:rPr>
          <w:rFonts w:hint="eastAsia"/>
          <w:sz w:val="17"/>
        </w:rPr>
        <w:tab/>
      </w:r>
      <w:r w:rsidRPr="00F86160">
        <w:rPr>
          <w:rFonts w:hint="eastAsia"/>
          <w:sz w:val="17"/>
        </w:rPr>
        <w:t>②</w:t>
      </w:r>
      <w:r w:rsidR="00C83864">
        <w:rPr>
          <w:rFonts w:hint="eastAsia"/>
          <w:sz w:val="17"/>
        </w:rPr>
        <w:tab/>
      </w:r>
      <w:r w:rsidRPr="00F86160">
        <w:rPr>
          <w:rFonts w:hint="eastAsia"/>
          <w:sz w:val="17"/>
        </w:rPr>
        <w:t>（1）</w:t>
      </w:r>
      <w:r w:rsidR="00930986">
        <w:rPr>
          <w:rFonts w:hint="eastAsia"/>
          <w:sz w:val="17"/>
        </w:rPr>
        <w:t>、</w:t>
      </w:r>
      <w:r w:rsidRPr="00F86160">
        <w:rPr>
          <w:rFonts w:hint="eastAsia"/>
          <w:sz w:val="17"/>
        </w:rPr>
        <w:t>（2）に記載しきれない場合は</w:t>
      </w:r>
      <w:r w:rsidR="00930986">
        <w:rPr>
          <w:rFonts w:hint="eastAsia"/>
          <w:sz w:val="17"/>
        </w:rPr>
        <w:t>、</w:t>
      </w:r>
      <w:r w:rsidRPr="00F86160">
        <w:rPr>
          <w:rFonts w:hint="eastAsia"/>
          <w:sz w:val="17"/>
        </w:rPr>
        <w:t>ページを追加しても差し支えありません。</w:t>
      </w:r>
      <w:r w:rsidR="005B40B3">
        <w:rPr>
          <w:sz w:val="17"/>
        </w:rPr>
        <w:br/>
      </w:r>
      <w:r w:rsidRPr="00F86160">
        <w:rPr>
          <w:rFonts w:hint="eastAsia"/>
          <w:sz w:val="17"/>
        </w:rPr>
        <w:t>また</w:t>
      </w:r>
      <w:r w:rsidR="00930986">
        <w:rPr>
          <w:rFonts w:hint="eastAsia"/>
          <w:sz w:val="17"/>
        </w:rPr>
        <w:t>、</w:t>
      </w:r>
      <w:r w:rsidRPr="00F86160">
        <w:rPr>
          <w:rFonts w:hint="eastAsia"/>
          <w:sz w:val="17"/>
        </w:rPr>
        <w:t>記載するものが無い（少ない）場合は</w:t>
      </w:r>
      <w:r w:rsidR="00930986">
        <w:rPr>
          <w:rFonts w:hint="eastAsia"/>
          <w:sz w:val="17"/>
        </w:rPr>
        <w:t>、</w:t>
      </w:r>
      <w:r w:rsidRPr="00F86160">
        <w:rPr>
          <w:rFonts w:hint="eastAsia"/>
          <w:sz w:val="17"/>
        </w:rPr>
        <w:t>今後投稿</w:t>
      </w:r>
      <w:r w:rsidR="00930986">
        <w:rPr>
          <w:rFonts w:hint="eastAsia"/>
          <w:sz w:val="17"/>
        </w:rPr>
        <w:t>、</w:t>
      </w:r>
      <w:r w:rsidRPr="00F86160">
        <w:rPr>
          <w:rFonts w:hint="eastAsia"/>
          <w:sz w:val="17"/>
        </w:rPr>
        <w:t>発表予定のものを「予定」と明記して記載してください。</w:t>
      </w:r>
    </w:p>
    <w:p w:rsidR="00C83864" w:rsidRPr="00F86160" w:rsidRDefault="001D3781" w:rsidP="00C83864">
      <w:pPr>
        <w:pStyle w:val="a7"/>
        <w:tabs>
          <w:tab w:val="left" w:pos="567"/>
          <w:tab w:val="left" w:pos="851"/>
        </w:tabs>
        <w:spacing w:line="240" w:lineRule="exact"/>
        <w:rPr>
          <w:rFonts w:hint="eastAsia"/>
          <w:sz w:val="17"/>
        </w:rPr>
      </w:pPr>
      <w:r w:rsidRPr="00F86160">
        <w:rPr>
          <w:rFonts w:hint="eastAsia"/>
          <w:sz w:val="17"/>
        </w:rPr>
        <w:t xml:space="preserve">　　  </w:t>
      </w:r>
      <w:r w:rsidR="00C83864">
        <w:rPr>
          <w:rFonts w:hint="eastAsia"/>
          <w:sz w:val="17"/>
        </w:rPr>
        <w:tab/>
      </w:r>
      <w:r w:rsidRPr="00F86160">
        <w:rPr>
          <w:rFonts w:hint="eastAsia"/>
          <w:sz w:val="17"/>
        </w:rPr>
        <w:t>③</w:t>
      </w:r>
      <w:r w:rsidR="00C83864">
        <w:rPr>
          <w:rFonts w:hint="eastAsia"/>
          <w:sz w:val="17"/>
        </w:rPr>
        <w:tab/>
      </w:r>
      <w:r w:rsidRPr="00F86160">
        <w:rPr>
          <w:rFonts w:hint="eastAsia"/>
          <w:sz w:val="17"/>
        </w:rPr>
        <w:t>（1）</w:t>
      </w:r>
      <w:r w:rsidR="00930986">
        <w:rPr>
          <w:rFonts w:hint="eastAsia"/>
          <w:sz w:val="17"/>
        </w:rPr>
        <w:t>、</w:t>
      </w:r>
      <w:r w:rsidRPr="00F86160">
        <w:rPr>
          <w:rFonts w:hint="eastAsia"/>
          <w:sz w:val="17"/>
        </w:rPr>
        <w:t>（2）の発行年</w:t>
      </w:r>
      <w:r w:rsidR="00930986">
        <w:rPr>
          <w:rFonts w:hint="eastAsia"/>
          <w:sz w:val="17"/>
        </w:rPr>
        <w:t>、</w:t>
      </w:r>
      <w:r w:rsidRPr="00F86160">
        <w:rPr>
          <w:rFonts w:hint="eastAsia"/>
          <w:sz w:val="17"/>
        </w:rPr>
        <w:t>発表年は西暦で記入してください。</w:t>
      </w:r>
    </w:p>
    <w:p w:rsidR="001D3781" w:rsidRPr="00F86160" w:rsidRDefault="001D3781" w:rsidP="00C83864">
      <w:pPr>
        <w:pStyle w:val="a7"/>
        <w:tabs>
          <w:tab w:val="left" w:pos="567"/>
          <w:tab w:val="left" w:pos="851"/>
        </w:tabs>
        <w:spacing w:line="240" w:lineRule="exact"/>
        <w:rPr>
          <w:rFonts w:hint="eastAsia"/>
          <w:sz w:val="17"/>
        </w:rPr>
      </w:pPr>
      <w:r w:rsidRPr="00F86160">
        <w:rPr>
          <w:rFonts w:hint="eastAsia"/>
          <w:sz w:val="17"/>
        </w:rPr>
        <w:t xml:space="preserve"> </w:t>
      </w:r>
      <w:r w:rsidR="00C83864">
        <w:rPr>
          <w:rFonts w:hint="eastAsia"/>
          <w:sz w:val="17"/>
        </w:rPr>
        <w:tab/>
      </w:r>
      <w:r w:rsidRPr="00F86160">
        <w:rPr>
          <w:rFonts w:hint="eastAsia"/>
          <w:sz w:val="17"/>
        </w:rPr>
        <w:t>④</w:t>
      </w:r>
      <w:r w:rsidR="00C83864">
        <w:rPr>
          <w:rFonts w:hint="eastAsia"/>
          <w:sz w:val="17"/>
        </w:rPr>
        <w:tab/>
      </w:r>
      <w:r w:rsidRPr="00F86160">
        <w:rPr>
          <w:rFonts w:hint="eastAsia"/>
          <w:sz w:val="17"/>
        </w:rPr>
        <w:t>この頁にある内容が記載されていれば</w:t>
      </w:r>
      <w:r w:rsidR="00930986">
        <w:rPr>
          <w:rFonts w:hint="eastAsia"/>
          <w:sz w:val="17"/>
        </w:rPr>
        <w:t>、</w:t>
      </w:r>
      <w:r w:rsidRPr="00F86160">
        <w:rPr>
          <w:rFonts w:hint="eastAsia"/>
          <w:sz w:val="17"/>
        </w:rPr>
        <w:t>他の用紙を使用しても差し支えありません。</w:t>
      </w:r>
    </w:p>
    <w:p w:rsidR="001D3781" w:rsidRPr="00F86160" w:rsidRDefault="001D3781" w:rsidP="001D3781">
      <w:pPr>
        <w:pStyle w:val="a7"/>
        <w:rPr>
          <w:rFonts w:hint="eastAsia"/>
        </w:rPr>
      </w:pPr>
      <w:r w:rsidRPr="00F86160">
        <w:rPr>
          <w:sz w:val="17"/>
        </w:rPr>
        <w:br w:type="page"/>
      </w:r>
      <w:r w:rsidR="007429DA">
        <w:rPr>
          <w:rFonts w:hint="eastAsia"/>
        </w:rPr>
        <w:lastRenderedPageBreak/>
        <w:t>８</w:t>
      </w:r>
      <w:r w:rsidRPr="00F86160">
        <w:rPr>
          <w:rFonts w:hint="eastAsia"/>
        </w:rPr>
        <w:t>．海外渡航歴（該当者のみ）</w:t>
      </w:r>
    </w:p>
    <w:p w:rsidR="001D3781" w:rsidRPr="00F86160" w:rsidRDefault="001D3781" w:rsidP="001D3781">
      <w:pPr>
        <w:pStyle w:val="a7"/>
        <w:ind w:leftChars="100" w:left="402" w:hangingChars="100" w:hanging="206"/>
        <w:rPr>
          <w:rFonts w:hint="eastAsia"/>
        </w:rPr>
      </w:pPr>
      <w:r w:rsidRPr="00F86160">
        <w:rPr>
          <w:rFonts w:hint="eastAsia"/>
        </w:rPr>
        <w:t>（今年度にかかるすべての分について記入してください。ただし、1ヶ月以上の場合のみ）</w:t>
      </w:r>
    </w:p>
    <w:p w:rsidR="001D3781" w:rsidRPr="00F86160" w:rsidRDefault="001D3781" w:rsidP="001D3781">
      <w:pPr>
        <w:pStyle w:val="a7"/>
        <w:ind w:firstLineChars="100" w:firstLine="206"/>
        <w:rPr>
          <w:rFonts w:hint="eastAsia"/>
        </w:rPr>
      </w:pPr>
      <w:r w:rsidRPr="00F86160">
        <w:rPr>
          <w:rFonts w:hint="eastAsia"/>
        </w:rPr>
        <w:t>・平成　　年　　月　　日　～　平成　　年　　月　　日</w:t>
      </w:r>
    </w:p>
    <w:p w:rsidR="001D3781" w:rsidRPr="00F86160" w:rsidRDefault="001D3781" w:rsidP="001D3781">
      <w:pPr>
        <w:pStyle w:val="a7"/>
        <w:ind w:firstLineChars="200" w:firstLine="411"/>
        <w:rPr>
          <w:rFonts w:hint="eastAsia"/>
        </w:rPr>
      </w:pPr>
      <w:r w:rsidRPr="00F86160">
        <w:rPr>
          <w:rFonts w:hint="eastAsia"/>
        </w:rPr>
        <w:t>（国・機関名：　　　　　　　　　　　　　　　　　　　　　　　　　　　　　　　　　　　　）</w:t>
      </w:r>
    </w:p>
    <w:p w:rsidR="001D3781" w:rsidRPr="00F86160" w:rsidRDefault="001D3781" w:rsidP="001D3781">
      <w:pPr>
        <w:pStyle w:val="a7"/>
        <w:ind w:firstLineChars="100" w:firstLine="206"/>
        <w:rPr>
          <w:rFonts w:hint="eastAsia"/>
        </w:rPr>
      </w:pPr>
      <w:r w:rsidRPr="00F86160">
        <w:rPr>
          <w:rFonts w:hint="eastAsia"/>
        </w:rPr>
        <w:t>・平成　　年　　月　　日　～　平成　　年　　月　　日</w:t>
      </w:r>
    </w:p>
    <w:p w:rsidR="001D3781" w:rsidRPr="00F86160" w:rsidRDefault="001D3781" w:rsidP="001D3781">
      <w:pPr>
        <w:pStyle w:val="a7"/>
        <w:ind w:firstLineChars="200" w:firstLine="411"/>
        <w:rPr>
          <w:rFonts w:hint="eastAsia"/>
        </w:rPr>
      </w:pPr>
      <w:r w:rsidRPr="00F86160">
        <w:rPr>
          <w:rFonts w:hint="eastAsia"/>
        </w:rPr>
        <w:t>（国・機関名：　　　　　　　　　　　　　　　　　　　　　　　　　　　　　　　　　　　　）</w:t>
      </w:r>
    </w:p>
    <w:p w:rsidR="001D3781" w:rsidRPr="00F86160" w:rsidRDefault="001D3781" w:rsidP="001D3781">
      <w:pPr>
        <w:pStyle w:val="a7"/>
        <w:rPr>
          <w:rFonts w:hint="eastAsia"/>
        </w:rPr>
      </w:pPr>
    </w:p>
    <w:p w:rsidR="001D3781" w:rsidRPr="00F86160" w:rsidRDefault="007429DA" w:rsidP="001D3781">
      <w:pPr>
        <w:pStyle w:val="a7"/>
      </w:pPr>
      <w:r>
        <w:rPr>
          <w:rFonts w:hint="eastAsia"/>
        </w:rPr>
        <w:t>９</w:t>
      </w:r>
      <w:r w:rsidR="001D3781" w:rsidRPr="00F86160">
        <w:rPr>
          <w:rFonts w:hint="eastAsia"/>
        </w:rPr>
        <w:t>．アウトリーチ活動の実施状況</w:t>
      </w:r>
    </w:p>
    <w:p w:rsidR="001D3781" w:rsidRPr="00F86160" w:rsidRDefault="001D3781" w:rsidP="001D3781">
      <w:pPr>
        <w:pStyle w:val="a7"/>
        <w:rPr>
          <w:rFonts w:hint="eastAsia"/>
        </w:rPr>
      </w:pPr>
    </w:p>
    <w:p w:rsidR="001D3781" w:rsidRPr="00F86160" w:rsidRDefault="001D3781" w:rsidP="001D3781">
      <w:pPr>
        <w:pStyle w:val="a7"/>
        <w:rPr>
          <w:rFonts w:hint="eastAsia"/>
        </w:rPr>
      </w:pPr>
    </w:p>
    <w:p w:rsidR="001D3781" w:rsidRPr="00F86160" w:rsidRDefault="001D3781" w:rsidP="001D3781">
      <w:pPr>
        <w:pStyle w:val="a7"/>
        <w:rPr>
          <w:rFonts w:hint="eastAsia"/>
        </w:rPr>
      </w:pPr>
    </w:p>
    <w:p w:rsidR="001D3781" w:rsidRPr="00F86160" w:rsidRDefault="001D3781" w:rsidP="001D3781">
      <w:pPr>
        <w:pStyle w:val="a7"/>
        <w:rPr>
          <w:rFonts w:hint="eastAsia"/>
        </w:rPr>
      </w:pPr>
    </w:p>
    <w:p w:rsidR="001D3781" w:rsidRPr="00F86160" w:rsidRDefault="001D3781" w:rsidP="001D3781">
      <w:pPr>
        <w:pStyle w:val="a7"/>
        <w:rPr>
          <w:rFonts w:hint="eastAsia"/>
        </w:rPr>
      </w:pPr>
    </w:p>
    <w:p w:rsidR="001D3781" w:rsidRPr="00F86160" w:rsidRDefault="001D3781" w:rsidP="001D3781">
      <w:pPr>
        <w:pStyle w:val="a7"/>
        <w:rPr>
          <w:rFonts w:hint="eastAsia"/>
        </w:rPr>
      </w:pPr>
    </w:p>
    <w:p w:rsidR="001D3781" w:rsidRPr="00F86160" w:rsidRDefault="001D3781" w:rsidP="001D3781">
      <w:pPr>
        <w:pStyle w:val="a7"/>
        <w:rPr>
          <w:rFonts w:hint="eastAsia"/>
        </w:rPr>
      </w:pPr>
    </w:p>
    <w:p w:rsidR="001D3781" w:rsidRPr="00F86160" w:rsidRDefault="007429DA" w:rsidP="001D3781">
      <w:pPr>
        <w:pStyle w:val="a7"/>
        <w:rPr>
          <w:rFonts w:hint="eastAsia"/>
        </w:rPr>
      </w:pPr>
      <w:r>
        <w:rPr>
          <w:rFonts w:hint="eastAsia"/>
        </w:rPr>
        <w:t>１０</w:t>
      </w:r>
      <w:r w:rsidR="001D3781" w:rsidRPr="00F86160">
        <w:rPr>
          <w:rFonts w:hint="eastAsia"/>
        </w:rPr>
        <w:t>．特別研究員制度についての意見・要望等</w:t>
      </w:r>
    </w:p>
    <w:p w:rsidR="001D3781" w:rsidRPr="00F86160" w:rsidRDefault="00A03D32" w:rsidP="001D3781">
      <w:pPr>
        <w:pStyle w:val="a7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25400</wp:posOffset>
                </wp:positionV>
                <wp:extent cx="5486400" cy="476250"/>
                <wp:effectExtent l="10795" t="6350" r="8255" b="12700"/>
                <wp:wrapNone/>
                <wp:docPr id="1" name="AutoShap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76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58" o:spid="_x0000_s1026" type="#_x0000_t185" style="position:absolute;left:0;text-align:left;margin-left:25.6pt;margin-top:2pt;width:6in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" strokeweight=".5pt"/>
            </w:pict>
          </mc:Fallback>
        </mc:AlternateContent>
      </w:r>
      <w:r w:rsidR="001D3781" w:rsidRPr="00F86160">
        <w:rPr>
          <w:rFonts w:hint="eastAsia"/>
        </w:rPr>
        <w:t xml:space="preserve">　　　　回答を要する質問等については</w:t>
      </w:r>
      <w:r w:rsidR="00930986">
        <w:rPr>
          <w:rFonts w:hint="eastAsia"/>
        </w:rPr>
        <w:t>、</w:t>
      </w:r>
      <w:r w:rsidR="001D3781" w:rsidRPr="00F86160">
        <w:rPr>
          <w:rFonts w:hint="eastAsia"/>
        </w:rPr>
        <w:t>本会研究者養成課へ電話で</w:t>
      </w:r>
    </w:p>
    <w:p w:rsidR="001D3781" w:rsidRPr="00F86160" w:rsidRDefault="001D3781" w:rsidP="001D3781">
      <w:pPr>
        <w:pStyle w:val="a7"/>
        <w:rPr>
          <w:rFonts w:hint="eastAsia"/>
        </w:rPr>
      </w:pPr>
      <w:r w:rsidRPr="00F86160">
        <w:rPr>
          <w:rFonts w:hint="eastAsia"/>
        </w:rPr>
        <w:t xml:space="preserve">　　　問い合わせてください。</w:t>
      </w:r>
    </w:p>
    <w:p w:rsidR="001D3781" w:rsidRPr="00F86160" w:rsidRDefault="001D3781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377E4E" w:rsidRDefault="00377E4E" w:rsidP="001D3781">
      <w:pPr>
        <w:ind w:right="784"/>
        <w:rPr>
          <w:rFonts w:hint="eastAsia"/>
          <w:sz w:val="17"/>
        </w:rPr>
      </w:pPr>
    </w:p>
    <w:p w:rsidR="00930986" w:rsidRDefault="00930986" w:rsidP="001D3781">
      <w:pPr>
        <w:ind w:right="784"/>
        <w:rPr>
          <w:rFonts w:hint="eastAsia"/>
          <w:sz w:val="17"/>
        </w:rPr>
      </w:pPr>
    </w:p>
    <w:p w:rsidR="00930986" w:rsidRPr="00F86160" w:rsidRDefault="00930986" w:rsidP="001D3781">
      <w:pPr>
        <w:ind w:right="784"/>
        <w:rPr>
          <w:rFonts w:hint="eastAsia"/>
          <w:sz w:val="17"/>
        </w:rPr>
      </w:pPr>
    </w:p>
    <w:p w:rsidR="00377E4E" w:rsidRPr="00F86160" w:rsidRDefault="00377E4E" w:rsidP="001D3781">
      <w:pPr>
        <w:ind w:right="784"/>
        <w:rPr>
          <w:rFonts w:hint="eastAsia"/>
          <w:sz w:val="17"/>
        </w:rPr>
      </w:pPr>
    </w:p>
    <w:p w:rsidR="00CC191A" w:rsidRDefault="00CC191A" w:rsidP="001D3781">
      <w:pPr>
        <w:spacing w:line="340" w:lineRule="exact"/>
        <w:jc w:val="right"/>
        <w:rPr>
          <w:rFonts w:hint="eastAsia"/>
        </w:rPr>
      </w:pPr>
    </w:p>
    <w:p w:rsidR="00CC191A" w:rsidRDefault="00CC191A" w:rsidP="001D3781">
      <w:pPr>
        <w:spacing w:line="340" w:lineRule="exact"/>
        <w:jc w:val="right"/>
        <w:rPr>
          <w:rFonts w:hint="eastAsia"/>
        </w:rPr>
      </w:pPr>
    </w:p>
    <w:p w:rsidR="00061EFA" w:rsidRDefault="00061EFA" w:rsidP="001D3781">
      <w:pPr>
        <w:spacing w:line="340" w:lineRule="exact"/>
        <w:jc w:val="right"/>
        <w:rPr>
          <w:rFonts w:hint="eastAsia"/>
        </w:rPr>
      </w:pPr>
    </w:p>
    <w:sectPr w:rsidR="00061EFA" w:rsidSect="001C578B">
      <w:footerReference w:type="even" r:id="rId9"/>
      <w:footerReference w:type="default" r:id="rId10"/>
      <w:pgSz w:w="11906" w:h="16838" w:code="9"/>
      <w:pgMar w:top="426" w:right="1060" w:bottom="709" w:left="1060" w:header="0" w:footer="0" w:gutter="0"/>
      <w:pgNumType w:start="1"/>
      <w:cols w:space="425"/>
      <w:docGrid w:type="linesAndChars" w:linePitch="360" w:charSpace="-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8B" w:rsidRDefault="0012718B">
      <w:r>
        <w:separator/>
      </w:r>
    </w:p>
  </w:endnote>
  <w:endnote w:type="continuationSeparator" w:id="0">
    <w:p w:rsidR="0012718B" w:rsidRDefault="0012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ＤＦ平成明朝体W5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A7" w:rsidRDefault="006B20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20A7" w:rsidRDefault="006B20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A7" w:rsidRDefault="006B20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8B" w:rsidRDefault="0012718B">
      <w:r>
        <w:separator/>
      </w:r>
    </w:p>
  </w:footnote>
  <w:footnote w:type="continuationSeparator" w:id="0">
    <w:p w:rsidR="0012718B" w:rsidRDefault="00127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140D"/>
    <w:multiLevelType w:val="hybridMultilevel"/>
    <w:tmpl w:val="632283F0"/>
    <w:lvl w:ilvl="0" w:tplc="43CC4FCA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1">
    <w:nsid w:val="23790428"/>
    <w:multiLevelType w:val="hybridMultilevel"/>
    <w:tmpl w:val="69C422A2"/>
    <w:lvl w:ilvl="0" w:tplc="F85A1F3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>
    <w:nsid w:val="408A3506"/>
    <w:multiLevelType w:val="hybridMultilevel"/>
    <w:tmpl w:val="5C7C82AE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4DB302E1"/>
    <w:multiLevelType w:val="hybridMultilevel"/>
    <w:tmpl w:val="C2DC02DA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>
    <w:nsid w:val="561F2FCD"/>
    <w:multiLevelType w:val="hybridMultilevel"/>
    <w:tmpl w:val="431845F8"/>
    <w:lvl w:ilvl="0" w:tplc="A8A2DB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F3A7F94"/>
    <w:multiLevelType w:val="hybridMultilevel"/>
    <w:tmpl w:val="2DEC38DA"/>
    <w:lvl w:ilvl="0" w:tplc="8E62DCB0">
      <w:numFmt w:val="bullet"/>
      <w:lvlText w:val="・"/>
      <w:lvlJc w:val="left"/>
      <w:pPr>
        <w:ind w:left="1489" w:hanging="360"/>
      </w:pPr>
      <w:rPr>
        <w:rFonts w:ascii="ＭＳ 明朝" w:eastAsia="ＭＳ 明朝" w:hAnsi="ＭＳ 明朝" w:cs="Courier New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9" w:hanging="420"/>
      </w:pPr>
      <w:rPr>
        <w:rFonts w:ascii="Wingdings" w:hAnsi="Wingdings" w:hint="default"/>
      </w:rPr>
    </w:lvl>
  </w:abstractNum>
  <w:abstractNum w:abstractNumId="6">
    <w:nsid w:val="72777DD9"/>
    <w:multiLevelType w:val="hybridMultilevel"/>
    <w:tmpl w:val="7662F540"/>
    <w:lvl w:ilvl="0" w:tplc="CBCA7ACC">
      <w:start w:val="5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7">
    <w:nsid w:val="72D22DF9"/>
    <w:multiLevelType w:val="hybridMultilevel"/>
    <w:tmpl w:val="2A38F9B8"/>
    <w:lvl w:ilvl="0" w:tplc="B34AA074">
      <w:start w:val="6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isplayHorizontalDrawingGridEvery w:val="2"/>
  <w:displayVerticalDrawingGridEvery w:val="2"/>
  <w:characterSpacingControl w:val="compressPunctuation"/>
  <w:hdrShapeDefaults>
    <o:shapedefaults v:ext="edit" spidmax="3074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23"/>
    <w:rsid w:val="00000F83"/>
    <w:rsid w:val="000025F6"/>
    <w:rsid w:val="00003F2B"/>
    <w:rsid w:val="000053B2"/>
    <w:rsid w:val="00005E9C"/>
    <w:rsid w:val="000063E3"/>
    <w:rsid w:val="00006720"/>
    <w:rsid w:val="00010462"/>
    <w:rsid w:val="00011FB4"/>
    <w:rsid w:val="00013922"/>
    <w:rsid w:val="000203D9"/>
    <w:rsid w:val="000247FC"/>
    <w:rsid w:val="0002723A"/>
    <w:rsid w:val="000274D2"/>
    <w:rsid w:val="00031B9A"/>
    <w:rsid w:val="0003240F"/>
    <w:rsid w:val="00032BB5"/>
    <w:rsid w:val="0003389C"/>
    <w:rsid w:val="00040AD5"/>
    <w:rsid w:val="00040E9C"/>
    <w:rsid w:val="0004362E"/>
    <w:rsid w:val="00050773"/>
    <w:rsid w:val="00052E50"/>
    <w:rsid w:val="00054FD9"/>
    <w:rsid w:val="00057109"/>
    <w:rsid w:val="00061EFA"/>
    <w:rsid w:val="00062889"/>
    <w:rsid w:val="0006381D"/>
    <w:rsid w:val="000713FB"/>
    <w:rsid w:val="0008156D"/>
    <w:rsid w:val="00086E51"/>
    <w:rsid w:val="00093442"/>
    <w:rsid w:val="00096BED"/>
    <w:rsid w:val="000A3D93"/>
    <w:rsid w:val="000B0DD1"/>
    <w:rsid w:val="000B42F1"/>
    <w:rsid w:val="000C16E2"/>
    <w:rsid w:val="000C1F41"/>
    <w:rsid w:val="000C2077"/>
    <w:rsid w:val="000C21D6"/>
    <w:rsid w:val="000C55BC"/>
    <w:rsid w:val="000D686A"/>
    <w:rsid w:val="000D68B9"/>
    <w:rsid w:val="000D6F56"/>
    <w:rsid w:val="000D74FE"/>
    <w:rsid w:val="000E4C61"/>
    <w:rsid w:val="000E6B17"/>
    <w:rsid w:val="00101ACD"/>
    <w:rsid w:val="001053FE"/>
    <w:rsid w:val="00110915"/>
    <w:rsid w:val="00114D60"/>
    <w:rsid w:val="00117F50"/>
    <w:rsid w:val="00122E2F"/>
    <w:rsid w:val="00123AE2"/>
    <w:rsid w:val="0012718B"/>
    <w:rsid w:val="00130176"/>
    <w:rsid w:val="00131EC6"/>
    <w:rsid w:val="00135886"/>
    <w:rsid w:val="0013616D"/>
    <w:rsid w:val="001365F6"/>
    <w:rsid w:val="00145724"/>
    <w:rsid w:val="0015430B"/>
    <w:rsid w:val="00162FBD"/>
    <w:rsid w:val="00171082"/>
    <w:rsid w:val="001715F5"/>
    <w:rsid w:val="00174DB9"/>
    <w:rsid w:val="00176DC1"/>
    <w:rsid w:val="00180E71"/>
    <w:rsid w:val="0018121D"/>
    <w:rsid w:val="00183199"/>
    <w:rsid w:val="00184C86"/>
    <w:rsid w:val="0019236B"/>
    <w:rsid w:val="00196B96"/>
    <w:rsid w:val="00196F7E"/>
    <w:rsid w:val="001974E8"/>
    <w:rsid w:val="001A162B"/>
    <w:rsid w:val="001A1912"/>
    <w:rsid w:val="001B11D5"/>
    <w:rsid w:val="001B2C5F"/>
    <w:rsid w:val="001B52DB"/>
    <w:rsid w:val="001B6D8D"/>
    <w:rsid w:val="001B7A43"/>
    <w:rsid w:val="001C4A48"/>
    <w:rsid w:val="001C578B"/>
    <w:rsid w:val="001D0071"/>
    <w:rsid w:val="001D2638"/>
    <w:rsid w:val="001D3781"/>
    <w:rsid w:val="001E0330"/>
    <w:rsid w:val="001E280C"/>
    <w:rsid w:val="001E623D"/>
    <w:rsid w:val="001E64A1"/>
    <w:rsid w:val="001E78CD"/>
    <w:rsid w:val="001F0BE2"/>
    <w:rsid w:val="001F185A"/>
    <w:rsid w:val="001F1BDC"/>
    <w:rsid w:val="001F22E2"/>
    <w:rsid w:val="001F6F85"/>
    <w:rsid w:val="001F714A"/>
    <w:rsid w:val="001F7258"/>
    <w:rsid w:val="0020610A"/>
    <w:rsid w:val="00206AB5"/>
    <w:rsid w:val="002131FF"/>
    <w:rsid w:val="00214970"/>
    <w:rsid w:val="0021676B"/>
    <w:rsid w:val="00216D5E"/>
    <w:rsid w:val="00217C58"/>
    <w:rsid w:val="002211C9"/>
    <w:rsid w:val="00223293"/>
    <w:rsid w:val="002273EF"/>
    <w:rsid w:val="00231C6C"/>
    <w:rsid w:val="00232B1B"/>
    <w:rsid w:val="0023624D"/>
    <w:rsid w:val="00250532"/>
    <w:rsid w:val="0025145B"/>
    <w:rsid w:val="0025523F"/>
    <w:rsid w:val="002620F1"/>
    <w:rsid w:val="00263148"/>
    <w:rsid w:val="002655AF"/>
    <w:rsid w:val="00265851"/>
    <w:rsid w:val="0027101C"/>
    <w:rsid w:val="00282B62"/>
    <w:rsid w:val="00284BA8"/>
    <w:rsid w:val="002A0EBC"/>
    <w:rsid w:val="002A10D7"/>
    <w:rsid w:val="002A1B21"/>
    <w:rsid w:val="002A5ED3"/>
    <w:rsid w:val="002B11C6"/>
    <w:rsid w:val="002B1EA6"/>
    <w:rsid w:val="002B210E"/>
    <w:rsid w:val="002B2B12"/>
    <w:rsid w:val="002B2C35"/>
    <w:rsid w:val="002B3F6B"/>
    <w:rsid w:val="002B51D9"/>
    <w:rsid w:val="002B5A00"/>
    <w:rsid w:val="002B6BED"/>
    <w:rsid w:val="002C24AE"/>
    <w:rsid w:val="002C7B2C"/>
    <w:rsid w:val="002D2EEB"/>
    <w:rsid w:val="002D2FA1"/>
    <w:rsid w:val="002D304C"/>
    <w:rsid w:val="002D60E9"/>
    <w:rsid w:val="002D6BB8"/>
    <w:rsid w:val="002D781A"/>
    <w:rsid w:val="002E186A"/>
    <w:rsid w:val="002E2B3C"/>
    <w:rsid w:val="002E5402"/>
    <w:rsid w:val="002E737A"/>
    <w:rsid w:val="002F0E80"/>
    <w:rsid w:val="002F4CCC"/>
    <w:rsid w:val="002F74CA"/>
    <w:rsid w:val="002F77C8"/>
    <w:rsid w:val="002F7850"/>
    <w:rsid w:val="002F78BF"/>
    <w:rsid w:val="0030302F"/>
    <w:rsid w:val="00303E38"/>
    <w:rsid w:val="00305EE6"/>
    <w:rsid w:val="003062D6"/>
    <w:rsid w:val="00306319"/>
    <w:rsid w:val="00306D94"/>
    <w:rsid w:val="00310AD8"/>
    <w:rsid w:val="00313097"/>
    <w:rsid w:val="0031473E"/>
    <w:rsid w:val="00314926"/>
    <w:rsid w:val="00320D36"/>
    <w:rsid w:val="00320E6B"/>
    <w:rsid w:val="00320E94"/>
    <w:rsid w:val="003211DA"/>
    <w:rsid w:val="00324C5A"/>
    <w:rsid w:val="00331513"/>
    <w:rsid w:val="00344F74"/>
    <w:rsid w:val="00355D43"/>
    <w:rsid w:val="00356B39"/>
    <w:rsid w:val="00362F46"/>
    <w:rsid w:val="00375E1C"/>
    <w:rsid w:val="00376D87"/>
    <w:rsid w:val="00377E4E"/>
    <w:rsid w:val="003837A4"/>
    <w:rsid w:val="0038526B"/>
    <w:rsid w:val="00391309"/>
    <w:rsid w:val="003A00CC"/>
    <w:rsid w:val="003A041A"/>
    <w:rsid w:val="003A2987"/>
    <w:rsid w:val="003A4947"/>
    <w:rsid w:val="003A5254"/>
    <w:rsid w:val="003B0657"/>
    <w:rsid w:val="003B21BC"/>
    <w:rsid w:val="003B3207"/>
    <w:rsid w:val="003B33C3"/>
    <w:rsid w:val="003B3561"/>
    <w:rsid w:val="003B3EFD"/>
    <w:rsid w:val="003C32B3"/>
    <w:rsid w:val="003C4146"/>
    <w:rsid w:val="003C47F9"/>
    <w:rsid w:val="003D2326"/>
    <w:rsid w:val="003D79AA"/>
    <w:rsid w:val="003D7EB2"/>
    <w:rsid w:val="003E16C6"/>
    <w:rsid w:val="003E3332"/>
    <w:rsid w:val="003F08FD"/>
    <w:rsid w:val="003F5B9B"/>
    <w:rsid w:val="003F7CB2"/>
    <w:rsid w:val="00400F97"/>
    <w:rsid w:val="00402D13"/>
    <w:rsid w:val="00405D67"/>
    <w:rsid w:val="00414559"/>
    <w:rsid w:val="00414B57"/>
    <w:rsid w:val="00417182"/>
    <w:rsid w:val="00420E57"/>
    <w:rsid w:val="004212F7"/>
    <w:rsid w:val="00425FD6"/>
    <w:rsid w:val="00426902"/>
    <w:rsid w:val="0043787A"/>
    <w:rsid w:val="004401C4"/>
    <w:rsid w:val="0044231A"/>
    <w:rsid w:val="00444029"/>
    <w:rsid w:val="00444FC9"/>
    <w:rsid w:val="0045106D"/>
    <w:rsid w:val="00453C74"/>
    <w:rsid w:val="00454BD7"/>
    <w:rsid w:val="0046274F"/>
    <w:rsid w:val="00463BD8"/>
    <w:rsid w:val="00466295"/>
    <w:rsid w:val="00466818"/>
    <w:rsid w:val="004702FD"/>
    <w:rsid w:val="004707C7"/>
    <w:rsid w:val="00473E96"/>
    <w:rsid w:val="004747CA"/>
    <w:rsid w:val="004814C4"/>
    <w:rsid w:val="00481A55"/>
    <w:rsid w:val="0048288C"/>
    <w:rsid w:val="00490E9F"/>
    <w:rsid w:val="00492350"/>
    <w:rsid w:val="00492522"/>
    <w:rsid w:val="00492E57"/>
    <w:rsid w:val="004A14DE"/>
    <w:rsid w:val="004B7191"/>
    <w:rsid w:val="004C154E"/>
    <w:rsid w:val="004C181E"/>
    <w:rsid w:val="004C5971"/>
    <w:rsid w:val="004C71DF"/>
    <w:rsid w:val="004C737F"/>
    <w:rsid w:val="004D4E9D"/>
    <w:rsid w:val="004D796A"/>
    <w:rsid w:val="004E089B"/>
    <w:rsid w:val="004E6206"/>
    <w:rsid w:val="004E6D63"/>
    <w:rsid w:val="004E7DDB"/>
    <w:rsid w:val="004F142F"/>
    <w:rsid w:val="004F4625"/>
    <w:rsid w:val="004F4A92"/>
    <w:rsid w:val="004F6BD0"/>
    <w:rsid w:val="00504ABE"/>
    <w:rsid w:val="005100CA"/>
    <w:rsid w:val="00522594"/>
    <w:rsid w:val="005324E4"/>
    <w:rsid w:val="00537C60"/>
    <w:rsid w:val="005460B1"/>
    <w:rsid w:val="00550DD9"/>
    <w:rsid w:val="00551D0B"/>
    <w:rsid w:val="00557305"/>
    <w:rsid w:val="00557AF1"/>
    <w:rsid w:val="00557E18"/>
    <w:rsid w:val="00560239"/>
    <w:rsid w:val="0056266F"/>
    <w:rsid w:val="00563157"/>
    <w:rsid w:val="00563161"/>
    <w:rsid w:val="00565682"/>
    <w:rsid w:val="0057028E"/>
    <w:rsid w:val="0057063C"/>
    <w:rsid w:val="00571086"/>
    <w:rsid w:val="0057298D"/>
    <w:rsid w:val="00575AA7"/>
    <w:rsid w:val="005828C1"/>
    <w:rsid w:val="005828F2"/>
    <w:rsid w:val="0058326F"/>
    <w:rsid w:val="005845ED"/>
    <w:rsid w:val="005905DD"/>
    <w:rsid w:val="005964F4"/>
    <w:rsid w:val="005A0C2F"/>
    <w:rsid w:val="005A1934"/>
    <w:rsid w:val="005A7F8C"/>
    <w:rsid w:val="005B163D"/>
    <w:rsid w:val="005B40B3"/>
    <w:rsid w:val="005B5A59"/>
    <w:rsid w:val="005B631A"/>
    <w:rsid w:val="005C575B"/>
    <w:rsid w:val="005D1227"/>
    <w:rsid w:val="005D2371"/>
    <w:rsid w:val="005D5DF1"/>
    <w:rsid w:val="005E184C"/>
    <w:rsid w:val="005E356D"/>
    <w:rsid w:val="005E4B08"/>
    <w:rsid w:val="005F4E6A"/>
    <w:rsid w:val="00600273"/>
    <w:rsid w:val="00604AD7"/>
    <w:rsid w:val="006065B3"/>
    <w:rsid w:val="006067ED"/>
    <w:rsid w:val="00610124"/>
    <w:rsid w:val="00610534"/>
    <w:rsid w:val="00610622"/>
    <w:rsid w:val="0061062D"/>
    <w:rsid w:val="00612B98"/>
    <w:rsid w:val="0061395A"/>
    <w:rsid w:val="0061423A"/>
    <w:rsid w:val="00614EDA"/>
    <w:rsid w:val="00623E43"/>
    <w:rsid w:val="00625B9B"/>
    <w:rsid w:val="0062630C"/>
    <w:rsid w:val="006266D0"/>
    <w:rsid w:val="00633928"/>
    <w:rsid w:val="006351B2"/>
    <w:rsid w:val="006412BA"/>
    <w:rsid w:val="00641EA3"/>
    <w:rsid w:val="00644388"/>
    <w:rsid w:val="00644A7B"/>
    <w:rsid w:val="00646377"/>
    <w:rsid w:val="00652BC1"/>
    <w:rsid w:val="006533BB"/>
    <w:rsid w:val="00653B68"/>
    <w:rsid w:val="0065424A"/>
    <w:rsid w:val="006545C6"/>
    <w:rsid w:val="00661BC6"/>
    <w:rsid w:val="00663FFD"/>
    <w:rsid w:val="0067257C"/>
    <w:rsid w:val="00683845"/>
    <w:rsid w:val="00691C84"/>
    <w:rsid w:val="006947BD"/>
    <w:rsid w:val="006968E4"/>
    <w:rsid w:val="0069742B"/>
    <w:rsid w:val="006A0FDC"/>
    <w:rsid w:val="006A13BF"/>
    <w:rsid w:val="006B1CF4"/>
    <w:rsid w:val="006B20A7"/>
    <w:rsid w:val="006B2307"/>
    <w:rsid w:val="006B4573"/>
    <w:rsid w:val="006B54C0"/>
    <w:rsid w:val="006B7757"/>
    <w:rsid w:val="006C6CD0"/>
    <w:rsid w:val="006D02B7"/>
    <w:rsid w:val="006D102C"/>
    <w:rsid w:val="006D1975"/>
    <w:rsid w:val="006D5D61"/>
    <w:rsid w:val="006D6B83"/>
    <w:rsid w:val="006E6A7B"/>
    <w:rsid w:val="006E79CC"/>
    <w:rsid w:val="006F022B"/>
    <w:rsid w:val="006F061F"/>
    <w:rsid w:val="006F38C8"/>
    <w:rsid w:val="00703127"/>
    <w:rsid w:val="0070342C"/>
    <w:rsid w:val="00703591"/>
    <w:rsid w:val="00710027"/>
    <w:rsid w:val="00710D5F"/>
    <w:rsid w:val="007124D7"/>
    <w:rsid w:val="007126BD"/>
    <w:rsid w:val="00713DBC"/>
    <w:rsid w:val="00714C22"/>
    <w:rsid w:val="00714DAA"/>
    <w:rsid w:val="00714DFB"/>
    <w:rsid w:val="007261A4"/>
    <w:rsid w:val="00734809"/>
    <w:rsid w:val="00737A81"/>
    <w:rsid w:val="00740932"/>
    <w:rsid w:val="0074286C"/>
    <w:rsid w:val="00742995"/>
    <w:rsid w:val="007429DA"/>
    <w:rsid w:val="00755584"/>
    <w:rsid w:val="00755848"/>
    <w:rsid w:val="00755D23"/>
    <w:rsid w:val="0075687A"/>
    <w:rsid w:val="00757476"/>
    <w:rsid w:val="00760E15"/>
    <w:rsid w:val="00771998"/>
    <w:rsid w:val="00771CA4"/>
    <w:rsid w:val="00772556"/>
    <w:rsid w:val="00775146"/>
    <w:rsid w:val="00777EDF"/>
    <w:rsid w:val="00780A88"/>
    <w:rsid w:val="00783938"/>
    <w:rsid w:val="00784A0F"/>
    <w:rsid w:val="0079140E"/>
    <w:rsid w:val="0079325E"/>
    <w:rsid w:val="00793591"/>
    <w:rsid w:val="007A0A04"/>
    <w:rsid w:val="007A1EE9"/>
    <w:rsid w:val="007A63B0"/>
    <w:rsid w:val="007A7284"/>
    <w:rsid w:val="007A7EF1"/>
    <w:rsid w:val="007B0FB4"/>
    <w:rsid w:val="007B3878"/>
    <w:rsid w:val="007B3F07"/>
    <w:rsid w:val="007C3C0F"/>
    <w:rsid w:val="007C4AB5"/>
    <w:rsid w:val="007C5094"/>
    <w:rsid w:val="007D061B"/>
    <w:rsid w:val="007D09F8"/>
    <w:rsid w:val="007D0A53"/>
    <w:rsid w:val="007D134C"/>
    <w:rsid w:val="007D259C"/>
    <w:rsid w:val="007D2AB9"/>
    <w:rsid w:val="007D4A29"/>
    <w:rsid w:val="007D4C46"/>
    <w:rsid w:val="007D4EF4"/>
    <w:rsid w:val="007D7079"/>
    <w:rsid w:val="007E5515"/>
    <w:rsid w:val="007E58BC"/>
    <w:rsid w:val="007F43B9"/>
    <w:rsid w:val="007F4E07"/>
    <w:rsid w:val="007F51E5"/>
    <w:rsid w:val="007F5CA5"/>
    <w:rsid w:val="00805DA3"/>
    <w:rsid w:val="00810FDD"/>
    <w:rsid w:val="00813AD8"/>
    <w:rsid w:val="0081577D"/>
    <w:rsid w:val="00816491"/>
    <w:rsid w:val="00817C9A"/>
    <w:rsid w:val="00821513"/>
    <w:rsid w:val="008250D7"/>
    <w:rsid w:val="0083319D"/>
    <w:rsid w:val="00836216"/>
    <w:rsid w:val="00841C8D"/>
    <w:rsid w:val="00844991"/>
    <w:rsid w:val="008452C7"/>
    <w:rsid w:val="00846401"/>
    <w:rsid w:val="00850506"/>
    <w:rsid w:val="00852B46"/>
    <w:rsid w:val="00853817"/>
    <w:rsid w:val="00853E76"/>
    <w:rsid w:val="00854A97"/>
    <w:rsid w:val="00857A5E"/>
    <w:rsid w:val="00860D30"/>
    <w:rsid w:val="008617F8"/>
    <w:rsid w:val="008669CC"/>
    <w:rsid w:val="00871B3D"/>
    <w:rsid w:val="00884488"/>
    <w:rsid w:val="008915E4"/>
    <w:rsid w:val="00892BE6"/>
    <w:rsid w:val="00892E18"/>
    <w:rsid w:val="008A0129"/>
    <w:rsid w:val="008A1A66"/>
    <w:rsid w:val="008B4061"/>
    <w:rsid w:val="008B5F3E"/>
    <w:rsid w:val="008B6D1C"/>
    <w:rsid w:val="008B7DA1"/>
    <w:rsid w:val="008C0076"/>
    <w:rsid w:val="008C158A"/>
    <w:rsid w:val="008C5A8E"/>
    <w:rsid w:val="008D0A92"/>
    <w:rsid w:val="008D1A59"/>
    <w:rsid w:val="008D5298"/>
    <w:rsid w:val="008D7391"/>
    <w:rsid w:val="008E3BA3"/>
    <w:rsid w:val="008E77B2"/>
    <w:rsid w:val="008F2D3A"/>
    <w:rsid w:val="008F3F18"/>
    <w:rsid w:val="008F68D6"/>
    <w:rsid w:val="00900F2F"/>
    <w:rsid w:val="00903F96"/>
    <w:rsid w:val="009219FF"/>
    <w:rsid w:val="009229DC"/>
    <w:rsid w:val="00927E14"/>
    <w:rsid w:val="00930986"/>
    <w:rsid w:val="00933B46"/>
    <w:rsid w:val="00933C69"/>
    <w:rsid w:val="00934A26"/>
    <w:rsid w:val="00935A33"/>
    <w:rsid w:val="00935CF6"/>
    <w:rsid w:val="00945208"/>
    <w:rsid w:val="00946C76"/>
    <w:rsid w:val="00952CFC"/>
    <w:rsid w:val="009601EB"/>
    <w:rsid w:val="0096293D"/>
    <w:rsid w:val="00963700"/>
    <w:rsid w:val="00972935"/>
    <w:rsid w:val="009758BE"/>
    <w:rsid w:val="009817C1"/>
    <w:rsid w:val="00981C35"/>
    <w:rsid w:val="0098397C"/>
    <w:rsid w:val="0098538D"/>
    <w:rsid w:val="00986334"/>
    <w:rsid w:val="00992256"/>
    <w:rsid w:val="009A020F"/>
    <w:rsid w:val="009A0344"/>
    <w:rsid w:val="009A11EB"/>
    <w:rsid w:val="009A14A4"/>
    <w:rsid w:val="009A38CF"/>
    <w:rsid w:val="009A5394"/>
    <w:rsid w:val="009A5D73"/>
    <w:rsid w:val="009A5E25"/>
    <w:rsid w:val="009A73DC"/>
    <w:rsid w:val="009B3EDB"/>
    <w:rsid w:val="009B4253"/>
    <w:rsid w:val="009B6CC8"/>
    <w:rsid w:val="009C4FA7"/>
    <w:rsid w:val="009D404C"/>
    <w:rsid w:val="009D5217"/>
    <w:rsid w:val="009D61DA"/>
    <w:rsid w:val="009D6D2D"/>
    <w:rsid w:val="009E3361"/>
    <w:rsid w:val="009E66C0"/>
    <w:rsid w:val="009F51BC"/>
    <w:rsid w:val="009F7BCC"/>
    <w:rsid w:val="00A020DC"/>
    <w:rsid w:val="00A02957"/>
    <w:rsid w:val="00A02F2E"/>
    <w:rsid w:val="00A03D31"/>
    <w:rsid w:val="00A03D32"/>
    <w:rsid w:val="00A0530C"/>
    <w:rsid w:val="00A139E4"/>
    <w:rsid w:val="00A156DF"/>
    <w:rsid w:val="00A231C5"/>
    <w:rsid w:val="00A25056"/>
    <w:rsid w:val="00A25D51"/>
    <w:rsid w:val="00A26CA1"/>
    <w:rsid w:val="00A26ED2"/>
    <w:rsid w:val="00A41358"/>
    <w:rsid w:val="00A42413"/>
    <w:rsid w:val="00A4540F"/>
    <w:rsid w:val="00A45A0E"/>
    <w:rsid w:val="00A46116"/>
    <w:rsid w:val="00A50AFE"/>
    <w:rsid w:val="00A51881"/>
    <w:rsid w:val="00A55648"/>
    <w:rsid w:val="00A55FA5"/>
    <w:rsid w:val="00A61982"/>
    <w:rsid w:val="00A67519"/>
    <w:rsid w:val="00A70F68"/>
    <w:rsid w:val="00A7218C"/>
    <w:rsid w:val="00A729DC"/>
    <w:rsid w:val="00A736E2"/>
    <w:rsid w:val="00A7430D"/>
    <w:rsid w:val="00A75603"/>
    <w:rsid w:val="00A75CC0"/>
    <w:rsid w:val="00A77BAF"/>
    <w:rsid w:val="00A83995"/>
    <w:rsid w:val="00A942F3"/>
    <w:rsid w:val="00A95CC2"/>
    <w:rsid w:val="00A96D12"/>
    <w:rsid w:val="00AA24F5"/>
    <w:rsid w:val="00AA48D6"/>
    <w:rsid w:val="00AA799A"/>
    <w:rsid w:val="00AB0C9D"/>
    <w:rsid w:val="00AB450D"/>
    <w:rsid w:val="00AB559A"/>
    <w:rsid w:val="00AB5FBE"/>
    <w:rsid w:val="00AB6612"/>
    <w:rsid w:val="00AC1BFF"/>
    <w:rsid w:val="00AC1CB5"/>
    <w:rsid w:val="00AC22C0"/>
    <w:rsid w:val="00AC2641"/>
    <w:rsid w:val="00AD2795"/>
    <w:rsid w:val="00AD2BFD"/>
    <w:rsid w:val="00AD7FBD"/>
    <w:rsid w:val="00AE017E"/>
    <w:rsid w:val="00AE2B26"/>
    <w:rsid w:val="00AE65B9"/>
    <w:rsid w:val="00AF026A"/>
    <w:rsid w:val="00AF13E5"/>
    <w:rsid w:val="00AF17D8"/>
    <w:rsid w:val="00AF1FFF"/>
    <w:rsid w:val="00AF41AC"/>
    <w:rsid w:val="00AF6A12"/>
    <w:rsid w:val="00AF76B9"/>
    <w:rsid w:val="00AF7FB9"/>
    <w:rsid w:val="00B0252A"/>
    <w:rsid w:val="00B0536B"/>
    <w:rsid w:val="00B06845"/>
    <w:rsid w:val="00B155C2"/>
    <w:rsid w:val="00B179A0"/>
    <w:rsid w:val="00B20D7D"/>
    <w:rsid w:val="00B22191"/>
    <w:rsid w:val="00B22D42"/>
    <w:rsid w:val="00B26F49"/>
    <w:rsid w:val="00B30AD4"/>
    <w:rsid w:val="00B31FAA"/>
    <w:rsid w:val="00B32AB0"/>
    <w:rsid w:val="00B37849"/>
    <w:rsid w:val="00B37872"/>
    <w:rsid w:val="00B41526"/>
    <w:rsid w:val="00B42A6D"/>
    <w:rsid w:val="00B45BA9"/>
    <w:rsid w:val="00B50CCF"/>
    <w:rsid w:val="00B5700A"/>
    <w:rsid w:val="00B72522"/>
    <w:rsid w:val="00B72C9A"/>
    <w:rsid w:val="00B802E9"/>
    <w:rsid w:val="00B84C2D"/>
    <w:rsid w:val="00B9055B"/>
    <w:rsid w:val="00B92F17"/>
    <w:rsid w:val="00B95574"/>
    <w:rsid w:val="00B95DF7"/>
    <w:rsid w:val="00BA3B45"/>
    <w:rsid w:val="00BA6E49"/>
    <w:rsid w:val="00BB1CA0"/>
    <w:rsid w:val="00BB3B71"/>
    <w:rsid w:val="00BB4421"/>
    <w:rsid w:val="00BB46A3"/>
    <w:rsid w:val="00BB6180"/>
    <w:rsid w:val="00BB7BFE"/>
    <w:rsid w:val="00BC3CF8"/>
    <w:rsid w:val="00BD252D"/>
    <w:rsid w:val="00BD436A"/>
    <w:rsid w:val="00BD443E"/>
    <w:rsid w:val="00BD613B"/>
    <w:rsid w:val="00BE14A3"/>
    <w:rsid w:val="00BE3116"/>
    <w:rsid w:val="00BE4337"/>
    <w:rsid w:val="00BE5BEE"/>
    <w:rsid w:val="00BF1773"/>
    <w:rsid w:val="00BF40F0"/>
    <w:rsid w:val="00BF4B01"/>
    <w:rsid w:val="00BF4E1C"/>
    <w:rsid w:val="00BF5AB7"/>
    <w:rsid w:val="00C02FF7"/>
    <w:rsid w:val="00C0340F"/>
    <w:rsid w:val="00C03A7B"/>
    <w:rsid w:val="00C056D4"/>
    <w:rsid w:val="00C057BD"/>
    <w:rsid w:val="00C06673"/>
    <w:rsid w:val="00C07245"/>
    <w:rsid w:val="00C11DB1"/>
    <w:rsid w:val="00C13288"/>
    <w:rsid w:val="00C21B74"/>
    <w:rsid w:val="00C22F02"/>
    <w:rsid w:val="00C24280"/>
    <w:rsid w:val="00C30CC1"/>
    <w:rsid w:val="00C33429"/>
    <w:rsid w:val="00C33880"/>
    <w:rsid w:val="00C34F1D"/>
    <w:rsid w:val="00C41150"/>
    <w:rsid w:val="00C4157E"/>
    <w:rsid w:val="00C43FB8"/>
    <w:rsid w:val="00C52465"/>
    <w:rsid w:val="00C52A5D"/>
    <w:rsid w:val="00C55FFD"/>
    <w:rsid w:val="00C60097"/>
    <w:rsid w:val="00C616A1"/>
    <w:rsid w:val="00C64264"/>
    <w:rsid w:val="00C709AF"/>
    <w:rsid w:val="00C712B8"/>
    <w:rsid w:val="00C715DD"/>
    <w:rsid w:val="00C758D6"/>
    <w:rsid w:val="00C75B70"/>
    <w:rsid w:val="00C764E9"/>
    <w:rsid w:val="00C83864"/>
    <w:rsid w:val="00C84401"/>
    <w:rsid w:val="00C9050E"/>
    <w:rsid w:val="00CA0F09"/>
    <w:rsid w:val="00CA2B0C"/>
    <w:rsid w:val="00CA3606"/>
    <w:rsid w:val="00CA50F4"/>
    <w:rsid w:val="00CA53B7"/>
    <w:rsid w:val="00CA73BD"/>
    <w:rsid w:val="00CC05F7"/>
    <w:rsid w:val="00CC0FF1"/>
    <w:rsid w:val="00CC191A"/>
    <w:rsid w:val="00CC2E88"/>
    <w:rsid w:val="00CC3B49"/>
    <w:rsid w:val="00CC50B6"/>
    <w:rsid w:val="00CC527B"/>
    <w:rsid w:val="00CD264D"/>
    <w:rsid w:val="00CD2E9C"/>
    <w:rsid w:val="00CD30ED"/>
    <w:rsid w:val="00CD3C41"/>
    <w:rsid w:val="00CD3DFB"/>
    <w:rsid w:val="00CD48CD"/>
    <w:rsid w:val="00CE1711"/>
    <w:rsid w:val="00CE4E9C"/>
    <w:rsid w:val="00CE6369"/>
    <w:rsid w:val="00CE6DBA"/>
    <w:rsid w:val="00CE730D"/>
    <w:rsid w:val="00CF01A5"/>
    <w:rsid w:val="00CF3831"/>
    <w:rsid w:val="00CF3D68"/>
    <w:rsid w:val="00CF4121"/>
    <w:rsid w:val="00CF7F20"/>
    <w:rsid w:val="00D00167"/>
    <w:rsid w:val="00D07558"/>
    <w:rsid w:val="00D13092"/>
    <w:rsid w:val="00D20C6A"/>
    <w:rsid w:val="00D22640"/>
    <w:rsid w:val="00D2494D"/>
    <w:rsid w:val="00D2508E"/>
    <w:rsid w:val="00D25F70"/>
    <w:rsid w:val="00D2771B"/>
    <w:rsid w:val="00D27BE9"/>
    <w:rsid w:val="00D319D5"/>
    <w:rsid w:val="00D32D95"/>
    <w:rsid w:val="00D34AF9"/>
    <w:rsid w:val="00D372E3"/>
    <w:rsid w:val="00D41489"/>
    <w:rsid w:val="00D454F2"/>
    <w:rsid w:val="00D512C0"/>
    <w:rsid w:val="00D536E8"/>
    <w:rsid w:val="00D53991"/>
    <w:rsid w:val="00D6572A"/>
    <w:rsid w:val="00D70282"/>
    <w:rsid w:val="00D71A99"/>
    <w:rsid w:val="00D87EAC"/>
    <w:rsid w:val="00D910D1"/>
    <w:rsid w:val="00D92725"/>
    <w:rsid w:val="00DB00F4"/>
    <w:rsid w:val="00DB150D"/>
    <w:rsid w:val="00DB5392"/>
    <w:rsid w:val="00DB7304"/>
    <w:rsid w:val="00DC1C77"/>
    <w:rsid w:val="00DC281A"/>
    <w:rsid w:val="00DC36C7"/>
    <w:rsid w:val="00DC6D38"/>
    <w:rsid w:val="00DD6A30"/>
    <w:rsid w:val="00DE140A"/>
    <w:rsid w:val="00DE14CC"/>
    <w:rsid w:val="00DE40FE"/>
    <w:rsid w:val="00DE41D2"/>
    <w:rsid w:val="00E00F08"/>
    <w:rsid w:val="00E02911"/>
    <w:rsid w:val="00E039FB"/>
    <w:rsid w:val="00E044D2"/>
    <w:rsid w:val="00E05DD5"/>
    <w:rsid w:val="00E114B1"/>
    <w:rsid w:val="00E13A64"/>
    <w:rsid w:val="00E15B57"/>
    <w:rsid w:val="00E1705A"/>
    <w:rsid w:val="00E20262"/>
    <w:rsid w:val="00E22C02"/>
    <w:rsid w:val="00E2554B"/>
    <w:rsid w:val="00E25A1B"/>
    <w:rsid w:val="00E26308"/>
    <w:rsid w:val="00E274DD"/>
    <w:rsid w:val="00E4497C"/>
    <w:rsid w:val="00E44C8C"/>
    <w:rsid w:val="00E561C5"/>
    <w:rsid w:val="00E57AB5"/>
    <w:rsid w:val="00E70E7C"/>
    <w:rsid w:val="00E711A0"/>
    <w:rsid w:val="00E76511"/>
    <w:rsid w:val="00E77854"/>
    <w:rsid w:val="00E800CF"/>
    <w:rsid w:val="00E8138B"/>
    <w:rsid w:val="00E84FE4"/>
    <w:rsid w:val="00E85393"/>
    <w:rsid w:val="00E855D3"/>
    <w:rsid w:val="00E9207C"/>
    <w:rsid w:val="00E939AC"/>
    <w:rsid w:val="00EA31FF"/>
    <w:rsid w:val="00EA5AFE"/>
    <w:rsid w:val="00EB2ADC"/>
    <w:rsid w:val="00EB5996"/>
    <w:rsid w:val="00EB5F55"/>
    <w:rsid w:val="00EB5F6F"/>
    <w:rsid w:val="00EC1DA4"/>
    <w:rsid w:val="00EC3425"/>
    <w:rsid w:val="00EC34DA"/>
    <w:rsid w:val="00EC504E"/>
    <w:rsid w:val="00ED2C04"/>
    <w:rsid w:val="00EE36B2"/>
    <w:rsid w:val="00EE3C14"/>
    <w:rsid w:val="00EE7E93"/>
    <w:rsid w:val="00EF1C6D"/>
    <w:rsid w:val="00EF259F"/>
    <w:rsid w:val="00EF5F08"/>
    <w:rsid w:val="00EF637E"/>
    <w:rsid w:val="00EF63AA"/>
    <w:rsid w:val="00EF6C0F"/>
    <w:rsid w:val="00EF7477"/>
    <w:rsid w:val="00F02C14"/>
    <w:rsid w:val="00F057FA"/>
    <w:rsid w:val="00F0641E"/>
    <w:rsid w:val="00F1478C"/>
    <w:rsid w:val="00F15D73"/>
    <w:rsid w:val="00F23354"/>
    <w:rsid w:val="00F261B6"/>
    <w:rsid w:val="00F2743D"/>
    <w:rsid w:val="00F42BB4"/>
    <w:rsid w:val="00F43FC3"/>
    <w:rsid w:val="00F44BF2"/>
    <w:rsid w:val="00F52B12"/>
    <w:rsid w:val="00F53291"/>
    <w:rsid w:val="00F5345D"/>
    <w:rsid w:val="00F541D2"/>
    <w:rsid w:val="00F54A3F"/>
    <w:rsid w:val="00F61CBE"/>
    <w:rsid w:val="00F62E8D"/>
    <w:rsid w:val="00F63752"/>
    <w:rsid w:val="00F6494A"/>
    <w:rsid w:val="00F64B36"/>
    <w:rsid w:val="00F70783"/>
    <w:rsid w:val="00F7158F"/>
    <w:rsid w:val="00F741E0"/>
    <w:rsid w:val="00F82262"/>
    <w:rsid w:val="00F860D3"/>
    <w:rsid w:val="00F86160"/>
    <w:rsid w:val="00F866CB"/>
    <w:rsid w:val="00F86E0E"/>
    <w:rsid w:val="00F93B71"/>
    <w:rsid w:val="00FA45DC"/>
    <w:rsid w:val="00FA742D"/>
    <w:rsid w:val="00FA7554"/>
    <w:rsid w:val="00FB434A"/>
    <w:rsid w:val="00FC3BAD"/>
    <w:rsid w:val="00FC584A"/>
    <w:rsid w:val="00FC792D"/>
    <w:rsid w:val="00FD1057"/>
    <w:rsid w:val="00FD45F4"/>
    <w:rsid w:val="00FD5A9D"/>
    <w:rsid w:val="00FD5ECB"/>
    <w:rsid w:val="00FD672B"/>
    <w:rsid w:val="00FD6A42"/>
    <w:rsid w:val="00FF0852"/>
    <w:rsid w:val="00FF2546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Pr>
      <w:rFonts w:hAnsi="Courier New" w:cs="Courier New"/>
      <w:sz w:val="21"/>
      <w:szCs w:val="21"/>
    </w:rPr>
  </w:style>
  <w:style w:type="paragraph" w:styleId="a9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a">
    <w:name w:val="Block Text"/>
    <w:basedOn w:val="a"/>
    <w:pPr>
      <w:ind w:left="1" w:right="1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e">
    <w:name w:val="Table Grid"/>
    <w:basedOn w:val="a1"/>
    <w:uiPriority w:val="59"/>
    <w:rsid w:val="00473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2A0EBC"/>
    <w:rPr>
      <w:rFonts w:ascii="ＭＳ 明朝"/>
      <w:kern w:val="2"/>
      <w:szCs w:val="24"/>
    </w:rPr>
  </w:style>
  <w:style w:type="character" w:customStyle="1" w:styleId="a8">
    <w:name w:val="書式なし (文字)"/>
    <w:link w:val="a7"/>
    <w:rsid w:val="002A0EBC"/>
    <w:rPr>
      <w:rFonts w:ascii="ＭＳ 明朝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52E5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52E50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3C4146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C4146"/>
    <w:pPr>
      <w:jc w:val="left"/>
    </w:pPr>
  </w:style>
  <w:style w:type="character" w:customStyle="1" w:styleId="af3">
    <w:name w:val="コメント文字列 (文字)"/>
    <w:link w:val="af2"/>
    <w:uiPriority w:val="99"/>
    <w:rsid w:val="003C4146"/>
    <w:rPr>
      <w:rFonts w:ascii="ＭＳ 明朝"/>
      <w:kern w:val="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4146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4146"/>
    <w:rPr>
      <w:rFonts w:ascii="ＭＳ 明朝"/>
      <w:b/>
      <w:bCs/>
      <w:kern w:val="2"/>
      <w:szCs w:val="24"/>
    </w:rPr>
  </w:style>
  <w:style w:type="paragraph" w:styleId="af6">
    <w:name w:val="Revision"/>
    <w:hidden/>
    <w:uiPriority w:val="99"/>
    <w:semiHidden/>
    <w:rsid w:val="007C4AB5"/>
    <w:rPr>
      <w:rFonts w:ascii="ＭＳ 明朝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Pr>
      <w:rFonts w:hAnsi="Courier New" w:cs="Courier New"/>
      <w:sz w:val="21"/>
      <w:szCs w:val="21"/>
    </w:rPr>
  </w:style>
  <w:style w:type="paragraph" w:styleId="a9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a">
    <w:name w:val="Block Text"/>
    <w:basedOn w:val="a"/>
    <w:pPr>
      <w:ind w:left="1" w:right="1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e">
    <w:name w:val="Table Grid"/>
    <w:basedOn w:val="a1"/>
    <w:uiPriority w:val="59"/>
    <w:rsid w:val="00473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2A0EBC"/>
    <w:rPr>
      <w:rFonts w:ascii="ＭＳ 明朝"/>
      <w:kern w:val="2"/>
      <w:szCs w:val="24"/>
    </w:rPr>
  </w:style>
  <w:style w:type="character" w:customStyle="1" w:styleId="a8">
    <w:name w:val="書式なし (文字)"/>
    <w:link w:val="a7"/>
    <w:rsid w:val="002A0EBC"/>
    <w:rPr>
      <w:rFonts w:ascii="ＭＳ 明朝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52E5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52E50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3C4146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C4146"/>
    <w:pPr>
      <w:jc w:val="left"/>
    </w:pPr>
  </w:style>
  <w:style w:type="character" w:customStyle="1" w:styleId="af3">
    <w:name w:val="コメント文字列 (文字)"/>
    <w:link w:val="af2"/>
    <w:uiPriority w:val="99"/>
    <w:rsid w:val="003C4146"/>
    <w:rPr>
      <w:rFonts w:ascii="ＭＳ 明朝"/>
      <w:kern w:val="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4146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4146"/>
    <w:rPr>
      <w:rFonts w:ascii="ＭＳ 明朝"/>
      <w:b/>
      <w:bCs/>
      <w:kern w:val="2"/>
      <w:szCs w:val="24"/>
    </w:rPr>
  </w:style>
  <w:style w:type="paragraph" w:styleId="af6">
    <w:name w:val="Revision"/>
    <w:hidden/>
    <w:uiPriority w:val="99"/>
    <w:semiHidden/>
    <w:rsid w:val="007C4AB5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B66C-90D6-4D75-9359-660C4B6F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8DA3FFCD.dotm</Template>
  <TotalTime>0</TotalTime>
  <Pages>4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</vt:vector>
  </TitlesOfParts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2014-12-17T08:17:00Z</cp:lastPrinted>
  <dcterms:created xsi:type="dcterms:W3CDTF">2015-12-24T09:13:00Z</dcterms:created>
  <dcterms:modified xsi:type="dcterms:W3CDTF">2015-12-24T09:13:00Z</dcterms:modified>
</cp:coreProperties>
</file>