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1" w:rsidRPr="00F86160" w:rsidRDefault="00557AF1">
      <w:pPr>
        <w:pStyle w:val="ac"/>
        <w:rPr>
          <w:rFonts w:hint="eastAsia"/>
        </w:rPr>
      </w:pPr>
      <w:bookmarkStart w:id="0" w:name="_GoBack"/>
      <w:bookmarkEnd w:id="0"/>
      <w:r w:rsidRPr="00F86160">
        <w:rPr>
          <w:rFonts w:hint="eastAsia"/>
        </w:rPr>
        <w:t>＜様式８＞</w:t>
      </w:r>
    </w:p>
    <w:tbl>
      <w:tblPr>
        <w:tblW w:w="0" w:type="auto"/>
        <w:tblInd w:w="6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728"/>
      </w:tblGrid>
      <w:tr w:rsidR="00557AF1" w:rsidRPr="00F8616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F86160" w:rsidRDefault="00557AF1">
            <w:pPr>
              <w:pStyle w:val="a3"/>
              <w:spacing w:line="40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採用年度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F86160" w:rsidRDefault="00557AF1" w:rsidP="003E16C6">
            <w:pPr>
              <w:pStyle w:val="a3"/>
              <w:spacing w:line="40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平成　　年度</w:t>
            </w:r>
          </w:p>
        </w:tc>
      </w:tr>
      <w:tr w:rsidR="00557AF1" w:rsidRPr="00F8616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F86160" w:rsidRDefault="00C8786E">
            <w:pPr>
              <w:pStyle w:val="a3"/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-3768725</wp:posOffset>
                      </wp:positionH>
                      <wp:positionV relativeFrom="paragraph">
                        <wp:posOffset>156845</wp:posOffset>
                      </wp:positionV>
                      <wp:extent cx="3505200" cy="571500"/>
                      <wp:effectExtent l="3175" t="4445" r="0" b="0"/>
                      <wp:wrapNone/>
                      <wp:docPr id="13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0A7" w:rsidRDefault="006B20A7">
                                  <w:pP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特　別　研　究　員　辞　退　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5" o:spid="_x0000_s1026" type="#_x0000_t202" style="position:absolute;left:0;text-align:left;margin-left:-296.75pt;margin-top:12.35pt;width:27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ga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" filled="f" stroked="f">
                      <v:textbox>
                        <w:txbxContent>
                          <w:p w:rsidR="006B20A7" w:rsidRDefault="006B20A7">
                            <w:pPr>
                              <w:rPr>
                                <w:rFonts w:eastAsia="ＤＦ平成明朝体W7" w:hint="eastAsia"/>
                                <w:sz w:val="34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特　別　研　究　員　辞　退　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AF1" w:rsidRPr="00F86160">
              <w:rPr>
                <w:rFonts w:hint="eastAsia"/>
              </w:rPr>
              <w:t>資　　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F86160" w:rsidRDefault="00BF1773">
            <w:pPr>
              <w:pStyle w:val="a3"/>
              <w:spacing w:line="400" w:lineRule="exact"/>
              <w:rPr>
                <w:rFonts w:hint="eastAsia"/>
              </w:rPr>
            </w:pPr>
            <w:r w:rsidRPr="00F86160">
              <w:rPr>
                <w:rFonts w:hint="eastAsia"/>
                <w:sz w:val="18"/>
                <w:szCs w:val="18"/>
              </w:rPr>
              <w:t>SPD PD RPD DC2 DC1</w:t>
            </w:r>
          </w:p>
        </w:tc>
      </w:tr>
      <w:tr w:rsidR="00E20262" w:rsidRPr="00F861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2" w:rsidRPr="00F86160" w:rsidRDefault="00BF1773" w:rsidP="00052E50">
            <w:pPr>
              <w:spacing w:line="400" w:lineRule="exact"/>
              <w:jc w:val="center"/>
              <w:rPr>
                <w:noProof/>
              </w:rPr>
            </w:pPr>
            <w:r w:rsidRPr="00F86160">
              <w:rPr>
                <w:rFonts w:hint="eastAsia"/>
              </w:rPr>
              <w:t>領</w:t>
            </w:r>
            <w:r w:rsidR="00D92725">
              <w:rPr>
                <w:rFonts w:hint="eastAsia"/>
              </w:rPr>
              <w:t xml:space="preserve">　　</w:t>
            </w:r>
            <w:r w:rsidRPr="00F86160">
              <w:rPr>
                <w:rFonts w:hint="eastAsia"/>
              </w:rPr>
              <w:t>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2" w:rsidRPr="00F86160" w:rsidRDefault="00E20262">
            <w:pPr>
              <w:spacing w:line="400" w:lineRule="exact"/>
              <w:rPr>
                <w:noProof/>
              </w:rPr>
            </w:pPr>
          </w:p>
        </w:tc>
      </w:tr>
      <w:tr w:rsidR="00557AF1" w:rsidRPr="00F861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F86160" w:rsidRDefault="00557AF1">
            <w:pPr>
              <w:pStyle w:val="a7"/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F86160" w:rsidRDefault="00557AF1">
            <w:pPr>
              <w:pStyle w:val="a7"/>
              <w:spacing w:line="400" w:lineRule="exact"/>
              <w:rPr>
                <w:rFonts w:hint="eastAsia"/>
              </w:rPr>
            </w:pPr>
          </w:p>
        </w:tc>
      </w:tr>
    </w:tbl>
    <w:p w:rsidR="00557AF1" w:rsidRPr="00F86160" w:rsidRDefault="00557AF1">
      <w:pPr>
        <w:pStyle w:val="a7"/>
        <w:jc w:val="right"/>
        <w:rPr>
          <w:rFonts w:hint="eastAsia"/>
          <w:sz w:val="20"/>
        </w:rPr>
      </w:pPr>
      <w:r w:rsidRPr="00F86160">
        <w:rPr>
          <w:rFonts w:hint="eastAsia"/>
          <w:sz w:val="20"/>
        </w:rPr>
        <w:t>平成　　　年　　　月　　　日</w:t>
      </w:r>
    </w:p>
    <w:p w:rsidR="001F714A" w:rsidRPr="00F86160" w:rsidRDefault="001F714A" w:rsidP="001F714A">
      <w:pPr>
        <w:pStyle w:val="a7"/>
        <w:rPr>
          <w:rFonts w:hint="eastAsia"/>
          <w:sz w:val="24"/>
        </w:rPr>
      </w:pPr>
      <w:r w:rsidRPr="00F86160">
        <w:rPr>
          <w:rFonts w:hint="eastAsia"/>
          <w:sz w:val="24"/>
        </w:rPr>
        <w:t>独立行政法人日本学術振興会理事長　殿</w:t>
      </w:r>
    </w:p>
    <w:p w:rsidR="00557AF1" w:rsidRPr="00F86160" w:rsidRDefault="00557AF1">
      <w:pPr>
        <w:pStyle w:val="a7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　　　　　　　　　　　　　　　　　フリガナ</w:t>
      </w:r>
    </w:p>
    <w:p w:rsidR="00557AF1" w:rsidRPr="00F86160" w:rsidRDefault="00C8786E">
      <w:pPr>
        <w:pStyle w:val="a7"/>
        <w:spacing w:line="360" w:lineRule="auto"/>
        <w:rPr>
          <w:rFonts w:hint="eastAsia"/>
          <w:sz w:val="20"/>
          <w:u w:val="dotte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302260</wp:posOffset>
                </wp:positionV>
                <wp:extent cx="3484880" cy="0"/>
                <wp:effectExtent l="13970" t="6985" r="6350" b="12065"/>
                <wp:wrapNone/>
                <wp:docPr id="12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3.8pt" to="49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GTFAIAACs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19050</wp:posOffset>
                </wp:positionV>
                <wp:extent cx="3484880" cy="0"/>
                <wp:effectExtent l="13970" t="9525" r="6350" b="9525"/>
                <wp:wrapNone/>
                <wp:docPr id="11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.5pt" to="49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 w:rsidR="00557AF1" w:rsidRPr="00F86160">
        <w:rPr>
          <w:rFonts w:hint="eastAsia"/>
          <w:sz w:val="20"/>
        </w:rPr>
        <w:t xml:space="preserve">　　　　　　　　　　　　　　　　　　　　　　</w:t>
      </w:r>
      <w:r w:rsidR="00A61982">
        <w:rPr>
          <w:rFonts w:hint="eastAsia"/>
          <w:sz w:val="20"/>
        </w:rPr>
        <w:t xml:space="preserve">登　録　名　　　　　　　　　　　　　　　　</w:t>
      </w:r>
      <w:r w:rsidR="00A61982" w:rsidRPr="00F86160">
        <w:rPr>
          <w:rFonts w:hint="eastAsia"/>
          <w:sz w:val="20"/>
        </w:rPr>
        <w:t xml:space="preserve">　　　　</w:t>
      </w:r>
      <w:r w:rsidR="004A14DE">
        <w:rPr>
          <w:rFonts w:ascii="JustUnitMark" w:hAnsi="JustUnitMark"/>
          <w:sz w:val="20"/>
        </w:rPr>
        <w:t>印</w:t>
      </w:r>
    </w:p>
    <w:p w:rsidR="00557AF1" w:rsidRPr="00F86160" w:rsidRDefault="00557AF1">
      <w:pPr>
        <w:pStyle w:val="a7"/>
        <w:spacing w:line="360" w:lineRule="auto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　　　　　　　　　　　　　　　　</w:t>
      </w:r>
    </w:p>
    <w:p w:rsidR="00557AF1" w:rsidRPr="00F86160" w:rsidRDefault="00557AF1">
      <w:pPr>
        <w:pStyle w:val="a7"/>
        <w:spacing w:line="360" w:lineRule="exact"/>
        <w:rPr>
          <w:rFonts w:hint="eastAsia"/>
          <w:sz w:val="28"/>
        </w:rPr>
      </w:pPr>
      <w:r w:rsidRPr="00F86160">
        <w:rPr>
          <w:rFonts w:hint="eastAsia"/>
          <w:sz w:val="24"/>
        </w:rPr>
        <w:t xml:space="preserve">　　　 </w:t>
      </w:r>
      <w:r w:rsidRPr="00F86160">
        <w:rPr>
          <w:rFonts w:hint="eastAsia"/>
          <w:sz w:val="28"/>
        </w:rPr>
        <w:t>下記のとおり貴会特別研究員を辞退したいので承認願います。</w:t>
      </w:r>
    </w:p>
    <w:p w:rsidR="003B403E" w:rsidRDefault="00557AF1" w:rsidP="003B403E">
      <w:pPr>
        <w:pStyle w:val="ab"/>
        <w:rPr>
          <w:rFonts w:hint="eastAsia"/>
        </w:rPr>
      </w:pPr>
      <w:r w:rsidRPr="00F86160">
        <w:rPr>
          <w:rFonts w:hint="eastAsia"/>
        </w:rPr>
        <w:t>記</w:t>
      </w:r>
    </w:p>
    <w:p w:rsidR="00557AF1" w:rsidRDefault="00557AF1" w:rsidP="003B403E">
      <w:pPr>
        <w:pStyle w:val="ac"/>
        <w:ind w:right="784"/>
        <w:jc w:val="both"/>
        <w:rPr>
          <w:rFonts w:hint="eastAsia"/>
        </w:rPr>
      </w:pPr>
    </w:p>
    <w:p w:rsidR="003B403E" w:rsidRPr="00F86160" w:rsidRDefault="003B403E" w:rsidP="003B403E">
      <w:pPr>
        <w:ind w:firstLineChars="200" w:firstLine="391"/>
        <w:rPr>
          <w:rFonts w:hint="eastAsia"/>
        </w:rPr>
      </w:pPr>
      <w:r w:rsidRPr="00F86160">
        <w:rPr>
          <w:rFonts w:hint="eastAsia"/>
        </w:rPr>
        <w:t>辞退</w:t>
      </w:r>
      <w:r w:rsidR="00DF65C7">
        <w:rPr>
          <w:rFonts w:hint="eastAsia"/>
        </w:rPr>
        <w:t>年月日</w:t>
      </w:r>
      <w:r w:rsidRPr="00F86160">
        <w:rPr>
          <w:rFonts w:hint="eastAsia"/>
        </w:rPr>
        <w:t xml:space="preserve">　　平成　　　年　　　月　　　日</w:t>
      </w:r>
    </w:p>
    <w:p w:rsidR="003B403E" w:rsidRPr="004E1CC9" w:rsidRDefault="00C8786E" w:rsidP="004E1CC9">
      <w:pPr>
        <w:pStyle w:val="a7"/>
        <w:spacing w:line="240" w:lineRule="exact"/>
        <w:rPr>
          <w:rFonts w:hint="eastAsia"/>
          <w:color w:val="FF0000"/>
          <w:sz w:val="17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9525</wp:posOffset>
                </wp:positionV>
                <wp:extent cx="2788285" cy="0"/>
                <wp:effectExtent l="13970" t="9525" r="7620" b="9525"/>
                <wp:wrapNone/>
                <wp:docPr id="10" name="Lin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.75pt" to="23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" strokeweight=".5pt"/>
            </w:pict>
          </mc:Fallback>
        </mc:AlternateContent>
      </w:r>
      <w:r w:rsidR="00557AF1" w:rsidRPr="00F86160">
        <w:rPr>
          <w:rFonts w:hint="eastAsia"/>
          <w:sz w:val="20"/>
        </w:rPr>
        <w:t xml:space="preserve">　　</w:t>
      </w:r>
    </w:p>
    <w:p w:rsidR="00557AF1" w:rsidRPr="00F86160" w:rsidRDefault="00557AF1" w:rsidP="003B403E">
      <w:pPr>
        <w:pStyle w:val="a7"/>
        <w:ind w:firstLineChars="200" w:firstLine="391"/>
        <w:rPr>
          <w:rFonts w:hint="eastAsia"/>
          <w:sz w:val="20"/>
        </w:rPr>
      </w:pPr>
      <w:r w:rsidRPr="00F86160">
        <w:rPr>
          <w:rFonts w:hint="eastAsia"/>
          <w:sz w:val="20"/>
        </w:rPr>
        <w:t>辞退理由</w:t>
      </w:r>
    </w:p>
    <w:p w:rsidR="00557AF1" w:rsidRPr="00F86160" w:rsidRDefault="00557AF1">
      <w:pPr>
        <w:pStyle w:val="a7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平成　　　年　　　月　　　日付で</w:t>
      </w:r>
    </w:p>
    <w:p w:rsidR="00086E51" w:rsidRDefault="00557AF1" w:rsidP="00391309">
      <w:pPr>
        <w:pStyle w:val="a7"/>
        <w:spacing w:line="320" w:lineRule="exact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</w:t>
      </w:r>
      <w:r w:rsidR="00AD2BFD">
        <w:rPr>
          <w:rFonts w:hint="eastAsia"/>
          <w:sz w:val="20"/>
        </w:rPr>
        <w:t xml:space="preserve">①　</w:t>
      </w:r>
      <w:r w:rsidR="00086E51">
        <w:rPr>
          <w:rFonts w:hint="eastAsia"/>
          <w:sz w:val="20"/>
        </w:rPr>
        <w:t>就職等のため</w:t>
      </w:r>
    </w:p>
    <w:p w:rsidR="00086E51" w:rsidRPr="00391309" w:rsidRDefault="00086E51" w:rsidP="00391309">
      <w:pPr>
        <w:pStyle w:val="a7"/>
        <w:spacing w:line="320" w:lineRule="exact"/>
        <w:ind w:firstLineChars="800" w:firstLine="1406"/>
        <w:rPr>
          <w:rFonts w:hint="eastAsia"/>
          <w:sz w:val="18"/>
          <w:szCs w:val="18"/>
        </w:rPr>
      </w:pPr>
      <w:r w:rsidRPr="00086E51">
        <w:rPr>
          <w:rFonts w:hint="eastAsia"/>
          <w:sz w:val="18"/>
          <w:szCs w:val="18"/>
        </w:rPr>
        <w:t xml:space="preserve">（機関名・部局名・職名 </w:t>
      </w:r>
      <w:r w:rsidRPr="00391309">
        <w:rPr>
          <w:rFonts w:hint="eastAsia"/>
          <w:sz w:val="18"/>
          <w:szCs w:val="18"/>
        </w:rPr>
        <w:t xml:space="preserve">　　　　　　　　　　　　　　　　　　　　　　　　　　）</w:t>
      </w:r>
    </w:p>
    <w:p w:rsidR="002D60E9" w:rsidRDefault="00C8786E" w:rsidP="00391309">
      <w:pPr>
        <w:pStyle w:val="a7"/>
        <w:ind w:firstLineChars="100" w:firstLine="176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29210</wp:posOffset>
                </wp:positionV>
                <wp:extent cx="4549140" cy="0"/>
                <wp:effectExtent l="6985" t="10160" r="6350" b="8890"/>
                <wp:wrapNone/>
                <wp:docPr id="9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2.3pt" to="49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T3iwIAAGM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" strokeweight=".5pt"/>
            </w:pict>
          </mc:Fallback>
        </mc:AlternateContent>
      </w:r>
      <w:r w:rsidR="00086E51" w:rsidRPr="00391309">
        <w:rPr>
          <w:rFonts w:hint="eastAsia"/>
          <w:sz w:val="18"/>
          <w:szCs w:val="18"/>
        </w:rPr>
        <w:t xml:space="preserve">　　　　　　</w:t>
      </w:r>
      <w:r w:rsidR="00006720" w:rsidRPr="00086E51">
        <w:rPr>
          <w:rFonts w:hint="eastAsia"/>
          <w:sz w:val="18"/>
          <w:szCs w:val="18"/>
        </w:rPr>
        <w:t>【研究職・非研究職】</w:t>
      </w:r>
      <w:r w:rsidR="00006720">
        <w:rPr>
          <w:rFonts w:hint="eastAsia"/>
          <w:sz w:val="18"/>
          <w:szCs w:val="18"/>
        </w:rPr>
        <w:t xml:space="preserve">　</w:t>
      </w:r>
      <w:r w:rsidR="00086E51" w:rsidRPr="00391309">
        <w:rPr>
          <w:rFonts w:hint="eastAsia"/>
          <w:sz w:val="18"/>
          <w:szCs w:val="18"/>
        </w:rPr>
        <w:t>【国内・国外</w:t>
      </w:r>
      <w:r w:rsidR="00086E51">
        <w:rPr>
          <w:rFonts w:hint="eastAsia"/>
          <w:sz w:val="18"/>
          <w:szCs w:val="18"/>
        </w:rPr>
        <w:t xml:space="preserve">（国名　　</w:t>
      </w:r>
      <w:r w:rsidR="002D60E9">
        <w:rPr>
          <w:rFonts w:hint="eastAsia"/>
          <w:sz w:val="18"/>
          <w:szCs w:val="18"/>
        </w:rPr>
        <w:t xml:space="preserve">　　　　　　　　</w:t>
      </w:r>
      <w:r w:rsidR="00086E51">
        <w:rPr>
          <w:rFonts w:hint="eastAsia"/>
          <w:sz w:val="18"/>
          <w:szCs w:val="18"/>
        </w:rPr>
        <w:t xml:space="preserve">　　　　）</w:t>
      </w:r>
      <w:r w:rsidR="00086E51" w:rsidRPr="00391309">
        <w:rPr>
          <w:rFonts w:hint="eastAsia"/>
          <w:sz w:val="18"/>
          <w:szCs w:val="18"/>
        </w:rPr>
        <w:t>】</w:t>
      </w:r>
      <w:r w:rsidR="002D60E9">
        <w:rPr>
          <w:rFonts w:hint="eastAsia"/>
          <w:sz w:val="18"/>
          <w:szCs w:val="18"/>
        </w:rPr>
        <w:t xml:space="preserve">　</w:t>
      </w:r>
    </w:p>
    <w:p w:rsidR="00086E51" w:rsidRPr="00391309" w:rsidRDefault="00086E51" w:rsidP="00391309">
      <w:pPr>
        <w:pStyle w:val="a7"/>
        <w:ind w:firstLineChars="700" w:firstLine="1230"/>
        <w:rPr>
          <w:rFonts w:hint="eastAsia"/>
          <w:sz w:val="18"/>
          <w:szCs w:val="18"/>
        </w:rPr>
      </w:pPr>
      <w:r w:rsidRPr="00391309">
        <w:rPr>
          <w:rFonts w:hint="eastAsia"/>
          <w:sz w:val="18"/>
          <w:szCs w:val="18"/>
        </w:rPr>
        <w:t>【</w:t>
      </w:r>
      <w:r w:rsidRPr="00086E51">
        <w:rPr>
          <w:rFonts w:hint="eastAsia"/>
          <w:sz w:val="18"/>
          <w:szCs w:val="18"/>
        </w:rPr>
        <w:t>常勤(</w:t>
      </w:r>
      <w:r>
        <w:rPr>
          <w:rFonts w:hint="eastAsia"/>
          <w:sz w:val="18"/>
          <w:szCs w:val="18"/>
        </w:rPr>
        <w:t>任期なし)・常勤（任期付</w:t>
      </w:r>
      <w:r w:rsidRPr="00086E51">
        <w:rPr>
          <w:rFonts w:hint="eastAsia"/>
          <w:sz w:val="18"/>
          <w:szCs w:val="18"/>
        </w:rPr>
        <w:t>)・非常勤・ポスドクフェロー</w:t>
      </w:r>
      <w:r w:rsidRPr="00391309">
        <w:rPr>
          <w:rFonts w:hint="eastAsia"/>
          <w:sz w:val="18"/>
          <w:szCs w:val="18"/>
        </w:rPr>
        <w:t>】</w:t>
      </w:r>
    </w:p>
    <w:p w:rsidR="00086E51" w:rsidRPr="00391309" w:rsidRDefault="00086E51" w:rsidP="00391309">
      <w:pPr>
        <w:pStyle w:val="a7"/>
        <w:ind w:firstLineChars="700" w:firstLine="1230"/>
        <w:rPr>
          <w:rFonts w:hint="eastAsia"/>
          <w:sz w:val="18"/>
          <w:szCs w:val="18"/>
        </w:rPr>
      </w:pPr>
      <w:r w:rsidRPr="00391309">
        <w:rPr>
          <w:rFonts w:hint="eastAsia"/>
          <w:sz w:val="18"/>
          <w:szCs w:val="18"/>
        </w:rPr>
        <w:t>（ポスドクフェローの場合）</w:t>
      </w:r>
      <w:r w:rsidRPr="00086E51">
        <w:rPr>
          <w:rFonts w:hint="eastAsia"/>
          <w:sz w:val="18"/>
          <w:szCs w:val="18"/>
        </w:rPr>
        <w:t>フェローシップの受給あり</w:t>
      </w:r>
      <w:r w:rsidRPr="00391309">
        <w:rPr>
          <w:rFonts w:hint="eastAsia"/>
          <w:sz w:val="18"/>
          <w:szCs w:val="18"/>
        </w:rPr>
        <w:t>（</w:t>
      </w:r>
      <w:r w:rsidRPr="00086E51">
        <w:rPr>
          <w:rFonts w:hint="eastAsia"/>
          <w:sz w:val="18"/>
          <w:szCs w:val="18"/>
        </w:rPr>
        <w:t>支給者</w:t>
      </w:r>
      <w:r w:rsidRPr="003913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</w:t>
      </w:r>
      <w:r w:rsidRPr="00391309">
        <w:rPr>
          <w:rFonts w:hint="eastAsia"/>
          <w:sz w:val="18"/>
          <w:szCs w:val="18"/>
        </w:rPr>
        <w:t xml:space="preserve">　   </w:t>
      </w:r>
      <w:r>
        <w:rPr>
          <w:rFonts w:hint="eastAsia"/>
          <w:sz w:val="18"/>
          <w:szCs w:val="18"/>
        </w:rPr>
        <w:t xml:space="preserve">　</w:t>
      </w:r>
      <w:r w:rsidRPr="00391309">
        <w:rPr>
          <w:rFonts w:hint="eastAsia"/>
          <w:sz w:val="18"/>
          <w:szCs w:val="18"/>
        </w:rPr>
        <w:t xml:space="preserve"> 　）</w:t>
      </w:r>
      <w:r w:rsidRPr="00086E51">
        <w:rPr>
          <w:rFonts w:hint="eastAsia"/>
          <w:sz w:val="18"/>
          <w:szCs w:val="18"/>
        </w:rPr>
        <w:t>・なし</w:t>
      </w:r>
    </w:p>
    <w:p w:rsidR="00086E51" w:rsidRPr="00F86160" w:rsidRDefault="00086E51" w:rsidP="00391309">
      <w:pPr>
        <w:pStyle w:val="a7"/>
        <w:numPr>
          <w:ilvl w:val="0"/>
          <w:numId w:val="5"/>
        </w:numPr>
        <w:rPr>
          <w:rFonts w:hint="eastAsia"/>
          <w:sz w:val="20"/>
        </w:rPr>
      </w:pPr>
      <w:r>
        <w:rPr>
          <w:rFonts w:hint="eastAsia"/>
          <w:sz w:val="20"/>
        </w:rPr>
        <w:t>留学</w:t>
      </w:r>
      <w:r w:rsidRPr="00F86160">
        <w:rPr>
          <w:rFonts w:hint="eastAsia"/>
          <w:sz w:val="20"/>
        </w:rPr>
        <w:t xml:space="preserve">（　</w:t>
      </w:r>
      <w:r w:rsidR="00006720">
        <w:rPr>
          <w:rFonts w:hint="eastAsia"/>
          <w:sz w:val="20"/>
        </w:rPr>
        <w:t xml:space="preserve">　</w:t>
      </w:r>
      <w:r w:rsidRPr="00F86160">
        <w:rPr>
          <w:rFonts w:hint="eastAsia"/>
          <w:sz w:val="20"/>
        </w:rPr>
        <w:t>年間）のため（</w:t>
      </w:r>
      <w:r w:rsidRPr="00F86160">
        <w:rPr>
          <w:rFonts w:hint="eastAsia"/>
          <w:sz w:val="18"/>
          <w:szCs w:val="18"/>
        </w:rPr>
        <w:t>国名・機関名・身分</w:t>
      </w:r>
      <w:r w:rsidRPr="00F86160">
        <w:rPr>
          <w:rFonts w:hint="eastAsia"/>
          <w:sz w:val="16"/>
        </w:rPr>
        <w:t xml:space="preserve">　</w:t>
      </w:r>
      <w:r w:rsidRPr="00F86160">
        <w:rPr>
          <w:rFonts w:hint="eastAsia"/>
          <w:sz w:val="20"/>
        </w:rPr>
        <w:t xml:space="preserve">　　　　　　　　　　　　　　　　　　　　　　　）</w:t>
      </w:r>
    </w:p>
    <w:p w:rsidR="00557AF1" w:rsidRPr="00F86160" w:rsidRDefault="00557AF1" w:rsidP="003B403E">
      <w:pPr>
        <w:pStyle w:val="a7"/>
        <w:numPr>
          <w:ilvl w:val="0"/>
          <w:numId w:val="5"/>
        </w:numPr>
        <w:rPr>
          <w:rFonts w:hint="eastAsia"/>
          <w:sz w:val="20"/>
        </w:rPr>
      </w:pPr>
      <w:r w:rsidRPr="00F86160">
        <w:rPr>
          <w:rFonts w:hint="eastAsia"/>
          <w:sz w:val="20"/>
        </w:rPr>
        <w:t>学位未取得・大学院退学のため</w:t>
      </w:r>
    </w:p>
    <w:p w:rsidR="00557AF1" w:rsidRDefault="00557AF1" w:rsidP="002365CC">
      <w:pPr>
        <w:pStyle w:val="a7"/>
        <w:numPr>
          <w:ilvl w:val="0"/>
          <w:numId w:val="5"/>
        </w:numPr>
        <w:rPr>
          <w:rFonts w:hint="eastAsia"/>
          <w:sz w:val="20"/>
        </w:rPr>
      </w:pPr>
      <w:r w:rsidRPr="00F86160">
        <w:rPr>
          <w:rFonts w:hint="eastAsia"/>
          <w:sz w:val="20"/>
        </w:rPr>
        <w:t>その他（　　　　　　　　　　　　　　　　　　　　　　　　　　　　　　　　　　　　　　　）</w:t>
      </w:r>
    </w:p>
    <w:p w:rsidR="003B403E" w:rsidRPr="003B403E" w:rsidRDefault="003B403E">
      <w:pPr>
        <w:pStyle w:val="a7"/>
        <w:rPr>
          <w:rFonts w:hint="eastAsia"/>
          <w:sz w:val="20"/>
        </w:rPr>
      </w:pPr>
    </w:p>
    <w:p w:rsidR="00557AF1" w:rsidRPr="00F86160" w:rsidRDefault="00C8786E">
      <w:pPr>
        <w:pStyle w:val="a7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40640</wp:posOffset>
                </wp:positionV>
                <wp:extent cx="5638800" cy="956310"/>
                <wp:effectExtent l="12700" t="12065" r="6350" b="12700"/>
                <wp:wrapNone/>
                <wp:docPr id="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6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4" o:spid="_x0000_s1026" type="#_x0000_t185" style="position:absolute;left:0;text-align:left;margin-left:20.5pt;margin-top:3.2pt;width:444pt;height:7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" strokeweight=".5pt"/>
            </w:pict>
          </mc:Fallback>
        </mc:AlternateContent>
      </w:r>
      <w:r w:rsidR="00557AF1" w:rsidRPr="00F86160">
        <w:rPr>
          <w:rFonts w:hint="eastAsia"/>
          <w:sz w:val="20"/>
        </w:rPr>
        <w:t xml:space="preserve">　　　今後の連絡先</w:t>
      </w:r>
      <w:r w:rsidR="007B0FB4">
        <w:rPr>
          <w:rFonts w:hint="eastAsia"/>
          <w:sz w:val="20"/>
        </w:rPr>
        <w:t>（住所は国内に限る）</w:t>
      </w:r>
    </w:p>
    <w:p w:rsidR="00557AF1" w:rsidRPr="00F86160" w:rsidRDefault="00557AF1">
      <w:pPr>
        <w:pStyle w:val="a7"/>
        <w:spacing w:line="280" w:lineRule="exact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　　　　　〒</w:t>
      </w:r>
      <w:r w:rsidRPr="00F86160">
        <w:rPr>
          <w:rFonts w:hint="eastAsia"/>
          <w:sz w:val="22"/>
        </w:rPr>
        <w:t>□□□-□□□□</w:t>
      </w:r>
      <w:r w:rsidRPr="00F86160">
        <w:rPr>
          <w:rFonts w:hint="eastAsia"/>
          <w:sz w:val="20"/>
        </w:rPr>
        <w:t xml:space="preserve">　　　Tel　　　　－　　　　－　　　　（　　　　）</w:t>
      </w:r>
    </w:p>
    <w:p w:rsidR="00557AF1" w:rsidRPr="00F86160" w:rsidRDefault="00C8786E">
      <w:pPr>
        <w:pStyle w:val="a7"/>
        <w:spacing w:line="200" w:lineRule="exact"/>
        <w:rPr>
          <w:rFonts w:hint="eastAsia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40640</wp:posOffset>
                </wp:positionV>
                <wp:extent cx="2677160" cy="0"/>
                <wp:effectExtent l="13970" t="12065" r="13970" b="6985"/>
                <wp:wrapNone/>
                <wp:docPr id="7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3.2pt" to="426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" strokeweight=".5pt"/>
            </w:pict>
          </mc:Fallback>
        </mc:AlternateContent>
      </w:r>
      <w:r w:rsidR="00557AF1" w:rsidRPr="00F86160">
        <w:rPr>
          <w:rFonts w:hint="eastAsia"/>
          <w:sz w:val="20"/>
        </w:rPr>
        <w:t xml:space="preserve">　　　　</w:t>
      </w:r>
      <w:r w:rsidR="00557AF1" w:rsidRPr="00F86160">
        <w:rPr>
          <w:rFonts w:hint="eastAsia"/>
          <w:sz w:val="16"/>
        </w:rPr>
        <w:t>□自　宅</w:t>
      </w:r>
    </w:p>
    <w:p w:rsidR="00557AF1" w:rsidRPr="00F86160" w:rsidRDefault="00557AF1">
      <w:pPr>
        <w:pStyle w:val="a7"/>
        <w:spacing w:line="200" w:lineRule="exact"/>
        <w:rPr>
          <w:rFonts w:hint="eastAsia"/>
          <w:sz w:val="16"/>
        </w:rPr>
      </w:pPr>
      <w:r w:rsidRPr="00F86160">
        <w:rPr>
          <w:rFonts w:hint="eastAsia"/>
          <w:sz w:val="20"/>
        </w:rPr>
        <w:t xml:space="preserve">　　　　</w:t>
      </w:r>
      <w:r w:rsidRPr="00F86160">
        <w:rPr>
          <w:rFonts w:hint="eastAsia"/>
          <w:sz w:val="16"/>
        </w:rPr>
        <w:t>□勤務先</w:t>
      </w:r>
    </w:p>
    <w:p w:rsidR="00557AF1" w:rsidRPr="00F86160" w:rsidRDefault="00C8786E">
      <w:pPr>
        <w:pStyle w:val="a7"/>
        <w:spacing w:line="200" w:lineRule="exact"/>
        <w:rPr>
          <w:rFonts w:hint="eastAsia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123190</wp:posOffset>
                </wp:positionV>
                <wp:extent cx="4450080" cy="0"/>
                <wp:effectExtent l="6985" t="8890" r="10160" b="10160"/>
                <wp:wrapNone/>
                <wp:docPr id="6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9.7pt" to="449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3JjAIAAGMFAAAOAAAAZHJzL2Uyb0RvYy54bWysVFFvmzAQfp+0/2D5nQKBJBSVVC2QvXRb&#10;pHbas4NNsAY2sp2QaNp/39kkdOlepqk8IJ999/m7++5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" strokeweight=".5pt"/>
            </w:pict>
          </mc:Fallback>
        </mc:AlternateContent>
      </w:r>
      <w:r w:rsidR="00557AF1" w:rsidRPr="00F86160">
        <w:rPr>
          <w:rFonts w:hint="eastAsia"/>
          <w:sz w:val="20"/>
        </w:rPr>
        <w:t xml:space="preserve">　　　　</w:t>
      </w:r>
      <w:r w:rsidR="00557AF1" w:rsidRPr="00F86160">
        <w:rPr>
          <w:rFonts w:hint="eastAsia"/>
          <w:sz w:val="16"/>
        </w:rPr>
        <w:t>□その他</w:t>
      </w:r>
      <w:r w:rsidR="003D7EB2">
        <w:rPr>
          <w:rFonts w:hint="eastAsia"/>
          <w:sz w:val="16"/>
        </w:rPr>
        <w:t xml:space="preserve">         </w:t>
      </w:r>
    </w:p>
    <w:p w:rsidR="00557AF1" w:rsidRDefault="003D7EB2" w:rsidP="003D7EB2">
      <w:pPr>
        <w:pStyle w:val="a7"/>
        <w:spacing w:line="200" w:lineRule="exact"/>
        <w:ind w:firstLineChars="2800" w:firstLine="4360"/>
        <w:rPr>
          <w:rFonts w:hint="eastAsia"/>
          <w:sz w:val="16"/>
        </w:rPr>
      </w:pPr>
      <w:r>
        <w:rPr>
          <w:rFonts w:hint="eastAsia"/>
          <w:sz w:val="16"/>
        </w:rPr>
        <w:t>E-mail:</w:t>
      </w:r>
    </w:p>
    <w:p w:rsidR="003B403E" w:rsidRDefault="003B403E">
      <w:pPr>
        <w:pStyle w:val="a7"/>
        <w:spacing w:line="200" w:lineRule="exact"/>
        <w:rPr>
          <w:rFonts w:hint="eastAsia"/>
          <w:sz w:val="16"/>
        </w:rPr>
      </w:pPr>
    </w:p>
    <w:p w:rsidR="003D7EB2" w:rsidRPr="00F86160" w:rsidRDefault="00C8786E">
      <w:pPr>
        <w:pStyle w:val="a7"/>
        <w:spacing w:line="200" w:lineRule="exact"/>
        <w:rPr>
          <w:rFonts w:hint="eastAsia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29210</wp:posOffset>
                </wp:positionV>
                <wp:extent cx="4450080" cy="0"/>
                <wp:effectExtent l="6985" t="10160" r="10160" b="8890"/>
                <wp:wrapNone/>
                <wp:docPr id="5" name="Lin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2.3pt" to="44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" strokeweight=".5pt"/>
            </w:pict>
          </mc:Fallback>
        </mc:AlternateContent>
      </w:r>
    </w:p>
    <w:p w:rsidR="00557AF1" w:rsidRPr="00F86160" w:rsidRDefault="00C8786E">
      <w:pPr>
        <w:pStyle w:val="a7"/>
        <w:spacing w:line="400" w:lineRule="exact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6164580" cy="1344930"/>
                <wp:effectExtent l="12700" t="10795" r="13970" b="6350"/>
                <wp:wrapNone/>
                <wp:docPr id="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344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left:0;text-align:left;margin-left:1pt;margin-top:1.6pt;width:485.4pt;height:10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" filled="f" strokeweight="1pt"/>
            </w:pict>
          </mc:Fallback>
        </mc:AlternateContent>
      </w:r>
      <w:r w:rsidR="00557AF1" w:rsidRPr="00F86160">
        <w:rPr>
          <w:rFonts w:hint="eastAsia"/>
          <w:sz w:val="20"/>
        </w:rPr>
        <w:t xml:space="preserve">　　　　受入研究者</w:t>
      </w:r>
    </w:p>
    <w:p w:rsidR="00557AF1" w:rsidRPr="00F86160" w:rsidRDefault="00557AF1">
      <w:pPr>
        <w:pStyle w:val="a7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所属機関・</w:t>
      </w:r>
      <w:r w:rsidR="00C60097">
        <w:rPr>
          <w:rFonts w:hint="eastAsia"/>
          <w:sz w:val="20"/>
        </w:rPr>
        <w:t xml:space="preserve">部局・職・氏名　　　　　　　　　　　　　　　　　　　　　　　　</w:t>
      </w:r>
      <w:r w:rsidRPr="00F86160">
        <w:rPr>
          <w:rFonts w:hint="eastAsia"/>
          <w:sz w:val="20"/>
        </w:rPr>
        <w:t xml:space="preserve">　　　　　　　</w:t>
      </w:r>
      <w:r w:rsidR="001E0330">
        <w:rPr>
          <w:rFonts w:ascii="JustUnitMark" w:hAnsi="JustUnitMark"/>
          <w:sz w:val="20"/>
        </w:rPr>
        <w:t>印</w:t>
      </w:r>
    </w:p>
    <w:p w:rsidR="00557AF1" w:rsidRPr="00F86160" w:rsidRDefault="00C8786E">
      <w:pPr>
        <w:pStyle w:val="a7"/>
        <w:spacing w:line="240" w:lineRule="exact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12700</wp:posOffset>
                </wp:positionV>
                <wp:extent cx="3918585" cy="0"/>
                <wp:effectExtent l="10795" t="12700" r="13970" b="6350"/>
                <wp:wrapNone/>
                <wp:docPr id="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1pt" to="468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k9iwIAAGM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69850</wp:posOffset>
                </wp:positionV>
                <wp:extent cx="6164580" cy="0"/>
                <wp:effectExtent l="12700" t="12700" r="13970" b="6350"/>
                <wp:wrapNone/>
                <wp:docPr id="2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5pt" to="48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" strokeweight=".5pt"/>
            </w:pict>
          </mc:Fallback>
        </mc:AlternateContent>
      </w:r>
    </w:p>
    <w:p w:rsidR="00557AF1" w:rsidRPr="00F86160" w:rsidRDefault="00557AF1">
      <w:pPr>
        <w:pStyle w:val="a7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上記のとおり願い出がありましたのでよろしく</w:t>
      </w:r>
      <w:r w:rsidR="00B30AD4">
        <w:rPr>
          <w:rFonts w:hint="eastAsia"/>
          <w:sz w:val="20"/>
        </w:rPr>
        <w:t>お取り計らい</w:t>
      </w:r>
      <w:r w:rsidRPr="00F86160">
        <w:rPr>
          <w:rFonts w:hint="eastAsia"/>
          <w:sz w:val="20"/>
        </w:rPr>
        <w:t>願います。</w:t>
      </w:r>
    </w:p>
    <w:p w:rsidR="00557AF1" w:rsidRPr="00F86160" w:rsidRDefault="00557AF1">
      <w:pPr>
        <w:pStyle w:val="a7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　平成　　　年　　　月　　　日</w:t>
      </w:r>
    </w:p>
    <w:p w:rsidR="00557AF1" w:rsidRPr="00C64264" w:rsidRDefault="00557AF1">
      <w:pPr>
        <w:pStyle w:val="a7"/>
        <w:rPr>
          <w:rFonts w:hint="eastAsia"/>
          <w:sz w:val="16"/>
          <w:szCs w:val="16"/>
        </w:rPr>
      </w:pPr>
      <w:r w:rsidRPr="00F86160">
        <w:rPr>
          <w:rFonts w:hint="eastAsia"/>
          <w:sz w:val="20"/>
        </w:rPr>
        <w:t xml:space="preserve">　　　　研究機関長・職・氏名　　　　　　　　　　　　　　　　　　　　　　　　　　　　　　 </w:t>
      </w:r>
      <w:r w:rsidR="00C64264" w:rsidRPr="00C64264">
        <w:rPr>
          <w:rFonts w:hint="eastAsia"/>
          <w:sz w:val="20"/>
          <w:bdr w:val="single" w:sz="4" w:space="0" w:color="auto"/>
        </w:rPr>
        <w:t xml:space="preserve"> </w:t>
      </w:r>
      <w:r w:rsidR="00C64264" w:rsidRPr="00C64264">
        <w:rPr>
          <w:rFonts w:hint="eastAsia"/>
          <w:sz w:val="16"/>
          <w:szCs w:val="16"/>
          <w:bdr w:val="single" w:sz="4" w:space="0" w:color="auto"/>
        </w:rPr>
        <w:t>職印</w:t>
      </w:r>
      <w:r w:rsidR="00C64264" w:rsidRPr="00C64264">
        <w:rPr>
          <w:rFonts w:hint="eastAsia"/>
          <w:sz w:val="20"/>
          <w:bdr w:val="single" w:sz="4" w:space="0" w:color="auto"/>
        </w:rPr>
        <w:t xml:space="preserve"> </w:t>
      </w:r>
    </w:p>
    <w:p w:rsidR="00557AF1" w:rsidRPr="00F86160" w:rsidRDefault="00C8786E">
      <w:pPr>
        <w:pStyle w:val="a7"/>
        <w:spacing w:line="240" w:lineRule="exact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6350</wp:posOffset>
                </wp:positionV>
                <wp:extent cx="4144010" cy="0"/>
                <wp:effectExtent l="13970" t="6350" r="13970" b="12700"/>
                <wp:wrapNone/>
                <wp:docPr id="1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.5pt" to="46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" strokeweight=".5pt"/>
            </w:pict>
          </mc:Fallback>
        </mc:AlternateContent>
      </w:r>
    </w:p>
    <w:p w:rsidR="003B403E" w:rsidRDefault="003B403E" w:rsidP="00DE140A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</w:p>
    <w:p w:rsidR="00557AF1" w:rsidRPr="00F86160" w:rsidRDefault="00557AF1" w:rsidP="006F108F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>（注）</w:t>
      </w:r>
      <w:r w:rsidR="00DE140A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DE140A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辞退を願い出る場合は速やかに手続きをすること。特に留学のため辞退する場合は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早めに手続きをしてください。</w:t>
      </w:r>
    </w:p>
    <w:p w:rsidR="00052E50" w:rsidRDefault="00557AF1" w:rsidP="00DE140A">
      <w:pPr>
        <w:pStyle w:val="a7"/>
        <w:tabs>
          <w:tab w:val="left" w:pos="567"/>
          <w:tab w:val="left" w:pos="851"/>
        </w:tabs>
        <w:spacing w:line="200" w:lineRule="exact"/>
        <w:ind w:left="848" w:hangingChars="512" w:hanging="848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　　</w:t>
      </w:r>
      <w:r w:rsidR="00DE140A">
        <w:rPr>
          <w:rFonts w:hint="eastAsia"/>
          <w:sz w:val="17"/>
        </w:rPr>
        <w:tab/>
      </w:r>
      <w:r w:rsidR="006F108F">
        <w:rPr>
          <w:rFonts w:hint="eastAsia"/>
          <w:sz w:val="17"/>
        </w:rPr>
        <w:t>②</w:t>
      </w:r>
      <w:r w:rsidR="00DE140A">
        <w:rPr>
          <w:rFonts w:hint="eastAsia"/>
          <w:sz w:val="17"/>
        </w:rPr>
        <w:tab/>
      </w:r>
      <w:r w:rsidRPr="00F86160">
        <w:rPr>
          <w:sz w:val="17"/>
        </w:rPr>
        <w:t>｢</w:t>
      </w:r>
      <w:r w:rsidRPr="00F86160">
        <w:rPr>
          <w:rFonts w:hint="eastAsia"/>
          <w:sz w:val="17"/>
        </w:rPr>
        <w:t>辞退理由」は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その内容を具体的に記入してください。①就職等の場合は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 xml:space="preserve">その職名を常勤・非常勤の別（特に民間企　　　　</w:t>
      </w:r>
      <w:r w:rsidR="00052E50">
        <w:rPr>
          <w:rFonts w:hint="eastAsia"/>
          <w:sz w:val="17"/>
        </w:rPr>
        <w:t xml:space="preserve">　</w:t>
      </w:r>
      <w:r w:rsidR="00DE140A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業等の場合は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研究職・非研究職の別）も含め記入してください。</w:t>
      </w:r>
      <w:r w:rsidR="002D781A">
        <w:rPr>
          <w:rFonts w:hint="eastAsia"/>
          <w:sz w:val="17"/>
        </w:rPr>
        <w:t>海外特別研究員採用の場合は、「①</w:t>
      </w:r>
      <w:r w:rsidR="001053FE">
        <w:rPr>
          <w:rFonts w:hint="eastAsia"/>
          <w:sz w:val="17"/>
        </w:rPr>
        <w:t xml:space="preserve">　</w:t>
      </w:r>
      <w:r w:rsidR="002D781A">
        <w:rPr>
          <w:rFonts w:hint="eastAsia"/>
          <w:sz w:val="17"/>
        </w:rPr>
        <w:t>就職等のため｣の</w:t>
      </w:r>
      <w:r w:rsidR="001053FE">
        <w:rPr>
          <w:rFonts w:hint="eastAsia"/>
          <w:sz w:val="17"/>
        </w:rPr>
        <w:t>「</w:t>
      </w:r>
      <w:r w:rsidR="002D781A">
        <w:rPr>
          <w:rFonts w:hint="eastAsia"/>
          <w:sz w:val="17"/>
        </w:rPr>
        <w:t>ポスドク</w:t>
      </w:r>
      <w:r w:rsidR="001053FE">
        <w:rPr>
          <w:rFonts w:hint="eastAsia"/>
          <w:sz w:val="17"/>
        </w:rPr>
        <w:t>フェロー」</w:t>
      </w:r>
      <w:r w:rsidR="002D781A">
        <w:rPr>
          <w:rFonts w:hint="eastAsia"/>
          <w:sz w:val="17"/>
        </w:rPr>
        <w:t>を選択してください。</w:t>
      </w:r>
      <w:r w:rsidRPr="00F86160">
        <w:rPr>
          <w:rFonts w:hint="eastAsia"/>
          <w:sz w:val="17"/>
        </w:rPr>
        <w:t>②留学の場合は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留学先での身分を具体的に記入して</w:t>
      </w:r>
      <w:r w:rsidR="00857A5E" w:rsidRPr="00F86160">
        <w:rPr>
          <w:rFonts w:hint="eastAsia"/>
          <w:sz w:val="17"/>
        </w:rPr>
        <w:t>くだ</w:t>
      </w:r>
      <w:r w:rsidRPr="00F86160">
        <w:rPr>
          <w:rFonts w:hint="eastAsia"/>
          <w:sz w:val="17"/>
        </w:rPr>
        <w:t>さい。記入例（「フランス・パリ大学大学院文学研究科・大学院生」）</w:t>
      </w:r>
    </w:p>
    <w:p w:rsidR="00557AF1" w:rsidRPr="00F86160" w:rsidRDefault="00557AF1" w:rsidP="00356B39">
      <w:pPr>
        <w:pStyle w:val="a7"/>
        <w:tabs>
          <w:tab w:val="left" w:pos="-3969"/>
          <w:tab w:val="left" w:pos="567"/>
          <w:tab w:val="left" w:pos="851"/>
        </w:tabs>
        <w:spacing w:line="200" w:lineRule="exact"/>
        <w:ind w:left="2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</w:t>
      </w:r>
      <w:r w:rsidR="00DE140A">
        <w:rPr>
          <w:rFonts w:hint="eastAsia"/>
          <w:sz w:val="17"/>
        </w:rPr>
        <w:tab/>
      </w:r>
      <w:r w:rsidR="006F108F">
        <w:rPr>
          <w:rFonts w:hint="eastAsia"/>
          <w:sz w:val="17"/>
        </w:rPr>
        <w:t>③</w:t>
      </w:r>
      <w:r w:rsidR="00356B39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研究機関長は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大学の場合は原則として学長です。</w:t>
      </w:r>
    </w:p>
    <w:p w:rsidR="00557AF1" w:rsidRPr="00F86160" w:rsidRDefault="006F108F" w:rsidP="006F108F">
      <w:pPr>
        <w:pStyle w:val="a7"/>
        <w:tabs>
          <w:tab w:val="left" w:pos="567"/>
          <w:tab w:val="left" w:pos="851"/>
        </w:tabs>
        <w:spacing w:line="200" w:lineRule="exact"/>
        <w:rPr>
          <w:rFonts w:hint="eastAsia"/>
          <w:sz w:val="17"/>
        </w:rPr>
      </w:pPr>
      <w:r w:rsidRPr="006F108F">
        <w:rPr>
          <w:rFonts w:hint="eastAsia"/>
          <w:sz w:val="17"/>
        </w:rPr>
        <w:t xml:space="preserve">　　</w:t>
      </w:r>
      <w:r>
        <w:rPr>
          <w:rFonts w:hint="eastAsia"/>
          <w:sz w:val="17"/>
        </w:rPr>
        <w:t xml:space="preserve">　</w:t>
      </w:r>
      <w:r>
        <w:rPr>
          <w:rFonts w:hint="eastAsia"/>
          <w:sz w:val="17"/>
        </w:rPr>
        <w:tab/>
        <w:t>④</w:t>
      </w:r>
      <w:r w:rsidR="00356B39">
        <w:rPr>
          <w:rFonts w:hint="eastAsia"/>
          <w:sz w:val="17"/>
        </w:rPr>
        <w:tab/>
      </w:r>
      <w:r w:rsidR="00557AF1" w:rsidRPr="00F86160">
        <w:rPr>
          <w:rFonts w:hint="eastAsia"/>
          <w:sz w:val="17"/>
        </w:rPr>
        <w:t>今後の連絡先が自宅以外の場合は</w:t>
      </w:r>
      <w:r w:rsidR="00930986">
        <w:rPr>
          <w:rFonts w:hint="eastAsia"/>
          <w:sz w:val="17"/>
        </w:rPr>
        <w:t>、</w:t>
      </w:r>
      <w:r w:rsidR="00557AF1" w:rsidRPr="00F86160">
        <w:rPr>
          <w:rFonts w:hint="eastAsia"/>
          <w:sz w:val="17"/>
        </w:rPr>
        <w:t>住所のほかに名称（研究室等まで）も記入してください。</w:t>
      </w:r>
    </w:p>
    <w:p w:rsidR="00557AF1" w:rsidRPr="00F86160" w:rsidRDefault="00DE140A" w:rsidP="00356B39">
      <w:pPr>
        <w:pStyle w:val="a7"/>
        <w:tabs>
          <w:tab w:val="left" w:pos="567"/>
          <w:tab w:val="left" w:pos="851"/>
        </w:tabs>
        <w:spacing w:line="200" w:lineRule="exact"/>
        <w:ind w:left="500"/>
        <w:rPr>
          <w:rFonts w:hint="eastAsia"/>
          <w:sz w:val="17"/>
        </w:rPr>
      </w:pPr>
      <w:r>
        <w:rPr>
          <w:rFonts w:hint="eastAsia"/>
          <w:sz w:val="17"/>
        </w:rPr>
        <w:tab/>
      </w:r>
      <w:r w:rsidR="006F108F">
        <w:rPr>
          <w:rFonts w:hint="eastAsia"/>
          <w:sz w:val="17"/>
        </w:rPr>
        <w:t>⑤</w:t>
      </w:r>
      <w:r w:rsidR="00356B39">
        <w:rPr>
          <w:rFonts w:hint="eastAsia"/>
          <w:sz w:val="17"/>
        </w:rPr>
        <w:tab/>
      </w:r>
      <w:r w:rsidR="00557AF1" w:rsidRPr="00F86160">
        <w:rPr>
          <w:rFonts w:hint="eastAsia"/>
          <w:sz w:val="17"/>
        </w:rPr>
        <w:t>特別研究員本人の</w:t>
      </w:r>
      <w:r w:rsidR="00884488">
        <w:rPr>
          <w:rFonts w:hint="eastAsia"/>
          <w:sz w:val="17"/>
        </w:rPr>
        <w:t>登録</w:t>
      </w:r>
      <w:r w:rsidR="00557AF1" w:rsidRPr="00F86160">
        <w:rPr>
          <w:rFonts w:hint="eastAsia"/>
          <w:sz w:val="17"/>
        </w:rPr>
        <w:t>名欄は</w:t>
      </w:r>
      <w:r w:rsidR="00930986">
        <w:rPr>
          <w:rFonts w:hint="eastAsia"/>
          <w:sz w:val="17"/>
        </w:rPr>
        <w:t>、</w:t>
      </w:r>
      <w:r w:rsidR="00557AF1" w:rsidRPr="00F86160">
        <w:rPr>
          <w:rFonts w:hint="eastAsia"/>
          <w:sz w:val="17"/>
        </w:rPr>
        <w:t>自署の場合は押印を省略できますが</w:t>
      </w:r>
      <w:r w:rsidR="00930986">
        <w:rPr>
          <w:rFonts w:hint="eastAsia"/>
          <w:sz w:val="17"/>
        </w:rPr>
        <w:t>、</w:t>
      </w:r>
      <w:r w:rsidR="00557AF1" w:rsidRPr="00F86160">
        <w:rPr>
          <w:rFonts w:hint="eastAsia"/>
          <w:sz w:val="17"/>
        </w:rPr>
        <w:t>ワープロ等で記入した場合は必ず押印してください。</w:t>
      </w:r>
    </w:p>
    <w:p w:rsidR="00FF30B9" w:rsidRDefault="00DE140A" w:rsidP="005828F2">
      <w:pPr>
        <w:pStyle w:val="a7"/>
        <w:tabs>
          <w:tab w:val="left" w:pos="567"/>
          <w:tab w:val="left" w:pos="851"/>
        </w:tabs>
        <w:spacing w:line="200" w:lineRule="exact"/>
        <w:ind w:left="829" w:hangingChars="500" w:hanging="829"/>
        <w:rPr>
          <w:rFonts w:hint="eastAsia"/>
          <w:sz w:val="17"/>
        </w:rPr>
      </w:pPr>
      <w:r>
        <w:rPr>
          <w:rFonts w:hint="eastAsia"/>
          <w:sz w:val="17"/>
        </w:rPr>
        <w:tab/>
      </w:r>
      <w:r w:rsidR="006F108F">
        <w:rPr>
          <w:rFonts w:hint="eastAsia"/>
          <w:sz w:val="17"/>
        </w:rPr>
        <w:t>⑥</w:t>
      </w:r>
      <w:r w:rsidR="00356B39">
        <w:rPr>
          <w:rFonts w:hint="eastAsia"/>
          <w:sz w:val="17"/>
        </w:rPr>
        <w:tab/>
      </w:r>
      <w:r w:rsidR="00FF30B9" w:rsidRPr="00F86160">
        <w:rPr>
          <w:rFonts w:hint="eastAsia"/>
          <w:sz w:val="17"/>
        </w:rPr>
        <w:t>科学研究費</w:t>
      </w:r>
      <w:r w:rsidR="00F61CBE">
        <w:rPr>
          <w:rFonts w:hint="eastAsia"/>
          <w:sz w:val="17"/>
        </w:rPr>
        <w:t>助成事業</w:t>
      </w:r>
      <w:r w:rsidR="00FF30B9" w:rsidRPr="00F86160">
        <w:rPr>
          <w:rFonts w:hint="eastAsia"/>
          <w:sz w:val="17"/>
        </w:rPr>
        <w:t>（特別研究員奨励費</w:t>
      </w:r>
      <w:r w:rsidR="00945208">
        <w:rPr>
          <w:rFonts w:hint="eastAsia"/>
          <w:sz w:val="17"/>
        </w:rPr>
        <w:t>およびその他</w:t>
      </w:r>
      <w:r w:rsidR="00F61CBE">
        <w:rPr>
          <w:rFonts w:hint="eastAsia"/>
          <w:sz w:val="17"/>
        </w:rPr>
        <w:t>研究種目</w:t>
      </w:r>
      <w:r w:rsidR="00FF30B9" w:rsidRPr="00F86160">
        <w:rPr>
          <w:rFonts w:hint="eastAsia"/>
          <w:sz w:val="17"/>
        </w:rPr>
        <w:t>）の交付を受けている場合は、別途手続きが必要</w:t>
      </w:r>
      <w:r w:rsidR="00BF4E1C">
        <w:rPr>
          <w:rFonts w:hint="eastAsia"/>
          <w:sz w:val="17"/>
        </w:rPr>
        <w:t>となり　　ますので、予め</w:t>
      </w:r>
      <w:r w:rsidR="00B30AD4">
        <w:rPr>
          <w:rFonts w:hint="eastAsia"/>
          <w:sz w:val="17"/>
        </w:rPr>
        <w:t>受入研究機関</w:t>
      </w:r>
      <w:r w:rsidR="00BF4E1C">
        <w:rPr>
          <w:rFonts w:hint="eastAsia"/>
          <w:sz w:val="17"/>
        </w:rPr>
        <w:t>の事務局に確認してください。</w:t>
      </w:r>
    </w:p>
    <w:sectPr w:rsidR="00FF30B9" w:rsidSect="003B403E">
      <w:footerReference w:type="even" r:id="rId9"/>
      <w:footerReference w:type="default" r:id="rId10"/>
      <w:pgSz w:w="11906" w:h="16838" w:code="9"/>
      <w:pgMar w:top="426" w:right="1060" w:bottom="709" w:left="1060" w:header="0" w:footer="0" w:gutter="0"/>
      <w:pgNumType w:start="1"/>
      <w:cols w:space="425"/>
      <w:docGrid w:type="linesAndChars" w:linePitch="314" w:charSpace="-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5F" w:rsidRDefault="0030005F">
      <w:r>
        <w:separator/>
      </w:r>
    </w:p>
  </w:endnote>
  <w:endnote w:type="continuationSeparator" w:id="0">
    <w:p w:rsidR="0030005F" w:rsidRDefault="0030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7" w:rsidRDefault="006B20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0A7" w:rsidRDefault="006B20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7" w:rsidRDefault="006B20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5F" w:rsidRDefault="0030005F">
      <w:r>
        <w:separator/>
      </w:r>
    </w:p>
  </w:footnote>
  <w:footnote w:type="continuationSeparator" w:id="0">
    <w:p w:rsidR="0030005F" w:rsidRDefault="0030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57"/>
  <w:displayHorizontalDrawingGridEvery w:val="2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713FB"/>
    <w:rsid w:val="0008156D"/>
    <w:rsid w:val="00083E6B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5886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365CC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6189"/>
    <w:rsid w:val="002E737A"/>
    <w:rsid w:val="002F0E80"/>
    <w:rsid w:val="002F4CCC"/>
    <w:rsid w:val="002F74CA"/>
    <w:rsid w:val="002F77C8"/>
    <w:rsid w:val="002F7850"/>
    <w:rsid w:val="002F78BF"/>
    <w:rsid w:val="0030005F"/>
    <w:rsid w:val="0030302F"/>
    <w:rsid w:val="00303E38"/>
    <w:rsid w:val="00305EE6"/>
    <w:rsid w:val="003062D6"/>
    <w:rsid w:val="00306319"/>
    <w:rsid w:val="00306D94"/>
    <w:rsid w:val="00310AD8"/>
    <w:rsid w:val="003114FA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B403E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1CC9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108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4B02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2360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884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8786E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DF65C7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AACF-A5DF-4F1D-9E12-2AB3D8D6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9A77F3FD.dotm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2014-12-17T08:17:00Z</cp:lastPrinted>
  <dcterms:created xsi:type="dcterms:W3CDTF">2015-12-24T09:13:00Z</dcterms:created>
  <dcterms:modified xsi:type="dcterms:W3CDTF">2015-12-24T09:13:00Z</dcterms:modified>
</cp:coreProperties>
</file>