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81" w:rsidRPr="00F86160" w:rsidRDefault="001D3781" w:rsidP="00710027">
      <w:pPr>
        <w:pStyle w:val="ac"/>
        <w:rPr>
          <w:rFonts w:hint="eastAsia"/>
        </w:rPr>
      </w:pPr>
      <w:bookmarkStart w:id="0" w:name="_GoBack"/>
      <w:bookmarkEnd w:id="0"/>
      <w:r w:rsidRPr="00F86160">
        <w:rPr>
          <w:rFonts w:hint="eastAsia"/>
        </w:rPr>
        <w:t>＜様式７別添</w:t>
      </w:r>
      <w:r w:rsidR="00DF3B64">
        <w:rPr>
          <w:rFonts w:hint="eastAsia"/>
        </w:rPr>
        <w:t>－</w:t>
      </w:r>
      <w:r w:rsidR="007B33E7">
        <w:rPr>
          <w:rFonts w:hint="eastAsia"/>
        </w:rPr>
        <w:t>１</w:t>
      </w:r>
      <w:r w:rsidRPr="00F86160">
        <w:rPr>
          <w:rFonts w:hint="eastAsia"/>
        </w:rPr>
        <w:t>＞</w:t>
      </w:r>
    </w:p>
    <w:p w:rsidR="001D3781" w:rsidRPr="00F86160" w:rsidRDefault="00CB3315" w:rsidP="001D3781">
      <w:pPr>
        <w:pStyle w:val="a7"/>
        <w:jc w:val="right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1905</wp:posOffset>
                </wp:positionV>
                <wp:extent cx="4403090" cy="571500"/>
                <wp:effectExtent l="0" t="1905" r="0" b="0"/>
                <wp:wrapNone/>
                <wp:docPr id="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80" w:rsidRPr="0017774A" w:rsidRDefault="00DD4CEC" w:rsidP="00DD4CEC">
                            <w:pPr>
                              <w:ind w:firstLineChars="100" w:firstLine="336"/>
                              <w:jc w:val="center"/>
                              <w:rPr>
                                <w:rFonts w:eastAsia="ＤＦ平成明朝体W7" w:hint="eastAsia"/>
                                <w:sz w:val="34"/>
                              </w:rPr>
                            </w:pPr>
                            <w:r w:rsidRPr="0017774A">
                              <w:rPr>
                                <w:rFonts w:eastAsia="ＤＦ平成明朝体W7" w:hint="eastAsia"/>
                                <w:sz w:val="34"/>
                              </w:rPr>
                              <w:t>研究指導委託</w:t>
                            </w:r>
                            <w:r w:rsidR="0051748D" w:rsidRPr="0017774A">
                              <w:rPr>
                                <w:rFonts w:eastAsia="ＤＦ平成明朝体W7" w:hint="eastAsia"/>
                                <w:sz w:val="34"/>
                              </w:rPr>
                              <w:t>承認</w:t>
                            </w:r>
                            <w:r w:rsidR="00557A80" w:rsidRPr="0017774A">
                              <w:rPr>
                                <w:rFonts w:eastAsia="ＤＦ平成明朝体W7" w:hint="eastAsia"/>
                                <w:sz w:val="34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left:0;text-align:left;margin-left:74.9pt;margin-top:.15pt;width:346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TfuAIAALs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" filled="f" stroked="f">
                <v:textbox>
                  <w:txbxContent>
                    <w:p w:rsidR="00557A80" w:rsidRPr="0017774A" w:rsidRDefault="00DD4CEC" w:rsidP="00DD4CEC">
                      <w:pPr>
                        <w:ind w:firstLineChars="100" w:firstLine="336"/>
                        <w:jc w:val="center"/>
                        <w:rPr>
                          <w:rFonts w:eastAsia="ＤＦ平成明朝体W7" w:hint="eastAsia"/>
                          <w:sz w:val="34"/>
                        </w:rPr>
                      </w:pPr>
                      <w:r w:rsidRPr="0017774A">
                        <w:rPr>
                          <w:rFonts w:eastAsia="ＤＦ平成明朝体W7" w:hint="eastAsia"/>
                          <w:sz w:val="34"/>
                        </w:rPr>
                        <w:t>研究指導委託</w:t>
                      </w:r>
                      <w:r w:rsidR="0051748D" w:rsidRPr="0017774A">
                        <w:rPr>
                          <w:rFonts w:eastAsia="ＤＦ平成明朝体W7" w:hint="eastAsia"/>
                          <w:sz w:val="34"/>
                        </w:rPr>
                        <w:t>承認</w:t>
                      </w:r>
                      <w:r w:rsidR="00557A80" w:rsidRPr="0017774A">
                        <w:rPr>
                          <w:rFonts w:eastAsia="ＤＦ平成明朝体W7" w:hint="eastAsia"/>
                          <w:sz w:val="34"/>
                        </w:rPr>
                        <w:t>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1D3781" w:rsidRDefault="001D3781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217F0C" w:rsidRDefault="00217F0C" w:rsidP="00710027">
      <w:pPr>
        <w:pStyle w:val="a7"/>
        <w:spacing w:line="14" w:lineRule="auto"/>
        <w:rPr>
          <w:rFonts w:hint="eastAsia"/>
          <w:sz w:val="20"/>
        </w:rPr>
      </w:pPr>
    </w:p>
    <w:p w:rsidR="00217F0C" w:rsidRDefault="00217F0C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557A80">
      <w:pPr>
        <w:pStyle w:val="a7"/>
        <w:rPr>
          <w:rFonts w:hint="eastAsia"/>
          <w:sz w:val="24"/>
        </w:rPr>
      </w:pPr>
      <w:r w:rsidRPr="00F86160">
        <w:rPr>
          <w:rFonts w:hint="eastAsia"/>
          <w:sz w:val="24"/>
        </w:rPr>
        <w:t>独立行政法人</w:t>
      </w:r>
      <w:r w:rsidRPr="00F86160">
        <w:rPr>
          <w:rFonts w:hint="eastAsia"/>
          <w:sz w:val="24"/>
          <w:lang w:eastAsia="zh-TW"/>
        </w:rPr>
        <w:t>日本学術振興会理事長</w:t>
      </w:r>
      <w:r w:rsidRPr="00F86160">
        <w:rPr>
          <w:rFonts w:hint="eastAsia"/>
          <w:sz w:val="24"/>
        </w:rPr>
        <w:t xml:space="preserve">　殿</w:t>
      </w:r>
    </w:p>
    <w:p w:rsidR="001F769B" w:rsidRDefault="001F769B" w:rsidP="00557A80">
      <w:pPr>
        <w:pStyle w:val="a7"/>
        <w:rPr>
          <w:rFonts w:hint="eastAsia"/>
          <w:sz w:val="24"/>
        </w:rPr>
      </w:pPr>
    </w:p>
    <w:p w:rsidR="001F769B" w:rsidRPr="00F86160" w:rsidRDefault="001F769B" w:rsidP="00557A80">
      <w:pPr>
        <w:pStyle w:val="a7"/>
        <w:rPr>
          <w:rFonts w:hint="eastAsia"/>
          <w:sz w:val="24"/>
        </w:rPr>
      </w:pPr>
    </w:p>
    <w:p w:rsidR="00557A80" w:rsidRPr="00F86160" w:rsidRDefault="00557A80" w:rsidP="00557A80">
      <w:pPr>
        <w:pStyle w:val="a7"/>
        <w:snapToGrid w:val="0"/>
        <w:rPr>
          <w:rFonts w:hint="eastAsia"/>
          <w:sz w:val="20"/>
        </w:rPr>
      </w:pPr>
    </w:p>
    <w:p w:rsidR="00557A80" w:rsidRPr="00F86160" w:rsidRDefault="00557A80" w:rsidP="00557A80">
      <w:pPr>
        <w:pStyle w:val="a7"/>
        <w:ind w:leftChars="2020" w:left="3953"/>
        <w:rPr>
          <w:rFonts w:hint="eastAsia"/>
          <w:sz w:val="20"/>
        </w:rPr>
      </w:pPr>
      <w:r>
        <w:rPr>
          <w:rFonts w:hint="eastAsia"/>
          <w:sz w:val="20"/>
        </w:rPr>
        <w:t>部局</w:t>
      </w:r>
      <w:r w:rsidRPr="00F86160">
        <w:rPr>
          <w:rFonts w:hint="eastAsia"/>
          <w:sz w:val="20"/>
        </w:rPr>
        <w:t>長</w:t>
      </w:r>
    </w:p>
    <w:p w:rsidR="00557A80" w:rsidRPr="002B11C6" w:rsidRDefault="00557A80" w:rsidP="00557A80">
      <w:pPr>
        <w:pStyle w:val="a7"/>
        <w:ind w:leftChars="2020" w:left="3953"/>
        <w:rPr>
          <w:rFonts w:hint="eastAsia"/>
          <w:sz w:val="20"/>
        </w:rPr>
      </w:pPr>
      <w:r w:rsidRPr="00557A80">
        <w:rPr>
          <w:rFonts w:hint="eastAsia"/>
          <w:spacing w:val="30"/>
          <w:kern w:val="0"/>
          <w:sz w:val="20"/>
          <w:fitText w:val="980" w:id="980743168"/>
        </w:rPr>
        <w:t>職・氏</w:t>
      </w:r>
      <w:r w:rsidRPr="00557A80">
        <w:rPr>
          <w:rFonts w:hint="eastAsia"/>
          <w:kern w:val="0"/>
          <w:sz w:val="20"/>
          <w:fitText w:val="980" w:id="980743168"/>
        </w:rPr>
        <w:t>名</w:t>
      </w:r>
      <w:r w:rsidRPr="00F86160">
        <w:rPr>
          <w:rFonts w:hint="eastAsia"/>
          <w:kern w:val="0"/>
          <w:sz w:val="20"/>
        </w:rPr>
        <w:t xml:space="preserve">　　　　　　　　　　　　　　　　　　　　　</w:t>
      </w:r>
      <w:r w:rsidRPr="002B11C6">
        <w:rPr>
          <w:rFonts w:hint="eastAsia"/>
          <w:kern w:val="0"/>
          <w:sz w:val="20"/>
          <w:bdr w:val="single" w:sz="4" w:space="0" w:color="auto"/>
        </w:rPr>
        <w:t xml:space="preserve"> </w:t>
      </w:r>
      <w:r w:rsidRPr="002B11C6">
        <w:rPr>
          <w:rFonts w:hint="eastAsia"/>
          <w:kern w:val="0"/>
          <w:sz w:val="16"/>
          <w:szCs w:val="16"/>
          <w:bdr w:val="single" w:sz="4" w:space="0" w:color="auto"/>
        </w:rPr>
        <w:t xml:space="preserve">職印 </w:t>
      </w:r>
    </w:p>
    <w:p w:rsidR="00557A80" w:rsidRPr="00F86160" w:rsidRDefault="00CB3315" w:rsidP="00557A80">
      <w:pPr>
        <w:pStyle w:val="a7"/>
        <w:ind w:leftChars="2020" w:left="3953"/>
        <w:rPr>
          <w:rFonts w:hint="eastAsia"/>
          <w:sz w:val="20"/>
        </w:rPr>
      </w:pPr>
      <w:r>
        <w:rPr>
          <w:noProof/>
          <w:spacing w:val="3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8890</wp:posOffset>
                </wp:positionV>
                <wp:extent cx="3718560" cy="0"/>
                <wp:effectExtent l="8890" t="8890" r="6350" b="10160"/>
                <wp:wrapNone/>
                <wp:docPr id="1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.7pt" to="49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J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"/>
            </w:pict>
          </mc:Fallback>
        </mc:AlternateContent>
      </w: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A81FD8">
      <w:pPr>
        <w:pStyle w:val="a7"/>
        <w:spacing w:line="14" w:lineRule="auto"/>
        <w:jc w:val="center"/>
        <w:rPr>
          <w:rFonts w:hint="eastAsia"/>
          <w:sz w:val="20"/>
        </w:rPr>
      </w:pPr>
      <w:r w:rsidRPr="00DD4CEC">
        <w:rPr>
          <w:rFonts w:hint="eastAsia"/>
          <w:sz w:val="20"/>
        </w:rPr>
        <w:t>下記</w:t>
      </w:r>
      <w:r w:rsidR="00DD4CEC">
        <w:rPr>
          <w:rFonts w:hint="eastAsia"/>
          <w:sz w:val="20"/>
        </w:rPr>
        <w:t>のとおり</w:t>
      </w:r>
      <w:r w:rsidR="00DD4CEC" w:rsidRPr="00DD4CEC">
        <w:rPr>
          <w:rFonts w:hint="eastAsia"/>
          <w:sz w:val="20"/>
        </w:rPr>
        <w:t>研究指導委託</w:t>
      </w:r>
      <w:r w:rsidRPr="00DD4CEC">
        <w:rPr>
          <w:rFonts w:hint="eastAsia"/>
          <w:sz w:val="20"/>
        </w:rPr>
        <w:t>（</w:t>
      </w:r>
      <w:r w:rsidR="00DD4CEC" w:rsidRPr="00DD4CEC">
        <w:rPr>
          <w:rFonts w:hint="eastAsia"/>
        </w:rPr>
        <w:t>大学院設置基準第</w:t>
      </w:r>
      <w:r w:rsidR="00A81FD8">
        <w:rPr>
          <w:rFonts w:hint="eastAsia"/>
        </w:rPr>
        <w:t>十三</w:t>
      </w:r>
      <w:r w:rsidR="00DD4CEC" w:rsidRPr="00DD4CEC">
        <w:rPr>
          <w:rFonts w:hint="eastAsia"/>
        </w:rPr>
        <w:t>条</w:t>
      </w:r>
      <w:r w:rsidR="00245607">
        <w:rPr>
          <w:rFonts w:hint="eastAsia"/>
        </w:rPr>
        <w:t>第２項</w:t>
      </w:r>
      <w:r w:rsidR="00DD4CEC" w:rsidRPr="00DD4CEC">
        <w:rPr>
          <w:rFonts w:hint="eastAsia"/>
        </w:rPr>
        <w:t>によるもの</w:t>
      </w:r>
      <w:r w:rsidRPr="00DD4CEC">
        <w:rPr>
          <w:rFonts w:hint="eastAsia"/>
          <w:sz w:val="20"/>
        </w:rPr>
        <w:t>）を</w:t>
      </w:r>
      <w:r w:rsidR="00DD4CEC">
        <w:rPr>
          <w:rFonts w:hint="eastAsia"/>
          <w:sz w:val="20"/>
        </w:rPr>
        <w:t>承認したことを</w:t>
      </w:r>
      <w:r>
        <w:rPr>
          <w:rFonts w:hint="eastAsia"/>
          <w:sz w:val="20"/>
        </w:rPr>
        <w:t>証明いたします</w:t>
      </w:r>
      <w:r w:rsidRPr="00557A80">
        <w:rPr>
          <w:rFonts w:hint="eastAsia"/>
          <w:sz w:val="20"/>
        </w:rPr>
        <w:t>。</w:t>
      </w: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Pr="00F86160" w:rsidRDefault="00557A80" w:rsidP="00710027">
      <w:pPr>
        <w:pStyle w:val="a7"/>
        <w:spacing w:line="14" w:lineRule="auto"/>
        <w:rPr>
          <w:rFonts w:hint="eastAsia"/>
          <w:sz w:val="20"/>
        </w:rPr>
      </w:pPr>
    </w:p>
    <w:p w:rsidR="00557A80" w:rsidRDefault="00557A80" w:rsidP="00557A80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1D3781" w:rsidRDefault="001D3781" w:rsidP="00557A80">
      <w:pPr>
        <w:pStyle w:val="ac"/>
        <w:rPr>
          <w:rFonts w:hint="eastAsia"/>
        </w:rPr>
      </w:pPr>
    </w:p>
    <w:p w:rsidR="00DD4CEC" w:rsidRDefault="00DD4CEC" w:rsidP="00DD4CEC">
      <w:pPr>
        <w:pStyle w:val="a7"/>
        <w:ind w:firstLineChars="100" w:firstLine="196"/>
        <w:rPr>
          <w:rFonts w:hint="eastAsi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4"/>
        <w:gridCol w:w="8126"/>
      </w:tblGrid>
      <w:tr w:rsidR="00DD4CEC" w:rsidRPr="004551AE" w:rsidTr="004551AE">
        <w:tc>
          <w:tcPr>
            <w:tcW w:w="1864" w:type="dxa"/>
            <w:shd w:val="clear" w:color="auto" w:fill="auto"/>
          </w:tcPr>
          <w:p w:rsidR="00DD4CEC" w:rsidRDefault="00DD4CEC" w:rsidP="004551AE">
            <w:pPr>
              <w:pStyle w:val="a7"/>
              <w:jc w:val="left"/>
              <w:rPr>
                <w:rFonts w:hint="eastAsia"/>
              </w:rPr>
            </w:pPr>
            <w:r w:rsidRPr="004551AE">
              <w:rPr>
                <w:rFonts w:hint="eastAsia"/>
                <w:kern w:val="0"/>
              </w:rPr>
              <w:t>特別研究員氏名</w:t>
            </w:r>
            <w:r w:rsidRPr="00DD4CEC">
              <w:rPr>
                <w:rFonts w:hint="eastAsia"/>
              </w:rPr>
              <w:t>：</w:t>
            </w:r>
          </w:p>
          <w:p w:rsidR="00DD4CEC" w:rsidRPr="00DD4CEC" w:rsidRDefault="00DD4CEC" w:rsidP="004551AE">
            <w:pPr>
              <w:pStyle w:val="a7"/>
              <w:jc w:val="left"/>
              <w:rPr>
                <w:rFonts w:hint="eastAsia"/>
              </w:rPr>
            </w:pPr>
          </w:p>
          <w:p w:rsidR="00DD4CEC" w:rsidRDefault="00DD4CEC" w:rsidP="004551AE">
            <w:pPr>
              <w:pStyle w:val="a7"/>
              <w:jc w:val="left"/>
              <w:rPr>
                <w:rFonts w:hint="eastAsia"/>
              </w:rPr>
            </w:pPr>
            <w:r w:rsidRPr="00CB3315">
              <w:rPr>
                <w:rFonts w:hint="eastAsia"/>
                <w:spacing w:val="15"/>
                <w:kern w:val="0"/>
                <w:fitText w:val="1442" w:id="983217920"/>
              </w:rPr>
              <w:t>委託先</w:t>
            </w:r>
            <w:r w:rsidR="00FF4745" w:rsidRPr="00CB3315">
              <w:rPr>
                <w:rFonts w:hint="eastAsia"/>
                <w:spacing w:val="15"/>
                <w:kern w:val="0"/>
                <w:fitText w:val="1442" w:id="983217920"/>
              </w:rPr>
              <w:t>機関名</w:t>
            </w:r>
            <w:r w:rsidRPr="00DD4CEC">
              <w:rPr>
                <w:rFonts w:hint="eastAsia"/>
              </w:rPr>
              <w:t>：</w:t>
            </w:r>
          </w:p>
          <w:p w:rsidR="00DD4CEC" w:rsidRPr="00DD4CEC" w:rsidRDefault="00DD4CEC" w:rsidP="004551AE">
            <w:pPr>
              <w:pStyle w:val="a7"/>
              <w:jc w:val="left"/>
              <w:rPr>
                <w:rFonts w:hint="eastAsia"/>
              </w:rPr>
            </w:pPr>
          </w:p>
          <w:p w:rsidR="00DD4CEC" w:rsidRPr="004551AE" w:rsidRDefault="00DD4CEC" w:rsidP="004551AE">
            <w:pPr>
              <w:pStyle w:val="a7"/>
              <w:jc w:val="left"/>
              <w:rPr>
                <w:rFonts w:hint="eastAsia"/>
                <w:kern w:val="0"/>
              </w:rPr>
            </w:pPr>
            <w:r w:rsidRPr="00CB3315">
              <w:rPr>
                <w:rFonts w:hint="eastAsia"/>
                <w:spacing w:val="90"/>
                <w:kern w:val="0"/>
                <w:fitText w:val="1442" w:id="981750273"/>
              </w:rPr>
              <w:t>委託期</w:t>
            </w:r>
            <w:r w:rsidRPr="00CB3315">
              <w:rPr>
                <w:rFonts w:hint="eastAsia"/>
                <w:spacing w:val="30"/>
                <w:kern w:val="0"/>
                <w:fitText w:val="1442" w:id="981750273"/>
              </w:rPr>
              <w:t>間</w:t>
            </w:r>
            <w:r w:rsidRPr="00DD4CEC">
              <w:rPr>
                <w:rFonts w:hint="eastAsia"/>
              </w:rPr>
              <w:t>:</w:t>
            </w:r>
          </w:p>
        </w:tc>
        <w:tc>
          <w:tcPr>
            <w:tcW w:w="8126" w:type="dxa"/>
            <w:shd w:val="clear" w:color="auto" w:fill="auto"/>
          </w:tcPr>
          <w:p w:rsidR="00DD4CEC" w:rsidRPr="004551AE" w:rsidRDefault="00DD4CEC" w:rsidP="00DD4CEC">
            <w:pPr>
              <w:pStyle w:val="a7"/>
              <w:rPr>
                <w:rFonts w:hint="eastAsia"/>
                <w:kern w:val="0"/>
              </w:rPr>
            </w:pPr>
          </w:p>
        </w:tc>
      </w:tr>
    </w:tbl>
    <w:p w:rsidR="00DD4CEC" w:rsidRDefault="00DD4CEC" w:rsidP="00DD4CEC">
      <w:pPr>
        <w:pStyle w:val="a7"/>
        <w:rPr>
          <w:rFonts w:hint="eastAsia"/>
        </w:rPr>
      </w:pPr>
    </w:p>
    <w:p w:rsidR="00DD4CEC" w:rsidRPr="00DD4CEC" w:rsidRDefault="00DD4CEC" w:rsidP="00DD4CEC">
      <w:pPr>
        <w:pStyle w:val="a7"/>
        <w:ind w:firstLineChars="100" w:firstLine="196"/>
        <w:rPr>
          <w:rFonts w:hint="eastAsia"/>
          <w:sz w:val="20"/>
        </w:rPr>
      </w:pPr>
    </w:p>
    <w:p w:rsidR="00557A80" w:rsidRDefault="00557A80" w:rsidP="00DD4CEC">
      <w:pPr>
        <w:pStyle w:val="a7"/>
        <w:spacing w:line="60" w:lineRule="auto"/>
        <w:ind w:firstLineChars="100" w:firstLine="196"/>
        <w:rPr>
          <w:rFonts w:hint="eastAsia"/>
          <w:sz w:val="20"/>
        </w:rPr>
      </w:pPr>
    </w:p>
    <w:p w:rsidR="00557A80" w:rsidRDefault="00557A80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DD4CEC" w:rsidRDefault="00DD4CEC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557A80" w:rsidRDefault="00557A80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557A80" w:rsidRDefault="00557A80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557A80" w:rsidRDefault="00557A80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D60D22" w:rsidRDefault="00D60D22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D60D22" w:rsidRDefault="00D60D22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D60D22" w:rsidRDefault="00D60D22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557A80" w:rsidRDefault="00557A80" w:rsidP="00710027">
      <w:pPr>
        <w:pStyle w:val="a7"/>
        <w:spacing w:line="60" w:lineRule="auto"/>
        <w:ind w:leftChars="2020" w:left="3953"/>
        <w:rPr>
          <w:rFonts w:hint="eastAsia"/>
          <w:sz w:val="20"/>
        </w:rPr>
      </w:pPr>
    </w:p>
    <w:p w:rsidR="00557A80" w:rsidRPr="00557A80" w:rsidRDefault="00557A80" w:rsidP="00557A80">
      <w:pPr>
        <w:pStyle w:val="a7"/>
        <w:spacing w:line="60" w:lineRule="auto"/>
        <w:ind w:left="360"/>
        <w:rPr>
          <w:rFonts w:hint="eastAsia"/>
          <w:sz w:val="17"/>
          <w:szCs w:val="17"/>
        </w:rPr>
      </w:pPr>
      <w:r w:rsidRPr="00557A80">
        <w:rPr>
          <w:rFonts w:hint="eastAsia"/>
          <w:sz w:val="17"/>
          <w:szCs w:val="17"/>
        </w:rPr>
        <w:t>（注）部局長は、原則として研究科長です。</w:t>
      </w:r>
    </w:p>
    <w:p w:rsidR="004E7DDB" w:rsidRDefault="004E7DDB">
      <w:pPr>
        <w:pStyle w:val="ac"/>
        <w:rPr>
          <w:rFonts w:hint="eastAsia"/>
        </w:rPr>
      </w:pPr>
    </w:p>
    <w:sectPr w:rsidR="004E7DDB" w:rsidSect="001C578B">
      <w:footerReference w:type="even" r:id="rId9"/>
      <w:footerReference w:type="default" r:id="rId10"/>
      <w:pgSz w:w="11906" w:h="16838" w:code="9"/>
      <w:pgMar w:top="426" w:right="1060" w:bottom="709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EF" w:rsidRDefault="00140FEF">
      <w:r>
        <w:separator/>
      </w:r>
    </w:p>
  </w:endnote>
  <w:endnote w:type="continuationSeparator" w:id="0">
    <w:p w:rsidR="00140FEF" w:rsidRDefault="0014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80" w:rsidRDefault="00557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A80" w:rsidRDefault="00557A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80" w:rsidRDefault="00557A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EF" w:rsidRDefault="00140FEF">
      <w:r>
        <w:separator/>
      </w:r>
    </w:p>
  </w:footnote>
  <w:footnote w:type="continuationSeparator" w:id="0">
    <w:p w:rsidR="00140FEF" w:rsidRDefault="0014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24020A91"/>
    <w:multiLevelType w:val="hybridMultilevel"/>
    <w:tmpl w:val="1B887158"/>
    <w:lvl w:ilvl="0" w:tplc="5AB2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8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713FB"/>
    <w:rsid w:val="0008156D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321"/>
    <w:rsid w:val="00114D60"/>
    <w:rsid w:val="00117F50"/>
    <w:rsid w:val="00122E2F"/>
    <w:rsid w:val="00123AE2"/>
    <w:rsid w:val="00130176"/>
    <w:rsid w:val="00131EC6"/>
    <w:rsid w:val="00135886"/>
    <w:rsid w:val="0013616D"/>
    <w:rsid w:val="001365F6"/>
    <w:rsid w:val="00140FEF"/>
    <w:rsid w:val="00145724"/>
    <w:rsid w:val="0015430B"/>
    <w:rsid w:val="00162FBD"/>
    <w:rsid w:val="00167C5B"/>
    <w:rsid w:val="00171082"/>
    <w:rsid w:val="001715F5"/>
    <w:rsid w:val="00174DB9"/>
    <w:rsid w:val="00176DC1"/>
    <w:rsid w:val="0017774A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1F769B"/>
    <w:rsid w:val="0020610A"/>
    <w:rsid w:val="00206AB5"/>
    <w:rsid w:val="002131FF"/>
    <w:rsid w:val="00214970"/>
    <w:rsid w:val="0021676B"/>
    <w:rsid w:val="00216D5E"/>
    <w:rsid w:val="00217C58"/>
    <w:rsid w:val="00217F0C"/>
    <w:rsid w:val="002211C9"/>
    <w:rsid w:val="00223293"/>
    <w:rsid w:val="002273EF"/>
    <w:rsid w:val="00231C6C"/>
    <w:rsid w:val="00232B1B"/>
    <w:rsid w:val="0023624D"/>
    <w:rsid w:val="00245607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97DD9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37A4"/>
    <w:rsid w:val="0038452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30B"/>
    <w:rsid w:val="00444FC9"/>
    <w:rsid w:val="004472E2"/>
    <w:rsid w:val="0045106D"/>
    <w:rsid w:val="00453C74"/>
    <w:rsid w:val="00454BD7"/>
    <w:rsid w:val="004551AE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2C37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1748D"/>
    <w:rsid w:val="00522594"/>
    <w:rsid w:val="005324E4"/>
    <w:rsid w:val="00537C60"/>
    <w:rsid w:val="005460B1"/>
    <w:rsid w:val="00550DD9"/>
    <w:rsid w:val="00551D0B"/>
    <w:rsid w:val="00557305"/>
    <w:rsid w:val="00557A80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6CA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204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4C7"/>
    <w:rsid w:val="006D6B83"/>
    <w:rsid w:val="006E6A7B"/>
    <w:rsid w:val="006E79CC"/>
    <w:rsid w:val="006F022B"/>
    <w:rsid w:val="006F061F"/>
    <w:rsid w:val="006F38C8"/>
    <w:rsid w:val="006F74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3E7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3B46"/>
    <w:rsid w:val="00933C69"/>
    <w:rsid w:val="00934A26"/>
    <w:rsid w:val="00935A33"/>
    <w:rsid w:val="00935CF6"/>
    <w:rsid w:val="00945208"/>
    <w:rsid w:val="00945672"/>
    <w:rsid w:val="00946C76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530C"/>
    <w:rsid w:val="00A1347E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1FD8"/>
    <w:rsid w:val="00A83995"/>
    <w:rsid w:val="00A83F38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10CA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1E0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37FE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0DD3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57134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B3315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0D22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4CEC"/>
    <w:rsid w:val="00DD6A30"/>
    <w:rsid w:val="00DE140A"/>
    <w:rsid w:val="00DE14CC"/>
    <w:rsid w:val="00DE40FE"/>
    <w:rsid w:val="00DE41D2"/>
    <w:rsid w:val="00DF3B64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5DE4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DB8A-8724-45BF-8A0D-4BCBAEA6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C0095AA0.dotm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2015-12-14T09:18:00Z</cp:lastPrinted>
  <dcterms:created xsi:type="dcterms:W3CDTF">2015-12-24T09:12:00Z</dcterms:created>
  <dcterms:modified xsi:type="dcterms:W3CDTF">2015-12-24T09:12:00Z</dcterms:modified>
</cp:coreProperties>
</file>